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26" w:tblpY="-254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9799"/>
      </w:tblGrid>
      <w:tr w:rsidR="006B5183" w:rsidRPr="00C51175" w:rsidTr="00B04F51">
        <w:trPr>
          <w:trHeight w:val="702"/>
        </w:trPr>
        <w:tc>
          <w:tcPr>
            <w:tcW w:w="918" w:type="dxa"/>
          </w:tcPr>
          <w:p w:rsidR="006B5183" w:rsidRDefault="006B5183" w:rsidP="00B04F51">
            <w:r w:rsidRPr="00F1413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862" w:type="dxa"/>
          </w:tcPr>
          <w:p w:rsidR="006B5183" w:rsidRDefault="006B5183" w:rsidP="00B04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B5183" w:rsidRDefault="006B5183" w:rsidP="00B04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B5183" w:rsidRDefault="006B5183" w:rsidP="00B04F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B5183" w:rsidRDefault="006B5183" w:rsidP="00B04F51">
      <w:pPr>
        <w:jc w:val="center"/>
      </w:pPr>
    </w:p>
    <w:p w:rsidR="006B5183" w:rsidRDefault="006B5183" w:rsidP="0044455A">
      <w:pPr>
        <w:ind w:left="-440" w:right="-211"/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D47008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D47008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A91940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7D684E">
        <w:rPr>
          <w:rFonts w:ascii="Georgia" w:hAnsi="Georgia"/>
          <w:b/>
          <w:i/>
          <w:color w:val="CC0000"/>
          <w:sz w:val="32"/>
          <w:szCs w:val="32"/>
          <w:u w:val="single"/>
        </w:rPr>
        <w:t>ЛЕРМОНТОВО,    «</w:t>
      </w:r>
      <w:r w:rsidRPr="007D684E">
        <w:rPr>
          <w:rFonts w:ascii="Georgia" w:hAnsi="Georgia"/>
          <w:b/>
          <w:i/>
          <w:color w:val="CC0000"/>
          <w:sz w:val="40"/>
          <w:szCs w:val="40"/>
          <w:u w:val="single"/>
        </w:rPr>
        <w:t>АЭЛИТА</w:t>
      </w:r>
      <w:r w:rsidRPr="007D684E">
        <w:rPr>
          <w:rFonts w:ascii="Georgia" w:hAnsi="Georgia"/>
          <w:b/>
          <w:i/>
          <w:color w:val="CC0000"/>
          <w:sz w:val="32"/>
          <w:szCs w:val="32"/>
          <w:u w:val="single"/>
        </w:rPr>
        <w:t>» (с бассейном)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 w:rsidRPr="00AA169C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7D684E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1</w:t>
      </w:r>
    </w:p>
    <w:p w:rsidR="006B5183" w:rsidRPr="00F82B8B" w:rsidRDefault="006B5183" w:rsidP="0044455A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</w:p>
    <w:p w:rsidR="006B5183" w:rsidRPr="003E6D9B" w:rsidRDefault="006B5183" w:rsidP="00711A85">
      <w:pPr>
        <w:spacing w:line="240" w:lineRule="atLeast"/>
        <w:jc w:val="both"/>
        <w:rPr>
          <w:rStyle w:val="Heading1Char"/>
          <w:rFonts w:ascii="Georgia" w:hAnsi="Georgia"/>
          <w:bCs w:val="0"/>
          <w:i/>
          <w:iCs/>
          <w:color w:val="auto"/>
          <w:sz w:val="20"/>
          <w:szCs w:val="20"/>
          <w:u w:val="none"/>
        </w:rPr>
      </w:pPr>
      <w:r>
        <w:rPr>
          <w:noProof/>
        </w:rPr>
        <w:pict>
          <v:shape id="_x0000_s1026" type="#_x0000_t75" style="position:absolute;left:0;text-align:left;margin-left:0;margin-top:8.1pt;width:192.5pt;height:136.3pt;z-index:-251658240" wrapcoords="-103 0 -103 21455 21600 21455 21600 0 -103 0">
            <v:imagedata r:id="rId6" o:title=""/>
            <w10:wrap type="tight"/>
          </v:shape>
        </w:pict>
      </w:r>
      <w:r w:rsidRPr="00AB48AE">
        <w:rPr>
          <w:rFonts w:ascii="Georgia" w:hAnsi="Georgia"/>
          <w:sz w:val="20"/>
          <w:szCs w:val="20"/>
        </w:rPr>
        <w:t xml:space="preserve"> </w:t>
      </w:r>
      <w:r w:rsidRPr="003E6D9B">
        <w:rPr>
          <w:rFonts w:ascii="Georgia" w:hAnsi="Georgia"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Аэлита</w:t>
      </w:r>
      <w:r w:rsidRPr="003E6D9B">
        <w:rPr>
          <w:rFonts w:ascii="Georgia" w:hAnsi="Georgia"/>
          <w:b/>
          <w:sz w:val="20"/>
          <w:szCs w:val="20"/>
        </w:rPr>
        <w:t>»</w:t>
      </w:r>
      <w:r w:rsidRPr="003E6D9B">
        <w:rPr>
          <w:rFonts w:ascii="Georgia" w:hAnsi="Georgia"/>
          <w:sz w:val="20"/>
          <w:szCs w:val="20"/>
        </w:rPr>
        <w:t xml:space="preserve"> – это частная гостиница, расположенная в поселке Лермонтово</w:t>
      </w:r>
      <w:r>
        <w:rPr>
          <w:rFonts w:ascii="Georgia" w:hAnsi="Georgia"/>
          <w:sz w:val="20"/>
          <w:szCs w:val="20"/>
        </w:rPr>
        <w:t xml:space="preserve"> Туапсинского района</w:t>
      </w:r>
      <w:r w:rsidRPr="003E6D9B">
        <w:rPr>
          <w:rFonts w:ascii="Georgia" w:hAnsi="Georgia"/>
          <w:sz w:val="20"/>
          <w:szCs w:val="20"/>
        </w:rPr>
        <w:t>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О</w:t>
      </w:r>
      <w:r>
        <w:rPr>
          <w:rFonts w:ascii="Georgia" w:hAnsi="Georgia"/>
          <w:sz w:val="20"/>
          <w:szCs w:val="20"/>
        </w:rPr>
        <w:t>сновное достоинство гостиницы «Аэлита</w:t>
      </w:r>
      <w:r w:rsidRPr="003E6D9B">
        <w:rPr>
          <w:rFonts w:ascii="Georgia" w:hAnsi="Georgia"/>
          <w:sz w:val="20"/>
          <w:szCs w:val="20"/>
        </w:rPr>
        <w:t xml:space="preserve">» – это выгодное местоположение: здание гостиницы удалено от центральной трассы. Недалеко от гостиницы расположен лесной массив. Из окон здания открывается прекрасный вид на море. Недалеко от гостиницы </w:t>
      </w:r>
      <w:r w:rsidRPr="00C37770">
        <w:rPr>
          <w:rFonts w:ascii="Georgia" w:hAnsi="Georgia"/>
          <w:b/>
          <w:sz w:val="20"/>
          <w:szCs w:val="20"/>
        </w:rPr>
        <w:t xml:space="preserve">«Аэлита» </w:t>
      </w:r>
      <w:r w:rsidRPr="003E6D9B">
        <w:rPr>
          <w:rFonts w:ascii="Georgia" w:hAnsi="Georgia"/>
          <w:sz w:val="20"/>
          <w:szCs w:val="20"/>
        </w:rPr>
        <w:t>расположены разнообразные дискотеки, продуктовые магазины, магазины курортной торговли и другие всевозможные развлечения. Администрация «</w:t>
      </w:r>
      <w:r>
        <w:rPr>
          <w:rFonts w:ascii="Georgia" w:hAnsi="Georgia"/>
          <w:sz w:val="20"/>
          <w:szCs w:val="20"/>
        </w:rPr>
        <w:t>Аэлиты</w:t>
      </w:r>
      <w:r w:rsidRPr="003E6D9B">
        <w:rPr>
          <w:rFonts w:ascii="Georgia" w:hAnsi="Georgia"/>
          <w:sz w:val="20"/>
          <w:szCs w:val="20"/>
        </w:rPr>
        <w:t>» постоянно организовывает экскурсии для отдыхающих в дельфинарий, аквапарк и другие достопримечательности. На территории гостиницы также есть открытый бассейн, беседка для отдыха. Вокруг здания многообразие цветов, растений и деревьев.</w:t>
      </w:r>
    </w:p>
    <w:p w:rsidR="006B5183" w:rsidRPr="003E6D9B" w:rsidRDefault="006B5183" w:rsidP="00711A85">
      <w:pPr>
        <w:pStyle w:val="Title"/>
        <w:spacing w:line="240" w:lineRule="atLeast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7D684E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3E6D9B">
        <w:rPr>
          <w:rFonts w:ascii="Georgia" w:hAnsi="Georgia" w:cs="Arial"/>
          <w:color w:val="000080"/>
          <w:sz w:val="20"/>
          <w:szCs w:val="20"/>
          <w:u w:val="none"/>
        </w:rPr>
        <w:t xml:space="preserve"> </w:t>
      </w:r>
      <w:r w:rsidRPr="003E6D9B">
        <w:rPr>
          <w:rFonts w:ascii="Georgia" w:hAnsi="Georgia"/>
          <w:sz w:val="20"/>
          <w:szCs w:val="20"/>
          <w:u w:val="none"/>
        </w:rPr>
        <w:t xml:space="preserve">«Стандарт» 2-х местные номера с удобствами </w:t>
      </w:r>
      <w:r w:rsidRPr="003E6D9B">
        <w:rPr>
          <w:rFonts w:ascii="Georgia" w:hAnsi="Georgia"/>
          <w:b w:val="0"/>
          <w:sz w:val="20"/>
          <w:szCs w:val="20"/>
          <w:u w:val="none"/>
        </w:rPr>
        <w:t>(</w:t>
      </w:r>
      <w:r w:rsidRPr="003E6D9B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3E6D9B">
        <w:rPr>
          <w:rFonts w:ascii="Georgia" w:hAnsi="Georgia"/>
          <w:b w:val="0"/>
          <w:sz w:val="20"/>
          <w:szCs w:val="20"/>
          <w:u w:val="none"/>
        </w:rPr>
        <w:t>, душ, ТВ, холодильник, сплит-система, двуспальная кровать,</w:t>
      </w:r>
      <w:r>
        <w:rPr>
          <w:rFonts w:ascii="Georgia" w:hAnsi="Georgia"/>
          <w:b w:val="0"/>
          <w:sz w:val="20"/>
          <w:szCs w:val="20"/>
          <w:u w:val="none"/>
        </w:rPr>
        <w:t xml:space="preserve"> доп. место-кресло-кровать,</w:t>
      </w:r>
      <w:r w:rsidRPr="003E6D9B">
        <w:rPr>
          <w:rFonts w:ascii="Georgia" w:hAnsi="Georgia"/>
          <w:b w:val="0"/>
          <w:sz w:val="20"/>
          <w:szCs w:val="20"/>
          <w:u w:val="none"/>
        </w:rPr>
        <w:t xml:space="preserve"> шкаф, прикроватные тумбочки, балкон) </w:t>
      </w:r>
    </w:p>
    <w:p w:rsidR="006B5183" w:rsidRPr="003E6D9B" w:rsidRDefault="006B5183" w:rsidP="00711A85">
      <w:pPr>
        <w:pStyle w:val="Title"/>
        <w:spacing w:line="240" w:lineRule="atLeast"/>
        <w:jc w:val="both"/>
        <w:rPr>
          <w:rFonts w:ascii="Georgia" w:hAnsi="Georgia"/>
          <w:sz w:val="20"/>
          <w:szCs w:val="20"/>
        </w:rPr>
      </w:pPr>
      <w:r w:rsidRPr="003E6D9B">
        <w:rPr>
          <w:rFonts w:ascii="Georgia" w:hAnsi="Georgia"/>
          <w:sz w:val="20"/>
          <w:szCs w:val="20"/>
          <w:u w:val="none"/>
        </w:rPr>
        <w:t xml:space="preserve">«Стандарт» 3-х местные номера с удобствами, </w:t>
      </w:r>
      <w:r w:rsidRPr="003E6D9B">
        <w:rPr>
          <w:rFonts w:ascii="Georgia" w:hAnsi="Georgia"/>
          <w:b w:val="0"/>
          <w:sz w:val="20"/>
          <w:szCs w:val="20"/>
          <w:u w:val="none"/>
        </w:rPr>
        <w:t>(</w:t>
      </w:r>
      <w:r w:rsidRPr="003E6D9B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3E6D9B">
        <w:rPr>
          <w:rFonts w:ascii="Georgia" w:hAnsi="Georgia"/>
          <w:b w:val="0"/>
          <w:sz w:val="20"/>
          <w:szCs w:val="20"/>
          <w:u w:val="none"/>
        </w:rPr>
        <w:t xml:space="preserve">, душ,  ТВ, холодильник, сплит-система, односпальная и двуспальная кровати, </w:t>
      </w:r>
      <w:r>
        <w:rPr>
          <w:rFonts w:ascii="Georgia" w:hAnsi="Georgia"/>
          <w:b w:val="0"/>
          <w:sz w:val="20"/>
          <w:szCs w:val="20"/>
          <w:u w:val="none"/>
        </w:rPr>
        <w:t>доп. место-кресло-кровать,</w:t>
      </w:r>
      <w:r w:rsidRPr="003E6D9B">
        <w:rPr>
          <w:rFonts w:ascii="Georgia" w:hAnsi="Georgia"/>
          <w:b w:val="0"/>
          <w:sz w:val="20"/>
          <w:szCs w:val="20"/>
          <w:u w:val="none"/>
        </w:rPr>
        <w:t xml:space="preserve"> шкаф, столик, тумбочки, балкон) </w:t>
      </w:r>
    </w:p>
    <w:p w:rsidR="006B5183" w:rsidRPr="003E6D9B" w:rsidRDefault="006B5183" w:rsidP="00711A85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7D684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7D684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3E6D9B"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 xml:space="preserve">7 мин - </w:t>
      </w:r>
      <w:r w:rsidRPr="00AF06B2">
        <w:rPr>
          <w:rFonts w:ascii="Georgia" w:hAnsi="Georgia" w:cs="Arial"/>
          <w:sz w:val="20"/>
          <w:szCs w:val="20"/>
        </w:rPr>
        <w:t>песчаный</w:t>
      </w:r>
      <w:r w:rsidRPr="003E6D9B">
        <w:rPr>
          <w:rFonts w:ascii="Georgia" w:hAnsi="Georgia" w:cs="Arial"/>
          <w:sz w:val="20"/>
          <w:szCs w:val="20"/>
        </w:rPr>
        <w:t>.</w:t>
      </w:r>
    </w:p>
    <w:p w:rsidR="006B5183" w:rsidRPr="003E6D9B" w:rsidRDefault="006B5183" w:rsidP="00711A85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7D684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3E6D9B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3E6D9B">
        <w:rPr>
          <w:rFonts w:ascii="Georgia" w:hAnsi="Georgia" w:cs="Arial"/>
          <w:color w:val="000000"/>
          <w:sz w:val="20"/>
          <w:szCs w:val="20"/>
        </w:rPr>
        <w:t xml:space="preserve">работает столовая, в которой организовано </w:t>
      </w:r>
      <w:r>
        <w:rPr>
          <w:rFonts w:ascii="Georgia" w:hAnsi="Georgia" w:cs="Arial"/>
          <w:color w:val="000000"/>
          <w:sz w:val="20"/>
          <w:szCs w:val="20"/>
        </w:rPr>
        <w:t>3</w:t>
      </w:r>
      <w:r w:rsidRPr="003E6D9B">
        <w:rPr>
          <w:rFonts w:ascii="Georgia" w:hAnsi="Georgia" w:cs="Arial"/>
          <w:color w:val="000000"/>
          <w:sz w:val="20"/>
          <w:szCs w:val="20"/>
        </w:rPr>
        <w:t>-х-разовое питание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3E6D9B">
        <w:rPr>
          <w:rFonts w:ascii="Georgia" w:hAnsi="Georgia" w:cs="Arial"/>
          <w:color w:val="000000"/>
          <w:sz w:val="20"/>
          <w:szCs w:val="20"/>
        </w:rPr>
        <w:t>-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6</w:t>
      </w:r>
      <w:r>
        <w:rPr>
          <w:rFonts w:ascii="Georgia" w:hAnsi="Georgia" w:cs="Arial"/>
          <w:b/>
          <w:color w:val="000000"/>
          <w:sz w:val="20"/>
          <w:szCs w:val="20"/>
        </w:rPr>
        <w:t>4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0 руб</w:t>
      </w:r>
      <w:r w:rsidRPr="003E6D9B">
        <w:rPr>
          <w:rFonts w:ascii="Georgia" w:hAnsi="Georgia" w:cs="Arial"/>
          <w:color w:val="000000"/>
          <w:sz w:val="20"/>
          <w:szCs w:val="20"/>
        </w:rPr>
        <w:t>.</w:t>
      </w:r>
      <w:r>
        <w:rPr>
          <w:rFonts w:ascii="Georgia" w:hAnsi="Georgia" w:cs="Arial"/>
          <w:color w:val="000000"/>
          <w:sz w:val="20"/>
          <w:szCs w:val="20"/>
        </w:rPr>
        <w:t>:</w:t>
      </w:r>
      <w:r w:rsidRPr="003E6D9B">
        <w:rPr>
          <w:rFonts w:ascii="Georgia" w:hAnsi="Georgia" w:cs="Arial"/>
          <w:color w:val="000000"/>
          <w:sz w:val="20"/>
          <w:szCs w:val="20"/>
        </w:rPr>
        <w:t xml:space="preserve"> завтрак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3E6D9B">
        <w:rPr>
          <w:rFonts w:ascii="Georgia" w:hAnsi="Georgia" w:cs="Arial"/>
          <w:color w:val="000000"/>
          <w:sz w:val="20"/>
          <w:szCs w:val="20"/>
        </w:rPr>
        <w:t>-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1</w:t>
      </w:r>
      <w:r>
        <w:rPr>
          <w:rFonts w:ascii="Georgia" w:hAnsi="Georgia" w:cs="Arial"/>
          <w:b/>
          <w:color w:val="000000"/>
          <w:sz w:val="20"/>
          <w:szCs w:val="20"/>
        </w:rPr>
        <w:t>8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0 руб</w:t>
      </w:r>
      <w:r w:rsidRPr="003E6D9B">
        <w:rPr>
          <w:rFonts w:ascii="Georgia" w:hAnsi="Georgia" w:cs="Arial"/>
          <w:color w:val="000000"/>
          <w:sz w:val="20"/>
          <w:szCs w:val="20"/>
        </w:rPr>
        <w:t>., обед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3E6D9B">
        <w:rPr>
          <w:rFonts w:ascii="Georgia" w:hAnsi="Georgia" w:cs="Arial"/>
          <w:color w:val="000000"/>
          <w:sz w:val="20"/>
          <w:szCs w:val="20"/>
        </w:rPr>
        <w:t>-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240</w:t>
      </w:r>
      <w:r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руб</w:t>
      </w:r>
      <w:r w:rsidRPr="003E6D9B">
        <w:rPr>
          <w:rFonts w:ascii="Georgia" w:hAnsi="Georgia" w:cs="Arial"/>
          <w:color w:val="000000"/>
          <w:sz w:val="20"/>
          <w:szCs w:val="20"/>
        </w:rPr>
        <w:t>., ужин</w:t>
      </w:r>
      <w:r>
        <w:rPr>
          <w:rFonts w:ascii="Georgia" w:hAnsi="Georgia" w:cs="Arial"/>
          <w:color w:val="000000"/>
          <w:sz w:val="20"/>
          <w:szCs w:val="20"/>
        </w:rPr>
        <w:t xml:space="preserve">  </w:t>
      </w:r>
      <w:r w:rsidRPr="003E6D9B">
        <w:rPr>
          <w:rFonts w:ascii="Georgia" w:hAnsi="Georgia" w:cs="Arial"/>
          <w:color w:val="000000"/>
          <w:sz w:val="20"/>
          <w:szCs w:val="20"/>
        </w:rPr>
        <w:t>-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2</w:t>
      </w:r>
      <w:r>
        <w:rPr>
          <w:rFonts w:ascii="Georgia" w:hAnsi="Georgia" w:cs="Arial"/>
          <w:b/>
          <w:color w:val="000000"/>
          <w:sz w:val="20"/>
          <w:szCs w:val="20"/>
        </w:rPr>
        <w:t>2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0 руб</w:t>
      </w:r>
      <w:r w:rsidRPr="003E6D9B">
        <w:rPr>
          <w:rFonts w:ascii="Georgia" w:hAnsi="Georgia" w:cs="Arial"/>
          <w:color w:val="000000"/>
          <w:sz w:val="20"/>
          <w:szCs w:val="20"/>
        </w:rPr>
        <w:t>., есть общая кухня</w:t>
      </w:r>
      <w:r>
        <w:rPr>
          <w:rFonts w:ascii="Georgia" w:hAnsi="Georgia" w:cs="Arial"/>
          <w:color w:val="000000"/>
          <w:sz w:val="20"/>
          <w:szCs w:val="20"/>
        </w:rPr>
        <w:t xml:space="preserve"> для самостоятельного приготовления</w:t>
      </w:r>
      <w:r w:rsidRPr="003E6D9B">
        <w:rPr>
          <w:rFonts w:ascii="Georgia" w:hAnsi="Georgia" w:cs="Arial"/>
          <w:color w:val="000000"/>
          <w:sz w:val="20"/>
          <w:szCs w:val="20"/>
        </w:rPr>
        <w:t>.</w:t>
      </w:r>
    </w:p>
    <w:p w:rsidR="006B5183" w:rsidRDefault="006B5183" w:rsidP="00711A8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7D684E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3E6D9B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 xml:space="preserve">до 5 лет </w:t>
      </w:r>
      <w:r>
        <w:rPr>
          <w:rFonts w:ascii="Georgia" w:hAnsi="Georgia" w:cs="Arial"/>
          <w:color w:val="000000"/>
          <w:sz w:val="20"/>
          <w:szCs w:val="20"/>
        </w:rPr>
        <w:t>на одном месте с родителями</w:t>
      </w:r>
      <w:r w:rsidRPr="003E6D9B">
        <w:rPr>
          <w:rFonts w:ascii="Georgia" w:hAnsi="Georgia" w:cs="Arial"/>
          <w:color w:val="000000"/>
          <w:sz w:val="20"/>
          <w:szCs w:val="20"/>
        </w:rPr>
        <w:t xml:space="preserve"> -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00"/>
          <w:sz w:val="20"/>
          <w:szCs w:val="20"/>
        </w:rPr>
        <w:t>62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>50  р</w:t>
      </w:r>
      <w:r>
        <w:rPr>
          <w:rFonts w:ascii="Georgia" w:hAnsi="Georgia" w:cs="Arial"/>
          <w:b/>
          <w:color w:val="000000"/>
          <w:sz w:val="20"/>
          <w:szCs w:val="20"/>
        </w:rPr>
        <w:t>уб</w:t>
      </w:r>
      <w:r w:rsidRPr="003E6D9B">
        <w:rPr>
          <w:rFonts w:ascii="Georgia" w:hAnsi="Georgia" w:cs="Arial"/>
          <w:color w:val="000000"/>
          <w:sz w:val="20"/>
          <w:szCs w:val="20"/>
        </w:rPr>
        <w:t>.</w:t>
      </w:r>
      <w:r w:rsidRPr="003E6D9B">
        <w:rPr>
          <w:rFonts w:ascii="Georgia" w:hAnsi="Georgia" w:cs="Arial"/>
          <w:b/>
          <w:color w:val="000000"/>
          <w:sz w:val="20"/>
          <w:szCs w:val="20"/>
        </w:rPr>
        <w:t xml:space="preserve">, </w:t>
      </w:r>
      <w:r w:rsidRPr="003E6D9B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3E6D9B">
        <w:rPr>
          <w:rFonts w:ascii="Georgia" w:hAnsi="Georgia"/>
          <w:b/>
          <w:sz w:val="20"/>
          <w:szCs w:val="20"/>
        </w:rPr>
        <w:t>до 12 лет</w:t>
      </w:r>
      <w:r w:rsidRPr="003E6D9B">
        <w:rPr>
          <w:rFonts w:ascii="Georgia" w:hAnsi="Georgia"/>
          <w:sz w:val="20"/>
          <w:szCs w:val="20"/>
        </w:rPr>
        <w:t xml:space="preserve"> скидка на проезд – </w:t>
      </w:r>
      <w:r w:rsidRPr="003E6D9B">
        <w:rPr>
          <w:rFonts w:ascii="Georgia" w:hAnsi="Georgia"/>
          <w:b/>
          <w:sz w:val="20"/>
          <w:szCs w:val="20"/>
        </w:rPr>
        <w:t>200 руб.</w:t>
      </w:r>
    </w:p>
    <w:p w:rsidR="006B5183" w:rsidRPr="000432C0" w:rsidRDefault="006B5183" w:rsidP="00B96D52">
      <w:pPr>
        <w:pStyle w:val="Heading1"/>
        <w:jc w:val="left"/>
        <w:rPr>
          <w:color w:val="0000FF"/>
          <w:sz w:val="28"/>
          <w:szCs w:val="28"/>
        </w:rPr>
      </w:pPr>
      <w:r>
        <w:rPr>
          <w:rFonts w:ascii="Georgia" w:hAnsi="Georgia" w:cs="Arial"/>
          <w:b w:val="0"/>
          <w:bCs w:val="0"/>
          <w:sz w:val="20"/>
          <w:szCs w:val="20"/>
          <w:u w:val="none"/>
        </w:rPr>
        <w:t xml:space="preserve">                                                              </w:t>
      </w: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0961" w:type="dxa"/>
        <w:jc w:val="center"/>
        <w:tblInd w:w="-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320"/>
        <w:gridCol w:w="1210"/>
        <w:gridCol w:w="1343"/>
        <w:gridCol w:w="1297"/>
        <w:gridCol w:w="1658"/>
        <w:gridCol w:w="1162"/>
        <w:gridCol w:w="1360"/>
      </w:tblGrid>
      <w:tr w:rsidR="006B5183" w:rsidRPr="007D5948" w:rsidTr="003A05BF">
        <w:trPr>
          <w:cantSplit/>
          <w:trHeight w:val="403"/>
          <w:jc w:val="center"/>
        </w:trPr>
        <w:tc>
          <w:tcPr>
            <w:tcW w:w="1611" w:type="dxa"/>
            <w:vMerge w:val="restart"/>
            <w:tcBorders>
              <w:tl2br w:val="single" w:sz="4" w:space="0" w:color="auto"/>
            </w:tcBorders>
          </w:tcPr>
          <w:p w:rsidR="006B5183" w:rsidRDefault="006B5183" w:rsidP="003A05BF">
            <w:pPr>
              <w:jc w:val="right"/>
              <w:rPr>
                <w:b/>
                <w:bCs/>
              </w:rPr>
            </w:pPr>
            <w:r w:rsidRPr="006F016D">
              <w:rPr>
                <w:b/>
                <w:bCs/>
              </w:rPr>
              <w:t>Размещение</w:t>
            </w:r>
          </w:p>
          <w:p w:rsidR="006B5183" w:rsidRPr="006F016D" w:rsidRDefault="006B5183" w:rsidP="003A05BF">
            <w:pPr>
              <w:jc w:val="right"/>
              <w:rPr>
                <w:b/>
                <w:bCs/>
              </w:rPr>
            </w:pPr>
          </w:p>
          <w:p w:rsidR="006B5183" w:rsidRPr="006F016D" w:rsidRDefault="006B5183" w:rsidP="003A05BF">
            <w:pPr>
              <w:rPr>
                <w:b/>
                <w:bCs/>
              </w:rPr>
            </w:pPr>
          </w:p>
          <w:p w:rsidR="006B5183" w:rsidRPr="006F016D" w:rsidRDefault="006B5183" w:rsidP="003A05BF">
            <w:pPr>
              <w:rPr>
                <w:b/>
                <w:bCs/>
              </w:rPr>
            </w:pPr>
          </w:p>
          <w:p w:rsidR="006B5183" w:rsidRPr="006F016D" w:rsidRDefault="006B5183" w:rsidP="003A05BF">
            <w:pPr>
              <w:rPr>
                <w:b/>
                <w:bCs/>
              </w:rPr>
            </w:pPr>
          </w:p>
          <w:p w:rsidR="006B5183" w:rsidRDefault="006B5183" w:rsidP="003A05BF">
            <w:pPr>
              <w:rPr>
                <w:b/>
                <w:bCs/>
              </w:rPr>
            </w:pPr>
          </w:p>
          <w:p w:rsidR="006B5183" w:rsidRDefault="006B5183" w:rsidP="003A05BF">
            <w:pPr>
              <w:rPr>
                <w:b/>
                <w:bCs/>
              </w:rPr>
            </w:pPr>
          </w:p>
          <w:p w:rsidR="006B5183" w:rsidRPr="006F016D" w:rsidRDefault="006B5183" w:rsidP="003A05BF">
            <w:r w:rsidRPr="006F016D">
              <w:rPr>
                <w:b/>
                <w:bCs/>
              </w:rPr>
              <w:t>Заезды</w:t>
            </w:r>
          </w:p>
        </w:tc>
        <w:tc>
          <w:tcPr>
            <w:tcW w:w="9350" w:type="dxa"/>
            <w:gridSpan w:val="7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СТАНДАРТ</w:t>
            </w:r>
          </w:p>
        </w:tc>
      </w:tr>
      <w:tr w:rsidR="006B5183" w:rsidRPr="007D5948" w:rsidTr="003A05BF">
        <w:trPr>
          <w:cantSplit/>
          <w:trHeight w:val="390"/>
          <w:jc w:val="center"/>
        </w:trPr>
        <w:tc>
          <w:tcPr>
            <w:tcW w:w="1611" w:type="dxa"/>
            <w:vMerge/>
            <w:tcBorders>
              <w:tl2br w:val="single" w:sz="4" w:space="0" w:color="auto"/>
            </w:tcBorders>
          </w:tcPr>
          <w:p w:rsidR="006B5183" w:rsidRPr="008B703E" w:rsidRDefault="006B5183" w:rsidP="003A05BF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3873" w:type="dxa"/>
            <w:gridSpan w:val="3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2-х мест. с удоб.</w:t>
            </w:r>
          </w:p>
        </w:tc>
        <w:tc>
          <w:tcPr>
            <w:tcW w:w="5477" w:type="dxa"/>
            <w:gridSpan w:val="4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3-х мест. с удоб.</w:t>
            </w:r>
          </w:p>
        </w:tc>
      </w:tr>
      <w:tr w:rsidR="006B5183" w:rsidRPr="007D5948" w:rsidTr="003A05BF">
        <w:trPr>
          <w:cantSplit/>
          <w:trHeight w:val="400"/>
          <w:jc w:val="center"/>
        </w:trPr>
        <w:tc>
          <w:tcPr>
            <w:tcW w:w="1611" w:type="dxa"/>
            <w:vMerge/>
            <w:tcBorders>
              <w:tl2br w:val="single" w:sz="4" w:space="0" w:color="auto"/>
            </w:tcBorders>
          </w:tcPr>
          <w:p w:rsidR="006B5183" w:rsidRPr="008B703E" w:rsidRDefault="006B5183" w:rsidP="003A05BF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320" w:type="dxa"/>
            <w:vMerge w:val="restart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Основное место</w:t>
            </w:r>
          </w:p>
        </w:tc>
        <w:tc>
          <w:tcPr>
            <w:tcW w:w="2553" w:type="dxa"/>
            <w:gridSpan w:val="2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 xml:space="preserve">Доп. место </w:t>
            </w:r>
          </w:p>
        </w:tc>
        <w:tc>
          <w:tcPr>
            <w:tcW w:w="1297" w:type="dxa"/>
            <w:vMerge w:val="restart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 xml:space="preserve">Основное место </w:t>
            </w:r>
          </w:p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взрослый</w:t>
            </w:r>
          </w:p>
        </w:tc>
        <w:tc>
          <w:tcPr>
            <w:tcW w:w="1658" w:type="dxa"/>
            <w:vMerge w:val="restart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Основное место если третий- ребенок</w:t>
            </w:r>
          </w:p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 xml:space="preserve"> 3-12 лет  </w:t>
            </w:r>
          </w:p>
        </w:tc>
        <w:tc>
          <w:tcPr>
            <w:tcW w:w="2522" w:type="dxa"/>
            <w:gridSpan w:val="2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Доп. место</w:t>
            </w:r>
          </w:p>
          <w:p w:rsidR="006B5183" w:rsidRPr="007D684E" w:rsidRDefault="006B5183" w:rsidP="003A05BF">
            <w:pPr>
              <w:jc w:val="center"/>
              <w:rPr>
                <w:b/>
              </w:rPr>
            </w:pPr>
          </w:p>
        </w:tc>
      </w:tr>
      <w:tr w:rsidR="006B5183" w:rsidRPr="007D5948" w:rsidTr="003A05BF">
        <w:trPr>
          <w:cantSplit/>
          <w:trHeight w:val="700"/>
          <w:jc w:val="center"/>
        </w:trPr>
        <w:tc>
          <w:tcPr>
            <w:tcW w:w="1611" w:type="dxa"/>
            <w:vMerge/>
            <w:tcBorders>
              <w:tl2br w:val="single" w:sz="4" w:space="0" w:color="auto"/>
            </w:tcBorders>
          </w:tcPr>
          <w:p w:rsidR="006B5183" w:rsidRPr="008B703E" w:rsidRDefault="006B5183" w:rsidP="003A05BF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320" w:type="dxa"/>
            <w:vMerge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дети</w:t>
            </w:r>
          </w:p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 xml:space="preserve"> 3-7 лет</w:t>
            </w:r>
          </w:p>
        </w:tc>
        <w:tc>
          <w:tcPr>
            <w:tcW w:w="1343" w:type="dxa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дети</w:t>
            </w:r>
          </w:p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8-12 лет</w:t>
            </w:r>
          </w:p>
        </w:tc>
        <w:tc>
          <w:tcPr>
            <w:tcW w:w="1297" w:type="dxa"/>
            <w:vMerge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</w:p>
        </w:tc>
        <w:tc>
          <w:tcPr>
            <w:tcW w:w="1658" w:type="dxa"/>
            <w:vMerge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дети</w:t>
            </w:r>
          </w:p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 xml:space="preserve"> 3-7 лет</w:t>
            </w:r>
          </w:p>
        </w:tc>
        <w:tc>
          <w:tcPr>
            <w:tcW w:w="1360" w:type="dxa"/>
          </w:tcPr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 xml:space="preserve">дети </w:t>
            </w:r>
          </w:p>
          <w:p w:rsidR="006B5183" w:rsidRPr="007D684E" w:rsidRDefault="006B5183" w:rsidP="003A05BF">
            <w:pPr>
              <w:jc w:val="center"/>
              <w:rPr>
                <w:b/>
              </w:rPr>
            </w:pPr>
            <w:r w:rsidRPr="007D684E">
              <w:rPr>
                <w:b/>
              </w:rPr>
              <w:t>8-12 лет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32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1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343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297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658" w:type="dxa"/>
          </w:tcPr>
          <w:p w:rsidR="006B5183" w:rsidRPr="007D5948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162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  <w:tc>
          <w:tcPr>
            <w:tcW w:w="136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6700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32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1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6700</w:t>
            </w:r>
          </w:p>
        </w:tc>
        <w:tc>
          <w:tcPr>
            <w:tcW w:w="1343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297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658" w:type="dxa"/>
          </w:tcPr>
          <w:p w:rsidR="006B5183" w:rsidRPr="007D5948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162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136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</w:tr>
      <w:tr w:rsidR="006B5183" w:rsidRPr="007D5948" w:rsidTr="003A05BF">
        <w:trPr>
          <w:trHeight w:val="229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32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1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343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97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58" w:type="dxa"/>
          </w:tcPr>
          <w:p w:rsidR="006B5183" w:rsidRPr="007D5948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162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136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6B5183" w:rsidRPr="00B92F4B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32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1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343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297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658" w:type="dxa"/>
          </w:tcPr>
          <w:p w:rsidR="006B5183" w:rsidRPr="00B92F4B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162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36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32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1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343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297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658" w:type="dxa"/>
          </w:tcPr>
          <w:p w:rsidR="006B5183" w:rsidRPr="00B92F4B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162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36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6B5183" w:rsidRPr="007D5948" w:rsidTr="003A05BF">
        <w:trPr>
          <w:trHeight w:val="229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32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1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8050</w:t>
            </w:r>
          </w:p>
        </w:tc>
        <w:tc>
          <w:tcPr>
            <w:tcW w:w="1343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97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58" w:type="dxa"/>
          </w:tcPr>
          <w:p w:rsidR="006B5183" w:rsidRPr="00B92F4B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162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36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B5183" w:rsidRPr="00B92F4B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32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43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97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658" w:type="dxa"/>
          </w:tcPr>
          <w:p w:rsidR="006B5183" w:rsidRPr="00B92F4B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62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60" w:type="dxa"/>
          </w:tcPr>
          <w:p w:rsidR="006B5183" w:rsidRPr="00B92F4B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32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43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97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658" w:type="dxa"/>
          </w:tcPr>
          <w:p w:rsidR="006B5183" w:rsidRPr="001E1CAD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62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6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B5183" w:rsidRPr="007D5948" w:rsidTr="003A05BF">
        <w:trPr>
          <w:trHeight w:val="229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32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43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97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658" w:type="dxa"/>
          </w:tcPr>
          <w:p w:rsidR="006B5183" w:rsidRPr="001E1CAD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62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6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32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43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97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658" w:type="dxa"/>
          </w:tcPr>
          <w:p w:rsidR="006B5183" w:rsidRPr="001E1CAD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62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6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32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43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97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658" w:type="dxa"/>
          </w:tcPr>
          <w:p w:rsidR="006B5183" w:rsidRPr="001E1CAD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62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6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32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343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97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658" w:type="dxa"/>
          </w:tcPr>
          <w:p w:rsidR="006B5183" w:rsidRPr="001E1CAD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62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360" w:type="dxa"/>
          </w:tcPr>
          <w:p w:rsidR="006B5183" w:rsidRPr="001E1CAD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32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1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8050</w:t>
            </w:r>
          </w:p>
        </w:tc>
        <w:tc>
          <w:tcPr>
            <w:tcW w:w="1343" w:type="dxa"/>
          </w:tcPr>
          <w:p w:rsidR="006B5183" w:rsidRPr="00665A16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97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658" w:type="dxa"/>
          </w:tcPr>
          <w:p w:rsidR="006B5183" w:rsidRPr="007D5948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162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360" w:type="dxa"/>
          </w:tcPr>
          <w:p w:rsidR="006B5183" w:rsidRPr="007D5948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320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10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343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297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658" w:type="dxa"/>
          </w:tcPr>
          <w:p w:rsidR="006B5183" w:rsidRPr="005D5114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7840</w:t>
            </w:r>
          </w:p>
        </w:tc>
        <w:tc>
          <w:tcPr>
            <w:tcW w:w="1162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360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320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10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  <w:tc>
          <w:tcPr>
            <w:tcW w:w="1343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297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658" w:type="dxa"/>
          </w:tcPr>
          <w:p w:rsidR="006B5183" w:rsidRPr="005D5114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162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6700</w:t>
            </w:r>
          </w:p>
        </w:tc>
        <w:tc>
          <w:tcPr>
            <w:tcW w:w="1360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320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210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6700</w:t>
            </w:r>
          </w:p>
        </w:tc>
        <w:tc>
          <w:tcPr>
            <w:tcW w:w="1343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297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658" w:type="dxa"/>
          </w:tcPr>
          <w:p w:rsidR="006B5183" w:rsidRPr="005D5114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162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1360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6B5183" w:rsidRPr="007D5948" w:rsidTr="003A05BF">
        <w:trPr>
          <w:trHeight w:val="214"/>
          <w:jc w:val="center"/>
        </w:trPr>
        <w:tc>
          <w:tcPr>
            <w:tcW w:w="1611" w:type="dxa"/>
          </w:tcPr>
          <w:p w:rsidR="006B5183" w:rsidRPr="004517D2" w:rsidRDefault="006B5183" w:rsidP="0050227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320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210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343" w:type="dxa"/>
          </w:tcPr>
          <w:p w:rsidR="006B5183" w:rsidRPr="006579A3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297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658" w:type="dxa"/>
          </w:tcPr>
          <w:p w:rsidR="006B5183" w:rsidRPr="005D5114" w:rsidRDefault="006B5183" w:rsidP="00713DA1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162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  <w:tc>
          <w:tcPr>
            <w:tcW w:w="1360" w:type="dxa"/>
          </w:tcPr>
          <w:p w:rsidR="006B5183" w:rsidRPr="005D5114" w:rsidRDefault="006B5183" w:rsidP="003A05BF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</w:tbl>
    <w:p w:rsidR="006B5183" w:rsidRPr="007D684E" w:rsidRDefault="006B5183" w:rsidP="0082300B">
      <w:pPr>
        <w:ind w:left="330"/>
        <w:rPr>
          <w:rFonts w:ascii="Georgia" w:hAnsi="Georgia" w:cs="Arial"/>
        </w:rPr>
      </w:pPr>
      <w:r w:rsidRPr="007D684E">
        <w:rPr>
          <w:rFonts w:ascii="Georgia" w:hAnsi="Georgia" w:cs="Arial"/>
          <w:b/>
          <w:u w:val="single"/>
        </w:rPr>
        <w:t>В стоимость входит</w:t>
      </w:r>
      <w:r w:rsidRPr="007D684E">
        <w:rPr>
          <w:rFonts w:ascii="Georgia" w:hAnsi="Georgia" w:cs="Arial"/>
          <w:u w:val="single"/>
        </w:rPr>
        <w:t>:</w:t>
      </w:r>
      <w:r w:rsidRPr="007D684E">
        <w:rPr>
          <w:rFonts w:ascii="Georgia" w:hAnsi="Georgia" w:cs="Arial"/>
        </w:rPr>
        <w:t xml:space="preserve">  проезд  на  автобусе, проживание в номерах выбранной категории,</w:t>
      </w:r>
    </w:p>
    <w:p w:rsidR="006B5183" w:rsidRPr="007D684E" w:rsidRDefault="006B5183" w:rsidP="0082300B">
      <w:pPr>
        <w:ind w:left="330"/>
        <w:rPr>
          <w:rFonts w:ascii="Georgia" w:hAnsi="Georgia" w:cs="Arial"/>
        </w:rPr>
      </w:pPr>
      <w:r w:rsidRPr="007D684E">
        <w:rPr>
          <w:rFonts w:ascii="Georgia" w:hAnsi="Georgia" w:cs="Arial"/>
        </w:rPr>
        <w:t>сопровождение, страховка от несчастного случая.</w:t>
      </w:r>
    </w:p>
    <w:p w:rsidR="006B5183" w:rsidRPr="007D684E" w:rsidRDefault="006B5183" w:rsidP="00BD0BC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D684E">
        <w:rPr>
          <w:rFonts w:ascii="Georgia" w:hAnsi="Georgia" w:cs="Arial"/>
        </w:rPr>
        <w:t xml:space="preserve">     Курортный сбор за доп. плату – 10 руб/чел. в день.</w:t>
      </w:r>
    </w:p>
    <w:p w:rsidR="006B5183" w:rsidRPr="007D684E" w:rsidRDefault="006B5183" w:rsidP="007D684E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7D684E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6B5183" w:rsidRPr="007D684E" w:rsidRDefault="006B5183" w:rsidP="009C1048">
      <w:pPr>
        <w:jc w:val="center"/>
        <w:rPr>
          <w:rFonts w:ascii="Georgia" w:hAnsi="Georgia"/>
          <w:b/>
          <w:i/>
          <w:color w:val="CC0000"/>
        </w:rPr>
      </w:pPr>
      <w:r w:rsidRPr="007D684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6B5183" w:rsidRPr="007D684E" w:rsidSect="000B0F1E">
      <w:pgSz w:w="11906" w:h="16838"/>
      <w:pgMar w:top="567" w:right="567" w:bottom="0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21019"/>
    <w:rsid w:val="0002237C"/>
    <w:rsid w:val="0002295E"/>
    <w:rsid w:val="00022DB2"/>
    <w:rsid w:val="000307E2"/>
    <w:rsid w:val="00033293"/>
    <w:rsid w:val="00034611"/>
    <w:rsid w:val="00035940"/>
    <w:rsid w:val="000432C0"/>
    <w:rsid w:val="00043E55"/>
    <w:rsid w:val="00053A16"/>
    <w:rsid w:val="00053C64"/>
    <w:rsid w:val="00054CC9"/>
    <w:rsid w:val="000605EE"/>
    <w:rsid w:val="00065388"/>
    <w:rsid w:val="00067D50"/>
    <w:rsid w:val="00071FF0"/>
    <w:rsid w:val="00092603"/>
    <w:rsid w:val="000A0819"/>
    <w:rsid w:val="000A2CDB"/>
    <w:rsid w:val="000A7A2D"/>
    <w:rsid w:val="000B0F1E"/>
    <w:rsid w:val="000B3BEC"/>
    <w:rsid w:val="000B3CC9"/>
    <w:rsid w:val="000B487F"/>
    <w:rsid w:val="000B4CC6"/>
    <w:rsid w:val="000B693A"/>
    <w:rsid w:val="000C6967"/>
    <w:rsid w:val="000C6B1E"/>
    <w:rsid w:val="000D43C3"/>
    <w:rsid w:val="000E0CD9"/>
    <w:rsid w:val="000E0F5F"/>
    <w:rsid w:val="000E1899"/>
    <w:rsid w:val="000E3B1A"/>
    <w:rsid w:val="00110E1B"/>
    <w:rsid w:val="0011587A"/>
    <w:rsid w:val="00123EC2"/>
    <w:rsid w:val="001409CE"/>
    <w:rsid w:val="001451AD"/>
    <w:rsid w:val="00145AB9"/>
    <w:rsid w:val="00152736"/>
    <w:rsid w:val="001534B8"/>
    <w:rsid w:val="00165F6A"/>
    <w:rsid w:val="00167018"/>
    <w:rsid w:val="00170AC4"/>
    <w:rsid w:val="00183157"/>
    <w:rsid w:val="00190D00"/>
    <w:rsid w:val="00190E16"/>
    <w:rsid w:val="001910B3"/>
    <w:rsid w:val="0019708C"/>
    <w:rsid w:val="001A04DC"/>
    <w:rsid w:val="001A4FCD"/>
    <w:rsid w:val="001B0D3B"/>
    <w:rsid w:val="001B418D"/>
    <w:rsid w:val="001B6AE7"/>
    <w:rsid w:val="001D67D1"/>
    <w:rsid w:val="001E1CAD"/>
    <w:rsid w:val="001E2308"/>
    <w:rsid w:val="001E34CE"/>
    <w:rsid w:val="001F4286"/>
    <w:rsid w:val="002150EE"/>
    <w:rsid w:val="002232A4"/>
    <w:rsid w:val="00224CCA"/>
    <w:rsid w:val="00226640"/>
    <w:rsid w:val="00235020"/>
    <w:rsid w:val="00235589"/>
    <w:rsid w:val="00236F0C"/>
    <w:rsid w:val="0024207B"/>
    <w:rsid w:val="002449F4"/>
    <w:rsid w:val="00244DD8"/>
    <w:rsid w:val="00251581"/>
    <w:rsid w:val="0026218C"/>
    <w:rsid w:val="0026770E"/>
    <w:rsid w:val="002704F1"/>
    <w:rsid w:val="00275605"/>
    <w:rsid w:val="00276D55"/>
    <w:rsid w:val="00290C5A"/>
    <w:rsid w:val="002932C6"/>
    <w:rsid w:val="00295966"/>
    <w:rsid w:val="002A3D92"/>
    <w:rsid w:val="002A62C9"/>
    <w:rsid w:val="002B3B82"/>
    <w:rsid w:val="002B52C3"/>
    <w:rsid w:val="002D0E2A"/>
    <w:rsid w:val="002D61BC"/>
    <w:rsid w:val="002E4FA3"/>
    <w:rsid w:val="002F0FA2"/>
    <w:rsid w:val="002F1597"/>
    <w:rsid w:val="003052CC"/>
    <w:rsid w:val="00307F05"/>
    <w:rsid w:val="0031532C"/>
    <w:rsid w:val="0032788A"/>
    <w:rsid w:val="00337A66"/>
    <w:rsid w:val="00342DE5"/>
    <w:rsid w:val="00344C26"/>
    <w:rsid w:val="00361D61"/>
    <w:rsid w:val="00362386"/>
    <w:rsid w:val="00383BB5"/>
    <w:rsid w:val="00384977"/>
    <w:rsid w:val="0039004A"/>
    <w:rsid w:val="00394F56"/>
    <w:rsid w:val="0039732E"/>
    <w:rsid w:val="003A05BF"/>
    <w:rsid w:val="003A7713"/>
    <w:rsid w:val="003B3CA8"/>
    <w:rsid w:val="003D34C9"/>
    <w:rsid w:val="003E6D9B"/>
    <w:rsid w:val="00402E6F"/>
    <w:rsid w:val="00405E1E"/>
    <w:rsid w:val="0040611E"/>
    <w:rsid w:val="00410017"/>
    <w:rsid w:val="004120A2"/>
    <w:rsid w:val="0041295B"/>
    <w:rsid w:val="00430129"/>
    <w:rsid w:val="004368BD"/>
    <w:rsid w:val="004372DC"/>
    <w:rsid w:val="0044455A"/>
    <w:rsid w:val="00446C8B"/>
    <w:rsid w:val="004517D2"/>
    <w:rsid w:val="00461AD8"/>
    <w:rsid w:val="004631E8"/>
    <w:rsid w:val="00463776"/>
    <w:rsid w:val="00477E8E"/>
    <w:rsid w:val="00480598"/>
    <w:rsid w:val="00487F61"/>
    <w:rsid w:val="00490ED6"/>
    <w:rsid w:val="0049127F"/>
    <w:rsid w:val="004A3E38"/>
    <w:rsid w:val="004A597B"/>
    <w:rsid w:val="004B5873"/>
    <w:rsid w:val="004B74AE"/>
    <w:rsid w:val="004B7B69"/>
    <w:rsid w:val="004B7EBA"/>
    <w:rsid w:val="004C38A7"/>
    <w:rsid w:val="004C4023"/>
    <w:rsid w:val="004C6565"/>
    <w:rsid w:val="004C7CFC"/>
    <w:rsid w:val="004D4377"/>
    <w:rsid w:val="004E1017"/>
    <w:rsid w:val="004E1BA9"/>
    <w:rsid w:val="004E4CC3"/>
    <w:rsid w:val="004E7B8D"/>
    <w:rsid w:val="004F02E1"/>
    <w:rsid w:val="005011A1"/>
    <w:rsid w:val="00501E83"/>
    <w:rsid w:val="00502271"/>
    <w:rsid w:val="00514FD1"/>
    <w:rsid w:val="00523BD6"/>
    <w:rsid w:val="00530CF6"/>
    <w:rsid w:val="005348C9"/>
    <w:rsid w:val="00537FA4"/>
    <w:rsid w:val="005445BB"/>
    <w:rsid w:val="0055080C"/>
    <w:rsid w:val="005534DC"/>
    <w:rsid w:val="00554545"/>
    <w:rsid w:val="00557C27"/>
    <w:rsid w:val="00580967"/>
    <w:rsid w:val="00587054"/>
    <w:rsid w:val="00592268"/>
    <w:rsid w:val="0059452D"/>
    <w:rsid w:val="00595743"/>
    <w:rsid w:val="00595F01"/>
    <w:rsid w:val="005A18C9"/>
    <w:rsid w:val="005A5A90"/>
    <w:rsid w:val="005B07D7"/>
    <w:rsid w:val="005B152C"/>
    <w:rsid w:val="005B4418"/>
    <w:rsid w:val="005C0053"/>
    <w:rsid w:val="005C0630"/>
    <w:rsid w:val="005C1919"/>
    <w:rsid w:val="005C5438"/>
    <w:rsid w:val="005C65D4"/>
    <w:rsid w:val="005C7BDB"/>
    <w:rsid w:val="005C7E39"/>
    <w:rsid w:val="005D5114"/>
    <w:rsid w:val="005E18C8"/>
    <w:rsid w:val="005E21BA"/>
    <w:rsid w:val="005E7C24"/>
    <w:rsid w:val="005F4CAF"/>
    <w:rsid w:val="00601717"/>
    <w:rsid w:val="00603694"/>
    <w:rsid w:val="006107CE"/>
    <w:rsid w:val="0061641C"/>
    <w:rsid w:val="006219D9"/>
    <w:rsid w:val="00621B6A"/>
    <w:rsid w:val="00624047"/>
    <w:rsid w:val="00625402"/>
    <w:rsid w:val="006326C3"/>
    <w:rsid w:val="00634DCE"/>
    <w:rsid w:val="00635BCB"/>
    <w:rsid w:val="00637845"/>
    <w:rsid w:val="0064471B"/>
    <w:rsid w:val="00651EFD"/>
    <w:rsid w:val="006579A3"/>
    <w:rsid w:val="00665A16"/>
    <w:rsid w:val="00681B5D"/>
    <w:rsid w:val="00681CEF"/>
    <w:rsid w:val="00684955"/>
    <w:rsid w:val="00691768"/>
    <w:rsid w:val="00694048"/>
    <w:rsid w:val="00695EBD"/>
    <w:rsid w:val="006A4845"/>
    <w:rsid w:val="006A5227"/>
    <w:rsid w:val="006B3C01"/>
    <w:rsid w:val="006B5183"/>
    <w:rsid w:val="006C0783"/>
    <w:rsid w:val="006C14C0"/>
    <w:rsid w:val="006C1E97"/>
    <w:rsid w:val="006D0282"/>
    <w:rsid w:val="006D2362"/>
    <w:rsid w:val="006D3377"/>
    <w:rsid w:val="006E09FA"/>
    <w:rsid w:val="006E3A86"/>
    <w:rsid w:val="006E4A5D"/>
    <w:rsid w:val="006F016D"/>
    <w:rsid w:val="006F49DE"/>
    <w:rsid w:val="00700F6F"/>
    <w:rsid w:val="0070186F"/>
    <w:rsid w:val="0070682F"/>
    <w:rsid w:val="00711A85"/>
    <w:rsid w:val="00711BEB"/>
    <w:rsid w:val="00713BA2"/>
    <w:rsid w:val="00713DA1"/>
    <w:rsid w:val="007177EA"/>
    <w:rsid w:val="00722193"/>
    <w:rsid w:val="00722A66"/>
    <w:rsid w:val="007264B0"/>
    <w:rsid w:val="00727F92"/>
    <w:rsid w:val="00734BE5"/>
    <w:rsid w:val="0073587B"/>
    <w:rsid w:val="00746B2F"/>
    <w:rsid w:val="00751009"/>
    <w:rsid w:val="00751790"/>
    <w:rsid w:val="007550FE"/>
    <w:rsid w:val="0077693C"/>
    <w:rsid w:val="007805DC"/>
    <w:rsid w:val="007843E4"/>
    <w:rsid w:val="007859F7"/>
    <w:rsid w:val="007907E4"/>
    <w:rsid w:val="007968A0"/>
    <w:rsid w:val="007B2210"/>
    <w:rsid w:val="007B261F"/>
    <w:rsid w:val="007B4EF0"/>
    <w:rsid w:val="007B7FE6"/>
    <w:rsid w:val="007C0E85"/>
    <w:rsid w:val="007C1EB1"/>
    <w:rsid w:val="007C3260"/>
    <w:rsid w:val="007D0B4C"/>
    <w:rsid w:val="007D3A97"/>
    <w:rsid w:val="007D3C6D"/>
    <w:rsid w:val="007D4687"/>
    <w:rsid w:val="007D5948"/>
    <w:rsid w:val="007D684E"/>
    <w:rsid w:val="007E750B"/>
    <w:rsid w:val="007F676A"/>
    <w:rsid w:val="00803C4E"/>
    <w:rsid w:val="008119D7"/>
    <w:rsid w:val="00820F6E"/>
    <w:rsid w:val="008219C1"/>
    <w:rsid w:val="0082300B"/>
    <w:rsid w:val="00827B06"/>
    <w:rsid w:val="008412FA"/>
    <w:rsid w:val="00847C4B"/>
    <w:rsid w:val="00851E59"/>
    <w:rsid w:val="00853EFF"/>
    <w:rsid w:val="008602A1"/>
    <w:rsid w:val="0086116C"/>
    <w:rsid w:val="00861DF5"/>
    <w:rsid w:val="0086318A"/>
    <w:rsid w:val="0087113E"/>
    <w:rsid w:val="00872F80"/>
    <w:rsid w:val="00875152"/>
    <w:rsid w:val="008751E0"/>
    <w:rsid w:val="00883E53"/>
    <w:rsid w:val="008842A0"/>
    <w:rsid w:val="00885450"/>
    <w:rsid w:val="008937F5"/>
    <w:rsid w:val="00893E8B"/>
    <w:rsid w:val="00894056"/>
    <w:rsid w:val="00894E48"/>
    <w:rsid w:val="00896C39"/>
    <w:rsid w:val="008A30BE"/>
    <w:rsid w:val="008A3CBC"/>
    <w:rsid w:val="008B1050"/>
    <w:rsid w:val="008B1946"/>
    <w:rsid w:val="008B6DF5"/>
    <w:rsid w:val="008B703E"/>
    <w:rsid w:val="008C3897"/>
    <w:rsid w:val="008C4FA9"/>
    <w:rsid w:val="008C684D"/>
    <w:rsid w:val="008C7077"/>
    <w:rsid w:val="008D7F63"/>
    <w:rsid w:val="008E5BDF"/>
    <w:rsid w:val="008F26DE"/>
    <w:rsid w:val="00906E7E"/>
    <w:rsid w:val="0091215C"/>
    <w:rsid w:val="00913739"/>
    <w:rsid w:val="00915EC7"/>
    <w:rsid w:val="009169F2"/>
    <w:rsid w:val="009205A8"/>
    <w:rsid w:val="00922562"/>
    <w:rsid w:val="00926797"/>
    <w:rsid w:val="0093335C"/>
    <w:rsid w:val="00933574"/>
    <w:rsid w:val="009469A4"/>
    <w:rsid w:val="00947E4F"/>
    <w:rsid w:val="0095243D"/>
    <w:rsid w:val="00955F6D"/>
    <w:rsid w:val="009659FC"/>
    <w:rsid w:val="00966254"/>
    <w:rsid w:val="0096708F"/>
    <w:rsid w:val="009716E8"/>
    <w:rsid w:val="009723F9"/>
    <w:rsid w:val="009732C2"/>
    <w:rsid w:val="00986149"/>
    <w:rsid w:val="009876E9"/>
    <w:rsid w:val="0099260E"/>
    <w:rsid w:val="0099278B"/>
    <w:rsid w:val="00996E86"/>
    <w:rsid w:val="009A17A3"/>
    <w:rsid w:val="009A2F68"/>
    <w:rsid w:val="009A3A4C"/>
    <w:rsid w:val="009A7A72"/>
    <w:rsid w:val="009B3A0F"/>
    <w:rsid w:val="009C1048"/>
    <w:rsid w:val="009C50D5"/>
    <w:rsid w:val="009C73FA"/>
    <w:rsid w:val="009D3FF3"/>
    <w:rsid w:val="009D59DE"/>
    <w:rsid w:val="009D611F"/>
    <w:rsid w:val="009D7A68"/>
    <w:rsid w:val="009E040D"/>
    <w:rsid w:val="009E09EC"/>
    <w:rsid w:val="009E11BF"/>
    <w:rsid w:val="009F1A51"/>
    <w:rsid w:val="009F3D25"/>
    <w:rsid w:val="009F50CD"/>
    <w:rsid w:val="00A01299"/>
    <w:rsid w:val="00A04B99"/>
    <w:rsid w:val="00A0685F"/>
    <w:rsid w:val="00A12CA2"/>
    <w:rsid w:val="00A22A32"/>
    <w:rsid w:val="00A22CF9"/>
    <w:rsid w:val="00A27B2B"/>
    <w:rsid w:val="00A36036"/>
    <w:rsid w:val="00A36A2B"/>
    <w:rsid w:val="00A45419"/>
    <w:rsid w:val="00A4724C"/>
    <w:rsid w:val="00A51121"/>
    <w:rsid w:val="00A578C7"/>
    <w:rsid w:val="00A622ED"/>
    <w:rsid w:val="00A6256A"/>
    <w:rsid w:val="00A71E1B"/>
    <w:rsid w:val="00A770AF"/>
    <w:rsid w:val="00A835D5"/>
    <w:rsid w:val="00A91940"/>
    <w:rsid w:val="00A955EB"/>
    <w:rsid w:val="00AA169C"/>
    <w:rsid w:val="00AA5770"/>
    <w:rsid w:val="00AA6CB8"/>
    <w:rsid w:val="00AA7464"/>
    <w:rsid w:val="00AA75D5"/>
    <w:rsid w:val="00AA7CD5"/>
    <w:rsid w:val="00AB31D8"/>
    <w:rsid w:val="00AB34FD"/>
    <w:rsid w:val="00AB39C4"/>
    <w:rsid w:val="00AB48AE"/>
    <w:rsid w:val="00AB6448"/>
    <w:rsid w:val="00AC0104"/>
    <w:rsid w:val="00AC03F6"/>
    <w:rsid w:val="00AD6906"/>
    <w:rsid w:val="00AE377A"/>
    <w:rsid w:val="00AE4C26"/>
    <w:rsid w:val="00AE5C4F"/>
    <w:rsid w:val="00AE64D7"/>
    <w:rsid w:val="00AF01F2"/>
    <w:rsid w:val="00AF06B2"/>
    <w:rsid w:val="00AF0B0F"/>
    <w:rsid w:val="00AF1EB5"/>
    <w:rsid w:val="00AF31C4"/>
    <w:rsid w:val="00AF6395"/>
    <w:rsid w:val="00AF6F34"/>
    <w:rsid w:val="00B00641"/>
    <w:rsid w:val="00B01755"/>
    <w:rsid w:val="00B047C1"/>
    <w:rsid w:val="00B04F51"/>
    <w:rsid w:val="00B11AD4"/>
    <w:rsid w:val="00B1570F"/>
    <w:rsid w:val="00B15C36"/>
    <w:rsid w:val="00B26549"/>
    <w:rsid w:val="00B27ECD"/>
    <w:rsid w:val="00B31E98"/>
    <w:rsid w:val="00B42DCF"/>
    <w:rsid w:val="00B47DDE"/>
    <w:rsid w:val="00B61B65"/>
    <w:rsid w:val="00B769B6"/>
    <w:rsid w:val="00B771B6"/>
    <w:rsid w:val="00B77F18"/>
    <w:rsid w:val="00B831D5"/>
    <w:rsid w:val="00B90528"/>
    <w:rsid w:val="00B92F4B"/>
    <w:rsid w:val="00B94153"/>
    <w:rsid w:val="00B964A0"/>
    <w:rsid w:val="00B96D52"/>
    <w:rsid w:val="00BB1CE1"/>
    <w:rsid w:val="00BB39D4"/>
    <w:rsid w:val="00BB4014"/>
    <w:rsid w:val="00BD0BC2"/>
    <w:rsid w:val="00BE0FDC"/>
    <w:rsid w:val="00BE19A5"/>
    <w:rsid w:val="00BE25DF"/>
    <w:rsid w:val="00BE3858"/>
    <w:rsid w:val="00C0121B"/>
    <w:rsid w:val="00C01800"/>
    <w:rsid w:val="00C01D60"/>
    <w:rsid w:val="00C05115"/>
    <w:rsid w:val="00C07DEB"/>
    <w:rsid w:val="00C100E1"/>
    <w:rsid w:val="00C13B40"/>
    <w:rsid w:val="00C254F9"/>
    <w:rsid w:val="00C30E1F"/>
    <w:rsid w:val="00C37770"/>
    <w:rsid w:val="00C42407"/>
    <w:rsid w:val="00C51175"/>
    <w:rsid w:val="00C57015"/>
    <w:rsid w:val="00C86F7E"/>
    <w:rsid w:val="00C938BE"/>
    <w:rsid w:val="00CA3A46"/>
    <w:rsid w:val="00CA700A"/>
    <w:rsid w:val="00CB2461"/>
    <w:rsid w:val="00CB4328"/>
    <w:rsid w:val="00CB4EFD"/>
    <w:rsid w:val="00CD4ECB"/>
    <w:rsid w:val="00CE54D5"/>
    <w:rsid w:val="00CE5702"/>
    <w:rsid w:val="00CE7F81"/>
    <w:rsid w:val="00D169E7"/>
    <w:rsid w:val="00D17ECD"/>
    <w:rsid w:val="00D27FD3"/>
    <w:rsid w:val="00D30BE5"/>
    <w:rsid w:val="00D30E88"/>
    <w:rsid w:val="00D361EC"/>
    <w:rsid w:val="00D41690"/>
    <w:rsid w:val="00D41C61"/>
    <w:rsid w:val="00D42F3E"/>
    <w:rsid w:val="00D46177"/>
    <w:rsid w:val="00D47008"/>
    <w:rsid w:val="00D53385"/>
    <w:rsid w:val="00D56E1B"/>
    <w:rsid w:val="00D6236F"/>
    <w:rsid w:val="00D64724"/>
    <w:rsid w:val="00D700F8"/>
    <w:rsid w:val="00D70705"/>
    <w:rsid w:val="00D75FC7"/>
    <w:rsid w:val="00D80772"/>
    <w:rsid w:val="00D8172F"/>
    <w:rsid w:val="00D853A8"/>
    <w:rsid w:val="00D87162"/>
    <w:rsid w:val="00D8767C"/>
    <w:rsid w:val="00D956A5"/>
    <w:rsid w:val="00DA4D2E"/>
    <w:rsid w:val="00DB3CE1"/>
    <w:rsid w:val="00DB4248"/>
    <w:rsid w:val="00DB5140"/>
    <w:rsid w:val="00DC022B"/>
    <w:rsid w:val="00DC1C8A"/>
    <w:rsid w:val="00DC22DF"/>
    <w:rsid w:val="00DC55FD"/>
    <w:rsid w:val="00DE141E"/>
    <w:rsid w:val="00DE4DAC"/>
    <w:rsid w:val="00DE6E2A"/>
    <w:rsid w:val="00DE7A9F"/>
    <w:rsid w:val="00DE7E3A"/>
    <w:rsid w:val="00DF4373"/>
    <w:rsid w:val="00E01D8C"/>
    <w:rsid w:val="00E031A4"/>
    <w:rsid w:val="00E12E83"/>
    <w:rsid w:val="00E135B1"/>
    <w:rsid w:val="00E27965"/>
    <w:rsid w:val="00E3681F"/>
    <w:rsid w:val="00E373CA"/>
    <w:rsid w:val="00E505A3"/>
    <w:rsid w:val="00E51F8B"/>
    <w:rsid w:val="00E5705D"/>
    <w:rsid w:val="00E57B03"/>
    <w:rsid w:val="00E62CAF"/>
    <w:rsid w:val="00E669EE"/>
    <w:rsid w:val="00E751F4"/>
    <w:rsid w:val="00E75E13"/>
    <w:rsid w:val="00E81C71"/>
    <w:rsid w:val="00E83012"/>
    <w:rsid w:val="00E87E23"/>
    <w:rsid w:val="00EA13FB"/>
    <w:rsid w:val="00EA35B8"/>
    <w:rsid w:val="00EA4504"/>
    <w:rsid w:val="00EA58E2"/>
    <w:rsid w:val="00EB16AE"/>
    <w:rsid w:val="00EB5427"/>
    <w:rsid w:val="00EB7ED9"/>
    <w:rsid w:val="00ED4AC1"/>
    <w:rsid w:val="00EE0098"/>
    <w:rsid w:val="00EE359E"/>
    <w:rsid w:val="00EE40C9"/>
    <w:rsid w:val="00EE7579"/>
    <w:rsid w:val="00EF5110"/>
    <w:rsid w:val="00F004A4"/>
    <w:rsid w:val="00F05F54"/>
    <w:rsid w:val="00F14136"/>
    <w:rsid w:val="00F2189A"/>
    <w:rsid w:val="00F265CC"/>
    <w:rsid w:val="00F31B7A"/>
    <w:rsid w:val="00F34E33"/>
    <w:rsid w:val="00F55E30"/>
    <w:rsid w:val="00F6094A"/>
    <w:rsid w:val="00F60A30"/>
    <w:rsid w:val="00F827C3"/>
    <w:rsid w:val="00F82A2E"/>
    <w:rsid w:val="00F82B8B"/>
    <w:rsid w:val="00FA42FE"/>
    <w:rsid w:val="00FA43F0"/>
    <w:rsid w:val="00FA4819"/>
    <w:rsid w:val="00FB0EEE"/>
    <w:rsid w:val="00FB2D43"/>
    <w:rsid w:val="00FB6CBB"/>
    <w:rsid w:val="00FC45CF"/>
    <w:rsid w:val="00FD2132"/>
    <w:rsid w:val="00FE2E5C"/>
    <w:rsid w:val="00FE4E7B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</Pages>
  <Words>544</Words>
  <Characters>3106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79</cp:revision>
  <cp:lastPrinted>2018-02-01T12:23:00Z</cp:lastPrinted>
  <dcterms:created xsi:type="dcterms:W3CDTF">2015-10-26T10:17:00Z</dcterms:created>
  <dcterms:modified xsi:type="dcterms:W3CDTF">2021-01-05T07:56:00Z</dcterms:modified>
</cp:coreProperties>
</file>