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26" w:tblpY="-254"/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9799"/>
      </w:tblGrid>
      <w:tr w:rsidR="000B618F" w:rsidRPr="00C51175" w:rsidTr="00B04F51">
        <w:trPr>
          <w:trHeight w:val="702"/>
        </w:trPr>
        <w:tc>
          <w:tcPr>
            <w:tcW w:w="918" w:type="dxa"/>
          </w:tcPr>
          <w:p w:rsidR="000B618F" w:rsidRDefault="000B618F" w:rsidP="00B04F51">
            <w:r w:rsidRPr="0078641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862" w:type="dxa"/>
          </w:tcPr>
          <w:p w:rsidR="000B618F" w:rsidRDefault="000B618F" w:rsidP="00B04F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0B618F" w:rsidRDefault="000B618F" w:rsidP="00B04F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0B618F" w:rsidRDefault="000B618F" w:rsidP="00B04F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0B618F" w:rsidRDefault="000B618F" w:rsidP="0044455A">
      <w:pPr>
        <w:ind w:left="-440" w:right="-211"/>
        <w:jc w:val="center"/>
        <w:rPr>
          <w:rFonts w:ascii="Georgia" w:hAnsi="Georgia"/>
          <w:b/>
          <w:i/>
          <w:color w:val="FF0000"/>
          <w:sz w:val="32"/>
          <w:szCs w:val="32"/>
          <w:u w:val="single"/>
        </w:rPr>
      </w:pPr>
      <w:r w:rsidRPr="00D47008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</w:t>
      </w:r>
      <w:r w:rsidRPr="00D47008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Pr="00A91940">
        <w:rPr>
          <w:rFonts w:ascii="Georgia" w:hAnsi="Georgia"/>
          <w:b/>
          <w:i/>
          <w:color w:val="FF0000"/>
          <w:sz w:val="32"/>
          <w:szCs w:val="32"/>
          <w:u w:val="single"/>
        </w:rPr>
        <w:t xml:space="preserve"> </w:t>
      </w:r>
    </w:p>
    <w:p w:rsidR="000B618F" w:rsidRDefault="000B618F" w:rsidP="0044455A">
      <w:pPr>
        <w:ind w:left="-440" w:right="-211"/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7D684E">
        <w:rPr>
          <w:rFonts w:ascii="Georgia" w:hAnsi="Georgia"/>
          <w:b/>
          <w:i/>
          <w:color w:val="CC0000"/>
          <w:sz w:val="32"/>
          <w:szCs w:val="32"/>
          <w:u w:val="single"/>
        </w:rPr>
        <w:t>ЛЕРМОНТОВО,    «</w:t>
      </w:r>
      <w:r w:rsidRPr="007D684E">
        <w:rPr>
          <w:rFonts w:ascii="Georgia" w:hAnsi="Georgia"/>
          <w:b/>
          <w:i/>
          <w:color w:val="CC0000"/>
          <w:sz w:val="40"/>
          <w:szCs w:val="40"/>
          <w:u w:val="single"/>
        </w:rPr>
        <w:t>АЭЛИТА</w:t>
      </w:r>
      <w:r w:rsidRPr="007D684E">
        <w:rPr>
          <w:rFonts w:ascii="Georgia" w:hAnsi="Georgia"/>
          <w:b/>
          <w:i/>
          <w:color w:val="CC0000"/>
          <w:sz w:val="32"/>
          <w:szCs w:val="32"/>
          <w:u w:val="single"/>
        </w:rPr>
        <w:t>» (с бассейном)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</w:t>
      </w:r>
      <w:r w:rsidRPr="00AA169C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</w:t>
      </w:r>
      <w:r w:rsidRPr="007D684E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3</w:t>
      </w:r>
    </w:p>
    <w:p w:rsidR="000B618F" w:rsidRPr="00792BAF" w:rsidRDefault="000B618F" w:rsidP="0044455A">
      <w:pPr>
        <w:ind w:left="-440" w:right="-211"/>
        <w:jc w:val="center"/>
        <w:rPr>
          <w:rFonts w:ascii="Georgia" w:hAnsi="Georgia"/>
          <w:b/>
          <w:i/>
          <w:iCs/>
          <w:color w:val="0000FF"/>
          <w:sz w:val="16"/>
          <w:szCs w:val="16"/>
        </w:rPr>
      </w:pPr>
    </w:p>
    <w:p w:rsidR="000B618F" w:rsidRPr="00A96E38" w:rsidRDefault="000B618F" w:rsidP="00711A85">
      <w:pPr>
        <w:spacing w:line="240" w:lineRule="atLeast"/>
        <w:jc w:val="both"/>
        <w:rPr>
          <w:rStyle w:val="Heading1Char"/>
          <w:rFonts w:ascii="Georgia" w:hAnsi="Georgia"/>
          <w:bCs w:val="0"/>
          <w:i/>
          <w:iCs/>
          <w:color w:val="auto"/>
          <w:sz w:val="20"/>
          <w:szCs w:val="20"/>
          <w:u w:val="none"/>
        </w:rPr>
      </w:pPr>
      <w:r>
        <w:rPr>
          <w:noProof/>
        </w:rPr>
        <w:pict>
          <v:shape id="_x0000_s1026" type="#_x0000_t75" style="position:absolute;left:0;text-align:left;margin-left:0;margin-top:8.1pt;width:225.5pt;height:159.65pt;z-index:-251658240" wrapcoords="-72 0 -72 21499 21600 21499 21600 0 -72 0">
            <v:imagedata r:id="rId6" o:title=""/>
            <w10:wrap type="tight"/>
          </v:shape>
        </w:pict>
      </w:r>
      <w:r w:rsidRPr="00B80721">
        <w:rPr>
          <w:rFonts w:ascii="Georgia" w:hAnsi="Georgia"/>
          <w:sz w:val="22"/>
          <w:szCs w:val="22"/>
        </w:rPr>
        <w:t xml:space="preserve"> </w:t>
      </w:r>
      <w:r w:rsidRPr="00A96E38">
        <w:rPr>
          <w:rFonts w:ascii="Georgia" w:hAnsi="Georgia"/>
          <w:sz w:val="20"/>
          <w:szCs w:val="20"/>
        </w:rPr>
        <w:t>«</w:t>
      </w:r>
      <w:r w:rsidRPr="00A96E38">
        <w:rPr>
          <w:rFonts w:ascii="Georgia" w:hAnsi="Georgia"/>
          <w:b/>
          <w:sz w:val="20"/>
          <w:szCs w:val="20"/>
        </w:rPr>
        <w:t>Аэлита»</w:t>
      </w:r>
      <w:r w:rsidRPr="00A96E38">
        <w:rPr>
          <w:rFonts w:ascii="Georgia" w:hAnsi="Georgia"/>
          <w:sz w:val="20"/>
          <w:szCs w:val="20"/>
        </w:rPr>
        <w:t xml:space="preserve"> – это частная гостиница, расположенная в поселке Лермонтово Туапсинского района. Сам поселок небольшой и компактный, но уже многие годы здесь отдыхают тысячи людей. Лермонтово примечателен своим пляжем, называется он «Золотой берег». В Лермонтово много магазинов, вещевые и продуктовые рынки, дискобары, клубы, кафе, летний кинотеатр, почта, отделение Сбербанка России. Основное достоинство гостиницы «Аэлита» – это выгодное местоположение: здание гостиницы удалено от центральной трассы. Недалеко от гостиницы расположен лесной массив. Из окон здания открывается прекрасный вид на море. Недалеко от гостиницы </w:t>
      </w:r>
      <w:r w:rsidRPr="00A96E38">
        <w:rPr>
          <w:rFonts w:ascii="Georgia" w:hAnsi="Georgia"/>
          <w:b/>
          <w:sz w:val="20"/>
          <w:szCs w:val="20"/>
        </w:rPr>
        <w:t xml:space="preserve">«Аэлита» </w:t>
      </w:r>
      <w:r w:rsidRPr="00A96E38">
        <w:rPr>
          <w:rFonts w:ascii="Georgia" w:hAnsi="Georgia"/>
          <w:sz w:val="20"/>
          <w:szCs w:val="20"/>
        </w:rPr>
        <w:t xml:space="preserve">расположены разнообразные дискотеки, продуктовые магазины, магазины курортной торговли и другие всевозможные развлечения. В отеле выполнен </w:t>
      </w:r>
      <w:r w:rsidRPr="00A96E38">
        <w:rPr>
          <w:rFonts w:ascii="Georgia" w:hAnsi="Georgia"/>
          <w:b/>
          <w:sz w:val="20"/>
          <w:szCs w:val="20"/>
        </w:rPr>
        <w:t xml:space="preserve">капитальный ремонт в 2022г. </w:t>
      </w:r>
      <w:r w:rsidRPr="00A96E38">
        <w:rPr>
          <w:rFonts w:ascii="Georgia" w:hAnsi="Georgia"/>
          <w:sz w:val="20"/>
          <w:szCs w:val="20"/>
        </w:rPr>
        <w:t xml:space="preserve">с заменой сантехники, напольного покрытия, мебели и текстиля. На территории гостиницы также есть </w:t>
      </w:r>
      <w:r w:rsidRPr="00A96E38">
        <w:rPr>
          <w:rFonts w:ascii="Georgia" w:hAnsi="Georgia"/>
          <w:b/>
          <w:sz w:val="20"/>
          <w:szCs w:val="20"/>
        </w:rPr>
        <w:t>открытый бассейн</w:t>
      </w:r>
      <w:r w:rsidRPr="00A96E38">
        <w:rPr>
          <w:rFonts w:ascii="Georgia" w:hAnsi="Georgia"/>
          <w:sz w:val="20"/>
          <w:szCs w:val="20"/>
        </w:rPr>
        <w:t xml:space="preserve">, беседка для отдыха. К услугам гостей бесплатное пользование </w:t>
      </w:r>
      <w:r w:rsidRPr="00A96E38">
        <w:rPr>
          <w:rFonts w:ascii="Georgia" w:hAnsi="Georgia"/>
          <w:b/>
          <w:sz w:val="20"/>
          <w:szCs w:val="20"/>
        </w:rPr>
        <w:t>мангалом.</w:t>
      </w:r>
      <w:r w:rsidRPr="00A96E38">
        <w:rPr>
          <w:rFonts w:ascii="Georgia" w:hAnsi="Georgia"/>
          <w:sz w:val="20"/>
          <w:szCs w:val="20"/>
        </w:rPr>
        <w:t xml:space="preserve"> Вокруг здания многообразие цветов, растений и деревьев.</w:t>
      </w:r>
    </w:p>
    <w:p w:rsidR="000B618F" w:rsidRPr="00A96E38" w:rsidRDefault="000B618F" w:rsidP="00711A85">
      <w:pPr>
        <w:pStyle w:val="Title"/>
        <w:spacing w:line="240" w:lineRule="atLeast"/>
        <w:jc w:val="both"/>
        <w:rPr>
          <w:rFonts w:ascii="Georgia" w:hAnsi="Georgia"/>
          <w:b w:val="0"/>
          <w:sz w:val="20"/>
          <w:szCs w:val="20"/>
          <w:u w:val="none"/>
        </w:rPr>
      </w:pPr>
      <w:r w:rsidRPr="00A96E38">
        <w:rPr>
          <w:rFonts w:ascii="Georgia" w:hAnsi="Georgia" w:cs="Arial"/>
          <w:color w:val="0000CC"/>
          <w:sz w:val="20"/>
          <w:szCs w:val="20"/>
        </w:rPr>
        <w:t>Размещение:</w:t>
      </w:r>
      <w:r w:rsidRPr="00A96E38">
        <w:rPr>
          <w:rFonts w:ascii="Georgia" w:hAnsi="Georgia" w:cs="Arial"/>
          <w:color w:val="000080"/>
          <w:sz w:val="20"/>
          <w:szCs w:val="20"/>
          <w:u w:val="none"/>
        </w:rPr>
        <w:t xml:space="preserve"> </w:t>
      </w:r>
      <w:r w:rsidRPr="00A96E38">
        <w:rPr>
          <w:rFonts w:ascii="Georgia" w:hAnsi="Georgia"/>
          <w:sz w:val="20"/>
          <w:szCs w:val="20"/>
          <w:u w:val="none"/>
        </w:rPr>
        <w:t xml:space="preserve">«Стандарт» 1-но, 2-х, 3-х, 4-х местные номера с удобствами </w:t>
      </w:r>
      <w:r w:rsidRPr="00A96E38">
        <w:rPr>
          <w:rFonts w:ascii="Georgia" w:hAnsi="Georgia"/>
          <w:b w:val="0"/>
          <w:sz w:val="20"/>
          <w:szCs w:val="20"/>
          <w:u w:val="none"/>
        </w:rPr>
        <w:t>(</w:t>
      </w:r>
      <w:r w:rsidRPr="00A96E38">
        <w:rPr>
          <w:rFonts w:ascii="Georgia" w:hAnsi="Georgia"/>
          <w:b w:val="0"/>
          <w:sz w:val="20"/>
          <w:szCs w:val="20"/>
          <w:u w:val="none"/>
          <w:lang w:val="en-US"/>
        </w:rPr>
        <w:t>WC</w:t>
      </w:r>
      <w:r w:rsidRPr="00A96E38">
        <w:rPr>
          <w:rFonts w:ascii="Georgia" w:hAnsi="Georgia"/>
          <w:b w:val="0"/>
          <w:sz w:val="20"/>
          <w:szCs w:val="20"/>
          <w:u w:val="none"/>
        </w:rPr>
        <w:t>, душ, ТВ, холодильник, сплит-система, односпальные и</w:t>
      </w:r>
      <w:r>
        <w:rPr>
          <w:rFonts w:ascii="Georgia" w:hAnsi="Georgia"/>
          <w:b w:val="0"/>
          <w:sz w:val="20"/>
          <w:szCs w:val="20"/>
          <w:u w:val="none"/>
        </w:rPr>
        <w:t>ли</w:t>
      </w:r>
      <w:r w:rsidRPr="00A96E38">
        <w:rPr>
          <w:rFonts w:ascii="Georgia" w:hAnsi="Georgia"/>
          <w:b w:val="0"/>
          <w:sz w:val="20"/>
          <w:szCs w:val="20"/>
          <w:u w:val="none"/>
        </w:rPr>
        <w:t xml:space="preserve"> двуспальные кровати, доп. место-кресло-кровать, шкаф, прикроватные тумбочки,</w:t>
      </w:r>
      <w:r>
        <w:rPr>
          <w:rFonts w:ascii="Georgia" w:hAnsi="Georgia"/>
          <w:b w:val="0"/>
          <w:sz w:val="20"/>
          <w:szCs w:val="20"/>
          <w:u w:val="none"/>
        </w:rPr>
        <w:t xml:space="preserve"> эл. чайник,</w:t>
      </w:r>
      <w:r w:rsidRPr="00A96E38">
        <w:rPr>
          <w:rFonts w:ascii="Georgia" w:hAnsi="Georgia"/>
          <w:b w:val="0"/>
          <w:sz w:val="20"/>
          <w:szCs w:val="20"/>
          <w:u w:val="none"/>
        </w:rPr>
        <w:t xml:space="preserve"> </w:t>
      </w:r>
      <w:r w:rsidRPr="00072B50">
        <w:rPr>
          <w:rFonts w:ascii="Georgia" w:hAnsi="Georgia"/>
          <w:sz w:val="20"/>
          <w:szCs w:val="20"/>
          <w:u w:val="none"/>
        </w:rPr>
        <w:t>балконы во всех номерах, кроме 1 этажа</w:t>
      </w:r>
      <w:r w:rsidRPr="00A96E38">
        <w:rPr>
          <w:rFonts w:ascii="Georgia" w:hAnsi="Georgia"/>
          <w:b w:val="0"/>
          <w:sz w:val="20"/>
          <w:szCs w:val="20"/>
          <w:u w:val="none"/>
        </w:rPr>
        <w:t xml:space="preserve">) </w:t>
      </w:r>
    </w:p>
    <w:p w:rsidR="000B618F" w:rsidRPr="00A96E38" w:rsidRDefault="000B618F" w:rsidP="00711A85">
      <w:pPr>
        <w:pStyle w:val="Title"/>
        <w:spacing w:line="240" w:lineRule="atLeast"/>
        <w:jc w:val="both"/>
        <w:rPr>
          <w:rFonts w:ascii="Georgia" w:hAnsi="Georgia"/>
          <w:sz w:val="20"/>
          <w:szCs w:val="20"/>
        </w:rPr>
      </w:pPr>
      <w:r w:rsidRPr="00A96E38">
        <w:rPr>
          <w:rFonts w:ascii="Georgia" w:hAnsi="Georgia"/>
          <w:sz w:val="20"/>
          <w:szCs w:val="20"/>
          <w:u w:val="none"/>
        </w:rPr>
        <w:t xml:space="preserve">«Стандарт» 4-х местный улучшенный номер с удобствами с видом на море, </w:t>
      </w:r>
      <w:r w:rsidRPr="00A96E38">
        <w:rPr>
          <w:rFonts w:ascii="Georgia" w:hAnsi="Georgia"/>
          <w:b w:val="0"/>
          <w:sz w:val="20"/>
          <w:szCs w:val="20"/>
          <w:u w:val="none"/>
        </w:rPr>
        <w:t>(</w:t>
      </w:r>
      <w:r w:rsidRPr="00A96E38">
        <w:rPr>
          <w:rFonts w:ascii="Georgia" w:hAnsi="Georgia"/>
          <w:b w:val="0"/>
          <w:sz w:val="20"/>
          <w:szCs w:val="20"/>
          <w:u w:val="none"/>
          <w:lang w:val="en-US"/>
        </w:rPr>
        <w:t>WC</w:t>
      </w:r>
      <w:r w:rsidRPr="00A96E38">
        <w:rPr>
          <w:rFonts w:ascii="Georgia" w:hAnsi="Georgia"/>
          <w:b w:val="0"/>
          <w:sz w:val="20"/>
          <w:szCs w:val="20"/>
          <w:u w:val="none"/>
        </w:rPr>
        <w:t xml:space="preserve">, душ,  ТВ, холодильник, сплит-система, </w:t>
      </w:r>
      <w:r>
        <w:rPr>
          <w:rFonts w:ascii="Georgia" w:hAnsi="Georgia"/>
          <w:b w:val="0"/>
          <w:sz w:val="20"/>
          <w:szCs w:val="20"/>
          <w:u w:val="none"/>
        </w:rPr>
        <w:t xml:space="preserve">эл. чайник, </w:t>
      </w:r>
      <w:r w:rsidRPr="00A96E38">
        <w:rPr>
          <w:rFonts w:ascii="Georgia" w:hAnsi="Georgia"/>
          <w:b w:val="0"/>
          <w:sz w:val="20"/>
          <w:szCs w:val="20"/>
          <w:u w:val="none"/>
        </w:rPr>
        <w:t xml:space="preserve">односпальная и двуспальная кровати, доп. место-кресло-кровать, шкаф, столик, тумбочки, </w:t>
      </w:r>
      <w:r w:rsidRPr="00A96E38">
        <w:rPr>
          <w:rFonts w:ascii="Georgia" w:hAnsi="Georgia"/>
          <w:sz w:val="20"/>
          <w:szCs w:val="20"/>
          <w:u w:val="none"/>
        </w:rPr>
        <w:t>большой балкон с летней мебелью</w:t>
      </w:r>
      <w:r w:rsidRPr="00A96E38">
        <w:rPr>
          <w:rFonts w:ascii="Georgia" w:hAnsi="Georgia"/>
          <w:b w:val="0"/>
          <w:sz w:val="20"/>
          <w:szCs w:val="20"/>
          <w:u w:val="none"/>
        </w:rPr>
        <w:t xml:space="preserve">) </w:t>
      </w:r>
    </w:p>
    <w:p w:rsidR="000B618F" w:rsidRPr="00A96E38" w:rsidRDefault="000B618F" w:rsidP="00711A85">
      <w:pPr>
        <w:spacing w:line="240" w:lineRule="atLeast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A96E38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A96E38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A96E38">
        <w:rPr>
          <w:rFonts w:ascii="Georgia" w:hAnsi="Georgia" w:cs="Arial"/>
          <w:color w:val="000080"/>
          <w:sz w:val="20"/>
          <w:szCs w:val="20"/>
        </w:rPr>
        <w:t xml:space="preserve"> </w:t>
      </w:r>
      <w:r w:rsidRPr="00A96E38">
        <w:rPr>
          <w:rFonts w:ascii="Georgia" w:hAnsi="Georgia" w:cs="Arial"/>
          <w:b/>
          <w:sz w:val="20"/>
          <w:szCs w:val="20"/>
        </w:rPr>
        <w:t xml:space="preserve">7 мин - </w:t>
      </w:r>
      <w:r w:rsidRPr="00A96E38">
        <w:rPr>
          <w:rFonts w:ascii="Georgia" w:hAnsi="Georgia" w:cs="Arial"/>
          <w:sz w:val="20"/>
          <w:szCs w:val="20"/>
        </w:rPr>
        <w:t xml:space="preserve">песчаный. В стоимость входит бесплатный </w:t>
      </w:r>
      <w:r w:rsidRPr="00A96E38">
        <w:rPr>
          <w:rFonts w:ascii="Georgia" w:hAnsi="Georgia" w:cs="Arial"/>
          <w:b/>
          <w:sz w:val="20"/>
          <w:szCs w:val="20"/>
        </w:rPr>
        <w:t>трансфер на пляж «Золотые пески»</w:t>
      </w:r>
      <w:r>
        <w:rPr>
          <w:rFonts w:ascii="Georgia" w:hAnsi="Georgia" w:cs="Arial"/>
          <w:b/>
          <w:sz w:val="20"/>
          <w:szCs w:val="20"/>
        </w:rPr>
        <w:t xml:space="preserve"> по расписанию</w:t>
      </w:r>
      <w:r w:rsidRPr="00A96E38">
        <w:rPr>
          <w:rFonts w:ascii="Georgia" w:hAnsi="Georgia" w:cs="Arial"/>
          <w:b/>
          <w:sz w:val="20"/>
          <w:szCs w:val="20"/>
        </w:rPr>
        <w:t>.</w:t>
      </w:r>
    </w:p>
    <w:p w:rsidR="000B618F" w:rsidRPr="00A96E38" w:rsidRDefault="000B618F" w:rsidP="00711A85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20"/>
          <w:szCs w:val="20"/>
        </w:rPr>
      </w:pPr>
      <w:r w:rsidRPr="00A96E38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A96E38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A96E38">
        <w:rPr>
          <w:rFonts w:ascii="Georgia" w:hAnsi="Georgia" w:cs="Arial"/>
          <w:b/>
          <w:color w:val="FF0000"/>
          <w:sz w:val="20"/>
          <w:szCs w:val="20"/>
        </w:rPr>
        <w:t>Завтраки – включены в стоимость.</w:t>
      </w:r>
      <w:r w:rsidRPr="00A96E38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A96E38">
        <w:rPr>
          <w:rFonts w:ascii="Georgia" w:hAnsi="Georgia" w:cs="Arial"/>
          <w:color w:val="000080"/>
          <w:sz w:val="20"/>
          <w:szCs w:val="20"/>
        </w:rPr>
        <w:t>Р</w:t>
      </w:r>
      <w:r w:rsidRPr="00A96E38">
        <w:rPr>
          <w:rFonts w:ascii="Georgia" w:hAnsi="Georgia" w:cs="Arial"/>
          <w:color w:val="000000"/>
          <w:sz w:val="20"/>
          <w:szCs w:val="20"/>
        </w:rPr>
        <w:t xml:space="preserve">аботает столовая, в которой организовано </w:t>
      </w:r>
      <w:r w:rsidRPr="00A96E38">
        <w:rPr>
          <w:rFonts w:ascii="Georgia" w:hAnsi="Georgia" w:cs="Arial"/>
          <w:b/>
          <w:color w:val="000000"/>
          <w:sz w:val="20"/>
          <w:szCs w:val="20"/>
        </w:rPr>
        <w:t>3-х-разовое за доп. плату,</w:t>
      </w:r>
      <w:r w:rsidRPr="00A96E38">
        <w:rPr>
          <w:rFonts w:ascii="Georgia" w:hAnsi="Georgia" w:cs="Arial"/>
          <w:color w:val="000000"/>
          <w:sz w:val="20"/>
          <w:szCs w:val="20"/>
        </w:rPr>
        <w:t xml:space="preserve"> есть общая кухня для самостоятельного приготовления.</w:t>
      </w:r>
    </w:p>
    <w:p w:rsidR="000B618F" w:rsidRPr="00A96E38" w:rsidRDefault="000B618F" w:rsidP="00711A85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A96E38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A96E38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A96E38">
        <w:rPr>
          <w:rFonts w:ascii="Georgia" w:hAnsi="Georgia" w:cs="Arial"/>
          <w:b/>
          <w:color w:val="000000"/>
          <w:sz w:val="20"/>
          <w:szCs w:val="20"/>
        </w:rPr>
        <w:t xml:space="preserve">до 5 лет </w:t>
      </w:r>
      <w:r w:rsidRPr="00A96E38">
        <w:rPr>
          <w:rFonts w:ascii="Georgia" w:hAnsi="Georgia" w:cs="Arial"/>
          <w:color w:val="000000"/>
          <w:sz w:val="20"/>
          <w:szCs w:val="20"/>
        </w:rPr>
        <w:t xml:space="preserve">на одном месте с родителями - </w:t>
      </w:r>
      <w:r>
        <w:rPr>
          <w:rFonts w:ascii="Georgia" w:hAnsi="Georgia" w:cs="Arial"/>
          <w:b/>
          <w:color w:val="000000"/>
          <w:sz w:val="20"/>
          <w:szCs w:val="20"/>
        </w:rPr>
        <w:t>760</w:t>
      </w:r>
      <w:r w:rsidRPr="00A96E38">
        <w:rPr>
          <w:rFonts w:ascii="Georgia" w:hAnsi="Georgia" w:cs="Arial"/>
          <w:b/>
          <w:color w:val="000000"/>
          <w:sz w:val="20"/>
          <w:szCs w:val="20"/>
        </w:rPr>
        <w:t>0  руб</w:t>
      </w:r>
      <w:r w:rsidRPr="00D775A7">
        <w:rPr>
          <w:rFonts w:ascii="Georgia" w:hAnsi="Georgia" w:cs="Arial"/>
          <w:color w:val="000000"/>
          <w:sz w:val="20"/>
          <w:szCs w:val="20"/>
        </w:rPr>
        <w:t>(завтрак входит).,</w:t>
      </w:r>
      <w:r w:rsidRPr="00A96E38">
        <w:rPr>
          <w:rFonts w:ascii="Georgia" w:hAnsi="Georgia" w:cs="Arial"/>
          <w:b/>
          <w:color w:val="000000"/>
          <w:sz w:val="20"/>
          <w:szCs w:val="20"/>
        </w:rPr>
        <w:t xml:space="preserve"> </w:t>
      </w:r>
      <w:r w:rsidRPr="00A96E38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A96E38">
        <w:rPr>
          <w:rFonts w:ascii="Georgia" w:hAnsi="Georgia"/>
          <w:b/>
          <w:sz w:val="20"/>
          <w:szCs w:val="20"/>
        </w:rPr>
        <w:t>до 12 лет</w:t>
      </w:r>
      <w:r w:rsidRPr="00A96E38">
        <w:rPr>
          <w:rFonts w:ascii="Georgia" w:hAnsi="Georgia"/>
          <w:sz w:val="20"/>
          <w:szCs w:val="20"/>
        </w:rPr>
        <w:t xml:space="preserve"> скидка на проезд – </w:t>
      </w:r>
      <w:r w:rsidRPr="00A96E38">
        <w:rPr>
          <w:rFonts w:ascii="Georgia" w:hAnsi="Georgia"/>
          <w:b/>
          <w:sz w:val="20"/>
          <w:szCs w:val="20"/>
        </w:rPr>
        <w:t>200 руб.</w:t>
      </w:r>
    </w:p>
    <w:p w:rsidR="000B618F" w:rsidRPr="000432C0" w:rsidRDefault="000B618F" w:rsidP="00B96D52">
      <w:pPr>
        <w:pStyle w:val="Heading1"/>
        <w:jc w:val="left"/>
        <w:rPr>
          <w:color w:val="0000FF"/>
          <w:sz w:val="28"/>
          <w:szCs w:val="28"/>
        </w:rPr>
      </w:pPr>
      <w:r>
        <w:rPr>
          <w:rFonts w:ascii="Georgia" w:hAnsi="Georgia" w:cs="Arial"/>
          <w:b w:val="0"/>
          <w:bCs w:val="0"/>
          <w:sz w:val="20"/>
          <w:szCs w:val="20"/>
          <w:u w:val="none"/>
        </w:rPr>
        <w:t xml:space="preserve">                                                              </w:t>
      </w:r>
      <w:r w:rsidRPr="000432C0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11689" w:type="dxa"/>
        <w:jc w:val="center"/>
        <w:tblInd w:w="-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1"/>
        <w:gridCol w:w="666"/>
        <w:gridCol w:w="666"/>
        <w:gridCol w:w="861"/>
        <w:gridCol w:w="880"/>
        <w:gridCol w:w="923"/>
        <w:gridCol w:w="797"/>
        <w:gridCol w:w="1201"/>
        <w:gridCol w:w="666"/>
        <w:gridCol w:w="666"/>
        <w:gridCol w:w="923"/>
        <w:gridCol w:w="666"/>
        <w:gridCol w:w="666"/>
        <w:gridCol w:w="677"/>
      </w:tblGrid>
      <w:tr w:rsidR="000B618F" w:rsidRPr="007D5948" w:rsidTr="00EF3E39">
        <w:trPr>
          <w:cantSplit/>
          <w:trHeight w:val="283"/>
          <w:jc w:val="center"/>
        </w:trPr>
        <w:tc>
          <w:tcPr>
            <w:tcW w:w="1431" w:type="dxa"/>
            <w:vMerge w:val="restart"/>
            <w:tcBorders>
              <w:tl2br w:val="single" w:sz="4" w:space="0" w:color="auto"/>
            </w:tcBorders>
          </w:tcPr>
          <w:p w:rsidR="000B618F" w:rsidRPr="003D224D" w:rsidRDefault="000B618F" w:rsidP="003A05BF">
            <w:pPr>
              <w:jc w:val="right"/>
              <w:rPr>
                <w:b/>
                <w:bCs/>
              </w:rPr>
            </w:pPr>
            <w:r w:rsidRPr="003D224D">
              <w:rPr>
                <w:b/>
                <w:bCs/>
                <w:sz w:val="22"/>
                <w:szCs w:val="22"/>
              </w:rPr>
              <w:t>Размещение</w:t>
            </w:r>
          </w:p>
          <w:p w:rsidR="000B618F" w:rsidRPr="003D224D" w:rsidRDefault="000B618F" w:rsidP="003A05BF">
            <w:pPr>
              <w:jc w:val="right"/>
              <w:rPr>
                <w:b/>
                <w:bCs/>
              </w:rPr>
            </w:pPr>
          </w:p>
          <w:p w:rsidR="000B618F" w:rsidRPr="003D224D" w:rsidRDefault="000B618F" w:rsidP="003A05BF">
            <w:pPr>
              <w:rPr>
                <w:b/>
                <w:bCs/>
              </w:rPr>
            </w:pPr>
          </w:p>
          <w:p w:rsidR="000B618F" w:rsidRPr="003D224D" w:rsidRDefault="000B618F" w:rsidP="003A05BF">
            <w:pPr>
              <w:rPr>
                <w:b/>
                <w:bCs/>
              </w:rPr>
            </w:pPr>
          </w:p>
          <w:p w:rsidR="000B618F" w:rsidRDefault="000B618F" w:rsidP="003A05BF">
            <w:pPr>
              <w:rPr>
                <w:b/>
                <w:bCs/>
              </w:rPr>
            </w:pPr>
          </w:p>
          <w:p w:rsidR="000B618F" w:rsidRDefault="000B618F" w:rsidP="003A05BF">
            <w:pPr>
              <w:rPr>
                <w:b/>
                <w:bCs/>
              </w:rPr>
            </w:pPr>
          </w:p>
          <w:p w:rsidR="000B618F" w:rsidRDefault="000B618F" w:rsidP="003A05BF">
            <w:pPr>
              <w:rPr>
                <w:b/>
                <w:bCs/>
              </w:rPr>
            </w:pPr>
          </w:p>
          <w:p w:rsidR="000B618F" w:rsidRDefault="000B618F" w:rsidP="003A05BF">
            <w:pPr>
              <w:rPr>
                <w:b/>
                <w:bCs/>
              </w:rPr>
            </w:pPr>
          </w:p>
          <w:p w:rsidR="000B618F" w:rsidRPr="003D224D" w:rsidRDefault="000B618F" w:rsidP="003A05BF"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D224D">
              <w:rPr>
                <w:b/>
                <w:bCs/>
                <w:sz w:val="22"/>
                <w:szCs w:val="22"/>
              </w:rPr>
              <w:t>Заезды</w:t>
            </w:r>
          </w:p>
        </w:tc>
        <w:tc>
          <w:tcPr>
            <w:tcW w:w="10258" w:type="dxa"/>
            <w:gridSpan w:val="13"/>
          </w:tcPr>
          <w:p w:rsidR="000B618F" w:rsidRPr="007D684E" w:rsidRDefault="000B618F" w:rsidP="00A427B2">
            <w:pPr>
              <w:jc w:val="center"/>
              <w:rPr>
                <w:b/>
              </w:rPr>
            </w:pPr>
            <w:r w:rsidRPr="007D684E">
              <w:rPr>
                <w:b/>
              </w:rPr>
              <w:t>СТАНДАРТ</w:t>
            </w:r>
          </w:p>
        </w:tc>
      </w:tr>
      <w:tr w:rsidR="000B618F" w:rsidRPr="007D5948" w:rsidTr="00937F94">
        <w:trPr>
          <w:cantSplit/>
          <w:trHeight w:val="413"/>
          <w:jc w:val="center"/>
        </w:trPr>
        <w:tc>
          <w:tcPr>
            <w:tcW w:w="1431" w:type="dxa"/>
            <w:vMerge/>
            <w:tcBorders>
              <w:tl2br w:val="single" w:sz="4" w:space="0" w:color="auto"/>
            </w:tcBorders>
          </w:tcPr>
          <w:p w:rsidR="000B618F" w:rsidRPr="008B703E" w:rsidRDefault="000B618F" w:rsidP="003A05BF">
            <w:pPr>
              <w:rPr>
                <w:b/>
                <w:bCs/>
                <w:color w:val="000080"/>
              </w:rPr>
            </w:pPr>
          </w:p>
        </w:tc>
        <w:tc>
          <w:tcPr>
            <w:tcW w:w="666" w:type="dxa"/>
            <w:vMerge w:val="restart"/>
          </w:tcPr>
          <w:p w:rsidR="000B618F" w:rsidRPr="00792BAF" w:rsidRDefault="000B618F" w:rsidP="003A05BF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 xml:space="preserve">1-но мест. </w:t>
            </w:r>
          </w:p>
          <w:p w:rsidR="000B618F" w:rsidRPr="00792BAF" w:rsidRDefault="000B618F" w:rsidP="003A05BF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с удоб.</w:t>
            </w:r>
          </w:p>
        </w:tc>
        <w:tc>
          <w:tcPr>
            <w:tcW w:w="2407" w:type="dxa"/>
            <w:gridSpan w:val="3"/>
          </w:tcPr>
          <w:p w:rsidR="000B618F" w:rsidRPr="00792BAF" w:rsidRDefault="000B618F" w:rsidP="006C45D8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2-х мест. с удоб.</w:t>
            </w:r>
          </w:p>
        </w:tc>
        <w:tc>
          <w:tcPr>
            <w:tcW w:w="2921" w:type="dxa"/>
            <w:gridSpan w:val="3"/>
          </w:tcPr>
          <w:p w:rsidR="000B618F" w:rsidRPr="00792BAF" w:rsidRDefault="000B618F" w:rsidP="003A05BF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3-х мест. с удоб.</w:t>
            </w:r>
          </w:p>
        </w:tc>
        <w:tc>
          <w:tcPr>
            <w:tcW w:w="2255" w:type="dxa"/>
            <w:gridSpan w:val="3"/>
          </w:tcPr>
          <w:p w:rsidR="000B618F" w:rsidRPr="00792BAF" w:rsidRDefault="000B618F" w:rsidP="006C45D8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4-х мест. с удоб.</w:t>
            </w:r>
          </w:p>
        </w:tc>
        <w:tc>
          <w:tcPr>
            <w:tcW w:w="1332" w:type="dxa"/>
            <w:gridSpan w:val="2"/>
          </w:tcPr>
          <w:p w:rsidR="000B618F" w:rsidRPr="00792BAF" w:rsidRDefault="000B618F" w:rsidP="00A427B2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 xml:space="preserve">2-х комн. </w:t>
            </w:r>
          </w:p>
          <w:p w:rsidR="000B618F" w:rsidRPr="00792BAF" w:rsidRDefault="000B618F" w:rsidP="00A427B2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 xml:space="preserve">4-х мест. </w:t>
            </w:r>
          </w:p>
          <w:p w:rsidR="000B618F" w:rsidRPr="00792BAF" w:rsidRDefault="000B618F" w:rsidP="00A96E38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 xml:space="preserve">  с удоб.</w:t>
            </w:r>
          </w:p>
        </w:tc>
        <w:tc>
          <w:tcPr>
            <w:tcW w:w="677" w:type="dxa"/>
            <w:vMerge w:val="restart"/>
          </w:tcPr>
          <w:p w:rsidR="000B618F" w:rsidRPr="00792BAF" w:rsidRDefault="000B618F" w:rsidP="006C45D8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Доп. место</w:t>
            </w:r>
          </w:p>
          <w:p w:rsidR="000B618F" w:rsidRPr="00792BAF" w:rsidRDefault="000B618F" w:rsidP="00B80721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Дети 5-12 лет</w:t>
            </w:r>
          </w:p>
        </w:tc>
      </w:tr>
      <w:tr w:rsidR="000B618F" w:rsidRPr="007D5948" w:rsidTr="00B156F2">
        <w:trPr>
          <w:cantSplit/>
          <w:trHeight w:val="952"/>
          <w:jc w:val="center"/>
        </w:trPr>
        <w:tc>
          <w:tcPr>
            <w:tcW w:w="1431" w:type="dxa"/>
            <w:vMerge/>
            <w:tcBorders>
              <w:tl2br w:val="single" w:sz="4" w:space="0" w:color="auto"/>
            </w:tcBorders>
          </w:tcPr>
          <w:p w:rsidR="000B618F" w:rsidRPr="008B703E" w:rsidRDefault="000B618F" w:rsidP="003A05BF">
            <w:pPr>
              <w:rPr>
                <w:b/>
                <w:bCs/>
                <w:color w:val="000080"/>
              </w:rPr>
            </w:pPr>
          </w:p>
        </w:tc>
        <w:tc>
          <w:tcPr>
            <w:tcW w:w="666" w:type="dxa"/>
            <w:vMerge/>
          </w:tcPr>
          <w:p w:rsidR="000B618F" w:rsidRPr="00792BAF" w:rsidRDefault="000B618F" w:rsidP="003A05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:rsidR="000B618F" w:rsidRPr="00792BAF" w:rsidRDefault="000B618F" w:rsidP="006C45D8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Вид на море</w:t>
            </w:r>
          </w:p>
        </w:tc>
        <w:tc>
          <w:tcPr>
            <w:tcW w:w="861" w:type="dxa"/>
          </w:tcPr>
          <w:p w:rsidR="000B618F" w:rsidRPr="00792BAF" w:rsidRDefault="000B618F" w:rsidP="00A954BF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Вид на бас</w:t>
            </w:r>
          </w:p>
          <w:p w:rsidR="000B618F" w:rsidRPr="00792BAF" w:rsidRDefault="000B618F" w:rsidP="006C45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792BAF">
              <w:rPr>
                <w:b/>
                <w:sz w:val="18"/>
                <w:szCs w:val="18"/>
              </w:rPr>
              <w:t>ейн</w:t>
            </w:r>
            <w:r>
              <w:rPr>
                <w:b/>
                <w:sz w:val="18"/>
                <w:szCs w:val="18"/>
              </w:rPr>
              <w:t>, на сад</w:t>
            </w:r>
          </w:p>
        </w:tc>
        <w:tc>
          <w:tcPr>
            <w:tcW w:w="880" w:type="dxa"/>
          </w:tcPr>
          <w:p w:rsidR="000B618F" w:rsidRPr="00792BAF" w:rsidRDefault="000B618F" w:rsidP="006C45D8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Без бал</w:t>
            </w:r>
          </w:p>
          <w:p w:rsidR="000B618F" w:rsidRPr="00792BAF" w:rsidRDefault="000B618F" w:rsidP="006C45D8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кона</w:t>
            </w:r>
          </w:p>
        </w:tc>
        <w:tc>
          <w:tcPr>
            <w:tcW w:w="923" w:type="dxa"/>
          </w:tcPr>
          <w:p w:rsidR="000B618F" w:rsidRPr="00792BAF" w:rsidRDefault="000B618F" w:rsidP="00CA355B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Вид на море</w:t>
            </w:r>
          </w:p>
        </w:tc>
        <w:tc>
          <w:tcPr>
            <w:tcW w:w="797" w:type="dxa"/>
          </w:tcPr>
          <w:p w:rsidR="000B618F" w:rsidRPr="00792BAF" w:rsidRDefault="000B618F" w:rsidP="00171BB3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Вид на бас</w:t>
            </w:r>
          </w:p>
          <w:p w:rsidR="000B618F" w:rsidRPr="00792BAF" w:rsidRDefault="000B618F" w:rsidP="00CA35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792BAF">
              <w:rPr>
                <w:b/>
                <w:sz w:val="18"/>
                <w:szCs w:val="18"/>
              </w:rPr>
              <w:t>ейн</w:t>
            </w:r>
            <w:r>
              <w:rPr>
                <w:b/>
                <w:sz w:val="18"/>
                <w:szCs w:val="18"/>
              </w:rPr>
              <w:t>, на сад</w:t>
            </w:r>
          </w:p>
        </w:tc>
        <w:tc>
          <w:tcPr>
            <w:tcW w:w="1201" w:type="dxa"/>
          </w:tcPr>
          <w:p w:rsidR="000B618F" w:rsidRPr="00792BAF" w:rsidRDefault="000B618F" w:rsidP="00CA355B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Без бал</w:t>
            </w:r>
          </w:p>
          <w:p w:rsidR="000B618F" w:rsidRPr="00792BAF" w:rsidRDefault="000B618F" w:rsidP="00CA355B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кона</w:t>
            </w:r>
          </w:p>
        </w:tc>
        <w:tc>
          <w:tcPr>
            <w:tcW w:w="666" w:type="dxa"/>
          </w:tcPr>
          <w:p w:rsidR="000B618F" w:rsidRPr="00792BAF" w:rsidRDefault="000B618F" w:rsidP="006C45D8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Вид на море</w:t>
            </w:r>
          </w:p>
        </w:tc>
        <w:tc>
          <w:tcPr>
            <w:tcW w:w="666" w:type="dxa"/>
          </w:tcPr>
          <w:p w:rsidR="000B618F" w:rsidRPr="00792BAF" w:rsidRDefault="000B618F" w:rsidP="00366139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Вид на бас</w:t>
            </w:r>
          </w:p>
          <w:p w:rsidR="000B618F" w:rsidRPr="00792BAF" w:rsidRDefault="000B618F" w:rsidP="00366139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сейн</w:t>
            </w:r>
          </w:p>
        </w:tc>
        <w:tc>
          <w:tcPr>
            <w:tcW w:w="923" w:type="dxa"/>
          </w:tcPr>
          <w:p w:rsidR="000B618F" w:rsidRPr="00792BAF" w:rsidRDefault="000B618F" w:rsidP="00B8691C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Вид на море</w:t>
            </w:r>
          </w:p>
          <w:p w:rsidR="000B618F" w:rsidRPr="00792BAF" w:rsidRDefault="000B618F" w:rsidP="006C45D8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Улучш</w:t>
            </w:r>
          </w:p>
          <w:p w:rsidR="000B618F" w:rsidRPr="00792BAF" w:rsidRDefault="000B618F" w:rsidP="006C45D8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енный</w:t>
            </w:r>
          </w:p>
          <w:p w:rsidR="000B618F" w:rsidRPr="00792BAF" w:rsidRDefault="000B618F" w:rsidP="006C45D8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Больш. Балк. с летней мебелью</w:t>
            </w:r>
          </w:p>
        </w:tc>
        <w:tc>
          <w:tcPr>
            <w:tcW w:w="666" w:type="dxa"/>
          </w:tcPr>
          <w:p w:rsidR="000B618F" w:rsidRPr="00792BAF" w:rsidRDefault="000B618F" w:rsidP="00CA355B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Вид на море</w:t>
            </w:r>
          </w:p>
        </w:tc>
        <w:tc>
          <w:tcPr>
            <w:tcW w:w="666" w:type="dxa"/>
          </w:tcPr>
          <w:p w:rsidR="000B618F" w:rsidRPr="00792BAF" w:rsidRDefault="000B618F" w:rsidP="00CA355B">
            <w:pPr>
              <w:jc w:val="center"/>
              <w:rPr>
                <w:b/>
                <w:sz w:val="18"/>
                <w:szCs w:val="18"/>
              </w:rPr>
            </w:pPr>
            <w:r w:rsidRPr="00792BAF">
              <w:rPr>
                <w:b/>
                <w:sz w:val="18"/>
                <w:szCs w:val="18"/>
              </w:rPr>
              <w:t>Вид на сад</w:t>
            </w:r>
          </w:p>
        </w:tc>
        <w:tc>
          <w:tcPr>
            <w:tcW w:w="677" w:type="dxa"/>
            <w:vMerge/>
          </w:tcPr>
          <w:p w:rsidR="000B618F" w:rsidRPr="00A96E38" w:rsidRDefault="000B618F" w:rsidP="006C45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18F" w:rsidRPr="007D5948" w:rsidTr="00B156F2">
        <w:trPr>
          <w:trHeight w:val="214"/>
          <w:jc w:val="center"/>
        </w:trPr>
        <w:tc>
          <w:tcPr>
            <w:tcW w:w="1431" w:type="dxa"/>
          </w:tcPr>
          <w:p w:rsidR="000B618F" w:rsidRPr="002D7DC9" w:rsidRDefault="000B618F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2D7DC9">
              <w:rPr>
                <w:b/>
                <w:color w:val="0000CC"/>
                <w:sz w:val="20"/>
                <w:szCs w:val="20"/>
              </w:rPr>
              <w:t>29.05.-07.06.</w:t>
            </w:r>
          </w:p>
        </w:tc>
        <w:tc>
          <w:tcPr>
            <w:tcW w:w="666" w:type="dxa"/>
          </w:tcPr>
          <w:p w:rsidR="000B618F" w:rsidRPr="00792BAF" w:rsidRDefault="000B618F" w:rsidP="003A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15450</w:t>
            </w:r>
          </w:p>
        </w:tc>
        <w:tc>
          <w:tcPr>
            <w:tcW w:w="666" w:type="dxa"/>
          </w:tcPr>
          <w:p w:rsidR="000B618F" w:rsidRPr="00792BAF" w:rsidRDefault="000B618F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12900</w:t>
            </w:r>
          </w:p>
        </w:tc>
        <w:tc>
          <w:tcPr>
            <w:tcW w:w="861" w:type="dxa"/>
          </w:tcPr>
          <w:p w:rsidR="000B618F" w:rsidRPr="00792BAF" w:rsidRDefault="000B618F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11650</w:t>
            </w:r>
          </w:p>
        </w:tc>
        <w:tc>
          <w:tcPr>
            <w:tcW w:w="880" w:type="dxa"/>
          </w:tcPr>
          <w:p w:rsidR="000B618F" w:rsidRPr="00792BAF" w:rsidRDefault="000B618F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11350</w:t>
            </w:r>
          </w:p>
        </w:tc>
        <w:tc>
          <w:tcPr>
            <w:tcW w:w="923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11650</w:t>
            </w:r>
          </w:p>
        </w:tc>
        <w:tc>
          <w:tcPr>
            <w:tcW w:w="797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11350</w:t>
            </w:r>
          </w:p>
        </w:tc>
        <w:tc>
          <w:tcPr>
            <w:tcW w:w="1201" w:type="dxa"/>
          </w:tcPr>
          <w:p w:rsidR="000B618F" w:rsidRPr="00792BAF" w:rsidRDefault="000B618F" w:rsidP="00CD3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10850</w:t>
            </w:r>
          </w:p>
        </w:tc>
        <w:tc>
          <w:tcPr>
            <w:tcW w:w="666" w:type="dxa"/>
          </w:tcPr>
          <w:p w:rsidR="000B618F" w:rsidRPr="00792BAF" w:rsidRDefault="000B618F" w:rsidP="00992D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11200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10850</w:t>
            </w:r>
          </w:p>
        </w:tc>
        <w:tc>
          <w:tcPr>
            <w:tcW w:w="923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11200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11200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10850</w:t>
            </w:r>
          </w:p>
        </w:tc>
        <w:tc>
          <w:tcPr>
            <w:tcW w:w="677" w:type="dxa"/>
          </w:tcPr>
          <w:p w:rsidR="000B618F" w:rsidRPr="00792BAF" w:rsidRDefault="000B618F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10500</w:t>
            </w:r>
          </w:p>
        </w:tc>
      </w:tr>
      <w:tr w:rsidR="000B618F" w:rsidRPr="007D5948" w:rsidTr="00B156F2">
        <w:trPr>
          <w:trHeight w:val="214"/>
          <w:jc w:val="center"/>
        </w:trPr>
        <w:tc>
          <w:tcPr>
            <w:tcW w:w="1431" w:type="dxa"/>
          </w:tcPr>
          <w:p w:rsidR="000B618F" w:rsidRPr="002D7DC9" w:rsidRDefault="000B618F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2D7DC9">
              <w:rPr>
                <w:b/>
                <w:color w:val="0000CC"/>
                <w:sz w:val="20"/>
                <w:szCs w:val="20"/>
              </w:rPr>
              <w:t>05.06.-14.06.</w:t>
            </w:r>
          </w:p>
        </w:tc>
        <w:tc>
          <w:tcPr>
            <w:tcW w:w="666" w:type="dxa"/>
          </w:tcPr>
          <w:p w:rsidR="000B618F" w:rsidRPr="00792BAF" w:rsidRDefault="000B618F" w:rsidP="003A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15650</w:t>
            </w:r>
          </w:p>
        </w:tc>
        <w:tc>
          <w:tcPr>
            <w:tcW w:w="666" w:type="dxa"/>
          </w:tcPr>
          <w:p w:rsidR="000B618F" w:rsidRPr="00792BAF" w:rsidRDefault="000B618F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13300</w:t>
            </w:r>
          </w:p>
        </w:tc>
        <w:tc>
          <w:tcPr>
            <w:tcW w:w="861" w:type="dxa"/>
          </w:tcPr>
          <w:p w:rsidR="000B618F" w:rsidRPr="00792BAF" w:rsidRDefault="000B618F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12100</w:t>
            </w:r>
          </w:p>
        </w:tc>
        <w:tc>
          <w:tcPr>
            <w:tcW w:w="880" w:type="dxa"/>
          </w:tcPr>
          <w:p w:rsidR="000B618F" w:rsidRPr="00792BAF" w:rsidRDefault="000B618F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11750</w:t>
            </w:r>
          </w:p>
        </w:tc>
        <w:tc>
          <w:tcPr>
            <w:tcW w:w="923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12100</w:t>
            </w:r>
          </w:p>
        </w:tc>
        <w:tc>
          <w:tcPr>
            <w:tcW w:w="797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11750</w:t>
            </w:r>
          </w:p>
        </w:tc>
        <w:tc>
          <w:tcPr>
            <w:tcW w:w="1201" w:type="dxa"/>
          </w:tcPr>
          <w:p w:rsidR="000B618F" w:rsidRPr="00792BAF" w:rsidRDefault="000B618F" w:rsidP="00CD3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10950</w:t>
            </w:r>
          </w:p>
        </w:tc>
        <w:tc>
          <w:tcPr>
            <w:tcW w:w="666" w:type="dxa"/>
          </w:tcPr>
          <w:p w:rsidR="000B618F" w:rsidRPr="00792BAF" w:rsidRDefault="000B618F" w:rsidP="00992D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11400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10950</w:t>
            </w:r>
          </w:p>
        </w:tc>
        <w:tc>
          <w:tcPr>
            <w:tcW w:w="923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11400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11400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10950</w:t>
            </w:r>
          </w:p>
        </w:tc>
        <w:tc>
          <w:tcPr>
            <w:tcW w:w="677" w:type="dxa"/>
          </w:tcPr>
          <w:p w:rsidR="000B618F" w:rsidRPr="00792BAF" w:rsidRDefault="000B618F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10500</w:t>
            </w:r>
          </w:p>
        </w:tc>
      </w:tr>
      <w:tr w:rsidR="000B618F" w:rsidRPr="007D5948" w:rsidTr="00B156F2">
        <w:trPr>
          <w:trHeight w:val="229"/>
          <w:jc w:val="center"/>
        </w:trPr>
        <w:tc>
          <w:tcPr>
            <w:tcW w:w="1431" w:type="dxa"/>
          </w:tcPr>
          <w:p w:rsidR="000B618F" w:rsidRPr="002D7DC9" w:rsidRDefault="000B618F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2D7DC9">
              <w:rPr>
                <w:b/>
                <w:color w:val="0000CC"/>
                <w:sz w:val="20"/>
                <w:szCs w:val="20"/>
              </w:rPr>
              <w:t>12.06.-21.06.</w:t>
            </w:r>
          </w:p>
        </w:tc>
        <w:tc>
          <w:tcPr>
            <w:tcW w:w="666" w:type="dxa"/>
          </w:tcPr>
          <w:p w:rsidR="000B618F" w:rsidRPr="00792BAF" w:rsidRDefault="000B618F" w:rsidP="003A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15850</w:t>
            </w:r>
          </w:p>
        </w:tc>
        <w:tc>
          <w:tcPr>
            <w:tcW w:w="666" w:type="dxa"/>
          </w:tcPr>
          <w:p w:rsidR="000B618F" w:rsidRPr="00792BAF" w:rsidRDefault="000B618F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13600</w:t>
            </w:r>
          </w:p>
        </w:tc>
        <w:tc>
          <w:tcPr>
            <w:tcW w:w="861" w:type="dxa"/>
          </w:tcPr>
          <w:p w:rsidR="000B618F" w:rsidRPr="00792BAF" w:rsidRDefault="000B618F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13200</w:t>
            </w:r>
          </w:p>
        </w:tc>
        <w:tc>
          <w:tcPr>
            <w:tcW w:w="880" w:type="dxa"/>
          </w:tcPr>
          <w:p w:rsidR="000B618F" w:rsidRPr="00792BAF" w:rsidRDefault="000B618F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  <w:tc>
          <w:tcPr>
            <w:tcW w:w="923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13200</w:t>
            </w:r>
          </w:p>
        </w:tc>
        <w:tc>
          <w:tcPr>
            <w:tcW w:w="797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  <w:tc>
          <w:tcPr>
            <w:tcW w:w="1201" w:type="dxa"/>
          </w:tcPr>
          <w:p w:rsidR="000B618F" w:rsidRPr="00792BAF" w:rsidRDefault="000B618F" w:rsidP="00CD3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11250</w:t>
            </w:r>
          </w:p>
        </w:tc>
        <w:tc>
          <w:tcPr>
            <w:tcW w:w="666" w:type="dxa"/>
          </w:tcPr>
          <w:p w:rsidR="000B618F" w:rsidRPr="00792BAF" w:rsidRDefault="000B618F" w:rsidP="00992D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11500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11250</w:t>
            </w:r>
          </w:p>
        </w:tc>
        <w:tc>
          <w:tcPr>
            <w:tcW w:w="923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11500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11500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11250</w:t>
            </w:r>
          </w:p>
        </w:tc>
        <w:tc>
          <w:tcPr>
            <w:tcW w:w="677" w:type="dxa"/>
          </w:tcPr>
          <w:p w:rsidR="000B618F" w:rsidRPr="00792BAF" w:rsidRDefault="000B618F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10700</w:t>
            </w:r>
          </w:p>
        </w:tc>
      </w:tr>
      <w:tr w:rsidR="000B618F" w:rsidRPr="00B92F4B" w:rsidTr="00B156F2">
        <w:trPr>
          <w:trHeight w:val="214"/>
          <w:jc w:val="center"/>
        </w:trPr>
        <w:tc>
          <w:tcPr>
            <w:tcW w:w="1431" w:type="dxa"/>
          </w:tcPr>
          <w:p w:rsidR="000B618F" w:rsidRPr="002D7DC9" w:rsidRDefault="000B618F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2D7DC9">
              <w:rPr>
                <w:b/>
                <w:color w:val="0000CC"/>
                <w:sz w:val="20"/>
                <w:szCs w:val="20"/>
              </w:rPr>
              <w:t>19.06.-28.06.</w:t>
            </w:r>
          </w:p>
        </w:tc>
        <w:tc>
          <w:tcPr>
            <w:tcW w:w="666" w:type="dxa"/>
          </w:tcPr>
          <w:p w:rsidR="000B618F" w:rsidRPr="00792BAF" w:rsidRDefault="000B618F" w:rsidP="003A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16200</w:t>
            </w:r>
          </w:p>
        </w:tc>
        <w:tc>
          <w:tcPr>
            <w:tcW w:w="666" w:type="dxa"/>
          </w:tcPr>
          <w:p w:rsidR="000B618F" w:rsidRPr="00792BAF" w:rsidRDefault="000B618F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13800</w:t>
            </w:r>
          </w:p>
        </w:tc>
        <w:tc>
          <w:tcPr>
            <w:tcW w:w="861" w:type="dxa"/>
          </w:tcPr>
          <w:p w:rsidR="000B618F" w:rsidRPr="00792BAF" w:rsidRDefault="000B618F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13400</w:t>
            </w:r>
          </w:p>
        </w:tc>
        <w:tc>
          <w:tcPr>
            <w:tcW w:w="880" w:type="dxa"/>
          </w:tcPr>
          <w:p w:rsidR="000B618F" w:rsidRPr="00792BAF" w:rsidRDefault="000B618F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12700</w:t>
            </w:r>
          </w:p>
        </w:tc>
        <w:tc>
          <w:tcPr>
            <w:tcW w:w="923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13400</w:t>
            </w:r>
          </w:p>
        </w:tc>
        <w:tc>
          <w:tcPr>
            <w:tcW w:w="797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12700</w:t>
            </w:r>
          </w:p>
        </w:tc>
        <w:tc>
          <w:tcPr>
            <w:tcW w:w="1201" w:type="dxa"/>
          </w:tcPr>
          <w:p w:rsidR="000B618F" w:rsidRPr="00792BAF" w:rsidRDefault="000B618F" w:rsidP="00CD3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11450</w:t>
            </w:r>
          </w:p>
        </w:tc>
        <w:tc>
          <w:tcPr>
            <w:tcW w:w="666" w:type="dxa"/>
          </w:tcPr>
          <w:p w:rsidR="000B618F" w:rsidRPr="00792BAF" w:rsidRDefault="000B618F" w:rsidP="00992D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11700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11450</w:t>
            </w:r>
          </w:p>
        </w:tc>
        <w:tc>
          <w:tcPr>
            <w:tcW w:w="923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11700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11700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11450</w:t>
            </w:r>
          </w:p>
        </w:tc>
        <w:tc>
          <w:tcPr>
            <w:tcW w:w="677" w:type="dxa"/>
          </w:tcPr>
          <w:p w:rsidR="000B618F" w:rsidRPr="00792BAF" w:rsidRDefault="000B618F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10700</w:t>
            </w:r>
          </w:p>
        </w:tc>
      </w:tr>
      <w:tr w:rsidR="000B618F" w:rsidRPr="007D5948" w:rsidTr="00B156F2">
        <w:trPr>
          <w:trHeight w:val="214"/>
          <w:jc w:val="center"/>
        </w:trPr>
        <w:tc>
          <w:tcPr>
            <w:tcW w:w="1431" w:type="dxa"/>
          </w:tcPr>
          <w:p w:rsidR="000B618F" w:rsidRPr="002D7DC9" w:rsidRDefault="000B618F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2D7DC9">
              <w:rPr>
                <w:b/>
                <w:color w:val="0000CC"/>
                <w:sz w:val="20"/>
                <w:szCs w:val="20"/>
              </w:rPr>
              <w:t>26.06.-05.07.</w:t>
            </w:r>
          </w:p>
        </w:tc>
        <w:tc>
          <w:tcPr>
            <w:tcW w:w="666" w:type="dxa"/>
          </w:tcPr>
          <w:p w:rsidR="000B618F" w:rsidRPr="00792BAF" w:rsidRDefault="000B618F" w:rsidP="003A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16600</w:t>
            </w:r>
          </w:p>
        </w:tc>
        <w:tc>
          <w:tcPr>
            <w:tcW w:w="666" w:type="dxa"/>
          </w:tcPr>
          <w:p w:rsidR="000B618F" w:rsidRPr="00792BAF" w:rsidRDefault="000B618F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14300</w:t>
            </w:r>
          </w:p>
        </w:tc>
        <w:tc>
          <w:tcPr>
            <w:tcW w:w="861" w:type="dxa"/>
          </w:tcPr>
          <w:p w:rsidR="000B618F" w:rsidRPr="00792BAF" w:rsidRDefault="000B618F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13700</w:t>
            </w:r>
          </w:p>
        </w:tc>
        <w:tc>
          <w:tcPr>
            <w:tcW w:w="880" w:type="dxa"/>
          </w:tcPr>
          <w:p w:rsidR="000B618F" w:rsidRPr="00792BAF" w:rsidRDefault="000B618F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12800</w:t>
            </w:r>
          </w:p>
        </w:tc>
        <w:tc>
          <w:tcPr>
            <w:tcW w:w="923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13700</w:t>
            </w:r>
          </w:p>
        </w:tc>
        <w:tc>
          <w:tcPr>
            <w:tcW w:w="797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12800</w:t>
            </w:r>
          </w:p>
        </w:tc>
        <w:tc>
          <w:tcPr>
            <w:tcW w:w="1201" w:type="dxa"/>
          </w:tcPr>
          <w:p w:rsidR="000B618F" w:rsidRPr="00792BAF" w:rsidRDefault="000B618F" w:rsidP="00CD3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11750</w:t>
            </w:r>
          </w:p>
        </w:tc>
        <w:tc>
          <w:tcPr>
            <w:tcW w:w="666" w:type="dxa"/>
          </w:tcPr>
          <w:p w:rsidR="000B618F" w:rsidRPr="00792BAF" w:rsidRDefault="000B618F" w:rsidP="00992D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11750</w:t>
            </w:r>
          </w:p>
        </w:tc>
        <w:tc>
          <w:tcPr>
            <w:tcW w:w="923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11750</w:t>
            </w:r>
          </w:p>
        </w:tc>
        <w:tc>
          <w:tcPr>
            <w:tcW w:w="677" w:type="dxa"/>
          </w:tcPr>
          <w:p w:rsidR="000B618F" w:rsidRPr="00792BAF" w:rsidRDefault="000B618F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10900</w:t>
            </w:r>
          </w:p>
        </w:tc>
      </w:tr>
      <w:tr w:rsidR="000B618F" w:rsidRPr="007D5948" w:rsidTr="00B156F2">
        <w:trPr>
          <w:trHeight w:val="229"/>
          <w:jc w:val="center"/>
        </w:trPr>
        <w:tc>
          <w:tcPr>
            <w:tcW w:w="1431" w:type="dxa"/>
          </w:tcPr>
          <w:p w:rsidR="000B618F" w:rsidRPr="002D7DC9" w:rsidRDefault="000B618F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2D7DC9">
              <w:rPr>
                <w:b/>
                <w:color w:val="0000CC"/>
                <w:sz w:val="20"/>
                <w:szCs w:val="20"/>
              </w:rPr>
              <w:t>03.07.-12.07.</w:t>
            </w:r>
          </w:p>
        </w:tc>
        <w:tc>
          <w:tcPr>
            <w:tcW w:w="666" w:type="dxa"/>
          </w:tcPr>
          <w:p w:rsidR="000B618F" w:rsidRPr="00792BAF" w:rsidRDefault="000B618F" w:rsidP="003A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17200</w:t>
            </w:r>
          </w:p>
        </w:tc>
        <w:tc>
          <w:tcPr>
            <w:tcW w:w="666" w:type="dxa"/>
          </w:tcPr>
          <w:p w:rsidR="000B618F" w:rsidRPr="00792BAF" w:rsidRDefault="000B618F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14500</w:t>
            </w:r>
          </w:p>
        </w:tc>
        <w:tc>
          <w:tcPr>
            <w:tcW w:w="861" w:type="dxa"/>
          </w:tcPr>
          <w:p w:rsidR="000B618F" w:rsidRPr="00792BAF" w:rsidRDefault="000B618F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13900</w:t>
            </w:r>
          </w:p>
        </w:tc>
        <w:tc>
          <w:tcPr>
            <w:tcW w:w="880" w:type="dxa"/>
          </w:tcPr>
          <w:p w:rsidR="000B618F" w:rsidRPr="00792BAF" w:rsidRDefault="000B618F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13000</w:t>
            </w:r>
          </w:p>
        </w:tc>
        <w:tc>
          <w:tcPr>
            <w:tcW w:w="923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13900</w:t>
            </w:r>
          </w:p>
        </w:tc>
        <w:tc>
          <w:tcPr>
            <w:tcW w:w="797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13000</w:t>
            </w:r>
          </w:p>
        </w:tc>
        <w:tc>
          <w:tcPr>
            <w:tcW w:w="1201" w:type="dxa"/>
          </w:tcPr>
          <w:p w:rsidR="000B618F" w:rsidRPr="00792BAF" w:rsidRDefault="000B618F" w:rsidP="00CD3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  <w:tc>
          <w:tcPr>
            <w:tcW w:w="666" w:type="dxa"/>
          </w:tcPr>
          <w:p w:rsidR="000B618F" w:rsidRPr="00792BAF" w:rsidRDefault="000B618F" w:rsidP="00992D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12250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  <w:tc>
          <w:tcPr>
            <w:tcW w:w="923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12250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12250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  <w:tc>
          <w:tcPr>
            <w:tcW w:w="677" w:type="dxa"/>
          </w:tcPr>
          <w:p w:rsidR="000B618F" w:rsidRPr="00792BAF" w:rsidRDefault="000B618F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10900</w:t>
            </w:r>
          </w:p>
        </w:tc>
      </w:tr>
      <w:tr w:rsidR="000B618F" w:rsidRPr="00B92F4B" w:rsidTr="00B156F2">
        <w:trPr>
          <w:trHeight w:val="214"/>
          <w:jc w:val="center"/>
        </w:trPr>
        <w:tc>
          <w:tcPr>
            <w:tcW w:w="1431" w:type="dxa"/>
          </w:tcPr>
          <w:p w:rsidR="000B618F" w:rsidRPr="002D7DC9" w:rsidRDefault="000B618F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2D7DC9">
              <w:rPr>
                <w:b/>
                <w:color w:val="0000CC"/>
                <w:sz w:val="20"/>
                <w:szCs w:val="20"/>
              </w:rPr>
              <w:t>10.07.-19.07.</w:t>
            </w:r>
          </w:p>
        </w:tc>
        <w:tc>
          <w:tcPr>
            <w:tcW w:w="666" w:type="dxa"/>
          </w:tcPr>
          <w:p w:rsidR="000B618F" w:rsidRPr="00792BAF" w:rsidRDefault="000B618F" w:rsidP="003A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17400</w:t>
            </w:r>
          </w:p>
        </w:tc>
        <w:tc>
          <w:tcPr>
            <w:tcW w:w="666" w:type="dxa"/>
          </w:tcPr>
          <w:p w:rsidR="000B618F" w:rsidRPr="00792BAF" w:rsidRDefault="000B618F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14700</w:t>
            </w:r>
          </w:p>
        </w:tc>
        <w:tc>
          <w:tcPr>
            <w:tcW w:w="861" w:type="dxa"/>
          </w:tcPr>
          <w:p w:rsidR="000B618F" w:rsidRPr="00792BAF" w:rsidRDefault="000B618F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14150</w:t>
            </w:r>
          </w:p>
        </w:tc>
        <w:tc>
          <w:tcPr>
            <w:tcW w:w="880" w:type="dxa"/>
          </w:tcPr>
          <w:p w:rsidR="000B618F" w:rsidRPr="00792BAF" w:rsidRDefault="000B618F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13200</w:t>
            </w:r>
          </w:p>
        </w:tc>
        <w:tc>
          <w:tcPr>
            <w:tcW w:w="923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14150</w:t>
            </w:r>
          </w:p>
        </w:tc>
        <w:tc>
          <w:tcPr>
            <w:tcW w:w="797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13200</w:t>
            </w:r>
          </w:p>
        </w:tc>
        <w:tc>
          <w:tcPr>
            <w:tcW w:w="1201" w:type="dxa"/>
          </w:tcPr>
          <w:p w:rsidR="000B618F" w:rsidRPr="00792BAF" w:rsidRDefault="000B618F" w:rsidP="00CD3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12200</w:t>
            </w:r>
          </w:p>
        </w:tc>
        <w:tc>
          <w:tcPr>
            <w:tcW w:w="666" w:type="dxa"/>
          </w:tcPr>
          <w:p w:rsidR="000B618F" w:rsidRPr="00792BAF" w:rsidRDefault="000B618F" w:rsidP="00992D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12450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12200</w:t>
            </w:r>
          </w:p>
        </w:tc>
        <w:tc>
          <w:tcPr>
            <w:tcW w:w="923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12450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12450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12200</w:t>
            </w:r>
          </w:p>
        </w:tc>
        <w:tc>
          <w:tcPr>
            <w:tcW w:w="677" w:type="dxa"/>
          </w:tcPr>
          <w:p w:rsidR="000B618F" w:rsidRPr="00792BAF" w:rsidRDefault="000B618F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11200</w:t>
            </w:r>
          </w:p>
        </w:tc>
      </w:tr>
      <w:tr w:rsidR="000B618F" w:rsidRPr="007D5948" w:rsidTr="00B156F2">
        <w:trPr>
          <w:trHeight w:val="214"/>
          <w:jc w:val="center"/>
        </w:trPr>
        <w:tc>
          <w:tcPr>
            <w:tcW w:w="1431" w:type="dxa"/>
          </w:tcPr>
          <w:p w:rsidR="000B618F" w:rsidRPr="002D7DC9" w:rsidRDefault="000B618F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2D7DC9">
              <w:rPr>
                <w:b/>
                <w:color w:val="0000CC"/>
                <w:sz w:val="20"/>
                <w:szCs w:val="20"/>
              </w:rPr>
              <w:t>17.07.-26.07.</w:t>
            </w:r>
          </w:p>
        </w:tc>
        <w:tc>
          <w:tcPr>
            <w:tcW w:w="666" w:type="dxa"/>
          </w:tcPr>
          <w:p w:rsidR="000B618F" w:rsidRPr="009718BB" w:rsidRDefault="000B618F" w:rsidP="00A06063">
            <w:pPr>
              <w:jc w:val="center"/>
              <w:rPr>
                <w:b/>
                <w:sz w:val="18"/>
                <w:szCs w:val="18"/>
              </w:rPr>
            </w:pPr>
            <w:r w:rsidRPr="009718BB">
              <w:rPr>
                <w:b/>
                <w:sz w:val="18"/>
                <w:szCs w:val="18"/>
              </w:rPr>
              <w:t>17550</w:t>
            </w:r>
          </w:p>
        </w:tc>
        <w:tc>
          <w:tcPr>
            <w:tcW w:w="666" w:type="dxa"/>
          </w:tcPr>
          <w:p w:rsidR="000B618F" w:rsidRPr="00072B50" w:rsidRDefault="000B618F" w:rsidP="009333CB">
            <w:pPr>
              <w:jc w:val="center"/>
              <w:rPr>
                <w:b/>
                <w:sz w:val="18"/>
                <w:szCs w:val="18"/>
              </w:rPr>
            </w:pPr>
            <w:r w:rsidRPr="00072B50">
              <w:rPr>
                <w:b/>
                <w:sz w:val="18"/>
                <w:szCs w:val="18"/>
              </w:rPr>
              <w:t>14950</w:t>
            </w:r>
          </w:p>
        </w:tc>
        <w:tc>
          <w:tcPr>
            <w:tcW w:w="861" w:type="dxa"/>
          </w:tcPr>
          <w:p w:rsidR="000B618F" w:rsidRPr="00792BAF" w:rsidRDefault="000B618F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14150</w:t>
            </w:r>
          </w:p>
        </w:tc>
        <w:tc>
          <w:tcPr>
            <w:tcW w:w="880" w:type="dxa"/>
          </w:tcPr>
          <w:p w:rsidR="000B618F" w:rsidRPr="00792BAF" w:rsidRDefault="000B618F" w:rsidP="00CA35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13200</w:t>
            </w:r>
          </w:p>
        </w:tc>
        <w:tc>
          <w:tcPr>
            <w:tcW w:w="923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14150</w:t>
            </w:r>
          </w:p>
        </w:tc>
        <w:tc>
          <w:tcPr>
            <w:tcW w:w="797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13200</w:t>
            </w:r>
          </w:p>
        </w:tc>
        <w:tc>
          <w:tcPr>
            <w:tcW w:w="1201" w:type="dxa"/>
          </w:tcPr>
          <w:p w:rsidR="000B618F" w:rsidRDefault="000B618F" w:rsidP="00B156F2">
            <w:pPr>
              <w:jc w:val="center"/>
            </w:pPr>
            <w:r w:rsidRPr="005074BD">
              <w:rPr>
                <w:b/>
                <w:sz w:val="18"/>
                <w:szCs w:val="18"/>
              </w:rPr>
              <w:t>12200</w:t>
            </w:r>
          </w:p>
        </w:tc>
        <w:tc>
          <w:tcPr>
            <w:tcW w:w="666" w:type="dxa"/>
          </w:tcPr>
          <w:p w:rsidR="000B618F" w:rsidRPr="00792BAF" w:rsidRDefault="000B618F" w:rsidP="00CA35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12450</w:t>
            </w:r>
          </w:p>
        </w:tc>
        <w:tc>
          <w:tcPr>
            <w:tcW w:w="666" w:type="dxa"/>
          </w:tcPr>
          <w:p w:rsidR="000B618F" w:rsidRDefault="000B618F" w:rsidP="00AD2799">
            <w:pPr>
              <w:jc w:val="center"/>
            </w:pPr>
            <w:r w:rsidRPr="005074BD">
              <w:rPr>
                <w:b/>
                <w:sz w:val="18"/>
                <w:szCs w:val="18"/>
              </w:rPr>
              <w:t>12200</w:t>
            </w:r>
          </w:p>
        </w:tc>
        <w:tc>
          <w:tcPr>
            <w:tcW w:w="923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12450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12450</w:t>
            </w:r>
          </w:p>
        </w:tc>
        <w:tc>
          <w:tcPr>
            <w:tcW w:w="666" w:type="dxa"/>
          </w:tcPr>
          <w:p w:rsidR="000B618F" w:rsidRDefault="000B618F" w:rsidP="00AD2799">
            <w:pPr>
              <w:jc w:val="center"/>
            </w:pPr>
            <w:r w:rsidRPr="005074BD">
              <w:rPr>
                <w:b/>
                <w:sz w:val="18"/>
                <w:szCs w:val="18"/>
              </w:rPr>
              <w:t>12200</w:t>
            </w:r>
          </w:p>
        </w:tc>
        <w:tc>
          <w:tcPr>
            <w:tcW w:w="677" w:type="dxa"/>
          </w:tcPr>
          <w:p w:rsidR="000B618F" w:rsidRDefault="000B618F">
            <w:r w:rsidRPr="004A3BAF">
              <w:rPr>
                <w:b/>
                <w:sz w:val="18"/>
                <w:szCs w:val="18"/>
              </w:rPr>
              <w:t>11200</w:t>
            </w:r>
          </w:p>
        </w:tc>
      </w:tr>
      <w:tr w:rsidR="000B618F" w:rsidRPr="007D5948" w:rsidTr="00B156F2">
        <w:trPr>
          <w:trHeight w:val="229"/>
          <w:jc w:val="center"/>
        </w:trPr>
        <w:tc>
          <w:tcPr>
            <w:tcW w:w="1431" w:type="dxa"/>
          </w:tcPr>
          <w:p w:rsidR="000B618F" w:rsidRPr="002D7DC9" w:rsidRDefault="000B618F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2D7DC9">
              <w:rPr>
                <w:b/>
                <w:color w:val="0000CC"/>
                <w:sz w:val="20"/>
                <w:szCs w:val="20"/>
              </w:rPr>
              <w:t>24.07.-02.08.</w:t>
            </w:r>
          </w:p>
        </w:tc>
        <w:tc>
          <w:tcPr>
            <w:tcW w:w="666" w:type="dxa"/>
          </w:tcPr>
          <w:p w:rsidR="000B618F" w:rsidRDefault="000B618F" w:rsidP="009718BB">
            <w:pPr>
              <w:jc w:val="center"/>
            </w:pPr>
            <w:r w:rsidRPr="004723A5">
              <w:rPr>
                <w:b/>
                <w:sz w:val="18"/>
                <w:szCs w:val="18"/>
              </w:rPr>
              <w:t>17550</w:t>
            </w:r>
          </w:p>
        </w:tc>
        <w:tc>
          <w:tcPr>
            <w:tcW w:w="666" w:type="dxa"/>
          </w:tcPr>
          <w:p w:rsidR="000B618F" w:rsidRPr="00072B50" w:rsidRDefault="000B618F">
            <w:pPr>
              <w:rPr>
                <w:b/>
              </w:rPr>
            </w:pPr>
            <w:r w:rsidRPr="00072B50">
              <w:rPr>
                <w:b/>
                <w:sz w:val="18"/>
                <w:szCs w:val="18"/>
              </w:rPr>
              <w:t>14950</w:t>
            </w:r>
          </w:p>
        </w:tc>
        <w:tc>
          <w:tcPr>
            <w:tcW w:w="861" w:type="dxa"/>
          </w:tcPr>
          <w:p w:rsidR="000B618F" w:rsidRDefault="000B618F" w:rsidP="008D505F">
            <w:pPr>
              <w:jc w:val="center"/>
            </w:pPr>
            <w:r w:rsidRPr="007A7EA8">
              <w:rPr>
                <w:b/>
                <w:sz w:val="18"/>
                <w:szCs w:val="18"/>
              </w:rPr>
              <w:t>14150</w:t>
            </w:r>
          </w:p>
        </w:tc>
        <w:tc>
          <w:tcPr>
            <w:tcW w:w="880" w:type="dxa"/>
          </w:tcPr>
          <w:p w:rsidR="000B618F" w:rsidRPr="00171BB3" w:rsidRDefault="000B618F" w:rsidP="00302066">
            <w:pPr>
              <w:jc w:val="center"/>
              <w:rPr>
                <w:b/>
                <w:sz w:val="18"/>
                <w:szCs w:val="18"/>
              </w:rPr>
            </w:pPr>
            <w:r w:rsidRPr="00171BB3">
              <w:rPr>
                <w:b/>
                <w:sz w:val="18"/>
                <w:szCs w:val="18"/>
              </w:rPr>
              <w:t>13200</w:t>
            </w:r>
          </w:p>
        </w:tc>
        <w:tc>
          <w:tcPr>
            <w:tcW w:w="923" w:type="dxa"/>
          </w:tcPr>
          <w:p w:rsidR="000B618F" w:rsidRDefault="000B618F" w:rsidP="00AD2799">
            <w:pPr>
              <w:jc w:val="center"/>
            </w:pPr>
            <w:r w:rsidRPr="007A7EA8">
              <w:rPr>
                <w:b/>
                <w:sz w:val="18"/>
                <w:szCs w:val="18"/>
              </w:rPr>
              <w:t>14150</w:t>
            </w:r>
          </w:p>
        </w:tc>
        <w:tc>
          <w:tcPr>
            <w:tcW w:w="797" w:type="dxa"/>
          </w:tcPr>
          <w:p w:rsidR="000B618F" w:rsidRPr="00171BB3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 w:rsidRPr="00171BB3">
              <w:rPr>
                <w:b/>
                <w:sz w:val="18"/>
                <w:szCs w:val="18"/>
              </w:rPr>
              <w:t>13200</w:t>
            </w:r>
          </w:p>
        </w:tc>
        <w:tc>
          <w:tcPr>
            <w:tcW w:w="1201" w:type="dxa"/>
          </w:tcPr>
          <w:p w:rsidR="000B618F" w:rsidRDefault="000B618F" w:rsidP="00B156F2">
            <w:pPr>
              <w:jc w:val="center"/>
            </w:pPr>
            <w:r w:rsidRPr="005074BD">
              <w:rPr>
                <w:b/>
                <w:sz w:val="18"/>
                <w:szCs w:val="18"/>
              </w:rPr>
              <w:t>12200</w:t>
            </w:r>
          </w:p>
        </w:tc>
        <w:tc>
          <w:tcPr>
            <w:tcW w:w="666" w:type="dxa"/>
          </w:tcPr>
          <w:p w:rsidR="000B618F" w:rsidRPr="00001350" w:rsidRDefault="000B618F" w:rsidP="00D72E15">
            <w:pPr>
              <w:jc w:val="center"/>
              <w:rPr>
                <w:b/>
                <w:sz w:val="18"/>
                <w:szCs w:val="18"/>
              </w:rPr>
            </w:pPr>
            <w:r w:rsidRPr="00001350">
              <w:rPr>
                <w:b/>
                <w:sz w:val="18"/>
                <w:szCs w:val="18"/>
              </w:rPr>
              <w:t>12450</w:t>
            </w:r>
          </w:p>
        </w:tc>
        <w:tc>
          <w:tcPr>
            <w:tcW w:w="666" w:type="dxa"/>
          </w:tcPr>
          <w:p w:rsidR="000B618F" w:rsidRDefault="000B618F" w:rsidP="00AD2799">
            <w:pPr>
              <w:jc w:val="center"/>
            </w:pPr>
            <w:r w:rsidRPr="005074BD">
              <w:rPr>
                <w:b/>
                <w:sz w:val="18"/>
                <w:szCs w:val="18"/>
              </w:rPr>
              <w:t>12200</w:t>
            </w:r>
          </w:p>
        </w:tc>
        <w:tc>
          <w:tcPr>
            <w:tcW w:w="923" w:type="dxa"/>
          </w:tcPr>
          <w:p w:rsidR="000B618F" w:rsidRPr="00001350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 w:rsidRPr="00001350">
              <w:rPr>
                <w:b/>
                <w:sz w:val="18"/>
                <w:szCs w:val="18"/>
              </w:rPr>
              <w:t>12450</w:t>
            </w:r>
          </w:p>
        </w:tc>
        <w:tc>
          <w:tcPr>
            <w:tcW w:w="666" w:type="dxa"/>
          </w:tcPr>
          <w:p w:rsidR="000B618F" w:rsidRPr="00001350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 w:rsidRPr="00001350">
              <w:rPr>
                <w:b/>
                <w:sz w:val="18"/>
                <w:szCs w:val="18"/>
              </w:rPr>
              <w:t>12450</w:t>
            </w:r>
          </w:p>
        </w:tc>
        <w:tc>
          <w:tcPr>
            <w:tcW w:w="666" w:type="dxa"/>
          </w:tcPr>
          <w:p w:rsidR="000B618F" w:rsidRDefault="000B618F" w:rsidP="00AD2799">
            <w:pPr>
              <w:jc w:val="center"/>
            </w:pPr>
            <w:r w:rsidRPr="005074BD">
              <w:rPr>
                <w:b/>
                <w:sz w:val="18"/>
                <w:szCs w:val="18"/>
              </w:rPr>
              <w:t>12200</w:t>
            </w:r>
          </w:p>
        </w:tc>
        <w:tc>
          <w:tcPr>
            <w:tcW w:w="677" w:type="dxa"/>
          </w:tcPr>
          <w:p w:rsidR="000B618F" w:rsidRDefault="000B618F">
            <w:r w:rsidRPr="004A3BAF">
              <w:rPr>
                <w:b/>
                <w:sz w:val="18"/>
                <w:szCs w:val="18"/>
              </w:rPr>
              <w:t>11200</w:t>
            </w:r>
          </w:p>
        </w:tc>
      </w:tr>
      <w:tr w:rsidR="000B618F" w:rsidRPr="007D5948" w:rsidTr="00B156F2">
        <w:trPr>
          <w:trHeight w:val="214"/>
          <w:jc w:val="center"/>
        </w:trPr>
        <w:tc>
          <w:tcPr>
            <w:tcW w:w="1431" w:type="dxa"/>
          </w:tcPr>
          <w:p w:rsidR="000B618F" w:rsidRPr="002D7DC9" w:rsidRDefault="000B618F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2D7DC9">
              <w:rPr>
                <w:b/>
                <w:color w:val="0000CC"/>
                <w:sz w:val="20"/>
                <w:szCs w:val="20"/>
              </w:rPr>
              <w:t>31.07.-09.08.</w:t>
            </w:r>
          </w:p>
        </w:tc>
        <w:tc>
          <w:tcPr>
            <w:tcW w:w="666" w:type="dxa"/>
          </w:tcPr>
          <w:p w:rsidR="000B618F" w:rsidRDefault="000B618F" w:rsidP="009718BB">
            <w:pPr>
              <w:jc w:val="center"/>
            </w:pPr>
            <w:r w:rsidRPr="004723A5">
              <w:rPr>
                <w:b/>
                <w:sz w:val="18"/>
                <w:szCs w:val="18"/>
              </w:rPr>
              <w:t>17550</w:t>
            </w:r>
          </w:p>
        </w:tc>
        <w:tc>
          <w:tcPr>
            <w:tcW w:w="666" w:type="dxa"/>
          </w:tcPr>
          <w:p w:rsidR="000B618F" w:rsidRPr="00072B50" w:rsidRDefault="000B618F">
            <w:pPr>
              <w:rPr>
                <w:b/>
              </w:rPr>
            </w:pPr>
            <w:r w:rsidRPr="00072B50">
              <w:rPr>
                <w:b/>
                <w:sz w:val="18"/>
                <w:szCs w:val="18"/>
              </w:rPr>
              <w:t>14950</w:t>
            </w:r>
          </w:p>
        </w:tc>
        <w:tc>
          <w:tcPr>
            <w:tcW w:w="861" w:type="dxa"/>
          </w:tcPr>
          <w:p w:rsidR="000B618F" w:rsidRDefault="000B618F" w:rsidP="008D505F">
            <w:pPr>
              <w:jc w:val="center"/>
            </w:pPr>
            <w:r w:rsidRPr="007A7EA8">
              <w:rPr>
                <w:b/>
                <w:sz w:val="18"/>
                <w:szCs w:val="18"/>
              </w:rPr>
              <w:t>14150</w:t>
            </w:r>
          </w:p>
        </w:tc>
        <w:tc>
          <w:tcPr>
            <w:tcW w:w="880" w:type="dxa"/>
          </w:tcPr>
          <w:p w:rsidR="000B618F" w:rsidRPr="00171BB3" w:rsidRDefault="000B618F" w:rsidP="00302066">
            <w:pPr>
              <w:jc w:val="center"/>
              <w:rPr>
                <w:b/>
                <w:sz w:val="18"/>
                <w:szCs w:val="18"/>
              </w:rPr>
            </w:pPr>
            <w:r w:rsidRPr="00171BB3">
              <w:rPr>
                <w:b/>
                <w:sz w:val="18"/>
                <w:szCs w:val="18"/>
              </w:rPr>
              <w:t>13200</w:t>
            </w:r>
          </w:p>
        </w:tc>
        <w:tc>
          <w:tcPr>
            <w:tcW w:w="923" w:type="dxa"/>
          </w:tcPr>
          <w:p w:rsidR="000B618F" w:rsidRDefault="000B618F" w:rsidP="00AD2799">
            <w:pPr>
              <w:jc w:val="center"/>
            </w:pPr>
            <w:r w:rsidRPr="007A7EA8">
              <w:rPr>
                <w:b/>
                <w:sz w:val="18"/>
                <w:szCs w:val="18"/>
              </w:rPr>
              <w:t>14150</w:t>
            </w:r>
          </w:p>
        </w:tc>
        <w:tc>
          <w:tcPr>
            <w:tcW w:w="797" w:type="dxa"/>
          </w:tcPr>
          <w:p w:rsidR="000B618F" w:rsidRPr="00171BB3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 w:rsidRPr="00171BB3">
              <w:rPr>
                <w:b/>
                <w:sz w:val="18"/>
                <w:szCs w:val="18"/>
              </w:rPr>
              <w:t>13200</w:t>
            </w:r>
          </w:p>
        </w:tc>
        <w:tc>
          <w:tcPr>
            <w:tcW w:w="1201" w:type="dxa"/>
          </w:tcPr>
          <w:p w:rsidR="000B618F" w:rsidRDefault="000B618F" w:rsidP="00B156F2">
            <w:pPr>
              <w:jc w:val="center"/>
            </w:pPr>
            <w:r w:rsidRPr="005074BD">
              <w:rPr>
                <w:b/>
                <w:sz w:val="18"/>
                <w:szCs w:val="18"/>
              </w:rPr>
              <w:t>12200</w:t>
            </w:r>
          </w:p>
        </w:tc>
        <w:tc>
          <w:tcPr>
            <w:tcW w:w="666" w:type="dxa"/>
          </w:tcPr>
          <w:p w:rsidR="000B618F" w:rsidRPr="00001350" w:rsidRDefault="000B618F" w:rsidP="00D72E15">
            <w:pPr>
              <w:jc w:val="center"/>
              <w:rPr>
                <w:b/>
                <w:sz w:val="18"/>
                <w:szCs w:val="18"/>
              </w:rPr>
            </w:pPr>
            <w:r w:rsidRPr="00001350">
              <w:rPr>
                <w:b/>
                <w:sz w:val="18"/>
                <w:szCs w:val="18"/>
              </w:rPr>
              <w:t>12450</w:t>
            </w:r>
          </w:p>
        </w:tc>
        <w:tc>
          <w:tcPr>
            <w:tcW w:w="666" w:type="dxa"/>
          </w:tcPr>
          <w:p w:rsidR="000B618F" w:rsidRDefault="000B618F" w:rsidP="00AD2799">
            <w:pPr>
              <w:jc w:val="center"/>
            </w:pPr>
            <w:r w:rsidRPr="005074BD">
              <w:rPr>
                <w:b/>
                <w:sz w:val="18"/>
                <w:szCs w:val="18"/>
              </w:rPr>
              <w:t>12200</w:t>
            </w:r>
          </w:p>
        </w:tc>
        <w:tc>
          <w:tcPr>
            <w:tcW w:w="923" w:type="dxa"/>
          </w:tcPr>
          <w:p w:rsidR="000B618F" w:rsidRPr="00001350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 w:rsidRPr="00001350">
              <w:rPr>
                <w:b/>
                <w:sz w:val="18"/>
                <w:szCs w:val="18"/>
              </w:rPr>
              <w:t>12450</w:t>
            </w:r>
          </w:p>
        </w:tc>
        <w:tc>
          <w:tcPr>
            <w:tcW w:w="666" w:type="dxa"/>
          </w:tcPr>
          <w:p w:rsidR="000B618F" w:rsidRPr="00001350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 w:rsidRPr="00001350">
              <w:rPr>
                <w:b/>
                <w:sz w:val="18"/>
                <w:szCs w:val="18"/>
              </w:rPr>
              <w:t>12450</w:t>
            </w:r>
          </w:p>
        </w:tc>
        <w:tc>
          <w:tcPr>
            <w:tcW w:w="666" w:type="dxa"/>
          </w:tcPr>
          <w:p w:rsidR="000B618F" w:rsidRDefault="000B618F" w:rsidP="00AD2799">
            <w:pPr>
              <w:jc w:val="center"/>
            </w:pPr>
            <w:r w:rsidRPr="005074BD">
              <w:rPr>
                <w:b/>
                <w:sz w:val="18"/>
                <w:szCs w:val="18"/>
              </w:rPr>
              <w:t>12200</w:t>
            </w:r>
          </w:p>
        </w:tc>
        <w:tc>
          <w:tcPr>
            <w:tcW w:w="677" w:type="dxa"/>
          </w:tcPr>
          <w:p w:rsidR="000B618F" w:rsidRDefault="000B618F">
            <w:r w:rsidRPr="004A3BAF">
              <w:rPr>
                <w:b/>
                <w:sz w:val="18"/>
                <w:szCs w:val="18"/>
              </w:rPr>
              <w:t>11200</w:t>
            </w:r>
          </w:p>
        </w:tc>
      </w:tr>
      <w:tr w:rsidR="000B618F" w:rsidRPr="007D5948" w:rsidTr="00B156F2">
        <w:trPr>
          <w:trHeight w:val="214"/>
          <w:jc w:val="center"/>
        </w:trPr>
        <w:tc>
          <w:tcPr>
            <w:tcW w:w="1431" w:type="dxa"/>
          </w:tcPr>
          <w:p w:rsidR="000B618F" w:rsidRPr="002D7DC9" w:rsidRDefault="000B618F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2D7DC9">
              <w:rPr>
                <w:b/>
                <w:color w:val="0000CC"/>
                <w:sz w:val="20"/>
                <w:szCs w:val="20"/>
              </w:rPr>
              <w:t>07.08.-16.08.</w:t>
            </w:r>
          </w:p>
        </w:tc>
        <w:tc>
          <w:tcPr>
            <w:tcW w:w="666" w:type="dxa"/>
          </w:tcPr>
          <w:p w:rsidR="000B618F" w:rsidRDefault="000B618F" w:rsidP="009718BB">
            <w:pPr>
              <w:jc w:val="center"/>
            </w:pPr>
            <w:r w:rsidRPr="004723A5">
              <w:rPr>
                <w:b/>
                <w:sz w:val="18"/>
                <w:szCs w:val="18"/>
              </w:rPr>
              <w:t>17550</w:t>
            </w:r>
          </w:p>
        </w:tc>
        <w:tc>
          <w:tcPr>
            <w:tcW w:w="666" w:type="dxa"/>
          </w:tcPr>
          <w:p w:rsidR="000B618F" w:rsidRPr="00072B50" w:rsidRDefault="000B618F">
            <w:pPr>
              <w:rPr>
                <w:b/>
              </w:rPr>
            </w:pPr>
            <w:r w:rsidRPr="00072B50">
              <w:rPr>
                <w:b/>
                <w:sz w:val="18"/>
                <w:szCs w:val="18"/>
              </w:rPr>
              <w:t>14950</w:t>
            </w:r>
          </w:p>
        </w:tc>
        <w:tc>
          <w:tcPr>
            <w:tcW w:w="861" w:type="dxa"/>
          </w:tcPr>
          <w:p w:rsidR="000B618F" w:rsidRDefault="000B618F" w:rsidP="008D505F">
            <w:pPr>
              <w:jc w:val="center"/>
            </w:pPr>
            <w:r w:rsidRPr="007A7EA8">
              <w:rPr>
                <w:b/>
                <w:sz w:val="18"/>
                <w:szCs w:val="18"/>
              </w:rPr>
              <w:t>14150</w:t>
            </w:r>
          </w:p>
        </w:tc>
        <w:tc>
          <w:tcPr>
            <w:tcW w:w="880" w:type="dxa"/>
          </w:tcPr>
          <w:p w:rsidR="000B618F" w:rsidRPr="00171BB3" w:rsidRDefault="000B618F" w:rsidP="00302066">
            <w:pPr>
              <w:jc w:val="center"/>
              <w:rPr>
                <w:b/>
                <w:sz w:val="18"/>
                <w:szCs w:val="18"/>
              </w:rPr>
            </w:pPr>
            <w:r w:rsidRPr="00171BB3">
              <w:rPr>
                <w:b/>
                <w:sz w:val="18"/>
                <w:szCs w:val="18"/>
              </w:rPr>
              <w:t>13200</w:t>
            </w:r>
          </w:p>
        </w:tc>
        <w:tc>
          <w:tcPr>
            <w:tcW w:w="923" w:type="dxa"/>
          </w:tcPr>
          <w:p w:rsidR="000B618F" w:rsidRDefault="000B618F" w:rsidP="00AD2799">
            <w:pPr>
              <w:jc w:val="center"/>
            </w:pPr>
            <w:r w:rsidRPr="007A7EA8">
              <w:rPr>
                <w:b/>
                <w:sz w:val="18"/>
                <w:szCs w:val="18"/>
              </w:rPr>
              <w:t>14150</w:t>
            </w:r>
          </w:p>
        </w:tc>
        <w:tc>
          <w:tcPr>
            <w:tcW w:w="797" w:type="dxa"/>
          </w:tcPr>
          <w:p w:rsidR="000B618F" w:rsidRPr="00171BB3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 w:rsidRPr="00171BB3">
              <w:rPr>
                <w:b/>
                <w:sz w:val="18"/>
                <w:szCs w:val="18"/>
              </w:rPr>
              <w:t>13200</w:t>
            </w:r>
          </w:p>
        </w:tc>
        <w:tc>
          <w:tcPr>
            <w:tcW w:w="1201" w:type="dxa"/>
          </w:tcPr>
          <w:p w:rsidR="000B618F" w:rsidRDefault="000B618F" w:rsidP="00B156F2">
            <w:pPr>
              <w:jc w:val="center"/>
            </w:pPr>
            <w:r w:rsidRPr="005074BD">
              <w:rPr>
                <w:b/>
                <w:sz w:val="18"/>
                <w:szCs w:val="18"/>
              </w:rPr>
              <w:t>12200</w:t>
            </w:r>
          </w:p>
        </w:tc>
        <w:tc>
          <w:tcPr>
            <w:tcW w:w="666" w:type="dxa"/>
          </w:tcPr>
          <w:p w:rsidR="000B618F" w:rsidRPr="00001350" w:rsidRDefault="000B618F" w:rsidP="00D72E15">
            <w:pPr>
              <w:jc w:val="center"/>
              <w:rPr>
                <w:b/>
                <w:sz w:val="18"/>
                <w:szCs w:val="18"/>
              </w:rPr>
            </w:pPr>
            <w:r w:rsidRPr="00001350">
              <w:rPr>
                <w:b/>
                <w:sz w:val="18"/>
                <w:szCs w:val="18"/>
              </w:rPr>
              <w:t>12450</w:t>
            </w:r>
          </w:p>
        </w:tc>
        <w:tc>
          <w:tcPr>
            <w:tcW w:w="666" w:type="dxa"/>
          </w:tcPr>
          <w:p w:rsidR="000B618F" w:rsidRDefault="000B618F" w:rsidP="00AD2799">
            <w:pPr>
              <w:jc w:val="center"/>
            </w:pPr>
            <w:r w:rsidRPr="005074BD">
              <w:rPr>
                <w:b/>
                <w:sz w:val="18"/>
                <w:szCs w:val="18"/>
              </w:rPr>
              <w:t>12200</w:t>
            </w:r>
          </w:p>
        </w:tc>
        <w:tc>
          <w:tcPr>
            <w:tcW w:w="923" w:type="dxa"/>
          </w:tcPr>
          <w:p w:rsidR="000B618F" w:rsidRPr="00001350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 w:rsidRPr="00001350">
              <w:rPr>
                <w:b/>
                <w:sz w:val="18"/>
                <w:szCs w:val="18"/>
              </w:rPr>
              <w:t>12450</w:t>
            </w:r>
          </w:p>
        </w:tc>
        <w:tc>
          <w:tcPr>
            <w:tcW w:w="666" w:type="dxa"/>
          </w:tcPr>
          <w:p w:rsidR="000B618F" w:rsidRPr="00001350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 w:rsidRPr="00001350">
              <w:rPr>
                <w:b/>
                <w:sz w:val="18"/>
                <w:szCs w:val="18"/>
              </w:rPr>
              <w:t>12450</w:t>
            </w:r>
          </w:p>
        </w:tc>
        <w:tc>
          <w:tcPr>
            <w:tcW w:w="666" w:type="dxa"/>
          </w:tcPr>
          <w:p w:rsidR="000B618F" w:rsidRDefault="000B618F" w:rsidP="00AD2799">
            <w:pPr>
              <w:jc w:val="center"/>
            </w:pPr>
            <w:r w:rsidRPr="005074BD">
              <w:rPr>
                <w:b/>
                <w:sz w:val="18"/>
                <w:szCs w:val="18"/>
              </w:rPr>
              <w:t>12200</w:t>
            </w:r>
          </w:p>
        </w:tc>
        <w:tc>
          <w:tcPr>
            <w:tcW w:w="677" w:type="dxa"/>
          </w:tcPr>
          <w:p w:rsidR="000B618F" w:rsidRDefault="000B618F">
            <w:r w:rsidRPr="004A3BAF">
              <w:rPr>
                <w:b/>
                <w:sz w:val="18"/>
                <w:szCs w:val="18"/>
              </w:rPr>
              <w:t>11200</w:t>
            </w:r>
          </w:p>
        </w:tc>
      </w:tr>
      <w:tr w:rsidR="000B618F" w:rsidRPr="007D5948" w:rsidTr="006B7F16">
        <w:trPr>
          <w:trHeight w:val="140"/>
          <w:jc w:val="center"/>
        </w:trPr>
        <w:tc>
          <w:tcPr>
            <w:tcW w:w="1431" w:type="dxa"/>
          </w:tcPr>
          <w:p w:rsidR="000B618F" w:rsidRPr="002D7DC9" w:rsidRDefault="000B618F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2D7DC9">
              <w:rPr>
                <w:b/>
                <w:color w:val="0000CC"/>
                <w:sz w:val="20"/>
                <w:szCs w:val="20"/>
              </w:rPr>
              <w:t>14.08.-23.08.</w:t>
            </w:r>
          </w:p>
        </w:tc>
        <w:tc>
          <w:tcPr>
            <w:tcW w:w="666" w:type="dxa"/>
          </w:tcPr>
          <w:p w:rsidR="000B618F" w:rsidRDefault="000B618F" w:rsidP="009718BB">
            <w:pPr>
              <w:jc w:val="center"/>
            </w:pPr>
            <w:r w:rsidRPr="004723A5">
              <w:rPr>
                <w:b/>
                <w:sz w:val="18"/>
                <w:szCs w:val="18"/>
              </w:rPr>
              <w:t>17550</w:t>
            </w:r>
          </w:p>
        </w:tc>
        <w:tc>
          <w:tcPr>
            <w:tcW w:w="666" w:type="dxa"/>
          </w:tcPr>
          <w:p w:rsidR="000B618F" w:rsidRPr="00072B50" w:rsidRDefault="000B618F">
            <w:pPr>
              <w:rPr>
                <w:b/>
              </w:rPr>
            </w:pPr>
            <w:r w:rsidRPr="00072B50">
              <w:rPr>
                <w:b/>
                <w:sz w:val="18"/>
                <w:szCs w:val="18"/>
              </w:rPr>
              <w:t>14950</w:t>
            </w:r>
          </w:p>
        </w:tc>
        <w:tc>
          <w:tcPr>
            <w:tcW w:w="861" w:type="dxa"/>
          </w:tcPr>
          <w:p w:rsidR="000B618F" w:rsidRDefault="000B618F" w:rsidP="008D505F">
            <w:pPr>
              <w:jc w:val="center"/>
            </w:pPr>
            <w:r w:rsidRPr="007A7EA8">
              <w:rPr>
                <w:b/>
                <w:sz w:val="18"/>
                <w:szCs w:val="18"/>
              </w:rPr>
              <w:t>14150</w:t>
            </w:r>
          </w:p>
        </w:tc>
        <w:tc>
          <w:tcPr>
            <w:tcW w:w="880" w:type="dxa"/>
          </w:tcPr>
          <w:p w:rsidR="000B618F" w:rsidRPr="00171BB3" w:rsidRDefault="000B618F" w:rsidP="00302066">
            <w:pPr>
              <w:jc w:val="center"/>
              <w:rPr>
                <w:b/>
                <w:sz w:val="18"/>
                <w:szCs w:val="18"/>
              </w:rPr>
            </w:pPr>
            <w:r w:rsidRPr="00171BB3">
              <w:rPr>
                <w:b/>
                <w:sz w:val="18"/>
                <w:szCs w:val="18"/>
              </w:rPr>
              <w:t>13000</w:t>
            </w:r>
          </w:p>
        </w:tc>
        <w:tc>
          <w:tcPr>
            <w:tcW w:w="923" w:type="dxa"/>
          </w:tcPr>
          <w:p w:rsidR="000B618F" w:rsidRDefault="000B618F" w:rsidP="00AD2799">
            <w:pPr>
              <w:jc w:val="center"/>
            </w:pPr>
            <w:r w:rsidRPr="007A7EA8">
              <w:rPr>
                <w:b/>
                <w:sz w:val="18"/>
                <w:szCs w:val="18"/>
              </w:rPr>
              <w:t>14150</w:t>
            </w:r>
          </w:p>
        </w:tc>
        <w:tc>
          <w:tcPr>
            <w:tcW w:w="797" w:type="dxa"/>
          </w:tcPr>
          <w:p w:rsidR="000B618F" w:rsidRPr="00171BB3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 w:rsidRPr="00171BB3">
              <w:rPr>
                <w:b/>
                <w:sz w:val="18"/>
                <w:szCs w:val="18"/>
              </w:rPr>
              <w:t>13000</w:t>
            </w:r>
          </w:p>
        </w:tc>
        <w:tc>
          <w:tcPr>
            <w:tcW w:w="1201" w:type="dxa"/>
          </w:tcPr>
          <w:p w:rsidR="000B618F" w:rsidRPr="00B156F2" w:rsidRDefault="000B618F" w:rsidP="00D9237C">
            <w:pPr>
              <w:jc w:val="center"/>
              <w:rPr>
                <w:b/>
                <w:sz w:val="18"/>
                <w:szCs w:val="18"/>
              </w:rPr>
            </w:pPr>
            <w:r w:rsidRPr="00B156F2">
              <w:rPr>
                <w:b/>
                <w:sz w:val="18"/>
                <w:szCs w:val="18"/>
              </w:rPr>
              <w:t>11850</w:t>
            </w:r>
          </w:p>
        </w:tc>
        <w:tc>
          <w:tcPr>
            <w:tcW w:w="666" w:type="dxa"/>
          </w:tcPr>
          <w:p w:rsidR="000B618F" w:rsidRPr="00001350" w:rsidRDefault="000B618F" w:rsidP="00D72E15">
            <w:pPr>
              <w:jc w:val="center"/>
              <w:rPr>
                <w:b/>
                <w:sz w:val="18"/>
                <w:szCs w:val="18"/>
              </w:rPr>
            </w:pPr>
            <w:r w:rsidRPr="00001350">
              <w:rPr>
                <w:b/>
                <w:sz w:val="18"/>
                <w:szCs w:val="18"/>
              </w:rPr>
              <w:t>12250</w:t>
            </w:r>
          </w:p>
        </w:tc>
        <w:tc>
          <w:tcPr>
            <w:tcW w:w="666" w:type="dxa"/>
          </w:tcPr>
          <w:p w:rsidR="000B618F" w:rsidRPr="00B156F2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 w:rsidRPr="00B156F2">
              <w:rPr>
                <w:b/>
                <w:sz w:val="18"/>
                <w:szCs w:val="18"/>
              </w:rPr>
              <w:t>11850</w:t>
            </w:r>
          </w:p>
        </w:tc>
        <w:tc>
          <w:tcPr>
            <w:tcW w:w="923" w:type="dxa"/>
          </w:tcPr>
          <w:p w:rsidR="000B618F" w:rsidRPr="00001350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 w:rsidRPr="00001350">
              <w:rPr>
                <w:b/>
                <w:sz w:val="18"/>
                <w:szCs w:val="18"/>
              </w:rPr>
              <w:t>12250</w:t>
            </w:r>
          </w:p>
        </w:tc>
        <w:tc>
          <w:tcPr>
            <w:tcW w:w="666" w:type="dxa"/>
          </w:tcPr>
          <w:p w:rsidR="000B618F" w:rsidRPr="00001350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 w:rsidRPr="00001350">
              <w:rPr>
                <w:b/>
                <w:sz w:val="18"/>
                <w:szCs w:val="18"/>
              </w:rPr>
              <w:t>12250</w:t>
            </w:r>
          </w:p>
        </w:tc>
        <w:tc>
          <w:tcPr>
            <w:tcW w:w="666" w:type="dxa"/>
          </w:tcPr>
          <w:p w:rsidR="000B618F" w:rsidRPr="00B156F2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 w:rsidRPr="00B156F2">
              <w:rPr>
                <w:b/>
                <w:sz w:val="18"/>
                <w:szCs w:val="18"/>
              </w:rPr>
              <w:t>11850</w:t>
            </w:r>
          </w:p>
        </w:tc>
        <w:tc>
          <w:tcPr>
            <w:tcW w:w="677" w:type="dxa"/>
          </w:tcPr>
          <w:p w:rsidR="000B618F" w:rsidRPr="006B7F16" w:rsidRDefault="000B618F">
            <w:pPr>
              <w:rPr>
                <w:b/>
                <w:sz w:val="18"/>
                <w:szCs w:val="18"/>
              </w:rPr>
            </w:pPr>
            <w:r w:rsidRPr="006B7F16">
              <w:rPr>
                <w:b/>
                <w:sz w:val="18"/>
                <w:szCs w:val="18"/>
              </w:rPr>
              <w:t>10900</w:t>
            </w:r>
          </w:p>
        </w:tc>
      </w:tr>
      <w:tr w:rsidR="000B618F" w:rsidRPr="007D5948" w:rsidTr="00B156F2">
        <w:trPr>
          <w:trHeight w:val="214"/>
          <w:jc w:val="center"/>
        </w:trPr>
        <w:tc>
          <w:tcPr>
            <w:tcW w:w="1431" w:type="dxa"/>
          </w:tcPr>
          <w:p w:rsidR="000B618F" w:rsidRPr="002D7DC9" w:rsidRDefault="000B618F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2D7DC9">
              <w:rPr>
                <w:b/>
                <w:color w:val="0000CC"/>
                <w:sz w:val="20"/>
                <w:szCs w:val="20"/>
              </w:rPr>
              <w:t>21.08.-30.08.</w:t>
            </w:r>
          </w:p>
        </w:tc>
        <w:tc>
          <w:tcPr>
            <w:tcW w:w="666" w:type="dxa"/>
          </w:tcPr>
          <w:p w:rsidR="000B618F" w:rsidRPr="00792BAF" w:rsidRDefault="000B618F" w:rsidP="003A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17350</w:t>
            </w:r>
          </w:p>
        </w:tc>
        <w:tc>
          <w:tcPr>
            <w:tcW w:w="666" w:type="dxa"/>
          </w:tcPr>
          <w:p w:rsidR="000B618F" w:rsidRPr="00792BAF" w:rsidRDefault="000B618F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14750</w:t>
            </w:r>
          </w:p>
        </w:tc>
        <w:tc>
          <w:tcPr>
            <w:tcW w:w="861" w:type="dxa"/>
          </w:tcPr>
          <w:p w:rsidR="000B618F" w:rsidRPr="00792BAF" w:rsidRDefault="000B618F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13950</w:t>
            </w:r>
          </w:p>
        </w:tc>
        <w:tc>
          <w:tcPr>
            <w:tcW w:w="880" w:type="dxa"/>
          </w:tcPr>
          <w:p w:rsidR="000B618F" w:rsidRPr="00792BAF" w:rsidRDefault="000B618F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12800</w:t>
            </w:r>
          </w:p>
        </w:tc>
        <w:tc>
          <w:tcPr>
            <w:tcW w:w="923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13950</w:t>
            </w:r>
          </w:p>
        </w:tc>
        <w:tc>
          <w:tcPr>
            <w:tcW w:w="797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12800</w:t>
            </w:r>
          </w:p>
        </w:tc>
        <w:tc>
          <w:tcPr>
            <w:tcW w:w="1201" w:type="dxa"/>
          </w:tcPr>
          <w:p w:rsidR="000B618F" w:rsidRPr="00792BAF" w:rsidRDefault="000B618F" w:rsidP="00CA35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11750</w:t>
            </w:r>
          </w:p>
        </w:tc>
        <w:tc>
          <w:tcPr>
            <w:tcW w:w="666" w:type="dxa"/>
          </w:tcPr>
          <w:p w:rsidR="000B618F" w:rsidRPr="00792BAF" w:rsidRDefault="000B618F" w:rsidP="00992D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11750</w:t>
            </w:r>
          </w:p>
        </w:tc>
        <w:tc>
          <w:tcPr>
            <w:tcW w:w="923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11750</w:t>
            </w:r>
          </w:p>
        </w:tc>
        <w:tc>
          <w:tcPr>
            <w:tcW w:w="677" w:type="dxa"/>
          </w:tcPr>
          <w:p w:rsidR="000B618F" w:rsidRPr="00792BAF" w:rsidRDefault="000B618F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10900</w:t>
            </w:r>
          </w:p>
        </w:tc>
      </w:tr>
      <w:tr w:rsidR="000B618F" w:rsidRPr="007D5948" w:rsidTr="00B156F2">
        <w:trPr>
          <w:trHeight w:val="214"/>
          <w:jc w:val="center"/>
        </w:trPr>
        <w:tc>
          <w:tcPr>
            <w:tcW w:w="1431" w:type="dxa"/>
          </w:tcPr>
          <w:p w:rsidR="000B618F" w:rsidRPr="002D7DC9" w:rsidRDefault="000B618F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2D7DC9">
              <w:rPr>
                <w:b/>
                <w:color w:val="0000CC"/>
                <w:sz w:val="20"/>
                <w:szCs w:val="20"/>
              </w:rPr>
              <w:t>28.08.-06.09.</w:t>
            </w:r>
          </w:p>
        </w:tc>
        <w:tc>
          <w:tcPr>
            <w:tcW w:w="666" w:type="dxa"/>
          </w:tcPr>
          <w:p w:rsidR="000B618F" w:rsidRPr="00792BAF" w:rsidRDefault="000B618F" w:rsidP="003A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15950</w:t>
            </w:r>
          </w:p>
        </w:tc>
        <w:tc>
          <w:tcPr>
            <w:tcW w:w="666" w:type="dxa"/>
          </w:tcPr>
          <w:p w:rsidR="000B618F" w:rsidRPr="00792BAF" w:rsidRDefault="000B618F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13800</w:t>
            </w:r>
          </w:p>
        </w:tc>
        <w:tc>
          <w:tcPr>
            <w:tcW w:w="861" w:type="dxa"/>
          </w:tcPr>
          <w:p w:rsidR="000B618F" w:rsidRPr="00792BAF" w:rsidRDefault="000B618F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13400</w:t>
            </w:r>
          </w:p>
        </w:tc>
        <w:tc>
          <w:tcPr>
            <w:tcW w:w="880" w:type="dxa"/>
          </w:tcPr>
          <w:p w:rsidR="000B618F" w:rsidRPr="00792BAF" w:rsidRDefault="000B618F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12400</w:t>
            </w:r>
          </w:p>
        </w:tc>
        <w:tc>
          <w:tcPr>
            <w:tcW w:w="923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13400</w:t>
            </w:r>
          </w:p>
        </w:tc>
        <w:tc>
          <w:tcPr>
            <w:tcW w:w="797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12400</w:t>
            </w:r>
          </w:p>
        </w:tc>
        <w:tc>
          <w:tcPr>
            <w:tcW w:w="1201" w:type="dxa"/>
          </w:tcPr>
          <w:p w:rsidR="000B618F" w:rsidRPr="00792BAF" w:rsidRDefault="000B618F" w:rsidP="00CA35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11450</w:t>
            </w:r>
          </w:p>
        </w:tc>
        <w:tc>
          <w:tcPr>
            <w:tcW w:w="666" w:type="dxa"/>
          </w:tcPr>
          <w:p w:rsidR="000B618F" w:rsidRPr="00792BAF" w:rsidRDefault="000B618F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11700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11450</w:t>
            </w:r>
          </w:p>
        </w:tc>
        <w:tc>
          <w:tcPr>
            <w:tcW w:w="923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11700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11700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11450</w:t>
            </w:r>
          </w:p>
        </w:tc>
        <w:tc>
          <w:tcPr>
            <w:tcW w:w="677" w:type="dxa"/>
          </w:tcPr>
          <w:p w:rsidR="000B618F" w:rsidRPr="00792BAF" w:rsidRDefault="000B618F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10700</w:t>
            </w:r>
          </w:p>
        </w:tc>
      </w:tr>
      <w:tr w:rsidR="000B618F" w:rsidRPr="007D5948" w:rsidTr="00B156F2">
        <w:trPr>
          <w:trHeight w:val="214"/>
          <w:jc w:val="center"/>
        </w:trPr>
        <w:tc>
          <w:tcPr>
            <w:tcW w:w="1431" w:type="dxa"/>
          </w:tcPr>
          <w:p w:rsidR="000B618F" w:rsidRPr="002D7DC9" w:rsidRDefault="000B618F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2D7DC9">
              <w:rPr>
                <w:b/>
                <w:color w:val="0000CC"/>
                <w:sz w:val="20"/>
                <w:szCs w:val="20"/>
              </w:rPr>
              <w:t>04.09.-13.09.</w:t>
            </w:r>
          </w:p>
        </w:tc>
        <w:tc>
          <w:tcPr>
            <w:tcW w:w="666" w:type="dxa"/>
          </w:tcPr>
          <w:p w:rsidR="000B618F" w:rsidRPr="00792BAF" w:rsidRDefault="000B618F" w:rsidP="003A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15950</w:t>
            </w:r>
          </w:p>
        </w:tc>
        <w:tc>
          <w:tcPr>
            <w:tcW w:w="666" w:type="dxa"/>
          </w:tcPr>
          <w:p w:rsidR="000B618F" w:rsidRPr="00792BAF" w:rsidRDefault="000B618F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13500</w:t>
            </w:r>
          </w:p>
        </w:tc>
        <w:tc>
          <w:tcPr>
            <w:tcW w:w="861" w:type="dxa"/>
          </w:tcPr>
          <w:p w:rsidR="000B618F" w:rsidRPr="00792BAF" w:rsidRDefault="000B618F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13200</w:t>
            </w:r>
          </w:p>
        </w:tc>
        <w:tc>
          <w:tcPr>
            <w:tcW w:w="880" w:type="dxa"/>
          </w:tcPr>
          <w:p w:rsidR="000B618F" w:rsidRPr="00792BAF" w:rsidRDefault="000B618F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  <w:tc>
          <w:tcPr>
            <w:tcW w:w="923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13200</w:t>
            </w:r>
          </w:p>
        </w:tc>
        <w:tc>
          <w:tcPr>
            <w:tcW w:w="797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11950</w:t>
            </w:r>
          </w:p>
        </w:tc>
        <w:tc>
          <w:tcPr>
            <w:tcW w:w="1201" w:type="dxa"/>
          </w:tcPr>
          <w:p w:rsidR="000B618F" w:rsidRPr="00792BAF" w:rsidRDefault="000B618F" w:rsidP="00CA35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11250</w:t>
            </w:r>
          </w:p>
        </w:tc>
        <w:tc>
          <w:tcPr>
            <w:tcW w:w="666" w:type="dxa"/>
          </w:tcPr>
          <w:p w:rsidR="000B618F" w:rsidRPr="00792BAF" w:rsidRDefault="000B618F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11500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11250</w:t>
            </w:r>
          </w:p>
        </w:tc>
        <w:tc>
          <w:tcPr>
            <w:tcW w:w="923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11500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11500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11250</w:t>
            </w:r>
          </w:p>
        </w:tc>
        <w:tc>
          <w:tcPr>
            <w:tcW w:w="677" w:type="dxa"/>
          </w:tcPr>
          <w:p w:rsidR="000B618F" w:rsidRPr="00792BAF" w:rsidRDefault="000B618F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10700</w:t>
            </w:r>
          </w:p>
        </w:tc>
      </w:tr>
      <w:tr w:rsidR="000B618F" w:rsidRPr="007D5948" w:rsidTr="00B156F2">
        <w:trPr>
          <w:trHeight w:val="214"/>
          <w:jc w:val="center"/>
        </w:trPr>
        <w:tc>
          <w:tcPr>
            <w:tcW w:w="1431" w:type="dxa"/>
          </w:tcPr>
          <w:p w:rsidR="000B618F" w:rsidRPr="002D7DC9" w:rsidRDefault="000B618F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2D7DC9">
              <w:rPr>
                <w:b/>
                <w:color w:val="0000CC"/>
                <w:sz w:val="20"/>
                <w:szCs w:val="20"/>
              </w:rPr>
              <w:t>11.09.-20.09.</w:t>
            </w:r>
          </w:p>
        </w:tc>
        <w:tc>
          <w:tcPr>
            <w:tcW w:w="666" w:type="dxa"/>
          </w:tcPr>
          <w:p w:rsidR="000B618F" w:rsidRPr="00792BAF" w:rsidRDefault="000B618F" w:rsidP="003A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14950</w:t>
            </w:r>
          </w:p>
        </w:tc>
        <w:tc>
          <w:tcPr>
            <w:tcW w:w="666" w:type="dxa"/>
          </w:tcPr>
          <w:p w:rsidR="000B618F" w:rsidRPr="00792BAF" w:rsidRDefault="000B618F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13300</w:t>
            </w:r>
          </w:p>
        </w:tc>
        <w:tc>
          <w:tcPr>
            <w:tcW w:w="861" w:type="dxa"/>
          </w:tcPr>
          <w:p w:rsidR="000B618F" w:rsidRPr="00792BAF" w:rsidRDefault="000B618F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12400</w:t>
            </w:r>
          </w:p>
        </w:tc>
        <w:tc>
          <w:tcPr>
            <w:tcW w:w="880" w:type="dxa"/>
          </w:tcPr>
          <w:p w:rsidR="000B618F" w:rsidRPr="00792BAF" w:rsidRDefault="000B618F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11750</w:t>
            </w:r>
          </w:p>
        </w:tc>
        <w:tc>
          <w:tcPr>
            <w:tcW w:w="923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12400</w:t>
            </w:r>
          </w:p>
        </w:tc>
        <w:tc>
          <w:tcPr>
            <w:tcW w:w="797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11750</w:t>
            </w:r>
          </w:p>
        </w:tc>
        <w:tc>
          <w:tcPr>
            <w:tcW w:w="1201" w:type="dxa"/>
          </w:tcPr>
          <w:p w:rsidR="000B618F" w:rsidRPr="00792BAF" w:rsidRDefault="000B618F" w:rsidP="00CA35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10950</w:t>
            </w:r>
          </w:p>
        </w:tc>
        <w:tc>
          <w:tcPr>
            <w:tcW w:w="666" w:type="dxa"/>
          </w:tcPr>
          <w:p w:rsidR="000B618F" w:rsidRPr="00792BAF" w:rsidRDefault="000B618F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11400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10950</w:t>
            </w:r>
          </w:p>
        </w:tc>
        <w:tc>
          <w:tcPr>
            <w:tcW w:w="923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11400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11400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10950</w:t>
            </w:r>
          </w:p>
        </w:tc>
        <w:tc>
          <w:tcPr>
            <w:tcW w:w="677" w:type="dxa"/>
          </w:tcPr>
          <w:p w:rsidR="000B618F" w:rsidRPr="00792BAF" w:rsidRDefault="000B618F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10700</w:t>
            </w:r>
          </w:p>
        </w:tc>
      </w:tr>
      <w:tr w:rsidR="000B618F" w:rsidRPr="007D5948" w:rsidTr="00B156F2">
        <w:trPr>
          <w:trHeight w:val="196"/>
          <w:jc w:val="center"/>
        </w:trPr>
        <w:tc>
          <w:tcPr>
            <w:tcW w:w="1431" w:type="dxa"/>
          </w:tcPr>
          <w:p w:rsidR="000B618F" w:rsidRPr="002D7DC9" w:rsidRDefault="000B618F" w:rsidP="00D0377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2D7DC9">
              <w:rPr>
                <w:b/>
                <w:color w:val="0000CC"/>
                <w:sz w:val="20"/>
                <w:szCs w:val="20"/>
              </w:rPr>
              <w:t>18.09.-27.09.</w:t>
            </w:r>
          </w:p>
        </w:tc>
        <w:tc>
          <w:tcPr>
            <w:tcW w:w="666" w:type="dxa"/>
          </w:tcPr>
          <w:p w:rsidR="000B618F" w:rsidRPr="00792BAF" w:rsidRDefault="000B618F" w:rsidP="003A0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13950</w:t>
            </w:r>
          </w:p>
        </w:tc>
        <w:tc>
          <w:tcPr>
            <w:tcW w:w="666" w:type="dxa"/>
          </w:tcPr>
          <w:p w:rsidR="000B618F" w:rsidRPr="00792BAF" w:rsidRDefault="000B618F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12900</w:t>
            </w:r>
          </w:p>
        </w:tc>
        <w:tc>
          <w:tcPr>
            <w:tcW w:w="861" w:type="dxa"/>
          </w:tcPr>
          <w:p w:rsidR="000B618F" w:rsidRPr="00792BAF" w:rsidRDefault="000B618F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11900</w:t>
            </w:r>
          </w:p>
        </w:tc>
        <w:tc>
          <w:tcPr>
            <w:tcW w:w="880" w:type="dxa"/>
          </w:tcPr>
          <w:p w:rsidR="000B618F" w:rsidRPr="00792BAF" w:rsidRDefault="000B618F" w:rsidP="00A0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11350</w:t>
            </w:r>
          </w:p>
        </w:tc>
        <w:tc>
          <w:tcPr>
            <w:tcW w:w="923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11900</w:t>
            </w:r>
          </w:p>
        </w:tc>
        <w:tc>
          <w:tcPr>
            <w:tcW w:w="797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11350</w:t>
            </w:r>
          </w:p>
        </w:tc>
        <w:tc>
          <w:tcPr>
            <w:tcW w:w="1201" w:type="dxa"/>
          </w:tcPr>
          <w:p w:rsidR="000B618F" w:rsidRPr="00792BAF" w:rsidRDefault="000B618F" w:rsidP="00CA35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10850</w:t>
            </w:r>
          </w:p>
        </w:tc>
        <w:tc>
          <w:tcPr>
            <w:tcW w:w="666" w:type="dxa"/>
          </w:tcPr>
          <w:p w:rsidR="000B618F" w:rsidRPr="00792BAF" w:rsidRDefault="000B618F" w:rsidP="008D5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11200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10850</w:t>
            </w:r>
          </w:p>
        </w:tc>
        <w:tc>
          <w:tcPr>
            <w:tcW w:w="923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11200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11200</w:t>
            </w:r>
          </w:p>
        </w:tc>
        <w:tc>
          <w:tcPr>
            <w:tcW w:w="666" w:type="dxa"/>
          </w:tcPr>
          <w:p w:rsidR="000B618F" w:rsidRPr="00792BAF" w:rsidRDefault="000B618F" w:rsidP="00AD2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10850</w:t>
            </w:r>
          </w:p>
        </w:tc>
        <w:tc>
          <w:tcPr>
            <w:tcW w:w="677" w:type="dxa"/>
          </w:tcPr>
          <w:p w:rsidR="000B618F" w:rsidRPr="00792BAF" w:rsidRDefault="000B618F" w:rsidP="00B105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10500</w:t>
            </w:r>
          </w:p>
        </w:tc>
      </w:tr>
    </w:tbl>
    <w:p w:rsidR="000B618F" w:rsidRPr="00792BAF" w:rsidRDefault="000B618F" w:rsidP="00D775A7">
      <w:pPr>
        <w:rPr>
          <w:rFonts w:ascii="Georgia" w:hAnsi="Georgia" w:cs="Arial"/>
          <w:sz w:val="22"/>
          <w:szCs w:val="22"/>
        </w:rPr>
      </w:pPr>
      <w:r w:rsidRPr="00792BAF">
        <w:rPr>
          <w:rFonts w:ascii="Georgia" w:hAnsi="Georgia" w:cs="Arial"/>
          <w:b/>
          <w:sz w:val="22"/>
          <w:szCs w:val="22"/>
          <w:u w:val="single"/>
        </w:rPr>
        <w:t>В стоимость входит</w:t>
      </w:r>
      <w:r w:rsidRPr="00792BAF">
        <w:rPr>
          <w:rFonts w:ascii="Georgia" w:hAnsi="Georgia" w:cs="Arial"/>
          <w:sz w:val="22"/>
          <w:szCs w:val="22"/>
          <w:u w:val="single"/>
        </w:rPr>
        <w:t>:</w:t>
      </w:r>
      <w:r w:rsidRPr="00792BAF">
        <w:rPr>
          <w:rFonts w:ascii="Georgia" w:hAnsi="Georgia" w:cs="Arial"/>
          <w:sz w:val="22"/>
          <w:szCs w:val="22"/>
        </w:rPr>
        <w:t xml:space="preserve">  проезд  на  автобусе, проживание в номерах выбранной категории, сопровождение, страховка от несчастного случая, </w:t>
      </w:r>
      <w:r w:rsidRPr="00792BAF">
        <w:rPr>
          <w:rFonts w:ascii="Georgia" w:hAnsi="Georgia" w:cs="Arial"/>
          <w:b/>
          <w:sz w:val="22"/>
          <w:szCs w:val="22"/>
        </w:rPr>
        <w:t>завтраки,</w:t>
      </w:r>
      <w:r w:rsidRPr="00792BAF">
        <w:rPr>
          <w:rFonts w:ascii="Georgia" w:hAnsi="Georgia" w:cs="Arial"/>
          <w:sz w:val="22"/>
          <w:szCs w:val="22"/>
        </w:rPr>
        <w:t xml:space="preserve"> </w:t>
      </w:r>
      <w:r w:rsidRPr="00792BAF">
        <w:rPr>
          <w:rFonts w:ascii="Georgia" w:hAnsi="Georgia" w:cs="Arial"/>
          <w:b/>
          <w:sz w:val="22"/>
          <w:szCs w:val="22"/>
        </w:rPr>
        <w:t xml:space="preserve">трансфер на пляж «Золотые пески».  </w:t>
      </w:r>
      <w:r w:rsidRPr="00792BAF">
        <w:rPr>
          <w:rFonts w:ascii="Georgia" w:hAnsi="Georgia" w:cs="Arial"/>
          <w:sz w:val="22"/>
          <w:szCs w:val="22"/>
        </w:rPr>
        <w:t xml:space="preserve">Курортный сбор за доп. плату .                                                                                    </w:t>
      </w:r>
    </w:p>
    <w:p w:rsidR="000B618F" w:rsidRPr="00792BAF" w:rsidRDefault="000B618F" w:rsidP="00D775A7">
      <w:pPr>
        <w:rPr>
          <w:rFonts w:ascii="Georgia" w:hAnsi="Georgia" w:cs="Arial"/>
          <w:b/>
          <w:i/>
          <w:sz w:val="22"/>
          <w:szCs w:val="22"/>
        </w:rPr>
      </w:pPr>
      <w:r w:rsidRPr="00792BAF">
        <w:rPr>
          <w:rFonts w:ascii="Georgia" w:hAnsi="Georgia" w:cs="Arial"/>
          <w:sz w:val="22"/>
          <w:szCs w:val="22"/>
        </w:rPr>
        <w:t xml:space="preserve">                                                </w:t>
      </w:r>
      <w:r w:rsidRPr="00792BAF">
        <w:rPr>
          <w:rFonts w:ascii="Georgia" w:hAnsi="Georgia" w:cs="Arial"/>
          <w:b/>
          <w:i/>
          <w:sz w:val="22"/>
          <w:szCs w:val="22"/>
        </w:rPr>
        <w:t>Выезд из Белгорода еженедельно по понедельникам.</w:t>
      </w:r>
    </w:p>
    <w:p w:rsidR="000B618F" w:rsidRPr="00792BAF" w:rsidRDefault="000B618F" w:rsidP="009C1048">
      <w:pPr>
        <w:jc w:val="center"/>
        <w:rPr>
          <w:rFonts w:ascii="Georgia" w:hAnsi="Georgia"/>
          <w:b/>
          <w:i/>
          <w:color w:val="CC0000"/>
          <w:sz w:val="22"/>
          <w:szCs w:val="22"/>
        </w:rPr>
      </w:pPr>
      <w:r w:rsidRPr="00792BAF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</w:p>
    <w:sectPr w:rsidR="000B618F" w:rsidRPr="00792BAF" w:rsidSect="00D775A7">
      <w:pgSz w:w="11906" w:h="16838"/>
      <w:pgMar w:top="567" w:right="136" w:bottom="0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1350"/>
    <w:rsid w:val="00002CC6"/>
    <w:rsid w:val="000047F9"/>
    <w:rsid w:val="000123EA"/>
    <w:rsid w:val="00021019"/>
    <w:rsid w:val="0002237C"/>
    <w:rsid w:val="0002295E"/>
    <w:rsid w:val="00022DB2"/>
    <w:rsid w:val="000307E2"/>
    <w:rsid w:val="00033293"/>
    <w:rsid w:val="00034611"/>
    <w:rsid w:val="00035940"/>
    <w:rsid w:val="000432C0"/>
    <w:rsid w:val="00043E55"/>
    <w:rsid w:val="00044D49"/>
    <w:rsid w:val="000506F8"/>
    <w:rsid w:val="00053A16"/>
    <w:rsid w:val="00053C64"/>
    <w:rsid w:val="00054CC9"/>
    <w:rsid w:val="000605EE"/>
    <w:rsid w:val="00065388"/>
    <w:rsid w:val="00067D50"/>
    <w:rsid w:val="00071FF0"/>
    <w:rsid w:val="00072B50"/>
    <w:rsid w:val="00087A37"/>
    <w:rsid w:val="00092603"/>
    <w:rsid w:val="000A0819"/>
    <w:rsid w:val="000A2CDB"/>
    <w:rsid w:val="000A7A2D"/>
    <w:rsid w:val="000B0F1E"/>
    <w:rsid w:val="000B3BEC"/>
    <w:rsid w:val="000B3CC9"/>
    <w:rsid w:val="000B487F"/>
    <w:rsid w:val="000B4CC6"/>
    <w:rsid w:val="000B618F"/>
    <w:rsid w:val="000B693A"/>
    <w:rsid w:val="000C0459"/>
    <w:rsid w:val="000C0B45"/>
    <w:rsid w:val="000C6967"/>
    <w:rsid w:val="000C6B1E"/>
    <w:rsid w:val="000C7027"/>
    <w:rsid w:val="000D227A"/>
    <w:rsid w:val="000D43C3"/>
    <w:rsid w:val="000D702A"/>
    <w:rsid w:val="000E0CD9"/>
    <w:rsid w:val="000E0F5F"/>
    <w:rsid w:val="000E1899"/>
    <w:rsid w:val="000E3B1A"/>
    <w:rsid w:val="00110E1B"/>
    <w:rsid w:val="0011587A"/>
    <w:rsid w:val="00123EC2"/>
    <w:rsid w:val="00127E76"/>
    <w:rsid w:val="001409CE"/>
    <w:rsid w:val="00142A61"/>
    <w:rsid w:val="001451AD"/>
    <w:rsid w:val="00145AB9"/>
    <w:rsid w:val="00147AA4"/>
    <w:rsid w:val="00152736"/>
    <w:rsid w:val="001534B8"/>
    <w:rsid w:val="00157A32"/>
    <w:rsid w:val="00161465"/>
    <w:rsid w:val="00165F6A"/>
    <w:rsid w:val="00167018"/>
    <w:rsid w:val="00170AC4"/>
    <w:rsid w:val="00171BB3"/>
    <w:rsid w:val="00183157"/>
    <w:rsid w:val="00185B90"/>
    <w:rsid w:val="00190D00"/>
    <w:rsid w:val="00190E16"/>
    <w:rsid w:val="001910B3"/>
    <w:rsid w:val="0019708C"/>
    <w:rsid w:val="001A04DC"/>
    <w:rsid w:val="001A4FCD"/>
    <w:rsid w:val="001B0D3B"/>
    <w:rsid w:val="001B418D"/>
    <w:rsid w:val="001B5749"/>
    <w:rsid w:val="001B6AE7"/>
    <w:rsid w:val="001C4C89"/>
    <w:rsid w:val="001D487A"/>
    <w:rsid w:val="001D67D1"/>
    <w:rsid w:val="001E1CAD"/>
    <w:rsid w:val="001E2308"/>
    <w:rsid w:val="001E34CE"/>
    <w:rsid w:val="001F4286"/>
    <w:rsid w:val="001F6A4D"/>
    <w:rsid w:val="00202E78"/>
    <w:rsid w:val="002150EE"/>
    <w:rsid w:val="002232A4"/>
    <w:rsid w:val="00224CCA"/>
    <w:rsid w:val="00226640"/>
    <w:rsid w:val="00231254"/>
    <w:rsid w:val="00235020"/>
    <w:rsid w:val="00235589"/>
    <w:rsid w:val="00236F0C"/>
    <w:rsid w:val="0024207B"/>
    <w:rsid w:val="00243A3B"/>
    <w:rsid w:val="002449F4"/>
    <w:rsid w:val="00244DD8"/>
    <w:rsid w:val="00247CE7"/>
    <w:rsid w:val="00251581"/>
    <w:rsid w:val="00260FE7"/>
    <w:rsid w:val="0026218C"/>
    <w:rsid w:val="0026770E"/>
    <w:rsid w:val="002704F1"/>
    <w:rsid w:val="00275605"/>
    <w:rsid w:val="00276D55"/>
    <w:rsid w:val="00285810"/>
    <w:rsid w:val="00286E61"/>
    <w:rsid w:val="00290C5A"/>
    <w:rsid w:val="00291E90"/>
    <w:rsid w:val="002932C6"/>
    <w:rsid w:val="00295966"/>
    <w:rsid w:val="002A1FCC"/>
    <w:rsid w:val="002A3D92"/>
    <w:rsid w:val="002A62C9"/>
    <w:rsid w:val="002B3B82"/>
    <w:rsid w:val="002B52C3"/>
    <w:rsid w:val="002B6C56"/>
    <w:rsid w:val="002D0E2A"/>
    <w:rsid w:val="002D61BC"/>
    <w:rsid w:val="002D7DC9"/>
    <w:rsid w:val="002E4E33"/>
    <w:rsid w:val="002E4FA3"/>
    <w:rsid w:val="002F0FA2"/>
    <w:rsid w:val="002F1597"/>
    <w:rsid w:val="002F6D3C"/>
    <w:rsid w:val="00302066"/>
    <w:rsid w:val="003052CC"/>
    <w:rsid w:val="00305BDB"/>
    <w:rsid w:val="00307F05"/>
    <w:rsid w:val="0031532C"/>
    <w:rsid w:val="0032788A"/>
    <w:rsid w:val="00337A66"/>
    <w:rsid w:val="00342DE5"/>
    <w:rsid w:val="00344C26"/>
    <w:rsid w:val="00350BE4"/>
    <w:rsid w:val="00361D61"/>
    <w:rsid w:val="00362386"/>
    <w:rsid w:val="00366139"/>
    <w:rsid w:val="00383BB5"/>
    <w:rsid w:val="00384977"/>
    <w:rsid w:val="0039004A"/>
    <w:rsid w:val="00394F56"/>
    <w:rsid w:val="0039670B"/>
    <w:rsid w:val="0039732E"/>
    <w:rsid w:val="003A05BF"/>
    <w:rsid w:val="003A7713"/>
    <w:rsid w:val="003B3CA8"/>
    <w:rsid w:val="003B4C34"/>
    <w:rsid w:val="003D224D"/>
    <w:rsid w:val="003D34C9"/>
    <w:rsid w:val="003E6D9B"/>
    <w:rsid w:val="003F28BB"/>
    <w:rsid w:val="003F3982"/>
    <w:rsid w:val="00402E6F"/>
    <w:rsid w:val="00405E1E"/>
    <w:rsid w:val="0040611E"/>
    <w:rsid w:val="00410017"/>
    <w:rsid w:val="004120A2"/>
    <w:rsid w:val="0041295B"/>
    <w:rsid w:val="00430129"/>
    <w:rsid w:val="004368BD"/>
    <w:rsid w:val="004372DC"/>
    <w:rsid w:val="0044455A"/>
    <w:rsid w:val="00446C8B"/>
    <w:rsid w:val="004517D2"/>
    <w:rsid w:val="00461AD8"/>
    <w:rsid w:val="004631E8"/>
    <w:rsid w:val="00463776"/>
    <w:rsid w:val="004723A5"/>
    <w:rsid w:val="00477E8E"/>
    <w:rsid w:val="00480598"/>
    <w:rsid w:val="00487F61"/>
    <w:rsid w:val="00490ED6"/>
    <w:rsid w:val="0049127F"/>
    <w:rsid w:val="004A2D15"/>
    <w:rsid w:val="004A3BAF"/>
    <w:rsid w:val="004A3E38"/>
    <w:rsid w:val="004A4352"/>
    <w:rsid w:val="004A597B"/>
    <w:rsid w:val="004A5B57"/>
    <w:rsid w:val="004B5873"/>
    <w:rsid w:val="004B74AE"/>
    <w:rsid w:val="004B7B69"/>
    <w:rsid w:val="004B7EBA"/>
    <w:rsid w:val="004C38A7"/>
    <w:rsid w:val="004C4023"/>
    <w:rsid w:val="004C6565"/>
    <w:rsid w:val="004C7CFC"/>
    <w:rsid w:val="004D4377"/>
    <w:rsid w:val="004E1017"/>
    <w:rsid w:val="004E1BA9"/>
    <w:rsid w:val="004E4CC3"/>
    <w:rsid w:val="004E7B8D"/>
    <w:rsid w:val="004F02E1"/>
    <w:rsid w:val="005011A1"/>
    <w:rsid w:val="00501E83"/>
    <w:rsid w:val="00502271"/>
    <w:rsid w:val="00506DB6"/>
    <w:rsid w:val="005074BD"/>
    <w:rsid w:val="00512945"/>
    <w:rsid w:val="00514FD1"/>
    <w:rsid w:val="00523BD6"/>
    <w:rsid w:val="00530CF6"/>
    <w:rsid w:val="005348C9"/>
    <w:rsid w:val="005374C8"/>
    <w:rsid w:val="00537FA4"/>
    <w:rsid w:val="005445BB"/>
    <w:rsid w:val="0055080C"/>
    <w:rsid w:val="005534DC"/>
    <w:rsid w:val="00554545"/>
    <w:rsid w:val="00554976"/>
    <w:rsid w:val="00557C27"/>
    <w:rsid w:val="00580967"/>
    <w:rsid w:val="00587054"/>
    <w:rsid w:val="00592268"/>
    <w:rsid w:val="0059452D"/>
    <w:rsid w:val="00595743"/>
    <w:rsid w:val="00595F01"/>
    <w:rsid w:val="005A18C9"/>
    <w:rsid w:val="005A5A90"/>
    <w:rsid w:val="005B07D7"/>
    <w:rsid w:val="005B152C"/>
    <w:rsid w:val="005B1DA5"/>
    <w:rsid w:val="005B4418"/>
    <w:rsid w:val="005B66C3"/>
    <w:rsid w:val="005C0053"/>
    <w:rsid w:val="005C0630"/>
    <w:rsid w:val="005C1919"/>
    <w:rsid w:val="005C5438"/>
    <w:rsid w:val="005C65D4"/>
    <w:rsid w:val="005C7BDB"/>
    <w:rsid w:val="005C7E39"/>
    <w:rsid w:val="005D5114"/>
    <w:rsid w:val="005E18C8"/>
    <w:rsid w:val="005E21BA"/>
    <w:rsid w:val="005E7C24"/>
    <w:rsid w:val="005F1ADB"/>
    <w:rsid w:val="005F254D"/>
    <w:rsid w:val="005F4CAF"/>
    <w:rsid w:val="00601717"/>
    <w:rsid w:val="00603694"/>
    <w:rsid w:val="00607201"/>
    <w:rsid w:val="006107CE"/>
    <w:rsid w:val="0061641C"/>
    <w:rsid w:val="006219D9"/>
    <w:rsid w:val="00621B6A"/>
    <w:rsid w:val="00624047"/>
    <w:rsid w:val="0062459E"/>
    <w:rsid w:val="00625402"/>
    <w:rsid w:val="006326C3"/>
    <w:rsid w:val="00634DCE"/>
    <w:rsid w:val="00635BCB"/>
    <w:rsid w:val="00637845"/>
    <w:rsid w:val="0064471B"/>
    <w:rsid w:val="00651EFD"/>
    <w:rsid w:val="006540C8"/>
    <w:rsid w:val="006579A3"/>
    <w:rsid w:val="00665A16"/>
    <w:rsid w:val="00681B5D"/>
    <w:rsid w:val="00681CEF"/>
    <w:rsid w:val="00684955"/>
    <w:rsid w:val="00691768"/>
    <w:rsid w:val="00694048"/>
    <w:rsid w:val="00694CCB"/>
    <w:rsid w:val="00695EBD"/>
    <w:rsid w:val="006A235C"/>
    <w:rsid w:val="006A4845"/>
    <w:rsid w:val="006A5227"/>
    <w:rsid w:val="006B3C01"/>
    <w:rsid w:val="006B5183"/>
    <w:rsid w:val="006B7F16"/>
    <w:rsid w:val="006C0783"/>
    <w:rsid w:val="006C14C0"/>
    <w:rsid w:val="006C1E97"/>
    <w:rsid w:val="006C45D8"/>
    <w:rsid w:val="006D0282"/>
    <w:rsid w:val="006D2362"/>
    <w:rsid w:val="006D3377"/>
    <w:rsid w:val="006E061F"/>
    <w:rsid w:val="006E09FA"/>
    <w:rsid w:val="006E3A86"/>
    <w:rsid w:val="006E4A5D"/>
    <w:rsid w:val="006F016D"/>
    <w:rsid w:val="006F49DE"/>
    <w:rsid w:val="00700F6F"/>
    <w:rsid w:val="0070186F"/>
    <w:rsid w:val="007056D0"/>
    <w:rsid w:val="0070682F"/>
    <w:rsid w:val="00711A85"/>
    <w:rsid w:val="00711BEB"/>
    <w:rsid w:val="007132A2"/>
    <w:rsid w:val="007132BE"/>
    <w:rsid w:val="00713BA2"/>
    <w:rsid w:val="00713DA1"/>
    <w:rsid w:val="007173C2"/>
    <w:rsid w:val="007177EA"/>
    <w:rsid w:val="00722193"/>
    <w:rsid w:val="00722A66"/>
    <w:rsid w:val="007264B0"/>
    <w:rsid w:val="00727F92"/>
    <w:rsid w:val="00734BE5"/>
    <w:rsid w:val="0073587B"/>
    <w:rsid w:val="00746B2F"/>
    <w:rsid w:val="00751009"/>
    <w:rsid w:val="00751790"/>
    <w:rsid w:val="007548B4"/>
    <w:rsid w:val="007550FE"/>
    <w:rsid w:val="007729AC"/>
    <w:rsid w:val="0077693C"/>
    <w:rsid w:val="007805DC"/>
    <w:rsid w:val="0078326A"/>
    <w:rsid w:val="007843E4"/>
    <w:rsid w:val="007859F7"/>
    <w:rsid w:val="00786416"/>
    <w:rsid w:val="007907E4"/>
    <w:rsid w:val="00792BAF"/>
    <w:rsid w:val="007968A0"/>
    <w:rsid w:val="007A264A"/>
    <w:rsid w:val="007A7EA8"/>
    <w:rsid w:val="007B2210"/>
    <w:rsid w:val="007B261F"/>
    <w:rsid w:val="007B4EF0"/>
    <w:rsid w:val="007B7FE6"/>
    <w:rsid w:val="007C0E85"/>
    <w:rsid w:val="007C1EB1"/>
    <w:rsid w:val="007C3260"/>
    <w:rsid w:val="007D0B4C"/>
    <w:rsid w:val="007D3A97"/>
    <w:rsid w:val="007D3C6D"/>
    <w:rsid w:val="007D3EE6"/>
    <w:rsid w:val="007D4687"/>
    <w:rsid w:val="007D5948"/>
    <w:rsid w:val="007D684E"/>
    <w:rsid w:val="007E750B"/>
    <w:rsid w:val="007F676A"/>
    <w:rsid w:val="00803C4E"/>
    <w:rsid w:val="008119D7"/>
    <w:rsid w:val="00820F6E"/>
    <w:rsid w:val="008219C1"/>
    <w:rsid w:val="0082300B"/>
    <w:rsid w:val="00827B06"/>
    <w:rsid w:val="008412FA"/>
    <w:rsid w:val="00847C4B"/>
    <w:rsid w:val="00851E59"/>
    <w:rsid w:val="00853EFF"/>
    <w:rsid w:val="008602A1"/>
    <w:rsid w:val="0086116C"/>
    <w:rsid w:val="00861DF5"/>
    <w:rsid w:val="00863100"/>
    <w:rsid w:val="0086318A"/>
    <w:rsid w:val="0087113E"/>
    <w:rsid w:val="00872F80"/>
    <w:rsid w:val="00875152"/>
    <w:rsid w:val="008751E0"/>
    <w:rsid w:val="00883E53"/>
    <w:rsid w:val="008842A0"/>
    <w:rsid w:val="00885450"/>
    <w:rsid w:val="008937F5"/>
    <w:rsid w:val="00893E8B"/>
    <w:rsid w:val="00894056"/>
    <w:rsid w:val="00894E48"/>
    <w:rsid w:val="00896C39"/>
    <w:rsid w:val="008A30BE"/>
    <w:rsid w:val="008A3CBC"/>
    <w:rsid w:val="008B1050"/>
    <w:rsid w:val="008B1946"/>
    <w:rsid w:val="008B6DF5"/>
    <w:rsid w:val="008B703E"/>
    <w:rsid w:val="008B7466"/>
    <w:rsid w:val="008C3897"/>
    <w:rsid w:val="008C4FA9"/>
    <w:rsid w:val="008C684D"/>
    <w:rsid w:val="008C7077"/>
    <w:rsid w:val="008D505F"/>
    <w:rsid w:val="008D7F63"/>
    <w:rsid w:val="008E5BDF"/>
    <w:rsid w:val="008F26DE"/>
    <w:rsid w:val="009023C2"/>
    <w:rsid w:val="00906E7E"/>
    <w:rsid w:val="0091215C"/>
    <w:rsid w:val="00913739"/>
    <w:rsid w:val="00914E94"/>
    <w:rsid w:val="00915EC7"/>
    <w:rsid w:val="009169F2"/>
    <w:rsid w:val="009205A8"/>
    <w:rsid w:val="00922562"/>
    <w:rsid w:val="00926797"/>
    <w:rsid w:val="0093335C"/>
    <w:rsid w:val="009333CB"/>
    <w:rsid w:val="00933574"/>
    <w:rsid w:val="00935E86"/>
    <w:rsid w:val="00937F94"/>
    <w:rsid w:val="009469A4"/>
    <w:rsid w:val="00947E4F"/>
    <w:rsid w:val="0095243D"/>
    <w:rsid w:val="00955F6D"/>
    <w:rsid w:val="009659FC"/>
    <w:rsid w:val="00966254"/>
    <w:rsid w:val="0096708F"/>
    <w:rsid w:val="009716E8"/>
    <w:rsid w:val="009718BB"/>
    <w:rsid w:val="009723F9"/>
    <w:rsid w:val="009732C2"/>
    <w:rsid w:val="00985531"/>
    <w:rsid w:val="00986149"/>
    <w:rsid w:val="009876E9"/>
    <w:rsid w:val="0099260E"/>
    <w:rsid w:val="0099278B"/>
    <w:rsid w:val="00992DBE"/>
    <w:rsid w:val="00996E86"/>
    <w:rsid w:val="009A17A3"/>
    <w:rsid w:val="009A2F68"/>
    <w:rsid w:val="009A3A4C"/>
    <w:rsid w:val="009A7A72"/>
    <w:rsid w:val="009B3A0F"/>
    <w:rsid w:val="009C1048"/>
    <w:rsid w:val="009C50D5"/>
    <w:rsid w:val="009C6EAB"/>
    <w:rsid w:val="009C73FA"/>
    <w:rsid w:val="009D3873"/>
    <w:rsid w:val="009D3FF3"/>
    <w:rsid w:val="009D57CC"/>
    <w:rsid w:val="009D59DE"/>
    <w:rsid w:val="009D611F"/>
    <w:rsid w:val="009D7A68"/>
    <w:rsid w:val="009E040D"/>
    <w:rsid w:val="009E09EC"/>
    <w:rsid w:val="009E11BF"/>
    <w:rsid w:val="009E167F"/>
    <w:rsid w:val="009E4AAF"/>
    <w:rsid w:val="009F1A51"/>
    <w:rsid w:val="009F3D25"/>
    <w:rsid w:val="009F50CD"/>
    <w:rsid w:val="00A01299"/>
    <w:rsid w:val="00A04B99"/>
    <w:rsid w:val="00A05C64"/>
    <w:rsid w:val="00A06063"/>
    <w:rsid w:val="00A0685F"/>
    <w:rsid w:val="00A06FCC"/>
    <w:rsid w:val="00A12CA2"/>
    <w:rsid w:val="00A13233"/>
    <w:rsid w:val="00A208F3"/>
    <w:rsid w:val="00A22A32"/>
    <w:rsid w:val="00A22CF9"/>
    <w:rsid w:val="00A238BE"/>
    <w:rsid w:val="00A27B2B"/>
    <w:rsid w:val="00A36036"/>
    <w:rsid w:val="00A36A2B"/>
    <w:rsid w:val="00A427B2"/>
    <w:rsid w:val="00A45419"/>
    <w:rsid w:val="00A4724C"/>
    <w:rsid w:val="00A51121"/>
    <w:rsid w:val="00A578C7"/>
    <w:rsid w:val="00A622ED"/>
    <w:rsid w:val="00A6256A"/>
    <w:rsid w:val="00A71E1B"/>
    <w:rsid w:val="00A75B12"/>
    <w:rsid w:val="00A770AF"/>
    <w:rsid w:val="00A835D5"/>
    <w:rsid w:val="00A9041A"/>
    <w:rsid w:val="00A91940"/>
    <w:rsid w:val="00A954BF"/>
    <w:rsid w:val="00A955EB"/>
    <w:rsid w:val="00A96963"/>
    <w:rsid w:val="00A96E38"/>
    <w:rsid w:val="00AA169C"/>
    <w:rsid w:val="00AA2B23"/>
    <w:rsid w:val="00AA5770"/>
    <w:rsid w:val="00AA6CB8"/>
    <w:rsid w:val="00AA7464"/>
    <w:rsid w:val="00AA75D5"/>
    <w:rsid w:val="00AA7CD5"/>
    <w:rsid w:val="00AB31D8"/>
    <w:rsid w:val="00AB34FD"/>
    <w:rsid w:val="00AB39C4"/>
    <w:rsid w:val="00AB48AE"/>
    <w:rsid w:val="00AB48B1"/>
    <w:rsid w:val="00AB6448"/>
    <w:rsid w:val="00AB6778"/>
    <w:rsid w:val="00AC0104"/>
    <w:rsid w:val="00AC03F6"/>
    <w:rsid w:val="00AC5FB1"/>
    <w:rsid w:val="00AD2799"/>
    <w:rsid w:val="00AD6906"/>
    <w:rsid w:val="00AE377A"/>
    <w:rsid w:val="00AE4C26"/>
    <w:rsid w:val="00AE5C4F"/>
    <w:rsid w:val="00AE64D7"/>
    <w:rsid w:val="00AF01F2"/>
    <w:rsid w:val="00AF06B2"/>
    <w:rsid w:val="00AF0B0F"/>
    <w:rsid w:val="00AF1EB5"/>
    <w:rsid w:val="00AF31C4"/>
    <w:rsid w:val="00AF6395"/>
    <w:rsid w:val="00AF6F34"/>
    <w:rsid w:val="00B00641"/>
    <w:rsid w:val="00B01755"/>
    <w:rsid w:val="00B03E5C"/>
    <w:rsid w:val="00B047C1"/>
    <w:rsid w:val="00B04F51"/>
    <w:rsid w:val="00B10583"/>
    <w:rsid w:val="00B11AD4"/>
    <w:rsid w:val="00B14596"/>
    <w:rsid w:val="00B14B64"/>
    <w:rsid w:val="00B156F2"/>
    <w:rsid w:val="00B1570F"/>
    <w:rsid w:val="00B15C36"/>
    <w:rsid w:val="00B26549"/>
    <w:rsid w:val="00B27AEE"/>
    <w:rsid w:val="00B27ECD"/>
    <w:rsid w:val="00B31E98"/>
    <w:rsid w:val="00B42DCF"/>
    <w:rsid w:val="00B47DDE"/>
    <w:rsid w:val="00B61B65"/>
    <w:rsid w:val="00B72906"/>
    <w:rsid w:val="00B769B6"/>
    <w:rsid w:val="00B771B6"/>
    <w:rsid w:val="00B77556"/>
    <w:rsid w:val="00B77F18"/>
    <w:rsid w:val="00B80721"/>
    <w:rsid w:val="00B831D5"/>
    <w:rsid w:val="00B8691C"/>
    <w:rsid w:val="00B90528"/>
    <w:rsid w:val="00B92F4B"/>
    <w:rsid w:val="00B94153"/>
    <w:rsid w:val="00B95859"/>
    <w:rsid w:val="00B964A0"/>
    <w:rsid w:val="00B96D52"/>
    <w:rsid w:val="00B97D30"/>
    <w:rsid w:val="00BB1CE1"/>
    <w:rsid w:val="00BB39D4"/>
    <w:rsid w:val="00BB4014"/>
    <w:rsid w:val="00BD0BC2"/>
    <w:rsid w:val="00BD39DA"/>
    <w:rsid w:val="00BD7912"/>
    <w:rsid w:val="00BE0FDC"/>
    <w:rsid w:val="00BE19A5"/>
    <w:rsid w:val="00BE1E61"/>
    <w:rsid w:val="00BE25DF"/>
    <w:rsid w:val="00BE3858"/>
    <w:rsid w:val="00BE769C"/>
    <w:rsid w:val="00BF7E40"/>
    <w:rsid w:val="00C0121B"/>
    <w:rsid w:val="00C01800"/>
    <w:rsid w:val="00C01D60"/>
    <w:rsid w:val="00C04B00"/>
    <w:rsid w:val="00C05115"/>
    <w:rsid w:val="00C07DEB"/>
    <w:rsid w:val="00C100E1"/>
    <w:rsid w:val="00C13B40"/>
    <w:rsid w:val="00C254F9"/>
    <w:rsid w:val="00C27675"/>
    <w:rsid w:val="00C30E1F"/>
    <w:rsid w:val="00C37770"/>
    <w:rsid w:val="00C42407"/>
    <w:rsid w:val="00C51175"/>
    <w:rsid w:val="00C57015"/>
    <w:rsid w:val="00C60534"/>
    <w:rsid w:val="00C70BEB"/>
    <w:rsid w:val="00C72AFC"/>
    <w:rsid w:val="00C86F7E"/>
    <w:rsid w:val="00C938BE"/>
    <w:rsid w:val="00C95C52"/>
    <w:rsid w:val="00CA355B"/>
    <w:rsid w:val="00CA3A46"/>
    <w:rsid w:val="00CA5BF1"/>
    <w:rsid w:val="00CA700A"/>
    <w:rsid w:val="00CA703D"/>
    <w:rsid w:val="00CA77E5"/>
    <w:rsid w:val="00CB2461"/>
    <w:rsid w:val="00CB4328"/>
    <w:rsid w:val="00CB4EFD"/>
    <w:rsid w:val="00CC7B5F"/>
    <w:rsid w:val="00CD3CBB"/>
    <w:rsid w:val="00CD4ECB"/>
    <w:rsid w:val="00CE0999"/>
    <w:rsid w:val="00CE54D5"/>
    <w:rsid w:val="00CE5702"/>
    <w:rsid w:val="00CE7F81"/>
    <w:rsid w:val="00D03770"/>
    <w:rsid w:val="00D169E7"/>
    <w:rsid w:val="00D17ECD"/>
    <w:rsid w:val="00D27FD3"/>
    <w:rsid w:val="00D30BE5"/>
    <w:rsid w:val="00D30E88"/>
    <w:rsid w:val="00D361EC"/>
    <w:rsid w:val="00D41690"/>
    <w:rsid w:val="00D41C61"/>
    <w:rsid w:val="00D42F3E"/>
    <w:rsid w:val="00D46177"/>
    <w:rsid w:val="00D47008"/>
    <w:rsid w:val="00D53385"/>
    <w:rsid w:val="00D56E1B"/>
    <w:rsid w:val="00D6236F"/>
    <w:rsid w:val="00D64724"/>
    <w:rsid w:val="00D700F8"/>
    <w:rsid w:val="00D70705"/>
    <w:rsid w:val="00D72E15"/>
    <w:rsid w:val="00D73319"/>
    <w:rsid w:val="00D75FC7"/>
    <w:rsid w:val="00D775A7"/>
    <w:rsid w:val="00D80772"/>
    <w:rsid w:val="00D80C87"/>
    <w:rsid w:val="00D8172F"/>
    <w:rsid w:val="00D853A8"/>
    <w:rsid w:val="00D85FD3"/>
    <w:rsid w:val="00D87162"/>
    <w:rsid w:val="00D8767C"/>
    <w:rsid w:val="00D9237C"/>
    <w:rsid w:val="00D956A5"/>
    <w:rsid w:val="00DA2214"/>
    <w:rsid w:val="00DA4D2E"/>
    <w:rsid w:val="00DA61A4"/>
    <w:rsid w:val="00DB181B"/>
    <w:rsid w:val="00DB3CE1"/>
    <w:rsid w:val="00DB4248"/>
    <w:rsid w:val="00DB5140"/>
    <w:rsid w:val="00DC022B"/>
    <w:rsid w:val="00DC1C8A"/>
    <w:rsid w:val="00DC22DF"/>
    <w:rsid w:val="00DC55FD"/>
    <w:rsid w:val="00DD76A4"/>
    <w:rsid w:val="00DE141E"/>
    <w:rsid w:val="00DE4DAC"/>
    <w:rsid w:val="00DE6E2A"/>
    <w:rsid w:val="00DE7A9F"/>
    <w:rsid w:val="00DE7E3A"/>
    <w:rsid w:val="00DF4373"/>
    <w:rsid w:val="00E01D8C"/>
    <w:rsid w:val="00E031A4"/>
    <w:rsid w:val="00E12E83"/>
    <w:rsid w:val="00E135B1"/>
    <w:rsid w:val="00E203B2"/>
    <w:rsid w:val="00E27965"/>
    <w:rsid w:val="00E30B02"/>
    <w:rsid w:val="00E30BE9"/>
    <w:rsid w:val="00E36772"/>
    <w:rsid w:val="00E3681F"/>
    <w:rsid w:val="00E373CA"/>
    <w:rsid w:val="00E505A3"/>
    <w:rsid w:val="00E51537"/>
    <w:rsid w:val="00E51F8B"/>
    <w:rsid w:val="00E5705D"/>
    <w:rsid w:val="00E57B03"/>
    <w:rsid w:val="00E62CAF"/>
    <w:rsid w:val="00E6311B"/>
    <w:rsid w:val="00E669EE"/>
    <w:rsid w:val="00E7491A"/>
    <w:rsid w:val="00E751F4"/>
    <w:rsid w:val="00E75E13"/>
    <w:rsid w:val="00E81C71"/>
    <w:rsid w:val="00E83012"/>
    <w:rsid w:val="00E833F4"/>
    <w:rsid w:val="00E87E23"/>
    <w:rsid w:val="00E90233"/>
    <w:rsid w:val="00EA13FB"/>
    <w:rsid w:val="00EA35B8"/>
    <w:rsid w:val="00EA4504"/>
    <w:rsid w:val="00EA58E2"/>
    <w:rsid w:val="00EB16AE"/>
    <w:rsid w:val="00EB5427"/>
    <w:rsid w:val="00EB7ED9"/>
    <w:rsid w:val="00EC2057"/>
    <w:rsid w:val="00EC3FD5"/>
    <w:rsid w:val="00ED4AC1"/>
    <w:rsid w:val="00EE0098"/>
    <w:rsid w:val="00EE359E"/>
    <w:rsid w:val="00EE40C9"/>
    <w:rsid w:val="00EE7579"/>
    <w:rsid w:val="00EE7E73"/>
    <w:rsid w:val="00EF3E39"/>
    <w:rsid w:val="00EF5110"/>
    <w:rsid w:val="00EF74B2"/>
    <w:rsid w:val="00F004A4"/>
    <w:rsid w:val="00F0354E"/>
    <w:rsid w:val="00F05F54"/>
    <w:rsid w:val="00F14136"/>
    <w:rsid w:val="00F2189A"/>
    <w:rsid w:val="00F265CC"/>
    <w:rsid w:val="00F27D73"/>
    <w:rsid w:val="00F31B7A"/>
    <w:rsid w:val="00F32089"/>
    <w:rsid w:val="00F34E33"/>
    <w:rsid w:val="00F41AF6"/>
    <w:rsid w:val="00F477B3"/>
    <w:rsid w:val="00F55E30"/>
    <w:rsid w:val="00F6094A"/>
    <w:rsid w:val="00F60A30"/>
    <w:rsid w:val="00F618E6"/>
    <w:rsid w:val="00F734BE"/>
    <w:rsid w:val="00F827C3"/>
    <w:rsid w:val="00F82A2E"/>
    <w:rsid w:val="00F82B8B"/>
    <w:rsid w:val="00F838AB"/>
    <w:rsid w:val="00F91CBC"/>
    <w:rsid w:val="00FA42FE"/>
    <w:rsid w:val="00FA43F0"/>
    <w:rsid w:val="00FA4819"/>
    <w:rsid w:val="00FA7056"/>
    <w:rsid w:val="00FB0EEE"/>
    <w:rsid w:val="00FB2D43"/>
    <w:rsid w:val="00FB31AB"/>
    <w:rsid w:val="00FB5C9E"/>
    <w:rsid w:val="00FB6CBB"/>
    <w:rsid w:val="00FC2BB8"/>
    <w:rsid w:val="00FC45CF"/>
    <w:rsid w:val="00FD2132"/>
    <w:rsid w:val="00FE2E5C"/>
    <w:rsid w:val="00FE492A"/>
    <w:rsid w:val="00FE4E7B"/>
    <w:rsid w:val="00FE536C"/>
    <w:rsid w:val="00FE68B3"/>
    <w:rsid w:val="00FF18DD"/>
    <w:rsid w:val="00FF2F6B"/>
    <w:rsid w:val="00FF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031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723</TotalTime>
  <Pages>1</Pages>
  <Words>728</Words>
  <Characters>4155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186</cp:revision>
  <cp:lastPrinted>2018-02-01T12:23:00Z</cp:lastPrinted>
  <dcterms:created xsi:type="dcterms:W3CDTF">2015-10-26T10:17:00Z</dcterms:created>
  <dcterms:modified xsi:type="dcterms:W3CDTF">2023-02-17T11:31:00Z</dcterms:modified>
</cp:coreProperties>
</file>