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076BB" w:rsidRPr="0049156F" w:rsidTr="003B3AA0">
        <w:trPr>
          <w:trHeight w:val="702"/>
        </w:trPr>
        <w:tc>
          <w:tcPr>
            <w:tcW w:w="1244" w:type="dxa"/>
          </w:tcPr>
          <w:p w:rsidR="002076BB" w:rsidRDefault="002076BB">
            <w:r w:rsidRPr="00B257B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2076BB" w:rsidRDefault="002076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076BB" w:rsidRDefault="00207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076BB" w:rsidRDefault="002076B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076BB" w:rsidRDefault="002076BB" w:rsidP="00F94FA8"/>
    <w:p w:rsidR="002076BB" w:rsidRPr="00503658" w:rsidRDefault="002076BB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37A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E37AE8">
        <w:rPr>
          <w:rFonts w:ascii="Georgia" w:hAnsi="Georgia"/>
          <w:b/>
          <w:i/>
          <w:color w:val="CC0000"/>
          <w:sz w:val="40"/>
          <w:szCs w:val="40"/>
          <w:u w:val="single"/>
        </w:rPr>
        <w:t>«АНАСТАСИЯ»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0365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2076BB" w:rsidRPr="00B12993" w:rsidRDefault="002076BB" w:rsidP="00B12993">
      <w:pPr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13.4pt;width:236.05pt;height:171.55pt;z-index:-251658240" wrapcoords="-69 0 -69 21506 21600 21506 21600 0 -69 0">
            <v:imagedata r:id="rId7" o:title=""/>
            <w10:wrap type="tight"/>
          </v:shape>
        </w:pict>
      </w:r>
    </w:p>
    <w:p w:rsidR="002076BB" w:rsidRPr="00CF6752" w:rsidRDefault="002076BB" w:rsidP="00E37AE8">
      <w:pPr>
        <w:spacing w:line="14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CF6752">
        <w:rPr>
          <w:rFonts w:ascii="Georgia" w:hAnsi="Georgia"/>
          <w:bCs/>
          <w:color w:val="000000"/>
          <w:sz w:val="21"/>
          <w:szCs w:val="21"/>
          <w:shd w:val="clear" w:color="auto" w:fill="FFFFFF"/>
        </w:rPr>
        <w:t>Гостевой дом</w:t>
      </w:r>
      <w:r w:rsidRPr="00CF6752">
        <w:rPr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 xml:space="preserve"> "Анастасия"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 расположен в центре курортного посёлка Кабардинка. </w:t>
      </w:r>
      <w:r w:rsidRPr="00CF6752">
        <w:rPr>
          <w:rFonts w:ascii="Georgia" w:hAnsi="Georgia" w:cs="Arial"/>
          <w:bCs/>
          <w:sz w:val="21"/>
          <w:szCs w:val="21"/>
        </w:rPr>
        <w:t xml:space="preserve"> Кабардинка</w:t>
      </w:r>
      <w:r w:rsidRPr="00CF6752">
        <w:rPr>
          <w:rStyle w:val="apple-converted-space"/>
          <w:rFonts w:ascii="Georgia" w:hAnsi="Georgia" w:cs="Arial"/>
          <w:sz w:val="21"/>
          <w:szCs w:val="21"/>
        </w:rPr>
        <w:t> </w:t>
      </w:r>
      <w:r w:rsidRPr="00CF6752">
        <w:rPr>
          <w:rFonts w:ascii="Georgia" w:hAnsi="Georgia" w:cs="Arial"/>
          <w:sz w:val="21"/>
          <w:szCs w:val="21"/>
        </w:rPr>
        <w:t>входит в состав города Геленджика, находится в 15-ти км от города.</w:t>
      </w:r>
      <w:r w:rsidRPr="00CF675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CF6752">
        <w:rPr>
          <w:rFonts w:ascii="Georgia" w:hAnsi="Georgia" w:cs="Arial"/>
          <w:sz w:val="21"/>
          <w:szCs w:val="21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Pr="00CF6752">
        <w:rPr>
          <w:rFonts w:ascii="Arial" w:hAnsi="Arial" w:cs="Arial"/>
          <w:color w:val="555555"/>
          <w:sz w:val="21"/>
          <w:szCs w:val="21"/>
        </w:rPr>
        <w:t> </w:t>
      </w:r>
      <w:r w:rsidRPr="00CF675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о</w:t>
      </w:r>
      <w:r w:rsidRPr="00CF6752">
        <w:rPr>
          <w:rFonts w:ascii="Georgia" w:hAnsi="Georgia" w:cs="Arial"/>
          <w:bCs/>
          <w:color w:val="000000"/>
          <w:sz w:val="21"/>
          <w:szCs w:val="21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CF6752">
        <w:rPr>
          <w:rFonts w:ascii="Georgia" w:hAnsi="Georgia" w:cs="Arial"/>
          <w:bCs/>
          <w:sz w:val="21"/>
          <w:szCs w:val="21"/>
        </w:rPr>
        <w:t xml:space="preserve"> 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CF6752">
        <w:rPr>
          <w:rFonts w:ascii="Georgia" w:hAnsi="Georgia"/>
          <w:bCs/>
          <w:color w:val="000000"/>
          <w:sz w:val="21"/>
          <w:szCs w:val="21"/>
          <w:shd w:val="clear" w:color="auto" w:fill="FFFFFF"/>
        </w:rPr>
        <w:t>Гостевой дом</w:t>
      </w:r>
      <w:r w:rsidRPr="00CF6752">
        <w:rPr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 xml:space="preserve"> "Анастасия"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 xml:space="preserve"> удобно расположен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, вся инфраструктура в непосредственной близости: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 xml:space="preserve"> океанариум, центральный рынок, парк, магазины, кафе. 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На территории и во всех номерах доступен беспроводной Wi-Fi. 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>К Вашим услугам: парковка, детская игровая площадка, кафе, закрытый благоустроенный двор с мангалом и летними столиками. 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br/>
      </w: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Размещение</w:t>
      </w:r>
      <w:r w:rsidRPr="00E37AE8">
        <w:rPr>
          <w:rFonts w:ascii="Georgia" w:hAnsi="Georgia" w:cs="Arial"/>
          <w:b/>
          <w:color w:val="0000CC"/>
          <w:sz w:val="21"/>
          <w:szCs w:val="21"/>
          <w:u w:val="single"/>
        </w:rPr>
        <w:t>:</w:t>
      </w:r>
      <w:r w:rsidRPr="00CF6752">
        <w:rPr>
          <w:rFonts w:ascii="Georgia" w:hAnsi="Georgia" w:cs="Arial"/>
          <w:b/>
          <w:sz w:val="21"/>
          <w:szCs w:val="21"/>
        </w:rPr>
        <w:t xml:space="preserve"> «Стандарт»</w:t>
      </w:r>
      <w:r>
        <w:rPr>
          <w:rFonts w:ascii="Georgia" w:hAnsi="Georgia" w:cs="Arial"/>
          <w:b/>
          <w:sz w:val="21"/>
          <w:szCs w:val="21"/>
        </w:rPr>
        <w:t xml:space="preserve"> </w:t>
      </w:r>
      <w:r w:rsidRPr="00CF6752">
        <w:rPr>
          <w:rFonts w:ascii="Georgia" w:hAnsi="Georgia"/>
          <w:b/>
          <w:sz w:val="21"/>
          <w:szCs w:val="21"/>
        </w:rPr>
        <w:t>2-х</w:t>
      </w:r>
      <w:r>
        <w:rPr>
          <w:rFonts w:ascii="Georgia" w:hAnsi="Georgia"/>
          <w:b/>
          <w:sz w:val="21"/>
          <w:szCs w:val="21"/>
        </w:rPr>
        <w:t>, 3-х, 4-х</w:t>
      </w:r>
      <w:r w:rsidRPr="00CF6752">
        <w:rPr>
          <w:rFonts w:ascii="Georgia" w:hAnsi="Georgia"/>
          <w:b/>
          <w:sz w:val="21"/>
          <w:szCs w:val="21"/>
        </w:rPr>
        <w:t xml:space="preserve"> местные номера с удобствами </w:t>
      </w:r>
      <w:r w:rsidRPr="00CF6752">
        <w:rPr>
          <w:rFonts w:ascii="Georgia" w:hAnsi="Georgia"/>
          <w:sz w:val="21"/>
          <w:szCs w:val="21"/>
        </w:rPr>
        <w:t>(</w:t>
      </w:r>
      <w:r w:rsidRPr="00CF6752">
        <w:rPr>
          <w:rFonts w:ascii="Georgia" w:hAnsi="Georgia"/>
          <w:sz w:val="21"/>
          <w:szCs w:val="21"/>
          <w:lang w:val="en-US"/>
        </w:rPr>
        <w:t>WC</w:t>
      </w:r>
      <w:r w:rsidRPr="00CF6752">
        <w:rPr>
          <w:rFonts w:ascii="Georgia" w:hAnsi="Georgia"/>
          <w:sz w:val="21"/>
          <w:szCs w:val="21"/>
        </w:rPr>
        <w:t xml:space="preserve">, душ, ТВ, кондиционер, </w:t>
      </w:r>
      <w:r w:rsidRPr="00CF6752">
        <w:rPr>
          <w:rFonts w:ascii="Georgia" w:hAnsi="Georgia"/>
          <w:color w:val="000000"/>
          <w:sz w:val="21"/>
          <w:szCs w:val="21"/>
        </w:rPr>
        <w:t xml:space="preserve">холодильник, </w:t>
      </w:r>
      <w:r>
        <w:rPr>
          <w:rFonts w:ascii="Georgia" w:hAnsi="Georgia"/>
          <w:color w:val="000000"/>
          <w:sz w:val="21"/>
          <w:szCs w:val="21"/>
        </w:rPr>
        <w:t xml:space="preserve">односпальные и 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двуспальные кровати, прикроватные тумбочки, шкаф для одежды, журнальный столик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наличие фена уточнять, балконы в корпусе «Милана»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).</w:t>
      </w:r>
    </w:p>
    <w:p w:rsidR="002076BB" w:rsidRPr="00CF6752" w:rsidRDefault="002076BB" w:rsidP="00DA3BE4">
      <w:pPr>
        <w:spacing w:line="240" w:lineRule="atLeast"/>
        <w:jc w:val="both"/>
        <w:rPr>
          <w:rFonts w:ascii="Georgia" w:hAnsi="Georgia"/>
          <w:b/>
          <w:color w:val="000000"/>
          <w:sz w:val="21"/>
          <w:szCs w:val="21"/>
          <w:u w:val="single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Пляж: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</w:t>
      </w:r>
      <w:r w:rsidRPr="00CF6752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>5-7 мин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– песчано - галечный. </w:t>
      </w:r>
    </w:p>
    <w:p w:rsidR="002076BB" w:rsidRPr="00CF6752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Питание: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</w:t>
      </w:r>
      <w:r w:rsidRPr="00CF6752">
        <w:rPr>
          <w:rFonts w:ascii="Georgia" w:hAnsi="Georgia"/>
          <w:color w:val="000000"/>
          <w:sz w:val="21"/>
          <w:szCs w:val="21"/>
        </w:rPr>
        <w:t>в гостинице есть кухня для самостоятельного приготовления</w:t>
      </w:r>
      <w:r>
        <w:rPr>
          <w:rFonts w:ascii="Georgia" w:hAnsi="Georgia"/>
          <w:color w:val="000000"/>
          <w:sz w:val="21"/>
          <w:szCs w:val="21"/>
        </w:rPr>
        <w:t xml:space="preserve"> пищи(корпус «Анастасия»).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2076BB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1"/>
          <w:szCs w:val="21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Дети: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 </w:t>
      </w:r>
      <w:r w:rsidRPr="00CF6752">
        <w:rPr>
          <w:rFonts w:ascii="Georgia" w:hAnsi="Georgia"/>
          <w:b/>
          <w:sz w:val="21"/>
          <w:szCs w:val="21"/>
        </w:rPr>
        <w:t>до 5 лет</w:t>
      </w:r>
      <w:r>
        <w:rPr>
          <w:rFonts w:ascii="Georgia" w:hAnsi="Georgia"/>
          <w:b/>
          <w:sz w:val="21"/>
          <w:szCs w:val="21"/>
        </w:rPr>
        <w:t xml:space="preserve"> </w:t>
      </w:r>
      <w:r w:rsidRPr="00422936">
        <w:rPr>
          <w:rFonts w:ascii="Georgia" w:hAnsi="Georgia"/>
          <w:sz w:val="21"/>
          <w:szCs w:val="21"/>
        </w:rPr>
        <w:t>на одном месте с родителями</w:t>
      </w:r>
      <w:r w:rsidRPr="00CF6752">
        <w:rPr>
          <w:rFonts w:ascii="Georgia" w:hAnsi="Georgia"/>
          <w:b/>
          <w:sz w:val="21"/>
          <w:szCs w:val="21"/>
        </w:rPr>
        <w:t xml:space="preserve"> – </w:t>
      </w:r>
      <w:r w:rsidRPr="003A1945">
        <w:rPr>
          <w:rFonts w:ascii="Georgia" w:hAnsi="Georgia"/>
          <w:b/>
          <w:sz w:val="21"/>
          <w:szCs w:val="21"/>
        </w:rPr>
        <w:t>7500</w:t>
      </w:r>
      <w:r w:rsidRPr="00CF6752">
        <w:rPr>
          <w:rFonts w:ascii="Georgia" w:hAnsi="Georgia"/>
          <w:b/>
          <w:sz w:val="21"/>
          <w:szCs w:val="21"/>
        </w:rPr>
        <w:t xml:space="preserve"> руб, до 12 лет</w:t>
      </w:r>
      <w:r w:rsidRPr="00CF6752">
        <w:rPr>
          <w:rFonts w:ascii="Georgia" w:hAnsi="Georgia"/>
          <w:sz w:val="21"/>
          <w:szCs w:val="21"/>
        </w:rPr>
        <w:t xml:space="preserve"> скидка на проезд – </w:t>
      </w:r>
      <w:r w:rsidRPr="00CF6752">
        <w:rPr>
          <w:rFonts w:ascii="Georgia" w:hAnsi="Georgia"/>
          <w:b/>
          <w:sz w:val="21"/>
          <w:szCs w:val="21"/>
        </w:rPr>
        <w:t>200 руб.</w:t>
      </w:r>
    </w:p>
    <w:p w:rsidR="002076BB" w:rsidRPr="000D5FC0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16"/>
          <w:szCs w:val="16"/>
        </w:rPr>
      </w:pPr>
    </w:p>
    <w:p w:rsidR="002076BB" w:rsidRPr="00E37AE8" w:rsidRDefault="002076BB" w:rsidP="001018E4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E37AE8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1164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826"/>
        <w:gridCol w:w="816"/>
        <w:gridCol w:w="903"/>
        <w:gridCol w:w="1016"/>
        <w:gridCol w:w="1080"/>
        <w:gridCol w:w="900"/>
        <w:gridCol w:w="900"/>
        <w:gridCol w:w="900"/>
        <w:gridCol w:w="1080"/>
        <w:gridCol w:w="1181"/>
      </w:tblGrid>
      <w:tr w:rsidR="002076BB" w:rsidRPr="00222A11" w:rsidTr="005B09C3">
        <w:trPr>
          <w:cantSplit/>
          <w:trHeight w:val="225"/>
          <w:jc w:val="center"/>
        </w:trPr>
        <w:tc>
          <w:tcPr>
            <w:tcW w:w="1562" w:type="dxa"/>
            <w:vMerge w:val="restart"/>
            <w:tcBorders>
              <w:tl2br w:val="single" w:sz="4" w:space="0" w:color="auto"/>
            </w:tcBorders>
          </w:tcPr>
          <w:p w:rsidR="002076BB" w:rsidRPr="00202FAB" w:rsidRDefault="002076BB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2076BB" w:rsidRPr="00202FAB" w:rsidRDefault="002076BB" w:rsidP="00476C77">
            <w:pPr>
              <w:rPr>
                <w:b/>
                <w:bCs/>
              </w:rPr>
            </w:pPr>
          </w:p>
          <w:p w:rsidR="002076BB" w:rsidRPr="00202FAB" w:rsidRDefault="002076BB" w:rsidP="00476C77">
            <w:pPr>
              <w:rPr>
                <w:b/>
                <w:bCs/>
              </w:rPr>
            </w:pPr>
          </w:p>
          <w:p w:rsidR="002076BB" w:rsidRDefault="002076BB" w:rsidP="00476C77">
            <w:pPr>
              <w:rPr>
                <w:b/>
                <w:bCs/>
              </w:rPr>
            </w:pPr>
          </w:p>
          <w:p w:rsidR="002076BB" w:rsidRDefault="002076BB" w:rsidP="00476C77">
            <w:pPr>
              <w:rPr>
                <w:b/>
                <w:bCs/>
              </w:rPr>
            </w:pPr>
          </w:p>
          <w:p w:rsidR="002076BB" w:rsidRDefault="002076BB" w:rsidP="00476C77">
            <w:pPr>
              <w:rPr>
                <w:b/>
                <w:bCs/>
              </w:rPr>
            </w:pPr>
          </w:p>
          <w:p w:rsidR="002076BB" w:rsidRPr="00737B5E" w:rsidRDefault="002076BB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4641" w:type="dxa"/>
            <w:gridSpan w:val="5"/>
            <w:vMerge w:val="restart"/>
          </w:tcPr>
          <w:p w:rsidR="002076BB" w:rsidRPr="000D5FC0" w:rsidRDefault="002076BB" w:rsidP="00E34333">
            <w:pPr>
              <w:pStyle w:val="BodyText2"/>
              <w:jc w:val="center"/>
              <w:rPr>
                <w:bCs/>
                <w:sz w:val="20"/>
              </w:rPr>
            </w:pPr>
            <w:r w:rsidRPr="000D5FC0">
              <w:rPr>
                <w:bCs/>
                <w:sz w:val="20"/>
              </w:rPr>
              <w:t>СТАНДАРТ</w:t>
            </w:r>
          </w:p>
          <w:p w:rsidR="002076BB" w:rsidRPr="005E4115" w:rsidRDefault="002076BB" w:rsidP="00E34333">
            <w:pPr>
              <w:pStyle w:val="BodyText2"/>
              <w:jc w:val="center"/>
              <w:rPr>
                <w:bCs/>
                <w:color w:val="008000"/>
                <w:szCs w:val="24"/>
              </w:rPr>
            </w:pPr>
          </w:p>
        </w:tc>
        <w:tc>
          <w:tcPr>
            <w:tcW w:w="4961" w:type="dxa"/>
            <w:gridSpan w:val="5"/>
          </w:tcPr>
          <w:p w:rsidR="002076BB" w:rsidRPr="005E4115" w:rsidRDefault="002076BB" w:rsidP="00912D2A">
            <w:pPr>
              <w:jc w:val="center"/>
              <w:rPr>
                <w:bCs/>
                <w:color w:val="008000"/>
              </w:rPr>
            </w:pPr>
            <w:r>
              <w:rPr>
                <w:b/>
                <w:bCs/>
              </w:rPr>
              <w:t xml:space="preserve">    </w:t>
            </w:r>
            <w:r w:rsidRPr="00912D2A">
              <w:rPr>
                <w:b/>
                <w:bCs/>
              </w:rPr>
              <w:t xml:space="preserve">Корпус </w:t>
            </w:r>
            <w:r>
              <w:rPr>
                <w:b/>
                <w:bCs/>
              </w:rPr>
              <w:t>«</w:t>
            </w:r>
            <w:r w:rsidRPr="00912D2A">
              <w:rPr>
                <w:b/>
                <w:bCs/>
              </w:rPr>
              <w:t>Милана</w:t>
            </w:r>
            <w:r>
              <w:rPr>
                <w:b/>
                <w:bCs/>
              </w:rPr>
              <w:t xml:space="preserve">» </w:t>
            </w:r>
            <w:r w:rsidRPr="00CF2EF4">
              <w:rPr>
                <w:b/>
                <w:bCs/>
                <w:sz w:val="20"/>
                <w:szCs w:val="20"/>
              </w:rPr>
              <w:t>(на фото)</w:t>
            </w:r>
          </w:p>
        </w:tc>
      </w:tr>
      <w:tr w:rsidR="002076BB" w:rsidRPr="00222A11" w:rsidTr="005B09C3">
        <w:trPr>
          <w:cantSplit/>
          <w:trHeight w:val="313"/>
          <w:jc w:val="center"/>
        </w:trPr>
        <w:tc>
          <w:tcPr>
            <w:tcW w:w="1562" w:type="dxa"/>
            <w:vMerge/>
            <w:tcBorders>
              <w:tl2br w:val="single" w:sz="4" w:space="0" w:color="auto"/>
            </w:tcBorders>
          </w:tcPr>
          <w:p w:rsidR="002076BB" w:rsidRPr="00202FAB" w:rsidRDefault="002076BB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4641" w:type="dxa"/>
            <w:gridSpan w:val="5"/>
            <w:vMerge/>
          </w:tcPr>
          <w:p w:rsidR="002076BB" w:rsidRPr="00E37AE8" w:rsidRDefault="002076BB" w:rsidP="00E34333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3780" w:type="dxa"/>
            <w:gridSpan w:val="4"/>
          </w:tcPr>
          <w:p w:rsidR="002076BB" w:rsidRPr="000D5FC0" w:rsidRDefault="002076BB" w:rsidP="00465ECD">
            <w:pPr>
              <w:pStyle w:val="BodyText2"/>
              <w:jc w:val="center"/>
              <w:rPr>
                <w:bCs/>
                <w:sz w:val="20"/>
              </w:rPr>
            </w:pPr>
            <w:r w:rsidRPr="000D5FC0">
              <w:rPr>
                <w:bCs/>
                <w:sz w:val="20"/>
              </w:rPr>
              <w:t>СТАНДАРТ</w:t>
            </w:r>
            <w:r>
              <w:rPr>
                <w:bCs/>
                <w:sz w:val="20"/>
              </w:rPr>
              <w:t xml:space="preserve"> с балконом</w:t>
            </w:r>
          </w:p>
          <w:p w:rsidR="002076BB" w:rsidRPr="000D5FC0" w:rsidRDefault="002076BB" w:rsidP="00912D2A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181" w:type="dxa"/>
          </w:tcPr>
          <w:p w:rsidR="002076BB" w:rsidRPr="000D5FC0" w:rsidRDefault="002076BB" w:rsidP="000D5FC0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ДЕЛЮКС</w:t>
            </w:r>
          </w:p>
        </w:tc>
      </w:tr>
      <w:tr w:rsidR="002076BB" w:rsidRPr="00222A11" w:rsidTr="005B09C3">
        <w:trPr>
          <w:cantSplit/>
          <w:trHeight w:val="262"/>
          <w:jc w:val="center"/>
        </w:trPr>
        <w:tc>
          <w:tcPr>
            <w:tcW w:w="1562" w:type="dxa"/>
            <w:vMerge/>
            <w:tcBorders>
              <w:tl2br w:val="single" w:sz="4" w:space="0" w:color="auto"/>
            </w:tcBorders>
          </w:tcPr>
          <w:p w:rsidR="002076BB" w:rsidRPr="00222A11" w:rsidRDefault="002076BB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826" w:type="dxa"/>
            <w:vMerge w:val="restart"/>
          </w:tcPr>
          <w:p w:rsidR="002076BB" w:rsidRDefault="002076BB" w:rsidP="00CB7EC1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2-х мест. </w:t>
            </w:r>
          </w:p>
          <w:p w:rsidR="002076BB" w:rsidRPr="0061644B" w:rsidRDefault="002076BB" w:rsidP="00CB7EC1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816" w:type="dxa"/>
            <w:vMerge w:val="restart"/>
          </w:tcPr>
          <w:p w:rsidR="002076BB" w:rsidRDefault="002076BB" w:rsidP="00500567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3-х мест. </w:t>
            </w:r>
          </w:p>
          <w:p w:rsidR="002076BB" w:rsidRPr="0061644B" w:rsidRDefault="002076BB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903" w:type="dxa"/>
            <w:vMerge w:val="restart"/>
          </w:tcPr>
          <w:p w:rsidR="002076BB" w:rsidRPr="0061644B" w:rsidRDefault="002076BB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2-х комн.</w:t>
            </w:r>
          </w:p>
          <w:p w:rsidR="002076BB" w:rsidRPr="0061644B" w:rsidRDefault="002076BB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4-х мест.</w:t>
            </w:r>
          </w:p>
          <w:p w:rsidR="002076BB" w:rsidRPr="0061644B" w:rsidRDefault="002076BB" w:rsidP="0061644B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2096" w:type="dxa"/>
            <w:gridSpan w:val="2"/>
          </w:tcPr>
          <w:p w:rsidR="002076BB" w:rsidRDefault="002076BB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Доп. место</w:t>
            </w:r>
            <w:r>
              <w:rPr>
                <w:sz w:val="20"/>
              </w:rPr>
              <w:t xml:space="preserve"> </w:t>
            </w:r>
          </w:p>
          <w:p w:rsidR="002076BB" w:rsidRPr="0061644B" w:rsidRDefault="002076BB" w:rsidP="0061644B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кресло-кровать</w:t>
            </w:r>
          </w:p>
        </w:tc>
        <w:tc>
          <w:tcPr>
            <w:tcW w:w="900" w:type="dxa"/>
            <w:vMerge w:val="restart"/>
          </w:tcPr>
          <w:p w:rsidR="002076BB" w:rsidRDefault="002076BB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2-х мест.</w:t>
            </w:r>
          </w:p>
          <w:p w:rsidR="002076BB" w:rsidRDefault="002076BB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 с удоб. </w:t>
            </w:r>
          </w:p>
          <w:p w:rsidR="002076BB" w:rsidRPr="0061644B" w:rsidRDefault="002076BB" w:rsidP="00100EE4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 w:val="restart"/>
          </w:tcPr>
          <w:p w:rsidR="002076BB" w:rsidRDefault="002076BB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3-х мест.</w:t>
            </w:r>
          </w:p>
          <w:p w:rsidR="002076BB" w:rsidRDefault="002076BB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 с удоб. </w:t>
            </w:r>
          </w:p>
          <w:p w:rsidR="002076BB" w:rsidRPr="0061644B" w:rsidRDefault="002076BB" w:rsidP="00100EE4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 w:val="restart"/>
          </w:tcPr>
          <w:p w:rsidR="002076BB" w:rsidRPr="0015468E" w:rsidRDefault="002076BB" w:rsidP="0015468E">
            <w:pPr>
              <w:pStyle w:val="BodyText2"/>
              <w:jc w:val="center"/>
              <w:rPr>
                <w:sz w:val="20"/>
              </w:rPr>
            </w:pPr>
            <w:r w:rsidRPr="0015468E">
              <w:rPr>
                <w:sz w:val="20"/>
              </w:rPr>
              <w:t>4-х мест.</w:t>
            </w:r>
          </w:p>
          <w:p w:rsidR="002076BB" w:rsidRPr="0061644B" w:rsidRDefault="002076BB" w:rsidP="00100EE4">
            <w:pPr>
              <w:pStyle w:val="BodyText2"/>
              <w:jc w:val="center"/>
              <w:rPr>
                <w:bCs/>
                <w:sz w:val="20"/>
              </w:rPr>
            </w:pPr>
            <w:r w:rsidRPr="0015468E">
              <w:rPr>
                <w:sz w:val="20"/>
              </w:rPr>
              <w:t>с удоб.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2076BB" w:rsidRPr="0061644B" w:rsidRDefault="002076BB" w:rsidP="000D5FC0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Доп. место</w:t>
            </w:r>
          </w:p>
          <w:p w:rsidR="002076BB" w:rsidRDefault="002076BB" w:rsidP="000D5FC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1644B">
              <w:rPr>
                <w:sz w:val="20"/>
              </w:rPr>
              <w:t>ети</w:t>
            </w:r>
            <w:r>
              <w:rPr>
                <w:sz w:val="20"/>
              </w:rPr>
              <w:t xml:space="preserve"> и и взрослые</w:t>
            </w:r>
          </w:p>
          <w:p w:rsidR="002076BB" w:rsidRPr="0061644B" w:rsidRDefault="002076BB" w:rsidP="000D5FC0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(евро-раскла-душка)</w:t>
            </w:r>
          </w:p>
        </w:tc>
        <w:tc>
          <w:tcPr>
            <w:tcW w:w="1181" w:type="dxa"/>
            <w:vMerge w:val="restart"/>
          </w:tcPr>
          <w:p w:rsidR="002076BB" w:rsidRDefault="002076BB" w:rsidP="000D5FC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2-х комн.</w:t>
            </w:r>
          </w:p>
          <w:p w:rsidR="002076BB" w:rsidRPr="0015468E" w:rsidRDefault="002076BB" w:rsidP="000D5FC0">
            <w:pPr>
              <w:pStyle w:val="BodyText2"/>
              <w:jc w:val="center"/>
              <w:rPr>
                <w:sz w:val="20"/>
              </w:rPr>
            </w:pPr>
            <w:r w:rsidRPr="0015468E">
              <w:rPr>
                <w:sz w:val="20"/>
              </w:rPr>
              <w:t>4-х мест.</w:t>
            </w:r>
          </w:p>
          <w:p w:rsidR="002076BB" w:rsidRPr="00E37AE8" w:rsidRDefault="002076BB" w:rsidP="000D5FC0">
            <w:pPr>
              <w:pStyle w:val="BodyText2"/>
              <w:jc w:val="center"/>
              <w:rPr>
                <w:bCs/>
                <w:sz w:val="20"/>
              </w:rPr>
            </w:pPr>
            <w:r w:rsidRPr="0015468E">
              <w:rPr>
                <w:sz w:val="20"/>
              </w:rPr>
              <w:t>с удоб.</w:t>
            </w:r>
          </w:p>
        </w:tc>
      </w:tr>
      <w:tr w:rsidR="002076BB" w:rsidRPr="00222A11" w:rsidTr="005B09C3">
        <w:trPr>
          <w:cantSplit/>
          <w:trHeight w:val="1102"/>
          <w:jc w:val="center"/>
        </w:trPr>
        <w:tc>
          <w:tcPr>
            <w:tcW w:w="1562" w:type="dxa"/>
            <w:vMerge/>
            <w:tcBorders>
              <w:tl2br w:val="single" w:sz="4" w:space="0" w:color="auto"/>
            </w:tcBorders>
          </w:tcPr>
          <w:p w:rsidR="002076BB" w:rsidRPr="00222A11" w:rsidRDefault="002076BB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826" w:type="dxa"/>
            <w:vMerge/>
          </w:tcPr>
          <w:p w:rsidR="002076BB" w:rsidRPr="0061644B" w:rsidRDefault="002076BB" w:rsidP="00CB7EC1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816" w:type="dxa"/>
            <w:vMerge/>
          </w:tcPr>
          <w:p w:rsidR="002076BB" w:rsidRPr="0061644B" w:rsidRDefault="002076BB" w:rsidP="00500567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2076BB" w:rsidRPr="0061644B" w:rsidRDefault="002076BB" w:rsidP="0061644B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016" w:type="dxa"/>
          </w:tcPr>
          <w:p w:rsidR="002076BB" w:rsidRDefault="002076BB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дети до 1</w:t>
            </w:r>
            <w:r>
              <w:rPr>
                <w:sz w:val="20"/>
              </w:rPr>
              <w:t>0</w:t>
            </w:r>
            <w:r w:rsidRPr="0061644B">
              <w:rPr>
                <w:sz w:val="20"/>
              </w:rPr>
              <w:t xml:space="preserve"> лет</w:t>
            </w:r>
          </w:p>
          <w:p w:rsidR="002076BB" w:rsidRPr="0061644B" w:rsidRDefault="002076BB" w:rsidP="0061644B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2076BB" w:rsidRPr="0061644B" w:rsidRDefault="002076BB" w:rsidP="006164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взрослые и дети от 10 лет</w:t>
            </w:r>
          </w:p>
        </w:tc>
        <w:tc>
          <w:tcPr>
            <w:tcW w:w="900" w:type="dxa"/>
            <w:vMerge/>
          </w:tcPr>
          <w:p w:rsidR="002076BB" w:rsidRPr="0061644B" w:rsidRDefault="002076BB" w:rsidP="00100EE4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076BB" w:rsidRPr="0061644B" w:rsidRDefault="002076BB" w:rsidP="00100EE4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076BB" w:rsidRPr="0015468E" w:rsidRDefault="002076BB" w:rsidP="0015468E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076BB" w:rsidRPr="0061644B" w:rsidRDefault="002076BB" w:rsidP="000D5FC0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181" w:type="dxa"/>
            <w:vMerge/>
          </w:tcPr>
          <w:p w:rsidR="002076BB" w:rsidRDefault="002076BB" w:rsidP="000D5FC0">
            <w:pPr>
              <w:pStyle w:val="BodyText2"/>
              <w:jc w:val="center"/>
              <w:rPr>
                <w:sz w:val="20"/>
              </w:rPr>
            </w:pPr>
          </w:p>
        </w:tc>
      </w:tr>
      <w:tr w:rsidR="002076BB" w:rsidRPr="00222A11" w:rsidTr="005B09C3">
        <w:trPr>
          <w:trHeight w:val="231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1644B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1644B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67A95" w:rsidRDefault="002076BB" w:rsidP="00D03770">
            <w:pPr>
              <w:jc w:val="center"/>
              <w:rPr>
                <w:b/>
                <w:color w:val="0000CC"/>
              </w:rPr>
            </w:pPr>
            <w:r w:rsidRPr="00B67A95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826" w:type="dxa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12500</w:t>
            </w:r>
          </w:p>
        </w:tc>
        <w:tc>
          <w:tcPr>
            <w:tcW w:w="8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11800</w:t>
            </w:r>
          </w:p>
        </w:tc>
        <w:tc>
          <w:tcPr>
            <w:tcW w:w="903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11200</w:t>
            </w:r>
          </w:p>
        </w:tc>
        <w:tc>
          <w:tcPr>
            <w:tcW w:w="10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9400</w:t>
            </w:r>
          </w:p>
        </w:tc>
        <w:tc>
          <w:tcPr>
            <w:tcW w:w="1080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67A95" w:rsidRDefault="002076BB" w:rsidP="00D03770">
            <w:pPr>
              <w:jc w:val="center"/>
              <w:rPr>
                <w:b/>
                <w:color w:val="0000CC"/>
              </w:rPr>
            </w:pPr>
            <w:r w:rsidRPr="00B67A95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826" w:type="dxa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12500</w:t>
            </w:r>
          </w:p>
        </w:tc>
        <w:tc>
          <w:tcPr>
            <w:tcW w:w="8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11800</w:t>
            </w:r>
          </w:p>
        </w:tc>
        <w:tc>
          <w:tcPr>
            <w:tcW w:w="903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11200</w:t>
            </w:r>
          </w:p>
        </w:tc>
        <w:tc>
          <w:tcPr>
            <w:tcW w:w="10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9400</w:t>
            </w:r>
          </w:p>
        </w:tc>
        <w:tc>
          <w:tcPr>
            <w:tcW w:w="1080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67A95" w:rsidRDefault="002076BB" w:rsidP="00D03770">
            <w:pPr>
              <w:jc w:val="center"/>
              <w:rPr>
                <w:b/>
                <w:color w:val="0000CC"/>
              </w:rPr>
            </w:pPr>
            <w:r w:rsidRPr="00B67A95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826" w:type="dxa"/>
          </w:tcPr>
          <w:p w:rsidR="002076BB" w:rsidRPr="00B67A95" w:rsidRDefault="002076BB" w:rsidP="002A5F82">
            <w:pPr>
              <w:jc w:val="center"/>
              <w:rPr>
                <w:b/>
              </w:rPr>
            </w:pPr>
            <w:r w:rsidRPr="00B67A95">
              <w:rPr>
                <w:b/>
              </w:rPr>
              <w:t>14000</w:t>
            </w:r>
          </w:p>
        </w:tc>
        <w:tc>
          <w:tcPr>
            <w:tcW w:w="8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13000</w:t>
            </w:r>
          </w:p>
        </w:tc>
        <w:tc>
          <w:tcPr>
            <w:tcW w:w="903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12600</w:t>
            </w:r>
          </w:p>
        </w:tc>
        <w:tc>
          <w:tcPr>
            <w:tcW w:w="10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9400</w:t>
            </w:r>
          </w:p>
        </w:tc>
        <w:tc>
          <w:tcPr>
            <w:tcW w:w="1080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67A95" w:rsidRDefault="002076BB" w:rsidP="00D03770">
            <w:pPr>
              <w:jc w:val="center"/>
              <w:rPr>
                <w:b/>
                <w:color w:val="0000CC"/>
              </w:rPr>
            </w:pPr>
            <w:r w:rsidRPr="00B67A95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826" w:type="dxa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15000</w:t>
            </w:r>
          </w:p>
        </w:tc>
        <w:tc>
          <w:tcPr>
            <w:tcW w:w="8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14000</w:t>
            </w:r>
          </w:p>
        </w:tc>
        <w:tc>
          <w:tcPr>
            <w:tcW w:w="903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13600</w:t>
            </w:r>
          </w:p>
        </w:tc>
        <w:tc>
          <w:tcPr>
            <w:tcW w:w="1016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9</w:t>
            </w:r>
            <w:r>
              <w:rPr>
                <w:b/>
              </w:rPr>
              <w:t>6</w:t>
            </w:r>
            <w:r w:rsidRPr="00B67A95"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 w:rsidR="002076BB" w:rsidRPr="00B67A95" w:rsidRDefault="002076BB" w:rsidP="00696C86">
            <w:pPr>
              <w:jc w:val="center"/>
              <w:rPr>
                <w:b/>
              </w:rPr>
            </w:pPr>
            <w:r w:rsidRPr="00B67A95"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</w:tr>
      <w:tr w:rsidR="002076BB" w:rsidRPr="00B57C4A" w:rsidTr="005B09C3">
        <w:trPr>
          <w:trHeight w:val="303"/>
          <w:jc w:val="center"/>
        </w:trPr>
        <w:tc>
          <w:tcPr>
            <w:tcW w:w="1562" w:type="dxa"/>
          </w:tcPr>
          <w:p w:rsidR="002076BB" w:rsidRPr="00B57C4A" w:rsidRDefault="002076BB" w:rsidP="00D03770">
            <w:pPr>
              <w:jc w:val="center"/>
              <w:rPr>
                <w:b/>
                <w:color w:val="0000CC"/>
              </w:rPr>
            </w:pPr>
            <w:r w:rsidRPr="00B57C4A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826" w:type="dxa"/>
          </w:tcPr>
          <w:p w:rsidR="002076BB" w:rsidRPr="00B57C4A" w:rsidRDefault="002076BB" w:rsidP="00696C86">
            <w:pPr>
              <w:jc w:val="center"/>
              <w:rPr>
                <w:b/>
              </w:rPr>
            </w:pPr>
            <w:r w:rsidRPr="00B57C4A">
              <w:rPr>
                <w:b/>
              </w:rPr>
              <w:t>16300</w:t>
            </w:r>
          </w:p>
        </w:tc>
        <w:tc>
          <w:tcPr>
            <w:tcW w:w="816" w:type="dxa"/>
            <w:vAlign w:val="center"/>
          </w:tcPr>
          <w:p w:rsidR="002076BB" w:rsidRPr="00B57C4A" w:rsidRDefault="002076BB" w:rsidP="00696C86">
            <w:pPr>
              <w:jc w:val="center"/>
              <w:rPr>
                <w:b/>
              </w:rPr>
            </w:pPr>
            <w:r w:rsidRPr="00B57C4A">
              <w:rPr>
                <w:b/>
              </w:rPr>
              <w:t>14900</w:t>
            </w:r>
          </w:p>
        </w:tc>
        <w:tc>
          <w:tcPr>
            <w:tcW w:w="903" w:type="dxa"/>
            <w:vAlign w:val="center"/>
          </w:tcPr>
          <w:p w:rsidR="002076BB" w:rsidRPr="00B57C4A" w:rsidRDefault="002076BB" w:rsidP="00696C86">
            <w:pPr>
              <w:jc w:val="center"/>
              <w:rPr>
                <w:b/>
              </w:rPr>
            </w:pPr>
            <w:r w:rsidRPr="00B57C4A">
              <w:rPr>
                <w:b/>
              </w:rPr>
              <w:t>13950</w:t>
            </w:r>
          </w:p>
        </w:tc>
        <w:tc>
          <w:tcPr>
            <w:tcW w:w="1016" w:type="dxa"/>
            <w:vAlign w:val="center"/>
          </w:tcPr>
          <w:p w:rsidR="002076BB" w:rsidRPr="00B57C4A" w:rsidRDefault="002076BB" w:rsidP="00696C86">
            <w:pPr>
              <w:jc w:val="center"/>
              <w:rPr>
                <w:b/>
              </w:rPr>
            </w:pPr>
            <w:r w:rsidRPr="00B57C4A">
              <w:rPr>
                <w:b/>
              </w:rPr>
              <w:t>9900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696C86">
            <w:pPr>
              <w:jc w:val="center"/>
              <w:rPr>
                <w:b/>
              </w:rPr>
            </w:pPr>
            <w:r w:rsidRPr="00B57C4A">
              <w:rPr>
                <w:b/>
              </w:rPr>
              <w:t>11400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912D2A">
            <w:pPr>
              <w:jc w:val="center"/>
              <w:rPr>
                <w:b/>
              </w:rPr>
            </w:pPr>
            <w:r w:rsidRPr="00B57C4A">
              <w:rPr>
                <w:b/>
              </w:rPr>
              <w:t>26300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912D2A">
            <w:pPr>
              <w:jc w:val="center"/>
              <w:rPr>
                <w:b/>
              </w:rPr>
            </w:pPr>
            <w:r w:rsidRPr="00B57C4A">
              <w:rPr>
                <w:b/>
              </w:rPr>
              <w:t>22000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912D2A">
            <w:pPr>
              <w:jc w:val="center"/>
              <w:rPr>
                <w:b/>
              </w:rPr>
            </w:pPr>
            <w:r w:rsidRPr="00B57C4A">
              <w:rPr>
                <w:b/>
              </w:rPr>
              <w:t>19500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912D2A">
            <w:pPr>
              <w:jc w:val="center"/>
              <w:rPr>
                <w:b/>
              </w:rPr>
            </w:pPr>
            <w:r w:rsidRPr="00B57C4A">
              <w:rPr>
                <w:b/>
              </w:rPr>
              <w:t>12900</w:t>
            </w:r>
          </w:p>
        </w:tc>
        <w:tc>
          <w:tcPr>
            <w:tcW w:w="1181" w:type="dxa"/>
            <w:vAlign w:val="center"/>
          </w:tcPr>
          <w:p w:rsidR="002076BB" w:rsidRPr="00B57C4A" w:rsidRDefault="002076BB" w:rsidP="00912D2A">
            <w:pPr>
              <w:jc w:val="center"/>
              <w:rPr>
                <w:b/>
              </w:rPr>
            </w:pPr>
            <w:r w:rsidRPr="00B57C4A">
              <w:rPr>
                <w:b/>
              </w:rPr>
              <w:t>20300</w:t>
            </w:r>
          </w:p>
        </w:tc>
      </w:tr>
      <w:tr w:rsidR="002076BB" w:rsidRPr="00B57C4A" w:rsidTr="005B09C3">
        <w:trPr>
          <w:trHeight w:val="303"/>
          <w:jc w:val="center"/>
        </w:trPr>
        <w:tc>
          <w:tcPr>
            <w:tcW w:w="1562" w:type="dxa"/>
          </w:tcPr>
          <w:p w:rsidR="002076BB" w:rsidRPr="00B57C4A" w:rsidRDefault="002076BB" w:rsidP="00D03770">
            <w:pPr>
              <w:jc w:val="center"/>
              <w:rPr>
                <w:b/>
                <w:color w:val="0000CC"/>
              </w:rPr>
            </w:pPr>
            <w:r w:rsidRPr="00B57C4A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826" w:type="dxa"/>
          </w:tcPr>
          <w:p w:rsidR="002076BB" w:rsidRPr="00B57C4A" w:rsidRDefault="002076BB" w:rsidP="00724163">
            <w:pPr>
              <w:jc w:val="center"/>
              <w:rPr>
                <w:b/>
              </w:rPr>
            </w:pPr>
            <w:r w:rsidRPr="00B57C4A">
              <w:rPr>
                <w:b/>
              </w:rPr>
              <w:t>17200</w:t>
            </w:r>
          </w:p>
        </w:tc>
        <w:tc>
          <w:tcPr>
            <w:tcW w:w="816" w:type="dxa"/>
          </w:tcPr>
          <w:p w:rsidR="002076BB" w:rsidRPr="00B57C4A" w:rsidRDefault="002076BB" w:rsidP="000C11AB">
            <w:pPr>
              <w:jc w:val="center"/>
              <w:rPr>
                <w:b/>
              </w:rPr>
            </w:pPr>
            <w:r w:rsidRPr="00B57C4A">
              <w:rPr>
                <w:b/>
              </w:rPr>
              <w:t>15750</w:t>
            </w:r>
          </w:p>
        </w:tc>
        <w:tc>
          <w:tcPr>
            <w:tcW w:w="903" w:type="dxa"/>
          </w:tcPr>
          <w:p w:rsidR="002076BB" w:rsidRPr="00B57C4A" w:rsidRDefault="002076BB" w:rsidP="000C11AB">
            <w:pPr>
              <w:jc w:val="center"/>
              <w:rPr>
                <w:b/>
              </w:rPr>
            </w:pPr>
            <w:r w:rsidRPr="00B57C4A">
              <w:rPr>
                <w:b/>
              </w:rPr>
              <w:t>14250</w:t>
            </w:r>
          </w:p>
        </w:tc>
        <w:tc>
          <w:tcPr>
            <w:tcW w:w="1016" w:type="dxa"/>
          </w:tcPr>
          <w:p w:rsidR="002076BB" w:rsidRPr="00B57C4A" w:rsidRDefault="002076BB" w:rsidP="003E4DE5">
            <w:pPr>
              <w:jc w:val="center"/>
            </w:pPr>
            <w:r w:rsidRPr="00B57C4A">
              <w:rPr>
                <w:b/>
              </w:rPr>
              <w:t>9900</w:t>
            </w:r>
          </w:p>
        </w:tc>
        <w:tc>
          <w:tcPr>
            <w:tcW w:w="1080" w:type="dxa"/>
          </w:tcPr>
          <w:p w:rsidR="002076BB" w:rsidRPr="00B57C4A" w:rsidRDefault="002076BB" w:rsidP="007143BA">
            <w:pPr>
              <w:jc w:val="center"/>
              <w:rPr>
                <w:b/>
              </w:rPr>
            </w:pPr>
            <w:r w:rsidRPr="00B57C4A">
              <w:rPr>
                <w:b/>
              </w:rPr>
              <w:t>11400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26300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22000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19500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1A1FC5">
            <w:pPr>
              <w:jc w:val="center"/>
              <w:rPr>
                <w:b/>
              </w:rPr>
            </w:pPr>
            <w:r w:rsidRPr="00B57C4A">
              <w:rPr>
                <w:b/>
              </w:rPr>
              <w:t>12900</w:t>
            </w:r>
          </w:p>
        </w:tc>
        <w:tc>
          <w:tcPr>
            <w:tcW w:w="1181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20300</w:t>
            </w:r>
          </w:p>
        </w:tc>
      </w:tr>
      <w:tr w:rsidR="002076BB" w:rsidRPr="00B57C4A" w:rsidTr="005B09C3">
        <w:trPr>
          <w:trHeight w:val="303"/>
          <w:jc w:val="center"/>
        </w:trPr>
        <w:tc>
          <w:tcPr>
            <w:tcW w:w="1562" w:type="dxa"/>
          </w:tcPr>
          <w:p w:rsidR="002076BB" w:rsidRPr="00B57C4A" w:rsidRDefault="002076BB" w:rsidP="00D03770">
            <w:pPr>
              <w:jc w:val="center"/>
              <w:rPr>
                <w:b/>
                <w:color w:val="0000CC"/>
              </w:rPr>
            </w:pPr>
            <w:r w:rsidRPr="00B57C4A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826" w:type="dxa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17200</w:t>
            </w:r>
          </w:p>
        </w:tc>
        <w:tc>
          <w:tcPr>
            <w:tcW w:w="816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15750</w:t>
            </w:r>
          </w:p>
        </w:tc>
        <w:tc>
          <w:tcPr>
            <w:tcW w:w="903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14250</w:t>
            </w:r>
          </w:p>
        </w:tc>
        <w:tc>
          <w:tcPr>
            <w:tcW w:w="1016" w:type="dxa"/>
          </w:tcPr>
          <w:p w:rsidR="002076BB" w:rsidRPr="00B57C4A" w:rsidRDefault="002076BB" w:rsidP="003E4DE5">
            <w:pPr>
              <w:jc w:val="center"/>
            </w:pPr>
            <w:r w:rsidRPr="00B57C4A">
              <w:rPr>
                <w:b/>
              </w:rPr>
              <w:t>9900</w:t>
            </w:r>
          </w:p>
        </w:tc>
        <w:tc>
          <w:tcPr>
            <w:tcW w:w="1080" w:type="dxa"/>
          </w:tcPr>
          <w:p w:rsidR="002076BB" w:rsidRPr="00B57C4A" w:rsidRDefault="002076BB" w:rsidP="007143BA">
            <w:pPr>
              <w:jc w:val="center"/>
              <w:rPr>
                <w:b/>
              </w:rPr>
            </w:pPr>
            <w:r w:rsidRPr="00B57C4A">
              <w:rPr>
                <w:b/>
              </w:rPr>
              <w:t>11400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26300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22000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19500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1A1FC5">
            <w:pPr>
              <w:jc w:val="center"/>
              <w:rPr>
                <w:b/>
              </w:rPr>
            </w:pPr>
            <w:r w:rsidRPr="00B57C4A">
              <w:rPr>
                <w:b/>
              </w:rPr>
              <w:t>12900</w:t>
            </w:r>
          </w:p>
        </w:tc>
        <w:tc>
          <w:tcPr>
            <w:tcW w:w="1181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20300</w:t>
            </w:r>
          </w:p>
        </w:tc>
      </w:tr>
      <w:tr w:rsidR="002076BB" w:rsidRPr="00B57C4A" w:rsidTr="005B09C3">
        <w:trPr>
          <w:trHeight w:val="303"/>
          <w:jc w:val="center"/>
        </w:trPr>
        <w:tc>
          <w:tcPr>
            <w:tcW w:w="1562" w:type="dxa"/>
          </w:tcPr>
          <w:p w:rsidR="002076BB" w:rsidRPr="00B57C4A" w:rsidRDefault="002076BB" w:rsidP="00D03770">
            <w:pPr>
              <w:jc w:val="center"/>
              <w:rPr>
                <w:b/>
                <w:color w:val="0000CC"/>
              </w:rPr>
            </w:pPr>
            <w:r w:rsidRPr="00B57C4A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826" w:type="dxa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17200</w:t>
            </w:r>
          </w:p>
        </w:tc>
        <w:tc>
          <w:tcPr>
            <w:tcW w:w="816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15750</w:t>
            </w:r>
          </w:p>
        </w:tc>
        <w:tc>
          <w:tcPr>
            <w:tcW w:w="903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14250</w:t>
            </w:r>
          </w:p>
        </w:tc>
        <w:tc>
          <w:tcPr>
            <w:tcW w:w="1016" w:type="dxa"/>
          </w:tcPr>
          <w:p w:rsidR="002076BB" w:rsidRPr="00B57C4A" w:rsidRDefault="002076BB" w:rsidP="003E4DE5">
            <w:pPr>
              <w:jc w:val="center"/>
            </w:pPr>
            <w:r w:rsidRPr="00B57C4A">
              <w:rPr>
                <w:b/>
              </w:rPr>
              <w:t>9900</w:t>
            </w:r>
          </w:p>
        </w:tc>
        <w:tc>
          <w:tcPr>
            <w:tcW w:w="1080" w:type="dxa"/>
          </w:tcPr>
          <w:p w:rsidR="002076BB" w:rsidRPr="00B57C4A" w:rsidRDefault="002076BB" w:rsidP="007143BA">
            <w:pPr>
              <w:jc w:val="center"/>
              <w:rPr>
                <w:b/>
              </w:rPr>
            </w:pPr>
            <w:r w:rsidRPr="00B57C4A">
              <w:rPr>
                <w:b/>
              </w:rPr>
              <w:t>11400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26300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22000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19500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1A1FC5">
            <w:pPr>
              <w:jc w:val="center"/>
              <w:rPr>
                <w:b/>
              </w:rPr>
            </w:pPr>
            <w:r w:rsidRPr="00B57C4A">
              <w:rPr>
                <w:b/>
              </w:rPr>
              <w:t>12900</w:t>
            </w:r>
          </w:p>
        </w:tc>
        <w:tc>
          <w:tcPr>
            <w:tcW w:w="1181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20300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57C4A" w:rsidRDefault="002076BB" w:rsidP="00D03770">
            <w:pPr>
              <w:jc w:val="center"/>
              <w:rPr>
                <w:b/>
                <w:color w:val="0000CC"/>
              </w:rPr>
            </w:pPr>
            <w:r w:rsidRPr="00B57C4A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826" w:type="dxa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17200</w:t>
            </w:r>
          </w:p>
        </w:tc>
        <w:tc>
          <w:tcPr>
            <w:tcW w:w="816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15750</w:t>
            </w:r>
          </w:p>
        </w:tc>
        <w:tc>
          <w:tcPr>
            <w:tcW w:w="903" w:type="dxa"/>
          </w:tcPr>
          <w:p w:rsidR="002076BB" w:rsidRPr="00B57C4A" w:rsidRDefault="002076BB" w:rsidP="003B3695">
            <w:pPr>
              <w:jc w:val="center"/>
              <w:rPr>
                <w:b/>
              </w:rPr>
            </w:pPr>
            <w:r w:rsidRPr="00B57C4A">
              <w:rPr>
                <w:b/>
              </w:rPr>
              <w:t>14250</w:t>
            </w:r>
          </w:p>
        </w:tc>
        <w:tc>
          <w:tcPr>
            <w:tcW w:w="1016" w:type="dxa"/>
          </w:tcPr>
          <w:p w:rsidR="002076BB" w:rsidRPr="00B57C4A" w:rsidRDefault="002076BB" w:rsidP="003E4DE5">
            <w:pPr>
              <w:jc w:val="center"/>
            </w:pPr>
            <w:r w:rsidRPr="00B57C4A">
              <w:rPr>
                <w:b/>
              </w:rPr>
              <w:t>9900</w:t>
            </w:r>
          </w:p>
        </w:tc>
        <w:tc>
          <w:tcPr>
            <w:tcW w:w="1080" w:type="dxa"/>
          </w:tcPr>
          <w:p w:rsidR="002076BB" w:rsidRPr="00B57C4A" w:rsidRDefault="002076BB" w:rsidP="007143BA">
            <w:pPr>
              <w:jc w:val="center"/>
              <w:rPr>
                <w:b/>
              </w:rPr>
            </w:pPr>
            <w:r w:rsidRPr="00B57C4A">
              <w:rPr>
                <w:b/>
              </w:rPr>
              <w:t>11400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26300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22000</w:t>
            </w:r>
          </w:p>
        </w:tc>
        <w:tc>
          <w:tcPr>
            <w:tcW w:w="900" w:type="dxa"/>
            <w:vAlign w:val="center"/>
          </w:tcPr>
          <w:p w:rsidR="002076BB" w:rsidRPr="00B57C4A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19500</w:t>
            </w:r>
          </w:p>
        </w:tc>
        <w:tc>
          <w:tcPr>
            <w:tcW w:w="1080" w:type="dxa"/>
            <w:vAlign w:val="center"/>
          </w:tcPr>
          <w:p w:rsidR="002076BB" w:rsidRPr="00B57C4A" w:rsidRDefault="002076BB" w:rsidP="001A1FC5">
            <w:pPr>
              <w:jc w:val="center"/>
              <w:rPr>
                <w:b/>
              </w:rPr>
            </w:pPr>
            <w:r w:rsidRPr="00B57C4A">
              <w:rPr>
                <w:b/>
              </w:rPr>
              <w:t>12900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7E1967">
            <w:pPr>
              <w:jc w:val="center"/>
              <w:rPr>
                <w:b/>
              </w:rPr>
            </w:pPr>
            <w:r w:rsidRPr="00B57C4A">
              <w:rPr>
                <w:b/>
              </w:rPr>
              <w:t>20300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826" w:type="dxa"/>
          </w:tcPr>
          <w:p w:rsidR="002076BB" w:rsidRDefault="002076BB" w:rsidP="004761D4">
            <w:pPr>
              <w:jc w:val="center"/>
            </w:pPr>
            <w:r w:rsidRPr="00FA7B08">
              <w:rPr>
                <w:b/>
              </w:rPr>
              <w:t>16</w:t>
            </w:r>
            <w:r>
              <w:rPr>
                <w:b/>
              </w:rPr>
              <w:t>7</w:t>
            </w:r>
            <w:r w:rsidRPr="00FA7B08">
              <w:rPr>
                <w:b/>
              </w:rPr>
              <w:t>50</w:t>
            </w:r>
          </w:p>
        </w:tc>
        <w:tc>
          <w:tcPr>
            <w:tcW w:w="816" w:type="dxa"/>
          </w:tcPr>
          <w:p w:rsidR="002076BB" w:rsidRPr="00724163" w:rsidRDefault="002076BB" w:rsidP="00F5511E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903" w:type="dxa"/>
            <w:vAlign w:val="center"/>
          </w:tcPr>
          <w:p w:rsidR="002076BB" w:rsidRPr="00724163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016" w:type="dxa"/>
          </w:tcPr>
          <w:p w:rsidR="002076BB" w:rsidRPr="00403AE3" w:rsidRDefault="002076BB" w:rsidP="003E4DE5">
            <w:pPr>
              <w:jc w:val="center"/>
            </w:pPr>
            <w:r w:rsidRPr="00403AE3">
              <w:rPr>
                <w:b/>
              </w:rPr>
              <w:t>9</w:t>
            </w:r>
            <w:r>
              <w:rPr>
                <w:b/>
              </w:rPr>
              <w:t>6</w:t>
            </w:r>
            <w:r w:rsidRPr="00403AE3">
              <w:rPr>
                <w:b/>
              </w:rPr>
              <w:t>00</w:t>
            </w:r>
          </w:p>
        </w:tc>
        <w:tc>
          <w:tcPr>
            <w:tcW w:w="1080" w:type="dxa"/>
          </w:tcPr>
          <w:p w:rsidR="002076BB" w:rsidRPr="001676D2" w:rsidRDefault="002076BB" w:rsidP="003E4DE5">
            <w:pPr>
              <w:jc w:val="center"/>
              <w:rPr>
                <w:b/>
              </w:rPr>
            </w:pPr>
            <w:r w:rsidRPr="001676D2">
              <w:rPr>
                <w:b/>
              </w:rPr>
              <w:t>11000</w:t>
            </w:r>
          </w:p>
        </w:tc>
        <w:tc>
          <w:tcPr>
            <w:tcW w:w="900" w:type="dxa"/>
          </w:tcPr>
          <w:p w:rsidR="002076BB" w:rsidRPr="00724163" w:rsidRDefault="002076BB" w:rsidP="001322AB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900" w:type="dxa"/>
          </w:tcPr>
          <w:p w:rsidR="002076BB" w:rsidRPr="00724163" w:rsidRDefault="002076BB" w:rsidP="00460161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900" w:type="dxa"/>
          </w:tcPr>
          <w:p w:rsidR="002076BB" w:rsidRPr="00724163" w:rsidRDefault="002076BB" w:rsidP="00460161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080" w:type="dxa"/>
          </w:tcPr>
          <w:p w:rsidR="002076BB" w:rsidRPr="00724163" w:rsidRDefault="002076BB" w:rsidP="00460161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81" w:type="dxa"/>
          </w:tcPr>
          <w:p w:rsidR="002076BB" w:rsidRPr="00724163" w:rsidRDefault="002076BB" w:rsidP="00EC3B57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2076BB" w:rsidRPr="00222A11" w:rsidTr="005B09C3">
        <w:trPr>
          <w:trHeight w:val="303"/>
          <w:jc w:val="center"/>
        </w:trPr>
        <w:tc>
          <w:tcPr>
            <w:tcW w:w="1562" w:type="dxa"/>
          </w:tcPr>
          <w:p w:rsidR="002076BB" w:rsidRPr="00B40AB8" w:rsidRDefault="002076BB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826" w:type="dxa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8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903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16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696C8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90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080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81" w:type="dxa"/>
            <w:vAlign w:val="center"/>
          </w:tcPr>
          <w:p w:rsidR="002076BB" w:rsidRPr="00EA2DBF" w:rsidRDefault="002076BB" w:rsidP="00912D2A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</w:tbl>
    <w:p w:rsidR="002076BB" w:rsidRDefault="002076BB" w:rsidP="00D72928">
      <w:pPr>
        <w:jc w:val="both"/>
        <w:rPr>
          <w:rFonts w:ascii="Georgia" w:hAnsi="Georgia" w:cs="Arial"/>
          <w:sz w:val="26"/>
          <w:szCs w:val="26"/>
        </w:rPr>
      </w:pPr>
      <w:r w:rsidRPr="00E37AE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37AE8">
        <w:rPr>
          <w:rFonts w:ascii="Georgia" w:hAnsi="Georgia" w:cs="Arial"/>
          <w:sz w:val="26"/>
          <w:szCs w:val="26"/>
          <w:u w:val="single"/>
        </w:rPr>
        <w:t>:</w:t>
      </w:r>
      <w:r w:rsidRPr="00A77E69">
        <w:rPr>
          <w:rFonts w:ascii="Georgia" w:hAnsi="Georgia" w:cs="Arial"/>
          <w:color w:val="0000FF"/>
          <w:sz w:val="26"/>
          <w:szCs w:val="26"/>
        </w:rPr>
        <w:t xml:space="preserve"> </w:t>
      </w:r>
      <w:r w:rsidRPr="001B07E5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2076BB" w:rsidRDefault="002076BB" w:rsidP="00D72928">
      <w:pPr>
        <w:jc w:val="both"/>
        <w:rPr>
          <w:rFonts w:ascii="Georgia" w:hAnsi="Georgia" w:cs="Arial"/>
          <w:sz w:val="26"/>
          <w:szCs w:val="26"/>
        </w:rPr>
      </w:pPr>
      <w:r w:rsidRPr="00D72928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2076BB" w:rsidRPr="00E37AE8" w:rsidRDefault="002076BB" w:rsidP="00E37AE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E37AE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</w:t>
      </w:r>
    </w:p>
    <w:p w:rsidR="002076BB" w:rsidRPr="00E37AE8" w:rsidRDefault="002076BB" w:rsidP="006B7D5F">
      <w:pPr>
        <w:jc w:val="center"/>
        <w:rPr>
          <w:rFonts w:ascii="Georgia" w:hAnsi="Georgia" w:cs="Arial"/>
          <w:b/>
          <w:i/>
          <w:color w:val="CC0000"/>
        </w:rPr>
      </w:pPr>
      <w:r w:rsidRPr="00E37AE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076BB" w:rsidRPr="00E37AE8" w:rsidSect="000D5FC0">
      <w:pgSz w:w="11906" w:h="16838"/>
      <w:pgMar w:top="34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6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E467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DED26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0197B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1BD6B9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DF6C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2B342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2A36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B5906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B6126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3CD20A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DD149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F7F0B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53471F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AE1E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4BD7F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774324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1691"/>
    <w:rsid w:val="00001FF2"/>
    <w:rsid w:val="0000241E"/>
    <w:rsid w:val="00004D6F"/>
    <w:rsid w:val="000072F9"/>
    <w:rsid w:val="000107F1"/>
    <w:rsid w:val="00011D08"/>
    <w:rsid w:val="00013492"/>
    <w:rsid w:val="00014110"/>
    <w:rsid w:val="00017739"/>
    <w:rsid w:val="000206CF"/>
    <w:rsid w:val="00026E54"/>
    <w:rsid w:val="000302B7"/>
    <w:rsid w:val="00030CD1"/>
    <w:rsid w:val="00033204"/>
    <w:rsid w:val="00036801"/>
    <w:rsid w:val="00041B1D"/>
    <w:rsid w:val="00046C6E"/>
    <w:rsid w:val="00047840"/>
    <w:rsid w:val="00052523"/>
    <w:rsid w:val="0005526E"/>
    <w:rsid w:val="000555B8"/>
    <w:rsid w:val="00055AF9"/>
    <w:rsid w:val="0005604F"/>
    <w:rsid w:val="00056B8F"/>
    <w:rsid w:val="0005757F"/>
    <w:rsid w:val="000730B7"/>
    <w:rsid w:val="00076963"/>
    <w:rsid w:val="0008349A"/>
    <w:rsid w:val="00087A71"/>
    <w:rsid w:val="00092F1F"/>
    <w:rsid w:val="00094705"/>
    <w:rsid w:val="00095B78"/>
    <w:rsid w:val="00096026"/>
    <w:rsid w:val="000967A9"/>
    <w:rsid w:val="00096907"/>
    <w:rsid w:val="000B1A1F"/>
    <w:rsid w:val="000B4A66"/>
    <w:rsid w:val="000B7971"/>
    <w:rsid w:val="000C11AB"/>
    <w:rsid w:val="000C2398"/>
    <w:rsid w:val="000C5BD2"/>
    <w:rsid w:val="000C7026"/>
    <w:rsid w:val="000D3BF0"/>
    <w:rsid w:val="000D43C3"/>
    <w:rsid w:val="000D5FC0"/>
    <w:rsid w:val="000D68EE"/>
    <w:rsid w:val="000D76EC"/>
    <w:rsid w:val="000E0B00"/>
    <w:rsid w:val="000E3C02"/>
    <w:rsid w:val="000E5331"/>
    <w:rsid w:val="000E64DF"/>
    <w:rsid w:val="000E7A7E"/>
    <w:rsid w:val="000E7DBF"/>
    <w:rsid w:val="000F1E1C"/>
    <w:rsid w:val="000F7C50"/>
    <w:rsid w:val="00100EE4"/>
    <w:rsid w:val="001018E4"/>
    <w:rsid w:val="00101DA9"/>
    <w:rsid w:val="00103674"/>
    <w:rsid w:val="00105722"/>
    <w:rsid w:val="00105BF2"/>
    <w:rsid w:val="00106417"/>
    <w:rsid w:val="001069C6"/>
    <w:rsid w:val="00111779"/>
    <w:rsid w:val="00113B50"/>
    <w:rsid w:val="001322AB"/>
    <w:rsid w:val="00133355"/>
    <w:rsid w:val="00141090"/>
    <w:rsid w:val="00143926"/>
    <w:rsid w:val="00143BA3"/>
    <w:rsid w:val="00145810"/>
    <w:rsid w:val="00145A41"/>
    <w:rsid w:val="00153BD6"/>
    <w:rsid w:val="0015468E"/>
    <w:rsid w:val="001554F9"/>
    <w:rsid w:val="001630E3"/>
    <w:rsid w:val="00163147"/>
    <w:rsid w:val="00164133"/>
    <w:rsid w:val="001676D2"/>
    <w:rsid w:val="001722FC"/>
    <w:rsid w:val="00173E33"/>
    <w:rsid w:val="00176153"/>
    <w:rsid w:val="00180952"/>
    <w:rsid w:val="00180B68"/>
    <w:rsid w:val="00185F77"/>
    <w:rsid w:val="00186F31"/>
    <w:rsid w:val="00194C7E"/>
    <w:rsid w:val="00197845"/>
    <w:rsid w:val="001A1FC5"/>
    <w:rsid w:val="001A2473"/>
    <w:rsid w:val="001A5A67"/>
    <w:rsid w:val="001A6AE6"/>
    <w:rsid w:val="001B0579"/>
    <w:rsid w:val="001B07E5"/>
    <w:rsid w:val="001B1979"/>
    <w:rsid w:val="001B26BC"/>
    <w:rsid w:val="001B51BF"/>
    <w:rsid w:val="001C2E99"/>
    <w:rsid w:val="001C6CAB"/>
    <w:rsid w:val="001D4429"/>
    <w:rsid w:val="001D4AA1"/>
    <w:rsid w:val="001E28F1"/>
    <w:rsid w:val="001E4917"/>
    <w:rsid w:val="001E6A04"/>
    <w:rsid w:val="001E6D6B"/>
    <w:rsid w:val="001F2F1D"/>
    <w:rsid w:val="001F3ECB"/>
    <w:rsid w:val="001F5271"/>
    <w:rsid w:val="001F6CC7"/>
    <w:rsid w:val="00201A01"/>
    <w:rsid w:val="0020281B"/>
    <w:rsid w:val="00202FAB"/>
    <w:rsid w:val="0020411E"/>
    <w:rsid w:val="002076BB"/>
    <w:rsid w:val="002135EB"/>
    <w:rsid w:val="00214AA6"/>
    <w:rsid w:val="00216173"/>
    <w:rsid w:val="00220E83"/>
    <w:rsid w:val="00221D33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443F5"/>
    <w:rsid w:val="002520AF"/>
    <w:rsid w:val="0025438B"/>
    <w:rsid w:val="0026542B"/>
    <w:rsid w:val="002664AE"/>
    <w:rsid w:val="002702D9"/>
    <w:rsid w:val="00271346"/>
    <w:rsid w:val="00273083"/>
    <w:rsid w:val="0027331E"/>
    <w:rsid w:val="0027549E"/>
    <w:rsid w:val="00280AA1"/>
    <w:rsid w:val="0028608C"/>
    <w:rsid w:val="002904F3"/>
    <w:rsid w:val="00295221"/>
    <w:rsid w:val="00296C7C"/>
    <w:rsid w:val="002A2A89"/>
    <w:rsid w:val="002A3B40"/>
    <w:rsid w:val="002A511A"/>
    <w:rsid w:val="002A5F82"/>
    <w:rsid w:val="002B3ACE"/>
    <w:rsid w:val="002C3D75"/>
    <w:rsid w:val="002C4DBE"/>
    <w:rsid w:val="002C5703"/>
    <w:rsid w:val="002D1FBB"/>
    <w:rsid w:val="002D5519"/>
    <w:rsid w:val="002D66A1"/>
    <w:rsid w:val="002D6DE0"/>
    <w:rsid w:val="002D7ACA"/>
    <w:rsid w:val="002E2D29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20C7C"/>
    <w:rsid w:val="003244E8"/>
    <w:rsid w:val="00324991"/>
    <w:rsid w:val="00326928"/>
    <w:rsid w:val="00331317"/>
    <w:rsid w:val="00331C79"/>
    <w:rsid w:val="0033375C"/>
    <w:rsid w:val="0033518B"/>
    <w:rsid w:val="00340A14"/>
    <w:rsid w:val="00344B58"/>
    <w:rsid w:val="00344C1C"/>
    <w:rsid w:val="0034541F"/>
    <w:rsid w:val="003519FB"/>
    <w:rsid w:val="00353169"/>
    <w:rsid w:val="003562D9"/>
    <w:rsid w:val="00364761"/>
    <w:rsid w:val="00364B16"/>
    <w:rsid w:val="003730CD"/>
    <w:rsid w:val="0037394C"/>
    <w:rsid w:val="00375EFE"/>
    <w:rsid w:val="003901D3"/>
    <w:rsid w:val="003A1945"/>
    <w:rsid w:val="003A33D3"/>
    <w:rsid w:val="003A609F"/>
    <w:rsid w:val="003B0BF4"/>
    <w:rsid w:val="003B3695"/>
    <w:rsid w:val="003B3AA0"/>
    <w:rsid w:val="003B637C"/>
    <w:rsid w:val="003B774E"/>
    <w:rsid w:val="003C1298"/>
    <w:rsid w:val="003C14E6"/>
    <w:rsid w:val="003C1599"/>
    <w:rsid w:val="003C1B20"/>
    <w:rsid w:val="003C374E"/>
    <w:rsid w:val="003D19FB"/>
    <w:rsid w:val="003D7F83"/>
    <w:rsid w:val="003E46BB"/>
    <w:rsid w:val="003E4DE5"/>
    <w:rsid w:val="003E7178"/>
    <w:rsid w:val="003F0AD2"/>
    <w:rsid w:val="003F2DF4"/>
    <w:rsid w:val="003F574F"/>
    <w:rsid w:val="003F68EB"/>
    <w:rsid w:val="00400A2C"/>
    <w:rsid w:val="00402A17"/>
    <w:rsid w:val="00403AE3"/>
    <w:rsid w:val="00405CAE"/>
    <w:rsid w:val="00415941"/>
    <w:rsid w:val="00422936"/>
    <w:rsid w:val="00422FC5"/>
    <w:rsid w:val="0043413C"/>
    <w:rsid w:val="00444A42"/>
    <w:rsid w:val="004517D2"/>
    <w:rsid w:val="00451C8C"/>
    <w:rsid w:val="004528D5"/>
    <w:rsid w:val="00453406"/>
    <w:rsid w:val="004548B3"/>
    <w:rsid w:val="0045568C"/>
    <w:rsid w:val="00460161"/>
    <w:rsid w:val="004608EF"/>
    <w:rsid w:val="00461327"/>
    <w:rsid w:val="0046496D"/>
    <w:rsid w:val="00465ECD"/>
    <w:rsid w:val="004700EA"/>
    <w:rsid w:val="00473F16"/>
    <w:rsid w:val="00475E9B"/>
    <w:rsid w:val="004761D4"/>
    <w:rsid w:val="00476C77"/>
    <w:rsid w:val="004879B4"/>
    <w:rsid w:val="00487CC7"/>
    <w:rsid w:val="00490461"/>
    <w:rsid w:val="0049156F"/>
    <w:rsid w:val="00492384"/>
    <w:rsid w:val="004A154C"/>
    <w:rsid w:val="004B4570"/>
    <w:rsid w:val="004B5CEA"/>
    <w:rsid w:val="004B5DFE"/>
    <w:rsid w:val="004B61B6"/>
    <w:rsid w:val="004C184E"/>
    <w:rsid w:val="004C6AE6"/>
    <w:rsid w:val="004C75C8"/>
    <w:rsid w:val="004D6306"/>
    <w:rsid w:val="004E138A"/>
    <w:rsid w:val="004E2F06"/>
    <w:rsid w:val="004E5896"/>
    <w:rsid w:val="004E67B5"/>
    <w:rsid w:val="004F1EC4"/>
    <w:rsid w:val="004F24B5"/>
    <w:rsid w:val="004F307B"/>
    <w:rsid w:val="004F6733"/>
    <w:rsid w:val="004F723D"/>
    <w:rsid w:val="00500423"/>
    <w:rsid w:val="00500567"/>
    <w:rsid w:val="00500A1E"/>
    <w:rsid w:val="0050102B"/>
    <w:rsid w:val="00503658"/>
    <w:rsid w:val="00504392"/>
    <w:rsid w:val="005045A0"/>
    <w:rsid w:val="00510E12"/>
    <w:rsid w:val="005111CE"/>
    <w:rsid w:val="005114EB"/>
    <w:rsid w:val="00515172"/>
    <w:rsid w:val="00520590"/>
    <w:rsid w:val="00521514"/>
    <w:rsid w:val="00525EA4"/>
    <w:rsid w:val="0053703D"/>
    <w:rsid w:val="00537CC5"/>
    <w:rsid w:val="00541D7C"/>
    <w:rsid w:val="00546EF9"/>
    <w:rsid w:val="0055104C"/>
    <w:rsid w:val="00552951"/>
    <w:rsid w:val="00554AAD"/>
    <w:rsid w:val="005552BF"/>
    <w:rsid w:val="005577A9"/>
    <w:rsid w:val="005646F2"/>
    <w:rsid w:val="00566305"/>
    <w:rsid w:val="00566EB0"/>
    <w:rsid w:val="00567247"/>
    <w:rsid w:val="00570D28"/>
    <w:rsid w:val="00582F4B"/>
    <w:rsid w:val="00583076"/>
    <w:rsid w:val="00592561"/>
    <w:rsid w:val="00594F7A"/>
    <w:rsid w:val="00597754"/>
    <w:rsid w:val="005B09C3"/>
    <w:rsid w:val="005B2ABB"/>
    <w:rsid w:val="005B7DBB"/>
    <w:rsid w:val="005C54C0"/>
    <w:rsid w:val="005C6D77"/>
    <w:rsid w:val="005D01C3"/>
    <w:rsid w:val="005E0AD8"/>
    <w:rsid w:val="005E0E9F"/>
    <w:rsid w:val="005E35F4"/>
    <w:rsid w:val="005E4115"/>
    <w:rsid w:val="005E6309"/>
    <w:rsid w:val="005F5579"/>
    <w:rsid w:val="00600FDB"/>
    <w:rsid w:val="00601D47"/>
    <w:rsid w:val="006058CB"/>
    <w:rsid w:val="0060771F"/>
    <w:rsid w:val="0061644B"/>
    <w:rsid w:val="00617AE4"/>
    <w:rsid w:val="006206EB"/>
    <w:rsid w:val="00623B5D"/>
    <w:rsid w:val="00624676"/>
    <w:rsid w:val="00624968"/>
    <w:rsid w:val="006250A6"/>
    <w:rsid w:val="00632E57"/>
    <w:rsid w:val="0064166C"/>
    <w:rsid w:val="0064796A"/>
    <w:rsid w:val="00650A42"/>
    <w:rsid w:val="00653DE7"/>
    <w:rsid w:val="006569F8"/>
    <w:rsid w:val="0066345B"/>
    <w:rsid w:val="006658A9"/>
    <w:rsid w:val="00682BF7"/>
    <w:rsid w:val="00683283"/>
    <w:rsid w:val="006845B3"/>
    <w:rsid w:val="00685870"/>
    <w:rsid w:val="006858EF"/>
    <w:rsid w:val="00691AFD"/>
    <w:rsid w:val="00693D48"/>
    <w:rsid w:val="00695E2B"/>
    <w:rsid w:val="00696C86"/>
    <w:rsid w:val="006A06D1"/>
    <w:rsid w:val="006A3ADB"/>
    <w:rsid w:val="006A55D0"/>
    <w:rsid w:val="006A66A2"/>
    <w:rsid w:val="006B0326"/>
    <w:rsid w:val="006B0AEE"/>
    <w:rsid w:val="006B3467"/>
    <w:rsid w:val="006B4E7F"/>
    <w:rsid w:val="006B5796"/>
    <w:rsid w:val="006B7C6F"/>
    <w:rsid w:val="006B7D5F"/>
    <w:rsid w:val="006D21FD"/>
    <w:rsid w:val="006D26A1"/>
    <w:rsid w:val="006D7569"/>
    <w:rsid w:val="006D7BD0"/>
    <w:rsid w:val="006E375C"/>
    <w:rsid w:val="006F2A76"/>
    <w:rsid w:val="006F4ED3"/>
    <w:rsid w:val="00700530"/>
    <w:rsid w:val="00702D29"/>
    <w:rsid w:val="00713FDE"/>
    <w:rsid w:val="007143BA"/>
    <w:rsid w:val="00724163"/>
    <w:rsid w:val="00727E7F"/>
    <w:rsid w:val="00731B54"/>
    <w:rsid w:val="0073400F"/>
    <w:rsid w:val="00734E90"/>
    <w:rsid w:val="007361CD"/>
    <w:rsid w:val="00737B5E"/>
    <w:rsid w:val="00742153"/>
    <w:rsid w:val="0074390F"/>
    <w:rsid w:val="00743967"/>
    <w:rsid w:val="00744D71"/>
    <w:rsid w:val="00745290"/>
    <w:rsid w:val="00746881"/>
    <w:rsid w:val="00747ACE"/>
    <w:rsid w:val="007503D6"/>
    <w:rsid w:val="00752327"/>
    <w:rsid w:val="007539AA"/>
    <w:rsid w:val="00753EDA"/>
    <w:rsid w:val="007551FF"/>
    <w:rsid w:val="00761FD0"/>
    <w:rsid w:val="00773FF4"/>
    <w:rsid w:val="00774CA4"/>
    <w:rsid w:val="0077538A"/>
    <w:rsid w:val="00776791"/>
    <w:rsid w:val="00780893"/>
    <w:rsid w:val="00780A59"/>
    <w:rsid w:val="00781D6C"/>
    <w:rsid w:val="00782EAD"/>
    <w:rsid w:val="00783D4C"/>
    <w:rsid w:val="00784FC7"/>
    <w:rsid w:val="007870FA"/>
    <w:rsid w:val="007906A7"/>
    <w:rsid w:val="0079195B"/>
    <w:rsid w:val="0079639D"/>
    <w:rsid w:val="007A1F90"/>
    <w:rsid w:val="007A44D4"/>
    <w:rsid w:val="007A6AB2"/>
    <w:rsid w:val="007B27D4"/>
    <w:rsid w:val="007B5BE4"/>
    <w:rsid w:val="007C7302"/>
    <w:rsid w:val="007C73A8"/>
    <w:rsid w:val="007D05EF"/>
    <w:rsid w:val="007D0B4C"/>
    <w:rsid w:val="007D241C"/>
    <w:rsid w:val="007D2CA0"/>
    <w:rsid w:val="007D2F57"/>
    <w:rsid w:val="007D3AAB"/>
    <w:rsid w:val="007D7AB0"/>
    <w:rsid w:val="007E1967"/>
    <w:rsid w:val="007E540B"/>
    <w:rsid w:val="007F08A9"/>
    <w:rsid w:val="007F0FC8"/>
    <w:rsid w:val="007F2C2F"/>
    <w:rsid w:val="007F770C"/>
    <w:rsid w:val="00801999"/>
    <w:rsid w:val="00802D6C"/>
    <w:rsid w:val="00803804"/>
    <w:rsid w:val="008115EE"/>
    <w:rsid w:val="00816854"/>
    <w:rsid w:val="00816C3E"/>
    <w:rsid w:val="00817AFF"/>
    <w:rsid w:val="00820297"/>
    <w:rsid w:val="00820701"/>
    <w:rsid w:val="008234C2"/>
    <w:rsid w:val="00824741"/>
    <w:rsid w:val="0085030F"/>
    <w:rsid w:val="0085095E"/>
    <w:rsid w:val="00853AE2"/>
    <w:rsid w:val="00861E37"/>
    <w:rsid w:val="00865A92"/>
    <w:rsid w:val="00866D85"/>
    <w:rsid w:val="00872014"/>
    <w:rsid w:val="008730CB"/>
    <w:rsid w:val="00881A73"/>
    <w:rsid w:val="00881F58"/>
    <w:rsid w:val="00882FC6"/>
    <w:rsid w:val="008869E0"/>
    <w:rsid w:val="008933C4"/>
    <w:rsid w:val="008935A7"/>
    <w:rsid w:val="0089428C"/>
    <w:rsid w:val="00897A74"/>
    <w:rsid w:val="008A1B69"/>
    <w:rsid w:val="008C2034"/>
    <w:rsid w:val="008C2F45"/>
    <w:rsid w:val="008C470C"/>
    <w:rsid w:val="008C4AD7"/>
    <w:rsid w:val="008C5871"/>
    <w:rsid w:val="008E3E68"/>
    <w:rsid w:val="008F3C73"/>
    <w:rsid w:val="0090764B"/>
    <w:rsid w:val="0091098D"/>
    <w:rsid w:val="00911967"/>
    <w:rsid w:val="00912D2A"/>
    <w:rsid w:val="009136EE"/>
    <w:rsid w:val="00914135"/>
    <w:rsid w:val="0091567B"/>
    <w:rsid w:val="00920F6D"/>
    <w:rsid w:val="009217CC"/>
    <w:rsid w:val="009254C0"/>
    <w:rsid w:val="00927719"/>
    <w:rsid w:val="00932E69"/>
    <w:rsid w:val="00934890"/>
    <w:rsid w:val="00942F78"/>
    <w:rsid w:val="009470CF"/>
    <w:rsid w:val="00950E07"/>
    <w:rsid w:val="00950E6C"/>
    <w:rsid w:val="0095231C"/>
    <w:rsid w:val="00954387"/>
    <w:rsid w:val="00963452"/>
    <w:rsid w:val="00963729"/>
    <w:rsid w:val="009740BE"/>
    <w:rsid w:val="00974E9E"/>
    <w:rsid w:val="009801EB"/>
    <w:rsid w:val="00990E76"/>
    <w:rsid w:val="00991176"/>
    <w:rsid w:val="00991D34"/>
    <w:rsid w:val="00992156"/>
    <w:rsid w:val="009939F0"/>
    <w:rsid w:val="009A48E7"/>
    <w:rsid w:val="009A5D7C"/>
    <w:rsid w:val="009A6402"/>
    <w:rsid w:val="009A73C9"/>
    <w:rsid w:val="009A74E6"/>
    <w:rsid w:val="009B1CF6"/>
    <w:rsid w:val="009B1DB4"/>
    <w:rsid w:val="009B265B"/>
    <w:rsid w:val="009B3557"/>
    <w:rsid w:val="009C47C6"/>
    <w:rsid w:val="009C4D34"/>
    <w:rsid w:val="009C6A3B"/>
    <w:rsid w:val="009C6BBB"/>
    <w:rsid w:val="009E1A5F"/>
    <w:rsid w:val="009E281E"/>
    <w:rsid w:val="009E29A7"/>
    <w:rsid w:val="009E2E7D"/>
    <w:rsid w:val="009E4C7D"/>
    <w:rsid w:val="009E7544"/>
    <w:rsid w:val="009F1803"/>
    <w:rsid w:val="009F2002"/>
    <w:rsid w:val="009F7E78"/>
    <w:rsid w:val="00A0012C"/>
    <w:rsid w:val="00A0422B"/>
    <w:rsid w:val="00A05A72"/>
    <w:rsid w:val="00A07096"/>
    <w:rsid w:val="00A07A37"/>
    <w:rsid w:val="00A10051"/>
    <w:rsid w:val="00A16B3A"/>
    <w:rsid w:val="00A21987"/>
    <w:rsid w:val="00A2365D"/>
    <w:rsid w:val="00A25A68"/>
    <w:rsid w:val="00A30886"/>
    <w:rsid w:val="00A313F8"/>
    <w:rsid w:val="00A317E0"/>
    <w:rsid w:val="00A3694C"/>
    <w:rsid w:val="00A43BBF"/>
    <w:rsid w:val="00A4424E"/>
    <w:rsid w:val="00A45833"/>
    <w:rsid w:val="00A47378"/>
    <w:rsid w:val="00A47614"/>
    <w:rsid w:val="00A52A49"/>
    <w:rsid w:val="00A52A56"/>
    <w:rsid w:val="00A60CFE"/>
    <w:rsid w:val="00A6349C"/>
    <w:rsid w:val="00A6371E"/>
    <w:rsid w:val="00A66E15"/>
    <w:rsid w:val="00A76199"/>
    <w:rsid w:val="00A77E69"/>
    <w:rsid w:val="00A821CF"/>
    <w:rsid w:val="00A84099"/>
    <w:rsid w:val="00A9004B"/>
    <w:rsid w:val="00A908B7"/>
    <w:rsid w:val="00A913C5"/>
    <w:rsid w:val="00A91656"/>
    <w:rsid w:val="00A96F01"/>
    <w:rsid w:val="00AA4517"/>
    <w:rsid w:val="00AB3A83"/>
    <w:rsid w:val="00AB518D"/>
    <w:rsid w:val="00AC0859"/>
    <w:rsid w:val="00AC1C6B"/>
    <w:rsid w:val="00AD4830"/>
    <w:rsid w:val="00AD4A75"/>
    <w:rsid w:val="00AF256A"/>
    <w:rsid w:val="00B000D4"/>
    <w:rsid w:val="00B00ECC"/>
    <w:rsid w:val="00B033E5"/>
    <w:rsid w:val="00B05E6C"/>
    <w:rsid w:val="00B0672C"/>
    <w:rsid w:val="00B069B2"/>
    <w:rsid w:val="00B07380"/>
    <w:rsid w:val="00B0798E"/>
    <w:rsid w:val="00B10474"/>
    <w:rsid w:val="00B12993"/>
    <w:rsid w:val="00B14825"/>
    <w:rsid w:val="00B157F4"/>
    <w:rsid w:val="00B171BF"/>
    <w:rsid w:val="00B24F79"/>
    <w:rsid w:val="00B257B9"/>
    <w:rsid w:val="00B30075"/>
    <w:rsid w:val="00B30A6B"/>
    <w:rsid w:val="00B33D3E"/>
    <w:rsid w:val="00B37ABC"/>
    <w:rsid w:val="00B40AB8"/>
    <w:rsid w:val="00B4773D"/>
    <w:rsid w:val="00B524E0"/>
    <w:rsid w:val="00B53AEA"/>
    <w:rsid w:val="00B54EB0"/>
    <w:rsid w:val="00B57C4A"/>
    <w:rsid w:val="00B60C2A"/>
    <w:rsid w:val="00B63BA0"/>
    <w:rsid w:val="00B65490"/>
    <w:rsid w:val="00B66471"/>
    <w:rsid w:val="00B67A95"/>
    <w:rsid w:val="00B7635F"/>
    <w:rsid w:val="00B76E56"/>
    <w:rsid w:val="00B778D3"/>
    <w:rsid w:val="00B85B09"/>
    <w:rsid w:val="00B861E0"/>
    <w:rsid w:val="00B91562"/>
    <w:rsid w:val="00B92C0E"/>
    <w:rsid w:val="00BA0FC0"/>
    <w:rsid w:val="00BA7044"/>
    <w:rsid w:val="00BB12EB"/>
    <w:rsid w:val="00BB17AD"/>
    <w:rsid w:val="00BB2DE4"/>
    <w:rsid w:val="00BB3A9A"/>
    <w:rsid w:val="00BB47F6"/>
    <w:rsid w:val="00BC2BA0"/>
    <w:rsid w:val="00BC38BF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BE6987"/>
    <w:rsid w:val="00BF114E"/>
    <w:rsid w:val="00BF6293"/>
    <w:rsid w:val="00C0174F"/>
    <w:rsid w:val="00C01939"/>
    <w:rsid w:val="00C02161"/>
    <w:rsid w:val="00C25138"/>
    <w:rsid w:val="00C36313"/>
    <w:rsid w:val="00C42821"/>
    <w:rsid w:val="00C53BD2"/>
    <w:rsid w:val="00C57F9F"/>
    <w:rsid w:val="00C63431"/>
    <w:rsid w:val="00C7206F"/>
    <w:rsid w:val="00C73662"/>
    <w:rsid w:val="00C81B47"/>
    <w:rsid w:val="00C81DCA"/>
    <w:rsid w:val="00C91E67"/>
    <w:rsid w:val="00C91F97"/>
    <w:rsid w:val="00C937BE"/>
    <w:rsid w:val="00C93992"/>
    <w:rsid w:val="00CA2BE9"/>
    <w:rsid w:val="00CA2D24"/>
    <w:rsid w:val="00CB2BCD"/>
    <w:rsid w:val="00CB7EC1"/>
    <w:rsid w:val="00CC6A7F"/>
    <w:rsid w:val="00CC7A4B"/>
    <w:rsid w:val="00CD323A"/>
    <w:rsid w:val="00CD5E6C"/>
    <w:rsid w:val="00CE022D"/>
    <w:rsid w:val="00CE1910"/>
    <w:rsid w:val="00CE2763"/>
    <w:rsid w:val="00CF1997"/>
    <w:rsid w:val="00CF25EF"/>
    <w:rsid w:val="00CF2EF4"/>
    <w:rsid w:val="00CF6752"/>
    <w:rsid w:val="00D033FD"/>
    <w:rsid w:val="00D03770"/>
    <w:rsid w:val="00D04E60"/>
    <w:rsid w:val="00D13A2B"/>
    <w:rsid w:val="00D1771A"/>
    <w:rsid w:val="00D17923"/>
    <w:rsid w:val="00D20769"/>
    <w:rsid w:val="00D23293"/>
    <w:rsid w:val="00D264F0"/>
    <w:rsid w:val="00D360CC"/>
    <w:rsid w:val="00D36AE0"/>
    <w:rsid w:val="00D36EB7"/>
    <w:rsid w:val="00D378A0"/>
    <w:rsid w:val="00D411C8"/>
    <w:rsid w:val="00D41997"/>
    <w:rsid w:val="00D44E11"/>
    <w:rsid w:val="00D44FD8"/>
    <w:rsid w:val="00D45CE6"/>
    <w:rsid w:val="00D47FEF"/>
    <w:rsid w:val="00D576F3"/>
    <w:rsid w:val="00D620E9"/>
    <w:rsid w:val="00D62DCD"/>
    <w:rsid w:val="00D673A4"/>
    <w:rsid w:val="00D72928"/>
    <w:rsid w:val="00D76663"/>
    <w:rsid w:val="00D843BD"/>
    <w:rsid w:val="00D846D6"/>
    <w:rsid w:val="00D8731E"/>
    <w:rsid w:val="00D901E9"/>
    <w:rsid w:val="00D916DE"/>
    <w:rsid w:val="00D9320D"/>
    <w:rsid w:val="00D94C84"/>
    <w:rsid w:val="00D96FB3"/>
    <w:rsid w:val="00D9711E"/>
    <w:rsid w:val="00DA1653"/>
    <w:rsid w:val="00DA1AD6"/>
    <w:rsid w:val="00DA1C0C"/>
    <w:rsid w:val="00DA3BE4"/>
    <w:rsid w:val="00DB128B"/>
    <w:rsid w:val="00DD1E6A"/>
    <w:rsid w:val="00DE1891"/>
    <w:rsid w:val="00DE1EB6"/>
    <w:rsid w:val="00DE2F85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12C2C"/>
    <w:rsid w:val="00E149E1"/>
    <w:rsid w:val="00E21312"/>
    <w:rsid w:val="00E3330F"/>
    <w:rsid w:val="00E34333"/>
    <w:rsid w:val="00E37AE8"/>
    <w:rsid w:val="00E41585"/>
    <w:rsid w:val="00E458D4"/>
    <w:rsid w:val="00E531F3"/>
    <w:rsid w:val="00E566DE"/>
    <w:rsid w:val="00E6260E"/>
    <w:rsid w:val="00E651A1"/>
    <w:rsid w:val="00E6552D"/>
    <w:rsid w:val="00E65EDB"/>
    <w:rsid w:val="00E740B2"/>
    <w:rsid w:val="00E82036"/>
    <w:rsid w:val="00E84FB0"/>
    <w:rsid w:val="00E8652A"/>
    <w:rsid w:val="00E92DE2"/>
    <w:rsid w:val="00E93037"/>
    <w:rsid w:val="00EA281C"/>
    <w:rsid w:val="00EA2903"/>
    <w:rsid w:val="00EA2DBF"/>
    <w:rsid w:val="00EA4CE9"/>
    <w:rsid w:val="00EA5CE0"/>
    <w:rsid w:val="00EB1010"/>
    <w:rsid w:val="00EB12A4"/>
    <w:rsid w:val="00EB3F9A"/>
    <w:rsid w:val="00EB48E4"/>
    <w:rsid w:val="00EB5452"/>
    <w:rsid w:val="00EC198C"/>
    <w:rsid w:val="00EC3B57"/>
    <w:rsid w:val="00EC53E1"/>
    <w:rsid w:val="00EC6138"/>
    <w:rsid w:val="00EC7177"/>
    <w:rsid w:val="00ED39C6"/>
    <w:rsid w:val="00ED6DA5"/>
    <w:rsid w:val="00EE0B92"/>
    <w:rsid w:val="00EF3081"/>
    <w:rsid w:val="00F000F0"/>
    <w:rsid w:val="00F049B8"/>
    <w:rsid w:val="00F07B7C"/>
    <w:rsid w:val="00F11ABF"/>
    <w:rsid w:val="00F14757"/>
    <w:rsid w:val="00F15B43"/>
    <w:rsid w:val="00F23B11"/>
    <w:rsid w:val="00F35A00"/>
    <w:rsid w:val="00F41E2B"/>
    <w:rsid w:val="00F435E8"/>
    <w:rsid w:val="00F45C04"/>
    <w:rsid w:val="00F51F3D"/>
    <w:rsid w:val="00F5511E"/>
    <w:rsid w:val="00F63660"/>
    <w:rsid w:val="00F66B34"/>
    <w:rsid w:val="00F74766"/>
    <w:rsid w:val="00F8155D"/>
    <w:rsid w:val="00F81831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A7B08"/>
    <w:rsid w:val="00FB0167"/>
    <w:rsid w:val="00FB394F"/>
    <w:rsid w:val="00FB7CAD"/>
    <w:rsid w:val="00FC5D7E"/>
    <w:rsid w:val="00FC63DC"/>
    <w:rsid w:val="00FC6A35"/>
    <w:rsid w:val="00FC6C1F"/>
    <w:rsid w:val="00FD5A59"/>
    <w:rsid w:val="00FD77EF"/>
    <w:rsid w:val="00FE09DA"/>
    <w:rsid w:val="00FE22E5"/>
    <w:rsid w:val="00FE32C2"/>
    <w:rsid w:val="00FE34C0"/>
    <w:rsid w:val="00FE61FC"/>
    <w:rsid w:val="00FF137B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styleId="111111">
    <w:name w:val="Outline List 2"/>
    <w:basedOn w:val="NoList"/>
    <w:uiPriority w:val="99"/>
    <w:semiHidden/>
    <w:unhideWhenUsed/>
    <w:rsid w:val="006E246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1</Pages>
  <Words>519</Words>
  <Characters>2960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142</cp:revision>
  <cp:lastPrinted>2022-02-12T09:05:00Z</cp:lastPrinted>
  <dcterms:created xsi:type="dcterms:W3CDTF">2016-09-09T06:20:00Z</dcterms:created>
  <dcterms:modified xsi:type="dcterms:W3CDTF">2023-04-01T09:07:00Z</dcterms:modified>
</cp:coreProperties>
</file>