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9A78C1" w:rsidRPr="0049156F" w:rsidTr="003B3AA0">
        <w:trPr>
          <w:trHeight w:val="702"/>
        </w:trPr>
        <w:tc>
          <w:tcPr>
            <w:tcW w:w="1244" w:type="dxa"/>
          </w:tcPr>
          <w:p w:rsidR="009A78C1" w:rsidRDefault="009A78C1">
            <w:r w:rsidRPr="00001FF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9A78C1" w:rsidRDefault="009A7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9A78C1" w:rsidRDefault="009A7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9A78C1" w:rsidRDefault="009A78C1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9A78C1" w:rsidRDefault="009A78C1" w:rsidP="00F94FA8"/>
    <w:p w:rsidR="009A78C1" w:rsidRPr="00503658" w:rsidRDefault="009A78C1" w:rsidP="00B12993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E37AE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</w:t>
      </w:r>
      <w:r w:rsidRPr="00E37AE8">
        <w:rPr>
          <w:rFonts w:ascii="Georgia" w:hAnsi="Georgia"/>
          <w:b/>
          <w:i/>
          <w:color w:val="CC0000"/>
          <w:sz w:val="40"/>
          <w:szCs w:val="40"/>
          <w:u w:val="single"/>
        </w:rPr>
        <w:t>«АНАСТАСИЯ»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3647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</w:t>
      </w:r>
      <w:r w:rsidRPr="003647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503658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</w:p>
    <w:p w:rsidR="009A78C1" w:rsidRPr="00B12993" w:rsidRDefault="009A78C1" w:rsidP="00B12993">
      <w:pPr>
        <w:jc w:val="center"/>
        <w:rPr>
          <w:rFonts w:ascii="Georgia" w:hAnsi="Georgia"/>
          <w:b/>
          <w:i/>
          <w:iCs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0;margin-top:13.4pt;width:236.05pt;height:171.55pt;z-index:-251658240" wrapcoords="-69 0 -69 21506 21600 21506 21600 0 -69 0">
            <v:imagedata r:id="rId7" o:title=""/>
            <w10:wrap type="tight"/>
          </v:shape>
        </w:pict>
      </w:r>
    </w:p>
    <w:p w:rsidR="009A78C1" w:rsidRPr="00CF6752" w:rsidRDefault="009A78C1" w:rsidP="00E37AE8">
      <w:pPr>
        <w:spacing w:line="140" w:lineRule="atLeast"/>
        <w:jc w:val="both"/>
        <w:rPr>
          <w:rFonts w:ascii="Georgia" w:hAnsi="Georgia"/>
          <w:color w:val="000000"/>
          <w:sz w:val="21"/>
          <w:szCs w:val="21"/>
        </w:rPr>
      </w:pPr>
      <w:r w:rsidRPr="00CF6752">
        <w:rPr>
          <w:rFonts w:ascii="Georgia" w:hAnsi="Georgia"/>
          <w:bCs/>
          <w:color w:val="000000"/>
          <w:sz w:val="21"/>
          <w:szCs w:val="21"/>
          <w:shd w:val="clear" w:color="auto" w:fill="FFFFFF"/>
        </w:rPr>
        <w:t>Гостевой дом</w:t>
      </w:r>
      <w:r w:rsidRPr="00CF6752">
        <w:rPr>
          <w:rFonts w:ascii="Georgia" w:hAnsi="Georgia"/>
          <w:b/>
          <w:bCs/>
          <w:color w:val="000000"/>
          <w:sz w:val="21"/>
          <w:szCs w:val="21"/>
          <w:shd w:val="clear" w:color="auto" w:fill="FFFFFF"/>
        </w:rPr>
        <w:t xml:space="preserve"> "Анастасия"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 расположен в центре курортного посёлка Кабардинка. </w:t>
      </w:r>
      <w:r w:rsidRPr="00CF6752">
        <w:rPr>
          <w:rFonts w:ascii="Georgia" w:hAnsi="Georgia" w:cs="Arial"/>
          <w:bCs/>
          <w:sz w:val="21"/>
          <w:szCs w:val="21"/>
        </w:rPr>
        <w:t xml:space="preserve"> Кабардинка</w:t>
      </w:r>
      <w:r w:rsidRPr="00CF6752">
        <w:rPr>
          <w:rStyle w:val="apple-converted-space"/>
          <w:rFonts w:ascii="Georgia" w:hAnsi="Georgia" w:cs="Arial"/>
          <w:sz w:val="21"/>
          <w:szCs w:val="21"/>
        </w:rPr>
        <w:t> </w:t>
      </w:r>
      <w:r w:rsidRPr="00CF6752">
        <w:rPr>
          <w:rFonts w:ascii="Georgia" w:hAnsi="Georgia" w:cs="Arial"/>
          <w:sz w:val="21"/>
          <w:szCs w:val="21"/>
        </w:rPr>
        <w:t>входит в состав города Геленджика, находится в 15-ти км от города.</w:t>
      </w:r>
      <w:r w:rsidRPr="00CF675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CF6752">
        <w:rPr>
          <w:rFonts w:ascii="Georgia" w:hAnsi="Georgia" w:cs="Arial"/>
          <w:sz w:val="21"/>
          <w:szCs w:val="21"/>
          <w:shd w:val="clear" w:color="auto" w:fill="FFFFFF"/>
        </w:rPr>
        <w:t>Сейчас это одно из самых популярных на побережье мест для молодежного и семейного отдыха. В Кабардинке</w:t>
      </w:r>
      <w:r w:rsidRPr="00CF6752">
        <w:rPr>
          <w:rFonts w:ascii="Arial" w:hAnsi="Arial" w:cs="Arial"/>
          <w:color w:val="555555"/>
          <w:sz w:val="21"/>
          <w:szCs w:val="21"/>
        </w:rPr>
        <w:t> </w:t>
      </w:r>
      <w:r w:rsidRPr="00CF6752">
        <w:rPr>
          <w:rFonts w:ascii="Georgia" w:hAnsi="Georgia" w:cs="Arial"/>
          <w:color w:val="000000"/>
          <w:sz w:val="21"/>
          <w:szCs w:val="21"/>
          <w:shd w:val="clear" w:color="auto" w:fill="FFFFFF"/>
        </w:rPr>
        <w:t>о</w:t>
      </w:r>
      <w:r w:rsidRPr="00CF6752">
        <w:rPr>
          <w:rFonts w:ascii="Georgia" w:hAnsi="Georgia" w:cs="Arial"/>
          <w:bCs/>
          <w:color w:val="000000"/>
          <w:sz w:val="21"/>
          <w:szCs w:val="21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Pr="00CF6752">
        <w:rPr>
          <w:rFonts w:ascii="Georgia" w:hAnsi="Georgia" w:cs="Arial"/>
          <w:bCs/>
          <w:sz w:val="21"/>
          <w:szCs w:val="21"/>
        </w:rPr>
        <w:t xml:space="preserve"> 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Pr="00CF6752">
        <w:rPr>
          <w:rFonts w:ascii="Georgia" w:hAnsi="Georgia"/>
          <w:bCs/>
          <w:color w:val="000000"/>
          <w:sz w:val="21"/>
          <w:szCs w:val="21"/>
          <w:shd w:val="clear" w:color="auto" w:fill="FFFFFF"/>
        </w:rPr>
        <w:t>Гостевой дом</w:t>
      </w:r>
      <w:r w:rsidRPr="00CF6752">
        <w:rPr>
          <w:rFonts w:ascii="Georgia" w:hAnsi="Georgia"/>
          <w:b/>
          <w:bCs/>
          <w:color w:val="000000"/>
          <w:sz w:val="21"/>
          <w:szCs w:val="21"/>
          <w:shd w:val="clear" w:color="auto" w:fill="FFFFFF"/>
        </w:rPr>
        <w:t xml:space="preserve"> "Анастасия"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Pr="00CF6752">
        <w:rPr>
          <w:rStyle w:val="Heading3Char1"/>
          <w:rFonts w:ascii="Georgia" w:hAnsi="Georgia"/>
          <w:b w:val="0"/>
          <w:sz w:val="21"/>
          <w:szCs w:val="21"/>
        </w:rPr>
        <w:t xml:space="preserve"> удобно расположен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>, вся инфраструктура в непосредственной близости:</w:t>
      </w:r>
      <w:r w:rsidRPr="00CF6752">
        <w:rPr>
          <w:rStyle w:val="Heading3Char1"/>
          <w:rFonts w:ascii="Georgia" w:hAnsi="Georgia"/>
          <w:b w:val="0"/>
          <w:sz w:val="21"/>
          <w:szCs w:val="21"/>
        </w:rPr>
        <w:t xml:space="preserve"> океанариум, центральный рынок, парк, магазины, кафе. 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На территории и во всех номерах доступен беспроводной Wi-Fi. </w:t>
      </w:r>
      <w:r w:rsidRPr="00CF6752">
        <w:rPr>
          <w:rStyle w:val="Heading3Char1"/>
          <w:rFonts w:ascii="Georgia" w:hAnsi="Georgia"/>
          <w:b w:val="0"/>
          <w:sz w:val="21"/>
          <w:szCs w:val="21"/>
        </w:rPr>
        <w:t>К Вашим услугам: парковка, детская игровая площадка, кафе, закрытый благоустроенный двор с мангалом и летними столиками. </w:t>
      </w:r>
      <w:r w:rsidRPr="00CF6752">
        <w:rPr>
          <w:rStyle w:val="Heading3Char1"/>
          <w:rFonts w:ascii="Georgia" w:hAnsi="Georgia"/>
          <w:b w:val="0"/>
          <w:sz w:val="21"/>
          <w:szCs w:val="21"/>
        </w:rPr>
        <w:br/>
      </w:r>
      <w:r w:rsidRPr="00E37AE8">
        <w:rPr>
          <w:rFonts w:ascii="Georgia" w:hAnsi="Georgia"/>
          <w:b/>
          <w:color w:val="0000CC"/>
          <w:sz w:val="21"/>
          <w:szCs w:val="21"/>
          <w:u w:val="single"/>
        </w:rPr>
        <w:t>Размещение</w:t>
      </w:r>
      <w:r w:rsidRPr="00E37AE8">
        <w:rPr>
          <w:rFonts w:ascii="Georgia" w:hAnsi="Georgia" w:cs="Arial"/>
          <w:b/>
          <w:color w:val="0000CC"/>
          <w:sz w:val="21"/>
          <w:szCs w:val="21"/>
          <w:u w:val="single"/>
        </w:rPr>
        <w:t>:</w:t>
      </w:r>
      <w:r w:rsidRPr="00CF6752">
        <w:rPr>
          <w:rFonts w:ascii="Georgia" w:hAnsi="Georgia" w:cs="Arial"/>
          <w:b/>
          <w:sz w:val="21"/>
          <w:szCs w:val="21"/>
        </w:rPr>
        <w:t xml:space="preserve"> «Стандарт»</w:t>
      </w:r>
      <w:r>
        <w:rPr>
          <w:rFonts w:ascii="Georgia" w:hAnsi="Georgia" w:cs="Arial"/>
          <w:b/>
          <w:sz w:val="21"/>
          <w:szCs w:val="21"/>
        </w:rPr>
        <w:t xml:space="preserve">, «Комфорт» </w:t>
      </w:r>
      <w:r w:rsidRPr="00CF6752">
        <w:rPr>
          <w:rFonts w:ascii="Georgia" w:hAnsi="Georgia"/>
          <w:b/>
          <w:sz w:val="21"/>
          <w:szCs w:val="21"/>
        </w:rPr>
        <w:t>2-х</w:t>
      </w:r>
      <w:r>
        <w:rPr>
          <w:rFonts w:ascii="Georgia" w:hAnsi="Georgia"/>
          <w:b/>
          <w:sz w:val="21"/>
          <w:szCs w:val="21"/>
        </w:rPr>
        <w:t>, 3-х, 4-х</w:t>
      </w:r>
      <w:r w:rsidRPr="00CF6752">
        <w:rPr>
          <w:rFonts w:ascii="Georgia" w:hAnsi="Georgia"/>
          <w:b/>
          <w:sz w:val="21"/>
          <w:szCs w:val="21"/>
        </w:rPr>
        <w:t xml:space="preserve"> местные номера с удобствами </w:t>
      </w:r>
      <w:r w:rsidRPr="00CF6752">
        <w:rPr>
          <w:rFonts w:ascii="Georgia" w:hAnsi="Georgia"/>
          <w:sz w:val="21"/>
          <w:szCs w:val="21"/>
        </w:rPr>
        <w:t>(</w:t>
      </w:r>
      <w:r w:rsidRPr="00CF6752">
        <w:rPr>
          <w:rFonts w:ascii="Georgia" w:hAnsi="Georgia"/>
          <w:sz w:val="21"/>
          <w:szCs w:val="21"/>
          <w:lang w:val="en-US"/>
        </w:rPr>
        <w:t>WC</w:t>
      </w:r>
      <w:r w:rsidRPr="00CF6752">
        <w:rPr>
          <w:rFonts w:ascii="Georgia" w:hAnsi="Georgia"/>
          <w:sz w:val="21"/>
          <w:szCs w:val="21"/>
        </w:rPr>
        <w:t xml:space="preserve">, душ, ТВ, кондиционер, </w:t>
      </w:r>
      <w:r w:rsidRPr="00CF6752">
        <w:rPr>
          <w:rFonts w:ascii="Georgia" w:hAnsi="Georgia"/>
          <w:color w:val="000000"/>
          <w:sz w:val="21"/>
          <w:szCs w:val="21"/>
        </w:rPr>
        <w:t xml:space="preserve">холодильник, </w:t>
      </w:r>
      <w:r>
        <w:rPr>
          <w:rFonts w:ascii="Georgia" w:hAnsi="Georgia"/>
          <w:color w:val="000000"/>
          <w:sz w:val="21"/>
          <w:szCs w:val="21"/>
        </w:rPr>
        <w:t xml:space="preserve">односпальные и 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>двуспальные кровати, прикроватные тумбочки, шкаф для одежды, журнальный столик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, наличие фена уточнять, балконы в корпусе «Милана»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>).</w:t>
      </w:r>
    </w:p>
    <w:p w:rsidR="009A78C1" w:rsidRPr="00CF6752" w:rsidRDefault="009A78C1" w:rsidP="00DA3BE4">
      <w:pPr>
        <w:spacing w:line="240" w:lineRule="atLeast"/>
        <w:jc w:val="both"/>
        <w:rPr>
          <w:rFonts w:ascii="Georgia" w:hAnsi="Georgia"/>
          <w:b/>
          <w:color w:val="000000"/>
          <w:sz w:val="21"/>
          <w:szCs w:val="21"/>
          <w:u w:val="single"/>
        </w:rPr>
      </w:pPr>
      <w:r w:rsidRPr="00E37AE8">
        <w:rPr>
          <w:rFonts w:ascii="Georgia" w:hAnsi="Georgia"/>
          <w:b/>
          <w:color w:val="0000CC"/>
          <w:sz w:val="21"/>
          <w:szCs w:val="21"/>
          <w:u w:val="single"/>
        </w:rPr>
        <w:t>Пляж:</w:t>
      </w:r>
      <w:r w:rsidRPr="00CF6752">
        <w:rPr>
          <w:rFonts w:ascii="Georgia" w:hAnsi="Georgia"/>
          <w:b/>
          <w:color w:val="0000FF"/>
          <w:sz w:val="21"/>
          <w:szCs w:val="21"/>
        </w:rPr>
        <w:t xml:space="preserve"> </w:t>
      </w:r>
      <w:r w:rsidRPr="00CF6752">
        <w:rPr>
          <w:rFonts w:ascii="Georgia" w:hAnsi="Georgia"/>
          <w:b/>
          <w:color w:val="000000"/>
          <w:sz w:val="21"/>
          <w:szCs w:val="21"/>
          <w:shd w:val="clear" w:color="auto" w:fill="FFFFFF"/>
        </w:rPr>
        <w:t>5-7 мин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– песчано - галечный. </w:t>
      </w:r>
    </w:p>
    <w:p w:rsidR="009A78C1" w:rsidRPr="00CF6752" w:rsidRDefault="009A78C1" w:rsidP="00DA3BE4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/>
          <w:color w:val="000000"/>
          <w:sz w:val="21"/>
          <w:szCs w:val="21"/>
        </w:rPr>
      </w:pPr>
      <w:r w:rsidRPr="00E37AE8">
        <w:rPr>
          <w:rFonts w:ascii="Georgia" w:hAnsi="Georgia"/>
          <w:b/>
          <w:color w:val="0000CC"/>
          <w:sz w:val="21"/>
          <w:szCs w:val="21"/>
          <w:u w:val="single"/>
        </w:rPr>
        <w:t>Питание:</w:t>
      </w:r>
      <w:r w:rsidRPr="00CF6752">
        <w:rPr>
          <w:rFonts w:ascii="Georgia" w:hAnsi="Georgia"/>
          <w:b/>
          <w:color w:val="0000FF"/>
          <w:sz w:val="21"/>
          <w:szCs w:val="21"/>
        </w:rPr>
        <w:t xml:space="preserve"> </w:t>
      </w:r>
      <w:r w:rsidRPr="00CF6752">
        <w:rPr>
          <w:rFonts w:ascii="Georgia" w:hAnsi="Georgia"/>
          <w:color w:val="000000"/>
          <w:sz w:val="21"/>
          <w:szCs w:val="21"/>
        </w:rPr>
        <w:t>в гостинице есть кухня для самостоятельного приготовления</w:t>
      </w:r>
      <w:r>
        <w:rPr>
          <w:rFonts w:ascii="Georgia" w:hAnsi="Georgia"/>
          <w:color w:val="000000"/>
          <w:sz w:val="21"/>
          <w:szCs w:val="21"/>
        </w:rPr>
        <w:t xml:space="preserve"> пищи(корпус «Анастасия»).</w:t>
      </w:r>
      <w:r w:rsidRPr="00CF6752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</w:p>
    <w:p w:rsidR="009A78C1" w:rsidRDefault="009A78C1" w:rsidP="00DA3BE4">
      <w:pPr>
        <w:tabs>
          <w:tab w:val="left" w:pos="3600"/>
          <w:tab w:val="left" w:pos="3780"/>
          <w:tab w:val="left" w:pos="3960"/>
        </w:tabs>
        <w:spacing w:line="240" w:lineRule="atLeast"/>
        <w:rPr>
          <w:rFonts w:ascii="Georgia" w:hAnsi="Georgia"/>
          <w:b/>
          <w:sz w:val="21"/>
          <w:szCs w:val="21"/>
        </w:rPr>
      </w:pPr>
      <w:r w:rsidRPr="00E37AE8">
        <w:rPr>
          <w:rFonts w:ascii="Georgia" w:hAnsi="Georgia"/>
          <w:b/>
          <w:color w:val="0000CC"/>
          <w:sz w:val="21"/>
          <w:szCs w:val="21"/>
          <w:u w:val="single"/>
        </w:rPr>
        <w:t>Дети:</w:t>
      </w:r>
      <w:r w:rsidRPr="00CF6752">
        <w:rPr>
          <w:rFonts w:ascii="Georgia" w:hAnsi="Georgia"/>
          <w:b/>
          <w:color w:val="0000FF"/>
          <w:sz w:val="21"/>
          <w:szCs w:val="21"/>
        </w:rPr>
        <w:t xml:space="preserve">  </w:t>
      </w:r>
      <w:r w:rsidRPr="00CF6752">
        <w:rPr>
          <w:rFonts w:ascii="Georgia" w:hAnsi="Georgia"/>
          <w:b/>
          <w:sz w:val="21"/>
          <w:szCs w:val="21"/>
        </w:rPr>
        <w:t>до 5 лет</w:t>
      </w:r>
      <w:r>
        <w:rPr>
          <w:rFonts w:ascii="Georgia" w:hAnsi="Georgia"/>
          <w:b/>
          <w:sz w:val="21"/>
          <w:szCs w:val="21"/>
        </w:rPr>
        <w:t xml:space="preserve"> </w:t>
      </w:r>
      <w:r w:rsidRPr="00422936">
        <w:rPr>
          <w:rFonts w:ascii="Georgia" w:hAnsi="Georgia"/>
          <w:sz w:val="21"/>
          <w:szCs w:val="21"/>
        </w:rPr>
        <w:t>на одном месте с родителями</w:t>
      </w:r>
      <w:r w:rsidRPr="00CF6752">
        <w:rPr>
          <w:rFonts w:ascii="Georgia" w:hAnsi="Georgia"/>
          <w:b/>
          <w:sz w:val="21"/>
          <w:szCs w:val="21"/>
        </w:rPr>
        <w:t xml:space="preserve"> – </w:t>
      </w:r>
      <w:r>
        <w:rPr>
          <w:rFonts w:ascii="Georgia" w:hAnsi="Georgia"/>
          <w:b/>
          <w:sz w:val="21"/>
          <w:szCs w:val="21"/>
        </w:rPr>
        <w:t>6950</w:t>
      </w:r>
      <w:r w:rsidRPr="00CF6752">
        <w:rPr>
          <w:rFonts w:ascii="Georgia" w:hAnsi="Georgia"/>
          <w:b/>
          <w:sz w:val="21"/>
          <w:szCs w:val="21"/>
        </w:rPr>
        <w:t xml:space="preserve"> руб, до 12 лет</w:t>
      </w:r>
      <w:r w:rsidRPr="00CF6752">
        <w:rPr>
          <w:rFonts w:ascii="Georgia" w:hAnsi="Georgia"/>
          <w:sz w:val="21"/>
          <w:szCs w:val="21"/>
        </w:rPr>
        <w:t xml:space="preserve"> скидка на проезд – </w:t>
      </w:r>
      <w:r w:rsidRPr="00CF6752">
        <w:rPr>
          <w:rFonts w:ascii="Georgia" w:hAnsi="Georgia"/>
          <w:b/>
          <w:sz w:val="21"/>
          <w:szCs w:val="21"/>
        </w:rPr>
        <w:t>200 руб.</w:t>
      </w:r>
    </w:p>
    <w:p w:rsidR="009A78C1" w:rsidRPr="000D5FC0" w:rsidRDefault="009A78C1" w:rsidP="00DA3BE4">
      <w:pPr>
        <w:tabs>
          <w:tab w:val="left" w:pos="3600"/>
          <w:tab w:val="left" w:pos="3780"/>
          <w:tab w:val="left" w:pos="3960"/>
        </w:tabs>
        <w:spacing w:line="240" w:lineRule="atLeast"/>
        <w:rPr>
          <w:rFonts w:ascii="Georgia" w:hAnsi="Georgia" w:cs="Arial"/>
          <w:color w:val="000000"/>
          <w:sz w:val="16"/>
          <w:szCs w:val="16"/>
        </w:rPr>
      </w:pPr>
    </w:p>
    <w:p w:rsidR="009A78C1" w:rsidRPr="00E37AE8" w:rsidRDefault="009A78C1" w:rsidP="001018E4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E37AE8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11164" w:type="dxa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923"/>
        <w:gridCol w:w="816"/>
        <w:gridCol w:w="1062"/>
        <w:gridCol w:w="955"/>
        <w:gridCol w:w="889"/>
        <w:gridCol w:w="1244"/>
        <w:gridCol w:w="1077"/>
        <w:gridCol w:w="1214"/>
        <w:gridCol w:w="1398"/>
      </w:tblGrid>
      <w:tr w:rsidR="009A78C1" w:rsidRPr="00222A11" w:rsidTr="000C11AB">
        <w:trPr>
          <w:cantSplit/>
          <w:trHeight w:val="225"/>
          <w:jc w:val="center"/>
        </w:trPr>
        <w:tc>
          <w:tcPr>
            <w:tcW w:w="1586" w:type="dxa"/>
            <w:vMerge w:val="restart"/>
            <w:tcBorders>
              <w:tl2br w:val="single" w:sz="4" w:space="0" w:color="auto"/>
            </w:tcBorders>
          </w:tcPr>
          <w:p w:rsidR="009A78C1" w:rsidRPr="00202FAB" w:rsidRDefault="009A78C1" w:rsidP="00476C77">
            <w:pPr>
              <w:jc w:val="right"/>
              <w:rPr>
                <w:b/>
                <w:bCs/>
              </w:rPr>
            </w:pPr>
            <w:r w:rsidRPr="00202FAB">
              <w:rPr>
                <w:b/>
                <w:bCs/>
              </w:rPr>
              <w:t>Размещение</w:t>
            </w:r>
          </w:p>
          <w:p w:rsidR="009A78C1" w:rsidRPr="00202FAB" w:rsidRDefault="009A78C1" w:rsidP="00476C77">
            <w:pPr>
              <w:rPr>
                <w:b/>
                <w:bCs/>
              </w:rPr>
            </w:pPr>
          </w:p>
          <w:p w:rsidR="009A78C1" w:rsidRPr="00202FAB" w:rsidRDefault="009A78C1" w:rsidP="00476C77">
            <w:pPr>
              <w:rPr>
                <w:b/>
                <w:bCs/>
              </w:rPr>
            </w:pPr>
          </w:p>
          <w:p w:rsidR="009A78C1" w:rsidRDefault="009A78C1" w:rsidP="00476C77">
            <w:pPr>
              <w:rPr>
                <w:b/>
                <w:bCs/>
              </w:rPr>
            </w:pPr>
          </w:p>
          <w:p w:rsidR="009A78C1" w:rsidRDefault="009A78C1" w:rsidP="00476C77">
            <w:pPr>
              <w:rPr>
                <w:b/>
                <w:bCs/>
              </w:rPr>
            </w:pPr>
          </w:p>
          <w:p w:rsidR="009A78C1" w:rsidRDefault="009A78C1" w:rsidP="00476C77">
            <w:pPr>
              <w:rPr>
                <w:b/>
                <w:bCs/>
              </w:rPr>
            </w:pPr>
          </w:p>
          <w:p w:rsidR="009A78C1" w:rsidRPr="00737B5E" w:rsidRDefault="009A78C1" w:rsidP="00476C77">
            <w:pPr>
              <w:rPr>
                <w:sz w:val="28"/>
                <w:szCs w:val="28"/>
              </w:rPr>
            </w:pPr>
            <w:r w:rsidRPr="00202FAB">
              <w:rPr>
                <w:b/>
                <w:bCs/>
              </w:rPr>
              <w:t>Заезды</w:t>
            </w:r>
          </w:p>
        </w:tc>
        <w:tc>
          <w:tcPr>
            <w:tcW w:w="3756" w:type="dxa"/>
            <w:gridSpan w:val="4"/>
            <w:vMerge w:val="restart"/>
          </w:tcPr>
          <w:p w:rsidR="009A78C1" w:rsidRPr="000D5FC0" w:rsidRDefault="009A78C1" w:rsidP="00E34333">
            <w:pPr>
              <w:pStyle w:val="BodyText2"/>
              <w:jc w:val="center"/>
              <w:rPr>
                <w:bCs/>
                <w:sz w:val="20"/>
              </w:rPr>
            </w:pPr>
            <w:r w:rsidRPr="000D5FC0">
              <w:rPr>
                <w:bCs/>
                <w:sz w:val="20"/>
              </w:rPr>
              <w:t>СТАНДАРТ</w:t>
            </w:r>
          </w:p>
          <w:p w:rsidR="009A78C1" w:rsidRPr="005E4115" w:rsidRDefault="009A78C1" w:rsidP="00E34333">
            <w:pPr>
              <w:pStyle w:val="BodyText2"/>
              <w:jc w:val="center"/>
              <w:rPr>
                <w:bCs/>
                <w:color w:val="008000"/>
                <w:szCs w:val="24"/>
              </w:rPr>
            </w:pPr>
          </w:p>
        </w:tc>
        <w:tc>
          <w:tcPr>
            <w:tcW w:w="5822" w:type="dxa"/>
            <w:gridSpan w:val="5"/>
          </w:tcPr>
          <w:p w:rsidR="009A78C1" w:rsidRPr="005E4115" w:rsidRDefault="009A78C1" w:rsidP="00912D2A">
            <w:pPr>
              <w:jc w:val="center"/>
              <w:rPr>
                <w:bCs/>
                <w:color w:val="008000"/>
              </w:rPr>
            </w:pPr>
            <w:r>
              <w:rPr>
                <w:b/>
                <w:bCs/>
              </w:rPr>
              <w:t xml:space="preserve">    </w:t>
            </w:r>
            <w:r w:rsidRPr="00912D2A">
              <w:rPr>
                <w:b/>
                <w:bCs/>
              </w:rPr>
              <w:t xml:space="preserve">Корпус </w:t>
            </w:r>
            <w:r>
              <w:rPr>
                <w:b/>
                <w:bCs/>
              </w:rPr>
              <w:t>«</w:t>
            </w:r>
            <w:r w:rsidRPr="00912D2A">
              <w:rPr>
                <w:b/>
                <w:bCs/>
              </w:rPr>
              <w:t>Милана</w:t>
            </w:r>
            <w:r>
              <w:rPr>
                <w:b/>
                <w:bCs/>
              </w:rPr>
              <w:t xml:space="preserve">» </w:t>
            </w:r>
            <w:r w:rsidRPr="00CF2EF4">
              <w:rPr>
                <w:b/>
                <w:bCs/>
                <w:sz w:val="20"/>
                <w:szCs w:val="20"/>
              </w:rPr>
              <w:t>(на фото)</w:t>
            </w:r>
          </w:p>
        </w:tc>
      </w:tr>
      <w:tr w:rsidR="009A78C1" w:rsidRPr="00222A11" w:rsidTr="000C11AB">
        <w:trPr>
          <w:cantSplit/>
          <w:trHeight w:val="313"/>
          <w:jc w:val="center"/>
        </w:trPr>
        <w:tc>
          <w:tcPr>
            <w:tcW w:w="1586" w:type="dxa"/>
            <w:vMerge/>
            <w:tcBorders>
              <w:tl2br w:val="single" w:sz="4" w:space="0" w:color="auto"/>
            </w:tcBorders>
          </w:tcPr>
          <w:p w:rsidR="009A78C1" w:rsidRPr="00202FAB" w:rsidRDefault="009A78C1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3756" w:type="dxa"/>
            <w:gridSpan w:val="4"/>
            <w:vMerge/>
          </w:tcPr>
          <w:p w:rsidR="009A78C1" w:rsidRPr="00E37AE8" w:rsidRDefault="009A78C1" w:rsidP="00E34333">
            <w:pPr>
              <w:pStyle w:val="BodyText2"/>
              <w:jc w:val="center"/>
              <w:rPr>
                <w:bCs/>
                <w:szCs w:val="24"/>
              </w:rPr>
            </w:pPr>
          </w:p>
        </w:tc>
        <w:tc>
          <w:tcPr>
            <w:tcW w:w="4424" w:type="dxa"/>
            <w:gridSpan w:val="4"/>
          </w:tcPr>
          <w:p w:rsidR="009A78C1" w:rsidRPr="000D5FC0" w:rsidRDefault="009A78C1" w:rsidP="00912D2A">
            <w:pPr>
              <w:pStyle w:val="BodyText2"/>
              <w:jc w:val="center"/>
              <w:rPr>
                <w:bCs/>
                <w:sz w:val="20"/>
              </w:rPr>
            </w:pPr>
            <w:r w:rsidRPr="000D5FC0">
              <w:rPr>
                <w:bCs/>
                <w:sz w:val="20"/>
              </w:rPr>
              <w:t>КОМФОРТ</w:t>
            </w:r>
          </w:p>
        </w:tc>
        <w:tc>
          <w:tcPr>
            <w:tcW w:w="1398" w:type="dxa"/>
          </w:tcPr>
          <w:p w:rsidR="009A78C1" w:rsidRPr="000D5FC0" w:rsidRDefault="009A78C1" w:rsidP="000D5FC0">
            <w:pPr>
              <w:pStyle w:val="BodyText2"/>
              <w:jc w:val="center"/>
              <w:rPr>
                <w:bCs/>
                <w:sz w:val="20"/>
              </w:rPr>
            </w:pPr>
            <w:r w:rsidRPr="000D5FC0">
              <w:rPr>
                <w:bCs/>
                <w:sz w:val="20"/>
              </w:rPr>
              <w:t>МАНСАРДА</w:t>
            </w:r>
          </w:p>
        </w:tc>
      </w:tr>
      <w:tr w:rsidR="009A78C1" w:rsidRPr="00222A11" w:rsidTr="000C11AB">
        <w:trPr>
          <w:cantSplit/>
          <w:trHeight w:val="1375"/>
          <w:jc w:val="center"/>
        </w:trPr>
        <w:tc>
          <w:tcPr>
            <w:tcW w:w="1586" w:type="dxa"/>
            <w:vMerge/>
            <w:tcBorders>
              <w:tl2br w:val="single" w:sz="4" w:space="0" w:color="auto"/>
            </w:tcBorders>
          </w:tcPr>
          <w:p w:rsidR="009A78C1" w:rsidRPr="00222A11" w:rsidRDefault="009A78C1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923" w:type="dxa"/>
          </w:tcPr>
          <w:p w:rsidR="009A78C1" w:rsidRDefault="009A78C1" w:rsidP="00CB7EC1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 xml:space="preserve">2-х мест. </w:t>
            </w:r>
          </w:p>
          <w:p w:rsidR="009A78C1" w:rsidRPr="0061644B" w:rsidRDefault="009A78C1" w:rsidP="00CB7EC1">
            <w:pPr>
              <w:pStyle w:val="BodyText2"/>
              <w:jc w:val="center"/>
              <w:rPr>
                <w:bCs/>
                <w:sz w:val="20"/>
              </w:rPr>
            </w:pPr>
            <w:r w:rsidRPr="0061644B">
              <w:rPr>
                <w:sz w:val="20"/>
              </w:rPr>
              <w:t>с удоб.</w:t>
            </w:r>
          </w:p>
        </w:tc>
        <w:tc>
          <w:tcPr>
            <w:tcW w:w="816" w:type="dxa"/>
          </w:tcPr>
          <w:p w:rsidR="009A78C1" w:rsidRDefault="009A78C1" w:rsidP="00500567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 xml:space="preserve">3-х мест. </w:t>
            </w:r>
          </w:p>
          <w:p w:rsidR="009A78C1" w:rsidRPr="0061644B" w:rsidRDefault="009A78C1" w:rsidP="00500567">
            <w:pPr>
              <w:pStyle w:val="BodyText2"/>
              <w:jc w:val="center"/>
              <w:rPr>
                <w:bCs/>
                <w:sz w:val="20"/>
              </w:rPr>
            </w:pPr>
            <w:r w:rsidRPr="0061644B">
              <w:rPr>
                <w:sz w:val="20"/>
              </w:rPr>
              <w:t>с удоб.</w:t>
            </w:r>
          </w:p>
        </w:tc>
        <w:tc>
          <w:tcPr>
            <w:tcW w:w="1062" w:type="dxa"/>
          </w:tcPr>
          <w:p w:rsidR="009A78C1" w:rsidRPr="0061644B" w:rsidRDefault="009A78C1" w:rsidP="0061644B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>2-х комн.</w:t>
            </w:r>
          </w:p>
          <w:p w:rsidR="009A78C1" w:rsidRPr="0061644B" w:rsidRDefault="009A78C1" w:rsidP="0061644B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>4-х мест.</w:t>
            </w:r>
          </w:p>
          <w:p w:rsidR="009A78C1" w:rsidRPr="0061644B" w:rsidRDefault="009A78C1" w:rsidP="0061644B">
            <w:pPr>
              <w:pStyle w:val="BodyText2"/>
              <w:jc w:val="center"/>
              <w:rPr>
                <w:bCs/>
                <w:sz w:val="20"/>
              </w:rPr>
            </w:pPr>
            <w:r w:rsidRPr="0061644B">
              <w:rPr>
                <w:sz w:val="20"/>
              </w:rPr>
              <w:t>с удоб.</w:t>
            </w:r>
          </w:p>
        </w:tc>
        <w:tc>
          <w:tcPr>
            <w:tcW w:w="955" w:type="dxa"/>
          </w:tcPr>
          <w:p w:rsidR="009A78C1" w:rsidRPr="0061644B" w:rsidRDefault="009A78C1" w:rsidP="0061644B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>Доп. место</w:t>
            </w:r>
          </w:p>
          <w:p w:rsidR="009A78C1" w:rsidRDefault="009A78C1" w:rsidP="0061644B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>дети до 12 лет</w:t>
            </w:r>
          </w:p>
          <w:p w:rsidR="009A78C1" w:rsidRPr="0061644B" w:rsidRDefault="009A78C1" w:rsidP="0061644B">
            <w:pPr>
              <w:pStyle w:val="BodyText2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кресло-кровать</w:t>
            </w:r>
          </w:p>
        </w:tc>
        <w:tc>
          <w:tcPr>
            <w:tcW w:w="889" w:type="dxa"/>
          </w:tcPr>
          <w:p w:rsidR="009A78C1" w:rsidRDefault="009A78C1" w:rsidP="00100EE4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>2-х мест.</w:t>
            </w:r>
          </w:p>
          <w:p w:rsidR="009A78C1" w:rsidRDefault="009A78C1" w:rsidP="00100EE4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 xml:space="preserve"> с удоб. </w:t>
            </w:r>
          </w:p>
          <w:p w:rsidR="009A78C1" w:rsidRPr="0061644B" w:rsidRDefault="009A78C1" w:rsidP="00100EE4">
            <w:pPr>
              <w:pStyle w:val="BodyText2"/>
              <w:jc w:val="center"/>
              <w:rPr>
                <w:bCs/>
                <w:sz w:val="20"/>
              </w:rPr>
            </w:pPr>
            <w:r w:rsidRPr="0061644B">
              <w:rPr>
                <w:sz w:val="20"/>
              </w:rPr>
              <w:t>с балк.</w:t>
            </w:r>
          </w:p>
        </w:tc>
        <w:tc>
          <w:tcPr>
            <w:tcW w:w="1244" w:type="dxa"/>
          </w:tcPr>
          <w:p w:rsidR="009A78C1" w:rsidRDefault="009A78C1" w:rsidP="00100EE4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>3-х мест.</w:t>
            </w:r>
          </w:p>
          <w:p w:rsidR="009A78C1" w:rsidRDefault="009A78C1" w:rsidP="00100EE4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 xml:space="preserve"> с удоб. </w:t>
            </w:r>
          </w:p>
          <w:p w:rsidR="009A78C1" w:rsidRPr="0061644B" w:rsidRDefault="009A78C1" w:rsidP="00100EE4">
            <w:pPr>
              <w:pStyle w:val="BodyText2"/>
              <w:jc w:val="center"/>
              <w:rPr>
                <w:bCs/>
                <w:sz w:val="20"/>
              </w:rPr>
            </w:pPr>
            <w:r w:rsidRPr="0061644B">
              <w:rPr>
                <w:sz w:val="20"/>
              </w:rPr>
              <w:t>с кухней</w:t>
            </w:r>
            <w:r>
              <w:rPr>
                <w:sz w:val="20"/>
              </w:rPr>
              <w:t xml:space="preserve"> (</w:t>
            </w:r>
            <w:r w:rsidRPr="0061644B">
              <w:rPr>
                <w:sz w:val="20"/>
              </w:rPr>
              <w:t>2 кровати</w:t>
            </w:r>
            <w:r>
              <w:rPr>
                <w:sz w:val="20"/>
              </w:rPr>
              <w:t xml:space="preserve"> </w:t>
            </w:r>
            <w:r w:rsidRPr="0061644B">
              <w:rPr>
                <w:sz w:val="20"/>
              </w:rPr>
              <w:t xml:space="preserve">+ </w:t>
            </w:r>
            <w:r>
              <w:rPr>
                <w:sz w:val="20"/>
              </w:rPr>
              <w:t>евро-раскла-душка</w:t>
            </w:r>
            <w:r w:rsidRPr="0061644B">
              <w:rPr>
                <w:sz w:val="20"/>
              </w:rPr>
              <w:t>)</w:t>
            </w:r>
          </w:p>
        </w:tc>
        <w:tc>
          <w:tcPr>
            <w:tcW w:w="1077" w:type="dxa"/>
          </w:tcPr>
          <w:p w:rsidR="009A78C1" w:rsidRPr="0015468E" w:rsidRDefault="009A78C1" w:rsidP="0015468E">
            <w:pPr>
              <w:pStyle w:val="BodyText2"/>
              <w:jc w:val="center"/>
              <w:rPr>
                <w:sz w:val="20"/>
              </w:rPr>
            </w:pPr>
            <w:r w:rsidRPr="0015468E">
              <w:rPr>
                <w:sz w:val="20"/>
              </w:rPr>
              <w:t>2-х комн.</w:t>
            </w:r>
          </w:p>
          <w:p w:rsidR="009A78C1" w:rsidRPr="0015468E" w:rsidRDefault="009A78C1" w:rsidP="0015468E">
            <w:pPr>
              <w:pStyle w:val="BodyText2"/>
              <w:jc w:val="center"/>
              <w:rPr>
                <w:sz w:val="20"/>
              </w:rPr>
            </w:pPr>
            <w:r w:rsidRPr="0015468E">
              <w:rPr>
                <w:sz w:val="20"/>
              </w:rPr>
              <w:t>4-х мест.</w:t>
            </w:r>
          </w:p>
          <w:p w:rsidR="009A78C1" w:rsidRPr="0061644B" w:rsidRDefault="009A78C1" w:rsidP="00100EE4">
            <w:pPr>
              <w:pStyle w:val="BodyText2"/>
              <w:jc w:val="center"/>
              <w:rPr>
                <w:bCs/>
                <w:sz w:val="20"/>
              </w:rPr>
            </w:pPr>
            <w:r w:rsidRPr="0015468E">
              <w:rPr>
                <w:sz w:val="20"/>
              </w:rPr>
              <w:t>с удоб.</w:t>
            </w:r>
            <w:r>
              <w:rPr>
                <w:sz w:val="20"/>
              </w:rPr>
              <w:t xml:space="preserve"> с террасой и балк. </w:t>
            </w:r>
          </w:p>
        </w:tc>
        <w:tc>
          <w:tcPr>
            <w:tcW w:w="1214" w:type="dxa"/>
          </w:tcPr>
          <w:p w:rsidR="009A78C1" w:rsidRPr="0061644B" w:rsidRDefault="009A78C1" w:rsidP="000D5FC0">
            <w:pPr>
              <w:pStyle w:val="BodyText2"/>
              <w:jc w:val="center"/>
              <w:rPr>
                <w:sz w:val="20"/>
              </w:rPr>
            </w:pPr>
            <w:r w:rsidRPr="0061644B">
              <w:rPr>
                <w:sz w:val="20"/>
              </w:rPr>
              <w:t>Доп. место</w:t>
            </w:r>
          </w:p>
          <w:p w:rsidR="009A78C1" w:rsidRDefault="009A78C1" w:rsidP="000D5FC0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61644B">
              <w:rPr>
                <w:sz w:val="20"/>
              </w:rPr>
              <w:t>ети</w:t>
            </w:r>
            <w:r>
              <w:rPr>
                <w:sz w:val="20"/>
              </w:rPr>
              <w:t xml:space="preserve"> и и взрослые</w:t>
            </w:r>
          </w:p>
          <w:p w:rsidR="009A78C1" w:rsidRPr="0061644B" w:rsidRDefault="009A78C1" w:rsidP="000D5FC0">
            <w:pPr>
              <w:pStyle w:val="BodyText2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(евро-раскла-душка)</w:t>
            </w:r>
          </w:p>
        </w:tc>
        <w:tc>
          <w:tcPr>
            <w:tcW w:w="1398" w:type="dxa"/>
          </w:tcPr>
          <w:p w:rsidR="009A78C1" w:rsidRPr="0015468E" w:rsidRDefault="009A78C1" w:rsidP="000D5FC0">
            <w:pPr>
              <w:pStyle w:val="BodyText2"/>
              <w:jc w:val="center"/>
              <w:rPr>
                <w:sz w:val="20"/>
              </w:rPr>
            </w:pPr>
            <w:r w:rsidRPr="0015468E">
              <w:rPr>
                <w:sz w:val="20"/>
              </w:rPr>
              <w:t>4-х мест.</w:t>
            </w:r>
          </w:p>
          <w:p w:rsidR="009A78C1" w:rsidRPr="00E37AE8" w:rsidRDefault="009A78C1" w:rsidP="000D5FC0">
            <w:pPr>
              <w:pStyle w:val="BodyText2"/>
              <w:jc w:val="center"/>
              <w:rPr>
                <w:bCs/>
                <w:sz w:val="20"/>
              </w:rPr>
            </w:pPr>
            <w:r w:rsidRPr="0015468E">
              <w:rPr>
                <w:sz w:val="20"/>
              </w:rPr>
              <w:t>с удоб.</w:t>
            </w:r>
          </w:p>
        </w:tc>
      </w:tr>
      <w:tr w:rsidR="009A78C1" w:rsidRPr="00222A11" w:rsidTr="000C11AB">
        <w:trPr>
          <w:trHeight w:val="231"/>
          <w:jc w:val="center"/>
        </w:trPr>
        <w:tc>
          <w:tcPr>
            <w:tcW w:w="1586" w:type="dxa"/>
          </w:tcPr>
          <w:p w:rsidR="009A78C1" w:rsidRPr="004517D2" w:rsidRDefault="009A78C1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923" w:type="dxa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816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062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955" w:type="dxa"/>
            <w:vAlign w:val="center"/>
          </w:tcPr>
          <w:p w:rsidR="009A78C1" w:rsidRPr="00EA2DBF" w:rsidRDefault="009A78C1" w:rsidP="0061644B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889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24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077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21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398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9A78C1" w:rsidRPr="00222A11" w:rsidTr="000C11AB">
        <w:trPr>
          <w:trHeight w:val="303"/>
          <w:jc w:val="center"/>
        </w:trPr>
        <w:tc>
          <w:tcPr>
            <w:tcW w:w="1586" w:type="dxa"/>
          </w:tcPr>
          <w:p w:rsidR="009A78C1" w:rsidRPr="004517D2" w:rsidRDefault="009A78C1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923" w:type="dxa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816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062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955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889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24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077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21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398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</w:tr>
      <w:tr w:rsidR="009A78C1" w:rsidRPr="00222A11" w:rsidTr="000C11AB">
        <w:trPr>
          <w:trHeight w:val="303"/>
          <w:jc w:val="center"/>
        </w:trPr>
        <w:tc>
          <w:tcPr>
            <w:tcW w:w="1586" w:type="dxa"/>
          </w:tcPr>
          <w:p w:rsidR="009A78C1" w:rsidRPr="004517D2" w:rsidRDefault="009A78C1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923" w:type="dxa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816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062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955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889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24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077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21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398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9A78C1" w:rsidRPr="00222A11" w:rsidTr="000C11AB">
        <w:trPr>
          <w:trHeight w:val="303"/>
          <w:jc w:val="center"/>
        </w:trPr>
        <w:tc>
          <w:tcPr>
            <w:tcW w:w="1586" w:type="dxa"/>
          </w:tcPr>
          <w:p w:rsidR="009A78C1" w:rsidRPr="004517D2" w:rsidRDefault="009A78C1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23" w:type="dxa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816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062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955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889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24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077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21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398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</w:tr>
      <w:tr w:rsidR="009A78C1" w:rsidRPr="00222A11" w:rsidTr="000C11AB">
        <w:trPr>
          <w:trHeight w:val="303"/>
          <w:jc w:val="center"/>
        </w:trPr>
        <w:tc>
          <w:tcPr>
            <w:tcW w:w="1586" w:type="dxa"/>
          </w:tcPr>
          <w:p w:rsidR="009A78C1" w:rsidRPr="004517D2" w:rsidRDefault="009A78C1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23" w:type="dxa"/>
          </w:tcPr>
          <w:p w:rsidR="009A78C1" w:rsidRPr="00EA2DBF" w:rsidRDefault="009A78C1" w:rsidP="002A5F82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816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062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955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889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18150</w:t>
            </w:r>
          </w:p>
        </w:tc>
        <w:tc>
          <w:tcPr>
            <w:tcW w:w="124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077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121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398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</w:tr>
      <w:tr w:rsidR="009A78C1" w:rsidRPr="00222A11" w:rsidTr="000C11AB">
        <w:trPr>
          <w:trHeight w:val="303"/>
          <w:jc w:val="center"/>
        </w:trPr>
        <w:tc>
          <w:tcPr>
            <w:tcW w:w="1586" w:type="dxa"/>
          </w:tcPr>
          <w:p w:rsidR="009A78C1" w:rsidRPr="004517D2" w:rsidRDefault="009A78C1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23" w:type="dxa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816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062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955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889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24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077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21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398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</w:tr>
      <w:tr w:rsidR="009A78C1" w:rsidRPr="00222A11" w:rsidTr="000C11AB">
        <w:trPr>
          <w:trHeight w:val="303"/>
          <w:jc w:val="center"/>
        </w:trPr>
        <w:tc>
          <w:tcPr>
            <w:tcW w:w="1586" w:type="dxa"/>
          </w:tcPr>
          <w:p w:rsidR="009A78C1" w:rsidRPr="004517D2" w:rsidRDefault="009A78C1" w:rsidP="00546EF9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923" w:type="dxa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816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062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955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889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24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077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121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398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</w:tr>
      <w:tr w:rsidR="009A78C1" w:rsidRPr="00222A11" w:rsidTr="00570D28">
        <w:trPr>
          <w:trHeight w:val="303"/>
          <w:jc w:val="center"/>
        </w:trPr>
        <w:tc>
          <w:tcPr>
            <w:tcW w:w="1586" w:type="dxa"/>
          </w:tcPr>
          <w:p w:rsidR="009A78C1" w:rsidRPr="004517D2" w:rsidRDefault="009A78C1" w:rsidP="00546EF9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923" w:type="dxa"/>
          </w:tcPr>
          <w:p w:rsidR="009A78C1" w:rsidRDefault="009A78C1" w:rsidP="00724163">
            <w:pPr>
              <w:jc w:val="center"/>
            </w:pPr>
            <w:r w:rsidRPr="00D45CE6">
              <w:rPr>
                <w:b/>
              </w:rPr>
              <w:t>14150</w:t>
            </w:r>
          </w:p>
        </w:tc>
        <w:tc>
          <w:tcPr>
            <w:tcW w:w="816" w:type="dxa"/>
          </w:tcPr>
          <w:p w:rsidR="009A78C1" w:rsidRDefault="009A78C1" w:rsidP="000C11AB">
            <w:pPr>
              <w:jc w:val="center"/>
            </w:pPr>
            <w:r w:rsidRPr="002A2A89">
              <w:rPr>
                <w:b/>
              </w:rPr>
              <w:t>13150</w:t>
            </w:r>
          </w:p>
        </w:tc>
        <w:tc>
          <w:tcPr>
            <w:tcW w:w="1062" w:type="dxa"/>
          </w:tcPr>
          <w:p w:rsidR="009A78C1" w:rsidRDefault="009A78C1" w:rsidP="000C11AB">
            <w:pPr>
              <w:jc w:val="center"/>
            </w:pPr>
            <w:r w:rsidRPr="00C25138">
              <w:rPr>
                <w:b/>
              </w:rPr>
              <w:t>12800</w:t>
            </w:r>
          </w:p>
        </w:tc>
        <w:tc>
          <w:tcPr>
            <w:tcW w:w="955" w:type="dxa"/>
          </w:tcPr>
          <w:p w:rsidR="009A78C1" w:rsidRDefault="009A78C1" w:rsidP="002E2D29">
            <w:pPr>
              <w:jc w:val="center"/>
            </w:pPr>
            <w:r w:rsidRPr="00F15B43">
              <w:rPr>
                <w:b/>
              </w:rPr>
              <w:t>9950</w:t>
            </w:r>
          </w:p>
        </w:tc>
        <w:tc>
          <w:tcPr>
            <w:tcW w:w="889" w:type="dxa"/>
          </w:tcPr>
          <w:p w:rsidR="009A78C1" w:rsidRDefault="009A78C1" w:rsidP="0000241E">
            <w:pPr>
              <w:jc w:val="center"/>
            </w:pPr>
            <w:r w:rsidRPr="00803804">
              <w:rPr>
                <w:b/>
              </w:rPr>
              <w:t>18400</w:t>
            </w:r>
          </w:p>
        </w:tc>
        <w:tc>
          <w:tcPr>
            <w:tcW w:w="1244" w:type="dxa"/>
          </w:tcPr>
          <w:p w:rsidR="009A78C1" w:rsidRDefault="009A78C1" w:rsidP="0000241E">
            <w:pPr>
              <w:jc w:val="center"/>
            </w:pPr>
            <w:r w:rsidRPr="00C01939">
              <w:rPr>
                <w:b/>
              </w:rPr>
              <w:t>15500</w:t>
            </w:r>
          </w:p>
        </w:tc>
        <w:tc>
          <w:tcPr>
            <w:tcW w:w="1077" w:type="dxa"/>
          </w:tcPr>
          <w:p w:rsidR="009A78C1" w:rsidRDefault="009A78C1" w:rsidP="000E0B00">
            <w:pPr>
              <w:jc w:val="center"/>
            </w:pPr>
            <w:r w:rsidRPr="00974E9E">
              <w:rPr>
                <w:b/>
              </w:rPr>
              <w:t>16650</w:t>
            </w:r>
          </w:p>
        </w:tc>
        <w:tc>
          <w:tcPr>
            <w:tcW w:w="1214" w:type="dxa"/>
          </w:tcPr>
          <w:p w:rsidR="009A78C1" w:rsidRDefault="009A78C1" w:rsidP="00AA4517">
            <w:pPr>
              <w:jc w:val="center"/>
            </w:pPr>
            <w:r w:rsidRPr="00D360CC">
              <w:rPr>
                <w:b/>
              </w:rPr>
              <w:t>9850</w:t>
            </w:r>
          </w:p>
        </w:tc>
        <w:tc>
          <w:tcPr>
            <w:tcW w:w="1398" w:type="dxa"/>
          </w:tcPr>
          <w:p w:rsidR="009A78C1" w:rsidRDefault="009A78C1" w:rsidP="00FC5D7E">
            <w:pPr>
              <w:jc w:val="center"/>
            </w:pPr>
            <w:r w:rsidRPr="00782EAD">
              <w:rPr>
                <w:b/>
              </w:rPr>
              <w:t>14150</w:t>
            </w:r>
          </w:p>
        </w:tc>
      </w:tr>
      <w:tr w:rsidR="009A78C1" w:rsidRPr="00222A11" w:rsidTr="00570D28">
        <w:trPr>
          <w:trHeight w:val="303"/>
          <w:jc w:val="center"/>
        </w:trPr>
        <w:tc>
          <w:tcPr>
            <w:tcW w:w="1586" w:type="dxa"/>
          </w:tcPr>
          <w:p w:rsidR="009A78C1" w:rsidRPr="004517D2" w:rsidRDefault="009A78C1" w:rsidP="00546EF9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23" w:type="dxa"/>
          </w:tcPr>
          <w:p w:rsidR="009A78C1" w:rsidRDefault="009A78C1" w:rsidP="00724163">
            <w:pPr>
              <w:jc w:val="center"/>
            </w:pPr>
            <w:r w:rsidRPr="00D45CE6">
              <w:rPr>
                <w:b/>
              </w:rPr>
              <w:t>14150</w:t>
            </w:r>
          </w:p>
        </w:tc>
        <w:tc>
          <w:tcPr>
            <w:tcW w:w="816" w:type="dxa"/>
          </w:tcPr>
          <w:p w:rsidR="009A78C1" w:rsidRDefault="009A78C1" w:rsidP="000C11AB">
            <w:pPr>
              <w:jc w:val="center"/>
            </w:pPr>
            <w:r w:rsidRPr="002A2A89">
              <w:rPr>
                <w:b/>
              </w:rPr>
              <w:t>13150</w:t>
            </w:r>
          </w:p>
        </w:tc>
        <w:tc>
          <w:tcPr>
            <w:tcW w:w="1062" w:type="dxa"/>
          </w:tcPr>
          <w:p w:rsidR="009A78C1" w:rsidRDefault="009A78C1" w:rsidP="000C11AB">
            <w:pPr>
              <w:jc w:val="center"/>
            </w:pPr>
            <w:r w:rsidRPr="00C25138">
              <w:rPr>
                <w:b/>
              </w:rPr>
              <w:t>12800</w:t>
            </w:r>
          </w:p>
        </w:tc>
        <w:tc>
          <w:tcPr>
            <w:tcW w:w="955" w:type="dxa"/>
          </w:tcPr>
          <w:p w:rsidR="009A78C1" w:rsidRDefault="009A78C1" w:rsidP="002E2D29">
            <w:pPr>
              <w:jc w:val="center"/>
            </w:pPr>
            <w:r w:rsidRPr="00F15B43">
              <w:rPr>
                <w:b/>
              </w:rPr>
              <w:t>9950</w:t>
            </w:r>
          </w:p>
        </w:tc>
        <w:tc>
          <w:tcPr>
            <w:tcW w:w="889" w:type="dxa"/>
          </w:tcPr>
          <w:p w:rsidR="009A78C1" w:rsidRDefault="009A78C1" w:rsidP="0000241E">
            <w:pPr>
              <w:jc w:val="center"/>
            </w:pPr>
            <w:r w:rsidRPr="00803804">
              <w:rPr>
                <w:b/>
              </w:rPr>
              <w:t>18400</w:t>
            </w:r>
          </w:p>
        </w:tc>
        <w:tc>
          <w:tcPr>
            <w:tcW w:w="1244" w:type="dxa"/>
          </w:tcPr>
          <w:p w:rsidR="009A78C1" w:rsidRDefault="009A78C1" w:rsidP="0000241E">
            <w:pPr>
              <w:jc w:val="center"/>
            </w:pPr>
            <w:r w:rsidRPr="00C01939">
              <w:rPr>
                <w:b/>
              </w:rPr>
              <w:t>15500</w:t>
            </w:r>
          </w:p>
        </w:tc>
        <w:tc>
          <w:tcPr>
            <w:tcW w:w="1077" w:type="dxa"/>
          </w:tcPr>
          <w:p w:rsidR="009A78C1" w:rsidRDefault="009A78C1" w:rsidP="000E0B00">
            <w:pPr>
              <w:jc w:val="center"/>
            </w:pPr>
            <w:r w:rsidRPr="00974E9E">
              <w:rPr>
                <w:b/>
              </w:rPr>
              <w:t>16650</w:t>
            </w:r>
          </w:p>
        </w:tc>
        <w:tc>
          <w:tcPr>
            <w:tcW w:w="1214" w:type="dxa"/>
          </w:tcPr>
          <w:p w:rsidR="009A78C1" w:rsidRDefault="009A78C1" w:rsidP="00AA4517">
            <w:pPr>
              <w:jc w:val="center"/>
            </w:pPr>
            <w:r w:rsidRPr="00D360CC">
              <w:rPr>
                <w:b/>
              </w:rPr>
              <w:t>9850</w:t>
            </w:r>
          </w:p>
        </w:tc>
        <w:tc>
          <w:tcPr>
            <w:tcW w:w="1398" w:type="dxa"/>
          </w:tcPr>
          <w:p w:rsidR="009A78C1" w:rsidRDefault="009A78C1" w:rsidP="00FC5D7E">
            <w:pPr>
              <w:jc w:val="center"/>
            </w:pPr>
            <w:r w:rsidRPr="00782EAD">
              <w:rPr>
                <w:b/>
              </w:rPr>
              <w:t>14150</w:t>
            </w:r>
          </w:p>
        </w:tc>
      </w:tr>
      <w:tr w:rsidR="009A78C1" w:rsidRPr="00222A11" w:rsidTr="00570D28">
        <w:trPr>
          <w:trHeight w:val="303"/>
          <w:jc w:val="center"/>
        </w:trPr>
        <w:tc>
          <w:tcPr>
            <w:tcW w:w="1586" w:type="dxa"/>
          </w:tcPr>
          <w:p w:rsidR="009A78C1" w:rsidRPr="004517D2" w:rsidRDefault="009A78C1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23" w:type="dxa"/>
          </w:tcPr>
          <w:p w:rsidR="009A78C1" w:rsidRDefault="009A78C1" w:rsidP="00724163">
            <w:pPr>
              <w:jc w:val="center"/>
            </w:pPr>
            <w:r w:rsidRPr="00D45CE6">
              <w:rPr>
                <w:b/>
              </w:rPr>
              <w:t>14150</w:t>
            </w:r>
          </w:p>
        </w:tc>
        <w:tc>
          <w:tcPr>
            <w:tcW w:w="816" w:type="dxa"/>
          </w:tcPr>
          <w:p w:rsidR="009A78C1" w:rsidRDefault="009A78C1" w:rsidP="000C11AB">
            <w:pPr>
              <w:jc w:val="center"/>
            </w:pPr>
            <w:r w:rsidRPr="002A2A89">
              <w:rPr>
                <w:b/>
              </w:rPr>
              <w:t>13150</w:t>
            </w:r>
          </w:p>
        </w:tc>
        <w:tc>
          <w:tcPr>
            <w:tcW w:w="1062" w:type="dxa"/>
          </w:tcPr>
          <w:p w:rsidR="009A78C1" w:rsidRDefault="009A78C1" w:rsidP="000C11AB">
            <w:pPr>
              <w:jc w:val="center"/>
            </w:pPr>
            <w:r w:rsidRPr="00C25138">
              <w:rPr>
                <w:b/>
              </w:rPr>
              <w:t>12800</w:t>
            </w:r>
          </w:p>
        </w:tc>
        <w:tc>
          <w:tcPr>
            <w:tcW w:w="955" w:type="dxa"/>
          </w:tcPr>
          <w:p w:rsidR="009A78C1" w:rsidRDefault="009A78C1" w:rsidP="002E2D29">
            <w:pPr>
              <w:jc w:val="center"/>
            </w:pPr>
            <w:r w:rsidRPr="00F15B43">
              <w:rPr>
                <w:b/>
              </w:rPr>
              <w:t>9950</w:t>
            </w:r>
          </w:p>
        </w:tc>
        <w:tc>
          <w:tcPr>
            <w:tcW w:w="889" w:type="dxa"/>
          </w:tcPr>
          <w:p w:rsidR="009A78C1" w:rsidRDefault="009A78C1" w:rsidP="0000241E">
            <w:pPr>
              <w:jc w:val="center"/>
            </w:pPr>
            <w:r w:rsidRPr="00803804">
              <w:rPr>
                <w:b/>
              </w:rPr>
              <w:t>18400</w:t>
            </w:r>
          </w:p>
        </w:tc>
        <w:tc>
          <w:tcPr>
            <w:tcW w:w="1244" w:type="dxa"/>
          </w:tcPr>
          <w:p w:rsidR="009A78C1" w:rsidRDefault="009A78C1" w:rsidP="0000241E">
            <w:pPr>
              <w:jc w:val="center"/>
            </w:pPr>
            <w:r w:rsidRPr="00C01939">
              <w:rPr>
                <w:b/>
              </w:rPr>
              <w:t>15500</w:t>
            </w:r>
          </w:p>
        </w:tc>
        <w:tc>
          <w:tcPr>
            <w:tcW w:w="1077" w:type="dxa"/>
          </w:tcPr>
          <w:p w:rsidR="009A78C1" w:rsidRDefault="009A78C1" w:rsidP="000E0B00">
            <w:pPr>
              <w:jc w:val="center"/>
            </w:pPr>
            <w:r w:rsidRPr="00974E9E">
              <w:rPr>
                <w:b/>
              </w:rPr>
              <w:t>16650</w:t>
            </w:r>
          </w:p>
        </w:tc>
        <w:tc>
          <w:tcPr>
            <w:tcW w:w="1214" w:type="dxa"/>
          </w:tcPr>
          <w:p w:rsidR="009A78C1" w:rsidRDefault="009A78C1" w:rsidP="00AA4517">
            <w:pPr>
              <w:jc w:val="center"/>
            </w:pPr>
            <w:r w:rsidRPr="00D360CC">
              <w:rPr>
                <w:b/>
              </w:rPr>
              <w:t>9850</w:t>
            </w:r>
          </w:p>
        </w:tc>
        <w:tc>
          <w:tcPr>
            <w:tcW w:w="1398" w:type="dxa"/>
          </w:tcPr>
          <w:p w:rsidR="009A78C1" w:rsidRDefault="009A78C1" w:rsidP="00FC5D7E">
            <w:pPr>
              <w:jc w:val="center"/>
            </w:pPr>
            <w:r w:rsidRPr="00782EAD">
              <w:rPr>
                <w:b/>
              </w:rPr>
              <w:t>14150</w:t>
            </w:r>
          </w:p>
        </w:tc>
      </w:tr>
      <w:tr w:rsidR="009A78C1" w:rsidRPr="00222A11" w:rsidTr="00570D28">
        <w:trPr>
          <w:trHeight w:val="303"/>
          <w:jc w:val="center"/>
        </w:trPr>
        <w:tc>
          <w:tcPr>
            <w:tcW w:w="1586" w:type="dxa"/>
          </w:tcPr>
          <w:p w:rsidR="009A78C1" w:rsidRPr="004517D2" w:rsidRDefault="009A78C1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23" w:type="dxa"/>
          </w:tcPr>
          <w:p w:rsidR="009A78C1" w:rsidRDefault="009A78C1" w:rsidP="00724163">
            <w:pPr>
              <w:jc w:val="center"/>
            </w:pPr>
            <w:r w:rsidRPr="00D45CE6">
              <w:rPr>
                <w:b/>
              </w:rPr>
              <w:t>14150</w:t>
            </w:r>
          </w:p>
        </w:tc>
        <w:tc>
          <w:tcPr>
            <w:tcW w:w="816" w:type="dxa"/>
          </w:tcPr>
          <w:p w:rsidR="009A78C1" w:rsidRDefault="009A78C1" w:rsidP="000C11AB">
            <w:pPr>
              <w:jc w:val="center"/>
            </w:pPr>
            <w:r w:rsidRPr="002A2A89">
              <w:rPr>
                <w:b/>
              </w:rPr>
              <w:t>13150</w:t>
            </w:r>
          </w:p>
        </w:tc>
        <w:tc>
          <w:tcPr>
            <w:tcW w:w="1062" w:type="dxa"/>
          </w:tcPr>
          <w:p w:rsidR="009A78C1" w:rsidRDefault="009A78C1" w:rsidP="000C11AB">
            <w:pPr>
              <w:jc w:val="center"/>
            </w:pPr>
            <w:r w:rsidRPr="00C25138">
              <w:rPr>
                <w:b/>
              </w:rPr>
              <w:t>12800</w:t>
            </w:r>
          </w:p>
        </w:tc>
        <w:tc>
          <w:tcPr>
            <w:tcW w:w="955" w:type="dxa"/>
          </w:tcPr>
          <w:p w:rsidR="009A78C1" w:rsidRDefault="009A78C1" w:rsidP="002E2D29">
            <w:pPr>
              <w:jc w:val="center"/>
            </w:pPr>
            <w:r w:rsidRPr="00F15B43">
              <w:rPr>
                <w:b/>
              </w:rPr>
              <w:t>9950</w:t>
            </w:r>
          </w:p>
        </w:tc>
        <w:tc>
          <w:tcPr>
            <w:tcW w:w="889" w:type="dxa"/>
          </w:tcPr>
          <w:p w:rsidR="009A78C1" w:rsidRDefault="009A78C1" w:rsidP="0000241E">
            <w:pPr>
              <w:jc w:val="center"/>
            </w:pPr>
            <w:r w:rsidRPr="00803804">
              <w:rPr>
                <w:b/>
              </w:rPr>
              <w:t>18400</w:t>
            </w:r>
          </w:p>
        </w:tc>
        <w:tc>
          <w:tcPr>
            <w:tcW w:w="1244" w:type="dxa"/>
          </w:tcPr>
          <w:p w:rsidR="009A78C1" w:rsidRDefault="009A78C1" w:rsidP="0000241E">
            <w:pPr>
              <w:jc w:val="center"/>
            </w:pPr>
            <w:r w:rsidRPr="00C01939">
              <w:rPr>
                <w:b/>
              </w:rPr>
              <w:t>15500</w:t>
            </w:r>
          </w:p>
        </w:tc>
        <w:tc>
          <w:tcPr>
            <w:tcW w:w="1077" w:type="dxa"/>
          </w:tcPr>
          <w:p w:rsidR="009A78C1" w:rsidRDefault="009A78C1" w:rsidP="000E0B00">
            <w:pPr>
              <w:jc w:val="center"/>
            </w:pPr>
            <w:r w:rsidRPr="00974E9E">
              <w:rPr>
                <w:b/>
              </w:rPr>
              <w:t>16650</w:t>
            </w:r>
          </w:p>
        </w:tc>
        <w:tc>
          <w:tcPr>
            <w:tcW w:w="1214" w:type="dxa"/>
          </w:tcPr>
          <w:p w:rsidR="009A78C1" w:rsidRDefault="009A78C1" w:rsidP="00AA4517">
            <w:pPr>
              <w:jc w:val="center"/>
            </w:pPr>
            <w:r w:rsidRPr="00D360CC">
              <w:rPr>
                <w:b/>
              </w:rPr>
              <w:t>9850</w:t>
            </w:r>
          </w:p>
        </w:tc>
        <w:tc>
          <w:tcPr>
            <w:tcW w:w="1398" w:type="dxa"/>
          </w:tcPr>
          <w:p w:rsidR="009A78C1" w:rsidRDefault="009A78C1" w:rsidP="00FC5D7E">
            <w:pPr>
              <w:jc w:val="center"/>
            </w:pPr>
            <w:r w:rsidRPr="00782EAD">
              <w:rPr>
                <w:b/>
              </w:rPr>
              <w:t>14150</w:t>
            </w:r>
          </w:p>
        </w:tc>
      </w:tr>
      <w:tr w:rsidR="009A78C1" w:rsidRPr="00222A11" w:rsidTr="000C11AB">
        <w:trPr>
          <w:trHeight w:val="303"/>
          <w:jc w:val="center"/>
        </w:trPr>
        <w:tc>
          <w:tcPr>
            <w:tcW w:w="1586" w:type="dxa"/>
          </w:tcPr>
          <w:p w:rsidR="009A78C1" w:rsidRPr="004517D2" w:rsidRDefault="009A78C1" w:rsidP="00546EF9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923" w:type="dxa"/>
          </w:tcPr>
          <w:p w:rsidR="009A78C1" w:rsidRPr="00724163" w:rsidRDefault="009A78C1" w:rsidP="00695E2B">
            <w:pPr>
              <w:jc w:val="center"/>
              <w:rPr>
                <w:b/>
              </w:rPr>
            </w:pPr>
            <w:r w:rsidRPr="00724163">
              <w:rPr>
                <w:b/>
              </w:rPr>
              <w:t>13900</w:t>
            </w:r>
          </w:p>
        </w:tc>
        <w:tc>
          <w:tcPr>
            <w:tcW w:w="816" w:type="dxa"/>
          </w:tcPr>
          <w:p w:rsidR="009A78C1" w:rsidRPr="00724163" w:rsidRDefault="009A78C1" w:rsidP="00F5511E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062" w:type="dxa"/>
            <w:vAlign w:val="center"/>
          </w:tcPr>
          <w:p w:rsidR="009A78C1" w:rsidRPr="00724163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955" w:type="dxa"/>
            <w:vAlign w:val="center"/>
          </w:tcPr>
          <w:p w:rsidR="009A78C1" w:rsidRPr="00724163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  <w:tc>
          <w:tcPr>
            <w:tcW w:w="889" w:type="dxa"/>
          </w:tcPr>
          <w:p w:rsidR="009A78C1" w:rsidRPr="00724163" w:rsidRDefault="009A78C1" w:rsidP="001322AB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244" w:type="dxa"/>
          </w:tcPr>
          <w:p w:rsidR="009A78C1" w:rsidRPr="00724163" w:rsidRDefault="009A78C1" w:rsidP="00460161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077" w:type="dxa"/>
          </w:tcPr>
          <w:p w:rsidR="009A78C1" w:rsidRPr="00724163" w:rsidRDefault="009A78C1" w:rsidP="00460161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214" w:type="dxa"/>
          </w:tcPr>
          <w:p w:rsidR="009A78C1" w:rsidRPr="00724163" w:rsidRDefault="009A78C1" w:rsidP="00460161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398" w:type="dxa"/>
          </w:tcPr>
          <w:p w:rsidR="009A78C1" w:rsidRPr="00724163" w:rsidRDefault="009A78C1" w:rsidP="00EC3B57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</w:tr>
      <w:tr w:rsidR="009A78C1" w:rsidRPr="00222A11" w:rsidTr="000C11AB">
        <w:trPr>
          <w:trHeight w:val="303"/>
          <w:jc w:val="center"/>
        </w:trPr>
        <w:tc>
          <w:tcPr>
            <w:tcW w:w="1586" w:type="dxa"/>
          </w:tcPr>
          <w:p w:rsidR="009A78C1" w:rsidRPr="004517D2" w:rsidRDefault="009A78C1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23" w:type="dxa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816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062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955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  <w:tc>
          <w:tcPr>
            <w:tcW w:w="889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24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077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1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398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</w:tr>
      <w:tr w:rsidR="009A78C1" w:rsidRPr="00222A11" w:rsidTr="000C11AB">
        <w:trPr>
          <w:trHeight w:val="303"/>
          <w:jc w:val="center"/>
        </w:trPr>
        <w:tc>
          <w:tcPr>
            <w:tcW w:w="1586" w:type="dxa"/>
          </w:tcPr>
          <w:p w:rsidR="009A78C1" w:rsidRPr="004517D2" w:rsidRDefault="009A78C1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23" w:type="dxa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816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062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955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889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24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077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1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398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</w:tr>
      <w:tr w:rsidR="009A78C1" w:rsidRPr="00222A11" w:rsidTr="000C11AB">
        <w:trPr>
          <w:trHeight w:val="303"/>
          <w:jc w:val="center"/>
        </w:trPr>
        <w:tc>
          <w:tcPr>
            <w:tcW w:w="1586" w:type="dxa"/>
          </w:tcPr>
          <w:p w:rsidR="009A78C1" w:rsidRPr="004517D2" w:rsidRDefault="009A78C1" w:rsidP="00546EF9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23" w:type="dxa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816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062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955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889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24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077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21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398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9A78C1" w:rsidRPr="00222A11" w:rsidTr="000C11AB">
        <w:trPr>
          <w:trHeight w:val="303"/>
          <w:jc w:val="center"/>
        </w:trPr>
        <w:tc>
          <w:tcPr>
            <w:tcW w:w="1586" w:type="dxa"/>
          </w:tcPr>
          <w:p w:rsidR="009A78C1" w:rsidRPr="004517D2" w:rsidRDefault="009A78C1" w:rsidP="00546EF9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923" w:type="dxa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816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062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955" w:type="dxa"/>
            <w:vAlign w:val="center"/>
          </w:tcPr>
          <w:p w:rsidR="009A78C1" w:rsidRPr="00EA2DBF" w:rsidRDefault="009A78C1" w:rsidP="00696C86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889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24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077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214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398" w:type="dxa"/>
            <w:vAlign w:val="center"/>
          </w:tcPr>
          <w:p w:rsidR="009A78C1" w:rsidRPr="00EA2DBF" w:rsidRDefault="009A78C1" w:rsidP="00912D2A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</w:tbl>
    <w:p w:rsidR="009A78C1" w:rsidRDefault="009A78C1" w:rsidP="00D72928">
      <w:pPr>
        <w:jc w:val="both"/>
        <w:rPr>
          <w:rFonts w:ascii="Georgia" w:hAnsi="Georgia" w:cs="Arial"/>
          <w:sz w:val="26"/>
          <w:szCs w:val="26"/>
        </w:rPr>
      </w:pPr>
      <w:r w:rsidRPr="00E37AE8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E37AE8">
        <w:rPr>
          <w:rFonts w:ascii="Georgia" w:hAnsi="Georgia" w:cs="Arial"/>
          <w:sz w:val="26"/>
          <w:szCs w:val="26"/>
          <w:u w:val="single"/>
        </w:rPr>
        <w:t>:</w:t>
      </w:r>
      <w:r w:rsidRPr="00A77E69">
        <w:rPr>
          <w:rFonts w:ascii="Georgia" w:hAnsi="Georgia" w:cs="Arial"/>
          <w:color w:val="0000FF"/>
          <w:sz w:val="26"/>
          <w:szCs w:val="26"/>
        </w:rPr>
        <w:t xml:space="preserve"> </w:t>
      </w:r>
      <w:r w:rsidRPr="001B07E5">
        <w:rPr>
          <w:rFonts w:ascii="Georgia" w:hAnsi="Georgia" w:cs="Arial"/>
          <w:sz w:val="26"/>
          <w:szCs w:val="26"/>
        </w:rPr>
        <w:t>проезд  на автобусе, проживание в номерах выбранной категории, сопровождение, страховка от несчастного случая.</w:t>
      </w:r>
    </w:p>
    <w:p w:rsidR="009A78C1" w:rsidRDefault="009A78C1" w:rsidP="00D72928">
      <w:pPr>
        <w:jc w:val="both"/>
        <w:rPr>
          <w:rFonts w:ascii="Georgia" w:hAnsi="Georgia" w:cs="Arial"/>
          <w:sz w:val="26"/>
          <w:szCs w:val="26"/>
        </w:rPr>
      </w:pPr>
      <w:r w:rsidRPr="00D72928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9A78C1" w:rsidRPr="00E37AE8" w:rsidRDefault="009A78C1" w:rsidP="00E37AE8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E37AE8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</w:t>
      </w:r>
    </w:p>
    <w:p w:rsidR="009A78C1" w:rsidRPr="00E37AE8" w:rsidRDefault="009A78C1" w:rsidP="006B7D5F">
      <w:pPr>
        <w:jc w:val="center"/>
        <w:rPr>
          <w:rFonts w:ascii="Georgia" w:hAnsi="Georgia" w:cs="Arial"/>
          <w:b/>
          <w:i/>
          <w:color w:val="CC0000"/>
        </w:rPr>
      </w:pPr>
      <w:r w:rsidRPr="00E37AE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9A78C1" w:rsidRPr="00E37AE8" w:rsidSect="000D5FC0">
      <w:pgSz w:w="11906" w:h="16838"/>
      <w:pgMar w:top="340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2F6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3471F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4BD7F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75A04D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08B5"/>
    <w:rsid w:val="00001691"/>
    <w:rsid w:val="00001FF2"/>
    <w:rsid w:val="0000241E"/>
    <w:rsid w:val="00004D6F"/>
    <w:rsid w:val="000072F9"/>
    <w:rsid w:val="000107F1"/>
    <w:rsid w:val="00011D08"/>
    <w:rsid w:val="00013492"/>
    <w:rsid w:val="00014110"/>
    <w:rsid w:val="00017739"/>
    <w:rsid w:val="000206CF"/>
    <w:rsid w:val="000302B7"/>
    <w:rsid w:val="00030CD1"/>
    <w:rsid w:val="00033204"/>
    <w:rsid w:val="00036801"/>
    <w:rsid w:val="00046C6E"/>
    <w:rsid w:val="00047840"/>
    <w:rsid w:val="00052523"/>
    <w:rsid w:val="0005526E"/>
    <w:rsid w:val="000555B8"/>
    <w:rsid w:val="00055AF9"/>
    <w:rsid w:val="0005604F"/>
    <w:rsid w:val="00056B8F"/>
    <w:rsid w:val="0005757F"/>
    <w:rsid w:val="000730B7"/>
    <w:rsid w:val="00076963"/>
    <w:rsid w:val="0008349A"/>
    <w:rsid w:val="00087A71"/>
    <w:rsid w:val="00092F1F"/>
    <w:rsid w:val="00095B78"/>
    <w:rsid w:val="00096026"/>
    <w:rsid w:val="000967A9"/>
    <w:rsid w:val="00096907"/>
    <w:rsid w:val="000B1A1F"/>
    <w:rsid w:val="000B4A66"/>
    <w:rsid w:val="000C11AB"/>
    <w:rsid w:val="000C2398"/>
    <w:rsid w:val="000C5BD2"/>
    <w:rsid w:val="000C7026"/>
    <w:rsid w:val="000D43C3"/>
    <w:rsid w:val="000D5FC0"/>
    <w:rsid w:val="000D68EE"/>
    <w:rsid w:val="000D76EC"/>
    <w:rsid w:val="000E0B00"/>
    <w:rsid w:val="000E3C02"/>
    <w:rsid w:val="000E5331"/>
    <w:rsid w:val="000E64DF"/>
    <w:rsid w:val="000E7A7E"/>
    <w:rsid w:val="000E7DBF"/>
    <w:rsid w:val="000F1E1C"/>
    <w:rsid w:val="00100EE4"/>
    <w:rsid w:val="001018E4"/>
    <w:rsid w:val="00101DA9"/>
    <w:rsid w:val="00105722"/>
    <w:rsid w:val="00105BF2"/>
    <w:rsid w:val="00106417"/>
    <w:rsid w:val="001069C6"/>
    <w:rsid w:val="00111779"/>
    <w:rsid w:val="00113B50"/>
    <w:rsid w:val="001322AB"/>
    <w:rsid w:val="00141090"/>
    <w:rsid w:val="00143926"/>
    <w:rsid w:val="00143BA3"/>
    <w:rsid w:val="00145810"/>
    <w:rsid w:val="00145A41"/>
    <w:rsid w:val="00153BD6"/>
    <w:rsid w:val="0015468E"/>
    <w:rsid w:val="001554F9"/>
    <w:rsid w:val="001630E3"/>
    <w:rsid w:val="00163147"/>
    <w:rsid w:val="00164133"/>
    <w:rsid w:val="00173E33"/>
    <w:rsid w:val="00176153"/>
    <w:rsid w:val="00180952"/>
    <w:rsid w:val="00180B68"/>
    <w:rsid w:val="00185F77"/>
    <w:rsid w:val="00186F31"/>
    <w:rsid w:val="00194C7E"/>
    <w:rsid w:val="00197845"/>
    <w:rsid w:val="001A2473"/>
    <w:rsid w:val="001A5A67"/>
    <w:rsid w:val="001A6AE6"/>
    <w:rsid w:val="001B07E5"/>
    <w:rsid w:val="001B1979"/>
    <w:rsid w:val="001B26BC"/>
    <w:rsid w:val="001C2E99"/>
    <w:rsid w:val="001C6CAB"/>
    <w:rsid w:val="001D4429"/>
    <w:rsid w:val="001D4AA1"/>
    <w:rsid w:val="001E28F1"/>
    <w:rsid w:val="001E4917"/>
    <w:rsid w:val="001E6A04"/>
    <w:rsid w:val="001E6D6B"/>
    <w:rsid w:val="001F2F1D"/>
    <w:rsid w:val="001F5271"/>
    <w:rsid w:val="001F6CC7"/>
    <w:rsid w:val="00201A01"/>
    <w:rsid w:val="0020281B"/>
    <w:rsid w:val="00202FAB"/>
    <w:rsid w:val="0020411E"/>
    <w:rsid w:val="00214AA6"/>
    <w:rsid w:val="00221D33"/>
    <w:rsid w:val="00222A11"/>
    <w:rsid w:val="002233CB"/>
    <w:rsid w:val="00227764"/>
    <w:rsid w:val="00230639"/>
    <w:rsid w:val="00230666"/>
    <w:rsid w:val="00234031"/>
    <w:rsid w:val="00235EAA"/>
    <w:rsid w:val="0024321D"/>
    <w:rsid w:val="002439AB"/>
    <w:rsid w:val="00243F64"/>
    <w:rsid w:val="002520AF"/>
    <w:rsid w:val="0025438B"/>
    <w:rsid w:val="0026542B"/>
    <w:rsid w:val="002664AE"/>
    <w:rsid w:val="002702D9"/>
    <w:rsid w:val="00271346"/>
    <w:rsid w:val="00273083"/>
    <w:rsid w:val="0027331E"/>
    <w:rsid w:val="0027549E"/>
    <w:rsid w:val="00280AA1"/>
    <w:rsid w:val="0028608C"/>
    <w:rsid w:val="002904F3"/>
    <w:rsid w:val="00295221"/>
    <w:rsid w:val="00296C7C"/>
    <w:rsid w:val="002A2A89"/>
    <w:rsid w:val="002A3B40"/>
    <w:rsid w:val="002A5F82"/>
    <w:rsid w:val="002B3ACE"/>
    <w:rsid w:val="002C3D75"/>
    <w:rsid w:val="002C4DBE"/>
    <w:rsid w:val="002C5703"/>
    <w:rsid w:val="002D1FBB"/>
    <w:rsid w:val="002D5519"/>
    <w:rsid w:val="002D66A1"/>
    <w:rsid w:val="002D6DE0"/>
    <w:rsid w:val="002E2D29"/>
    <w:rsid w:val="002E6CA7"/>
    <w:rsid w:val="002F00B8"/>
    <w:rsid w:val="002F3463"/>
    <w:rsid w:val="002F72D3"/>
    <w:rsid w:val="002F7CFE"/>
    <w:rsid w:val="00301357"/>
    <w:rsid w:val="00302CF7"/>
    <w:rsid w:val="00304C9F"/>
    <w:rsid w:val="003050DA"/>
    <w:rsid w:val="00305972"/>
    <w:rsid w:val="003244E8"/>
    <w:rsid w:val="00324991"/>
    <w:rsid w:val="00326928"/>
    <w:rsid w:val="00331317"/>
    <w:rsid w:val="00331C79"/>
    <w:rsid w:val="0033375C"/>
    <w:rsid w:val="0033518B"/>
    <w:rsid w:val="00340A14"/>
    <w:rsid w:val="0034541F"/>
    <w:rsid w:val="003519FB"/>
    <w:rsid w:val="00353169"/>
    <w:rsid w:val="00364761"/>
    <w:rsid w:val="00364B16"/>
    <w:rsid w:val="003730CD"/>
    <w:rsid w:val="0037394C"/>
    <w:rsid w:val="00375EFE"/>
    <w:rsid w:val="003901D3"/>
    <w:rsid w:val="003A33D3"/>
    <w:rsid w:val="003A609F"/>
    <w:rsid w:val="003B0BF4"/>
    <w:rsid w:val="003B3AA0"/>
    <w:rsid w:val="003B637C"/>
    <w:rsid w:val="003B774E"/>
    <w:rsid w:val="003C1298"/>
    <w:rsid w:val="003C14E6"/>
    <w:rsid w:val="003C1B20"/>
    <w:rsid w:val="003C374E"/>
    <w:rsid w:val="003D19FB"/>
    <w:rsid w:val="003D7F83"/>
    <w:rsid w:val="003E46BB"/>
    <w:rsid w:val="003E7178"/>
    <w:rsid w:val="003F0AD2"/>
    <w:rsid w:val="003F2DF4"/>
    <w:rsid w:val="003F574F"/>
    <w:rsid w:val="003F68EB"/>
    <w:rsid w:val="00400A2C"/>
    <w:rsid w:val="00402A17"/>
    <w:rsid w:val="00405CAE"/>
    <w:rsid w:val="00415941"/>
    <w:rsid w:val="00422936"/>
    <w:rsid w:val="00422FC5"/>
    <w:rsid w:val="00444A42"/>
    <w:rsid w:val="004517D2"/>
    <w:rsid w:val="00451C8C"/>
    <w:rsid w:val="004528D5"/>
    <w:rsid w:val="00453406"/>
    <w:rsid w:val="004548B3"/>
    <w:rsid w:val="00460161"/>
    <w:rsid w:val="004608EF"/>
    <w:rsid w:val="00461327"/>
    <w:rsid w:val="004700EA"/>
    <w:rsid w:val="00473F16"/>
    <w:rsid w:val="00475E9B"/>
    <w:rsid w:val="00476C77"/>
    <w:rsid w:val="004879B4"/>
    <w:rsid w:val="00490461"/>
    <w:rsid w:val="0049156F"/>
    <w:rsid w:val="00492384"/>
    <w:rsid w:val="004A154C"/>
    <w:rsid w:val="004B4570"/>
    <w:rsid w:val="004B5DFE"/>
    <w:rsid w:val="004B61B6"/>
    <w:rsid w:val="004C184E"/>
    <w:rsid w:val="004C6AE6"/>
    <w:rsid w:val="004C75C8"/>
    <w:rsid w:val="004D6306"/>
    <w:rsid w:val="004E138A"/>
    <w:rsid w:val="004E2F06"/>
    <w:rsid w:val="004E5896"/>
    <w:rsid w:val="004E67B5"/>
    <w:rsid w:val="004F1EC4"/>
    <w:rsid w:val="004F24B5"/>
    <w:rsid w:val="004F6733"/>
    <w:rsid w:val="00500423"/>
    <w:rsid w:val="00500567"/>
    <w:rsid w:val="00500A1E"/>
    <w:rsid w:val="0050102B"/>
    <w:rsid w:val="00503658"/>
    <w:rsid w:val="00504392"/>
    <w:rsid w:val="005045A0"/>
    <w:rsid w:val="00510E12"/>
    <w:rsid w:val="005111CE"/>
    <w:rsid w:val="005114EB"/>
    <w:rsid w:val="00515172"/>
    <w:rsid w:val="00520590"/>
    <w:rsid w:val="00521514"/>
    <w:rsid w:val="00525EA4"/>
    <w:rsid w:val="00537CC5"/>
    <w:rsid w:val="00541D7C"/>
    <w:rsid w:val="00546EF9"/>
    <w:rsid w:val="0055104C"/>
    <w:rsid w:val="00552951"/>
    <w:rsid w:val="00554AAD"/>
    <w:rsid w:val="005552BF"/>
    <w:rsid w:val="00566305"/>
    <w:rsid w:val="00566EB0"/>
    <w:rsid w:val="00567247"/>
    <w:rsid w:val="00570D28"/>
    <w:rsid w:val="00582F4B"/>
    <w:rsid w:val="00583076"/>
    <w:rsid w:val="00592561"/>
    <w:rsid w:val="00597754"/>
    <w:rsid w:val="005B2ABB"/>
    <w:rsid w:val="005B7DBB"/>
    <w:rsid w:val="005C54C0"/>
    <w:rsid w:val="005C6D77"/>
    <w:rsid w:val="005E0AD8"/>
    <w:rsid w:val="005E0E9F"/>
    <w:rsid w:val="005E35F4"/>
    <w:rsid w:val="005E4115"/>
    <w:rsid w:val="005E6309"/>
    <w:rsid w:val="005F5579"/>
    <w:rsid w:val="00600FDB"/>
    <w:rsid w:val="00601D47"/>
    <w:rsid w:val="006058CB"/>
    <w:rsid w:val="0060771F"/>
    <w:rsid w:val="0061644B"/>
    <w:rsid w:val="00617AE4"/>
    <w:rsid w:val="006206EB"/>
    <w:rsid w:val="00623B5D"/>
    <w:rsid w:val="00624676"/>
    <w:rsid w:val="006250A6"/>
    <w:rsid w:val="0064796A"/>
    <w:rsid w:val="00650A42"/>
    <w:rsid w:val="00653DE7"/>
    <w:rsid w:val="006569F8"/>
    <w:rsid w:val="0066345B"/>
    <w:rsid w:val="00683283"/>
    <w:rsid w:val="006845B3"/>
    <w:rsid w:val="00685870"/>
    <w:rsid w:val="006858EF"/>
    <w:rsid w:val="00691AFD"/>
    <w:rsid w:val="00693D48"/>
    <w:rsid w:val="00695E2B"/>
    <w:rsid w:val="00696C86"/>
    <w:rsid w:val="006A06D1"/>
    <w:rsid w:val="006A3ADB"/>
    <w:rsid w:val="006A66A2"/>
    <w:rsid w:val="006B0326"/>
    <w:rsid w:val="006B3467"/>
    <w:rsid w:val="006B4E7F"/>
    <w:rsid w:val="006B5796"/>
    <w:rsid w:val="006B7C6F"/>
    <w:rsid w:val="006B7D5F"/>
    <w:rsid w:val="006D21FD"/>
    <w:rsid w:val="006D26A1"/>
    <w:rsid w:val="006D7569"/>
    <w:rsid w:val="006D7BD0"/>
    <w:rsid w:val="006E375C"/>
    <w:rsid w:val="006F2A76"/>
    <w:rsid w:val="006F4ED3"/>
    <w:rsid w:val="00700530"/>
    <w:rsid w:val="00713FDE"/>
    <w:rsid w:val="00724163"/>
    <w:rsid w:val="00727E7F"/>
    <w:rsid w:val="00731B54"/>
    <w:rsid w:val="0073400F"/>
    <w:rsid w:val="00734E90"/>
    <w:rsid w:val="007361CD"/>
    <w:rsid w:val="00737B5E"/>
    <w:rsid w:val="0074390F"/>
    <w:rsid w:val="00743967"/>
    <w:rsid w:val="00744D71"/>
    <w:rsid w:val="00745290"/>
    <w:rsid w:val="00746881"/>
    <w:rsid w:val="00747ACE"/>
    <w:rsid w:val="007503D6"/>
    <w:rsid w:val="00752327"/>
    <w:rsid w:val="00753EDA"/>
    <w:rsid w:val="007551FF"/>
    <w:rsid w:val="00761FD0"/>
    <w:rsid w:val="00773FF4"/>
    <w:rsid w:val="00774CA4"/>
    <w:rsid w:val="0077538A"/>
    <w:rsid w:val="00776791"/>
    <w:rsid w:val="00780893"/>
    <w:rsid w:val="00780A59"/>
    <w:rsid w:val="00781D6C"/>
    <w:rsid w:val="00782EAD"/>
    <w:rsid w:val="00783D4C"/>
    <w:rsid w:val="00784FC7"/>
    <w:rsid w:val="007870FA"/>
    <w:rsid w:val="007906A7"/>
    <w:rsid w:val="0079195B"/>
    <w:rsid w:val="0079639D"/>
    <w:rsid w:val="007A1F90"/>
    <w:rsid w:val="007A6AB2"/>
    <w:rsid w:val="007B27D4"/>
    <w:rsid w:val="007B5BE4"/>
    <w:rsid w:val="007C7302"/>
    <w:rsid w:val="007C73A8"/>
    <w:rsid w:val="007D05EF"/>
    <w:rsid w:val="007D0B4C"/>
    <w:rsid w:val="007D241C"/>
    <w:rsid w:val="007D2CA0"/>
    <w:rsid w:val="007D2F57"/>
    <w:rsid w:val="007D3AAB"/>
    <w:rsid w:val="007D7AB0"/>
    <w:rsid w:val="007E540B"/>
    <w:rsid w:val="007F08A9"/>
    <w:rsid w:val="007F0FC8"/>
    <w:rsid w:val="007F2C2F"/>
    <w:rsid w:val="00801999"/>
    <w:rsid w:val="00802D6C"/>
    <w:rsid w:val="00803804"/>
    <w:rsid w:val="008115EE"/>
    <w:rsid w:val="00816854"/>
    <w:rsid w:val="00816C3E"/>
    <w:rsid w:val="00820297"/>
    <w:rsid w:val="00820701"/>
    <w:rsid w:val="008234C2"/>
    <w:rsid w:val="00824741"/>
    <w:rsid w:val="0085030F"/>
    <w:rsid w:val="0085095E"/>
    <w:rsid w:val="00853AE2"/>
    <w:rsid w:val="00861E37"/>
    <w:rsid w:val="00865A92"/>
    <w:rsid w:val="00866D85"/>
    <w:rsid w:val="00872014"/>
    <w:rsid w:val="00881A73"/>
    <w:rsid w:val="00881F58"/>
    <w:rsid w:val="00882FC6"/>
    <w:rsid w:val="008933C4"/>
    <w:rsid w:val="008935A7"/>
    <w:rsid w:val="0089428C"/>
    <w:rsid w:val="00897A74"/>
    <w:rsid w:val="008A1B69"/>
    <w:rsid w:val="008C2034"/>
    <w:rsid w:val="008C2F45"/>
    <w:rsid w:val="008C470C"/>
    <w:rsid w:val="008C5871"/>
    <w:rsid w:val="008E3E68"/>
    <w:rsid w:val="008F3C73"/>
    <w:rsid w:val="0090764B"/>
    <w:rsid w:val="00911967"/>
    <w:rsid w:val="00912D2A"/>
    <w:rsid w:val="00914135"/>
    <w:rsid w:val="0091567B"/>
    <w:rsid w:val="009217CC"/>
    <w:rsid w:val="009254C0"/>
    <w:rsid w:val="00927719"/>
    <w:rsid w:val="00932E69"/>
    <w:rsid w:val="00934890"/>
    <w:rsid w:val="00942F78"/>
    <w:rsid w:val="009470CF"/>
    <w:rsid w:val="00950E07"/>
    <w:rsid w:val="00950E6C"/>
    <w:rsid w:val="0095231C"/>
    <w:rsid w:val="00954387"/>
    <w:rsid w:val="00963452"/>
    <w:rsid w:val="00963729"/>
    <w:rsid w:val="00974E9E"/>
    <w:rsid w:val="009801EB"/>
    <w:rsid w:val="00990E76"/>
    <w:rsid w:val="00991176"/>
    <w:rsid w:val="00991D34"/>
    <w:rsid w:val="00992156"/>
    <w:rsid w:val="009939F0"/>
    <w:rsid w:val="009A48E7"/>
    <w:rsid w:val="009A5D7C"/>
    <w:rsid w:val="009A6402"/>
    <w:rsid w:val="009A73C9"/>
    <w:rsid w:val="009A78C1"/>
    <w:rsid w:val="009B1CF6"/>
    <w:rsid w:val="009B1DB4"/>
    <w:rsid w:val="009B265B"/>
    <w:rsid w:val="009B3557"/>
    <w:rsid w:val="009C47C6"/>
    <w:rsid w:val="009C4D34"/>
    <w:rsid w:val="009C6A3B"/>
    <w:rsid w:val="009C6BBB"/>
    <w:rsid w:val="009E281E"/>
    <w:rsid w:val="009E29A7"/>
    <w:rsid w:val="009E2E7D"/>
    <w:rsid w:val="009E4C7D"/>
    <w:rsid w:val="009E7544"/>
    <w:rsid w:val="009F1803"/>
    <w:rsid w:val="009F2002"/>
    <w:rsid w:val="009F7E78"/>
    <w:rsid w:val="00A0012C"/>
    <w:rsid w:val="00A0422B"/>
    <w:rsid w:val="00A05A72"/>
    <w:rsid w:val="00A07096"/>
    <w:rsid w:val="00A07A37"/>
    <w:rsid w:val="00A10051"/>
    <w:rsid w:val="00A16B3A"/>
    <w:rsid w:val="00A21987"/>
    <w:rsid w:val="00A25A68"/>
    <w:rsid w:val="00A30886"/>
    <w:rsid w:val="00A313F8"/>
    <w:rsid w:val="00A317E0"/>
    <w:rsid w:val="00A3694C"/>
    <w:rsid w:val="00A43BBF"/>
    <w:rsid w:val="00A4424E"/>
    <w:rsid w:val="00A45833"/>
    <w:rsid w:val="00A47378"/>
    <w:rsid w:val="00A47614"/>
    <w:rsid w:val="00A52A49"/>
    <w:rsid w:val="00A60CFE"/>
    <w:rsid w:val="00A6349C"/>
    <w:rsid w:val="00A6371E"/>
    <w:rsid w:val="00A66E15"/>
    <w:rsid w:val="00A76199"/>
    <w:rsid w:val="00A77E69"/>
    <w:rsid w:val="00A821CF"/>
    <w:rsid w:val="00A84099"/>
    <w:rsid w:val="00A9004B"/>
    <w:rsid w:val="00A908B7"/>
    <w:rsid w:val="00A913C5"/>
    <w:rsid w:val="00A96F01"/>
    <w:rsid w:val="00AA4517"/>
    <w:rsid w:val="00AB3A83"/>
    <w:rsid w:val="00AC0859"/>
    <w:rsid w:val="00AC1C6B"/>
    <w:rsid w:val="00AD4830"/>
    <w:rsid w:val="00AD4A75"/>
    <w:rsid w:val="00B000D4"/>
    <w:rsid w:val="00B00ECC"/>
    <w:rsid w:val="00B033E5"/>
    <w:rsid w:val="00B0672C"/>
    <w:rsid w:val="00B069B2"/>
    <w:rsid w:val="00B0798E"/>
    <w:rsid w:val="00B10474"/>
    <w:rsid w:val="00B12993"/>
    <w:rsid w:val="00B14825"/>
    <w:rsid w:val="00B157F4"/>
    <w:rsid w:val="00B171BF"/>
    <w:rsid w:val="00B24F79"/>
    <w:rsid w:val="00B30075"/>
    <w:rsid w:val="00B30A6B"/>
    <w:rsid w:val="00B33D3E"/>
    <w:rsid w:val="00B37ABC"/>
    <w:rsid w:val="00B4773D"/>
    <w:rsid w:val="00B524E0"/>
    <w:rsid w:val="00B53AEA"/>
    <w:rsid w:val="00B54EB0"/>
    <w:rsid w:val="00B60C2A"/>
    <w:rsid w:val="00B63BA0"/>
    <w:rsid w:val="00B65490"/>
    <w:rsid w:val="00B66471"/>
    <w:rsid w:val="00B7635F"/>
    <w:rsid w:val="00B76E56"/>
    <w:rsid w:val="00B778D3"/>
    <w:rsid w:val="00B85B09"/>
    <w:rsid w:val="00B861E0"/>
    <w:rsid w:val="00B91562"/>
    <w:rsid w:val="00B92C0E"/>
    <w:rsid w:val="00BA0FC0"/>
    <w:rsid w:val="00BA7044"/>
    <w:rsid w:val="00BB12EB"/>
    <w:rsid w:val="00BB17AD"/>
    <w:rsid w:val="00BB2DE4"/>
    <w:rsid w:val="00BB3A9A"/>
    <w:rsid w:val="00BB47F6"/>
    <w:rsid w:val="00BC2BA0"/>
    <w:rsid w:val="00BC38BF"/>
    <w:rsid w:val="00BD13D4"/>
    <w:rsid w:val="00BD2264"/>
    <w:rsid w:val="00BD3ABB"/>
    <w:rsid w:val="00BD4533"/>
    <w:rsid w:val="00BD5699"/>
    <w:rsid w:val="00BE1077"/>
    <w:rsid w:val="00BE247B"/>
    <w:rsid w:val="00BE4EFB"/>
    <w:rsid w:val="00BE51B7"/>
    <w:rsid w:val="00BE6987"/>
    <w:rsid w:val="00C0174F"/>
    <w:rsid w:val="00C01939"/>
    <w:rsid w:val="00C02161"/>
    <w:rsid w:val="00C25138"/>
    <w:rsid w:val="00C36313"/>
    <w:rsid w:val="00C42821"/>
    <w:rsid w:val="00C53BD2"/>
    <w:rsid w:val="00C57F9F"/>
    <w:rsid w:val="00C63431"/>
    <w:rsid w:val="00C7206F"/>
    <w:rsid w:val="00C73662"/>
    <w:rsid w:val="00C81DCA"/>
    <w:rsid w:val="00C91E67"/>
    <w:rsid w:val="00C91F97"/>
    <w:rsid w:val="00C937BE"/>
    <w:rsid w:val="00CA2D24"/>
    <w:rsid w:val="00CB2BCD"/>
    <w:rsid w:val="00CB7EC1"/>
    <w:rsid w:val="00CC6A7F"/>
    <w:rsid w:val="00CC7A4B"/>
    <w:rsid w:val="00CD323A"/>
    <w:rsid w:val="00CD5E6C"/>
    <w:rsid w:val="00CE022D"/>
    <w:rsid w:val="00CE1910"/>
    <w:rsid w:val="00CE2763"/>
    <w:rsid w:val="00CF1997"/>
    <w:rsid w:val="00CF25EF"/>
    <w:rsid w:val="00CF2EF4"/>
    <w:rsid w:val="00CF6752"/>
    <w:rsid w:val="00D033FD"/>
    <w:rsid w:val="00D04E60"/>
    <w:rsid w:val="00D13A2B"/>
    <w:rsid w:val="00D1771A"/>
    <w:rsid w:val="00D17923"/>
    <w:rsid w:val="00D20769"/>
    <w:rsid w:val="00D23293"/>
    <w:rsid w:val="00D264F0"/>
    <w:rsid w:val="00D360CC"/>
    <w:rsid w:val="00D36AE0"/>
    <w:rsid w:val="00D36EB7"/>
    <w:rsid w:val="00D378A0"/>
    <w:rsid w:val="00D411C8"/>
    <w:rsid w:val="00D41997"/>
    <w:rsid w:val="00D44E11"/>
    <w:rsid w:val="00D44FD8"/>
    <w:rsid w:val="00D45CE6"/>
    <w:rsid w:val="00D47FEF"/>
    <w:rsid w:val="00D576F3"/>
    <w:rsid w:val="00D620E9"/>
    <w:rsid w:val="00D673A4"/>
    <w:rsid w:val="00D72928"/>
    <w:rsid w:val="00D843BD"/>
    <w:rsid w:val="00D846D6"/>
    <w:rsid w:val="00D8731E"/>
    <w:rsid w:val="00D916DE"/>
    <w:rsid w:val="00D9320D"/>
    <w:rsid w:val="00D94C84"/>
    <w:rsid w:val="00D96FB3"/>
    <w:rsid w:val="00D9711E"/>
    <w:rsid w:val="00DA1653"/>
    <w:rsid w:val="00DA1AD6"/>
    <w:rsid w:val="00DA3BE4"/>
    <w:rsid w:val="00DB128B"/>
    <w:rsid w:val="00DD1E6A"/>
    <w:rsid w:val="00DE1891"/>
    <w:rsid w:val="00DE1EB6"/>
    <w:rsid w:val="00DE2F85"/>
    <w:rsid w:val="00DE46E3"/>
    <w:rsid w:val="00DF2766"/>
    <w:rsid w:val="00DF3B1C"/>
    <w:rsid w:val="00DF53C0"/>
    <w:rsid w:val="00DF69EB"/>
    <w:rsid w:val="00DF7D59"/>
    <w:rsid w:val="00E03D81"/>
    <w:rsid w:val="00E04DC6"/>
    <w:rsid w:val="00E0670C"/>
    <w:rsid w:val="00E116D6"/>
    <w:rsid w:val="00E12C2C"/>
    <w:rsid w:val="00E21312"/>
    <w:rsid w:val="00E3330F"/>
    <w:rsid w:val="00E34333"/>
    <w:rsid w:val="00E37AE8"/>
    <w:rsid w:val="00E41585"/>
    <w:rsid w:val="00E458D4"/>
    <w:rsid w:val="00E531F3"/>
    <w:rsid w:val="00E566DE"/>
    <w:rsid w:val="00E6260E"/>
    <w:rsid w:val="00E651A1"/>
    <w:rsid w:val="00E6552D"/>
    <w:rsid w:val="00E740B2"/>
    <w:rsid w:val="00E82036"/>
    <w:rsid w:val="00E84FB0"/>
    <w:rsid w:val="00E8652A"/>
    <w:rsid w:val="00E92DE2"/>
    <w:rsid w:val="00E93037"/>
    <w:rsid w:val="00EA281C"/>
    <w:rsid w:val="00EA2903"/>
    <w:rsid w:val="00EA2DBF"/>
    <w:rsid w:val="00EA4CE9"/>
    <w:rsid w:val="00EA5CE0"/>
    <w:rsid w:val="00EB1010"/>
    <w:rsid w:val="00EB12A4"/>
    <w:rsid w:val="00EB48E4"/>
    <w:rsid w:val="00EB5452"/>
    <w:rsid w:val="00EC198C"/>
    <w:rsid w:val="00EC3B57"/>
    <w:rsid w:val="00EC53E1"/>
    <w:rsid w:val="00EC6138"/>
    <w:rsid w:val="00EC7177"/>
    <w:rsid w:val="00ED39C6"/>
    <w:rsid w:val="00ED6DA5"/>
    <w:rsid w:val="00EE0B92"/>
    <w:rsid w:val="00F000F0"/>
    <w:rsid w:val="00F049B8"/>
    <w:rsid w:val="00F07B7C"/>
    <w:rsid w:val="00F11ABF"/>
    <w:rsid w:val="00F15B43"/>
    <w:rsid w:val="00F35A00"/>
    <w:rsid w:val="00F41E2B"/>
    <w:rsid w:val="00F45C04"/>
    <w:rsid w:val="00F51F3D"/>
    <w:rsid w:val="00F5511E"/>
    <w:rsid w:val="00F63660"/>
    <w:rsid w:val="00F66B34"/>
    <w:rsid w:val="00F74766"/>
    <w:rsid w:val="00F81831"/>
    <w:rsid w:val="00F82C42"/>
    <w:rsid w:val="00F832D0"/>
    <w:rsid w:val="00F851BF"/>
    <w:rsid w:val="00F91521"/>
    <w:rsid w:val="00F9483A"/>
    <w:rsid w:val="00F94FA8"/>
    <w:rsid w:val="00F96571"/>
    <w:rsid w:val="00F9721F"/>
    <w:rsid w:val="00FA4F17"/>
    <w:rsid w:val="00FB0167"/>
    <w:rsid w:val="00FB394F"/>
    <w:rsid w:val="00FC5D7E"/>
    <w:rsid w:val="00FC63DC"/>
    <w:rsid w:val="00FC6A35"/>
    <w:rsid w:val="00FC6C1F"/>
    <w:rsid w:val="00FD5A59"/>
    <w:rsid w:val="00FD77EF"/>
    <w:rsid w:val="00FE09DA"/>
    <w:rsid w:val="00FE22E5"/>
    <w:rsid w:val="00FE34C0"/>
    <w:rsid w:val="00FE61FC"/>
    <w:rsid w:val="00FF137B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64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231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27E7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27E7F"/>
    <w:rPr>
      <w:rFonts w:cs="Times New Roman"/>
      <w:b/>
      <w:bCs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64761"/>
    <w:rPr>
      <w:rFonts w:ascii="Arial" w:hAnsi="Arial" w:cs="Arial"/>
      <w:b/>
      <w:bCs/>
      <w:sz w:val="26"/>
      <w:szCs w:val="26"/>
      <w:lang w:val="ru-RU" w:eastAsia="ru-RU" w:bidi="ar-SA"/>
    </w:rPr>
  </w:style>
  <w:style w:type="numbering" w:styleId="111111">
    <w:name w:val="Outline List 2"/>
    <w:basedOn w:val="NoList"/>
    <w:uiPriority w:val="99"/>
    <w:semiHidden/>
    <w:unhideWhenUsed/>
    <w:rsid w:val="007F2DB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1</Pages>
  <Words>505</Words>
  <Characters>2879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86</cp:revision>
  <cp:lastPrinted>2022-02-12T09:05:00Z</cp:lastPrinted>
  <dcterms:created xsi:type="dcterms:W3CDTF">2016-09-09T06:20:00Z</dcterms:created>
  <dcterms:modified xsi:type="dcterms:W3CDTF">2022-02-12T09:06:00Z</dcterms:modified>
</cp:coreProperties>
</file>