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Pr="00EE2E06" w:rsidRDefault="002C2807" w:rsidP="00BC3AC7">
      <w:pPr>
        <w:rPr>
          <w:rFonts w:ascii="Georgia" w:hAnsi="Georgia"/>
          <w:b/>
          <w:i/>
          <w:color w:val="FF0000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C2807" w:rsidRPr="007906A7" w:rsidTr="00C73402">
        <w:trPr>
          <w:trHeight w:val="702"/>
        </w:trPr>
        <w:tc>
          <w:tcPr>
            <w:tcW w:w="1244" w:type="dxa"/>
          </w:tcPr>
          <w:p w:rsidR="002C2807" w:rsidRDefault="002C2807">
            <w:r w:rsidRPr="0091407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C2807" w:rsidRDefault="002C28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C2807" w:rsidRDefault="002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C2807" w:rsidRDefault="002C280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C2807" w:rsidRPr="00EE2E06" w:rsidRDefault="002C2807" w:rsidP="00E16779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2C2807" w:rsidRDefault="002C2807" w:rsidP="00E16779">
      <w:pPr>
        <w:jc w:val="center"/>
        <w:rPr>
          <w:rFonts w:ascii="Georgia" w:hAnsi="Georgia"/>
          <w:b/>
          <w:i/>
          <w:sz w:val="28"/>
          <w:szCs w:val="28"/>
        </w:rPr>
      </w:pPr>
      <w:r w:rsidRPr="00EE2E06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</w:t>
      </w:r>
      <w:r w:rsidRPr="00EE2E0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EE2E06">
        <w:rPr>
          <w:rFonts w:ascii="Georgia" w:hAnsi="Georgia"/>
          <w:b/>
          <w:i/>
          <w:color w:val="CC0000"/>
          <w:sz w:val="40"/>
          <w:szCs w:val="40"/>
          <w:u w:val="single"/>
        </w:rPr>
        <w:t>«АННУШКА»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EE2E0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2C2807" w:rsidRPr="00EE2E06" w:rsidRDefault="002C2807" w:rsidP="00E16779">
      <w:pPr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2C2807" w:rsidRPr="006D4154" w:rsidRDefault="002C2807" w:rsidP="000F1091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0;width:276.75pt;height:179.25pt;z-index:-251658240" wrapcoords="-59 0 -59 21510 21600 21510 21600 0 -59 0">
            <v:imagedata r:id="rId6" o:title=""/>
            <w10:wrap type="tight"/>
          </v:shape>
        </w:pict>
      </w:r>
      <w:r w:rsidRPr="00B147AC">
        <w:rPr>
          <w:rFonts w:ascii="Georgia" w:hAnsi="Georgia" w:cs="Tahoma"/>
          <w:b/>
          <w:bCs/>
          <w:sz w:val="22"/>
          <w:szCs w:val="22"/>
          <w:shd w:val="clear" w:color="auto" w:fill="FFFFFF"/>
        </w:rPr>
        <w:t>Гостевой дом "Аннушка"</w:t>
      </w:r>
      <w:r w:rsidRPr="00B147AC">
        <w:rPr>
          <w:rFonts w:ascii="Georgia" w:hAnsi="Georgia" w:cs="Tahoma"/>
          <w:sz w:val="22"/>
          <w:szCs w:val="22"/>
          <w:shd w:val="clear" w:color="auto" w:fill="FFFFFF"/>
        </w:rPr>
        <w:t> расположен</w:t>
      </w:r>
      <w:r>
        <w:rPr>
          <w:rFonts w:ascii="Georgia" w:hAnsi="Georgia" w:cs="Tahoma"/>
          <w:sz w:val="22"/>
          <w:szCs w:val="22"/>
          <w:shd w:val="clear" w:color="auto" w:fill="FFFFFF"/>
        </w:rPr>
        <w:t xml:space="preserve"> в самом центре Адлера. </w:t>
      </w:r>
      <w:r w:rsidRPr="00B147AC">
        <w:rPr>
          <w:rFonts w:ascii="Georgia" w:hAnsi="Georgia" w:cs="Tahoma"/>
          <w:sz w:val="22"/>
          <w:szCs w:val="22"/>
          <w:shd w:val="clear" w:color="auto" w:fill="FFFFFF"/>
        </w:rPr>
        <w:t>Благодаря этому вся крупная инфраструктура находится в шаговой доступности. Детей можно сводить в парк или прогуляться по набережной. Рядом находится санаторий "Южное Взморье".</w:t>
      </w:r>
      <w:r w:rsidRPr="006D4154">
        <w:rPr>
          <w:rFonts w:ascii="Georgia" w:hAnsi="Georgia" w:cs="Arial"/>
          <w:sz w:val="20"/>
          <w:szCs w:val="20"/>
        </w:rPr>
        <w:t xml:space="preserve"> </w:t>
      </w:r>
      <w:r w:rsidRPr="00B147AC">
        <w:rPr>
          <w:rFonts w:ascii="Georgia" w:hAnsi="Georgia"/>
          <w:bCs/>
          <w:color w:val="000000"/>
          <w:sz w:val="22"/>
          <w:szCs w:val="22"/>
          <w:shd w:val="clear" w:color="auto" w:fill="FFFFFF"/>
        </w:rPr>
        <w:t>Адлер</w:t>
      </w:r>
      <w:r w:rsidRPr="00B147AC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Pr="00B147A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B147AC">
        <w:rPr>
          <w:rFonts w:ascii="Georgia" w:hAnsi="Georgia"/>
          <w:sz w:val="22"/>
          <w:szCs w:val="22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B147AC">
          <w:rPr>
            <w:rStyle w:val="Hyperlink"/>
            <w:rFonts w:ascii="Georgia" w:hAnsi="Georgia"/>
            <w:color w:val="000000"/>
            <w:sz w:val="22"/>
            <w:szCs w:val="22"/>
            <w:u w:val="none"/>
          </w:rPr>
          <w:t>Олимпийский парк</w:t>
        </w:r>
      </w:hyperlink>
      <w:r w:rsidRPr="00B147AC">
        <w:rPr>
          <w:rFonts w:ascii="Georgia" w:hAnsi="Georgia"/>
          <w:sz w:val="22"/>
          <w:szCs w:val="22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0"/>
          <w:szCs w:val="20"/>
        </w:rPr>
        <w:t xml:space="preserve">К услугам гостей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</w:t>
      </w:r>
      <w:r>
        <w:rPr>
          <w:rFonts w:ascii="Georgia" w:hAnsi="Georgia" w:cs="Arial"/>
          <w:b/>
          <w:color w:val="1A1A1A"/>
          <w:sz w:val="20"/>
          <w:szCs w:val="20"/>
        </w:rPr>
        <w:t>Аннушки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»</w:t>
      </w:r>
      <w:r>
        <w:rPr>
          <w:rFonts w:ascii="Georgia" w:hAnsi="Georgia"/>
          <w:sz w:val="20"/>
          <w:szCs w:val="20"/>
        </w:rPr>
        <w:t xml:space="preserve"> предоставляется </w:t>
      </w:r>
      <w:r w:rsidRPr="006D4154">
        <w:rPr>
          <w:rFonts w:ascii="Georgia" w:hAnsi="Georgia"/>
          <w:sz w:val="20"/>
          <w:szCs w:val="20"/>
        </w:rPr>
        <w:t>пользование утюгом и гладильной доской, </w:t>
      </w:r>
      <w:r>
        <w:rPr>
          <w:rFonts w:ascii="Georgia" w:hAnsi="Georgia"/>
          <w:sz w:val="20"/>
          <w:szCs w:val="20"/>
        </w:rPr>
        <w:t xml:space="preserve"> стиральной машиной, микроволновой печью, электрочайниками</w:t>
      </w:r>
      <w:r w:rsidRPr="006D4154">
        <w:rPr>
          <w:rFonts w:ascii="Georgia" w:hAnsi="Georgia"/>
          <w:sz w:val="20"/>
          <w:szCs w:val="20"/>
        </w:rPr>
        <w:t>, Wi-Fi</w:t>
      </w:r>
      <w:r>
        <w:rPr>
          <w:rFonts w:ascii="Georgia" w:hAnsi="Georgia"/>
          <w:sz w:val="20"/>
          <w:szCs w:val="20"/>
        </w:rPr>
        <w:t>, бесплатная парковка</w:t>
      </w:r>
      <w:r w:rsidRPr="006D4154">
        <w:rPr>
          <w:rFonts w:ascii="Georgia" w:hAnsi="Georgia"/>
          <w:sz w:val="20"/>
          <w:szCs w:val="20"/>
        </w:rPr>
        <w:t>. Недалеко от отеля р</w:t>
      </w:r>
      <w:r>
        <w:rPr>
          <w:rFonts w:ascii="Georgia" w:hAnsi="Georgia"/>
          <w:sz w:val="20"/>
          <w:szCs w:val="20"/>
        </w:rPr>
        <w:t>асположены автобусные остановки.</w:t>
      </w:r>
    </w:p>
    <w:p w:rsidR="002C2807" w:rsidRPr="00B147AC" w:rsidRDefault="002C2807" w:rsidP="00675F14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EE2E06">
        <w:rPr>
          <w:rFonts w:ascii="Georgia" w:hAnsi="Georgia"/>
          <w:b/>
          <w:color w:val="0000CC"/>
          <w:sz w:val="22"/>
          <w:szCs w:val="22"/>
        </w:rPr>
        <w:t>:</w:t>
      </w:r>
      <w:r w:rsidRPr="00B147AC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B147AC">
        <w:rPr>
          <w:rFonts w:ascii="Georgia" w:hAnsi="Georgia"/>
          <w:b/>
          <w:bCs/>
          <w:sz w:val="22"/>
          <w:szCs w:val="22"/>
        </w:rPr>
        <w:t xml:space="preserve">«Эконом»3-х местные номера </w:t>
      </w:r>
      <w:r w:rsidRPr="00B147AC">
        <w:rPr>
          <w:rFonts w:ascii="Georgia" w:hAnsi="Georgia"/>
          <w:b/>
          <w:bCs/>
          <w:sz w:val="22"/>
          <w:szCs w:val="22"/>
          <w:u w:val="single"/>
        </w:rPr>
        <w:t xml:space="preserve">с удобствами на этаже ( на 3 номера) </w:t>
      </w:r>
      <w:r w:rsidRPr="00B147AC">
        <w:rPr>
          <w:rFonts w:ascii="Georgia" w:hAnsi="Georgia"/>
          <w:sz w:val="22"/>
          <w:szCs w:val="22"/>
        </w:rPr>
        <w:t>(ТВ, односпальные или двуспальные кровати, тумбы,  столик, стулья, шкаф).</w:t>
      </w:r>
    </w:p>
    <w:p w:rsidR="002C2807" w:rsidRPr="00B147AC" w:rsidRDefault="002C2807" w:rsidP="00675F14">
      <w:pPr>
        <w:jc w:val="both"/>
        <w:rPr>
          <w:rFonts w:ascii="Georgia" w:hAnsi="Georgia"/>
          <w:sz w:val="22"/>
          <w:szCs w:val="22"/>
        </w:rPr>
      </w:pPr>
      <w:r w:rsidRPr="00B147AC">
        <w:rPr>
          <w:rFonts w:ascii="Georgia" w:hAnsi="Georgia"/>
          <w:b/>
          <w:sz w:val="22"/>
          <w:szCs w:val="22"/>
        </w:rPr>
        <w:t xml:space="preserve"> «Стандарт» 2-х, 3-х местные номера с удобствами</w:t>
      </w:r>
      <w:r w:rsidRPr="00B147AC">
        <w:rPr>
          <w:rFonts w:ascii="Georgia" w:hAnsi="Georgia"/>
          <w:sz w:val="22"/>
          <w:szCs w:val="22"/>
        </w:rPr>
        <w:t xml:space="preserve"> (</w:t>
      </w:r>
      <w:r w:rsidRPr="00B147AC">
        <w:rPr>
          <w:rFonts w:ascii="Georgia" w:hAnsi="Georgia"/>
          <w:sz w:val="22"/>
          <w:szCs w:val="22"/>
          <w:lang w:val="en-US"/>
        </w:rPr>
        <w:t>WC</w:t>
      </w:r>
      <w:r w:rsidRPr="00B147AC">
        <w:rPr>
          <w:rFonts w:ascii="Georgia" w:hAnsi="Georgia"/>
          <w:sz w:val="22"/>
          <w:szCs w:val="22"/>
        </w:rPr>
        <w:t>, душ, ТВ,  холодильник, кондиционер, мебельный гарнитур, односпальные или двуспальные кровати, тумбы).</w:t>
      </w:r>
    </w:p>
    <w:p w:rsidR="002C2807" w:rsidRPr="00B147AC" w:rsidRDefault="002C2807" w:rsidP="000F1091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B147AC">
        <w:rPr>
          <w:rFonts w:ascii="Georgia" w:hAnsi="Georgia"/>
          <w:b/>
          <w:color w:val="0000FF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3</w:t>
      </w:r>
      <w:r w:rsidRPr="00B147AC">
        <w:rPr>
          <w:rFonts w:ascii="Georgia" w:hAnsi="Georgia"/>
          <w:b/>
          <w:sz w:val="22"/>
          <w:szCs w:val="22"/>
        </w:rPr>
        <w:t xml:space="preserve"> мин</w:t>
      </w:r>
      <w:r w:rsidRPr="00B147AC">
        <w:rPr>
          <w:rFonts w:ascii="Georgia" w:hAnsi="Georgia"/>
          <w:sz w:val="22"/>
          <w:szCs w:val="22"/>
        </w:rPr>
        <w:t xml:space="preserve"> -  мелко - галечный. </w:t>
      </w:r>
    </w:p>
    <w:p w:rsidR="002C2807" w:rsidRPr="00B147AC" w:rsidRDefault="002C2807" w:rsidP="000F1091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EE2E06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147AC">
        <w:rPr>
          <w:rFonts w:ascii="Georgia" w:hAnsi="Georgia"/>
          <w:color w:val="0000FF"/>
          <w:sz w:val="22"/>
          <w:szCs w:val="22"/>
        </w:rPr>
        <w:t xml:space="preserve"> </w:t>
      </w:r>
      <w:r w:rsidRPr="00B147AC">
        <w:rPr>
          <w:rFonts w:ascii="Georgia" w:hAnsi="Georgia"/>
          <w:sz w:val="22"/>
          <w:szCs w:val="22"/>
        </w:rPr>
        <w:t xml:space="preserve">в гостинице есть </w:t>
      </w:r>
      <w:r w:rsidRPr="00B147AC">
        <w:rPr>
          <w:rFonts w:ascii="Georgia" w:hAnsi="Georgia"/>
          <w:bCs/>
          <w:sz w:val="22"/>
          <w:szCs w:val="22"/>
        </w:rPr>
        <w:t>кухня</w:t>
      </w:r>
      <w:r w:rsidRPr="00B147AC">
        <w:rPr>
          <w:rFonts w:ascii="Georgia" w:hAnsi="Georgia"/>
          <w:b/>
          <w:bCs/>
          <w:sz w:val="22"/>
          <w:szCs w:val="22"/>
        </w:rPr>
        <w:t>,</w:t>
      </w:r>
      <w:r w:rsidRPr="00B147AC">
        <w:rPr>
          <w:rFonts w:ascii="Georgia" w:hAnsi="Georgia"/>
          <w:sz w:val="22"/>
          <w:szCs w:val="22"/>
        </w:rPr>
        <w:t xml:space="preserve"> оборудованная необходимым набором посуды, плиты, холодильники. </w:t>
      </w:r>
    </w:p>
    <w:p w:rsidR="002C2807" w:rsidRDefault="002C2807" w:rsidP="000F1091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EE2E06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147AC">
        <w:rPr>
          <w:rFonts w:ascii="Georgia" w:hAnsi="Georgia"/>
          <w:color w:val="0000FF"/>
          <w:sz w:val="22"/>
          <w:szCs w:val="22"/>
        </w:rPr>
        <w:t xml:space="preserve"> </w:t>
      </w:r>
      <w:r w:rsidRPr="00B147AC">
        <w:rPr>
          <w:rFonts w:ascii="Georgia" w:hAnsi="Georgia"/>
          <w:b/>
          <w:sz w:val="22"/>
          <w:szCs w:val="22"/>
        </w:rPr>
        <w:t>до 12 лет</w:t>
      </w:r>
      <w:r w:rsidRPr="00B147AC">
        <w:rPr>
          <w:rFonts w:ascii="Georgia" w:hAnsi="Georgia"/>
          <w:sz w:val="22"/>
          <w:szCs w:val="22"/>
        </w:rPr>
        <w:t xml:space="preserve"> скидка на проезд -</w:t>
      </w:r>
      <w:r w:rsidRPr="00B147AC">
        <w:rPr>
          <w:rFonts w:ascii="Georgia" w:hAnsi="Georgia"/>
          <w:b/>
          <w:sz w:val="22"/>
          <w:szCs w:val="22"/>
        </w:rPr>
        <w:t>200 руб</w:t>
      </w:r>
      <w:r w:rsidRPr="00B147AC">
        <w:rPr>
          <w:rFonts w:ascii="Georgia" w:hAnsi="Georgia"/>
          <w:sz w:val="22"/>
          <w:szCs w:val="22"/>
        </w:rPr>
        <w:t>.</w:t>
      </w:r>
    </w:p>
    <w:p w:rsidR="002C2807" w:rsidRPr="00B147AC" w:rsidRDefault="002C2807" w:rsidP="000F1091">
      <w:pPr>
        <w:jc w:val="both"/>
        <w:rPr>
          <w:rFonts w:ascii="Georgia" w:hAnsi="Georgia"/>
          <w:b/>
          <w:i/>
          <w:color w:val="FF0000"/>
          <w:sz w:val="22"/>
          <w:szCs w:val="22"/>
        </w:rPr>
      </w:pPr>
    </w:p>
    <w:p w:rsidR="002C2807" w:rsidRPr="008D3BFF" w:rsidRDefault="002C2807" w:rsidP="00BB2D3D">
      <w:pPr>
        <w:pStyle w:val="Heading1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2C2807" w:rsidRPr="006A5C7A" w:rsidRDefault="002C2807" w:rsidP="008D3BFF">
      <w:pPr>
        <w:tabs>
          <w:tab w:val="left" w:pos="360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8874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3000"/>
        <w:gridCol w:w="1966"/>
        <w:gridCol w:w="1874"/>
      </w:tblGrid>
      <w:tr w:rsidR="002C2807" w:rsidRPr="00BB2D3D" w:rsidTr="00131347">
        <w:trPr>
          <w:cantSplit/>
          <w:trHeight w:val="300"/>
          <w:jc w:val="center"/>
        </w:trPr>
        <w:tc>
          <w:tcPr>
            <w:tcW w:w="2034" w:type="dxa"/>
            <w:vMerge w:val="restart"/>
            <w:tcBorders>
              <w:tl2br w:val="single" w:sz="4" w:space="0" w:color="auto"/>
            </w:tcBorders>
          </w:tcPr>
          <w:p w:rsidR="002C2807" w:rsidRPr="000133DD" w:rsidRDefault="002C2807" w:rsidP="002C5681">
            <w:pPr>
              <w:jc w:val="right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2C2807" w:rsidRPr="000133DD" w:rsidRDefault="002C2807" w:rsidP="002C5681">
            <w:pPr>
              <w:rPr>
                <w:b/>
                <w:bCs/>
              </w:rPr>
            </w:pPr>
          </w:p>
          <w:p w:rsidR="002C2807" w:rsidRPr="000133DD" w:rsidRDefault="002C2807" w:rsidP="002C5681">
            <w:pPr>
              <w:rPr>
                <w:b/>
                <w:bCs/>
              </w:rPr>
            </w:pPr>
          </w:p>
          <w:p w:rsidR="002C2807" w:rsidRPr="00AF4B9A" w:rsidRDefault="002C2807" w:rsidP="002C5681"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3000" w:type="dxa"/>
            <w:vMerge w:val="restart"/>
          </w:tcPr>
          <w:p w:rsidR="002C2807" w:rsidRPr="00EE2E06" w:rsidRDefault="002C2807" w:rsidP="00AF4B9A">
            <w:pPr>
              <w:tabs>
                <w:tab w:val="center" w:pos="760"/>
              </w:tabs>
              <w:jc w:val="center"/>
              <w:rPr>
                <w:b/>
              </w:rPr>
            </w:pPr>
            <w:r w:rsidRPr="00EE2E06">
              <w:rPr>
                <w:b/>
              </w:rPr>
              <w:t>ЭКОНОМ</w:t>
            </w:r>
          </w:p>
          <w:p w:rsidR="002C2807" w:rsidRPr="00EE2E06" w:rsidRDefault="002C2807" w:rsidP="007A497E">
            <w:pPr>
              <w:jc w:val="center"/>
              <w:rPr>
                <w:b/>
                <w:u w:val="single"/>
              </w:rPr>
            </w:pPr>
            <w:r w:rsidRPr="00EE2E06">
              <w:rPr>
                <w:b/>
              </w:rPr>
              <w:t>3-х мест.</w:t>
            </w:r>
          </w:p>
          <w:p w:rsidR="002C2807" w:rsidRPr="00EE2E06" w:rsidRDefault="002C2807" w:rsidP="007A497E">
            <w:pPr>
              <w:jc w:val="center"/>
              <w:rPr>
                <w:b/>
                <w:u w:val="single"/>
              </w:rPr>
            </w:pPr>
            <w:r w:rsidRPr="00EE2E06">
              <w:rPr>
                <w:b/>
                <w:u w:val="single"/>
              </w:rPr>
              <w:t xml:space="preserve">с удоб.  на этаже </w:t>
            </w:r>
          </w:p>
          <w:p w:rsidR="002C2807" w:rsidRPr="00EE2E06" w:rsidRDefault="002C2807" w:rsidP="007A497E">
            <w:pPr>
              <w:jc w:val="center"/>
              <w:rPr>
                <w:b/>
              </w:rPr>
            </w:pPr>
            <w:r w:rsidRPr="00EE2E06">
              <w:rPr>
                <w:b/>
                <w:u w:val="single"/>
              </w:rPr>
              <w:t>на 3 номера</w:t>
            </w:r>
          </w:p>
        </w:tc>
        <w:tc>
          <w:tcPr>
            <w:tcW w:w="3840" w:type="dxa"/>
            <w:gridSpan w:val="2"/>
          </w:tcPr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СТАНДАРТ</w:t>
            </w:r>
          </w:p>
        </w:tc>
      </w:tr>
      <w:tr w:rsidR="002C2807" w:rsidRPr="00BB2D3D" w:rsidTr="00131347">
        <w:trPr>
          <w:cantSplit/>
          <w:trHeight w:val="777"/>
          <w:jc w:val="center"/>
        </w:trPr>
        <w:tc>
          <w:tcPr>
            <w:tcW w:w="2034" w:type="dxa"/>
            <w:vMerge/>
            <w:tcBorders>
              <w:tl2br w:val="single" w:sz="4" w:space="0" w:color="auto"/>
            </w:tcBorders>
          </w:tcPr>
          <w:p w:rsidR="002C2807" w:rsidRPr="00AF4B9A" w:rsidRDefault="002C2807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3000" w:type="dxa"/>
            <w:vMerge/>
          </w:tcPr>
          <w:p w:rsidR="002C2807" w:rsidRPr="00EE2E06" w:rsidRDefault="002C2807" w:rsidP="007A497E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 xml:space="preserve">2-х мест. </w:t>
            </w:r>
          </w:p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 удоб.</w:t>
            </w:r>
          </w:p>
        </w:tc>
        <w:tc>
          <w:tcPr>
            <w:tcW w:w="1874" w:type="dxa"/>
          </w:tcPr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 xml:space="preserve">3-х мест. </w:t>
            </w:r>
          </w:p>
          <w:p w:rsidR="002C2807" w:rsidRPr="00EE2E06" w:rsidRDefault="002C2807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 удоб.</w:t>
            </w:r>
          </w:p>
        </w:tc>
      </w:tr>
      <w:tr w:rsidR="002C2807" w:rsidRPr="00BB2D3D" w:rsidTr="00131347">
        <w:trPr>
          <w:trHeight w:val="250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2C2807" w:rsidRPr="00BB2D3D" w:rsidTr="00131347">
        <w:trPr>
          <w:trHeight w:val="239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2C2807" w:rsidRPr="00BB2D3D" w:rsidTr="00131347">
        <w:trPr>
          <w:trHeight w:val="244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</w:tr>
      <w:tr w:rsidR="002C2807" w:rsidRPr="00BB2D3D" w:rsidTr="00131347">
        <w:trPr>
          <w:trHeight w:val="247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2C2807" w:rsidRPr="00BB2D3D" w:rsidTr="00131347">
        <w:trPr>
          <w:trHeight w:val="238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</w:tr>
      <w:tr w:rsidR="002C2807" w:rsidRPr="00BB2D3D" w:rsidTr="00131347">
        <w:trPr>
          <w:trHeight w:val="241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2C2807" w:rsidRPr="00BB2D3D" w:rsidTr="00131347">
        <w:trPr>
          <w:trHeight w:val="260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2C2807" w:rsidRPr="00BB2D3D" w:rsidTr="00131347">
        <w:trPr>
          <w:trHeight w:val="249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2C2807" w:rsidRPr="00D749D0" w:rsidRDefault="002C2807" w:rsidP="00D11FF1">
            <w:pPr>
              <w:jc w:val="center"/>
              <w:rPr>
                <w:b/>
              </w:rPr>
            </w:pPr>
            <w:r w:rsidRPr="00D749D0">
              <w:rPr>
                <w:b/>
              </w:rPr>
              <w:t>14950</w:t>
            </w:r>
          </w:p>
        </w:tc>
        <w:tc>
          <w:tcPr>
            <w:tcW w:w="1966" w:type="dxa"/>
          </w:tcPr>
          <w:p w:rsidR="002C2807" w:rsidRPr="00DD6331" w:rsidRDefault="002C2807" w:rsidP="00D11FF1">
            <w:pPr>
              <w:jc w:val="center"/>
              <w:rPr>
                <w:b/>
              </w:rPr>
            </w:pPr>
            <w:r w:rsidRPr="00DD6331">
              <w:rPr>
                <w:b/>
              </w:rPr>
              <w:t>16950</w:t>
            </w:r>
          </w:p>
        </w:tc>
        <w:tc>
          <w:tcPr>
            <w:tcW w:w="1874" w:type="dxa"/>
          </w:tcPr>
          <w:p w:rsidR="002C2807" w:rsidRPr="00724053" w:rsidRDefault="002C2807" w:rsidP="001A13CD">
            <w:pPr>
              <w:jc w:val="center"/>
              <w:rPr>
                <w:b/>
              </w:rPr>
            </w:pPr>
            <w:r w:rsidRPr="00724053">
              <w:rPr>
                <w:b/>
              </w:rPr>
              <w:t>16150</w:t>
            </w:r>
          </w:p>
        </w:tc>
      </w:tr>
      <w:tr w:rsidR="002C2807" w:rsidRPr="00BB2D3D" w:rsidTr="00131347">
        <w:trPr>
          <w:trHeight w:val="254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2C2807" w:rsidRPr="00D749D0" w:rsidRDefault="002C2807" w:rsidP="00D749D0">
            <w:pPr>
              <w:jc w:val="center"/>
              <w:rPr>
                <w:b/>
              </w:rPr>
            </w:pPr>
            <w:r w:rsidRPr="00D749D0">
              <w:rPr>
                <w:b/>
              </w:rPr>
              <w:t>14950</w:t>
            </w:r>
          </w:p>
        </w:tc>
        <w:tc>
          <w:tcPr>
            <w:tcW w:w="1966" w:type="dxa"/>
          </w:tcPr>
          <w:p w:rsidR="002C2807" w:rsidRPr="00DD6331" w:rsidRDefault="002C2807" w:rsidP="00DD6331">
            <w:pPr>
              <w:jc w:val="center"/>
              <w:rPr>
                <w:b/>
              </w:rPr>
            </w:pPr>
            <w:r w:rsidRPr="00DD6331">
              <w:rPr>
                <w:b/>
              </w:rPr>
              <w:t>16950</w:t>
            </w:r>
          </w:p>
        </w:tc>
        <w:tc>
          <w:tcPr>
            <w:tcW w:w="1874" w:type="dxa"/>
          </w:tcPr>
          <w:p w:rsidR="002C2807" w:rsidRPr="00724053" w:rsidRDefault="002C2807" w:rsidP="00724053">
            <w:pPr>
              <w:jc w:val="center"/>
              <w:rPr>
                <w:b/>
              </w:rPr>
            </w:pPr>
            <w:r w:rsidRPr="00724053">
              <w:rPr>
                <w:b/>
              </w:rPr>
              <w:t>16150</w:t>
            </w:r>
          </w:p>
        </w:tc>
      </w:tr>
      <w:tr w:rsidR="002C2807" w:rsidRPr="00BB2D3D" w:rsidTr="00131347">
        <w:trPr>
          <w:trHeight w:val="243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2C2807" w:rsidRPr="00D749D0" w:rsidRDefault="002C2807" w:rsidP="00D749D0">
            <w:pPr>
              <w:jc w:val="center"/>
              <w:rPr>
                <w:b/>
              </w:rPr>
            </w:pPr>
            <w:r w:rsidRPr="00D749D0">
              <w:rPr>
                <w:b/>
              </w:rPr>
              <w:t>14950</w:t>
            </w:r>
          </w:p>
        </w:tc>
        <w:tc>
          <w:tcPr>
            <w:tcW w:w="1966" w:type="dxa"/>
          </w:tcPr>
          <w:p w:rsidR="002C2807" w:rsidRPr="00DD6331" w:rsidRDefault="002C2807" w:rsidP="00DD6331">
            <w:pPr>
              <w:jc w:val="center"/>
              <w:rPr>
                <w:b/>
              </w:rPr>
            </w:pPr>
            <w:r w:rsidRPr="00DD6331">
              <w:rPr>
                <w:b/>
              </w:rPr>
              <w:t>16950</w:t>
            </w:r>
          </w:p>
        </w:tc>
        <w:tc>
          <w:tcPr>
            <w:tcW w:w="1874" w:type="dxa"/>
          </w:tcPr>
          <w:p w:rsidR="002C2807" w:rsidRPr="00724053" w:rsidRDefault="002C2807" w:rsidP="00724053">
            <w:pPr>
              <w:jc w:val="center"/>
              <w:rPr>
                <w:b/>
              </w:rPr>
            </w:pPr>
            <w:r w:rsidRPr="00724053">
              <w:rPr>
                <w:b/>
              </w:rPr>
              <w:t>16150</w:t>
            </w:r>
          </w:p>
        </w:tc>
      </w:tr>
      <w:tr w:rsidR="002C2807" w:rsidRPr="00BB2D3D" w:rsidTr="00131347">
        <w:trPr>
          <w:trHeight w:val="248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2C2807" w:rsidRPr="00D749D0" w:rsidRDefault="002C2807" w:rsidP="00D749D0">
            <w:pPr>
              <w:jc w:val="center"/>
              <w:rPr>
                <w:b/>
              </w:rPr>
            </w:pPr>
            <w:r w:rsidRPr="00D749D0">
              <w:rPr>
                <w:b/>
              </w:rPr>
              <w:t>14950</w:t>
            </w:r>
          </w:p>
        </w:tc>
        <w:tc>
          <w:tcPr>
            <w:tcW w:w="1966" w:type="dxa"/>
          </w:tcPr>
          <w:p w:rsidR="002C2807" w:rsidRPr="00DD6331" w:rsidRDefault="002C2807" w:rsidP="00DD6331">
            <w:pPr>
              <w:jc w:val="center"/>
              <w:rPr>
                <w:b/>
              </w:rPr>
            </w:pPr>
            <w:r w:rsidRPr="00DD6331">
              <w:rPr>
                <w:b/>
              </w:rPr>
              <w:t>16950</w:t>
            </w:r>
          </w:p>
        </w:tc>
        <w:tc>
          <w:tcPr>
            <w:tcW w:w="1874" w:type="dxa"/>
          </w:tcPr>
          <w:p w:rsidR="002C2807" w:rsidRPr="00724053" w:rsidRDefault="002C2807" w:rsidP="00724053">
            <w:pPr>
              <w:jc w:val="center"/>
              <w:rPr>
                <w:b/>
              </w:rPr>
            </w:pPr>
            <w:r w:rsidRPr="00724053">
              <w:rPr>
                <w:b/>
              </w:rPr>
              <w:t>16150</w:t>
            </w:r>
          </w:p>
        </w:tc>
      </w:tr>
      <w:tr w:rsidR="002C2807" w:rsidRPr="00BB2D3D" w:rsidTr="00131347">
        <w:trPr>
          <w:trHeight w:val="251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2C2807" w:rsidRPr="00D749D0" w:rsidRDefault="002C2807" w:rsidP="00D749D0">
            <w:pPr>
              <w:jc w:val="center"/>
              <w:rPr>
                <w:b/>
              </w:rPr>
            </w:pPr>
            <w:r w:rsidRPr="00D749D0">
              <w:rPr>
                <w:b/>
              </w:rPr>
              <w:t>14950</w:t>
            </w:r>
          </w:p>
        </w:tc>
        <w:tc>
          <w:tcPr>
            <w:tcW w:w="1966" w:type="dxa"/>
          </w:tcPr>
          <w:p w:rsidR="002C2807" w:rsidRPr="00DD6331" w:rsidRDefault="002C2807" w:rsidP="00DD6331">
            <w:pPr>
              <w:jc w:val="center"/>
              <w:rPr>
                <w:b/>
              </w:rPr>
            </w:pPr>
            <w:r w:rsidRPr="00DD6331">
              <w:rPr>
                <w:b/>
              </w:rPr>
              <w:t>16950</w:t>
            </w:r>
          </w:p>
        </w:tc>
        <w:tc>
          <w:tcPr>
            <w:tcW w:w="1874" w:type="dxa"/>
          </w:tcPr>
          <w:p w:rsidR="002C2807" w:rsidRPr="00724053" w:rsidRDefault="002C2807" w:rsidP="00724053">
            <w:pPr>
              <w:jc w:val="center"/>
              <w:rPr>
                <w:b/>
              </w:rPr>
            </w:pPr>
            <w:r w:rsidRPr="00724053">
              <w:rPr>
                <w:b/>
              </w:rPr>
              <w:t>16150</w:t>
            </w:r>
          </w:p>
        </w:tc>
      </w:tr>
      <w:tr w:rsidR="002C2807" w:rsidRPr="00BB2D3D" w:rsidTr="00131347">
        <w:trPr>
          <w:trHeight w:val="251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3000" w:type="dxa"/>
          </w:tcPr>
          <w:p w:rsidR="002C2807" w:rsidRPr="00D749D0" w:rsidRDefault="002C2807" w:rsidP="00D749D0">
            <w:pPr>
              <w:jc w:val="center"/>
              <w:rPr>
                <w:b/>
              </w:rPr>
            </w:pPr>
            <w:r w:rsidRPr="00D749D0">
              <w:rPr>
                <w:b/>
              </w:rPr>
              <w:t>14950</w:t>
            </w:r>
          </w:p>
        </w:tc>
        <w:tc>
          <w:tcPr>
            <w:tcW w:w="1966" w:type="dxa"/>
          </w:tcPr>
          <w:p w:rsidR="002C2807" w:rsidRPr="00DD6331" w:rsidRDefault="002C2807" w:rsidP="00DD6331">
            <w:pPr>
              <w:jc w:val="center"/>
              <w:rPr>
                <w:b/>
              </w:rPr>
            </w:pPr>
            <w:r w:rsidRPr="00DD6331">
              <w:rPr>
                <w:b/>
              </w:rPr>
              <w:t>16950</w:t>
            </w:r>
          </w:p>
        </w:tc>
        <w:tc>
          <w:tcPr>
            <w:tcW w:w="1874" w:type="dxa"/>
          </w:tcPr>
          <w:p w:rsidR="002C2807" w:rsidRPr="00724053" w:rsidRDefault="002C2807" w:rsidP="00724053">
            <w:pPr>
              <w:jc w:val="center"/>
              <w:rPr>
                <w:b/>
              </w:rPr>
            </w:pPr>
            <w:r w:rsidRPr="00724053">
              <w:rPr>
                <w:b/>
              </w:rPr>
              <w:t>16150</w:t>
            </w:r>
          </w:p>
        </w:tc>
      </w:tr>
      <w:tr w:rsidR="002C2807" w:rsidRPr="00BB2D3D" w:rsidTr="00131347">
        <w:trPr>
          <w:trHeight w:val="251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2C2807" w:rsidRPr="00BB2D3D" w:rsidTr="00131347">
        <w:trPr>
          <w:trHeight w:val="251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2C2807" w:rsidRPr="00BB2D3D" w:rsidTr="00131347">
        <w:trPr>
          <w:trHeight w:val="251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</w:tr>
      <w:tr w:rsidR="002C2807" w:rsidRPr="00BB2D3D" w:rsidTr="00131347">
        <w:trPr>
          <w:trHeight w:val="251"/>
          <w:jc w:val="center"/>
        </w:trPr>
        <w:tc>
          <w:tcPr>
            <w:tcW w:w="2034" w:type="dxa"/>
          </w:tcPr>
          <w:p w:rsidR="002C2807" w:rsidRPr="004517D2" w:rsidRDefault="002C280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66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74" w:type="dxa"/>
          </w:tcPr>
          <w:p w:rsidR="002C2807" w:rsidRPr="000179C8" w:rsidRDefault="002C2807" w:rsidP="005817D1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</w:tr>
    </w:tbl>
    <w:p w:rsidR="002C2807" w:rsidRPr="00EE2E06" w:rsidRDefault="002C2807" w:rsidP="00B14522">
      <w:pPr>
        <w:jc w:val="both"/>
        <w:rPr>
          <w:sz w:val="26"/>
          <w:szCs w:val="26"/>
        </w:rPr>
      </w:pPr>
      <w:r w:rsidRPr="00EE2E06">
        <w:rPr>
          <w:b/>
          <w:sz w:val="26"/>
          <w:szCs w:val="26"/>
          <w:u w:val="single"/>
        </w:rPr>
        <w:t>В стоимость входит</w:t>
      </w:r>
      <w:r w:rsidRPr="00EE2E06">
        <w:rPr>
          <w:sz w:val="26"/>
          <w:szCs w:val="26"/>
          <w:u w:val="single"/>
        </w:rPr>
        <w:t>:</w:t>
      </w:r>
      <w:r w:rsidRPr="00EE2E06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2C2807" w:rsidRPr="00EE2E06" w:rsidRDefault="002C2807" w:rsidP="00B1452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E2E06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2C2807" w:rsidRPr="00EE2E06" w:rsidRDefault="002C2807" w:rsidP="00EE2E06">
      <w:pPr>
        <w:jc w:val="center"/>
      </w:pPr>
      <w:r w:rsidRPr="00EE2E06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2C2807" w:rsidRPr="00EE2E06" w:rsidRDefault="002C2807" w:rsidP="00B9354A">
      <w:pPr>
        <w:jc w:val="center"/>
        <w:rPr>
          <w:color w:val="CC0000"/>
        </w:rPr>
      </w:pPr>
      <w:r w:rsidRPr="00EE2E0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2C2807" w:rsidRPr="00EE2E06" w:rsidSect="00EE2E06">
      <w:pgSz w:w="11906" w:h="16838"/>
      <w:pgMar w:top="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133DD"/>
    <w:rsid w:val="000179C8"/>
    <w:rsid w:val="00025885"/>
    <w:rsid w:val="00025E99"/>
    <w:rsid w:val="0002789F"/>
    <w:rsid w:val="00030671"/>
    <w:rsid w:val="00041400"/>
    <w:rsid w:val="00043DE1"/>
    <w:rsid w:val="00046FFF"/>
    <w:rsid w:val="00050FA0"/>
    <w:rsid w:val="00052A0F"/>
    <w:rsid w:val="000538E8"/>
    <w:rsid w:val="00053C9D"/>
    <w:rsid w:val="00073455"/>
    <w:rsid w:val="00075196"/>
    <w:rsid w:val="000752E0"/>
    <w:rsid w:val="00084BDF"/>
    <w:rsid w:val="000861E1"/>
    <w:rsid w:val="000B6D85"/>
    <w:rsid w:val="000C590C"/>
    <w:rsid w:val="000C61E0"/>
    <w:rsid w:val="000D43C3"/>
    <w:rsid w:val="000D4C22"/>
    <w:rsid w:val="000D6581"/>
    <w:rsid w:val="000E0F5F"/>
    <w:rsid w:val="000E3B1A"/>
    <w:rsid w:val="000F1091"/>
    <w:rsid w:val="000F2CFD"/>
    <w:rsid w:val="001127E5"/>
    <w:rsid w:val="00114141"/>
    <w:rsid w:val="001178BC"/>
    <w:rsid w:val="001246DF"/>
    <w:rsid w:val="00131347"/>
    <w:rsid w:val="00132537"/>
    <w:rsid w:val="00132821"/>
    <w:rsid w:val="00133256"/>
    <w:rsid w:val="0013384A"/>
    <w:rsid w:val="00145AB9"/>
    <w:rsid w:val="00146DAB"/>
    <w:rsid w:val="00150D2D"/>
    <w:rsid w:val="001524F2"/>
    <w:rsid w:val="00154E00"/>
    <w:rsid w:val="001578C4"/>
    <w:rsid w:val="0016546C"/>
    <w:rsid w:val="00166A13"/>
    <w:rsid w:val="00170641"/>
    <w:rsid w:val="00173C0B"/>
    <w:rsid w:val="00175F58"/>
    <w:rsid w:val="00181340"/>
    <w:rsid w:val="0018285B"/>
    <w:rsid w:val="001908FC"/>
    <w:rsid w:val="00194BD1"/>
    <w:rsid w:val="001A13CD"/>
    <w:rsid w:val="001A63ED"/>
    <w:rsid w:val="001B423F"/>
    <w:rsid w:val="001C1CF9"/>
    <w:rsid w:val="001D7777"/>
    <w:rsid w:val="001F5D2F"/>
    <w:rsid w:val="0020204B"/>
    <w:rsid w:val="0020619C"/>
    <w:rsid w:val="00222E4D"/>
    <w:rsid w:val="0022454C"/>
    <w:rsid w:val="00226405"/>
    <w:rsid w:val="00251355"/>
    <w:rsid w:val="00252B63"/>
    <w:rsid w:val="002537C2"/>
    <w:rsid w:val="002611D3"/>
    <w:rsid w:val="00261DB3"/>
    <w:rsid w:val="0026666A"/>
    <w:rsid w:val="002914CC"/>
    <w:rsid w:val="00296DE4"/>
    <w:rsid w:val="002A62C9"/>
    <w:rsid w:val="002A6FE6"/>
    <w:rsid w:val="002A713F"/>
    <w:rsid w:val="002B28A6"/>
    <w:rsid w:val="002B5AE9"/>
    <w:rsid w:val="002C2807"/>
    <w:rsid w:val="002C42EB"/>
    <w:rsid w:val="002C4F56"/>
    <w:rsid w:val="002C5681"/>
    <w:rsid w:val="002C5EB5"/>
    <w:rsid w:val="002C7F73"/>
    <w:rsid w:val="002E55E8"/>
    <w:rsid w:val="002F0F2B"/>
    <w:rsid w:val="002F0FA2"/>
    <w:rsid w:val="00302754"/>
    <w:rsid w:val="0030448D"/>
    <w:rsid w:val="0031028F"/>
    <w:rsid w:val="0031110B"/>
    <w:rsid w:val="003138A5"/>
    <w:rsid w:val="00313D8D"/>
    <w:rsid w:val="00313EC9"/>
    <w:rsid w:val="0031569E"/>
    <w:rsid w:val="003249ED"/>
    <w:rsid w:val="00335619"/>
    <w:rsid w:val="00345708"/>
    <w:rsid w:val="003470BA"/>
    <w:rsid w:val="00351749"/>
    <w:rsid w:val="0035704F"/>
    <w:rsid w:val="00357AF3"/>
    <w:rsid w:val="00362BB0"/>
    <w:rsid w:val="00370EAD"/>
    <w:rsid w:val="0037105F"/>
    <w:rsid w:val="0037296E"/>
    <w:rsid w:val="00377549"/>
    <w:rsid w:val="003827F9"/>
    <w:rsid w:val="003909F9"/>
    <w:rsid w:val="003935F0"/>
    <w:rsid w:val="00397EB8"/>
    <w:rsid w:val="003A186E"/>
    <w:rsid w:val="003A40A3"/>
    <w:rsid w:val="003A42F0"/>
    <w:rsid w:val="003A48D5"/>
    <w:rsid w:val="003A7713"/>
    <w:rsid w:val="003C1AF2"/>
    <w:rsid w:val="003F19BD"/>
    <w:rsid w:val="003F25DD"/>
    <w:rsid w:val="00403426"/>
    <w:rsid w:val="00407CC7"/>
    <w:rsid w:val="00412248"/>
    <w:rsid w:val="004232B2"/>
    <w:rsid w:val="004233C2"/>
    <w:rsid w:val="00434E02"/>
    <w:rsid w:val="004517D2"/>
    <w:rsid w:val="004521BB"/>
    <w:rsid w:val="00456459"/>
    <w:rsid w:val="004574BC"/>
    <w:rsid w:val="00461659"/>
    <w:rsid w:val="0046418A"/>
    <w:rsid w:val="00464E91"/>
    <w:rsid w:val="00472509"/>
    <w:rsid w:val="004849BB"/>
    <w:rsid w:val="004A67C6"/>
    <w:rsid w:val="004C0486"/>
    <w:rsid w:val="004C1363"/>
    <w:rsid w:val="004C5914"/>
    <w:rsid w:val="004C76F7"/>
    <w:rsid w:val="004E0B4C"/>
    <w:rsid w:val="004E1DE3"/>
    <w:rsid w:val="004E1EC6"/>
    <w:rsid w:val="004E219D"/>
    <w:rsid w:val="004E605B"/>
    <w:rsid w:val="004F33FD"/>
    <w:rsid w:val="004F68C1"/>
    <w:rsid w:val="004F7F19"/>
    <w:rsid w:val="005237EC"/>
    <w:rsid w:val="005245B7"/>
    <w:rsid w:val="00525026"/>
    <w:rsid w:val="005267A7"/>
    <w:rsid w:val="005269DB"/>
    <w:rsid w:val="005308E8"/>
    <w:rsid w:val="00532512"/>
    <w:rsid w:val="0053258B"/>
    <w:rsid w:val="00540A00"/>
    <w:rsid w:val="00543F0D"/>
    <w:rsid w:val="005508A3"/>
    <w:rsid w:val="00567E87"/>
    <w:rsid w:val="005817D1"/>
    <w:rsid w:val="00583C9E"/>
    <w:rsid w:val="00586468"/>
    <w:rsid w:val="005A006C"/>
    <w:rsid w:val="005A513F"/>
    <w:rsid w:val="005A552A"/>
    <w:rsid w:val="005A5A90"/>
    <w:rsid w:val="005B2EA6"/>
    <w:rsid w:val="005B42FC"/>
    <w:rsid w:val="005D05F8"/>
    <w:rsid w:val="005E44C0"/>
    <w:rsid w:val="005E514F"/>
    <w:rsid w:val="005E66F4"/>
    <w:rsid w:val="005F3CE5"/>
    <w:rsid w:val="0061355A"/>
    <w:rsid w:val="006239A2"/>
    <w:rsid w:val="0063202D"/>
    <w:rsid w:val="00634487"/>
    <w:rsid w:val="0064755A"/>
    <w:rsid w:val="00650CFF"/>
    <w:rsid w:val="00654AAB"/>
    <w:rsid w:val="00654D28"/>
    <w:rsid w:val="00655660"/>
    <w:rsid w:val="006642B6"/>
    <w:rsid w:val="00674DFC"/>
    <w:rsid w:val="00675F14"/>
    <w:rsid w:val="0067787B"/>
    <w:rsid w:val="00683F2F"/>
    <w:rsid w:val="006854CF"/>
    <w:rsid w:val="006936FB"/>
    <w:rsid w:val="006A5C7A"/>
    <w:rsid w:val="006B63E7"/>
    <w:rsid w:val="006C0783"/>
    <w:rsid w:val="006D0CC9"/>
    <w:rsid w:val="006D4154"/>
    <w:rsid w:val="006D4D2F"/>
    <w:rsid w:val="006F19C0"/>
    <w:rsid w:val="006F1E65"/>
    <w:rsid w:val="00724053"/>
    <w:rsid w:val="00725AFA"/>
    <w:rsid w:val="00727400"/>
    <w:rsid w:val="007279D3"/>
    <w:rsid w:val="007359D3"/>
    <w:rsid w:val="00740965"/>
    <w:rsid w:val="00751009"/>
    <w:rsid w:val="00767D18"/>
    <w:rsid w:val="00772947"/>
    <w:rsid w:val="00775054"/>
    <w:rsid w:val="00785636"/>
    <w:rsid w:val="00786CDE"/>
    <w:rsid w:val="00786D45"/>
    <w:rsid w:val="007906A7"/>
    <w:rsid w:val="00790AA2"/>
    <w:rsid w:val="00797ED9"/>
    <w:rsid w:val="007A497E"/>
    <w:rsid w:val="007A5939"/>
    <w:rsid w:val="007A5EAF"/>
    <w:rsid w:val="007B0BE4"/>
    <w:rsid w:val="007D0B4C"/>
    <w:rsid w:val="007F3B4A"/>
    <w:rsid w:val="007F7EFA"/>
    <w:rsid w:val="0080075A"/>
    <w:rsid w:val="00803C4E"/>
    <w:rsid w:val="00807ED8"/>
    <w:rsid w:val="008134A1"/>
    <w:rsid w:val="00813EF2"/>
    <w:rsid w:val="00816A73"/>
    <w:rsid w:val="00821E88"/>
    <w:rsid w:val="00826C97"/>
    <w:rsid w:val="00835160"/>
    <w:rsid w:val="00836E64"/>
    <w:rsid w:val="00846C9C"/>
    <w:rsid w:val="0085191D"/>
    <w:rsid w:val="00860008"/>
    <w:rsid w:val="00860196"/>
    <w:rsid w:val="0086116C"/>
    <w:rsid w:val="00865567"/>
    <w:rsid w:val="008708F9"/>
    <w:rsid w:val="008804DC"/>
    <w:rsid w:val="00881F21"/>
    <w:rsid w:val="00882426"/>
    <w:rsid w:val="0089474B"/>
    <w:rsid w:val="008A1428"/>
    <w:rsid w:val="008A705D"/>
    <w:rsid w:val="008B5CC4"/>
    <w:rsid w:val="008C3BE1"/>
    <w:rsid w:val="008D3BFF"/>
    <w:rsid w:val="008D710D"/>
    <w:rsid w:val="008E7045"/>
    <w:rsid w:val="008F5AD1"/>
    <w:rsid w:val="00900F26"/>
    <w:rsid w:val="009116B8"/>
    <w:rsid w:val="00914077"/>
    <w:rsid w:val="009169F2"/>
    <w:rsid w:val="0092607A"/>
    <w:rsid w:val="00927267"/>
    <w:rsid w:val="00932028"/>
    <w:rsid w:val="00937F2E"/>
    <w:rsid w:val="00941800"/>
    <w:rsid w:val="00942958"/>
    <w:rsid w:val="0094384A"/>
    <w:rsid w:val="00951853"/>
    <w:rsid w:val="00953B5A"/>
    <w:rsid w:val="0095705B"/>
    <w:rsid w:val="00966A32"/>
    <w:rsid w:val="009723F9"/>
    <w:rsid w:val="00977ABE"/>
    <w:rsid w:val="00981778"/>
    <w:rsid w:val="00991273"/>
    <w:rsid w:val="0099206D"/>
    <w:rsid w:val="00997F04"/>
    <w:rsid w:val="009A065F"/>
    <w:rsid w:val="009A3DAD"/>
    <w:rsid w:val="009C43B3"/>
    <w:rsid w:val="009C4676"/>
    <w:rsid w:val="009C59A5"/>
    <w:rsid w:val="009C75E6"/>
    <w:rsid w:val="009D713D"/>
    <w:rsid w:val="009E1827"/>
    <w:rsid w:val="009E5754"/>
    <w:rsid w:val="009F2FE2"/>
    <w:rsid w:val="009F3D25"/>
    <w:rsid w:val="00A048E3"/>
    <w:rsid w:val="00A05A9D"/>
    <w:rsid w:val="00A27783"/>
    <w:rsid w:val="00A409DF"/>
    <w:rsid w:val="00A45419"/>
    <w:rsid w:val="00A477F8"/>
    <w:rsid w:val="00A53EBD"/>
    <w:rsid w:val="00A54661"/>
    <w:rsid w:val="00A5596C"/>
    <w:rsid w:val="00A57A9D"/>
    <w:rsid w:val="00A66752"/>
    <w:rsid w:val="00A6799F"/>
    <w:rsid w:val="00A754BD"/>
    <w:rsid w:val="00A85C2B"/>
    <w:rsid w:val="00A87076"/>
    <w:rsid w:val="00A8756B"/>
    <w:rsid w:val="00A90228"/>
    <w:rsid w:val="00A947A6"/>
    <w:rsid w:val="00A955EB"/>
    <w:rsid w:val="00A971E5"/>
    <w:rsid w:val="00AA020D"/>
    <w:rsid w:val="00AA68E3"/>
    <w:rsid w:val="00AA7CD5"/>
    <w:rsid w:val="00AB0005"/>
    <w:rsid w:val="00AB63EB"/>
    <w:rsid w:val="00AB7419"/>
    <w:rsid w:val="00AC4FF6"/>
    <w:rsid w:val="00AC5157"/>
    <w:rsid w:val="00AD0278"/>
    <w:rsid w:val="00AD22C3"/>
    <w:rsid w:val="00AD2F05"/>
    <w:rsid w:val="00AD5F7C"/>
    <w:rsid w:val="00AE0D81"/>
    <w:rsid w:val="00AE60D7"/>
    <w:rsid w:val="00AE65A1"/>
    <w:rsid w:val="00AF4B9A"/>
    <w:rsid w:val="00B11060"/>
    <w:rsid w:val="00B11F85"/>
    <w:rsid w:val="00B14522"/>
    <w:rsid w:val="00B147AC"/>
    <w:rsid w:val="00B15931"/>
    <w:rsid w:val="00B24170"/>
    <w:rsid w:val="00B35D97"/>
    <w:rsid w:val="00B42718"/>
    <w:rsid w:val="00B53B58"/>
    <w:rsid w:val="00B60C2A"/>
    <w:rsid w:val="00B619D6"/>
    <w:rsid w:val="00B72943"/>
    <w:rsid w:val="00B7503D"/>
    <w:rsid w:val="00B75382"/>
    <w:rsid w:val="00B8673F"/>
    <w:rsid w:val="00B9354A"/>
    <w:rsid w:val="00B97911"/>
    <w:rsid w:val="00BB0D24"/>
    <w:rsid w:val="00BB0D29"/>
    <w:rsid w:val="00BB2D3D"/>
    <w:rsid w:val="00BB6AEA"/>
    <w:rsid w:val="00BC08AF"/>
    <w:rsid w:val="00BC3AC7"/>
    <w:rsid w:val="00BD1C75"/>
    <w:rsid w:val="00BE4670"/>
    <w:rsid w:val="00BF1C83"/>
    <w:rsid w:val="00C05D85"/>
    <w:rsid w:val="00C1061B"/>
    <w:rsid w:val="00C12A55"/>
    <w:rsid w:val="00C152E7"/>
    <w:rsid w:val="00C15490"/>
    <w:rsid w:val="00C20AA9"/>
    <w:rsid w:val="00C20E07"/>
    <w:rsid w:val="00C21ADA"/>
    <w:rsid w:val="00C25679"/>
    <w:rsid w:val="00C26249"/>
    <w:rsid w:val="00C40D0C"/>
    <w:rsid w:val="00C42101"/>
    <w:rsid w:val="00C4786E"/>
    <w:rsid w:val="00C50EC0"/>
    <w:rsid w:val="00C5724A"/>
    <w:rsid w:val="00C73402"/>
    <w:rsid w:val="00C81183"/>
    <w:rsid w:val="00C8188B"/>
    <w:rsid w:val="00C81C42"/>
    <w:rsid w:val="00C940DA"/>
    <w:rsid w:val="00C94BE3"/>
    <w:rsid w:val="00CC3496"/>
    <w:rsid w:val="00CD06AC"/>
    <w:rsid w:val="00CD4935"/>
    <w:rsid w:val="00CD63AF"/>
    <w:rsid w:val="00CE3238"/>
    <w:rsid w:val="00CF19CB"/>
    <w:rsid w:val="00D00258"/>
    <w:rsid w:val="00D03770"/>
    <w:rsid w:val="00D11FF1"/>
    <w:rsid w:val="00D1327E"/>
    <w:rsid w:val="00D24585"/>
    <w:rsid w:val="00D26794"/>
    <w:rsid w:val="00D27803"/>
    <w:rsid w:val="00D31C69"/>
    <w:rsid w:val="00D3401C"/>
    <w:rsid w:val="00D3453B"/>
    <w:rsid w:val="00D417DB"/>
    <w:rsid w:val="00D42EBA"/>
    <w:rsid w:val="00D45E93"/>
    <w:rsid w:val="00D47427"/>
    <w:rsid w:val="00D54DEA"/>
    <w:rsid w:val="00D63E24"/>
    <w:rsid w:val="00D6614A"/>
    <w:rsid w:val="00D67347"/>
    <w:rsid w:val="00D749D0"/>
    <w:rsid w:val="00D75792"/>
    <w:rsid w:val="00DA4A54"/>
    <w:rsid w:val="00DB003D"/>
    <w:rsid w:val="00DB00FE"/>
    <w:rsid w:val="00DB54D0"/>
    <w:rsid w:val="00DD6331"/>
    <w:rsid w:val="00DE3BEA"/>
    <w:rsid w:val="00DE52D6"/>
    <w:rsid w:val="00DF3483"/>
    <w:rsid w:val="00DF428C"/>
    <w:rsid w:val="00DF73AE"/>
    <w:rsid w:val="00E012BD"/>
    <w:rsid w:val="00E03ED0"/>
    <w:rsid w:val="00E07E06"/>
    <w:rsid w:val="00E1045A"/>
    <w:rsid w:val="00E16779"/>
    <w:rsid w:val="00E22DD5"/>
    <w:rsid w:val="00E26324"/>
    <w:rsid w:val="00E358D8"/>
    <w:rsid w:val="00E44AA9"/>
    <w:rsid w:val="00E47BE3"/>
    <w:rsid w:val="00E520C9"/>
    <w:rsid w:val="00E5296F"/>
    <w:rsid w:val="00E60942"/>
    <w:rsid w:val="00E63579"/>
    <w:rsid w:val="00E71CCD"/>
    <w:rsid w:val="00E731B1"/>
    <w:rsid w:val="00E73264"/>
    <w:rsid w:val="00E751F4"/>
    <w:rsid w:val="00E75FC5"/>
    <w:rsid w:val="00E76CD4"/>
    <w:rsid w:val="00E814EE"/>
    <w:rsid w:val="00E94197"/>
    <w:rsid w:val="00EB0B2A"/>
    <w:rsid w:val="00EB1AFA"/>
    <w:rsid w:val="00EB20D5"/>
    <w:rsid w:val="00EB4F49"/>
    <w:rsid w:val="00EB5578"/>
    <w:rsid w:val="00EC4149"/>
    <w:rsid w:val="00ED0A56"/>
    <w:rsid w:val="00ED44B7"/>
    <w:rsid w:val="00EE18C4"/>
    <w:rsid w:val="00EE2E06"/>
    <w:rsid w:val="00EE326A"/>
    <w:rsid w:val="00EF3064"/>
    <w:rsid w:val="00EF7C60"/>
    <w:rsid w:val="00F15591"/>
    <w:rsid w:val="00F17B7B"/>
    <w:rsid w:val="00F248D0"/>
    <w:rsid w:val="00F250A8"/>
    <w:rsid w:val="00F2532A"/>
    <w:rsid w:val="00F3493E"/>
    <w:rsid w:val="00F37894"/>
    <w:rsid w:val="00F430EC"/>
    <w:rsid w:val="00F4401F"/>
    <w:rsid w:val="00F457D8"/>
    <w:rsid w:val="00F47C13"/>
    <w:rsid w:val="00F533FA"/>
    <w:rsid w:val="00F55E30"/>
    <w:rsid w:val="00F60134"/>
    <w:rsid w:val="00F66F9D"/>
    <w:rsid w:val="00F70E78"/>
    <w:rsid w:val="00F81CAC"/>
    <w:rsid w:val="00F8367E"/>
    <w:rsid w:val="00F854F8"/>
    <w:rsid w:val="00F85DC1"/>
    <w:rsid w:val="00F87D5C"/>
    <w:rsid w:val="00FA052E"/>
    <w:rsid w:val="00FB3479"/>
    <w:rsid w:val="00FB40BE"/>
    <w:rsid w:val="00FB7187"/>
    <w:rsid w:val="00FB7C51"/>
    <w:rsid w:val="00FC010C"/>
    <w:rsid w:val="00FC0439"/>
    <w:rsid w:val="00FC0DC2"/>
    <w:rsid w:val="00FC572A"/>
    <w:rsid w:val="00FE63BB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439</Words>
  <Characters>2508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39</cp:revision>
  <cp:lastPrinted>2022-01-14T11:44:00Z</cp:lastPrinted>
  <dcterms:created xsi:type="dcterms:W3CDTF">2017-07-11T10:18:00Z</dcterms:created>
  <dcterms:modified xsi:type="dcterms:W3CDTF">2023-02-15T08:07:00Z</dcterms:modified>
</cp:coreProperties>
</file>