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4F" w:rsidRPr="00EE2E06" w:rsidRDefault="0035704F" w:rsidP="00BC3AC7">
      <w:pPr>
        <w:rPr>
          <w:rFonts w:ascii="Georgia" w:hAnsi="Georgia"/>
          <w:b/>
          <w:i/>
          <w:color w:val="FF0000"/>
          <w:sz w:val="16"/>
          <w:szCs w:val="16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35704F" w:rsidRPr="007906A7" w:rsidTr="00C73402">
        <w:trPr>
          <w:trHeight w:val="702"/>
        </w:trPr>
        <w:tc>
          <w:tcPr>
            <w:tcW w:w="1244" w:type="dxa"/>
          </w:tcPr>
          <w:p w:rsidR="0035704F" w:rsidRDefault="0035704F">
            <w:r w:rsidRPr="0003067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35704F" w:rsidRDefault="003570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35704F" w:rsidRDefault="00357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35704F" w:rsidRDefault="0035704F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35704F" w:rsidRPr="00EE2E06" w:rsidRDefault="0035704F" w:rsidP="00E16779">
      <w:pPr>
        <w:jc w:val="center"/>
        <w:rPr>
          <w:rFonts w:ascii="Georgia" w:hAnsi="Georgia"/>
          <w:b/>
          <w:i/>
          <w:color w:val="FF0000"/>
          <w:sz w:val="16"/>
          <w:szCs w:val="16"/>
          <w:u w:val="single"/>
        </w:rPr>
      </w:pPr>
    </w:p>
    <w:p w:rsidR="0035704F" w:rsidRDefault="0035704F" w:rsidP="00E16779">
      <w:pPr>
        <w:jc w:val="center"/>
        <w:rPr>
          <w:rFonts w:ascii="Georgia" w:hAnsi="Georgia"/>
          <w:b/>
          <w:i/>
          <w:sz w:val="28"/>
          <w:szCs w:val="28"/>
        </w:rPr>
      </w:pPr>
      <w:r w:rsidRPr="00EE2E06">
        <w:rPr>
          <w:rFonts w:ascii="Georgia" w:hAnsi="Georgia"/>
          <w:b/>
          <w:i/>
          <w:color w:val="CC0000"/>
          <w:sz w:val="32"/>
          <w:szCs w:val="32"/>
        </w:rPr>
        <w:t xml:space="preserve">                               </w:t>
      </w:r>
      <w:r w:rsidRPr="00EE2E06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АДЛЕР, </w:t>
      </w:r>
      <w:r w:rsidRPr="00EE2E06">
        <w:rPr>
          <w:rFonts w:ascii="Georgia" w:hAnsi="Georgia"/>
          <w:b/>
          <w:i/>
          <w:color w:val="CC0000"/>
          <w:sz w:val="40"/>
          <w:szCs w:val="40"/>
          <w:u w:val="single"/>
        </w:rPr>
        <w:t>«АННУШКА»</w:t>
      </w:r>
      <w:r w:rsidRPr="005B2EA6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</w:t>
      </w:r>
      <w:r w:rsidRPr="005B2EA6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EE2E06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35704F" w:rsidRPr="00EE2E06" w:rsidRDefault="0035704F" w:rsidP="00E16779">
      <w:pPr>
        <w:jc w:val="center"/>
        <w:rPr>
          <w:rFonts w:ascii="Georgia" w:hAnsi="Georgia"/>
          <w:b/>
          <w:i/>
          <w:color w:val="000080"/>
          <w:sz w:val="16"/>
          <w:szCs w:val="16"/>
          <w:u w:val="single"/>
        </w:rPr>
      </w:pPr>
    </w:p>
    <w:p w:rsidR="0035704F" w:rsidRPr="006D4154" w:rsidRDefault="0035704F" w:rsidP="000F1091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.15pt;margin-top:0;width:276.75pt;height:179.25pt;z-index:-251658240" wrapcoords="-59 0 -59 21510 21600 21510 21600 0 -59 0">
            <v:imagedata r:id="rId6" o:title=""/>
            <w10:wrap type="tight"/>
          </v:shape>
        </w:pict>
      </w:r>
      <w:r w:rsidRPr="00B147AC">
        <w:rPr>
          <w:rFonts w:ascii="Georgia" w:hAnsi="Georgia" w:cs="Tahoma"/>
          <w:b/>
          <w:bCs/>
          <w:sz w:val="22"/>
          <w:szCs w:val="22"/>
          <w:shd w:val="clear" w:color="auto" w:fill="FFFFFF"/>
        </w:rPr>
        <w:t>Гостевой дом "Аннушка"</w:t>
      </w:r>
      <w:r w:rsidRPr="00B147AC">
        <w:rPr>
          <w:rFonts w:ascii="Georgia" w:hAnsi="Georgia" w:cs="Tahoma"/>
          <w:sz w:val="22"/>
          <w:szCs w:val="22"/>
          <w:shd w:val="clear" w:color="auto" w:fill="FFFFFF"/>
        </w:rPr>
        <w:t> расположен</w:t>
      </w:r>
      <w:r>
        <w:rPr>
          <w:rFonts w:ascii="Georgia" w:hAnsi="Georgia" w:cs="Tahoma"/>
          <w:sz w:val="22"/>
          <w:szCs w:val="22"/>
          <w:shd w:val="clear" w:color="auto" w:fill="FFFFFF"/>
        </w:rPr>
        <w:t xml:space="preserve"> в самом центре Адлера. </w:t>
      </w:r>
      <w:r w:rsidRPr="00B147AC">
        <w:rPr>
          <w:rFonts w:ascii="Georgia" w:hAnsi="Georgia" w:cs="Tahoma"/>
          <w:sz w:val="22"/>
          <w:szCs w:val="22"/>
          <w:shd w:val="clear" w:color="auto" w:fill="FFFFFF"/>
        </w:rPr>
        <w:t>Благодаря этому вся крупная инфраструктура находится в шаговой доступности. Детей можно сводить в парк или прогуляться по набережной. Рядом находится санаторий "Южное Взморье".</w:t>
      </w:r>
      <w:r w:rsidRPr="006D4154">
        <w:rPr>
          <w:rFonts w:ascii="Georgia" w:hAnsi="Georgia" w:cs="Arial"/>
          <w:sz w:val="20"/>
          <w:szCs w:val="20"/>
        </w:rPr>
        <w:t xml:space="preserve"> </w:t>
      </w:r>
      <w:r w:rsidRPr="00B147AC">
        <w:rPr>
          <w:rFonts w:ascii="Georgia" w:hAnsi="Georgia"/>
          <w:bCs/>
          <w:color w:val="000000"/>
          <w:sz w:val="22"/>
          <w:szCs w:val="22"/>
          <w:shd w:val="clear" w:color="auto" w:fill="FFFFFF"/>
        </w:rPr>
        <w:t>Адлер</w:t>
      </w:r>
      <w:r w:rsidRPr="00B147AC">
        <w:rPr>
          <w:rStyle w:val="apple-converted-space"/>
          <w:rFonts w:ascii="Georgia" w:hAnsi="Georgia"/>
          <w:color w:val="000000"/>
          <w:sz w:val="22"/>
          <w:szCs w:val="22"/>
          <w:shd w:val="clear" w:color="auto" w:fill="FFFFFF"/>
        </w:rPr>
        <w:t> </w:t>
      </w:r>
      <w:r w:rsidRPr="00B147AC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– микрорайон Сочи, расположенный в 24-х км от его центра, который фактически является полноценным курортом, самым южным и теплым на территории нашей страны. Отличные пляжи и всегда чистое море. </w:t>
      </w:r>
      <w:r w:rsidRPr="00B147AC">
        <w:rPr>
          <w:rFonts w:ascii="Georgia" w:hAnsi="Georgia"/>
          <w:sz w:val="22"/>
          <w:szCs w:val="22"/>
        </w:rPr>
        <w:t xml:space="preserve">А  так же вы можете разнообразить свой отдых, посетив местные достопримечательности: посетить океанариум, дельфинарий, дендрарий, </w:t>
      </w:r>
      <w:hyperlink r:id="rId7" w:history="1">
        <w:r w:rsidRPr="00B147AC">
          <w:rPr>
            <w:rStyle w:val="Hyperlink"/>
            <w:rFonts w:ascii="Georgia" w:hAnsi="Georgia"/>
            <w:color w:val="000000"/>
            <w:sz w:val="22"/>
            <w:szCs w:val="22"/>
            <w:u w:val="none"/>
          </w:rPr>
          <w:t>Олимпийский парк</w:t>
        </w:r>
      </w:hyperlink>
      <w:r w:rsidRPr="00B147AC">
        <w:rPr>
          <w:rFonts w:ascii="Georgia" w:hAnsi="Georgia"/>
          <w:sz w:val="22"/>
          <w:szCs w:val="22"/>
        </w:rPr>
        <w:t>, съездить на гору Ахун, посетить форелевое хозяйство, страусиную ферму, вольерный комплекс Кавказского государственного природного биосферного заповедника.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0"/>
          <w:szCs w:val="20"/>
        </w:rPr>
        <w:t xml:space="preserve">К услугам гостей </w:t>
      </w:r>
      <w:r w:rsidRPr="006D4154">
        <w:rPr>
          <w:rFonts w:ascii="Georgia" w:hAnsi="Georgia" w:cs="Arial"/>
          <w:b/>
          <w:color w:val="1A1A1A"/>
          <w:sz w:val="20"/>
          <w:szCs w:val="20"/>
        </w:rPr>
        <w:t>«</w:t>
      </w:r>
      <w:r>
        <w:rPr>
          <w:rFonts w:ascii="Georgia" w:hAnsi="Georgia" w:cs="Arial"/>
          <w:b/>
          <w:color w:val="1A1A1A"/>
          <w:sz w:val="20"/>
          <w:szCs w:val="20"/>
        </w:rPr>
        <w:t>Аннушки</w:t>
      </w:r>
      <w:r w:rsidRPr="006D4154">
        <w:rPr>
          <w:rFonts w:ascii="Georgia" w:hAnsi="Georgia" w:cs="Arial"/>
          <w:b/>
          <w:color w:val="1A1A1A"/>
          <w:sz w:val="20"/>
          <w:szCs w:val="20"/>
        </w:rPr>
        <w:t>»</w:t>
      </w:r>
      <w:r>
        <w:rPr>
          <w:rFonts w:ascii="Georgia" w:hAnsi="Georgia"/>
          <w:sz w:val="20"/>
          <w:szCs w:val="20"/>
        </w:rPr>
        <w:t xml:space="preserve"> предоставляется </w:t>
      </w:r>
      <w:r w:rsidRPr="006D4154">
        <w:rPr>
          <w:rFonts w:ascii="Georgia" w:hAnsi="Georgia"/>
          <w:sz w:val="20"/>
          <w:szCs w:val="20"/>
        </w:rPr>
        <w:t>пользование утюгом и гладильной доской, </w:t>
      </w:r>
      <w:r>
        <w:rPr>
          <w:rFonts w:ascii="Georgia" w:hAnsi="Georgia"/>
          <w:sz w:val="20"/>
          <w:szCs w:val="20"/>
        </w:rPr>
        <w:t xml:space="preserve"> стиральной машиной, микроволновой печью, электрочайниками</w:t>
      </w:r>
      <w:r w:rsidRPr="006D4154">
        <w:rPr>
          <w:rFonts w:ascii="Georgia" w:hAnsi="Georgia"/>
          <w:sz w:val="20"/>
          <w:szCs w:val="20"/>
        </w:rPr>
        <w:t>, Wi-Fi</w:t>
      </w:r>
      <w:r>
        <w:rPr>
          <w:rFonts w:ascii="Georgia" w:hAnsi="Georgia"/>
          <w:sz w:val="20"/>
          <w:szCs w:val="20"/>
        </w:rPr>
        <w:t>, бесплатная парковка</w:t>
      </w:r>
      <w:r w:rsidRPr="006D4154">
        <w:rPr>
          <w:rFonts w:ascii="Georgia" w:hAnsi="Georgia"/>
          <w:sz w:val="20"/>
          <w:szCs w:val="20"/>
        </w:rPr>
        <w:t>. Недалеко от отеля р</w:t>
      </w:r>
      <w:r>
        <w:rPr>
          <w:rFonts w:ascii="Georgia" w:hAnsi="Georgia"/>
          <w:sz w:val="20"/>
          <w:szCs w:val="20"/>
        </w:rPr>
        <w:t>асположены автобусные остановки.</w:t>
      </w:r>
    </w:p>
    <w:p w:rsidR="0035704F" w:rsidRPr="00B147AC" w:rsidRDefault="0035704F" w:rsidP="00675F14">
      <w:pPr>
        <w:jc w:val="both"/>
        <w:rPr>
          <w:rFonts w:ascii="Georgia" w:hAnsi="Georgia"/>
          <w:sz w:val="22"/>
          <w:szCs w:val="22"/>
        </w:rPr>
      </w:pPr>
      <w:r w:rsidRPr="00EE2E06">
        <w:rPr>
          <w:rFonts w:ascii="Georgia" w:hAnsi="Georgia"/>
          <w:b/>
          <w:color w:val="0000CC"/>
          <w:sz w:val="22"/>
          <w:szCs w:val="22"/>
          <w:u w:val="single"/>
        </w:rPr>
        <w:t>Размещение</w:t>
      </w:r>
      <w:r w:rsidRPr="00EE2E06">
        <w:rPr>
          <w:rFonts w:ascii="Georgia" w:hAnsi="Georgia"/>
          <w:b/>
          <w:color w:val="0000CC"/>
          <w:sz w:val="22"/>
          <w:szCs w:val="22"/>
        </w:rPr>
        <w:t>:</w:t>
      </w:r>
      <w:r w:rsidRPr="00B147AC">
        <w:rPr>
          <w:rFonts w:ascii="Georgia" w:hAnsi="Georgia"/>
          <w:b/>
          <w:color w:val="0000FF"/>
          <w:sz w:val="22"/>
          <w:szCs w:val="22"/>
        </w:rPr>
        <w:t xml:space="preserve"> </w:t>
      </w:r>
      <w:r w:rsidRPr="00B147AC">
        <w:rPr>
          <w:rFonts w:ascii="Georgia" w:hAnsi="Georgia"/>
          <w:b/>
          <w:bCs/>
          <w:sz w:val="22"/>
          <w:szCs w:val="22"/>
        </w:rPr>
        <w:t xml:space="preserve">«Эконом»3-х местные номера </w:t>
      </w:r>
      <w:r w:rsidRPr="00B147AC">
        <w:rPr>
          <w:rFonts w:ascii="Georgia" w:hAnsi="Georgia"/>
          <w:b/>
          <w:bCs/>
          <w:sz w:val="22"/>
          <w:szCs w:val="22"/>
          <w:u w:val="single"/>
        </w:rPr>
        <w:t xml:space="preserve">с удобствами на этаже ( на 3 номера) </w:t>
      </w:r>
      <w:r w:rsidRPr="00B147AC">
        <w:rPr>
          <w:rFonts w:ascii="Georgia" w:hAnsi="Georgia"/>
          <w:sz w:val="22"/>
          <w:szCs w:val="22"/>
        </w:rPr>
        <w:t>(ТВ, односпальные или двуспальные кровати, тумбы,  столик, стулья, шкаф).</w:t>
      </w:r>
    </w:p>
    <w:p w:rsidR="0035704F" w:rsidRPr="00B147AC" w:rsidRDefault="0035704F" w:rsidP="00675F14">
      <w:pPr>
        <w:jc w:val="both"/>
        <w:rPr>
          <w:rFonts w:ascii="Georgia" w:hAnsi="Georgia"/>
          <w:sz w:val="22"/>
          <w:szCs w:val="22"/>
        </w:rPr>
      </w:pPr>
      <w:r w:rsidRPr="00B147AC">
        <w:rPr>
          <w:rFonts w:ascii="Georgia" w:hAnsi="Georgia"/>
          <w:b/>
          <w:sz w:val="22"/>
          <w:szCs w:val="22"/>
        </w:rPr>
        <w:t xml:space="preserve"> «Стандарт» 2-х, 3-х местные номера с удобствами</w:t>
      </w:r>
      <w:r w:rsidRPr="00B147AC">
        <w:rPr>
          <w:rFonts w:ascii="Georgia" w:hAnsi="Georgia"/>
          <w:sz w:val="22"/>
          <w:szCs w:val="22"/>
        </w:rPr>
        <w:t xml:space="preserve"> (</w:t>
      </w:r>
      <w:r w:rsidRPr="00B147AC">
        <w:rPr>
          <w:rFonts w:ascii="Georgia" w:hAnsi="Georgia"/>
          <w:sz w:val="22"/>
          <w:szCs w:val="22"/>
          <w:lang w:val="en-US"/>
        </w:rPr>
        <w:t>WC</w:t>
      </w:r>
      <w:r w:rsidRPr="00B147AC">
        <w:rPr>
          <w:rFonts w:ascii="Georgia" w:hAnsi="Georgia"/>
          <w:sz w:val="22"/>
          <w:szCs w:val="22"/>
        </w:rPr>
        <w:t>, душ, ТВ,  холодильник, кондиционер, мебельный гарнитур, односпальные или двуспальные кровати, тумбы).</w:t>
      </w:r>
    </w:p>
    <w:p w:rsidR="0035704F" w:rsidRPr="00B147AC" w:rsidRDefault="0035704F" w:rsidP="000F1091">
      <w:pPr>
        <w:jc w:val="both"/>
        <w:rPr>
          <w:rFonts w:ascii="Georgia" w:hAnsi="Georgia"/>
          <w:sz w:val="22"/>
          <w:szCs w:val="22"/>
        </w:rPr>
      </w:pPr>
      <w:r w:rsidRPr="00EE2E06">
        <w:rPr>
          <w:rFonts w:ascii="Georgia" w:hAnsi="Georgia"/>
          <w:b/>
          <w:color w:val="0000CC"/>
          <w:sz w:val="22"/>
          <w:szCs w:val="22"/>
          <w:u w:val="single"/>
        </w:rPr>
        <w:t>Пляж:</w:t>
      </w:r>
      <w:r w:rsidRPr="00B147AC">
        <w:rPr>
          <w:rFonts w:ascii="Georgia" w:hAnsi="Georgia"/>
          <w:b/>
          <w:color w:val="0000FF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3</w:t>
      </w:r>
      <w:r w:rsidRPr="00B147AC">
        <w:rPr>
          <w:rFonts w:ascii="Georgia" w:hAnsi="Georgia"/>
          <w:b/>
          <w:sz w:val="22"/>
          <w:szCs w:val="22"/>
        </w:rPr>
        <w:t xml:space="preserve"> мин</w:t>
      </w:r>
      <w:r w:rsidRPr="00B147AC">
        <w:rPr>
          <w:rFonts w:ascii="Georgia" w:hAnsi="Georgia"/>
          <w:sz w:val="22"/>
          <w:szCs w:val="22"/>
        </w:rPr>
        <w:t xml:space="preserve"> -  мелко - галечный. </w:t>
      </w:r>
    </w:p>
    <w:p w:rsidR="0035704F" w:rsidRPr="00B147AC" w:rsidRDefault="0035704F" w:rsidP="000F1091">
      <w:pPr>
        <w:jc w:val="both"/>
        <w:rPr>
          <w:rFonts w:ascii="Georgia" w:hAnsi="Georgia"/>
          <w:sz w:val="22"/>
          <w:szCs w:val="22"/>
        </w:rPr>
      </w:pPr>
      <w:r w:rsidRPr="00EE2E06">
        <w:rPr>
          <w:rFonts w:ascii="Georgia" w:hAnsi="Georgia"/>
          <w:b/>
          <w:color w:val="0000CC"/>
          <w:sz w:val="22"/>
          <w:szCs w:val="22"/>
          <w:u w:val="single"/>
        </w:rPr>
        <w:t>Питание</w:t>
      </w:r>
      <w:r w:rsidRPr="00EE2E06">
        <w:rPr>
          <w:rFonts w:ascii="Georgia" w:hAnsi="Georgia"/>
          <w:color w:val="0000CC"/>
          <w:sz w:val="22"/>
          <w:szCs w:val="22"/>
          <w:u w:val="single"/>
        </w:rPr>
        <w:t>:</w:t>
      </w:r>
      <w:r w:rsidRPr="00B147AC">
        <w:rPr>
          <w:rFonts w:ascii="Georgia" w:hAnsi="Georgia"/>
          <w:color w:val="0000FF"/>
          <w:sz w:val="22"/>
          <w:szCs w:val="22"/>
        </w:rPr>
        <w:t xml:space="preserve"> </w:t>
      </w:r>
      <w:r w:rsidRPr="00B147AC">
        <w:rPr>
          <w:rFonts w:ascii="Georgia" w:hAnsi="Georgia"/>
          <w:sz w:val="22"/>
          <w:szCs w:val="22"/>
        </w:rPr>
        <w:t xml:space="preserve">в гостинице есть </w:t>
      </w:r>
      <w:r w:rsidRPr="00B147AC">
        <w:rPr>
          <w:rFonts w:ascii="Georgia" w:hAnsi="Georgia"/>
          <w:bCs/>
          <w:sz w:val="22"/>
          <w:szCs w:val="22"/>
        </w:rPr>
        <w:t>кухня</w:t>
      </w:r>
      <w:r w:rsidRPr="00B147AC">
        <w:rPr>
          <w:rFonts w:ascii="Georgia" w:hAnsi="Georgia"/>
          <w:b/>
          <w:bCs/>
          <w:sz w:val="22"/>
          <w:szCs w:val="22"/>
        </w:rPr>
        <w:t>,</w:t>
      </w:r>
      <w:r w:rsidRPr="00B147AC">
        <w:rPr>
          <w:rFonts w:ascii="Georgia" w:hAnsi="Georgia"/>
          <w:sz w:val="22"/>
          <w:szCs w:val="22"/>
        </w:rPr>
        <w:t xml:space="preserve"> оборудованная необходимым набором посуды, плиты, холодильники. </w:t>
      </w:r>
    </w:p>
    <w:p w:rsidR="0035704F" w:rsidRDefault="0035704F" w:rsidP="000F1091">
      <w:pPr>
        <w:jc w:val="both"/>
        <w:rPr>
          <w:rFonts w:ascii="Georgia" w:hAnsi="Georgia"/>
          <w:sz w:val="22"/>
          <w:szCs w:val="22"/>
        </w:rPr>
      </w:pPr>
      <w:r w:rsidRPr="00EE2E06">
        <w:rPr>
          <w:rFonts w:ascii="Georgia" w:hAnsi="Georgia"/>
          <w:b/>
          <w:color w:val="0000CC"/>
          <w:sz w:val="22"/>
          <w:szCs w:val="22"/>
          <w:u w:val="single"/>
        </w:rPr>
        <w:t>Дети</w:t>
      </w:r>
      <w:r w:rsidRPr="00EE2E06">
        <w:rPr>
          <w:rFonts w:ascii="Georgia" w:hAnsi="Georgia"/>
          <w:color w:val="0000CC"/>
          <w:sz w:val="22"/>
          <w:szCs w:val="22"/>
          <w:u w:val="single"/>
        </w:rPr>
        <w:t>:</w:t>
      </w:r>
      <w:r w:rsidRPr="00B147AC">
        <w:rPr>
          <w:rFonts w:ascii="Georgia" w:hAnsi="Georgia"/>
          <w:color w:val="0000FF"/>
          <w:sz w:val="22"/>
          <w:szCs w:val="22"/>
        </w:rPr>
        <w:t xml:space="preserve"> </w:t>
      </w:r>
      <w:r w:rsidRPr="00B147AC">
        <w:rPr>
          <w:rFonts w:ascii="Georgia" w:hAnsi="Georgia"/>
          <w:b/>
          <w:sz w:val="22"/>
          <w:szCs w:val="22"/>
        </w:rPr>
        <w:t>до 12 лет</w:t>
      </w:r>
      <w:r w:rsidRPr="00B147AC">
        <w:rPr>
          <w:rFonts w:ascii="Georgia" w:hAnsi="Georgia"/>
          <w:sz w:val="22"/>
          <w:szCs w:val="22"/>
        </w:rPr>
        <w:t xml:space="preserve"> скидка на проезд -</w:t>
      </w:r>
      <w:r w:rsidRPr="00B147AC">
        <w:rPr>
          <w:rFonts w:ascii="Georgia" w:hAnsi="Georgia"/>
          <w:b/>
          <w:sz w:val="22"/>
          <w:szCs w:val="22"/>
        </w:rPr>
        <w:t>200 руб</w:t>
      </w:r>
      <w:r w:rsidRPr="00B147AC">
        <w:rPr>
          <w:rFonts w:ascii="Georgia" w:hAnsi="Georgia"/>
          <w:sz w:val="22"/>
          <w:szCs w:val="22"/>
        </w:rPr>
        <w:t>.</w:t>
      </w:r>
    </w:p>
    <w:p w:rsidR="0035704F" w:rsidRPr="00B147AC" w:rsidRDefault="0035704F" w:rsidP="000F1091">
      <w:pPr>
        <w:jc w:val="both"/>
        <w:rPr>
          <w:rFonts w:ascii="Georgia" w:hAnsi="Georgia"/>
          <w:b/>
          <w:i/>
          <w:color w:val="FF0000"/>
          <w:sz w:val="22"/>
          <w:szCs w:val="22"/>
        </w:rPr>
      </w:pPr>
    </w:p>
    <w:p w:rsidR="0035704F" w:rsidRPr="008D3BFF" w:rsidRDefault="0035704F" w:rsidP="00BB2D3D">
      <w:pPr>
        <w:pStyle w:val="Heading1"/>
        <w:rPr>
          <w:rFonts w:ascii="Georgia" w:hAnsi="Georgia"/>
          <w:color w:val="0000FF"/>
        </w:rPr>
      </w:pPr>
      <w:r w:rsidRPr="008D3BFF">
        <w:rPr>
          <w:rFonts w:ascii="Georgia" w:hAnsi="Georgia"/>
          <w:color w:val="0000FF"/>
        </w:rPr>
        <w:t>Стоимость тура на 1 человека (7 ночей)</w:t>
      </w:r>
    </w:p>
    <w:p w:rsidR="0035704F" w:rsidRPr="006A5C7A" w:rsidRDefault="0035704F" w:rsidP="008D3BFF">
      <w:pPr>
        <w:tabs>
          <w:tab w:val="left" w:pos="3600"/>
        </w:tabs>
        <w:rPr>
          <w:sz w:val="6"/>
          <w:szCs w:val="6"/>
        </w:rPr>
      </w:pPr>
      <w:r>
        <w:rPr>
          <w:sz w:val="6"/>
          <w:szCs w:val="6"/>
        </w:rPr>
        <w:tab/>
      </w:r>
    </w:p>
    <w:tbl>
      <w:tblPr>
        <w:tblW w:w="8874" w:type="dxa"/>
        <w:jc w:val="center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4"/>
        <w:gridCol w:w="3000"/>
        <w:gridCol w:w="1966"/>
        <w:gridCol w:w="1874"/>
      </w:tblGrid>
      <w:tr w:rsidR="0035704F" w:rsidRPr="00BB2D3D" w:rsidTr="00131347">
        <w:trPr>
          <w:cantSplit/>
          <w:trHeight w:val="300"/>
          <w:jc w:val="center"/>
        </w:trPr>
        <w:tc>
          <w:tcPr>
            <w:tcW w:w="2034" w:type="dxa"/>
            <w:vMerge w:val="restart"/>
            <w:tcBorders>
              <w:tl2br w:val="single" w:sz="4" w:space="0" w:color="auto"/>
            </w:tcBorders>
          </w:tcPr>
          <w:p w:rsidR="0035704F" w:rsidRPr="000133DD" w:rsidRDefault="0035704F" w:rsidP="002C5681">
            <w:pPr>
              <w:jc w:val="right"/>
              <w:rPr>
                <w:b/>
                <w:bCs/>
              </w:rPr>
            </w:pPr>
            <w:r w:rsidRPr="000133DD">
              <w:rPr>
                <w:b/>
                <w:bCs/>
              </w:rPr>
              <w:t>Размещение</w:t>
            </w:r>
          </w:p>
          <w:p w:rsidR="0035704F" w:rsidRPr="000133DD" w:rsidRDefault="0035704F" w:rsidP="002C5681">
            <w:pPr>
              <w:rPr>
                <w:b/>
                <w:bCs/>
              </w:rPr>
            </w:pPr>
          </w:p>
          <w:p w:rsidR="0035704F" w:rsidRPr="000133DD" w:rsidRDefault="0035704F" w:rsidP="002C5681">
            <w:pPr>
              <w:rPr>
                <w:b/>
                <w:bCs/>
              </w:rPr>
            </w:pPr>
          </w:p>
          <w:p w:rsidR="0035704F" w:rsidRPr="00AF4B9A" w:rsidRDefault="0035704F" w:rsidP="002C5681">
            <w:r w:rsidRPr="000133DD">
              <w:rPr>
                <w:b/>
                <w:bCs/>
              </w:rPr>
              <w:t>Заезды</w:t>
            </w:r>
          </w:p>
        </w:tc>
        <w:tc>
          <w:tcPr>
            <w:tcW w:w="3000" w:type="dxa"/>
            <w:vMerge w:val="restart"/>
          </w:tcPr>
          <w:p w:rsidR="0035704F" w:rsidRPr="00EE2E06" w:rsidRDefault="0035704F" w:rsidP="00AF4B9A">
            <w:pPr>
              <w:tabs>
                <w:tab w:val="center" w:pos="760"/>
              </w:tabs>
              <w:jc w:val="center"/>
              <w:rPr>
                <w:b/>
              </w:rPr>
            </w:pPr>
            <w:r w:rsidRPr="00EE2E06">
              <w:rPr>
                <w:b/>
              </w:rPr>
              <w:t>ЭКОНОМ</w:t>
            </w:r>
          </w:p>
          <w:p w:rsidR="0035704F" w:rsidRPr="00EE2E06" w:rsidRDefault="0035704F" w:rsidP="007A497E">
            <w:pPr>
              <w:jc w:val="center"/>
              <w:rPr>
                <w:b/>
                <w:u w:val="single"/>
              </w:rPr>
            </w:pPr>
            <w:r w:rsidRPr="00EE2E06">
              <w:rPr>
                <w:b/>
              </w:rPr>
              <w:t>3-х мест.</w:t>
            </w:r>
          </w:p>
          <w:p w:rsidR="0035704F" w:rsidRPr="00EE2E06" w:rsidRDefault="0035704F" w:rsidP="007A497E">
            <w:pPr>
              <w:jc w:val="center"/>
              <w:rPr>
                <w:b/>
                <w:u w:val="single"/>
              </w:rPr>
            </w:pPr>
            <w:r w:rsidRPr="00EE2E06">
              <w:rPr>
                <w:b/>
                <w:u w:val="single"/>
              </w:rPr>
              <w:t xml:space="preserve">с удоб.  на этаже </w:t>
            </w:r>
          </w:p>
          <w:p w:rsidR="0035704F" w:rsidRPr="00EE2E06" w:rsidRDefault="0035704F" w:rsidP="007A497E">
            <w:pPr>
              <w:jc w:val="center"/>
              <w:rPr>
                <w:b/>
              </w:rPr>
            </w:pPr>
            <w:r w:rsidRPr="00EE2E06">
              <w:rPr>
                <w:b/>
                <w:u w:val="single"/>
              </w:rPr>
              <w:t>на 3 номера</w:t>
            </w:r>
          </w:p>
        </w:tc>
        <w:tc>
          <w:tcPr>
            <w:tcW w:w="3840" w:type="dxa"/>
            <w:gridSpan w:val="2"/>
          </w:tcPr>
          <w:p w:rsidR="0035704F" w:rsidRPr="00EE2E06" w:rsidRDefault="0035704F" w:rsidP="00CE3238">
            <w:pPr>
              <w:jc w:val="center"/>
              <w:rPr>
                <w:b/>
              </w:rPr>
            </w:pPr>
            <w:r w:rsidRPr="00EE2E06">
              <w:rPr>
                <w:b/>
              </w:rPr>
              <w:t>СТАНДАРТ</w:t>
            </w:r>
          </w:p>
        </w:tc>
      </w:tr>
      <w:tr w:rsidR="0035704F" w:rsidRPr="00BB2D3D" w:rsidTr="00131347">
        <w:trPr>
          <w:cantSplit/>
          <w:trHeight w:val="777"/>
          <w:jc w:val="center"/>
        </w:trPr>
        <w:tc>
          <w:tcPr>
            <w:tcW w:w="2034" w:type="dxa"/>
            <w:vMerge/>
            <w:tcBorders>
              <w:tl2br w:val="single" w:sz="4" w:space="0" w:color="auto"/>
            </w:tcBorders>
          </w:tcPr>
          <w:p w:rsidR="0035704F" w:rsidRPr="00AF4B9A" w:rsidRDefault="0035704F" w:rsidP="002C5681">
            <w:pPr>
              <w:jc w:val="right"/>
              <w:rPr>
                <w:b/>
                <w:bCs/>
              </w:rPr>
            </w:pPr>
          </w:p>
        </w:tc>
        <w:tc>
          <w:tcPr>
            <w:tcW w:w="3000" w:type="dxa"/>
            <w:vMerge/>
          </w:tcPr>
          <w:p w:rsidR="0035704F" w:rsidRPr="00EE2E06" w:rsidRDefault="0035704F" w:rsidP="007A497E">
            <w:pPr>
              <w:jc w:val="center"/>
              <w:rPr>
                <w:b/>
              </w:rPr>
            </w:pPr>
          </w:p>
        </w:tc>
        <w:tc>
          <w:tcPr>
            <w:tcW w:w="1966" w:type="dxa"/>
          </w:tcPr>
          <w:p w:rsidR="0035704F" w:rsidRPr="00EE2E06" w:rsidRDefault="0035704F" w:rsidP="00CE3238">
            <w:pPr>
              <w:jc w:val="center"/>
              <w:rPr>
                <w:b/>
              </w:rPr>
            </w:pPr>
            <w:r w:rsidRPr="00EE2E06">
              <w:rPr>
                <w:b/>
              </w:rPr>
              <w:t xml:space="preserve">2-х мест. </w:t>
            </w:r>
          </w:p>
          <w:p w:rsidR="0035704F" w:rsidRPr="00EE2E06" w:rsidRDefault="0035704F" w:rsidP="00CE3238">
            <w:pPr>
              <w:jc w:val="center"/>
              <w:rPr>
                <w:b/>
              </w:rPr>
            </w:pPr>
            <w:r w:rsidRPr="00EE2E06">
              <w:rPr>
                <w:b/>
              </w:rPr>
              <w:t>с удоб.</w:t>
            </w:r>
          </w:p>
        </w:tc>
        <w:tc>
          <w:tcPr>
            <w:tcW w:w="1874" w:type="dxa"/>
          </w:tcPr>
          <w:p w:rsidR="0035704F" w:rsidRPr="00EE2E06" w:rsidRDefault="0035704F" w:rsidP="00CE3238">
            <w:pPr>
              <w:jc w:val="center"/>
              <w:rPr>
                <w:b/>
              </w:rPr>
            </w:pPr>
            <w:r w:rsidRPr="00EE2E06">
              <w:rPr>
                <w:b/>
              </w:rPr>
              <w:t xml:space="preserve">3-х мест. </w:t>
            </w:r>
          </w:p>
          <w:p w:rsidR="0035704F" w:rsidRPr="00EE2E06" w:rsidRDefault="0035704F" w:rsidP="00CE3238">
            <w:pPr>
              <w:jc w:val="center"/>
              <w:rPr>
                <w:b/>
              </w:rPr>
            </w:pPr>
            <w:r w:rsidRPr="00EE2E06">
              <w:rPr>
                <w:b/>
              </w:rPr>
              <w:t>с удоб.</w:t>
            </w:r>
          </w:p>
        </w:tc>
      </w:tr>
      <w:tr w:rsidR="0035704F" w:rsidRPr="00BB2D3D" w:rsidTr="00131347">
        <w:trPr>
          <w:trHeight w:val="250"/>
          <w:jc w:val="center"/>
        </w:trPr>
        <w:tc>
          <w:tcPr>
            <w:tcW w:w="2034" w:type="dxa"/>
          </w:tcPr>
          <w:p w:rsidR="0035704F" w:rsidRPr="004517D2" w:rsidRDefault="0035704F" w:rsidP="0092607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3000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966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874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</w:tr>
      <w:tr w:rsidR="0035704F" w:rsidRPr="00BB2D3D" w:rsidTr="00131347">
        <w:trPr>
          <w:trHeight w:val="239"/>
          <w:jc w:val="center"/>
        </w:trPr>
        <w:tc>
          <w:tcPr>
            <w:tcW w:w="2034" w:type="dxa"/>
          </w:tcPr>
          <w:p w:rsidR="0035704F" w:rsidRPr="004517D2" w:rsidRDefault="0035704F" w:rsidP="0092607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3000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966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874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</w:tr>
      <w:tr w:rsidR="0035704F" w:rsidRPr="00BB2D3D" w:rsidTr="00131347">
        <w:trPr>
          <w:trHeight w:val="244"/>
          <w:jc w:val="center"/>
        </w:trPr>
        <w:tc>
          <w:tcPr>
            <w:tcW w:w="2034" w:type="dxa"/>
          </w:tcPr>
          <w:p w:rsidR="0035704F" w:rsidRPr="004517D2" w:rsidRDefault="0035704F" w:rsidP="0092607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3000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1966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874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</w:tr>
      <w:tr w:rsidR="0035704F" w:rsidRPr="00BB2D3D" w:rsidTr="00131347">
        <w:trPr>
          <w:trHeight w:val="247"/>
          <w:jc w:val="center"/>
        </w:trPr>
        <w:tc>
          <w:tcPr>
            <w:tcW w:w="2034" w:type="dxa"/>
          </w:tcPr>
          <w:p w:rsidR="0035704F" w:rsidRPr="004517D2" w:rsidRDefault="0035704F" w:rsidP="0092607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3000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966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  <w:tc>
          <w:tcPr>
            <w:tcW w:w="1874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35704F" w:rsidRPr="00BB2D3D" w:rsidTr="00131347">
        <w:trPr>
          <w:trHeight w:val="238"/>
          <w:jc w:val="center"/>
        </w:trPr>
        <w:tc>
          <w:tcPr>
            <w:tcW w:w="2034" w:type="dxa"/>
          </w:tcPr>
          <w:p w:rsidR="0035704F" w:rsidRPr="004517D2" w:rsidRDefault="0035704F" w:rsidP="0092607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3000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966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874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</w:tr>
      <w:tr w:rsidR="0035704F" w:rsidRPr="00BB2D3D" w:rsidTr="00131347">
        <w:trPr>
          <w:trHeight w:val="241"/>
          <w:jc w:val="center"/>
        </w:trPr>
        <w:tc>
          <w:tcPr>
            <w:tcW w:w="2034" w:type="dxa"/>
          </w:tcPr>
          <w:p w:rsidR="0035704F" w:rsidRPr="004517D2" w:rsidRDefault="0035704F" w:rsidP="0092607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3000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966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874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</w:tr>
      <w:tr w:rsidR="0035704F" w:rsidRPr="00BB2D3D" w:rsidTr="00131347">
        <w:trPr>
          <w:trHeight w:val="260"/>
          <w:jc w:val="center"/>
        </w:trPr>
        <w:tc>
          <w:tcPr>
            <w:tcW w:w="2034" w:type="dxa"/>
          </w:tcPr>
          <w:p w:rsidR="0035704F" w:rsidRPr="004517D2" w:rsidRDefault="0035704F" w:rsidP="0092607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3000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966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874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</w:tr>
      <w:tr w:rsidR="0035704F" w:rsidRPr="00BB2D3D" w:rsidTr="00131347">
        <w:trPr>
          <w:trHeight w:val="249"/>
          <w:jc w:val="center"/>
        </w:trPr>
        <w:tc>
          <w:tcPr>
            <w:tcW w:w="2034" w:type="dxa"/>
          </w:tcPr>
          <w:p w:rsidR="0035704F" w:rsidRPr="004517D2" w:rsidRDefault="0035704F" w:rsidP="0092607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3000" w:type="dxa"/>
          </w:tcPr>
          <w:p w:rsidR="0035704F" w:rsidRDefault="0035704F" w:rsidP="00D11FF1">
            <w:pPr>
              <w:jc w:val="center"/>
            </w:pPr>
            <w:r w:rsidRPr="00AA020D">
              <w:rPr>
                <w:b/>
              </w:rPr>
              <w:t>12450</w:t>
            </w:r>
          </w:p>
        </w:tc>
        <w:tc>
          <w:tcPr>
            <w:tcW w:w="1966" w:type="dxa"/>
          </w:tcPr>
          <w:p w:rsidR="0035704F" w:rsidRDefault="0035704F" w:rsidP="00D11FF1">
            <w:pPr>
              <w:jc w:val="center"/>
            </w:pPr>
            <w:r w:rsidRPr="005E44C0">
              <w:rPr>
                <w:b/>
              </w:rPr>
              <w:t>14250</w:t>
            </w:r>
          </w:p>
        </w:tc>
        <w:tc>
          <w:tcPr>
            <w:tcW w:w="1874" w:type="dxa"/>
          </w:tcPr>
          <w:p w:rsidR="0035704F" w:rsidRDefault="0035704F" w:rsidP="001A13CD">
            <w:pPr>
              <w:jc w:val="center"/>
            </w:pPr>
            <w:r w:rsidRPr="005A552A">
              <w:rPr>
                <w:b/>
              </w:rPr>
              <w:t>13550</w:t>
            </w:r>
          </w:p>
        </w:tc>
      </w:tr>
      <w:tr w:rsidR="0035704F" w:rsidRPr="00BB2D3D" w:rsidTr="00131347">
        <w:trPr>
          <w:trHeight w:val="254"/>
          <w:jc w:val="center"/>
        </w:trPr>
        <w:tc>
          <w:tcPr>
            <w:tcW w:w="2034" w:type="dxa"/>
          </w:tcPr>
          <w:p w:rsidR="0035704F" w:rsidRPr="004517D2" w:rsidRDefault="0035704F" w:rsidP="0092607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3000" w:type="dxa"/>
          </w:tcPr>
          <w:p w:rsidR="0035704F" w:rsidRDefault="0035704F" w:rsidP="00D11FF1">
            <w:pPr>
              <w:jc w:val="center"/>
            </w:pPr>
            <w:r w:rsidRPr="00AA020D">
              <w:rPr>
                <w:b/>
              </w:rPr>
              <w:t>12450</w:t>
            </w:r>
          </w:p>
        </w:tc>
        <w:tc>
          <w:tcPr>
            <w:tcW w:w="1966" w:type="dxa"/>
          </w:tcPr>
          <w:p w:rsidR="0035704F" w:rsidRDefault="0035704F" w:rsidP="00D11FF1">
            <w:pPr>
              <w:jc w:val="center"/>
            </w:pPr>
            <w:r w:rsidRPr="005E44C0">
              <w:rPr>
                <w:b/>
              </w:rPr>
              <w:t>14250</w:t>
            </w:r>
          </w:p>
        </w:tc>
        <w:tc>
          <w:tcPr>
            <w:tcW w:w="1874" w:type="dxa"/>
          </w:tcPr>
          <w:p w:rsidR="0035704F" w:rsidRDefault="0035704F" w:rsidP="001A13CD">
            <w:pPr>
              <w:jc w:val="center"/>
            </w:pPr>
            <w:r w:rsidRPr="005A552A">
              <w:rPr>
                <w:b/>
              </w:rPr>
              <w:t>13550</w:t>
            </w:r>
          </w:p>
        </w:tc>
      </w:tr>
      <w:tr w:rsidR="0035704F" w:rsidRPr="00BB2D3D" w:rsidTr="00131347">
        <w:trPr>
          <w:trHeight w:val="243"/>
          <w:jc w:val="center"/>
        </w:trPr>
        <w:tc>
          <w:tcPr>
            <w:tcW w:w="2034" w:type="dxa"/>
          </w:tcPr>
          <w:p w:rsidR="0035704F" w:rsidRPr="004517D2" w:rsidRDefault="0035704F" w:rsidP="0092607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3000" w:type="dxa"/>
          </w:tcPr>
          <w:p w:rsidR="0035704F" w:rsidRDefault="0035704F" w:rsidP="00D11FF1">
            <w:pPr>
              <w:jc w:val="center"/>
            </w:pPr>
            <w:r w:rsidRPr="00AA020D">
              <w:rPr>
                <w:b/>
              </w:rPr>
              <w:t>12450</w:t>
            </w:r>
          </w:p>
        </w:tc>
        <w:tc>
          <w:tcPr>
            <w:tcW w:w="1966" w:type="dxa"/>
          </w:tcPr>
          <w:p w:rsidR="0035704F" w:rsidRDefault="0035704F" w:rsidP="00D11FF1">
            <w:pPr>
              <w:jc w:val="center"/>
            </w:pPr>
            <w:r w:rsidRPr="005E44C0">
              <w:rPr>
                <w:b/>
              </w:rPr>
              <w:t>14250</w:t>
            </w:r>
          </w:p>
        </w:tc>
        <w:tc>
          <w:tcPr>
            <w:tcW w:w="1874" w:type="dxa"/>
          </w:tcPr>
          <w:p w:rsidR="0035704F" w:rsidRDefault="0035704F" w:rsidP="001A13CD">
            <w:pPr>
              <w:jc w:val="center"/>
            </w:pPr>
            <w:r w:rsidRPr="005A552A">
              <w:rPr>
                <w:b/>
              </w:rPr>
              <w:t>13550</w:t>
            </w:r>
          </w:p>
        </w:tc>
      </w:tr>
      <w:tr w:rsidR="0035704F" w:rsidRPr="00BB2D3D" w:rsidTr="00131347">
        <w:trPr>
          <w:trHeight w:val="248"/>
          <w:jc w:val="center"/>
        </w:trPr>
        <w:tc>
          <w:tcPr>
            <w:tcW w:w="2034" w:type="dxa"/>
          </w:tcPr>
          <w:p w:rsidR="0035704F" w:rsidRPr="004517D2" w:rsidRDefault="0035704F" w:rsidP="0092607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3000" w:type="dxa"/>
          </w:tcPr>
          <w:p w:rsidR="0035704F" w:rsidRDefault="0035704F" w:rsidP="00D11FF1">
            <w:pPr>
              <w:jc w:val="center"/>
            </w:pPr>
            <w:r w:rsidRPr="00AA020D">
              <w:rPr>
                <w:b/>
              </w:rPr>
              <w:t>12450</w:t>
            </w:r>
          </w:p>
        </w:tc>
        <w:tc>
          <w:tcPr>
            <w:tcW w:w="1966" w:type="dxa"/>
          </w:tcPr>
          <w:p w:rsidR="0035704F" w:rsidRDefault="0035704F" w:rsidP="00D11FF1">
            <w:pPr>
              <w:jc w:val="center"/>
            </w:pPr>
            <w:r w:rsidRPr="005E44C0">
              <w:rPr>
                <w:b/>
              </w:rPr>
              <w:t>14250</w:t>
            </w:r>
          </w:p>
        </w:tc>
        <w:tc>
          <w:tcPr>
            <w:tcW w:w="1874" w:type="dxa"/>
          </w:tcPr>
          <w:p w:rsidR="0035704F" w:rsidRDefault="0035704F" w:rsidP="001A13CD">
            <w:pPr>
              <w:jc w:val="center"/>
            </w:pPr>
            <w:r w:rsidRPr="005A552A">
              <w:rPr>
                <w:b/>
              </w:rPr>
              <w:t>13550</w:t>
            </w:r>
          </w:p>
        </w:tc>
      </w:tr>
      <w:tr w:rsidR="0035704F" w:rsidRPr="00BB2D3D" w:rsidTr="00131347">
        <w:trPr>
          <w:trHeight w:val="251"/>
          <w:jc w:val="center"/>
        </w:trPr>
        <w:tc>
          <w:tcPr>
            <w:tcW w:w="2034" w:type="dxa"/>
          </w:tcPr>
          <w:p w:rsidR="0035704F" w:rsidRPr="004517D2" w:rsidRDefault="0035704F" w:rsidP="0092607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3000" w:type="dxa"/>
          </w:tcPr>
          <w:p w:rsidR="0035704F" w:rsidRDefault="0035704F" w:rsidP="00D11FF1">
            <w:pPr>
              <w:jc w:val="center"/>
            </w:pPr>
            <w:r w:rsidRPr="00AA020D">
              <w:rPr>
                <w:b/>
              </w:rPr>
              <w:t>12450</w:t>
            </w:r>
          </w:p>
        </w:tc>
        <w:tc>
          <w:tcPr>
            <w:tcW w:w="1966" w:type="dxa"/>
          </w:tcPr>
          <w:p w:rsidR="0035704F" w:rsidRDefault="0035704F" w:rsidP="00D11FF1">
            <w:pPr>
              <w:jc w:val="center"/>
            </w:pPr>
            <w:r w:rsidRPr="005E44C0">
              <w:rPr>
                <w:b/>
              </w:rPr>
              <w:t>14250</w:t>
            </w:r>
          </w:p>
        </w:tc>
        <w:tc>
          <w:tcPr>
            <w:tcW w:w="1874" w:type="dxa"/>
          </w:tcPr>
          <w:p w:rsidR="0035704F" w:rsidRDefault="0035704F" w:rsidP="001A13CD">
            <w:pPr>
              <w:jc w:val="center"/>
            </w:pPr>
            <w:r w:rsidRPr="005A552A">
              <w:rPr>
                <w:b/>
              </w:rPr>
              <w:t>13550</w:t>
            </w:r>
          </w:p>
        </w:tc>
      </w:tr>
      <w:tr w:rsidR="0035704F" w:rsidRPr="00BB2D3D" w:rsidTr="00131347">
        <w:trPr>
          <w:trHeight w:val="251"/>
          <w:jc w:val="center"/>
        </w:trPr>
        <w:tc>
          <w:tcPr>
            <w:tcW w:w="2034" w:type="dxa"/>
          </w:tcPr>
          <w:p w:rsidR="0035704F" w:rsidRPr="004517D2" w:rsidRDefault="0035704F" w:rsidP="0092607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3000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966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874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</w:tr>
      <w:tr w:rsidR="0035704F" w:rsidRPr="00BB2D3D" w:rsidTr="00131347">
        <w:trPr>
          <w:trHeight w:val="251"/>
          <w:jc w:val="center"/>
        </w:trPr>
        <w:tc>
          <w:tcPr>
            <w:tcW w:w="2034" w:type="dxa"/>
          </w:tcPr>
          <w:p w:rsidR="0035704F" w:rsidRPr="004517D2" w:rsidRDefault="0035704F" w:rsidP="0092607A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3000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966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874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</w:tr>
      <w:tr w:rsidR="0035704F" w:rsidRPr="00BB2D3D" w:rsidTr="00131347">
        <w:trPr>
          <w:trHeight w:val="251"/>
          <w:jc w:val="center"/>
        </w:trPr>
        <w:tc>
          <w:tcPr>
            <w:tcW w:w="2034" w:type="dxa"/>
          </w:tcPr>
          <w:p w:rsidR="0035704F" w:rsidRPr="004517D2" w:rsidRDefault="0035704F" w:rsidP="0092607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3000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966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874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</w:tr>
      <w:tr w:rsidR="0035704F" w:rsidRPr="00BB2D3D" w:rsidTr="00131347">
        <w:trPr>
          <w:trHeight w:val="251"/>
          <w:jc w:val="center"/>
        </w:trPr>
        <w:tc>
          <w:tcPr>
            <w:tcW w:w="2034" w:type="dxa"/>
          </w:tcPr>
          <w:p w:rsidR="0035704F" w:rsidRPr="004517D2" w:rsidRDefault="0035704F" w:rsidP="0092607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3000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966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874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</w:tr>
      <w:tr w:rsidR="0035704F" w:rsidRPr="00BB2D3D" w:rsidTr="00131347">
        <w:trPr>
          <w:trHeight w:val="251"/>
          <w:jc w:val="center"/>
        </w:trPr>
        <w:tc>
          <w:tcPr>
            <w:tcW w:w="2034" w:type="dxa"/>
          </w:tcPr>
          <w:p w:rsidR="0035704F" w:rsidRPr="004517D2" w:rsidRDefault="0035704F" w:rsidP="0092607A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3000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966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874" w:type="dxa"/>
          </w:tcPr>
          <w:p w:rsidR="0035704F" w:rsidRPr="000179C8" w:rsidRDefault="0035704F" w:rsidP="005817D1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</w:tr>
    </w:tbl>
    <w:p w:rsidR="0035704F" w:rsidRPr="00EE2E06" w:rsidRDefault="0035704F" w:rsidP="00B14522">
      <w:pPr>
        <w:jc w:val="both"/>
        <w:rPr>
          <w:sz w:val="26"/>
          <w:szCs w:val="26"/>
        </w:rPr>
      </w:pPr>
      <w:r w:rsidRPr="00EE2E06">
        <w:rPr>
          <w:b/>
          <w:sz w:val="26"/>
          <w:szCs w:val="26"/>
          <w:u w:val="single"/>
        </w:rPr>
        <w:t>В стоимость входит</w:t>
      </w:r>
      <w:r w:rsidRPr="00EE2E06">
        <w:rPr>
          <w:sz w:val="26"/>
          <w:szCs w:val="26"/>
          <w:u w:val="single"/>
        </w:rPr>
        <w:t>:</w:t>
      </w:r>
      <w:r w:rsidRPr="00EE2E06">
        <w:rPr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</w:p>
    <w:p w:rsidR="0035704F" w:rsidRPr="00EE2E06" w:rsidRDefault="0035704F" w:rsidP="00B14522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EE2E06">
        <w:rPr>
          <w:rFonts w:ascii="Georgia" w:hAnsi="Georgia" w:cs="Arial"/>
        </w:rPr>
        <w:t>Курортный сбор за доп. плату</w:t>
      </w:r>
      <w:r>
        <w:rPr>
          <w:rFonts w:ascii="Georgia" w:hAnsi="Georgia" w:cs="Arial"/>
        </w:rPr>
        <w:t>.</w:t>
      </w:r>
    </w:p>
    <w:p w:rsidR="0035704F" w:rsidRPr="00EE2E06" w:rsidRDefault="0035704F" w:rsidP="00EE2E06">
      <w:pPr>
        <w:jc w:val="center"/>
      </w:pPr>
      <w:r w:rsidRPr="00EE2E06">
        <w:rPr>
          <w:rFonts w:ascii="Georgia" w:hAnsi="Georgia"/>
          <w:b/>
          <w:i/>
        </w:rPr>
        <w:t>Выезд из Белгорода еженедельно по понедельникам.</w:t>
      </w:r>
    </w:p>
    <w:p w:rsidR="0035704F" w:rsidRPr="00EE2E06" w:rsidRDefault="0035704F" w:rsidP="00B9354A">
      <w:pPr>
        <w:jc w:val="center"/>
        <w:rPr>
          <w:color w:val="CC0000"/>
        </w:rPr>
      </w:pPr>
      <w:r w:rsidRPr="00EE2E06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35704F" w:rsidRPr="00EE2E06" w:rsidSect="00EE2E06">
      <w:pgSz w:w="11906" w:h="16838"/>
      <w:pgMar w:top="0" w:right="624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D3D"/>
    <w:rsid w:val="000022D0"/>
    <w:rsid w:val="000133DD"/>
    <w:rsid w:val="000179C8"/>
    <w:rsid w:val="00025885"/>
    <w:rsid w:val="00025E99"/>
    <w:rsid w:val="0002789F"/>
    <w:rsid w:val="00030671"/>
    <w:rsid w:val="00041400"/>
    <w:rsid w:val="00043DE1"/>
    <w:rsid w:val="00046FFF"/>
    <w:rsid w:val="00050FA0"/>
    <w:rsid w:val="00052A0F"/>
    <w:rsid w:val="000538E8"/>
    <w:rsid w:val="00053C9D"/>
    <w:rsid w:val="00073455"/>
    <w:rsid w:val="00075196"/>
    <w:rsid w:val="000752E0"/>
    <w:rsid w:val="00084BDF"/>
    <w:rsid w:val="000861E1"/>
    <w:rsid w:val="000B6D85"/>
    <w:rsid w:val="000C590C"/>
    <w:rsid w:val="000C61E0"/>
    <w:rsid w:val="000D43C3"/>
    <w:rsid w:val="000D4C22"/>
    <w:rsid w:val="000E0F5F"/>
    <w:rsid w:val="000E3B1A"/>
    <w:rsid w:val="000F1091"/>
    <w:rsid w:val="000F2CFD"/>
    <w:rsid w:val="001127E5"/>
    <w:rsid w:val="00114141"/>
    <w:rsid w:val="001178BC"/>
    <w:rsid w:val="001246DF"/>
    <w:rsid w:val="00131347"/>
    <w:rsid w:val="00132537"/>
    <w:rsid w:val="00132821"/>
    <w:rsid w:val="00133256"/>
    <w:rsid w:val="0013384A"/>
    <w:rsid w:val="00145AB9"/>
    <w:rsid w:val="00146DAB"/>
    <w:rsid w:val="001524F2"/>
    <w:rsid w:val="00154E00"/>
    <w:rsid w:val="001578C4"/>
    <w:rsid w:val="0016546C"/>
    <w:rsid w:val="00170641"/>
    <w:rsid w:val="00173C0B"/>
    <w:rsid w:val="00175F58"/>
    <w:rsid w:val="00181340"/>
    <w:rsid w:val="0018285B"/>
    <w:rsid w:val="001908FC"/>
    <w:rsid w:val="00194BD1"/>
    <w:rsid w:val="001A13CD"/>
    <w:rsid w:val="001A63ED"/>
    <w:rsid w:val="001B423F"/>
    <w:rsid w:val="001C1CF9"/>
    <w:rsid w:val="001D7777"/>
    <w:rsid w:val="001F5D2F"/>
    <w:rsid w:val="0020204B"/>
    <w:rsid w:val="0020619C"/>
    <w:rsid w:val="00222E4D"/>
    <w:rsid w:val="0022454C"/>
    <w:rsid w:val="00226405"/>
    <w:rsid w:val="00251355"/>
    <w:rsid w:val="00252B63"/>
    <w:rsid w:val="002537C2"/>
    <w:rsid w:val="002611D3"/>
    <w:rsid w:val="00261DB3"/>
    <w:rsid w:val="0026666A"/>
    <w:rsid w:val="002914CC"/>
    <w:rsid w:val="00296DE4"/>
    <w:rsid w:val="002A62C9"/>
    <w:rsid w:val="002A6FE6"/>
    <w:rsid w:val="002A713F"/>
    <w:rsid w:val="002B28A6"/>
    <w:rsid w:val="002B5AE9"/>
    <w:rsid w:val="002C42EB"/>
    <w:rsid w:val="002C4F56"/>
    <w:rsid w:val="002C5681"/>
    <w:rsid w:val="002C5EB5"/>
    <w:rsid w:val="002C7F73"/>
    <w:rsid w:val="002E55E8"/>
    <w:rsid w:val="002F0F2B"/>
    <w:rsid w:val="002F0FA2"/>
    <w:rsid w:val="00302754"/>
    <w:rsid w:val="0030448D"/>
    <w:rsid w:val="0031028F"/>
    <w:rsid w:val="0031110B"/>
    <w:rsid w:val="003138A5"/>
    <w:rsid w:val="00313D8D"/>
    <w:rsid w:val="00313EC9"/>
    <w:rsid w:val="0031569E"/>
    <w:rsid w:val="003249ED"/>
    <w:rsid w:val="00335619"/>
    <w:rsid w:val="00345708"/>
    <w:rsid w:val="003470BA"/>
    <w:rsid w:val="00351749"/>
    <w:rsid w:val="0035704F"/>
    <w:rsid w:val="00357AF3"/>
    <w:rsid w:val="00370EAD"/>
    <w:rsid w:val="0037105F"/>
    <w:rsid w:val="0037296E"/>
    <w:rsid w:val="00377549"/>
    <w:rsid w:val="003827F9"/>
    <w:rsid w:val="003909F9"/>
    <w:rsid w:val="003935F0"/>
    <w:rsid w:val="00397EB8"/>
    <w:rsid w:val="003A186E"/>
    <w:rsid w:val="003A40A3"/>
    <w:rsid w:val="003A42F0"/>
    <w:rsid w:val="003A48D5"/>
    <w:rsid w:val="003A7713"/>
    <w:rsid w:val="003C1AF2"/>
    <w:rsid w:val="003F19BD"/>
    <w:rsid w:val="003F25DD"/>
    <w:rsid w:val="00412248"/>
    <w:rsid w:val="004232B2"/>
    <w:rsid w:val="004233C2"/>
    <w:rsid w:val="00434E02"/>
    <w:rsid w:val="004517D2"/>
    <w:rsid w:val="004521BB"/>
    <w:rsid w:val="00456459"/>
    <w:rsid w:val="004574BC"/>
    <w:rsid w:val="00461659"/>
    <w:rsid w:val="0046418A"/>
    <w:rsid w:val="00464E91"/>
    <w:rsid w:val="00472509"/>
    <w:rsid w:val="004849BB"/>
    <w:rsid w:val="004A67C6"/>
    <w:rsid w:val="004C0486"/>
    <w:rsid w:val="004C1363"/>
    <w:rsid w:val="004C5914"/>
    <w:rsid w:val="004C76F7"/>
    <w:rsid w:val="004E0B4C"/>
    <w:rsid w:val="004E1DE3"/>
    <w:rsid w:val="004E1EC6"/>
    <w:rsid w:val="004E219D"/>
    <w:rsid w:val="004E605B"/>
    <w:rsid w:val="004F33FD"/>
    <w:rsid w:val="004F68C1"/>
    <w:rsid w:val="004F7F19"/>
    <w:rsid w:val="005237EC"/>
    <w:rsid w:val="005245B7"/>
    <w:rsid w:val="00525026"/>
    <w:rsid w:val="005267A7"/>
    <w:rsid w:val="005269DB"/>
    <w:rsid w:val="005308E8"/>
    <w:rsid w:val="0053258B"/>
    <w:rsid w:val="00540A00"/>
    <w:rsid w:val="00543F0D"/>
    <w:rsid w:val="005508A3"/>
    <w:rsid w:val="00567E87"/>
    <w:rsid w:val="005817D1"/>
    <w:rsid w:val="00583C9E"/>
    <w:rsid w:val="00586468"/>
    <w:rsid w:val="005A006C"/>
    <w:rsid w:val="005A513F"/>
    <w:rsid w:val="005A552A"/>
    <w:rsid w:val="005A5A90"/>
    <w:rsid w:val="005B2EA6"/>
    <w:rsid w:val="005B42FC"/>
    <w:rsid w:val="005D05F8"/>
    <w:rsid w:val="005E44C0"/>
    <w:rsid w:val="005E514F"/>
    <w:rsid w:val="005E66F4"/>
    <w:rsid w:val="005F3CE5"/>
    <w:rsid w:val="0061355A"/>
    <w:rsid w:val="006239A2"/>
    <w:rsid w:val="0063202D"/>
    <w:rsid w:val="00634487"/>
    <w:rsid w:val="0064755A"/>
    <w:rsid w:val="00650CFF"/>
    <w:rsid w:val="00654AAB"/>
    <w:rsid w:val="00655660"/>
    <w:rsid w:val="006642B6"/>
    <w:rsid w:val="00674DFC"/>
    <w:rsid w:val="00675F14"/>
    <w:rsid w:val="0067787B"/>
    <w:rsid w:val="00683F2F"/>
    <w:rsid w:val="006854CF"/>
    <w:rsid w:val="006936FB"/>
    <w:rsid w:val="006A5C7A"/>
    <w:rsid w:val="006B63E7"/>
    <w:rsid w:val="006C0783"/>
    <w:rsid w:val="006D0CC9"/>
    <w:rsid w:val="006D4154"/>
    <w:rsid w:val="006D4D2F"/>
    <w:rsid w:val="006F19C0"/>
    <w:rsid w:val="006F1E65"/>
    <w:rsid w:val="00725AFA"/>
    <w:rsid w:val="00727400"/>
    <w:rsid w:val="007279D3"/>
    <w:rsid w:val="007359D3"/>
    <w:rsid w:val="00740965"/>
    <w:rsid w:val="00751009"/>
    <w:rsid w:val="00767D18"/>
    <w:rsid w:val="00772947"/>
    <w:rsid w:val="00775054"/>
    <w:rsid w:val="00785636"/>
    <w:rsid w:val="00786CDE"/>
    <w:rsid w:val="00786D45"/>
    <w:rsid w:val="007906A7"/>
    <w:rsid w:val="00790AA2"/>
    <w:rsid w:val="00797ED9"/>
    <w:rsid w:val="007A497E"/>
    <w:rsid w:val="007A5939"/>
    <w:rsid w:val="007A5EAF"/>
    <w:rsid w:val="007B0BE4"/>
    <w:rsid w:val="007D0B4C"/>
    <w:rsid w:val="007F3B4A"/>
    <w:rsid w:val="007F7EFA"/>
    <w:rsid w:val="0080075A"/>
    <w:rsid w:val="00803C4E"/>
    <w:rsid w:val="00807ED8"/>
    <w:rsid w:val="008134A1"/>
    <w:rsid w:val="00813EF2"/>
    <w:rsid w:val="00816A73"/>
    <w:rsid w:val="00821E88"/>
    <w:rsid w:val="00826C97"/>
    <w:rsid w:val="00835160"/>
    <w:rsid w:val="00846C9C"/>
    <w:rsid w:val="0085191D"/>
    <w:rsid w:val="00860008"/>
    <w:rsid w:val="00860196"/>
    <w:rsid w:val="0086116C"/>
    <w:rsid w:val="00865567"/>
    <w:rsid w:val="008708F9"/>
    <w:rsid w:val="008804DC"/>
    <w:rsid w:val="00881F21"/>
    <w:rsid w:val="00882426"/>
    <w:rsid w:val="0089474B"/>
    <w:rsid w:val="008A1428"/>
    <w:rsid w:val="008A705D"/>
    <w:rsid w:val="008B5CC4"/>
    <w:rsid w:val="008C3BE1"/>
    <w:rsid w:val="008D3BFF"/>
    <w:rsid w:val="008D710D"/>
    <w:rsid w:val="008E7045"/>
    <w:rsid w:val="008F5AD1"/>
    <w:rsid w:val="00900F26"/>
    <w:rsid w:val="009116B8"/>
    <w:rsid w:val="009169F2"/>
    <w:rsid w:val="0092607A"/>
    <w:rsid w:val="00927267"/>
    <w:rsid w:val="00932028"/>
    <w:rsid w:val="00937F2E"/>
    <w:rsid w:val="00941800"/>
    <w:rsid w:val="00942958"/>
    <w:rsid w:val="0094384A"/>
    <w:rsid w:val="00951853"/>
    <w:rsid w:val="00953B5A"/>
    <w:rsid w:val="0095705B"/>
    <w:rsid w:val="00966A32"/>
    <w:rsid w:val="009723F9"/>
    <w:rsid w:val="00977ABE"/>
    <w:rsid w:val="00981778"/>
    <w:rsid w:val="00991273"/>
    <w:rsid w:val="0099206D"/>
    <w:rsid w:val="00997F04"/>
    <w:rsid w:val="009A065F"/>
    <w:rsid w:val="009A3DAD"/>
    <w:rsid w:val="009C43B3"/>
    <w:rsid w:val="009C4676"/>
    <w:rsid w:val="009C59A5"/>
    <w:rsid w:val="009C75E6"/>
    <w:rsid w:val="009D713D"/>
    <w:rsid w:val="009E1827"/>
    <w:rsid w:val="009E5754"/>
    <w:rsid w:val="009F2FE2"/>
    <w:rsid w:val="009F3D25"/>
    <w:rsid w:val="00A048E3"/>
    <w:rsid w:val="00A05A9D"/>
    <w:rsid w:val="00A27783"/>
    <w:rsid w:val="00A45419"/>
    <w:rsid w:val="00A477F8"/>
    <w:rsid w:val="00A53EBD"/>
    <w:rsid w:val="00A54661"/>
    <w:rsid w:val="00A5596C"/>
    <w:rsid w:val="00A57A9D"/>
    <w:rsid w:val="00A66752"/>
    <w:rsid w:val="00A6799F"/>
    <w:rsid w:val="00A754BD"/>
    <w:rsid w:val="00A85C2B"/>
    <w:rsid w:val="00A87076"/>
    <w:rsid w:val="00A8756B"/>
    <w:rsid w:val="00A90228"/>
    <w:rsid w:val="00A947A6"/>
    <w:rsid w:val="00A955EB"/>
    <w:rsid w:val="00A971E5"/>
    <w:rsid w:val="00AA020D"/>
    <w:rsid w:val="00AA68E3"/>
    <w:rsid w:val="00AA7CD5"/>
    <w:rsid w:val="00AB0005"/>
    <w:rsid w:val="00AB63EB"/>
    <w:rsid w:val="00AB7419"/>
    <w:rsid w:val="00AC4FF6"/>
    <w:rsid w:val="00AC5157"/>
    <w:rsid w:val="00AD0278"/>
    <w:rsid w:val="00AD22C3"/>
    <w:rsid w:val="00AD2F05"/>
    <w:rsid w:val="00AD5F7C"/>
    <w:rsid w:val="00AE0D81"/>
    <w:rsid w:val="00AE60D7"/>
    <w:rsid w:val="00AE65A1"/>
    <w:rsid w:val="00AF4B9A"/>
    <w:rsid w:val="00B11060"/>
    <w:rsid w:val="00B11F85"/>
    <w:rsid w:val="00B14522"/>
    <w:rsid w:val="00B147AC"/>
    <w:rsid w:val="00B15931"/>
    <w:rsid w:val="00B24170"/>
    <w:rsid w:val="00B35D97"/>
    <w:rsid w:val="00B42718"/>
    <w:rsid w:val="00B53B58"/>
    <w:rsid w:val="00B60C2A"/>
    <w:rsid w:val="00B619D6"/>
    <w:rsid w:val="00B72943"/>
    <w:rsid w:val="00B7503D"/>
    <w:rsid w:val="00B75382"/>
    <w:rsid w:val="00B8673F"/>
    <w:rsid w:val="00B9354A"/>
    <w:rsid w:val="00B97911"/>
    <w:rsid w:val="00BB0D24"/>
    <w:rsid w:val="00BB2D3D"/>
    <w:rsid w:val="00BB6AEA"/>
    <w:rsid w:val="00BC3AC7"/>
    <w:rsid w:val="00BD1C75"/>
    <w:rsid w:val="00BF1C83"/>
    <w:rsid w:val="00C05D85"/>
    <w:rsid w:val="00C1061B"/>
    <w:rsid w:val="00C12A55"/>
    <w:rsid w:val="00C152E7"/>
    <w:rsid w:val="00C15490"/>
    <w:rsid w:val="00C20AA9"/>
    <w:rsid w:val="00C20E07"/>
    <w:rsid w:val="00C21ADA"/>
    <w:rsid w:val="00C25679"/>
    <w:rsid w:val="00C26249"/>
    <w:rsid w:val="00C40D0C"/>
    <w:rsid w:val="00C42101"/>
    <w:rsid w:val="00C4786E"/>
    <w:rsid w:val="00C50EC0"/>
    <w:rsid w:val="00C5724A"/>
    <w:rsid w:val="00C73402"/>
    <w:rsid w:val="00C81183"/>
    <w:rsid w:val="00C8188B"/>
    <w:rsid w:val="00C81C42"/>
    <w:rsid w:val="00C940DA"/>
    <w:rsid w:val="00C94BE3"/>
    <w:rsid w:val="00CC3496"/>
    <w:rsid w:val="00CD06AC"/>
    <w:rsid w:val="00CD4935"/>
    <w:rsid w:val="00CD63AF"/>
    <w:rsid w:val="00CE3238"/>
    <w:rsid w:val="00CF19CB"/>
    <w:rsid w:val="00D00258"/>
    <w:rsid w:val="00D11FF1"/>
    <w:rsid w:val="00D1327E"/>
    <w:rsid w:val="00D24585"/>
    <w:rsid w:val="00D26794"/>
    <w:rsid w:val="00D27803"/>
    <w:rsid w:val="00D31C69"/>
    <w:rsid w:val="00D3401C"/>
    <w:rsid w:val="00D3453B"/>
    <w:rsid w:val="00D417DB"/>
    <w:rsid w:val="00D42EBA"/>
    <w:rsid w:val="00D45E93"/>
    <w:rsid w:val="00D47427"/>
    <w:rsid w:val="00D54DEA"/>
    <w:rsid w:val="00D63E24"/>
    <w:rsid w:val="00D6614A"/>
    <w:rsid w:val="00D67347"/>
    <w:rsid w:val="00D75792"/>
    <w:rsid w:val="00DA4A54"/>
    <w:rsid w:val="00DB003D"/>
    <w:rsid w:val="00DB00FE"/>
    <w:rsid w:val="00DB54D0"/>
    <w:rsid w:val="00DE3BEA"/>
    <w:rsid w:val="00DE52D6"/>
    <w:rsid w:val="00DF3483"/>
    <w:rsid w:val="00DF428C"/>
    <w:rsid w:val="00DF73AE"/>
    <w:rsid w:val="00E012BD"/>
    <w:rsid w:val="00E03ED0"/>
    <w:rsid w:val="00E07E06"/>
    <w:rsid w:val="00E1045A"/>
    <w:rsid w:val="00E16779"/>
    <w:rsid w:val="00E22DD5"/>
    <w:rsid w:val="00E26324"/>
    <w:rsid w:val="00E358D8"/>
    <w:rsid w:val="00E44AA9"/>
    <w:rsid w:val="00E47BE3"/>
    <w:rsid w:val="00E520C9"/>
    <w:rsid w:val="00E5296F"/>
    <w:rsid w:val="00E60942"/>
    <w:rsid w:val="00E63579"/>
    <w:rsid w:val="00E71CCD"/>
    <w:rsid w:val="00E731B1"/>
    <w:rsid w:val="00E73264"/>
    <w:rsid w:val="00E751F4"/>
    <w:rsid w:val="00E75FC5"/>
    <w:rsid w:val="00E76CD4"/>
    <w:rsid w:val="00E814EE"/>
    <w:rsid w:val="00E94197"/>
    <w:rsid w:val="00EB0B2A"/>
    <w:rsid w:val="00EB1AFA"/>
    <w:rsid w:val="00EB20D5"/>
    <w:rsid w:val="00EB4F49"/>
    <w:rsid w:val="00EB5578"/>
    <w:rsid w:val="00EC4149"/>
    <w:rsid w:val="00ED0A56"/>
    <w:rsid w:val="00ED44B7"/>
    <w:rsid w:val="00EE18C4"/>
    <w:rsid w:val="00EE2E06"/>
    <w:rsid w:val="00EE326A"/>
    <w:rsid w:val="00EF3064"/>
    <w:rsid w:val="00EF7C60"/>
    <w:rsid w:val="00F15591"/>
    <w:rsid w:val="00F17B7B"/>
    <w:rsid w:val="00F248D0"/>
    <w:rsid w:val="00F250A8"/>
    <w:rsid w:val="00F2532A"/>
    <w:rsid w:val="00F3493E"/>
    <w:rsid w:val="00F37894"/>
    <w:rsid w:val="00F4401F"/>
    <w:rsid w:val="00F457D8"/>
    <w:rsid w:val="00F47C13"/>
    <w:rsid w:val="00F533FA"/>
    <w:rsid w:val="00F55E30"/>
    <w:rsid w:val="00F60134"/>
    <w:rsid w:val="00F66F9D"/>
    <w:rsid w:val="00F70E78"/>
    <w:rsid w:val="00F81CAC"/>
    <w:rsid w:val="00F8367E"/>
    <w:rsid w:val="00F854F8"/>
    <w:rsid w:val="00F85DC1"/>
    <w:rsid w:val="00F87D5C"/>
    <w:rsid w:val="00FA052E"/>
    <w:rsid w:val="00FB3479"/>
    <w:rsid w:val="00FB40BE"/>
    <w:rsid w:val="00FB7187"/>
    <w:rsid w:val="00FB7C51"/>
    <w:rsid w:val="00FC010C"/>
    <w:rsid w:val="00FC0439"/>
    <w:rsid w:val="00FC0DC2"/>
    <w:rsid w:val="00FC572A"/>
    <w:rsid w:val="00FE63BB"/>
    <w:rsid w:val="00FF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BB2D3D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B2D3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C0486"/>
    <w:rPr>
      <w:rFonts w:cs="Times New Roman"/>
    </w:rPr>
  </w:style>
  <w:style w:type="character" w:styleId="Hyperlink">
    <w:name w:val="Hyperlink"/>
    <w:basedOn w:val="DefaultParagraphFont"/>
    <w:uiPriority w:val="99"/>
    <w:rsid w:val="00377549"/>
    <w:rPr>
      <w:rFonts w:cs="Times New Roman"/>
      <w:color w:val="0000FF"/>
      <w:u w:val="single"/>
    </w:rPr>
  </w:style>
  <w:style w:type="paragraph" w:customStyle="1" w:styleId="nospacing">
    <w:name w:val="nospacing"/>
    <w:basedOn w:val="Normal"/>
    <w:uiPriority w:val="99"/>
    <w:rsid w:val="00C152E7"/>
    <w:pPr>
      <w:spacing w:before="100" w:beforeAutospacing="1" w:after="100" w:afterAutospacing="1"/>
    </w:pPr>
  </w:style>
  <w:style w:type="paragraph" w:customStyle="1" w:styleId="a">
    <w:name w:val="Без інтервалів"/>
    <w:uiPriority w:val="99"/>
    <w:rsid w:val="005308E8"/>
    <w:rPr>
      <w:rFonts w:ascii="Calibri" w:hAnsi="Calibri"/>
      <w:lang w:val="uk-UA" w:eastAsia="en-US"/>
    </w:rPr>
  </w:style>
  <w:style w:type="paragraph" w:styleId="NormalWeb">
    <w:name w:val="Normal (Web)"/>
    <w:basedOn w:val="Normal"/>
    <w:uiPriority w:val="99"/>
    <w:rsid w:val="002A71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3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telrus.ru/adler/olimpiyskiy-p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1</Pages>
  <Words>439</Words>
  <Characters>2506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33</cp:revision>
  <cp:lastPrinted>2022-01-14T11:44:00Z</cp:lastPrinted>
  <dcterms:created xsi:type="dcterms:W3CDTF">2017-07-11T10:18:00Z</dcterms:created>
  <dcterms:modified xsi:type="dcterms:W3CDTF">2022-02-12T09:50:00Z</dcterms:modified>
</cp:coreProperties>
</file>