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743439" w:rsidRPr="00C51175" w:rsidTr="00EA021A">
        <w:trPr>
          <w:trHeight w:val="702"/>
        </w:trPr>
        <w:tc>
          <w:tcPr>
            <w:tcW w:w="1244" w:type="dxa"/>
          </w:tcPr>
          <w:p w:rsidR="00743439" w:rsidRDefault="00743439" w:rsidP="009B3739">
            <w:r w:rsidRPr="00D91C6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743439" w:rsidRPr="007D0B4C" w:rsidRDefault="00743439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г. Белгород, Щорса,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43439" w:rsidRPr="007D0B4C" w:rsidRDefault="00743439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743439" w:rsidRPr="00361712" w:rsidRDefault="00743439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>
              <w:t xml:space="preserve">   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743439" w:rsidRDefault="00743439" w:rsidP="00A526D9"/>
    <w:p w:rsidR="00743439" w:rsidRDefault="00743439" w:rsidP="0006748C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996E22">
        <w:rPr>
          <w:rFonts w:ascii="Georgia" w:hAnsi="Georgia"/>
          <w:b/>
          <w:i/>
          <w:color w:val="CC0000"/>
          <w:sz w:val="32"/>
          <w:szCs w:val="32"/>
        </w:rPr>
        <w:t xml:space="preserve">              </w:t>
      </w:r>
      <w:r w:rsidRPr="008F6A0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 </w:t>
      </w:r>
      <w:r w:rsidRPr="008F6A0E">
        <w:rPr>
          <w:rFonts w:ascii="Georgia" w:hAnsi="Georgia"/>
          <w:b/>
          <w:i/>
          <w:color w:val="CC0000"/>
          <w:sz w:val="40"/>
          <w:szCs w:val="40"/>
          <w:u w:val="single"/>
        </w:rPr>
        <w:t>«АНТИГОНА»</w:t>
      </w:r>
      <w:r w:rsidRPr="008F6A0E">
        <w:rPr>
          <w:rFonts w:ascii="Georgia" w:hAnsi="Georgia"/>
          <w:b/>
          <w:i/>
          <w:sz w:val="28"/>
          <w:szCs w:val="28"/>
        </w:rPr>
        <w:t xml:space="preserve">   </w:t>
      </w:r>
      <w:r>
        <w:rPr>
          <w:rFonts w:ascii="Georgia" w:hAnsi="Georgia"/>
          <w:b/>
          <w:i/>
          <w:sz w:val="28"/>
          <w:szCs w:val="28"/>
        </w:rPr>
        <w:t xml:space="preserve">        </w:t>
      </w:r>
      <w:r w:rsidRPr="008F6A0E">
        <w:rPr>
          <w:rFonts w:ascii="Georgia" w:hAnsi="Georgia"/>
          <w:b/>
          <w:i/>
          <w:sz w:val="28"/>
          <w:szCs w:val="28"/>
        </w:rPr>
        <w:t xml:space="preserve">  </w:t>
      </w:r>
      <w:r w:rsidRPr="00996E2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743439" w:rsidRPr="000916E6" w:rsidRDefault="00743439" w:rsidP="0006748C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</w:p>
    <w:p w:rsidR="00743439" w:rsidRPr="00AE2E78" w:rsidRDefault="00743439" w:rsidP="003611FA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3.4pt;margin-top:6.75pt;width:225pt;height:167.25pt;z-index:-251658240" wrapcoords="-72 0 -72 21503 21600 21503 21600 0 -72 0">
            <v:imagedata r:id="rId6" o:title=""/>
            <w10:wrap type="tight"/>
          </v:shape>
        </w:pict>
      </w:r>
      <w:r w:rsidRPr="00AE2E78">
        <w:rPr>
          <w:rFonts w:ascii="Georgia" w:hAnsi="Georgia"/>
          <w:sz w:val="20"/>
          <w:szCs w:val="20"/>
        </w:rPr>
        <w:t xml:space="preserve">Гостевой дом </w:t>
      </w:r>
      <w:r>
        <w:rPr>
          <w:rFonts w:ascii="Georgia" w:hAnsi="Georgia"/>
          <w:b/>
          <w:sz w:val="20"/>
          <w:szCs w:val="20"/>
        </w:rPr>
        <w:t>«</w:t>
      </w:r>
      <w:r w:rsidRPr="00AE2E78">
        <w:rPr>
          <w:rFonts w:ascii="Georgia" w:hAnsi="Georgia"/>
          <w:b/>
          <w:sz w:val="20"/>
          <w:szCs w:val="20"/>
        </w:rPr>
        <w:t>Антигона</w:t>
      </w:r>
      <w:r>
        <w:rPr>
          <w:rFonts w:ascii="Georgia" w:hAnsi="Georgia"/>
          <w:b/>
          <w:sz w:val="20"/>
          <w:szCs w:val="20"/>
        </w:rPr>
        <w:t>»</w:t>
      </w:r>
      <w:r w:rsidRPr="00AE2E78">
        <w:rPr>
          <w:rFonts w:ascii="Georgia" w:hAnsi="Georgia"/>
          <w:sz w:val="20"/>
          <w:szCs w:val="20"/>
        </w:rPr>
        <w:t xml:space="preserve"> расположен в центре </w:t>
      </w:r>
      <w:r>
        <w:rPr>
          <w:rFonts w:ascii="Georgia" w:hAnsi="Georgia"/>
          <w:sz w:val="20"/>
          <w:szCs w:val="20"/>
        </w:rPr>
        <w:t>Геленджика</w:t>
      </w:r>
      <w:r w:rsidRPr="00492094">
        <w:rPr>
          <w:rFonts w:ascii="Georgia" w:hAnsi="Georgia"/>
          <w:sz w:val="20"/>
          <w:szCs w:val="20"/>
        </w:rPr>
        <w:t>.</w:t>
      </w:r>
      <w:r w:rsidRPr="00492094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 xml:space="preserve"> </w:t>
      </w:r>
      <w:r w:rsidRPr="00C643DB">
        <w:rPr>
          <w:rFonts w:ascii="Georgia" w:hAnsi="Georgia"/>
          <w:color w:val="000000"/>
          <w:sz w:val="20"/>
          <w:szCs w:val="20"/>
        </w:rPr>
        <w:t xml:space="preserve">Геленджик </w:t>
      </w:r>
      <w:r>
        <w:rPr>
          <w:rFonts w:ascii="Georgia" w:hAnsi="Georgia"/>
          <w:color w:val="000000"/>
          <w:sz w:val="20"/>
          <w:szCs w:val="20"/>
        </w:rPr>
        <w:t xml:space="preserve">- </w:t>
      </w:r>
      <w:r w:rsidRPr="00C643DB">
        <w:rPr>
          <w:rFonts w:ascii="Georgia" w:hAnsi="Georgia"/>
          <w:color w:val="000000"/>
          <w:sz w:val="20"/>
          <w:szCs w:val="20"/>
        </w:rPr>
        <w:t>это одно из популярных направлений среди курортов Краснодарского края.</w:t>
      </w:r>
      <w:r w:rsidRPr="00C643DB">
        <w:rPr>
          <w:rStyle w:val="apple-converted-space"/>
          <w:rFonts w:ascii="Georgia" w:hAnsi="Georgia"/>
          <w:sz w:val="20"/>
          <w:szCs w:val="20"/>
        </w:rPr>
        <w:t> </w:t>
      </w:r>
      <w:r w:rsidRPr="00C643DB"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</w:t>
      </w:r>
      <w:r>
        <w:rPr>
          <w:rFonts w:ascii="Georgia" w:hAnsi="Georgia"/>
          <w:color w:val="000000"/>
          <w:sz w:val="20"/>
          <w:szCs w:val="20"/>
        </w:rPr>
        <w:t>, где</w:t>
      </w:r>
      <w:r w:rsidRPr="00D44C0B">
        <w:rPr>
          <w:color w:val="000000"/>
          <w:sz w:val="27"/>
          <w:szCs w:val="27"/>
        </w:rPr>
        <w:t xml:space="preserve"> </w:t>
      </w:r>
      <w:r w:rsidRPr="00637201"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фешенебельные рестораны и </w:t>
      </w:r>
      <w:r>
        <w:rPr>
          <w:rFonts w:ascii="Georgia" w:hAnsi="Georgia"/>
          <w:color w:val="000000"/>
          <w:sz w:val="20"/>
          <w:szCs w:val="20"/>
        </w:rPr>
        <w:t>д</w:t>
      </w:r>
      <w:r w:rsidRPr="00637201">
        <w:rPr>
          <w:rFonts w:ascii="Georgia" w:hAnsi="Georgia"/>
          <w:color w:val="000000"/>
          <w:sz w:val="20"/>
          <w:szCs w:val="20"/>
        </w:rPr>
        <w:t>оступны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кафе, стильны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ночны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клуб</w:t>
      </w:r>
      <w:r>
        <w:rPr>
          <w:rFonts w:ascii="Georgia" w:hAnsi="Georgia"/>
          <w:color w:val="000000"/>
          <w:sz w:val="20"/>
          <w:szCs w:val="20"/>
        </w:rPr>
        <w:t>ы</w:t>
      </w:r>
      <w:r w:rsidRPr="00637201">
        <w:rPr>
          <w:rFonts w:ascii="Georgia" w:hAnsi="Georgia"/>
          <w:color w:val="000000"/>
          <w:sz w:val="20"/>
          <w:szCs w:val="20"/>
        </w:rPr>
        <w:t>, масс</w:t>
      </w:r>
      <w:r>
        <w:rPr>
          <w:rFonts w:ascii="Georgia" w:hAnsi="Georgia"/>
          <w:color w:val="000000"/>
          <w:sz w:val="20"/>
          <w:szCs w:val="20"/>
        </w:rPr>
        <w:t xml:space="preserve">а </w:t>
      </w:r>
      <w:r w:rsidRPr="00637201">
        <w:rPr>
          <w:rFonts w:ascii="Georgia" w:hAnsi="Georgia"/>
          <w:color w:val="000000"/>
          <w:sz w:val="20"/>
          <w:szCs w:val="20"/>
        </w:rPr>
        <w:t>исторических и п</w:t>
      </w:r>
      <w:r>
        <w:rPr>
          <w:rFonts w:ascii="Georgia" w:hAnsi="Georgia"/>
          <w:color w:val="000000"/>
          <w:sz w:val="20"/>
          <w:szCs w:val="20"/>
        </w:rPr>
        <w:t xml:space="preserve">риродных достопримечательностей, </w:t>
      </w:r>
      <w:r w:rsidRPr="00637201">
        <w:rPr>
          <w:rFonts w:ascii="Georgia" w:hAnsi="Georgia"/>
          <w:color w:val="000000"/>
          <w:sz w:val="20"/>
          <w:szCs w:val="20"/>
        </w:rPr>
        <w:t xml:space="preserve"> превосходн</w:t>
      </w:r>
      <w:r>
        <w:rPr>
          <w:rFonts w:ascii="Georgia" w:hAnsi="Georgia"/>
          <w:color w:val="000000"/>
          <w:sz w:val="20"/>
          <w:szCs w:val="20"/>
        </w:rPr>
        <w:t>ая</w:t>
      </w:r>
      <w:r w:rsidRPr="00637201">
        <w:rPr>
          <w:rFonts w:ascii="Georgia" w:hAnsi="Georgia"/>
          <w:color w:val="000000"/>
          <w:sz w:val="20"/>
          <w:szCs w:val="20"/>
        </w:rPr>
        <w:t xml:space="preserve"> лечебн</w:t>
      </w:r>
      <w:r>
        <w:rPr>
          <w:rFonts w:ascii="Georgia" w:hAnsi="Georgia"/>
          <w:color w:val="000000"/>
          <w:sz w:val="20"/>
          <w:szCs w:val="20"/>
        </w:rPr>
        <w:t>ая</w:t>
      </w:r>
      <w:r w:rsidRPr="00637201">
        <w:rPr>
          <w:rFonts w:ascii="Georgia" w:hAnsi="Georgia"/>
          <w:color w:val="000000"/>
          <w:sz w:val="20"/>
          <w:szCs w:val="20"/>
        </w:rPr>
        <w:t xml:space="preserve"> баз</w:t>
      </w:r>
      <w:r>
        <w:rPr>
          <w:rFonts w:ascii="Georgia" w:hAnsi="Georgia"/>
          <w:color w:val="000000"/>
          <w:sz w:val="20"/>
          <w:szCs w:val="20"/>
        </w:rPr>
        <w:t>а</w:t>
      </w:r>
      <w:r w:rsidRPr="00637201">
        <w:rPr>
          <w:rFonts w:ascii="Georgia" w:hAnsi="Georgia"/>
          <w:color w:val="000000"/>
          <w:sz w:val="20"/>
          <w:szCs w:val="20"/>
        </w:rPr>
        <w:t xml:space="preserve">. </w:t>
      </w:r>
      <w:r>
        <w:rPr>
          <w:rFonts w:ascii="Georgia" w:hAnsi="Georgia"/>
          <w:color w:val="000000"/>
          <w:sz w:val="20"/>
          <w:szCs w:val="20"/>
        </w:rPr>
        <w:t xml:space="preserve">От гостиницы </w:t>
      </w:r>
      <w:r>
        <w:rPr>
          <w:rFonts w:ascii="Georgia" w:hAnsi="Georgia"/>
          <w:sz w:val="20"/>
          <w:szCs w:val="20"/>
        </w:rPr>
        <w:t xml:space="preserve"> </w:t>
      </w:r>
      <w:r w:rsidRPr="00AE2E78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Pr="00AE2E78">
          <w:rPr>
            <w:rFonts w:ascii="Georgia" w:hAnsi="Georgia"/>
            <w:sz w:val="20"/>
            <w:szCs w:val="20"/>
          </w:rPr>
          <w:t>100 метров</w:t>
        </w:r>
      </w:smartTag>
      <w:r w:rsidRPr="00AE2E78">
        <w:rPr>
          <w:rFonts w:ascii="Georgia" w:hAnsi="Georgia"/>
          <w:sz w:val="20"/>
          <w:szCs w:val="20"/>
        </w:rPr>
        <w:t xml:space="preserve"> до городского пляжа</w:t>
      </w:r>
      <w:r>
        <w:rPr>
          <w:rFonts w:ascii="Georgia" w:hAnsi="Georgia"/>
          <w:sz w:val="20"/>
          <w:szCs w:val="20"/>
        </w:rPr>
        <w:t>,</w:t>
      </w:r>
      <w:r w:rsidRPr="00AE2E78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00 метров"/>
        </w:smartTagPr>
        <w:r w:rsidRPr="00AE2E78">
          <w:rPr>
            <w:rFonts w:ascii="Georgia" w:hAnsi="Georgia"/>
            <w:sz w:val="20"/>
            <w:szCs w:val="20"/>
          </w:rPr>
          <w:t>700 метров</w:t>
        </w:r>
      </w:smartTag>
      <w:r w:rsidRPr="00AE2E78">
        <w:rPr>
          <w:rFonts w:ascii="Georgia" w:hAnsi="Georgia"/>
          <w:sz w:val="20"/>
          <w:szCs w:val="20"/>
        </w:rPr>
        <w:t xml:space="preserve"> до дикого пляжа «Круча», рядом центральный стадион, аквапарк «Дельфин» - 5 минут, аквапарк «Золотая бухта» - 15-20 минут на маршрутке.  В непосредственной близости отделение Сбербанка, суперсовременное кафе «Кино», рынок, различные рестораны, кинотеатр. 3-х-этажный современный корпус, большой балкон, оборудованный летней мебелью – стол и стулья на каждый номер. Кухня на этаже на 4 номера. Зеленый благоустроенный дворик. До набережной 2 минуты, до центра города 5 минут.</w:t>
      </w:r>
    </w:p>
    <w:p w:rsidR="00743439" w:rsidRPr="00AE2E78" w:rsidRDefault="00743439" w:rsidP="003611FA">
      <w:pPr>
        <w:jc w:val="both"/>
        <w:rPr>
          <w:rFonts w:ascii="Georgia" w:hAnsi="Georgia"/>
          <w:sz w:val="20"/>
          <w:szCs w:val="20"/>
        </w:rPr>
      </w:pPr>
      <w:r w:rsidRPr="008F6A0E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8F6A0E">
        <w:rPr>
          <w:rFonts w:ascii="Georgia" w:hAnsi="Georgia"/>
          <w:color w:val="0000CC"/>
          <w:sz w:val="20"/>
          <w:szCs w:val="20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AE2E78">
        <w:rPr>
          <w:rFonts w:ascii="Georgia" w:hAnsi="Georgia" w:cs="Arial"/>
          <w:b/>
          <w:sz w:val="20"/>
          <w:szCs w:val="20"/>
        </w:rPr>
        <w:t>«Стандарт»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AE2E78">
        <w:rPr>
          <w:rFonts w:ascii="Georgia" w:hAnsi="Georgia" w:cs="Arial"/>
          <w:b/>
          <w:sz w:val="20"/>
          <w:szCs w:val="20"/>
        </w:rPr>
        <w:t xml:space="preserve"> местные номера с удобствами </w:t>
      </w:r>
      <w:r w:rsidRPr="00AE2E78">
        <w:rPr>
          <w:rFonts w:ascii="Georgia" w:hAnsi="Georgia" w:cs="Arial"/>
          <w:sz w:val="20"/>
          <w:szCs w:val="20"/>
        </w:rPr>
        <w:t>(</w:t>
      </w:r>
      <w:r w:rsidRPr="00AE2E78">
        <w:rPr>
          <w:rFonts w:ascii="Georgia" w:hAnsi="Georgia" w:cs="Arial"/>
          <w:sz w:val="20"/>
          <w:szCs w:val="20"/>
          <w:lang w:val="en-US"/>
        </w:rPr>
        <w:t>WC</w:t>
      </w:r>
      <w:r w:rsidRPr="00AE2E78">
        <w:rPr>
          <w:rFonts w:ascii="Georgia" w:hAnsi="Georgia" w:cs="Arial"/>
          <w:sz w:val="20"/>
          <w:szCs w:val="20"/>
        </w:rPr>
        <w:t xml:space="preserve">, душ, ТВ, </w:t>
      </w:r>
      <w:r w:rsidRPr="00AE2E78">
        <w:rPr>
          <w:rFonts w:ascii="Georgia" w:hAnsi="Georgia"/>
          <w:sz w:val="20"/>
          <w:szCs w:val="20"/>
        </w:rPr>
        <w:t xml:space="preserve">холодильник, сплит-система, </w:t>
      </w:r>
      <w:r w:rsidRPr="00AE2E78">
        <w:rPr>
          <w:rFonts w:ascii="Georgia" w:hAnsi="Georgia" w:cs="Arial"/>
          <w:sz w:val="20"/>
          <w:szCs w:val="20"/>
        </w:rPr>
        <w:t xml:space="preserve">односпальные или </w:t>
      </w:r>
      <w:r>
        <w:rPr>
          <w:rFonts w:ascii="Georgia" w:hAnsi="Georgia"/>
          <w:sz w:val="20"/>
          <w:szCs w:val="20"/>
        </w:rPr>
        <w:t>двуспальная кровати</w:t>
      </w:r>
      <w:r w:rsidRPr="00AE2E78">
        <w:rPr>
          <w:rFonts w:ascii="Georgia" w:hAnsi="Georgia"/>
          <w:sz w:val="20"/>
          <w:szCs w:val="20"/>
        </w:rPr>
        <w:t>, кресло-кровать, прикроватные тумбочки, шкаф, журнальный столик, стулья,  зеркало, терраса со столиками, сейф).</w:t>
      </w:r>
    </w:p>
    <w:p w:rsidR="00743439" w:rsidRPr="00AE2E78" w:rsidRDefault="00743439" w:rsidP="003611FA">
      <w:pPr>
        <w:jc w:val="both"/>
        <w:rPr>
          <w:rFonts w:ascii="Georgia" w:hAnsi="Georgia"/>
          <w:sz w:val="20"/>
          <w:szCs w:val="20"/>
        </w:rPr>
      </w:pPr>
      <w:r w:rsidRPr="00AE2E78">
        <w:rPr>
          <w:rFonts w:ascii="Georgia" w:hAnsi="Georgia"/>
          <w:b/>
          <w:sz w:val="20"/>
          <w:szCs w:val="20"/>
        </w:rPr>
        <w:t>«Люкс»</w:t>
      </w:r>
      <w:r w:rsidRPr="00AE2E78">
        <w:rPr>
          <w:rFonts w:ascii="Georgia" w:hAnsi="Georgia" w:cs="Arial"/>
          <w:b/>
          <w:sz w:val="20"/>
          <w:szCs w:val="20"/>
        </w:rPr>
        <w:t xml:space="preserve">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AE2E78">
        <w:rPr>
          <w:rFonts w:ascii="Georgia" w:hAnsi="Georgia" w:cs="Arial"/>
          <w:b/>
          <w:sz w:val="20"/>
          <w:szCs w:val="20"/>
        </w:rPr>
        <w:t xml:space="preserve"> местные номера</w:t>
      </w:r>
      <w:r w:rsidRPr="00AE2E78">
        <w:rPr>
          <w:rFonts w:ascii="Georgia" w:hAnsi="Georgia"/>
          <w:b/>
          <w:sz w:val="20"/>
          <w:szCs w:val="20"/>
        </w:rPr>
        <w:t xml:space="preserve"> </w:t>
      </w:r>
      <w:r w:rsidRPr="00BA1D57">
        <w:rPr>
          <w:rFonts w:ascii="Georgia" w:hAnsi="Georgia"/>
          <w:sz w:val="20"/>
          <w:szCs w:val="20"/>
        </w:rPr>
        <w:t>(</w:t>
      </w:r>
      <w:r w:rsidRPr="00AE2E78">
        <w:rPr>
          <w:rFonts w:ascii="Georgia" w:hAnsi="Georgia" w:cs="Arial"/>
          <w:sz w:val="20"/>
          <w:szCs w:val="20"/>
          <w:lang w:val="en-US"/>
        </w:rPr>
        <w:t>WC</w:t>
      </w:r>
      <w:r w:rsidRPr="00AE2E78">
        <w:rPr>
          <w:rFonts w:ascii="Georgia" w:hAnsi="Georgia" w:cs="Arial"/>
          <w:sz w:val="20"/>
          <w:szCs w:val="20"/>
        </w:rPr>
        <w:t xml:space="preserve">, душ, ТВ, </w:t>
      </w:r>
      <w:r>
        <w:rPr>
          <w:rFonts w:ascii="Georgia" w:hAnsi="Georgia"/>
          <w:sz w:val="20"/>
          <w:szCs w:val="20"/>
        </w:rPr>
        <w:t xml:space="preserve">холодильник, сплит-система, </w:t>
      </w:r>
      <w:r w:rsidRPr="00AE2E78">
        <w:rPr>
          <w:rFonts w:ascii="Georgia" w:hAnsi="Georgia"/>
          <w:sz w:val="20"/>
          <w:szCs w:val="20"/>
        </w:rPr>
        <w:t xml:space="preserve">эл.чайник, </w:t>
      </w:r>
      <w:r w:rsidRPr="00AE2E78">
        <w:rPr>
          <w:rFonts w:ascii="Georgia" w:hAnsi="Georgia" w:cs="Arial"/>
          <w:sz w:val="20"/>
          <w:szCs w:val="20"/>
        </w:rPr>
        <w:t xml:space="preserve">односпальные или </w:t>
      </w:r>
      <w:r>
        <w:rPr>
          <w:rFonts w:ascii="Georgia" w:hAnsi="Georgia"/>
          <w:sz w:val="20"/>
          <w:szCs w:val="20"/>
        </w:rPr>
        <w:t>двуспальная кровати</w:t>
      </w:r>
      <w:r w:rsidRPr="00AE2E78">
        <w:rPr>
          <w:rFonts w:ascii="Georgia" w:hAnsi="Georgia"/>
          <w:sz w:val="20"/>
          <w:szCs w:val="20"/>
        </w:rPr>
        <w:t>, кресло-кровать, прикроватные тумбочки, шкаф, журнальный столик, зеркало, гардеробная, балкон, сейф).</w:t>
      </w:r>
    </w:p>
    <w:p w:rsidR="00743439" w:rsidRPr="00ED75CC" w:rsidRDefault="00743439" w:rsidP="003611FA">
      <w:pPr>
        <w:jc w:val="both"/>
        <w:rPr>
          <w:rFonts w:ascii="Georgia" w:hAnsi="Georgia"/>
          <w:b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8F6A0E">
        <w:rPr>
          <w:rFonts w:ascii="Georgia" w:hAnsi="Georgia" w:cs="Arial"/>
          <w:color w:val="0000CC"/>
          <w:sz w:val="20"/>
          <w:szCs w:val="20"/>
          <w:u w:val="single"/>
        </w:rPr>
        <w:t>:</w:t>
      </w:r>
      <w:r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ED75CC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b/>
          <w:sz w:val="20"/>
          <w:szCs w:val="20"/>
        </w:rPr>
        <w:t xml:space="preserve"> -</w:t>
      </w:r>
      <w:r w:rsidRPr="00AE2E78">
        <w:rPr>
          <w:rFonts w:ascii="Georgia" w:hAnsi="Georgia"/>
          <w:sz w:val="20"/>
          <w:szCs w:val="20"/>
        </w:rPr>
        <w:t xml:space="preserve"> песчаный,  </w:t>
      </w:r>
      <w:r w:rsidRPr="00ED75CC">
        <w:rPr>
          <w:rFonts w:ascii="Georgia" w:hAnsi="Georgia"/>
          <w:b/>
          <w:sz w:val="20"/>
          <w:szCs w:val="20"/>
        </w:rPr>
        <w:t>5-</w:t>
      </w:r>
      <w:r>
        <w:rPr>
          <w:rFonts w:ascii="Georgia" w:hAnsi="Georgia"/>
          <w:b/>
          <w:sz w:val="20"/>
          <w:szCs w:val="20"/>
        </w:rPr>
        <w:t xml:space="preserve"> </w:t>
      </w:r>
      <w:r w:rsidRPr="00ED75CC">
        <w:rPr>
          <w:rFonts w:ascii="Georgia" w:hAnsi="Georgia"/>
          <w:b/>
          <w:sz w:val="20"/>
          <w:szCs w:val="20"/>
        </w:rPr>
        <w:t>7 мин</w:t>
      </w:r>
      <w:r w:rsidRPr="00ED75CC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- галечный</w:t>
      </w:r>
      <w:r w:rsidRPr="00ED75CC">
        <w:rPr>
          <w:rFonts w:ascii="Georgia" w:hAnsi="Georgia"/>
          <w:b/>
          <w:sz w:val="20"/>
          <w:szCs w:val="20"/>
        </w:rPr>
        <w:t>.</w:t>
      </w:r>
    </w:p>
    <w:p w:rsidR="00743439" w:rsidRPr="00AE2E78" w:rsidRDefault="00743439" w:rsidP="003611FA">
      <w:pPr>
        <w:jc w:val="both"/>
        <w:rPr>
          <w:rFonts w:ascii="Georgia" w:hAnsi="Georgia"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5118B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E2E78">
        <w:rPr>
          <w:rFonts w:ascii="Georgia" w:hAnsi="Georgia"/>
          <w:sz w:val="20"/>
          <w:szCs w:val="20"/>
        </w:rPr>
        <w:t>во дворе расположена общая кухня, или столовая (заказное меню).</w:t>
      </w:r>
    </w:p>
    <w:p w:rsidR="00743439" w:rsidRDefault="00743439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AE2E7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E2E78">
        <w:rPr>
          <w:rFonts w:ascii="Georgia" w:hAnsi="Georgia"/>
          <w:b/>
          <w:sz w:val="20"/>
          <w:szCs w:val="20"/>
        </w:rPr>
        <w:t>до 12 лет</w:t>
      </w:r>
      <w:r w:rsidRPr="00AE2E78">
        <w:rPr>
          <w:rFonts w:ascii="Georgia" w:hAnsi="Georgia"/>
          <w:sz w:val="20"/>
          <w:szCs w:val="20"/>
        </w:rPr>
        <w:t xml:space="preserve"> скидка на проезд – </w:t>
      </w:r>
      <w:r w:rsidRPr="00AE2E78">
        <w:rPr>
          <w:rFonts w:ascii="Georgia" w:hAnsi="Georgia"/>
          <w:b/>
          <w:sz w:val="20"/>
          <w:szCs w:val="20"/>
        </w:rPr>
        <w:t>200 руб.</w:t>
      </w:r>
    </w:p>
    <w:p w:rsidR="00743439" w:rsidRPr="00AE2E78" w:rsidRDefault="00743439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743439" w:rsidRPr="008F6A0E" w:rsidRDefault="00743439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8F6A0E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10803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60"/>
        <w:gridCol w:w="1260"/>
        <w:gridCol w:w="1260"/>
        <w:gridCol w:w="1260"/>
        <w:gridCol w:w="1260"/>
        <w:gridCol w:w="1260"/>
        <w:gridCol w:w="1623"/>
      </w:tblGrid>
      <w:tr w:rsidR="00743439" w:rsidRPr="009B1DB4" w:rsidTr="00F5063F">
        <w:trPr>
          <w:cantSplit/>
          <w:trHeight w:val="641"/>
          <w:jc w:val="center"/>
        </w:trPr>
        <w:tc>
          <w:tcPr>
            <w:tcW w:w="1620" w:type="dxa"/>
            <w:vMerge w:val="restart"/>
            <w:tcBorders>
              <w:tl2br w:val="single" w:sz="4" w:space="0" w:color="auto"/>
            </w:tcBorders>
          </w:tcPr>
          <w:p w:rsidR="00743439" w:rsidRPr="005F43B3" w:rsidRDefault="00743439" w:rsidP="009B3739">
            <w:pPr>
              <w:jc w:val="right"/>
              <w:rPr>
                <w:b/>
                <w:bCs/>
              </w:rPr>
            </w:pPr>
            <w:r w:rsidRPr="005F43B3">
              <w:rPr>
                <w:b/>
                <w:bCs/>
              </w:rPr>
              <w:t>Размещение</w:t>
            </w:r>
          </w:p>
          <w:p w:rsidR="00743439" w:rsidRPr="005F43B3" w:rsidRDefault="00743439" w:rsidP="009B3739">
            <w:pPr>
              <w:rPr>
                <w:b/>
                <w:bCs/>
              </w:rPr>
            </w:pPr>
          </w:p>
          <w:p w:rsidR="00743439" w:rsidRPr="005F43B3" w:rsidRDefault="00743439" w:rsidP="009B3739">
            <w:pPr>
              <w:rPr>
                <w:b/>
                <w:bCs/>
              </w:rPr>
            </w:pPr>
          </w:p>
          <w:p w:rsidR="00743439" w:rsidRDefault="00743439" w:rsidP="009B3739">
            <w:pPr>
              <w:rPr>
                <w:b/>
                <w:bCs/>
              </w:rPr>
            </w:pPr>
          </w:p>
          <w:p w:rsidR="00743439" w:rsidRPr="005F43B3" w:rsidRDefault="00743439" w:rsidP="009B3739">
            <w:r w:rsidRPr="005F43B3">
              <w:rPr>
                <w:b/>
                <w:bCs/>
              </w:rPr>
              <w:t>Заезды</w:t>
            </w:r>
          </w:p>
        </w:tc>
        <w:tc>
          <w:tcPr>
            <w:tcW w:w="3780" w:type="dxa"/>
            <w:gridSpan w:val="3"/>
            <w:vAlign w:val="bottom"/>
          </w:tcPr>
          <w:p w:rsidR="00743439" w:rsidRPr="008F6A0E" w:rsidRDefault="00743439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>СТАНДАРТ</w:t>
            </w:r>
          </w:p>
          <w:p w:rsidR="00743439" w:rsidRPr="008F6A0E" w:rsidRDefault="00743439" w:rsidP="00DE704B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743439" w:rsidRPr="008F6A0E" w:rsidRDefault="00743439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>ЛЮКС</w:t>
            </w:r>
          </w:p>
          <w:p w:rsidR="00743439" w:rsidRPr="008F6A0E" w:rsidRDefault="00743439" w:rsidP="00DE704B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 w:val="restart"/>
            <w:vAlign w:val="bottom"/>
          </w:tcPr>
          <w:p w:rsidR="00743439" w:rsidRPr="00F5063F" w:rsidRDefault="00743439" w:rsidP="00E35C78">
            <w:pPr>
              <w:jc w:val="center"/>
              <w:rPr>
                <w:b/>
                <w:sz w:val="22"/>
                <w:szCs w:val="22"/>
              </w:rPr>
            </w:pPr>
            <w:r w:rsidRPr="00F5063F">
              <w:rPr>
                <w:b/>
                <w:sz w:val="22"/>
                <w:szCs w:val="22"/>
              </w:rPr>
              <w:t>Доп. место дети до 5 лет</w:t>
            </w:r>
          </w:p>
          <w:p w:rsidR="00743439" w:rsidRDefault="00743439" w:rsidP="00E35C78">
            <w:pPr>
              <w:jc w:val="center"/>
              <w:rPr>
                <w:b/>
              </w:rPr>
            </w:pPr>
            <w:r w:rsidRPr="00F5063F">
              <w:rPr>
                <w:b/>
                <w:sz w:val="22"/>
                <w:szCs w:val="22"/>
              </w:rPr>
              <w:t>(раскл. диванчик)</w:t>
            </w:r>
          </w:p>
          <w:p w:rsidR="00743439" w:rsidRPr="008F6A0E" w:rsidRDefault="00743439" w:rsidP="00E35C78">
            <w:pPr>
              <w:jc w:val="center"/>
              <w:rPr>
                <w:b/>
              </w:rPr>
            </w:pPr>
          </w:p>
        </w:tc>
      </w:tr>
      <w:tr w:rsidR="00743439" w:rsidRPr="009B1DB4" w:rsidTr="00F5063F">
        <w:trPr>
          <w:cantSplit/>
          <w:trHeight w:val="702"/>
          <w:jc w:val="center"/>
        </w:trPr>
        <w:tc>
          <w:tcPr>
            <w:tcW w:w="1620" w:type="dxa"/>
            <w:vMerge/>
            <w:tcBorders>
              <w:tl2br w:val="single" w:sz="4" w:space="0" w:color="auto"/>
            </w:tcBorders>
          </w:tcPr>
          <w:p w:rsidR="00743439" w:rsidRPr="005F43B3" w:rsidRDefault="00743439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:rsidR="00743439" w:rsidRPr="008F6A0E" w:rsidRDefault="00743439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>2-х мест</w:t>
            </w:r>
          </w:p>
          <w:p w:rsidR="00743439" w:rsidRPr="008F6A0E" w:rsidRDefault="00743439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 с удоб.</w:t>
            </w:r>
          </w:p>
          <w:p w:rsidR="00743439" w:rsidRPr="008F6A0E" w:rsidRDefault="00743439" w:rsidP="008D66A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743439" w:rsidRPr="008F6A0E" w:rsidRDefault="00743439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3-х мест </w:t>
            </w:r>
          </w:p>
          <w:p w:rsidR="00743439" w:rsidRPr="008F6A0E" w:rsidRDefault="00743439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  <w:p w:rsidR="00743439" w:rsidRPr="008F6A0E" w:rsidRDefault="00743439" w:rsidP="008D66A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743439" w:rsidRPr="008F6A0E" w:rsidRDefault="00743439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4-х мест</w:t>
            </w:r>
          </w:p>
          <w:p w:rsidR="00743439" w:rsidRPr="008F6A0E" w:rsidRDefault="00743439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 с удоб.</w:t>
            </w:r>
          </w:p>
          <w:p w:rsidR="00743439" w:rsidRPr="008F6A0E" w:rsidRDefault="00743439" w:rsidP="00DD433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743439" w:rsidRPr="008F6A0E" w:rsidRDefault="00743439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2-х мест</w:t>
            </w:r>
          </w:p>
          <w:p w:rsidR="00743439" w:rsidRPr="008F6A0E" w:rsidRDefault="00743439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 с удоб.</w:t>
            </w:r>
          </w:p>
          <w:p w:rsidR="00743439" w:rsidRPr="008F6A0E" w:rsidRDefault="00743439" w:rsidP="008D66A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743439" w:rsidRPr="008F6A0E" w:rsidRDefault="00743439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3-х мест </w:t>
            </w:r>
          </w:p>
          <w:p w:rsidR="00743439" w:rsidRPr="008F6A0E" w:rsidRDefault="00743439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  <w:p w:rsidR="00743439" w:rsidRPr="008F6A0E" w:rsidRDefault="00743439" w:rsidP="00DD433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743439" w:rsidRPr="008F6A0E" w:rsidRDefault="00743439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4-х мест </w:t>
            </w:r>
          </w:p>
          <w:p w:rsidR="00743439" w:rsidRPr="008F6A0E" w:rsidRDefault="00743439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  <w:p w:rsidR="00743439" w:rsidRPr="008F6A0E" w:rsidRDefault="00743439" w:rsidP="00DD4332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vAlign w:val="bottom"/>
          </w:tcPr>
          <w:p w:rsidR="00743439" w:rsidRPr="008F6A0E" w:rsidRDefault="00743439" w:rsidP="00DD4332">
            <w:pPr>
              <w:jc w:val="center"/>
              <w:rPr>
                <w:b/>
              </w:rPr>
            </w:pPr>
          </w:p>
        </w:tc>
      </w:tr>
      <w:tr w:rsidR="00743439" w:rsidRPr="00FB72B6" w:rsidTr="00F5063F">
        <w:trPr>
          <w:trHeight w:val="214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0" w:type="dxa"/>
          </w:tcPr>
          <w:p w:rsidR="00743439" w:rsidRPr="006673AE" w:rsidRDefault="00743439" w:rsidP="00CA1A5F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260" w:type="dxa"/>
          </w:tcPr>
          <w:p w:rsidR="00743439" w:rsidRPr="00942078" w:rsidRDefault="00743439" w:rsidP="00CA1A5F">
            <w:pPr>
              <w:jc w:val="center"/>
              <w:rPr>
                <w:b/>
              </w:rPr>
            </w:pPr>
            <w:r w:rsidRPr="00942078">
              <w:rPr>
                <w:b/>
              </w:rPr>
              <w:t>11600</w:t>
            </w:r>
          </w:p>
        </w:tc>
        <w:tc>
          <w:tcPr>
            <w:tcW w:w="1260" w:type="dxa"/>
          </w:tcPr>
          <w:p w:rsidR="00743439" w:rsidRPr="00942078" w:rsidRDefault="00743439" w:rsidP="00CA1A5F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260" w:type="dxa"/>
          </w:tcPr>
          <w:p w:rsidR="00743439" w:rsidRPr="00942078" w:rsidRDefault="00743439" w:rsidP="00CC22C0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260" w:type="dxa"/>
          </w:tcPr>
          <w:p w:rsidR="00743439" w:rsidRPr="00942078" w:rsidRDefault="00743439" w:rsidP="00CC22C0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260" w:type="dxa"/>
          </w:tcPr>
          <w:p w:rsidR="00743439" w:rsidRPr="00942078" w:rsidRDefault="00743439" w:rsidP="00CC22C0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623" w:type="dxa"/>
          </w:tcPr>
          <w:p w:rsidR="00743439" w:rsidRPr="00942078" w:rsidRDefault="00743439" w:rsidP="00CC22C0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</w:tr>
      <w:tr w:rsidR="00743439" w:rsidRPr="00FB72B6" w:rsidTr="00F5063F">
        <w:trPr>
          <w:trHeight w:val="231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0" w:type="dxa"/>
          </w:tcPr>
          <w:p w:rsidR="00743439" w:rsidRPr="006673AE" w:rsidRDefault="00743439" w:rsidP="00CA1A5F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260" w:type="dxa"/>
          </w:tcPr>
          <w:p w:rsidR="00743439" w:rsidRPr="00942078" w:rsidRDefault="00743439" w:rsidP="00CA1A5F">
            <w:pPr>
              <w:jc w:val="center"/>
              <w:rPr>
                <w:b/>
              </w:rPr>
            </w:pPr>
            <w:r w:rsidRPr="00942078">
              <w:rPr>
                <w:b/>
              </w:rPr>
              <w:t>11700</w:t>
            </w:r>
          </w:p>
        </w:tc>
        <w:tc>
          <w:tcPr>
            <w:tcW w:w="1260" w:type="dxa"/>
          </w:tcPr>
          <w:p w:rsidR="00743439" w:rsidRPr="00942078" w:rsidRDefault="00743439" w:rsidP="00CA1A5F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623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</w:tr>
      <w:tr w:rsidR="00743439" w:rsidRPr="00FB72B6" w:rsidTr="00F5063F">
        <w:trPr>
          <w:trHeight w:val="214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0" w:type="dxa"/>
          </w:tcPr>
          <w:p w:rsidR="00743439" w:rsidRPr="006673AE" w:rsidRDefault="00743439" w:rsidP="009B3739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260" w:type="dxa"/>
          </w:tcPr>
          <w:p w:rsidR="00743439" w:rsidRPr="00942078" w:rsidRDefault="00743439" w:rsidP="009B3739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260" w:type="dxa"/>
          </w:tcPr>
          <w:p w:rsidR="00743439" w:rsidRPr="00942078" w:rsidRDefault="00743439" w:rsidP="009B3739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623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7900</w:t>
            </w:r>
          </w:p>
        </w:tc>
      </w:tr>
      <w:tr w:rsidR="00743439" w:rsidRPr="00FB72B6" w:rsidTr="00F5063F">
        <w:trPr>
          <w:trHeight w:val="214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0" w:type="dxa"/>
          </w:tcPr>
          <w:p w:rsidR="00743439" w:rsidRPr="006673AE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623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7900</w:t>
            </w:r>
          </w:p>
        </w:tc>
      </w:tr>
      <w:tr w:rsidR="00743439" w:rsidRPr="00FB72B6" w:rsidTr="00F5063F">
        <w:trPr>
          <w:trHeight w:val="231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0" w:type="dxa"/>
          </w:tcPr>
          <w:p w:rsidR="00743439" w:rsidRPr="006673AE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623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743439" w:rsidRPr="00FB72B6" w:rsidTr="00F5063F">
        <w:trPr>
          <w:trHeight w:val="214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0" w:type="dxa"/>
          </w:tcPr>
          <w:p w:rsidR="00743439" w:rsidRPr="006673AE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260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623" w:type="dxa"/>
          </w:tcPr>
          <w:p w:rsidR="00743439" w:rsidRPr="00942078" w:rsidRDefault="00743439" w:rsidP="0038164E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743439" w:rsidRPr="00FB72B6" w:rsidTr="00F5063F">
        <w:trPr>
          <w:trHeight w:val="282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0" w:type="dxa"/>
          </w:tcPr>
          <w:p w:rsidR="00743439" w:rsidRDefault="00743439" w:rsidP="00366D57">
            <w:pPr>
              <w:jc w:val="center"/>
            </w:pPr>
            <w:r w:rsidRPr="00B9129D">
              <w:rPr>
                <w:b/>
              </w:rPr>
              <w:t>14950</w:t>
            </w:r>
          </w:p>
        </w:tc>
        <w:tc>
          <w:tcPr>
            <w:tcW w:w="1260" w:type="dxa"/>
          </w:tcPr>
          <w:p w:rsidR="00743439" w:rsidRDefault="00743439" w:rsidP="00463B61">
            <w:pPr>
              <w:jc w:val="center"/>
            </w:pPr>
            <w:r w:rsidRPr="000B21EC">
              <w:rPr>
                <w:b/>
              </w:rPr>
              <w:t>13250</w:t>
            </w:r>
          </w:p>
        </w:tc>
        <w:tc>
          <w:tcPr>
            <w:tcW w:w="1260" w:type="dxa"/>
          </w:tcPr>
          <w:p w:rsidR="00743439" w:rsidRDefault="00743439" w:rsidP="009C4C66">
            <w:pPr>
              <w:jc w:val="center"/>
            </w:pPr>
            <w:r w:rsidRPr="00AB68C1">
              <w:rPr>
                <w:b/>
              </w:rPr>
              <w:t>12250</w:t>
            </w:r>
          </w:p>
        </w:tc>
        <w:tc>
          <w:tcPr>
            <w:tcW w:w="1260" w:type="dxa"/>
          </w:tcPr>
          <w:p w:rsidR="00743439" w:rsidRDefault="00743439" w:rsidP="001E0F6D">
            <w:pPr>
              <w:jc w:val="center"/>
            </w:pPr>
            <w:r w:rsidRPr="00265CF3">
              <w:rPr>
                <w:b/>
              </w:rPr>
              <w:t>16850</w:t>
            </w:r>
          </w:p>
        </w:tc>
        <w:tc>
          <w:tcPr>
            <w:tcW w:w="1260" w:type="dxa"/>
          </w:tcPr>
          <w:p w:rsidR="00743439" w:rsidRDefault="00743439" w:rsidP="00973A21">
            <w:pPr>
              <w:jc w:val="center"/>
            </w:pPr>
            <w:r w:rsidRPr="00956615">
              <w:rPr>
                <w:b/>
              </w:rPr>
              <w:t>14650</w:t>
            </w:r>
          </w:p>
        </w:tc>
        <w:tc>
          <w:tcPr>
            <w:tcW w:w="1260" w:type="dxa"/>
          </w:tcPr>
          <w:p w:rsidR="00743439" w:rsidRDefault="00743439" w:rsidP="00011048">
            <w:pPr>
              <w:jc w:val="center"/>
            </w:pPr>
            <w:r w:rsidRPr="008161AB">
              <w:rPr>
                <w:b/>
              </w:rPr>
              <w:t>14350</w:t>
            </w:r>
          </w:p>
        </w:tc>
        <w:tc>
          <w:tcPr>
            <w:tcW w:w="1623" w:type="dxa"/>
          </w:tcPr>
          <w:p w:rsidR="00743439" w:rsidRDefault="00743439" w:rsidP="00F5063F">
            <w:pPr>
              <w:jc w:val="center"/>
            </w:pPr>
            <w:r w:rsidRPr="00D7114D">
              <w:rPr>
                <w:b/>
              </w:rPr>
              <w:t>8500</w:t>
            </w:r>
          </w:p>
        </w:tc>
      </w:tr>
      <w:tr w:rsidR="00743439" w:rsidRPr="00FB72B6" w:rsidTr="00F5063F">
        <w:trPr>
          <w:trHeight w:val="282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743439" w:rsidRDefault="00743439" w:rsidP="00366D57">
            <w:pPr>
              <w:jc w:val="center"/>
            </w:pPr>
            <w:r w:rsidRPr="00B9129D">
              <w:rPr>
                <w:b/>
              </w:rPr>
              <w:t>14950</w:t>
            </w:r>
          </w:p>
        </w:tc>
        <w:tc>
          <w:tcPr>
            <w:tcW w:w="1260" w:type="dxa"/>
          </w:tcPr>
          <w:p w:rsidR="00743439" w:rsidRDefault="00743439" w:rsidP="00463B61">
            <w:pPr>
              <w:jc w:val="center"/>
            </w:pPr>
            <w:r w:rsidRPr="000B21EC">
              <w:rPr>
                <w:b/>
              </w:rPr>
              <w:t>13250</w:t>
            </w:r>
          </w:p>
        </w:tc>
        <w:tc>
          <w:tcPr>
            <w:tcW w:w="1260" w:type="dxa"/>
          </w:tcPr>
          <w:p w:rsidR="00743439" w:rsidRDefault="00743439" w:rsidP="009C4C66">
            <w:pPr>
              <w:jc w:val="center"/>
            </w:pPr>
            <w:r w:rsidRPr="00AB68C1">
              <w:rPr>
                <w:b/>
              </w:rPr>
              <w:t>12250</w:t>
            </w:r>
          </w:p>
        </w:tc>
        <w:tc>
          <w:tcPr>
            <w:tcW w:w="1260" w:type="dxa"/>
          </w:tcPr>
          <w:p w:rsidR="00743439" w:rsidRDefault="00743439" w:rsidP="001E0F6D">
            <w:pPr>
              <w:jc w:val="center"/>
            </w:pPr>
            <w:r w:rsidRPr="00265CF3">
              <w:rPr>
                <w:b/>
              </w:rPr>
              <w:t>16850</w:t>
            </w:r>
          </w:p>
        </w:tc>
        <w:tc>
          <w:tcPr>
            <w:tcW w:w="1260" w:type="dxa"/>
          </w:tcPr>
          <w:p w:rsidR="00743439" w:rsidRDefault="00743439" w:rsidP="00973A21">
            <w:pPr>
              <w:jc w:val="center"/>
            </w:pPr>
            <w:r w:rsidRPr="00956615">
              <w:rPr>
                <w:b/>
              </w:rPr>
              <w:t>14650</w:t>
            </w:r>
          </w:p>
        </w:tc>
        <w:tc>
          <w:tcPr>
            <w:tcW w:w="1260" w:type="dxa"/>
          </w:tcPr>
          <w:p w:rsidR="00743439" w:rsidRDefault="00743439" w:rsidP="00011048">
            <w:pPr>
              <w:jc w:val="center"/>
            </w:pPr>
            <w:r w:rsidRPr="008161AB">
              <w:rPr>
                <w:b/>
              </w:rPr>
              <w:t>14350</w:t>
            </w:r>
          </w:p>
        </w:tc>
        <w:tc>
          <w:tcPr>
            <w:tcW w:w="1623" w:type="dxa"/>
          </w:tcPr>
          <w:p w:rsidR="00743439" w:rsidRDefault="00743439" w:rsidP="00F5063F">
            <w:pPr>
              <w:jc w:val="center"/>
            </w:pPr>
            <w:r w:rsidRPr="00D7114D">
              <w:rPr>
                <w:b/>
              </w:rPr>
              <w:t>8500</w:t>
            </w:r>
          </w:p>
        </w:tc>
      </w:tr>
      <w:tr w:rsidR="00743439" w:rsidRPr="00FB72B6" w:rsidTr="00F5063F">
        <w:trPr>
          <w:trHeight w:val="282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0" w:type="dxa"/>
          </w:tcPr>
          <w:p w:rsidR="00743439" w:rsidRDefault="00743439" w:rsidP="00366D57">
            <w:pPr>
              <w:jc w:val="center"/>
            </w:pPr>
            <w:r w:rsidRPr="00B9129D">
              <w:rPr>
                <w:b/>
              </w:rPr>
              <w:t>14950</w:t>
            </w:r>
          </w:p>
        </w:tc>
        <w:tc>
          <w:tcPr>
            <w:tcW w:w="1260" w:type="dxa"/>
          </w:tcPr>
          <w:p w:rsidR="00743439" w:rsidRDefault="00743439" w:rsidP="00463B61">
            <w:pPr>
              <w:jc w:val="center"/>
            </w:pPr>
            <w:r w:rsidRPr="000B21EC">
              <w:rPr>
                <w:b/>
              </w:rPr>
              <w:t>13250</w:t>
            </w:r>
          </w:p>
        </w:tc>
        <w:tc>
          <w:tcPr>
            <w:tcW w:w="1260" w:type="dxa"/>
          </w:tcPr>
          <w:p w:rsidR="00743439" w:rsidRDefault="00743439" w:rsidP="009C4C66">
            <w:pPr>
              <w:jc w:val="center"/>
            </w:pPr>
            <w:r w:rsidRPr="00AB68C1">
              <w:rPr>
                <w:b/>
              </w:rPr>
              <w:t>12250</w:t>
            </w:r>
          </w:p>
        </w:tc>
        <w:tc>
          <w:tcPr>
            <w:tcW w:w="1260" w:type="dxa"/>
          </w:tcPr>
          <w:p w:rsidR="00743439" w:rsidRDefault="00743439" w:rsidP="001E0F6D">
            <w:pPr>
              <w:jc w:val="center"/>
            </w:pPr>
            <w:r w:rsidRPr="00265CF3">
              <w:rPr>
                <w:b/>
              </w:rPr>
              <w:t>16850</w:t>
            </w:r>
          </w:p>
        </w:tc>
        <w:tc>
          <w:tcPr>
            <w:tcW w:w="1260" w:type="dxa"/>
          </w:tcPr>
          <w:p w:rsidR="00743439" w:rsidRDefault="00743439" w:rsidP="00973A21">
            <w:pPr>
              <w:jc w:val="center"/>
            </w:pPr>
            <w:r w:rsidRPr="00956615">
              <w:rPr>
                <w:b/>
              </w:rPr>
              <w:t>14650</w:t>
            </w:r>
          </w:p>
        </w:tc>
        <w:tc>
          <w:tcPr>
            <w:tcW w:w="1260" w:type="dxa"/>
          </w:tcPr>
          <w:p w:rsidR="00743439" w:rsidRDefault="00743439" w:rsidP="00011048">
            <w:pPr>
              <w:jc w:val="center"/>
            </w:pPr>
            <w:r w:rsidRPr="008161AB">
              <w:rPr>
                <w:b/>
              </w:rPr>
              <w:t>14350</w:t>
            </w:r>
          </w:p>
        </w:tc>
        <w:tc>
          <w:tcPr>
            <w:tcW w:w="1623" w:type="dxa"/>
          </w:tcPr>
          <w:p w:rsidR="00743439" w:rsidRDefault="00743439" w:rsidP="00F5063F">
            <w:pPr>
              <w:jc w:val="center"/>
            </w:pPr>
            <w:r w:rsidRPr="00D7114D">
              <w:rPr>
                <w:b/>
              </w:rPr>
              <w:t>8500</w:t>
            </w:r>
          </w:p>
        </w:tc>
      </w:tr>
      <w:tr w:rsidR="00743439" w:rsidRPr="00FB72B6" w:rsidTr="00F5063F">
        <w:trPr>
          <w:trHeight w:val="282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0" w:type="dxa"/>
          </w:tcPr>
          <w:p w:rsidR="00743439" w:rsidRDefault="00743439" w:rsidP="00366D57">
            <w:pPr>
              <w:jc w:val="center"/>
            </w:pPr>
            <w:r w:rsidRPr="00B9129D">
              <w:rPr>
                <w:b/>
              </w:rPr>
              <w:t>14950</w:t>
            </w:r>
          </w:p>
        </w:tc>
        <w:tc>
          <w:tcPr>
            <w:tcW w:w="1260" w:type="dxa"/>
          </w:tcPr>
          <w:p w:rsidR="00743439" w:rsidRDefault="00743439" w:rsidP="00463B61">
            <w:pPr>
              <w:jc w:val="center"/>
            </w:pPr>
            <w:r w:rsidRPr="000B21EC">
              <w:rPr>
                <w:b/>
              </w:rPr>
              <w:t>13250</w:t>
            </w:r>
          </w:p>
        </w:tc>
        <w:tc>
          <w:tcPr>
            <w:tcW w:w="1260" w:type="dxa"/>
          </w:tcPr>
          <w:p w:rsidR="00743439" w:rsidRDefault="00743439" w:rsidP="009C4C66">
            <w:pPr>
              <w:jc w:val="center"/>
            </w:pPr>
            <w:r w:rsidRPr="00AB68C1">
              <w:rPr>
                <w:b/>
              </w:rPr>
              <w:t>12250</w:t>
            </w:r>
          </w:p>
        </w:tc>
        <w:tc>
          <w:tcPr>
            <w:tcW w:w="1260" w:type="dxa"/>
          </w:tcPr>
          <w:p w:rsidR="00743439" w:rsidRDefault="00743439" w:rsidP="001E0F6D">
            <w:pPr>
              <w:jc w:val="center"/>
            </w:pPr>
            <w:r w:rsidRPr="00265CF3">
              <w:rPr>
                <w:b/>
              </w:rPr>
              <w:t>16850</w:t>
            </w:r>
          </w:p>
        </w:tc>
        <w:tc>
          <w:tcPr>
            <w:tcW w:w="1260" w:type="dxa"/>
          </w:tcPr>
          <w:p w:rsidR="00743439" w:rsidRDefault="00743439" w:rsidP="00973A21">
            <w:pPr>
              <w:jc w:val="center"/>
            </w:pPr>
            <w:r w:rsidRPr="00956615">
              <w:rPr>
                <w:b/>
              </w:rPr>
              <w:t>14650</w:t>
            </w:r>
          </w:p>
        </w:tc>
        <w:tc>
          <w:tcPr>
            <w:tcW w:w="1260" w:type="dxa"/>
          </w:tcPr>
          <w:p w:rsidR="00743439" w:rsidRDefault="00743439" w:rsidP="00011048">
            <w:pPr>
              <w:jc w:val="center"/>
            </w:pPr>
            <w:r w:rsidRPr="008161AB">
              <w:rPr>
                <w:b/>
              </w:rPr>
              <w:t>14350</w:t>
            </w:r>
          </w:p>
        </w:tc>
        <w:tc>
          <w:tcPr>
            <w:tcW w:w="1623" w:type="dxa"/>
          </w:tcPr>
          <w:p w:rsidR="00743439" w:rsidRDefault="00743439" w:rsidP="00F5063F">
            <w:pPr>
              <w:jc w:val="center"/>
            </w:pPr>
            <w:r w:rsidRPr="00D7114D">
              <w:rPr>
                <w:b/>
              </w:rPr>
              <w:t>8500</w:t>
            </w:r>
          </w:p>
        </w:tc>
      </w:tr>
      <w:tr w:rsidR="00743439" w:rsidRPr="00FB72B6" w:rsidTr="00F5063F">
        <w:trPr>
          <w:trHeight w:val="282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0" w:type="dxa"/>
          </w:tcPr>
          <w:p w:rsidR="00743439" w:rsidRDefault="00743439" w:rsidP="00366D57">
            <w:pPr>
              <w:jc w:val="center"/>
            </w:pPr>
            <w:r w:rsidRPr="00B9129D">
              <w:rPr>
                <w:b/>
              </w:rPr>
              <w:t>14950</w:t>
            </w:r>
          </w:p>
        </w:tc>
        <w:tc>
          <w:tcPr>
            <w:tcW w:w="1260" w:type="dxa"/>
          </w:tcPr>
          <w:p w:rsidR="00743439" w:rsidRDefault="00743439" w:rsidP="00463B61">
            <w:pPr>
              <w:jc w:val="center"/>
            </w:pPr>
            <w:r w:rsidRPr="000B21EC">
              <w:rPr>
                <w:b/>
              </w:rPr>
              <w:t>13250</w:t>
            </w:r>
          </w:p>
        </w:tc>
        <w:tc>
          <w:tcPr>
            <w:tcW w:w="1260" w:type="dxa"/>
          </w:tcPr>
          <w:p w:rsidR="00743439" w:rsidRDefault="00743439" w:rsidP="009C4C66">
            <w:pPr>
              <w:jc w:val="center"/>
            </w:pPr>
            <w:r w:rsidRPr="00AB68C1">
              <w:rPr>
                <w:b/>
              </w:rPr>
              <w:t>12250</w:t>
            </w:r>
          </w:p>
        </w:tc>
        <w:tc>
          <w:tcPr>
            <w:tcW w:w="1260" w:type="dxa"/>
          </w:tcPr>
          <w:p w:rsidR="00743439" w:rsidRDefault="00743439" w:rsidP="001E0F6D">
            <w:pPr>
              <w:jc w:val="center"/>
            </w:pPr>
            <w:r w:rsidRPr="00265CF3">
              <w:rPr>
                <w:b/>
              </w:rPr>
              <w:t>16850</w:t>
            </w:r>
          </w:p>
        </w:tc>
        <w:tc>
          <w:tcPr>
            <w:tcW w:w="1260" w:type="dxa"/>
          </w:tcPr>
          <w:p w:rsidR="00743439" w:rsidRDefault="00743439" w:rsidP="00973A21">
            <w:pPr>
              <w:jc w:val="center"/>
            </w:pPr>
            <w:r w:rsidRPr="00956615">
              <w:rPr>
                <w:b/>
              </w:rPr>
              <w:t>14650</w:t>
            </w:r>
          </w:p>
        </w:tc>
        <w:tc>
          <w:tcPr>
            <w:tcW w:w="1260" w:type="dxa"/>
          </w:tcPr>
          <w:p w:rsidR="00743439" w:rsidRDefault="00743439" w:rsidP="00011048">
            <w:pPr>
              <w:jc w:val="center"/>
            </w:pPr>
            <w:r w:rsidRPr="008161AB">
              <w:rPr>
                <w:b/>
              </w:rPr>
              <w:t>14350</w:t>
            </w:r>
          </w:p>
        </w:tc>
        <w:tc>
          <w:tcPr>
            <w:tcW w:w="1623" w:type="dxa"/>
          </w:tcPr>
          <w:p w:rsidR="00743439" w:rsidRDefault="00743439" w:rsidP="00F5063F">
            <w:pPr>
              <w:jc w:val="center"/>
            </w:pPr>
            <w:r w:rsidRPr="00D7114D">
              <w:rPr>
                <w:b/>
              </w:rPr>
              <w:t>8500</w:t>
            </w:r>
          </w:p>
        </w:tc>
      </w:tr>
      <w:tr w:rsidR="00743439" w:rsidRPr="00FB72B6" w:rsidTr="00F5063F">
        <w:trPr>
          <w:trHeight w:val="282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0" w:type="dxa"/>
          </w:tcPr>
          <w:p w:rsidR="00743439" w:rsidRPr="00366D57" w:rsidRDefault="00743439" w:rsidP="00923251">
            <w:pPr>
              <w:jc w:val="center"/>
              <w:rPr>
                <w:b/>
              </w:rPr>
            </w:pPr>
            <w:r w:rsidRPr="00366D57">
              <w:rPr>
                <w:b/>
              </w:rPr>
              <w:t>14750</w:t>
            </w:r>
          </w:p>
        </w:tc>
        <w:tc>
          <w:tcPr>
            <w:tcW w:w="1260" w:type="dxa"/>
          </w:tcPr>
          <w:p w:rsidR="00743439" w:rsidRPr="00942078" w:rsidRDefault="00743439" w:rsidP="00AD14DD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260" w:type="dxa"/>
          </w:tcPr>
          <w:p w:rsidR="00743439" w:rsidRPr="00942078" w:rsidRDefault="00743439" w:rsidP="00A657A9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260" w:type="dxa"/>
          </w:tcPr>
          <w:p w:rsidR="00743439" w:rsidRPr="00942078" w:rsidRDefault="00743439" w:rsidP="00A96F57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60" w:type="dxa"/>
          </w:tcPr>
          <w:p w:rsidR="00743439" w:rsidRPr="00942078" w:rsidRDefault="00743439" w:rsidP="002A57A2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260" w:type="dxa"/>
          </w:tcPr>
          <w:p w:rsidR="00743439" w:rsidRPr="00942078" w:rsidRDefault="00743439" w:rsidP="004227A2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623" w:type="dxa"/>
          </w:tcPr>
          <w:p w:rsidR="00743439" w:rsidRPr="00942078" w:rsidRDefault="00743439" w:rsidP="004227A2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743439" w:rsidRPr="00FB72B6" w:rsidTr="00F5063F">
        <w:trPr>
          <w:trHeight w:val="282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0" w:type="dxa"/>
          </w:tcPr>
          <w:p w:rsidR="00743439" w:rsidRPr="00366D57" w:rsidRDefault="00743439" w:rsidP="00923251">
            <w:pPr>
              <w:jc w:val="center"/>
              <w:rPr>
                <w:b/>
              </w:rPr>
            </w:pPr>
            <w:r w:rsidRPr="00366D57">
              <w:rPr>
                <w:b/>
              </w:rPr>
              <w:t>1</w:t>
            </w:r>
            <w:r>
              <w:rPr>
                <w:b/>
              </w:rPr>
              <w:t>42</w:t>
            </w:r>
            <w:r w:rsidRPr="00366D57">
              <w:rPr>
                <w:b/>
              </w:rPr>
              <w:t>50</w:t>
            </w:r>
          </w:p>
        </w:tc>
        <w:tc>
          <w:tcPr>
            <w:tcW w:w="1260" w:type="dxa"/>
          </w:tcPr>
          <w:p w:rsidR="00743439" w:rsidRPr="00942078" w:rsidRDefault="00743439" w:rsidP="00AD14DD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260" w:type="dxa"/>
          </w:tcPr>
          <w:p w:rsidR="00743439" w:rsidRPr="00942078" w:rsidRDefault="00743439" w:rsidP="00565E9E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260" w:type="dxa"/>
          </w:tcPr>
          <w:p w:rsidR="00743439" w:rsidRPr="00942078" w:rsidRDefault="00743439" w:rsidP="00B929DB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260" w:type="dxa"/>
          </w:tcPr>
          <w:p w:rsidR="00743439" w:rsidRPr="00942078" w:rsidRDefault="00743439" w:rsidP="002A57A2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60" w:type="dxa"/>
          </w:tcPr>
          <w:p w:rsidR="00743439" w:rsidRPr="00942078" w:rsidRDefault="00743439" w:rsidP="004227A2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623" w:type="dxa"/>
          </w:tcPr>
          <w:p w:rsidR="00743439" w:rsidRPr="00942078" w:rsidRDefault="00743439" w:rsidP="004227A2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743439" w:rsidRPr="00FB72B6" w:rsidTr="00F5063F">
        <w:trPr>
          <w:trHeight w:val="282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0" w:type="dxa"/>
          </w:tcPr>
          <w:p w:rsidR="00743439" w:rsidRPr="006673AE" w:rsidRDefault="00743439" w:rsidP="00934880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60" w:type="dxa"/>
          </w:tcPr>
          <w:p w:rsidR="00743439" w:rsidRPr="00942078" w:rsidRDefault="00743439" w:rsidP="00934880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260" w:type="dxa"/>
          </w:tcPr>
          <w:p w:rsidR="00743439" w:rsidRPr="00942078" w:rsidRDefault="00743439" w:rsidP="00934880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260" w:type="dxa"/>
          </w:tcPr>
          <w:p w:rsidR="00743439" w:rsidRPr="00942078" w:rsidRDefault="00743439" w:rsidP="00152D4D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260" w:type="dxa"/>
          </w:tcPr>
          <w:p w:rsidR="00743439" w:rsidRPr="00942078" w:rsidRDefault="00743439" w:rsidP="006673AE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60" w:type="dxa"/>
          </w:tcPr>
          <w:p w:rsidR="00743439" w:rsidRPr="00942078" w:rsidRDefault="00743439" w:rsidP="006673AE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623" w:type="dxa"/>
          </w:tcPr>
          <w:p w:rsidR="00743439" w:rsidRPr="00942078" w:rsidRDefault="00743439" w:rsidP="006673AE">
            <w:pPr>
              <w:jc w:val="center"/>
              <w:rPr>
                <w:b/>
              </w:rPr>
            </w:pPr>
            <w:r>
              <w:rPr>
                <w:b/>
              </w:rPr>
              <w:t>8100</w:t>
            </w:r>
          </w:p>
        </w:tc>
      </w:tr>
      <w:tr w:rsidR="00743439" w:rsidRPr="00FB72B6" w:rsidTr="00F5063F">
        <w:trPr>
          <w:trHeight w:val="282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0" w:type="dxa"/>
          </w:tcPr>
          <w:p w:rsidR="00743439" w:rsidRPr="006673AE" w:rsidRDefault="00743439" w:rsidP="00934880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60" w:type="dxa"/>
          </w:tcPr>
          <w:p w:rsidR="00743439" w:rsidRPr="00942078" w:rsidRDefault="00743439" w:rsidP="00934880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60" w:type="dxa"/>
          </w:tcPr>
          <w:p w:rsidR="00743439" w:rsidRPr="00942078" w:rsidRDefault="00743439" w:rsidP="0093488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60" w:type="dxa"/>
          </w:tcPr>
          <w:p w:rsidR="00743439" w:rsidRPr="00942078" w:rsidRDefault="00743439" w:rsidP="00152D4D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260" w:type="dxa"/>
          </w:tcPr>
          <w:p w:rsidR="00743439" w:rsidRPr="00942078" w:rsidRDefault="00743439" w:rsidP="006673AE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60" w:type="dxa"/>
          </w:tcPr>
          <w:p w:rsidR="00743439" w:rsidRPr="00942078" w:rsidRDefault="00743439" w:rsidP="006673AE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623" w:type="dxa"/>
          </w:tcPr>
          <w:p w:rsidR="00743439" w:rsidRPr="00942078" w:rsidRDefault="00743439" w:rsidP="006673AE">
            <w:pPr>
              <w:jc w:val="center"/>
              <w:rPr>
                <w:b/>
              </w:rPr>
            </w:pPr>
            <w:r>
              <w:rPr>
                <w:b/>
              </w:rPr>
              <w:t>7900</w:t>
            </w:r>
          </w:p>
        </w:tc>
      </w:tr>
      <w:tr w:rsidR="00743439" w:rsidRPr="00FB72B6" w:rsidTr="00F5063F">
        <w:trPr>
          <w:trHeight w:val="282"/>
          <w:jc w:val="center"/>
        </w:trPr>
        <w:tc>
          <w:tcPr>
            <w:tcW w:w="1620" w:type="dxa"/>
          </w:tcPr>
          <w:p w:rsidR="00743439" w:rsidRPr="004517D2" w:rsidRDefault="00743439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0" w:type="dxa"/>
          </w:tcPr>
          <w:p w:rsidR="00743439" w:rsidRPr="006673AE" w:rsidRDefault="00743439" w:rsidP="00934880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260" w:type="dxa"/>
          </w:tcPr>
          <w:p w:rsidR="00743439" w:rsidRPr="00942078" w:rsidRDefault="00743439" w:rsidP="00934880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260" w:type="dxa"/>
          </w:tcPr>
          <w:p w:rsidR="00743439" w:rsidRPr="00942078" w:rsidRDefault="00743439" w:rsidP="00934880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60" w:type="dxa"/>
          </w:tcPr>
          <w:p w:rsidR="00743439" w:rsidRPr="00942078" w:rsidRDefault="00743439" w:rsidP="00C071DE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260" w:type="dxa"/>
          </w:tcPr>
          <w:p w:rsidR="00743439" w:rsidRPr="00942078" w:rsidRDefault="00743439" w:rsidP="006673AE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60" w:type="dxa"/>
          </w:tcPr>
          <w:p w:rsidR="00743439" w:rsidRPr="00942078" w:rsidRDefault="00743439" w:rsidP="006673AE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623" w:type="dxa"/>
          </w:tcPr>
          <w:p w:rsidR="00743439" w:rsidRPr="00942078" w:rsidRDefault="00743439" w:rsidP="006673AE">
            <w:pPr>
              <w:jc w:val="center"/>
              <w:rPr>
                <w:b/>
              </w:rPr>
            </w:pPr>
            <w:r>
              <w:rPr>
                <w:b/>
              </w:rPr>
              <w:t>7900</w:t>
            </w:r>
          </w:p>
        </w:tc>
      </w:tr>
    </w:tbl>
    <w:p w:rsidR="00743439" w:rsidRDefault="00743439" w:rsidP="0046055D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743439" w:rsidRPr="008D66AB" w:rsidRDefault="00743439" w:rsidP="0046055D">
      <w:pPr>
        <w:jc w:val="both"/>
        <w:rPr>
          <w:rFonts w:ascii="Georgia" w:hAnsi="Georgia" w:cs="Arial"/>
          <w:b/>
          <w:i/>
          <w:color w:val="0000FF"/>
          <w:sz w:val="22"/>
          <w:szCs w:val="22"/>
        </w:rPr>
      </w:pPr>
      <w:r w:rsidRPr="008F6A0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8F6A0E">
        <w:rPr>
          <w:rFonts w:ascii="Georgia" w:hAnsi="Georgia" w:cs="Arial"/>
          <w:sz w:val="26"/>
          <w:szCs w:val="26"/>
          <w:u w:val="single"/>
        </w:rPr>
        <w:t>:</w:t>
      </w:r>
      <w:r w:rsidRPr="0005714B">
        <w:rPr>
          <w:rFonts w:ascii="Georgia" w:hAnsi="Georgia" w:cs="Arial"/>
          <w:sz w:val="26"/>
          <w:szCs w:val="26"/>
        </w:rPr>
        <w:t xml:space="preserve">  </w:t>
      </w:r>
      <w:r w:rsidRPr="008D66AB">
        <w:rPr>
          <w:rFonts w:ascii="Georgia" w:hAnsi="Georgia" w:cs="Arial"/>
          <w:sz w:val="22"/>
          <w:szCs w:val="22"/>
        </w:rPr>
        <w:t>проезд на  автобусе, проживание в номерах выбранной категории, сопровождение, страховка от несчастного случая.</w:t>
      </w:r>
      <w:r w:rsidRPr="009C59F7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743439" w:rsidRPr="00296DDD" w:rsidRDefault="00743439" w:rsidP="000071E3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     </w:t>
      </w:r>
      <w:r w:rsidRPr="00296DDD">
        <w:rPr>
          <w:rFonts w:ascii="Georgia" w:hAnsi="Georgia" w:cs="Arial"/>
          <w:b/>
          <w:i/>
        </w:rPr>
        <w:t>Выезд из Белгорода еженедельно по пятницам.</w:t>
      </w:r>
    </w:p>
    <w:p w:rsidR="00743439" w:rsidRPr="00296DDD" w:rsidRDefault="00743439" w:rsidP="00762C71">
      <w:pPr>
        <w:jc w:val="center"/>
        <w:rPr>
          <w:rFonts w:ascii="Georgia" w:hAnsi="Georgia"/>
          <w:b/>
          <w:i/>
          <w:color w:val="CC0000"/>
        </w:rPr>
      </w:pPr>
      <w:r w:rsidRPr="00296DD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743439" w:rsidRPr="00296DDD" w:rsidSect="008D66AB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12E5"/>
    <w:rsid w:val="00003097"/>
    <w:rsid w:val="000071E3"/>
    <w:rsid w:val="00011048"/>
    <w:rsid w:val="00015D3D"/>
    <w:rsid w:val="00016193"/>
    <w:rsid w:val="00030AD1"/>
    <w:rsid w:val="0003607D"/>
    <w:rsid w:val="0003644F"/>
    <w:rsid w:val="0004214B"/>
    <w:rsid w:val="0004352A"/>
    <w:rsid w:val="00043821"/>
    <w:rsid w:val="00044CD1"/>
    <w:rsid w:val="000463BB"/>
    <w:rsid w:val="00046C6E"/>
    <w:rsid w:val="000512AD"/>
    <w:rsid w:val="00052C73"/>
    <w:rsid w:val="0005714B"/>
    <w:rsid w:val="00061CE1"/>
    <w:rsid w:val="0006748C"/>
    <w:rsid w:val="000719A8"/>
    <w:rsid w:val="00074EBA"/>
    <w:rsid w:val="00076E07"/>
    <w:rsid w:val="0007799E"/>
    <w:rsid w:val="00081F9F"/>
    <w:rsid w:val="000916E6"/>
    <w:rsid w:val="00091A3B"/>
    <w:rsid w:val="00091E4D"/>
    <w:rsid w:val="0009226C"/>
    <w:rsid w:val="0009451D"/>
    <w:rsid w:val="000A1AB5"/>
    <w:rsid w:val="000A45BE"/>
    <w:rsid w:val="000B0C8E"/>
    <w:rsid w:val="000B21EC"/>
    <w:rsid w:val="000B28AC"/>
    <w:rsid w:val="000C25F9"/>
    <w:rsid w:val="000C5DAC"/>
    <w:rsid w:val="000C7F16"/>
    <w:rsid w:val="000D0A02"/>
    <w:rsid w:val="000D2DF6"/>
    <w:rsid w:val="000D3460"/>
    <w:rsid w:val="000D43C3"/>
    <w:rsid w:val="000D68FD"/>
    <w:rsid w:val="000D79A5"/>
    <w:rsid w:val="000E3055"/>
    <w:rsid w:val="000E32AD"/>
    <w:rsid w:val="000E4238"/>
    <w:rsid w:val="000F1D38"/>
    <w:rsid w:val="000F384C"/>
    <w:rsid w:val="000F44FB"/>
    <w:rsid w:val="000F46E8"/>
    <w:rsid w:val="000F6071"/>
    <w:rsid w:val="000F75A8"/>
    <w:rsid w:val="0010083D"/>
    <w:rsid w:val="00107109"/>
    <w:rsid w:val="00111458"/>
    <w:rsid w:val="00114796"/>
    <w:rsid w:val="001231BC"/>
    <w:rsid w:val="0012378F"/>
    <w:rsid w:val="001247E3"/>
    <w:rsid w:val="00124B51"/>
    <w:rsid w:val="00133B4D"/>
    <w:rsid w:val="0013541C"/>
    <w:rsid w:val="00137BEA"/>
    <w:rsid w:val="0014184D"/>
    <w:rsid w:val="00141B90"/>
    <w:rsid w:val="00142754"/>
    <w:rsid w:val="00143431"/>
    <w:rsid w:val="00144D00"/>
    <w:rsid w:val="00145A41"/>
    <w:rsid w:val="00152D4D"/>
    <w:rsid w:val="0015505F"/>
    <w:rsid w:val="00155191"/>
    <w:rsid w:val="00157D76"/>
    <w:rsid w:val="00161AE5"/>
    <w:rsid w:val="001625DA"/>
    <w:rsid w:val="00173350"/>
    <w:rsid w:val="001A23E8"/>
    <w:rsid w:val="001A263C"/>
    <w:rsid w:val="001A35BC"/>
    <w:rsid w:val="001A3A9B"/>
    <w:rsid w:val="001A732A"/>
    <w:rsid w:val="001B0A06"/>
    <w:rsid w:val="001C33D3"/>
    <w:rsid w:val="001C7887"/>
    <w:rsid w:val="001D2537"/>
    <w:rsid w:val="001D4C48"/>
    <w:rsid w:val="001D540C"/>
    <w:rsid w:val="001E0F6D"/>
    <w:rsid w:val="001E1CB4"/>
    <w:rsid w:val="001E283D"/>
    <w:rsid w:val="001E2D8A"/>
    <w:rsid w:val="001F149C"/>
    <w:rsid w:val="001F50CF"/>
    <w:rsid w:val="001F5B32"/>
    <w:rsid w:val="002005EB"/>
    <w:rsid w:val="00203240"/>
    <w:rsid w:val="002036C1"/>
    <w:rsid w:val="0020497A"/>
    <w:rsid w:val="00204E78"/>
    <w:rsid w:val="00206FC2"/>
    <w:rsid w:val="00207D56"/>
    <w:rsid w:val="00214242"/>
    <w:rsid w:val="00214DD2"/>
    <w:rsid w:val="00217915"/>
    <w:rsid w:val="00232310"/>
    <w:rsid w:val="00232394"/>
    <w:rsid w:val="00236EED"/>
    <w:rsid w:val="002377FD"/>
    <w:rsid w:val="00237D15"/>
    <w:rsid w:val="00240F24"/>
    <w:rsid w:val="00242E9F"/>
    <w:rsid w:val="00243450"/>
    <w:rsid w:val="0024561D"/>
    <w:rsid w:val="002459EB"/>
    <w:rsid w:val="00251133"/>
    <w:rsid w:val="002528FF"/>
    <w:rsid w:val="00253B4B"/>
    <w:rsid w:val="002628C9"/>
    <w:rsid w:val="002645FC"/>
    <w:rsid w:val="00265704"/>
    <w:rsid w:val="00265CF3"/>
    <w:rsid w:val="00270D27"/>
    <w:rsid w:val="00273083"/>
    <w:rsid w:val="00277449"/>
    <w:rsid w:val="002811F5"/>
    <w:rsid w:val="002859E1"/>
    <w:rsid w:val="00291DB0"/>
    <w:rsid w:val="00292D5A"/>
    <w:rsid w:val="00295BE1"/>
    <w:rsid w:val="00296DDD"/>
    <w:rsid w:val="002A0809"/>
    <w:rsid w:val="002A0F03"/>
    <w:rsid w:val="002A4976"/>
    <w:rsid w:val="002A4CE1"/>
    <w:rsid w:val="002A57A2"/>
    <w:rsid w:val="002A5DE1"/>
    <w:rsid w:val="002B30CC"/>
    <w:rsid w:val="002C5270"/>
    <w:rsid w:val="002C588E"/>
    <w:rsid w:val="002C7440"/>
    <w:rsid w:val="002D33CD"/>
    <w:rsid w:val="002D6E90"/>
    <w:rsid w:val="002E040C"/>
    <w:rsid w:val="002E78B8"/>
    <w:rsid w:val="002F1DA9"/>
    <w:rsid w:val="002F242F"/>
    <w:rsid w:val="00301E5C"/>
    <w:rsid w:val="00311863"/>
    <w:rsid w:val="003135AC"/>
    <w:rsid w:val="00315482"/>
    <w:rsid w:val="00322ACD"/>
    <w:rsid w:val="00323B21"/>
    <w:rsid w:val="003329C6"/>
    <w:rsid w:val="0033531A"/>
    <w:rsid w:val="00336962"/>
    <w:rsid w:val="00342BCD"/>
    <w:rsid w:val="00343695"/>
    <w:rsid w:val="003442A8"/>
    <w:rsid w:val="00346193"/>
    <w:rsid w:val="00352690"/>
    <w:rsid w:val="00355278"/>
    <w:rsid w:val="003608F9"/>
    <w:rsid w:val="003611FA"/>
    <w:rsid w:val="00361712"/>
    <w:rsid w:val="00361FB1"/>
    <w:rsid w:val="00363FB0"/>
    <w:rsid w:val="00366C4F"/>
    <w:rsid w:val="00366D57"/>
    <w:rsid w:val="00367B97"/>
    <w:rsid w:val="00367C25"/>
    <w:rsid w:val="00371FAA"/>
    <w:rsid w:val="0037332F"/>
    <w:rsid w:val="0038164E"/>
    <w:rsid w:val="00391357"/>
    <w:rsid w:val="0039485B"/>
    <w:rsid w:val="0039755E"/>
    <w:rsid w:val="003A13CC"/>
    <w:rsid w:val="003A4906"/>
    <w:rsid w:val="003B1CC9"/>
    <w:rsid w:val="003B736A"/>
    <w:rsid w:val="003C54D1"/>
    <w:rsid w:val="003C7692"/>
    <w:rsid w:val="003D333B"/>
    <w:rsid w:val="003D4126"/>
    <w:rsid w:val="003D45DE"/>
    <w:rsid w:val="003E0ABE"/>
    <w:rsid w:val="003E4F43"/>
    <w:rsid w:val="003E64FB"/>
    <w:rsid w:val="003F515C"/>
    <w:rsid w:val="0040378E"/>
    <w:rsid w:val="00410BF9"/>
    <w:rsid w:val="00420265"/>
    <w:rsid w:val="004227A2"/>
    <w:rsid w:val="004358C8"/>
    <w:rsid w:val="00441499"/>
    <w:rsid w:val="0044458E"/>
    <w:rsid w:val="00444A42"/>
    <w:rsid w:val="00444B74"/>
    <w:rsid w:val="00444C13"/>
    <w:rsid w:val="00445086"/>
    <w:rsid w:val="004458BC"/>
    <w:rsid w:val="00445E85"/>
    <w:rsid w:val="004465F5"/>
    <w:rsid w:val="004475B7"/>
    <w:rsid w:val="004517D2"/>
    <w:rsid w:val="0046055D"/>
    <w:rsid w:val="00463B61"/>
    <w:rsid w:val="00465ED6"/>
    <w:rsid w:val="00471675"/>
    <w:rsid w:val="00475E9B"/>
    <w:rsid w:val="004859F9"/>
    <w:rsid w:val="00492094"/>
    <w:rsid w:val="00493501"/>
    <w:rsid w:val="004A22CE"/>
    <w:rsid w:val="004A74EE"/>
    <w:rsid w:val="004B4281"/>
    <w:rsid w:val="004B477D"/>
    <w:rsid w:val="004B563D"/>
    <w:rsid w:val="004C058C"/>
    <w:rsid w:val="004C251B"/>
    <w:rsid w:val="004C3237"/>
    <w:rsid w:val="004C5910"/>
    <w:rsid w:val="004D09B8"/>
    <w:rsid w:val="004D1575"/>
    <w:rsid w:val="004D574A"/>
    <w:rsid w:val="004D6E9E"/>
    <w:rsid w:val="004E1EDF"/>
    <w:rsid w:val="004F2C89"/>
    <w:rsid w:val="004F5BB8"/>
    <w:rsid w:val="004F649C"/>
    <w:rsid w:val="0050045F"/>
    <w:rsid w:val="0050553F"/>
    <w:rsid w:val="00506823"/>
    <w:rsid w:val="00507940"/>
    <w:rsid w:val="005103E6"/>
    <w:rsid w:val="005118B8"/>
    <w:rsid w:val="00512363"/>
    <w:rsid w:val="00514128"/>
    <w:rsid w:val="005168F1"/>
    <w:rsid w:val="005204FA"/>
    <w:rsid w:val="005212E5"/>
    <w:rsid w:val="0052230E"/>
    <w:rsid w:val="005251C2"/>
    <w:rsid w:val="00531302"/>
    <w:rsid w:val="00531A69"/>
    <w:rsid w:val="00534DDA"/>
    <w:rsid w:val="00534E0E"/>
    <w:rsid w:val="00536C69"/>
    <w:rsid w:val="0054505E"/>
    <w:rsid w:val="00550B1E"/>
    <w:rsid w:val="0055371D"/>
    <w:rsid w:val="005550F1"/>
    <w:rsid w:val="00555E84"/>
    <w:rsid w:val="005562FA"/>
    <w:rsid w:val="005567DF"/>
    <w:rsid w:val="005600D4"/>
    <w:rsid w:val="00562934"/>
    <w:rsid w:val="00565E9E"/>
    <w:rsid w:val="00572293"/>
    <w:rsid w:val="0057241F"/>
    <w:rsid w:val="00574E62"/>
    <w:rsid w:val="005831FC"/>
    <w:rsid w:val="005836FE"/>
    <w:rsid w:val="00587A31"/>
    <w:rsid w:val="00591BDF"/>
    <w:rsid w:val="00594446"/>
    <w:rsid w:val="00594600"/>
    <w:rsid w:val="00594878"/>
    <w:rsid w:val="00594FBB"/>
    <w:rsid w:val="005A345F"/>
    <w:rsid w:val="005A3468"/>
    <w:rsid w:val="005A367B"/>
    <w:rsid w:val="005A4C96"/>
    <w:rsid w:val="005A60F4"/>
    <w:rsid w:val="005A6EB9"/>
    <w:rsid w:val="005B0E0A"/>
    <w:rsid w:val="005C1365"/>
    <w:rsid w:val="005C6891"/>
    <w:rsid w:val="005D54A1"/>
    <w:rsid w:val="005D5F54"/>
    <w:rsid w:val="005E15B8"/>
    <w:rsid w:val="005E1DEC"/>
    <w:rsid w:val="005E23BC"/>
    <w:rsid w:val="005E3428"/>
    <w:rsid w:val="005E4A51"/>
    <w:rsid w:val="005E79E0"/>
    <w:rsid w:val="005F3162"/>
    <w:rsid w:val="005F3E93"/>
    <w:rsid w:val="005F42C9"/>
    <w:rsid w:val="005F43B3"/>
    <w:rsid w:val="005F6278"/>
    <w:rsid w:val="005F6D39"/>
    <w:rsid w:val="0060001E"/>
    <w:rsid w:val="00600BAD"/>
    <w:rsid w:val="0060508E"/>
    <w:rsid w:val="00610034"/>
    <w:rsid w:val="00612150"/>
    <w:rsid w:val="006258B7"/>
    <w:rsid w:val="0062792E"/>
    <w:rsid w:val="00631BF6"/>
    <w:rsid w:val="006362F2"/>
    <w:rsid w:val="00637201"/>
    <w:rsid w:val="0063740E"/>
    <w:rsid w:val="00645C8B"/>
    <w:rsid w:val="00646E45"/>
    <w:rsid w:val="00655797"/>
    <w:rsid w:val="006557F4"/>
    <w:rsid w:val="00661AF1"/>
    <w:rsid w:val="00666B1E"/>
    <w:rsid w:val="00666F33"/>
    <w:rsid w:val="006673AE"/>
    <w:rsid w:val="00674C23"/>
    <w:rsid w:val="0067540B"/>
    <w:rsid w:val="006801DA"/>
    <w:rsid w:val="00681926"/>
    <w:rsid w:val="0068376F"/>
    <w:rsid w:val="00690A58"/>
    <w:rsid w:val="0069778A"/>
    <w:rsid w:val="006A701D"/>
    <w:rsid w:val="006B026D"/>
    <w:rsid w:val="006B602E"/>
    <w:rsid w:val="006B6BE2"/>
    <w:rsid w:val="006C04B8"/>
    <w:rsid w:val="006C41A0"/>
    <w:rsid w:val="006D5D1D"/>
    <w:rsid w:val="006D7FFD"/>
    <w:rsid w:val="006E68A7"/>
    <w:rsid w:val="006E6912"/>
    <w:rsid w:val="006F0086"/>
    <w:rsid w:val="006F585F"/>
    <w:rsid w:val="006F63FD"/>
    <w:rsid w:val="007046D0"/>
    <w:rsid w:val="00704ADE"/>
    <w:rsid w:val="0071297D"/>
    <w:rsid w:val="00724E01"/>
    <w:rsid w:val="00743439"/>
    <w:rsid w:val="00755AD3"/>
    <w:rsid w:val="00762C71"/>
    <w:rsid w:val="00764D95"/>
    <w:rsid w:val="00771FB5"/>
    <w:rsid w:val="007805DC"/>
    <w:rsid w:val="00780A59"/>
    <w:rsid w:val="0078364E"/>
    <w:rsid w:val="00787600"/>
    <w:rsid w:val="007906A7"/>
    <w:rsid w:val="007931B3"/>
    <w:rsid w:val="0079699A"/>
    <w:rsid w:val="007A31F8"/>
    <w:rsid w:val="007A65D9"/>
    <w:rsid w:val="007B550D"/>
    <w:rsid w:val="007C25C7"/>
    <w:rsid w:val="007C7C08"/>
    <w:rsid w:val="007C7D5A"/>
    <w:rsid w:val="007D0B4C"/>
    <w:rsid w:val="007D4D1F"/>
    <w:rsid w:val="007D6987"/>
    <w:rsid w:val="007D7F33"/>
    <w:rsid w:val="008131B7"/>
    <w:rsid w:val="00813DFE"/>
    <w:rsid w:val="008161AB"/>
    <w:rsid w:val="00816C3E"/>
    <w:rsid w:val="00826650"/>
    <w:rsid w:val="00827C36"/>
    <w:rsid w:val="00832C8B"/>
    <w:rsid w:val="00842672"/>
    <w:rsid w:val="00842748"/>
    <w:rsid w:val="00845F88"/>
    <w:rsid w:val="008473B0"/>
    <w:rsid w:val="008478FE"/>
    <w:rsid w:val="00847EF7"/>
    <w:rsid w:val="00851301"/>
    <w:rsid w:val="00861960"/>
    <w:rsid w:val="00862EB6"/>
    <w:rsid w:val="0086547F"/>
    <w:rsid w:val="008705A8"/>
    <w:rsid w:val="008741B6"/>
    <w:rsid w:val="00874C2A"/>
    <w:rsid w:val="0087724B"/>
    <w:rsid w:val="00882AB7"/>
    <w:rsid w:val="00883E8F"/>
    <w:rsid w:val="00885BF2"/>
    <w:rsid w:val="008875BB"/>
    <w:rsid w:val="0089304B"/>
    <w:rsid w:val="00895A97"/>
    <w:rsid w:val="008A5909"/>
    <w:rsid w:val="008A64CD"/>
    <w:rsid w:val="008A7A36"/>
    <w:rsid w:val="008B605C"/>
    <w:rsid w:val="008C0321"/>
    <w:rsid w:val="008C134C"/>
    <w:rsid w:val="008C1900"/>
    <w:rsid w:val="008C1CE9"/>
    <w:rsid w:val="008C1EBE"/>
    <w:rsid w:val="008C27DD"/>
    <w:rsid w:val="008C59E7"/>
    <w:rsid w:val="008C6ED8"/>
    <w:rsid w:val="008D011F"/>
    <w:rsid w:val="008D5722"/>
    <w:rsid w:val="008D66AB"/>
    <w:rsid w:val="008D68AD"/>
    <w:rsid w:val="008D704D"/>
    <w:rsid w:val="008D7222"/>
    <w:rsid w:val="008E03CD"/>
    <w:rsid w:val="008E49DD"/>
    <w:rsid w:val="008E605D"/>
    <w:rsid w:val="008E6F4C"/>
    <w:rsid w:val="008E79B8"/>
    <w:rsid w:val="008F223E"/>
    <w:rsid w:val="008F238A"/>
    <w:rsid w:val="008F4C84"/>
    <w:rsid w:val="008F4D1C"/>
    <w:rsid w:val="008F6A0E"/>
    <w:rsid w:val="008F7B6E"/>
    <w:rsid w:val="00912638"/>
    <w:rsid w:val="00923251"/>
    <w:rsid w:val="00925F49"/>
    <w:rsid w:val="00926819"/>
    <w:rsid w:val="00931059"/>
    <w:rsid w:val="00932E69"/>
    <w:rsid w:val="0093356F"/>
    <w:rsid w:val="00934880"/>
    <w:rsid w:val="00934B53"/>
    <w:rsid w:val="00937DB4"/>
    <w:rsid w:val="00942078"/>
    <w:rsid w:val="00944346"/>
    <w:rsid w:val="009502B9"/>
    <w:rsid w:val="00955D29"/>
    <w:rsid w:val="00956615"/>
    <w:rsid w:val="00957811"/>
    <w:rsid w:val="0096278A"/>
    <w:rsid w:val="0096478C"/>
    <w:rsid w:val="00973A21"/>
    <w:rsid w:val="009822E2"/>
    <w:rsid w:val="00984289"/>
    <w:rsid w:val="00985623"/>
    <w:rsid w:val="00987425"/>
    <w:rsid w:val="009876C6"/>
    <w:rsid w:val="00993078"/>
    <w:rsid w:val="00995EE1"/>
    <w:rsid w:val="00996E22"/>
    <w:rsid w:val="00997271"/>
    <w:rsid w:val="009A0ACF"/>
    <w:rsid w:val="009A1F5A"/>
    <w:rsid w:val="009A4418"/>
    <w:rsid w:val="009A60B2"/>
    <w:rsid w:val="009B0EE0"/>
    <w:rsid w:val="009B1DB4"/>
    <w:rsid w:val="009B3739"/>
    <w:rsid w:val="009C34C2"/>
    <w:rsid w:val="009C4C66"/>
    <w:rsid w:val="009C59F7"/>
    <w:rsid w:val="009C6957"/>
    <w:rsid w:val="009D1790"/>
    <w:rsid w:val="009D7AEB"/>
    <w:rsid w:val="009E0B56"/>
    <w:rsid w:val="009E1164"/>
    <w:rsid w:val="009E6244"/>
    <w:rsid w:val="009E6814"/>
    <w:rsid w:val="009F0BDF"/>
    <w:rsid w:val="009F5F34"/>
    <w:rsid w:val="00A02FD1"/>
    <w:rsid w:val="00A0600B"/>
    <w:rsid w:val="00A07994"/>
    <w:rsid w:val="00A116A3"/>
    <w:rsid w:val="00A15C5E"/>
    <w:rsid w:val="00A30886"/>
    <w:rsid w:val="00A31731"/>
    <w:rsid w:val="00A31AB7"/>
    <w:rsid w:val="00A32E2B"/>
    <w:rsid w:val="00A32F39"/>
    <w:rsid w:val="00A50A43"/>
    <w:rsid w:val="00A526D9"/>
    <w:rsid w:val="00A53B1F"/>
    <w:rsid w:val="00A550A2"/>
    <w:rsid w:val="00A575FB"/>
    <w:rsid w:val="00A60CCD"/>
    <w:rsid w:val="00A63946"/>
    <w:rsid w:val="00A657A9"/>
    <w:rsid w:val="00A70FF5"/>
    <w:rsid w:val="00A824A7"/>
    <w:rsid w:val="00A84DF2"/>
    <w:rsid w:val="00A95A0C"/>
    <w:rsid w:val="00A96D54"/>
    <w:rsid w:val="00A96F57"/>
    <w:rsid w:val="00AA17CA"/>
    <w:rsid w:val="00AA6007"/>
    <w:rsid w:val="00AA6C05"/>
    <w:rsid w:val="00AB144B"/>
    <w:rsid w:val="00AB267F"/>
    <w:rsid w:val="00AB298A"/>
    <w:rsid w:val="00AB30A8"/>
    <w:rsid w:val="00AB68C1"/>
    <w:rsid w:val="00AB6C60"/>
    <w:rsid w:val="00AC28D0"/>
    <w:rsid w:val="00AC3674"/>
    <w:rsid w:val="00AD14DD"/>
    <w:rsid w:val="00AD1E85"/>
    <w:rsid w:val="00AE0CA3"/>
    <w:rsid w:val="00AE2E78"/>
    <w:rsid w:val="00AE3B28"/>
    <w:rsid w:val="00AF0310"/>
    <w:rsid w:val="00AF0D29"/>
    <w:rsid w:val="00AF16A2"/>
    <w:rsid w:val="00B0672C"/>
    <w:rsid w:val="00B125FE"/>
    <w:rsid w:val="00B23D6E"/>
    <w:rsid w:val="00B24F58"/>
    <w:rsid w:val="00B2757F"/>
    <w:rsid w:val="00B27993"/>
    <w:rsid w:val="00B27EBE"/>
    <w:rsid w:val="00B34331"/>
    <w:rsid w:val="00B35A13"/>
    <w:rsid w:val="00B37B89"/>
    <w:rsid w:val="00B4107B"/>
    <w:rsid w:val="00B46CF4"/>
    <w:rsid w:val="00B60582"/>
    <w:rsid w:val="00B60C2A"/>
    <w:rsid w:val="00B616A7"/>
    <w:rsid w:val="00B620CB"/>
    <w:rsid w:val="00B6392D"/>
    <w:rsid w:val="00B64AF1"/>
    <w:rsid w:val="00B65D03"/>
    <w:rsid w:val="00B663B9"/>
    <w:rsid w:val="00B73693"/>
    <w:rsid w:val="00B73A6B"/>
    <w:rsid w:val="00B75252"/>
    <w:rsid w:val="00B76013"/>
    <w:rsid w:val="00B80816"/>
    <w:rsid w:val="00B827EE"/>
    <w:rsid w:val="00B831DE"/>
    <w:rsid w:val="00B8693E"/>
    <w:rsid w:val="00B87407"/>
    <w:rsid w:val="00B87CE6"/>
    <w:rsid w:val="00B9129D"/>
    <w:rsid w:val="00B92605"/>
    <w:rsid w:val="00B929DB"/>
    <w:rsid w:val="00B971CD"/>
    <w:rsid w:val="00BA199B"/>
    <w:rsid w:val="00BA1D57"/>
    <w:rsid w:val="00BA3EBE"/>
    <w:rsid w:val="00BA59D8"/>
    <w:rsid w:val="00BB080A"/>
    <w:rsid w:val="00BB1A2A"/>
    <w:rsid w:val="00BC0F38"/>
    <w:rsid w:val="00BC5ADC"/>
    <w:rsid w:val="00BD1CE6"/>
    <w:rsid w:val="00BD3DF8"/>
    <w:rsid w:val="00BD70AC"/>
    <w:rsid w:val="00BE247B"/>
    <w:rsid w:val="00BF211B"/>
    <w:rsid w:val="00C02AC7"/>
    <w:rsid w:val="00C064B2"/>
    <w:rsid w:val="00C071DE"/>
    <w:rsid w:val="00C1274B"/>
    <w:rsid w:val="00C162B7"/>
    <w:rsid w:val="00C16CE2"/>
    <w:rsid w:val="00C17716"/>
    <w:rsid w:val="00C27D4F"/>
    <w:rsid w:val="00C33D90"/>
    <w:rsid w:val="00C42489"/>
    <w:rsid w:val="00C50BE1"/>
    <w:rsid w:val="00C51175"/>
    <w:rsid w:val="00C5389A"/>
    <w:rsid w:val="00C63496"/>
    <w:rsid w:val="00C640E6"/>
    <w:rsid w:val="00C643DB"/>
    <w:rsid w:val="00C72C25"/>
    <w:rsid w:val="00C758E0"/>
    <w:rsid w:val="00C76738"/>
    <w:rsid w:val="00C83B78"/>
    <w:rsid w:val="00C85669"/>
    <w:rsid w:val="00C943BF"/>
    <w:rsid w:val="00C954E9"/>
    <w:rsid w:val="00CA1A5F"/>
    <w:rsid w:val="00CA3365"/>
    <w:rsid w:val="00CA44D3"/>
    <w:rsid w:val="00CA4582"/>
    <w:rsid w:val="00CB457B"/>
    <w:rsid w:val="00CC22C0"/>
    <w:rsid w:val="00CC2A5A"/>
    <w:rsid w:val="00CC388C"/>
    <w:rsid w:val="00CC557E"/>
    <w:rsid w:val="00CC7B2B"/>
    <w:rsid w:val="00CD53AC"/>
    <w:rsid w:val="00CD7D08"/>
    <w:rsid w:val="00CE03B9"/>
    <w:rsid w:val="00CE2026"/>
    <w:rsid w:val="00CE3052"/>
    <w:rsid w:val="00CE588F"/>
    <w:rsid w:val="00CE59E4"/>
    <w:rsid w:val="00CF3625"/>
    <w:rsid w:val="00CF6EF2"/>
    <w:rsid w:val="00D001A9"/>
    <w:rsid w:val="00D0442C"/>
    <w:rsid w:val="00D0746A"/>
    <w:rsid w:val="00D07D87"/>
    <w:rsid w:val="00D106D4"/>
    <w:rsid w:val="00D11ABF"/>
    <w:rsid w:val="00D13763"/>
    <w:rsid w:val="00D151CE"/>
    <w:rsid w:val="00D2375C"/>
    <w:rsid w:val="00D2603F"/>
    <w:rsid w:val="00D2747E"/>
    <w:rsid w:val="00D33ACB"/>
    <w:rsid w:val="00D33D1B"/>
    <w:rsid w:val="00D44C0B"/>
    <w:rsid w:val="00D53CF6"/>
    <w:rsid w:val="00D549E1"/>
    <w:rsid w:val="00D54AF2"/>
    <w:rsid w:val="00D61CDC"/>
    <w:rsid w:val="00D648BB"/>
    <w:rsid w:val="00D6583C"/>
    <w:rsid w:val="00D65E7A"/>
    <w:rsid w:val="00D66670"/>
    <w:rsid w:val="00D7114D"/>
    <w:rsid w:val="00D73E83"/>
    <w:rsid w:val="00D73F5D"/>
    <w:rsid w:val="00D7516C"/>
    <w:rsid w:val="00D7547B"/>
    <w:rsid w:val="00D75960"/>
    <w:rsid w:val="00D75B48"/>
    <w:rsid w:val="00D75BF2"/>
    <w:rsid w:val="00D773EE"/>
    <w:rsid w:val="00D83B98"/>
    <w:rsid w:val="00D85060"/>
    <w:rsid w:val="00D8711D"/>
    <w:rsid w:val="00D91C6D"/>
    <w:rsid w:val="00D9391B"/>
    <w:rsid w:val="00D93E05"/>
    <w:rsid w:val="00D96AC2"/>
    <w:rsid w:val="00DA3893"/>
    <w:rsid w:val="00DA624D"/>
    <w:rsid w:val="00DB4587"/>
    <w:rsid w:val="00DC0276"/>
    <w:rsid w:val="00DC0C4D"/>
    <w:rsid w:val="00DC283A"/>
    <w:rsid w:val="00DC5D4A"/>
    <w:rsid w:val="00DC67F3"/>
    <w:rsid w:val="00DC74A2"/>
    <w:rsid w:val="00DD2EEF"/>
    <w:rsid w:val="00DD4332"/>
    <w:rsid w:val="00DE2E2B"/>
    <w:rsid w:val="00DE3A1F"/>
    <w:rsid w:val="00DE704B"/>
    <w:rsid w:val="00DE75B3"/>
    <w:rsid w:val="00DF1F1A"/>
    <w:rsid w:val="00DF32BF"/>
    <w:rsid w:val="00E050B9"/>
    <w:rsid w:val="00E238E0"/>
    <w:rsid w:val="00E24590"/>
    <w:rsid w:val="00E26016"/>
    <w:rsid w:val="00E30049"/>
    <w:rsid w:val="00E32F2B"/>
    <w:rsid w:val="00E35C78"/>
    <w:rsid w:val="00E40F22"/>
    <w:rsid w:val="00E41585"/>
    <w:rsid w:val="00E438AA"/>
    <w:rsid w:val="00E43A38"/>
    <w:rsid w:val="00E70BDF"/>
    <w:rsid w:val="00E74295"/>
    <w:rsid w:val="00E80721"/>
    <w:rsid w:val="00E83362"/>
    <w:rsid w:val="00E849E1"/>
    <w:rsid w:val="00E8562F"/>
    <w:rsid w:val="00E861F2"/>
    <w:rsid w:val="00E90631"/>
    <w:rsid w:val="00EA021A"/>
    <w:rsid w:val="00EA1E77"/>
    <w:rsid w:val="00EA7B9A"/>
    <w:rsid w:val="00EB45C7"/>
    <w:rsid w:val="00EB5452"/>
    <w:rsid w:val="00EB66CC"/>
    <w:rsid w:val="00EC0B06"/>
    <w:rsid w:val="00EC4135"/>
    <w:rsid w:val="00ED3D07"/>
    <w:rsid w:val="00ED3EC4"/>
    <w:rsid w:val="00ED4A64"/>
    <w:rsid w:val="00ED6DA5"/>
    <w:rsid w:val="00ED75CC"/>
    <w:rsid w:val="00EE426E"/>
    <w:rsid w:val="00EE4FCA"/>
    <w:rsid w:val="00EE7DB5"/>
    <w:rsid w:val="00EF0711"/>
    <w:rsid w:val="00EF49B9"/>
    <w:rsid w:val="00EF51A3"/>
    <w:rsid w:val="00EF6017"/>
    <w:rsid w:val="00EF6B34"/>
    <w:rsid w:val="00F0216B"/>
    <w:rsid w:val="00F02B84"/>
    <w:rsid w:val="00F049B8"/>
    <w:rsid w:val="00F11C3C"/>
    <w:rsid w:val="00F13C38"/>
    <w:rsid w:val="00F146F0"/>
    <w:rsid w:val="00F14CF3"/>
    <w:rsid w:val="00F20D60"/>
    <w:rsid w:val="00F228B7"/>
    <w:rsid w:val="00F23CD8"/>
    <w:rsid w:val="00F25274"/>
    <w:rsid w:val="00F323A9"/>
    <w:rsid w:val="00F45867"/>
    <w:rsid w:val="00F5063F"/>
    <w:rsid w:val="00F51968"/>
    <w:rsid w:val="00F53031"/>
    <w:rsid w:val="00F57023"/>
    <w:rsid w:val="00F73084"/>
    <w:rsid w:val="00F80E78"/>
    <w:rsid w:val="00F82C32"/>
    <w:rsid w:val="00F86C2E"/>
    <w:rsid w:val="00F90814"/>
    <w:rsid w:val="00F92A46"/>
    <w:rsid w:val="00F96571"/>
    <w:rsid w:val="00F96A23"/>
    <w:rsid w:val="00FA18DE"/>
    <w:rsid w:val="00FA1BF0"/>
    <w:rsid w:val="00FA1EB2"/>
    <w:rsid w:val="00FA368B"/>
    <w:rsid w:val="00FA6E8A"/>
    <w:rsid w:val="00FB0B49"/>
    <w:rsid w:val="00FB2D28"/>
    <w:rsid w:val="00FB72B6"/>
    <w:rsid w:val="00FC27CE"/>
    <w:rsid w:val="00FC5AF0"/>
    <w:rsid w:val="00FC764D"/>
    <w:rsid w:val="00FD3A0F"/>
    <w:rsid w:val="00FD3A7E"/>
    <w:rsid w:val="00FD4B73"/>
    <w:rsid w:val="00FD4B83"/>
    <w:rsid w:val="00FE4F39"/>
    <w:rsid w:val="00FE5AB0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</TotalTime>
  <Pages>1</Pages>
  <Words>517</Words>
  <Characters>2952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143</cp:revision>
  <cp:lastPrinted>2020-12-16T12:24:00Z</cp:lastPrinted>
  <dcterms:created xsi:type="dcterms:W3CDTF">2014-06-23T13:45:00Z</dcterms:created>
  <dcterms:modified xsi:type="dcterms:W3CDTF">2022-02-01T08:58:00Z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