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A59FF" w:rsidRPr="00C51175" w:rsidTr="00EA021A">
        <w:trPr>
          <w:trHeight w:val="702"/>
        </w:trPr>
        <w:tc>
          <w:tcPr>
            <w:tcW w:w="1244" w:type="dxa"/>
          </w:tcPr>
          <w:p w:rsidR="008A59FF" w:rsidRDefault="008A59FF">
            <w:r w:rsidRPr="001C3C0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A59FF" w:rsidRDefault="008A5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A59FF" w:rsidRDefault="008A5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A59FF" w:rsidRDefault="008A5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A59FF" w:rsidRPr="00CE6EE9" w:rsidRDefault="008A59FF" w:rsidP="00A526D9">
      <w:pPr>
        <w:rPr>
          <w:sz w:val="16"/>
          <w:szCs w:val="16"/>
        </w:rPr>
      </w:pPr>
    </w:p>
    <w:p w:rsidR="008A59FF" w:rsidRDefault="008A59FF" w:rsidP="00AE0F1D">
      <w:pPr>
        <w:ind w:right="-48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9B45B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«АНЖЕЛИКА</w:t>
      </w:r>
      <w:r w:rsidRPr="009B45B5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   </w:t>
      </w:r>
      <w:r w:rsidRPr="00F44D7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8A59FF" w:rsidRPr="00CE6EE9" w:rsidRDefault="008A59FF" w:rsidP="006605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333333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05pt;width:224.8pt;height:149.4pt;z-index:-251658240" wrapcoords="-72 0 -72 21491 21600 21491 21600 0 -72 0">
            <v:imagedata r:id="rId7" o:title=""/>
            <w10:wrap type="tight"/>
          </v:shape>
        </w:pict>
      </w:r>
      <w:r>
        <w:rPr>
          <w:rFonts w:ascii="Georgia" w:hAnsi="Georgia"/>
          <w:noProof/>
          <w:sz w:val="20"/>
          <w:szCs w:val="20"/>
        </w:rPr>
        <w:t>Отель</w:t>
      </w:r>
      <w:r w:rsidRPr="00CE6EE9">
        <w:rPr>
          <w:rFonts w:ascii="Georgia" w:hAnsi="Georgia"/>
          <w:b/>
          <w:sz w:val="20"/>
          <w:szCs w:val="20"/>
        </w:rPr>
        <w:t xml:space="preserve"> «Анжелика</w:t>
      </w:r>
      <w:r w:rsidRPr="00CE6EE9">
        <w:rPr>
          <w:rFonts w:ascii="Georgia" w:hAnsi="Georgia"/>
          <w:sz w:val="20"/>
          <w:szCs w:val="20"/>
        </w:rPr>
        <w:t>» - комфортный гостевой дом - с семейной обстановкой и современным уровнем гостиничного сервиса, без формализма и равнодушия, с искренним южным гостеприимством</w:t>
      </w:r>
      <w:r>
        <w:rPr>
          <w:rFonts w:ascii="Georgia" w:hAnsi="Georgia"/>
          <w:sz w:val="20"/>
          <w:szCs w:val="20"/>
        </w:rPr>
        <w:t xml:space="preserve"> -</w:t>
      </w:r>
      <w:r w:rsidRPr="00CE6EE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 </w:t>
      </w:r>
      <w:r w:rsidRPr="00CE6EE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</w:t>
      </w:r>
      <w:r w:rsidRPr="00CE6EE9">
        <w:rPr>
          <w:rFonts w:ascii="Georgia" w:hAnsi="Georgia"/>
          <w:sz w:val="20"/>
          <w:szCs w:val="20"/>
        </w:rPr>
        <w:t xml:space="preserve">асположен в самом </w:t>
      </w:r>
      <w:r>
        <w:rPr>
          <w:rFonts w:ascii="Georgia" w:hAnsi="Georgia"/>
          <w:sz w:val="20"/>
          <w:szCs w:val="20"/>
        </w:rPr>
        <w:t>центре</w:t>
      </w:r>
      <w:r w:rsidRPr="00CE6EE9">
        <w:rPr>
          <w:rFonts w:ascii="Georgia" w:hAnsi="Georgia"/>
          <w:sz w:val="20"/>
          <w:szCs w:val="20"/>
        </w:rPr>
        <w:t xml:space="preserve"> Геленджика</w:t>
      </w:r>
      <w:r>
        <w:rPr>
          <w:rFonts w:ascii="Georgia" w:hAnsi="Georgia"/>
          <w:sz w:val="20"/>
          <w:szCs w:val="20"/>
        </w:rPr>
        <w:t xml:space="preserve">. </w:t>
      </w:r>
      <w:r w:rsidRPr="00CE6EE9">
        <w:rPr>
          <w:rFonts w:ascii="Georgia" w:hAnsi="Georgia"/>
          <w:color w:val="000000"/>
          <w:sz w:val="20"/>
          <w:szCs w:val="20"/>
        </w:rPr>
        <w:t xml:space="preserve"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>
        <w:rPr>
          <w:rFonts w:ascii="Georgia" w:hAnsi="Georgia"/>
          <w:sz w:val="20"/>
          <w:szCs w:val="20"/>
        </w:rPr>
        <w:t>Отель</w:t>
      </w:r>
      <w:r w:rsidRPr="00CE6EE9">
        <w:rPr>
          <w:rFonts w:ascii="Georgia" w:hAnsi="Georgia"/>
          <w:sz w:val="20"/>
          <w:szCs w:val="20"/>
        </w:rPr>
        <w:t xml:space="preserve"> </w:t>
      </w:r>
      <w:r w:rsidRPr="00CE6EE9">
        <w:rPr>
          <w:rFonts w:ascii="Georgia" w:hAnsi="Georgia"/>
          <w:b/>
          <w:sz w:val="20"/>
          <w:szCs w:val="20"/>
        </w:rPr>
        <w:t>«Анжелика</w:t>
      </w:r>
      <w:r w:rsidRPr="00CE6EE9">
        <w:rPr>
          <w:rFonts w:ascii="Georgia" w:hAnsi="Georgia"/>
          <w:sz w:val="20"/>
          <w:szCs w:val="20"/>
        </w:rPr>
        <w:t>» находится в  8 минутах ходьбы до Набережной и лучших городских пляжей. Рядом Парк аттракционов, открытые спортплощадки, велодорожки, местные достопримечательности  и зеленые скверы.</w:t>
      </w:r>
      <w:r w:rsidRPr="00CE6EE9">
        <w:rPr>
          <w:rFonts w:ascii="Georgia" w:hAnsi="Georgia"/>
          <w:color w:val="000000"/>
          <w:sz w:val="20"/>
          <w:szCs w:val="20"/>
        </w:rPr>
        <w:t xml:space="preserve"> На территории гостевого дома есть </w:t>
      </w:r>
      <w:r w:rsidRPr="00CE6EE9">
        <w:rPr>
          <w:rFonts w:ascii="Georgia" w:hAnsi="Georgia"/>
          <w:b/>
          <w:color w:val="000000"/>
          <w:sz w:val="20"/>
          <w:szCs w:val="20"/>
        </w:rPr>
        <w:t xml:space="preserve">открытый бассейн </w:t>
      </w:r>
      <w:r w:rsidRPr="00CE6EE9">
        <w:rPr>
          <w:rFonts w:ascii="Georgia" w:hAnsi="Georgia"/>
          <w:b/>
          <w:sz w:val="20"/>
          <w:szCs w:val="20"/>
        </w:rPr>
        <w:t>и зона отдыха с шезлонгами</w:t>
      </w:r>
      <w:r w:rsidRPr="00CE6EE9">
        <w:rPr>
          <w:rFonts w:ascii="Georgia" w:hAnsi="Georgia"/>
          <w:sz w:val="20"/>
          <w:szCs w:val="20"/>
        </w:rPr>
        <w:t xml:space="preserve"> для загара. Бассейн оборудован </w:t>
      </w:r>
      <w:r w:rsidRPr="00CE6EE9">
        <w:rPr>
          <w:rFonts w:ascii="Georgia" w:hAnsi="Georgia"/>
          <w:b/>
          <w:color w:val="000000"/>
          <w:sz w:val="20"/>
          <w:szCs w:val="20"/>
        </w:rPr>
        <w:t>подогревом и гидромассажем, имеет детскую чашу</w:t>
      </w:r>
      <w:r w:rsidRPr="00CE6EE9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>Отель</w:t>
      </w:r>
      <w:r w:rsidRPr="00CE6EE9">
        <w:rPr>
          <w:rFonts w:ascii="Georgia" w:hAnsi="Georgia"/>
          <w:color w:val="000000"/>
          <w:sz w:val="20"/>
          <w:szCs w:val="20"/>
        </w:rPr>
        <w:t xml:space="preserve"> «Анжелика» располагает собственной автостоянкой на территории, под охраной и видеонаблюдением. </w:t>
      </w:r>
      <w:r w:rsidRPr="00CE6EE9">
        <w:rPr>
          <w:rFonts w:ascii="Georgia" w:hAnsi="Georgia"/>
          <w:sz w:val="20"/>
          <w:szCs w:val="20"/>
        </w:rPr>
        <w:t>Просторные, светлые  номера  «Анжелик</w:t>
      </w:r>
      <w:r>
        <w:rPr>
          <w:rFonts w:ascii="Georgia" w:hAnsi="Georgia"/>
          <w:sz w:val="20"/>
          <w:szCs w:val="20"/>
        </w:rPr>
        <w:t>и</w:t>
      </w:r>
      <w:r w:rsidRPr="00CE6EE9">
        <w:rPr>
          <w:rFonts w:ascii="Georgia" w:hAnsi="Georgia"/>
          <w:sz w:val="20"/>
          <w:szCs w:val="20"/>
        </w:rPr>
        <w:t>» под соснами  - ваш дом для отпуска. Каждые 3 дня производится влажная уборка в номере. В фойе гостевого дома есть кулер с горячей и холодной водой.</w:t>
      </w:r>
      <w:r w:rsidRPr="00CE6EE9">
        <w:t xml:space="preserve"> </w:t>
      </w:r>
      <w:r w:rsidRPr="00FF7BB4">
        <w:rPr>
          <w:rFonts w:ascii="Georgia" w:hAnsi="Georgia"/>
          <w:sz w:val="20"/>
          <w:szCs w:val="20"/>
        </w:rPr>
        <w:t xml:space="preserve">Бесплатный WI-FI – на всей территории отеля. </w:t>
      </w:r>
      <w:r w:rsidRPr="00CE6EE9">
        <w:rPr>
          <w:rFonts w:ascii="Georgia" w:hAnsi="Georgia"/>
          <w:sz w:val="20"/>
          <w:szCs w:val="20"/>
        </w:rPr>
        <w:t>Хозяева отеля подскажут Вам,  где провести празднование юбилея, романтический ужин, поездку на яхте, рыбалку, любые экскурсии. Помогут организовать лучший отдых в Геленджике – с нотками экстрима и романтики, релакса и драйва.</w:t>
      </w:r>
      <w:r>
        <w:t> </w:t>
      </w:r>
    </w:p>
    <w:p w:rsidR="008A59FF" w:rsidRPr="00CE6EE9" w:rsidRDefault="008A59FF" w:rsidP="006605D2">
      <w:pPr>
        <w:jc w:val="both"/>
        <w:rPr>
          <w:rFonts w:ascii="Georgia" w:hAnsi="Georgia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CE6EE9">
        <w:rPr>
          <w:rFonts w:ascii="Georgia" w:hAnsi="Georgia"/>
          <w:color w:val="0000FF"/>
          <w:sz w:val="20"/>
          <w:szCs w:val="20"/>
        </w:rPr>
        <w:t xml:space="preserve">: </w:t>
      </w:r>
      <w:r w:rsidRPr="00CE6EE9">
        <w:rPr>
          <w:rFonts w:ascii="Georgia" w:hAnsi="Georgia"/>
          <w:b/>
          <w:sz w:val="20"/>
          <w:szCs w:val="20"/>
        </w:rPr>
        <w:t xml:space="preserve">«Стандарт» </w:t>
      </w:r>
      <w:r w:rsidRPr="00CE6EE9">
        <w:rPr>
          <w:rFonts w:ascii="Georgia" w:hAnsi="Georgia" w:cs="Arial"/>
          <w:b/>
          <w:sz w:val="20"/>
          <w:szCs w:val="20"/>
        </w:rPr>
        <w:t xml:space="preserve">2-х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односпальные или двуспальная кровати, кресло,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 </w:t>
      </w:r>
    </w:p>
    <w:p w:rsidR="008A59FF" w:rsidRPr="00CE6EE9" w:rsidRDefault="008A59FF" w:rsidP="006605D2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 w:cs="Arial"/>
          <w:b/>
          <w:sz w:val="20"/>
          <w:szCs w:val="20"/>
        </w:rPr>
        <w:t xml:space="preserve">«Комфорт» 3-х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двуспальная кровать и диван,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</w:t>
      </w:r>
    </w:p>
    <w:p w:rsidR="008A59FF" w:rsidRPr="00CE6EE9" w:rsidRDefault="008A59FF" w:rsidP="00257056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 w:cs="Arial"/>
          <w:b/>
          <w:sz w:val="20"/>
          <w:szCs w:val="20"/>
        </w:rPr>
        <w:t xml:space="preserve">«Семейный» 3-х, 4-х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двуспальная кровать и два дивана,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</w:t>
      </w:r>
    </w:p>
    <w:p w:rsidR="008A59FF" w:rsidRPr="00CE6EE9" w:rsidRDefault="008A59FF" w:rsidP="006605D2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CE6EE9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E6EE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CE6EE9">
        <w:rPr>
          <w:rFonts w:ascii="Georgia" w:hAnsi="Georgia" w:cs="Arial"/>
          <w:b/>
          <w:sz w:val="20"/>
          <w:szCs w:val="20"/>
        </w:rPr>
        <w:t xml:space="preserve">8 мин </w:t>
      </w:r>
      <w:r w:rsidRPr="00CE6EE9">
        <w:rPr>
          <w:rFonts w:ascii="Georgia" w:hAnsi="Georgia" w:cs="Arial"/>
          <w:sz w:val="20"/>
          <w:szCs w:val="20"/>
        </w:rPr>
        <w:t>-</w:t>
      </w:r>
      <w:r w:rsidRPr="00CE6EE9">
        <w:rPr>
          <w:rFonts w:ascii="Georgia" w:hAnsi="Georgia"/>
          <w:b/>
          <w:sz w:val="20"/>
          <w:szCs w:val="20"/>
        </w:rPr>
        <w:t xml:space="preserve"> </w:t>
      </w:r>
      <w:r w:rsidRPr="00CE6EE9">
        <w:rPr>
          <w:rFonts w:ascii="Georgia" w:hAnsi="Georgia"/>
          <w:sz w:val="20"/>
          <w:szCs w:val="20"/>
        </w:rPr>
        <w:t>песчаный</w:t>
      </w:r>
      <w:r w:rsidRPr="00CE6EE9">
        <w:rPr>
          <w:rFonts w:ascii="Georgia" w:hAnsi="Georgia" w:cs="Arial"/>
          <w:sz w:val="20"/>
          <w:szCs w:val="20"/>
        </w:rPr>
        <w:t xml:space="preserve">.  </w:t>
      </w:r>
    </w:p>
    <w:p w:rsidR="008A59FF" w:rsidRDefault="008A59FF" w:rsidP="006605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CE6EE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E6EE9">
        <w:rPr>
          <w:rFonts w:ascii="Georgia" w:hAnsi="Georgia"/>
          <w:color w:val="000000"/>
          <w:sz w:val="20"/>
          <w:szCs w:val="20"/>
        </w:rPr>
        <w:t xml:space="preserve">На территории </w:t>
      </w:r>
      <w:r>
        <w:rPr>
          <w:rFonts w:ascii="Georgia" w:hAnsi="Georgia"/>
          <w:color w:val="000000"/>
          <w:sz w:val="20"/>
          <w:szCs w:val="20"/>
        </w:rPr>
        <w:t>отеля</w:t>
      </w:r>
      <w:r w:rsidRPr="00CE6EE9">
        <w:rPr>
          <w:rFonts w:ascii="Georgia" w:hAnsi="Georgia"/>
          <w:color w:val="000000"/>
          <w:sz w:val="20"/>
          <w:szCs w:val="20"/>
        </w:rPr>
        <w:t xml:space="preserve"> находится кафе и работает по системе "шведский стол". </w:t>
      </w:r>
    </w:p>
    <w:p w:rsidR="008A59FF" w:rsidRPr="00CE6EE9" w:rsidRDefault="008A59FF" w:rsidP="006605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333333"/>
          <w:sz w:val="20"/>
          <w:szCs w:val="20"/>
        </w:rPr>
      </w:pPr>
      <w:r w:rsidRPr="00CE6EE9">
        <w:rPr>
          <w:rFonts w:ascii="Georgia" w:hAnsi="Georgia"/>
          <w:color w:val="000000"/>
          <w:sz w:val="20"/>
          <w:szCs w:val="20"/>
        </w:rPr>
        <w:t xml:space="preserve">Завтраки проходят с 8:30 до 11:00. Стоимость завтрака </w:t>
      </w:r>
      <w:r>
        <w:rPr>
          <w:rFonts w:ascii="Arial" w:hAnsi="Arial" w:cs="Arial"/>
          <w:color w:val="000000"/>
          <w:sz w:val="20"/>
          <w:szCs w:val="20"/>
        </w:rPr>
        <w:t>≈</w:t>
      </w:r>
      <w:r w:rsidRPr="00FF7BB4">
        <w:rPr>
          <w:rFonts w:ascii="Georgia" w:hAnsi="Georgia"/>
          <w:b/>
          <w:color w:val="000000"/>
          <w:sz w:val="20"/>
          <w:szCs w:val="20"/>
        </w:rPr>
        <w:t>300 руб/чел</w:t>
      </w:r>
      <w:r w:rsidRPr="00CE6EE9">
        <w:rPr>
          <w:rFonts w:ascii="Georgia" w:hAnsi="Georgia"/>
          <w:color w:val="000000"/>
          <w:sz w:val="20"/>
          <w:szCs w:val="20"/>
        </w:rPr>
        <w:t xml:space="preserve">. Для детей до 3-х лет завтраки </w:t>
      </w:r>
      <w:r w:rsidRPr="00CE6EE9">
        <w:rPr>
          <w:rFonts w:ascii="Georgia" w:hAnsi="Georgia"/>
          <w:b/>
          <w:color w:val="000000"/>
          <w:sz w:val="20"/>
          <w:szCs w:val="20"/>
        </w:rPr>
        <w:t>бесплатно!</w:t>
      </w:r>
      <w:r w:rsidRPr="00CE6EE9">
        <w:rPr>
          <w:rFonts w:ascii="Georgia" w:hAnsi="Georgia" w:cs="Arial"/>
          <w:color w:val="333333"/>
          <w:sz w:val="20"/>
          <w:szCs w:val="20"/>
        </w:rPr>
        <w:t xml:space="preserve"> </w:t>
      </w:r>
    </w:p>
    <w:p w:rsidR="008A59FF" w:rsidRPr="00CE6EE9" w:rsidRDefault="008A59FF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CE6EE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E6EE9">
        <w:rPr>
          <w:rFonts w:ascii="Georgia" w:hAnsi="Georgia"/>
          <w:b/>
          <w:sz w:val="20"/>
          <w:szCs w:val="20"/>
        </w:rPr>
        <w:t xml:space="preserve">до 5 лет </w:t>
      </w:r>
      <w:r w:rsidRPr="00CE6EE9">
        <w:rPr>
          <w:rFonts w:ascii="Georgia" w:hAnsi="Georgia"/>
          <w:sz w:val="20"/>
          <w:szCs w:val="20"/>
        </w:rPr>
        <w:t>на одном месте с родителями</w:t>
      </w:r>
      <w:r w:rsidRPr="00CE6EE9">
        <w:rPr>
          <w:rFonts w:ascii="Georgia" w:hAnsi="Georgia"/>
          <w:b/>
          <w:sz w:val="20"/>
          <w:szCs w:val="20"/>
        </w:rPr>
        <w:t xml:space="preserve">  - </w:t>
      </w:r>
      <w:r>
        <w:rPr>
          <w:rFonts w:ascii="Georgia" w:hAnsi="Georgia"/>
          <w:b/>
          <w:sz w:val="20"/>
          <w:szCs w:val="20"/>
        </w:rPr>
        <w:t>6100</w:t>
      </w:r>
      <w:r w:rsidRPr="00CE6EE9">
        <w:rPr>
          <w:rFonts w:ascii="Georgia" w:hAnsi="Georgia"/>
          <w:b/>
          <w:sz w:val="20"/>
          <w:szCs w:val="20"/>
        </w:rPr>
        <w:t xml:space="preserve"> руб., до 12 лет</w:t>
      </w:r>
      <w:r w:rsidRPr="00CE6EE9">
        <w:rPr>
          <w:rFonts w:ascii="Georgia" w:hAnsi="Georgia"/>
          <w:sz w:val="20"/>
          <w:szCs w:val="20"/>
        </w:rPr>
        <w:t xml:space="preserve"> скидка на проезд – </w:t>
      </w:r>
      <w:r w:rsidRPr="00CE6EE9">
        <w:rPr>
          <w:rFonts w:ascii="Georgia" w:hAnsi="Georgia"/>
          <w:b/>
          <w:sz w:val="20"/>
          <w:szCs w:val="20"/>
        </w:rPr>
        <w:t xml:space="preserve">200 руб. </w:t>
      </w:r>
    </w:p>
    <w:p w:rsidR="008A59FF" w:rsidRPr="002528FF" w:rsidRDefault="008A59FF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8A59FF" w:rsidRPr="00CE6EE9" w:rsidRDefault="008A59FF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CE6EE9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725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711"/>
        <w:gridCol w:w="1803"/>
        <w:gridCol w:w="1790"/>
      </w:tblGrid>
      <w:tr w:rsidR="008A59FF" w:rsidRPr="009B1DB4" w:rsidTr="00FE5C31">
        <w:trPr>
          <w:cantSplit/>
          <w:trHeight w:val="887"/>
        </w:trPr>
        <w:tc>
          <w:tcPr>
            <w:tcW w:w="1948" w:type="dxa"/>
            <w:tcBorders>
              <w:tl2br w:val="single" w:sz="4" w:space="0" w:color="auto"/>
            </w:tcBorders>
          </w:tcPr>
          <w:p w:rsidR="008A59FF" w:rsidRPr="00D84BB2" w:rsidRDefault="008A59FF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8A59FF" w:rsidRPr="00D84BB2" w:rsidRDefault="008A59FF" w:rsidP="009B3739">
            <w:pPr>
              <w:rPr>
                <w:b/>
                <w:bCs/>
              </w:rPr>
            </w:pPr>
          </w:p>
          <w:p w:rsidR="008A59FF" w:rsidRPr="009B1DB4" w:rsidRDefault="008A59FF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711" w:type="dxa"/>
          </w:tcPr>
          <w:p w:rsidR="008A59FF" w:rsidRPr="00BF73A2" w:rsidRDefault="008A59FF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СТАНДАРТ</w:t>
            </w:r>
          </w:p>
          <w:p w:rsidR="008A59FF" w:rsidRDefault="008A59FF" w:rsidP="003C1B7B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2-х мест. </w:t>
            </w:r>
          </w:p>
          <w:p w:rsidR="008A59FF" w:rsidRPr="00BF73A2" w:rsidRDefault="008A59FF" w:rsidP="003C1B7B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 xml:space="preserve"> с удоб.</w:t>
            </w:r>
          </w:p>
        </w:tc>
        <w:tc>
          <w:tcPr>
            <w:tcW w:w="1803" w:type="dxa"/>
          </w:tcPr>
          <w:p w:rsidR="008A59FF" w:rsidRPr="00BF73A2" w:rsidRDefault="008A59FF" w:rsidP="00553E63">
            <w:pPr>
              <w:jc w:val="center"/>
              <w:rPr>
                <w:b/>
              </w:rPr>
            </w:pPr>
            <w:r>
              <w:rPr>
                <w:b/>
              </w:rPr>
              <w:t>КОМФОРТ</w:t>
            </w:r>
          </w:p>
          <w:p w:rsidR="008A59FF" w:rsidRDefault="008A59FF" w:rsidP="00553E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F73A2">
              <w:rPr>
                <w:b/>
              </w:rPr>
              <w:t xml:space="preserve">-х мест. </w:t>
            </w:r>
          </w:p>
          <w:p w:rsidR="008A59FF" w:rsidRPr="00BF73A2" w:rsidRDefault="008A59FF" w:rsidP="00A83515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 xml:space="preserve"> с удоб.</w:t>
            </w:r>
          </w:p>
        </w:tc>
        <w:tc>
          <w:tcPr>
            <w:tcW w:w="1790" w:type="dxa"/>
          </w:tcPr>
          <w:p w:rsidR="008A59FF" w:rsidRPr="00BF73A2" w:rsidRDefault="008A59FF" w:rsidP="00CE6EE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СЕМЕЙНЫЙ</w:t>
            </w:r>
          </w:p>
          <w:p w:rsidR="008A59FF" w:rsidRDefault="008A59FF" w:rsidP="00553E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F73A2">
              <w:rPr>
                <w:b/>
              </w:rPr>
              <w:t xml:space="preserve">-х мест. </w:t>
            </w:r>
          </w:p>
          <w:p w:rsidR="008A59FF" w:rsidRPr="00BF73A2" w:rsidRDefault="008A59FF" w:rsidP="00CE6EE9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>с удоб.</w:t>
            </w:r>
          </w:p>
        </w:tc>
      </w:tr>
      <w:tr w:rsidR="008A59FF" w:rsidRPr="009B1DB4" w:rsidTr="009061CA">
        <w:trPr>
          <w:trHeight w:val="247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24450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20450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24450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20450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24750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</w:tr>
      <w:tr w:rsidR="008A59FF" w:rsidRPr="009B1DB4" w:rsidTr="009061CA">
        <w:trPr>
          <w:trHeight w:val="247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24750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47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47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229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301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711" w:type="dxa"/>
          </w:tcPr>
          <w:p w:rsidR="008A59FF" w:rsidRDefault="008A59FF" w:rsidP="009061CA">
            <w:pPr>
              <w:jc w:val="center"/>
            </w:pPr>
            <w:r w:rsidRPr="00A50E1A">
              <w:rPr>
                <w:b/>
              </w:rPr>
              <w:t>24950</w:t>
            </w:r>
          </w:p>
        </w:tc>
        <w:tc>
          <w:tcPr>
            <w:tcW w:w="1803" w:type="dxa"/>
          </w:tcPr>
          <w:p w:rsidR="008A59FF" w:rsidRDefault="008A59FF" w:rsidP="009061CA">
            <w:pPr>
              <w:jc w:val="center"/>
            </w:pPr>
            <w:r w:rsidRPr="0077148A">
              <w:rPr>
                <w:b/>
              </w:rPr>
              <w:t>21250</w:t>
            </w:r>
          </w:p>
        </w:tc>
        <w:tc>
          <w:tcPr>
            <w:tcW w:w="1790" w:type="dxa"/>
          </w:tcPr>
          <w:p w:rsidR="008A59FF" w:rsidRDefault="008A59FF" w:rsidP="008F6A8D">
            <w:pPr>
              <w:jc w:val="center"/>
            </w:pPr>
            <w:r w:rsidRPr="002860EE">
              <w:rPr>
                <w:b/>
              </w:rPr>
              <w:t>20950</w:t>
            </w:r>
          </w:p>
        </w:tc>
      </w:tr>
      <w:tr w:rsidR="008A59FF" w:rsidRPr="009B1DB4" w:rsidTr="009061CA">
        <w:trPr>
          <w:trHeight w:val="301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24750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</w:tr>
      <w:tr w:rsidR="008A59FF" w:rsidRPr="009B1DB4" w:rsidTr="009061CA">
        <w:trPr>
          <w:trHeight w:val="301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24750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</w:tr>
      <w:tr w:rsidR="008A59FF" w:rsidRPr="009B1DB4" w:rsidTr="009061CA">
        <w:trPr>
          <w:trHeight w:val="301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24450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20450</w:t>
            </w:r>
          </w:p>
        </w:tc>
      </w:tr>
      <w:tr w:rsidR="008A59FF" w:rsidRPr="009B1DB4" w:rsidTr="009061CA">
        <w:trPr>
          <w:trHeight w:val="301"/>
        </w:trPr>
        <w:tc>
          <w:tcPr>
            <w:tcW w:w="1948" w:type="dxa"/>
          </w:tcPr>
          <w:p w:rsidR="008A59FF" w:rsidRPr="00B40AB8" w:rsidRDefault="008A59FF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711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24450</w:t>
            </w:r>
          </w:p>
        </w:tc>
        <w:tc>
          <w:tcPr>
            <w:tcW w:w="1803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1790" w:type="dxa"/>
          </w:tcPr>
          <w:p w:rsidR="008A59FF" w:rsidRPr="00506823" w:rsidRDefault="008A59FF" w:rsidP="008E5A44">
            <w:pPr>
              <w:jc w:val="center"/>
              <w:rPr>
                <w:b/>
              </w:rPr>
            </w:pPr>
            <w:r>
              <w:rPr>
                <w:b/>
              </w:rPr>
              <w:t>20450</w:t>
            </w:r>
          </w:p>
        </w:tc>
      </w:tr>
    </w:tbl>
    <w:p w:rsidR="008A59FF" w:rsidRPr="00CE6EE9" w:rsidRDefault="008A59FF" w:rsidP="00D97C72">
      <w:pPr>
        <w:jc w:val="both"/>
        <w:rPr>
          <w:rFonts w:ascii="Georgia" w:hAnsi="Georgia" w:cs="Arial"/>
          <w:sz w:val="22"/>
          <w:szCs w:val="22"/>
        </w:rPr>
      </w:pPr>
      <w:r w:rsidRPr="00CE6EE9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CE6EE9">
        <w:rPr>
          <w:rFonts w:ascii="Georgia" w:hAnsi="Georgia" w:cs="Arial"/>
          <w:sz w:val="22"/>
          <w:szCs w:val="22"/>
          <w:u w:val="single"/>
        </w:rPr>
        <w:t>:</w:t>
      </w:r>
      <w:r w:rsidRPr="00CE6EE9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8A59FF" w:rsidRPr="00CE6EE9" w:rsidRDefault="008A59FF" w:rsidP="00257056">
      <w:pPr>
        <w:rPr>
          <w:rFonts w:ascii="Georgia" w:hAnsi="Georgia"/>
          <w:b/>
          <w:i/>
          <w:sz w:val="22"/>
          <w:szCs w:val="22"/>
        </w:rPr>
      </w:pPr>
      <w:r w:rsidRPr="00CE6EE9">
        <w:rPr>
          <w:rFonts w:ascii="Georgia" w:hAnsi="Georgia" w:cs="Arial"/>
          <w:b/>
          <w:i/>
          <w:color w:val="0000FF"/>
          <w:sz w:val="22"/>
          <w:szCs w:val="22"/>
        </w:rPr>
        <w:t xml:space="preserve">                              </w:t>
      </w:r>
      <w:r>
        <w:rPr>
          <w:rFonts w:ascii="Georgia" w:hAnsi="Georgia" w:cs="Arial"/>
          <w:b/>
          <w:i/>
          <w:color w:val="0000FF"/>
          <w:sz w:val="22"/>
          <w:szCs w:val="22"/>
        </w:rPr>
        <w:t xml:space="preserve">               </w:t>
      </w:r>
      <w:r w:rsidRPr="00CE6EE9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пятницам.</w:t>
      </w:r>
    </w:p>
    <w:p w:rsidR="008A59FF" w:rsidRPr="00CE6EE9" w:rsidRDefault="008A59FF" w:rsidP="0083124F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CE6EE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8A59FF" w:rsidRPr="00CE6EE9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CA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2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DA3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C7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85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02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00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68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9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089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70ED"/>
    <w:rsid w:val="00011089"/>
    <w:rsid w:val="00015D3D"/>
    <w:rsid w:val="0002751B"/>
    <w:rsid w:val="00027650"/>
    <w:rsid w:val="00030AD1"/>
    <w:rsid w:val="0003607D"/>
    <w:rsid w:val="00043821"/>
    <w:rsid w:val="00044CD1"/>
    <w:rsid w:val="00046C6E"/>
    <w:rsid w:val="000548BE"/>
    <w:rsid w:val="0005757F"/>
    <w:rsid w:val="00061AC4"/>
    <w:rsid w:val="00063802"/>
    <w:rsid w:val="000719A8"/>
    <w:rsid w:val="0007799E"/>
    <w:rsid w:val="000818B7"/>
    <w:rsid w:val="0009023C"/>
    <w:rsid w:val="000A45BE"/>
    <w:rsid w:val="000A4CDD"/>
    <w:rsid w:val="000B488D"/>
    <w:rsid w:val="000B6E52"/>
    <w:rsid w:val="000C066A"/>
    <w:rsid w:val="000C5DAC"/>
    <w:rsid w:val="000C6841"/>
    <w:rsid w:val="000D0A02"/>
    <w:rsid w:val="000D2F84"/>
    <w:rsid w:val="000D3792"/>
    <w:rsid w:val="000D43C3"/>
    <w:rsid w:val="000D617C"/>
    <w:rsid w:val="000D79A5"/>
    <w:rsid w:val="000E2FE3"/>
    <w:rsid w:val="000E32AD"/>
    <w:rsid w:val="000E4238"/>
    <w:rsid w:val="000E4CF6"/>
    <w:rsid w:val="000F206C"/>
    <w:rsid w:val="000F2674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14BD6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C0F"/>
    <w:rsid w:val="001C3E02"/>
    <w:rsid w:val="001D2FD4"/>
    <w:rsid w:val="001D4C48"/>
    <w:rsid w:val="001D540C"/>
    <w:rsid w:val="001D60A2"/>
    <w:rsid w:val="001D78A9"/>
    <w:rsid w:val="001E0CD6"/>
    <w:rsid w:val="001E283D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F24"/>
    <w:rsid w:val="00242E9F"/>
    <w:rsid w:val="002432F6"/>
    <w:rsid w:val="002471C6"/>
    <w:rsid w:val="00250FE0"/>
    <w:rsid w:val="00251133"/>
    <w:rsid w:val="002528FF"/>
    <w:rsid w:val="00257056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860EE"/>
    <w:rsid w:val="002905A6"/>
    <w:rsid w:val="00294F71"/>
    <w:rsid w:val="00295BE1"/>
    <w:rsid w:val="002A0B39"/>
    <w:rsid w:val="002A0F03"/>
    <w:rsid w:val="002A5467"/>
    <w:rsid w:val="002B30CC"/>
    <w:rsid w:val="002B536F"/>
    <w:rsid w:val="002C3BCF"/>
    <w:rsid w:val="002C5270"/>
    <w:rsid w:val="002C588E"/>
    <w:rsid w:val="002C5EE1"/>
    <w:rsid w:val="002C7440"/>
    <w:rsid w:val="002D1E03"/>
    <w:rsid w:val="002D33CD"/>
    <w:rsid w:val="002D585C"/>
    <w:rsid w:val="002E78B8"/>
    <w:rsid w:val="002F0741"/>
    <w:rsid w:val="002F242F"/>
    <w:rsid w:val="002F29E6"/>
    <w:rsid w:val="00307D2C"/>
    <w:rsid w:val="00322ACD"/>
    <w:rsid w:val="003241A0"/>
    <w:rsid w:val="00324ED2"/>
    <w:rsid w:val="00330D87"/>
    <w:rsid w:val="003325F3"/>
    <w:rsid w:val="003368BC"/>
    <w:rsid w:val="003435AD"/>
    <w:rsid w:val="00343E3F"/>
    <w:rsid w:val="003442A8"/>
    <w:rsid w:val="003516EC"/>
    <w:rsid w:val="00352690"/>
    <w:rsid w:val="003531DD"/>
    <w:rsid w:val="00355278"/>
    <w:rsid w:val="003565E1"/>
    <w:rsid w:val="00357D0F"/>
    <w:rsid w:val="00361712"/>
    <w:rsid w:val="00366C4F"/>
    <w:rsid w:val="003671BE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C5DDF"/>
    <w:rsid w:val="003D333B"/>
    <w:rsid w:val="003D61D2"/>
    <w:rsid w:val="003E0407"/>
    <w:rsid w:val="003E0ABE"/>
    <w:rsid w:val="003E1F8E"/>
    <w:rsid w:val="003E4CBF"/>
    <w:rsid w:val="003E64FB"/>
    <w:rsid w:val="003E6DF5"/>
    <w:rsid w:val="003F05E4"/>
    <w:rsid w:val="003F30B3"/>
    <w:rsid w:val="003F515C"/>
    <w:rsid w:val="0040378E"/>
    <w:rsid w:val="0041242D"/>
    <w:rsid w:val="00421BD0"/>
    <w:rsid w:val="00426BA6"/>
    <w:rsid w:val="00427A0E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3956"/>
    <w:rsid w:val="00475E5E"/>
    <w:rsid w:val="00475E9B"/>
    <w:rsid w:val="00490E6D"/>
    <w:rsid w:val="00493501"/>
    <w:rsid w:val="00495E26"/>
    <w:rsid w:val="004A273D"/>
    <w:rsid w:val="004A499E"/>
    <w:rsid w:val="004A74EE"/>
    <w:rsid w:val="004B4281"/>
    <w:rsid w:val="004B563D"/>
    <w:rsid w:val="004B746D"/>
    <w:rsid w:val="004C1A2A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62F0"/>
    <w:rsid w:val="004F35A7"/>
    <w:rsid w:val="004F5BB8"/>
    <w:rsid w:val="004F649C"/>
    <w:rsid w:val="004F6A6A"/>
    <w:rsid w:val="004F7405"/>
    <w:rsid w:val="005020FC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4505E"/>
    <w:rsid w:val="0054545B"/>
    <w:rsid w:val="00550B1E"/>
    <w:rsid w:val="00550ED1"/>
    <w:rsid w:val="00553409"/>
    <w:rsid w:val="0055371D"/>
    <w:rsid w:val="00553E63"/>
    <w:rsid w:val="005550F1"/>
    <w:rsid w:val="00555E84"/>
    <w:rsid w:val="0057241F"/>
    <w:rsid w:val="00572518"/>
    <w:rsid w:val="00577ADB"/>
    <w:rsid w:val="005831FC"/>
    <w:rsid w:val="005836FE"/>
    <w:rsid w:val="00587A31"/>
    <w:rsid w:val="00587D0B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C1365"/>
    <w:rsid w:val="005D5F54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077C0"/>
    <w:rsid w:val="00610034"/>
    <w:rsid w:val="006258B7"/>
    <w:rsid w:val="0062792E"/>
    <w:rsid w:val="00632A0A"/>
    <w:rsid w:val="006362F2"/>
    <w:rsid w:val="0063740E"/>
    <w:rsid w:val="00645C8B"/>
    <w:rsid w:val="00647B4E"/>
    <w:rsid w:val="00655797"/>
    <w:rsid w:val="00657A13"/>
    <w:rsid w:val="006605D2"/>
    <w:rsid w:val="006627D7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3124"/>
    <w:rsid w:val="006E68A7"/>
    <w:rsid w:val="006F0086"/>
    <w:rsid w:val="0070096A"/>
    <w:rsid w:val="007046D0"/>
    <w:rsid w:val="00704ADE"/>
    <w:rsid w:val="00710687"/>
    <w:rsid w:val="00716475"/>
    <w:rsid w:val="007203DA"/>
    <w:rsid w:val="00724182"/>
    <w:rsid w:val="00727850"/>
    <w:rsid w:val="00727F85"/>
    <w:rsid w:val="007344B6"/>
    <w:rsid w:val="0075015A"/>
    <w:rsid w:val="007536EE"/>
    <w:rsid w:val="00755AD3"/>
    <w:rsid w:val="00764D95"/>
    <w:rsid w:val="0077148A"/>
    <w:rsid w:val="00777472"/>
    <w:rsid w:val="00777BB2"/>
    <w:rsid w:val="00780A59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0B85"/>
    <w:rsid w:val="007B18C5"/>
    <w:rsid w:val="007B1C30"/>
    <w:rsid w:val="007B5E81"/>
    <w:rsid w:val="007B7C1C"/>
    <w:rsid w:val="007C7D5A"/>
    <w:rsid w:val="007D0B4C"/>
    <w:rsid w:val="007D1FAE"/>
    <w:rsid w:val="007D5717"/>
    <w:rsid w:val="007D6987"/>
    <w:rsid w:val="007D74CA"/>
    <w:rsid w:val="007D7F33"/>
    <w:rsid w:val="007F7645"/>
    <w:rsid w:val="008004AC"/>
    <w:rsid w:val="00810A85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657C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510"/>
    <w:rsid w:val="00886779"/>
    <w:rsid w:val="008875BB"/>
    <w:rsid w:val="00892276"/>
    <w:rsid w:val="008A5909"/>
    <w:rsid w:val="008A59FF"/>
    <w:rsid w:val="008A64CD"/>
    <w:rsid w:val="008A7A36"/>
    <w:rsid w:val="008B049C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8F6A8D"/>
    <w:rsid w:val="009061CA"/>
    <w:rsid w:val="00925EAA"/>
    <w:rsid w:val="00925F49"/>
    <w:rsid w:val="00925F92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76EEB"/>
    <w:rsid w:val="0097714E"/>
    <w:rsid w:val="009822E2"/>
    <w:rsid w:val="00984289"/>
    <w:rsid w:val="009876C6"/>
    <w:rsid w:val="00992540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B45B5"/>
    <w:rsid w:val="009B60C6"/>
    <w:rsid w:val="009B7E95"/>
    <w:rsid w:val="009C34C2"/>
    <w:rsid w:val="009D3270"/>
    <w:rsid w:val="009D7AEB"/>
    <w:rsid w:val="009E0B56"/>
    <w:rsid w:val="009E50BE"/>
    <w:rsid w:val="009E5813"/>
    <w:rsid w:val="009F5F34"/>
    <w:rsid w:val="009F626F"/>
    <w:rsid w:val="00A02FD1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0E1A"/>
    <w:rsid w:val="00A526D9"/>
    <w:rsid w:val="00A55AD9"/>
    <w:rsid w:val="00A575FB"/>
    <w:rsid w:val="00A65FF0"/>
    <w:rsid w:val="00A6742B"/>
    <w:rsid w:val="00A77058"/>
    <w:rsid w:val="00A80526"/>
    <w:rsid w:val="00A80806"/>
    <w:rsid w:val="00A824A7"/>
    <w:rsid w:val="00A83515"/>
    <w:rsid w:val="00A876FC"/>
    <w:rsid w:val="00A95A0C"/>
    <w:rsid w:val="00AA6C05"/>
    <w:rsid w:val="00AA7583"/>
    <w:rsid w:val="00AB25CA"/>
    <w:rsid w:val="00AB267F"/>
    <w:rsid w:val="00AB30A8"/>
    <w:rsid w:val="00AB6C60"/>
    <w:rsid w:val="00AC15BF"/>
    <w:rsid w:val="00AC7447"/>
    <w:rsid w:val="00AD446B"/>
    <w:rsid w:val="00AD4A0D"/>
    <w:rsid w:val="00AE0F1D"/>
    <w:rsid w:val="00AF0310"/>
    <w:rsid w:val="00AF0D29"/>
    <w:rsid w:val="00AF1181"/>
    <w:rsid w:val="00AF16A2"/>
    <w:rsid w:val="00B0672C"/>
    <w:rsid w:val="00B119C5"/>
    <w:rsid w:val="00B1385A"/>
    <w:rsid w:val="00B24F58"/>
    <w:rsid w:val="00B2757F"/>
    <w:rsid w:val="00B333A7"/>
    <w:rsid w:val="00B34331"/>
    <w:rsid w:val="00B35949"/>
    <w:rsid w:val="00B3670A"/>
    <w:rsid w:val="00B371B3"/>
    <w:rsid w:val="00B40AB8"/>
    <w:rsid w:val="00B46CF4"/>
    <w:rsid w:val="00B475DE"/>
    <w:rsid w:val="00B60C2A"/>
    <w:rsid w:val="00B64B03"/>
    <w:rsid w:val="00B663B9"/>
    <w:rsid w:val="00B667CF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BF73A2"/>
    <w:rsid w:val="00C02AC7"/>
    <w:rsid w:val="00C058E6"/>
    <w:rsid w:val="00C12005"/>
    <w:rsid w:val="00C27D4F"/>
    <w:rsid w:val="00C3453C"/>
    <w:rsid w:val="00C35F2A"/>
    <w:rsid w:val="00C42489"/>
    <w:rsid w:val="00C4335D"/>
    <w:rsid w:val="00C4726B"/>
    <w:rsid w:val="00C51175"/>
    <w:rsid w:val="00C51DFD"/>
    <w:rsid w:val="00C5275F"/>
    <w:rsid w:val="00C5389A"/>
    <w:rsid w:val="00C55978"/>
    <w:rsid w:val="00C612D9"/>
    <w:rsid w:val="00C63496"/>
    <w:rsid w:val="00C71A6F"/>
    <w:rsid w:val="00C72C25"/>
    <w:rsid w:val="00C74775"/>
    <w:rsid w:val="00C7502C"/>
    <w:rsid w:val="00C76879"/>
    <w:rsid w:val="00C83B78"/>
    <w:rsid w:val="00C87D76"/>
    <w:rsid w:val="00C954E9"/>
    <w:rsid w:val="00C97D80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3052"/>
    <w:rsid w:val="00CE443B"/>
    <w:rsid w:val="00CE6EE9"/>
    <w:rsid w:val="00CE7427"/>
    <w:rsid w:val="00CF044A"/>
    <w:rsid w:val="00CF5E2E"/>
    <w:rsid w:val="00CF667F"/>
    <w:rsid w:val="00CF6EF2"/>
    <w:rsid w:val="00D001A9"/>
    <w:rsid w:val="00D03770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40C6"/>
    <w:rsid w:val="00D2603F"/>
    <w:rsid w:val="00D278A4"/>
    <w:rsid w:val="00D27A21"/>
    <w:rsid w:val="00D33ACB"/>
    <w:rsid w:val="00D33D1B"/>
    <w:rsid w:val="00D53CF6"/>
    <w:rsid w:val="00D55381"/>
    <w:rsid w:val="00D55BF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55C3"/>
    <w:rsid w:val="00DE61E7"/>
    <w:rsid w:val="00DE75B3"/>
    <w:rsid w:val="00DF28BD"/>
    <w:rsid w:val="00DF32BF"/>
    <w:rsid w:val="00DF3CDC"/>
    <w:rsid w:val="00E02379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5AFC"/>
    <w:rsid w:val="00E66AFD"/>
    <w:rsid w:val="00E70BDF"/>
    <w:rsid w:val="00E71E35"/>
    <w:rsid w:val="00E74295"/>
    <w:rsid w:val="00E7574B"/>
    <w:rsid w:val="00E765EF"/>
    <w:rsid w:val="00E82F97"/>
    <w:rsid w:val="00E855D2"/>
    <w:rsid w:val="00E8562F"/>
    <w:rsid w:val="00E861F2"/>
    <w:rsid w:val="00E90631"/>
    <w:rsid w:val="00E97C92"/>
    <w:rsid w:val="00EA021A"/>
    <w:rsid w:val="00EA4108"/>
    <w:rsid w:val="00EA5ACF"/>
    <w:rsid w:val="00EA7B9A"/>
    <w:rsid w:val="00EB4104"/>
    <w:rsid w:val="00EB45C7"/>
    <w:rsid w:val="00EB52A1"/>
    <w:rsid w:val="00EB5452"/>
    <w:rsid w:val="00EB651B"/>
    <w:rsid w:val="00EC1E43"/>
    <w:rsid w:val="00EC4135"/>
    <w:rsid w:val="00ED3D07"/>
    <w:rsid w:val="00ED3EC4"/>
    <w:rsid w:val="00ED6E83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23A9"/>
    <w:rsid w:val="00F37168"/>
    <w:rsid w:val="00F44D7E"/>
    <w:rsid w:val="00F46B68"/>
    <w:rsid w:val="00F53031"/>
    <w:rsid w:val="00F57023"/>
    <w:rsid w:val="00F57DD0"/>
    <w:rsid w:val="00F658EA"/>
    <w:rsid w:val="00F6644E"/>
    <w:rsid w:val="00F67A0D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FF9"/>
    <w:rsid w:val="00FA368B"/>
    <w:rsid w:val="00FA5B3C"/>
    <w:rsid w:val="00FB0B49"/>
    <w:rsid w:val="00FB0F6B"/>
    <w:rsid w:val="00FB5450"/>
    <w:rsid w:val="00FC27CE"/>
    <w:rsid w:val="00FC5AF0"/>
    <w:rsid w:val="00FC764D"/>
    <w:rsid w:val="00FD4B73"/>
    <w:rsid w:val="00FE23EC"/>
    <w:rsid w:val="00FE4F39"/>
    <w:rsid w:val="00FE5C31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6605D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610</Words>
  <Characters>3482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62</cp:revision>
  <cp:lastPrinted>2015-03-30T08:53:00Z</cp:lastPrinted>
  <dcterms:created xsi:type="dcterms:W3CDTF">2016-09-07T09:37:00Z</dcterms:created>
  <dcterms:modified xsi:type="dcterms:W3CDTF">2023-01-14T08:42:00Z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