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C61D4" w:rsidRPr="0049156F" w:rsidTr="003B3AA0">
        <w:trPr>
          <w:trHeight w:val="702"/>
        </w:trPr>
        <w:tc>
          <w:tcPr>
            <w:tcW w:w="1244" w:type="dxa"/>
          </w:tcPr>
          <w:p w:rsidR="00EC61D4" w:rsidRDefault="00EC61D4">
            <w:r w:rsidRPr="00F74EF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C61D4" w:rsidRDefault="00EC61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C61D4" w:rsidRDefault="00EC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C61D4" w:rsidRDefault="00EC61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C61D4" w:rsidRDefault="00EC61D4" w:rsidP="00F94FA8"/>
    <w:p w:rsidR="00EC61D4" w:rsidRDefault="00EC61D4" w:rsidP="007C7302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BF503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 </w:t>
      </w:r>
      <w:r w:rsidRPr="00BF5030">
        <w:rPr>
          <w:rFonts w:ascii="Georgia" w:hAnsi="Georgia"/>
          <w:b/>
          <w:i/>
          <w:color w:val="CC0000"/>
          <w:sz w:val="40"/>
          <w:szCs w:val="40"/>
          <w:u w:val="single"/>
        </w:rPr>
        <w:t>«АРТЕМИДА»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</w:t>
      </w:r>
      <w:r w:rsidRPr="00B30A6B">
        <w:rPr>
          <w:rFonts w:ascii="Georgia" w:hAnsi="Georgia"/>
          <w:b/>
          <w:i/>
          <w:iCs/>
          <w:sz w:val="28"/>
          <w:szCs w:val="28"/>
        </w:rPr>
        <w:t>Лето 20</w:t>
      </w:r>
      <w:r>
        <w:rPr>
          <w:rFonts w:ascii="Georgia" w:hAnsi="Georgia"/>
          <w:b/>
          <w:i/>
          <w:iCs/>
          <w:sz w:val="28"/>
          <w:szCs w:val="28"/>
        </w:rPr>
        <w:t>21</w:t>
      </w:r>
    </w:p>
    <w:p w:rsidR="00EC61D4" w:rsidRPr="009E2E7D" w:rsidRDefault="00EC61D4" w:rsidP="007C7302">
      <w:pPr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13.4pt;width:242.9pt;height:161.55pt;z-index:-251658240" wrapcoords="-67 0 -67 21500 21600 21500 21600 0 -67 0">
            <v:imagedata r:id="rId6" o:title=""/>
            <w10:wrap type="tight"/>
          </v:shape>
        </w:pict>
      </w:r>
    </w:p>
    <w:p w:rsidR="00EC61D4" w:rsidRPr="000E7DBF" w:rsidRDefault="00EC61D4" w:rsidP="00C91E67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Новая 3-х этажная гостиница </w:t>
      </w:r>
      <w:r w:rsidRPr="000E7DBF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 расположена в самом центре Кабардинки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Pr="00153BD6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>
        <w:rPr>
          <w:rFonts w:ascii="Georgia" w:hAnsi="Georgia" w:cs="Arial"/>
          <w:sz w:val="20"/>
          <w:szCs w:val="20"/>
        </w:rPr>
        <w:t>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Гостиница </w:t>
      </w:r>
      <w:r w:rsidRPr="000E7DBF">
        <w:rPr>
          <w:rFonts w:ascii="Georgia" w:hAnsi="Georgia"/>
          <w:b/>
          <w:sz w:val="20"/>
          <w:szCs w:val="20"/>
          <w:shd w:val="clear" w:color="auto" w:fill="FFFFFF"/>
        </w:rPr>
        <w:t>«Артемида»</w:t>
      </w:r>
      <w:r w:rsidRPr="000E7DBF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находится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рядом с центральной прогулочной улицей к морю, где располагаются магазины, сувенирные лавки, кафе и дискотеки.</w:t>
      </w:r>
    </w:p>
    <w:p w:rsidR="00EC61D4" w:rsidRPr="000E7DBF" w:rsidRDefault="00EC61D4" w:rsidP="00C91E67">
      <w:pPr>
        <w:jc w:val="both"/>
        <w:rPr>
          <w:rFonts w:ascii="Georgia" w:hAnsi="Georgia" w:cs="Arial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BF5030">
        <w:rPr>
          <w:rFonts w:ascii="Georgia" w:hAnsi="Georgia" w:cs="Arial"/>
          <w:b/>
          <w:color w:val="0000CC"/>
          <w:sz w:val="20"/>
          <w:szCs w:val="20"/>
          <w:u w:val="single"/>
        </w:rPr>
        <w:t>:</w:t>
      </w:r>
      <w:r w:rsidRPr="000E7DBF">
        <w:rPr>
          <w:rFonts w:ascii="Georgia" w:hAnsi="Georgia" w:cs="Arial"/>
          <w:b/>
          <w:sz w:val="20"/>
          <w:szCs w:val="20"/>
        </w:rPr>
        <w:t xml:space="preserve"> «Эконом» 2-х местные номера </w:t>
      </w:r>
      <w:r w:rsidRPr="008B05EF">
        <w:rPr>
          <w:rFonts w:ascii="Georgia" w:hAnsi="Georgia" w:cs="Arial"/>
          <w:b/>
          <w:sz w:val="20"/>
          <w:szCs w:val="20"/>
          <w:u w:val="single"/>
        </w:rPr>
        <w:t>с  удобствами</w:t>
      </w:r>
      <w:r w:rsidRPr="000E7DBF">
        <w:rPr>
          <w:rFonts w:ascii="Georgia" w:hAnsi="Georgia" w:cs="Arial"/>
          <w:b/>
          <w:sz w:val="20"/>
          <w:szCs w:val="20"/>
        </w:rPr>
        <w:t xml:space="preserve"> </w:t>
      </w:r>
      <w:r w:rsidRPr="008B05EF">
        <w:rPr>
          <w:rFonts w:ascii="Georgia" w:hAnsi="Georgia" w:cs="Arial"/>
          <w:b/>
          <w:sz w:val="20"/>
          <w:szCs w:val="20"/>
          <w:u w:val="single"/>
        </w:rPr>
        <w:t>на этаже</w:t>
      </w:r>
      <w:r w:rsidRPr="000E7DBF">
        <w:rPr>
          <w:rFonts w:ascii="Georgia" w:hAnsi="Georgia" w:cs="Arial"/>
          <w:sz w:val="20"/>
          <w:szCs w:val="20"/>
        </w:rPr>
        <w:t xml:space="preserve"> (ТВ, вентилятор,  2 односпальные кровати, прикроватные тумбочки, шкаф для одежды).</w:t>
      </w:r>
    </w:p>
    <w:p w:rsidR="00EC61D4" w:rsidRPr="000E7DBF" w:rsidRDefault="00EC61D4" w:rsidP="00C91E67">
      <w:pPr>
        <w:jc w:val="both"/>
        <w:rPr>
          <w:rFonts w:ascii="Georgia" w:hAnsi="Georgia" w:cs="Arial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«Эконом» 3-х местные номера </w:t>
      </w:r>
      <w:r w:rsidRPr="00314504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0E7DBF">
        <w:rPr>
          <w:rFonts w:ascii="Georgia" w:hAnsi="Georgia" w:cs="Arial"/>
          <w:sz w:val="20"/>
          <w:szCs w:val="20"/>
        </w:rPr>
        <w:t xml:space="preserve"> (ТВ,  3 односпальные кровати, прикроватные тумбочки, шкаф для одежды).</w:t>
      </w:r>
      <w:r>
        <w:rPr>
          <w:rFonts w:ascii="Georgia" w:hAnsi="Georgia" w:cs="Arial"/>
          <w:sz w:val="20"/>
          <w:szCs w:val="20"/>
        </w:rPr>
        <w:t xml:space="preserve"> Холодильник на кухне.</w:t>
      </w:r>
    </w:p>
    <w:p w:rsidR="00EC61D4" w:rsidRPr="000E7DBF" w:rsidRDefault="00EC61D4" w:rsidP="00C91E67">
      <w:pPr>
        <w:jc w:val="both"/>
        <w:rPr>
          <w:rFonts w:ascii="Georgia" w:hAnsi="Georgia"/>
          <w:color w:val="000000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«Стандарт» </w:t>
      </w:r>
      <w:r w:rsidRPr="000E7DBF">
        <w:rPr>
          <w:rFonts w:ascii="Georgia" w:hAnsi="Georgia"/>
          <w:b/>
          <w:sz w:val="20"/>
          <w:szCs w:val="20"/>
        </w:rPr>
        <w:t xml:space="preserve">2-х местные номера с удобствами </w:t>
      </w:r>
      <w:r w:rsidRPr="000E7DBF">
        <w:rPr>
          <w:rFonts w:ascii="Georgia" w:hAnsi="Georgia"/>
          <w:sz w:val="20"/>
          <w:szCs w:val="20"/>
        </w:rPr>
        <w:t>(</w:t>
      </w:r>
      <w:r w:rsidRPr="000E7DBF">
        <w:rPr>
          <w:rFonts w:ascii="Georgia" w:hAnsi="Georgia"/>
          <w:sz w:val="20"/>
          <w:szCs w:val="20"/>
          <w:lang w:val="en-US"/>
        </w:rPr>
        <w:t>WC</w:t>
      </w:r>
      <w:r w:rsidRPr="000E7DBF">
        <w:rPr>
          <w:rFonts w:ascii="Georgia" w:hAnsi="Georgia"/>
          <w:sz w:val="20"/>
          <w:szCs w:val="20"/>
        </w:rPr>
        <w:t xml:space="preserve">, душ, ТВ, вентилятор, </w:t>
      </w:r>
      <w:r w:rsidRPr="000E7DBF">
        <w:rPr>
          <w:rFonts w:ascii="Georgia" w:hAnsi="Georgia"/>
          <w:color w:val="000000"/>
          <w:sz w:val="20"/>
          <w:szCs w:val="20"/>
        </w:rPr>
        <w:t xml:space="preserve">холодильник,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двуспальн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ые кровати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, прикроватные тумбочки, шкаф для одежды, журнальный столик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доп. место - кресло-кровать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).</w:t>
      </w:r>
    </w:p>
    <w:p w:rsidR="00EC61D4" w:rsidRPr="000E7DBF" w:rsidRDefault="00EC61D4" w:rsidP="00C91E67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0E7DBF">
        <w:rPr>
          <w:rFonts w:ascii="Georgia" w:hAnsi="Georgia" w:cs="Arial"/>
          <w:b/>
          <w:sz w:val="20"/>
          <w:szCs w:val="20"/>
        </w:rPr>
        <w:t xml:space="preserve">«Стандарт» </w:t>
      </w:r>
      <w:r w:rsidRPr="000E7DBF">
        <w:rPr>
          <w:rFonts w:ascii="Georgia" w:hAnsi="Georgia"/>
          <w:b/>
          <w:sz w:val="20"/>
          <w:szCs w:val="20"/>
        </w:rPr>
        <w:t>2-х местные номера с удобствами (</w:t>
      </w:r>
      <w:r w:rsidRPr="000E7DBF">
        <w:rPr>
          <w:rFonts w:ascii="Georgia" w:hAnsi="Georgia"/>
          <w:sz w:val="20"/>
          <w:szCs w:val="20"/>
          <w:lang w:val="en-US"/>
        </w:rPr>
        <w:t>WC</w:t>
      </w:r>
      <w:r w:rsidRPr="000E7DBF">
        <w:rPr>
          <w:rFonts w:ascii="Georgia" w:hAnsi="Georgia"/>
          <w:sz w:val="20"/>
          <w:szCs w:val="20"/>
        </w:rPr>
        <w:t xml:space="preserve">, душ, ТВ, кондиционер, </w:t>
      </w:r>
      <w:r w:rsidRPr="000E7DBF">
        <w:rPr>
          <w:rFonts w:ascii="Georgia" w:hAnsi="Georgia"/>
          <w:color w:val="000000"/>
          <w:sz w:val="20"/>
          <w:szCs w:val="20"/>
        </w:rPr>
        <w:t xml:space="preserve">холодильник,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две односпальные кровати, прикроватные тумбочки, шкаф для одежды, стол, стулья, балкон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r w:rsidRPr="00E6552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доп. место - кресло-кровать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).</w:t>
      </w:r>
    </w:p>
    <w:p w:rsidR="00EC61D4" w:rsidRPr="000E7DBF" w:rsidRDefault="00EC61D4" w:rsidP="00C91E67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744D71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7 мин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–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пес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чано -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гал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ечный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>. На пляже есть зонты, лежаки, навесы, водные аттракционы.</w:t>
      </w:r>
    </w:p>
    <w:p w:rsidR="00EC61D4" w:rsidRPr="000E7DBF" w:rsidRDefault="00EC61D4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</w:rPr>
        <w:t>в гостинице есть кухня, оборудованная необходимым набором посуды, плит</w:t>
      </w:r>
      <w:r>
        <w:rPr>
          <w:rFonts w:ascii="Georgia" w:hAnsi="Georgia"/>
          <w:color w:val="000000"/>
          <w:sz w:val="20"/>
          <w:szCs w:val="20"/>
        </w:rPr>
        <w:t>ами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</w:p>
    <w:p w:rsidR="00EC61D4" w:rsidRPr="000E7DBF" w:rsidRDefault="00EC61D4" w:rsidP="00056B8F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BF503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E7DB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E7DBF">
        <w:rPr>
          <w:rFonts w:ascii="Georgia" w:hAnsi="Georgia"/>
          <w:b/>
          <w:sz w:val="20"/>
          <w:szCs w:val="20"/>
        </w:rPr>
        <w:t>до 12 лет</w:t>
      </w:r>
      <w:r w:rsidRPr="000E7DBF">
        <w:rPr>
          <w:rFonts w:ascii="Georgia" w:hAnsi="Georgia"/>
          <w:sz w:val="20"/>
          <w:szCs w:val="20"/>
        </w:rPr>
        <w:t xml:space="preserve"> скидка на проезд – </w:t>
      </w:r>
      <w:r w:rsidRPr="000E7DBF">
        <w:rPr>
          <w:rFonts w:ascii="Georgia" w:hAnsi="Georgia"/>
          <w:b/>
          <w:sz w:val="20"/>
          <w:szCs w:val="20"/>
        </w:rPr>
        <w:t>200 руб.</w:t>
      </w:r>
    </w:p>
    <w:p w:rsidR="00EC61D4" w:rsidRPr="00BF5030" w:rsidRDefault="00EC61D4" w:rsidP="00552951">
      <w:pPr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</w:t>
      </w:r>
      <w:r w:rsidRPr="00BF5030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908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643"/>
        <w:gridCol w:w="1189"/>
        <w:gridCol w:w="1643"/>
        <w:gridCol w:w="1440"/>
        <w:gridCol w:w="1807"/>
        <w:gridCol w:w="1490"/>
      </w:tblGrid>
      <w:tr w:rsidR="00EC61D4" w:rsidRPr="00222A11" w:rsidTr="00230666">
        <w:trPr>
          <w:cantSplit/>
          <w:trHeight w:val="510"/>
          <w:jc w:val="center"/>
        </w:trPr>
        <w:tc>
          <w:tcPr>
            <w:tcW w:w="1696" w:type="dxa"/>
            <w:vMerge w:val="restart"/>
            <w:tcBorders>
              <w:tl2br w:val="single" w:sz="4" w:space="0" w:color="auto"/>
            </w:tcBorders>
          </w:tcPr>
          <w:p w:rsidR="00EC61D4" w:rsidRPr="00202FAB" w:rsidRDefault="00EC61D4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EC61D4" w:rsidRPr="00202FAB" w:rsidRDefault="00EC61D4" w:rsidP="00476C77">
            <w:pPr>
              <w:rPr>
                <w:b/>
                <w:bCs/>
              </w:rPr>
            </w:pPr>
          </w:p>
          <w:p w:rsidR="00EC61D4" w:rsidRPr="00202FAB" w:rsidRDefault="00EC61D4" w:rsidP="00476C77">
            <w:pPr>
              <w:rPr>
                <w:b/>
                <w:bCs/>
              </w:rPr>
            </w:pPr>
          </w:p>
          <w:p w:rsidR="00EC61D4" w:rsidRDefault="00EC61D4" w:rsidP="00476C77">
            <w:pPr>
              <w:rPr>
                <w:b/>
                <w:bCs/>
              </w:rPr>
            </w:pPr>
          </w:p>
          <w:p w:rsidR="00EC61D4" w:rsidRDefault="00EC61D4" w:rsidP="00476C77">
            <w:pPr>
              <w:rPr>
                <w:b/>
                <w:bCs/>
              </w:rPr>
            </w:pPr>
          </w:p>
          <w:p w:rsidR="00EC61D4" w:rsidRPr="00737B5E" w:rsidRDefault="00EC61D4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2832" w:type="dxa"/>
            <w:gridSpan w:val="2"/>
          </w:tcPr>
          <w:p w:rsidR="00EC61D4" w:rsidRPr="00BF5030" w:rsidRDefault="00EC61D4" w:rsidP="00A21987">
            <w:pPr>
              <w:jc w:val="center"/>
              <w:rPr>
                <w:b/>
              </w:rPr>
            </w:pPr>
            <w:r w:rsidRPr="00BF5030">
              <w:rPr>
                <w:b/>
              </w:rPr>
              <w:t>ЭКОНОМ</w:t>
            </w:r>
          </w:p>
          <w:p w:rsidR="00EC61D4" w:rsidRPr="00BF5030" w:rsidRDefault="00EC61D4" w:rsidP="00A21987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2"/>
          </w:tcPr>
          <w:p w:rsidR="00EC61D4" w:rsidRPr="00BF5030" w:rsidRDefault="00EC61D4" w:rsidP="00E34333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СТАНДАРТ</w:t>
            </w:r>
          </w:p>
          <w:p w:rsidR="00EC61D4" w:rsidRPr="00BF5030" w:rsidRDefault="00EC61D4" w:rsidP="0011359E">
            <w:pPr>
              <w:jc w:val="center"/>
              <w:rPr>
                <w:b/>
              </w:rPr>
            </w:pPr>
            <w:r w:rsidRPr="00BF5030">
              <w:rPr>
                <w:b/>
              </w:rPr>
              <w:t>2-х мест.с удоб.</w:t>
            </w:r>
          </w:p>
          <w:p w:rsidR="00EC61D4" w:rsidRPr="00BF5030" w:rsidRDefault="00EC61D4" w:rsidP="0011359E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szCs w:val="24"/>
              </w:rPr>
              <w:t>(вентилятор)</w:t>
            </w:r>
          </w:p>
        </w:tc>
        <w:tc>
          <w:tcPr>
            <w:tcW w:w="3297" w:type="dxa"/>
            <w:gridSpan w:val="2"/>
          </w:tcPr>
          <w:p w:rsidR="00EC61D4" w:rsidRPr="00BF5030" w:rsidRDefault="00EC61D4" w:rsidP="00280AA1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СТАНДАРТ</w:t>
            </w:r>
          </w:p>
          <w:p w:rsidR="00EC61D4" w:rsidRPr="00BF5030" w:rsidRDefault="00EC61D4" w:rsidP="0011359E">
            <w:pPr>
              <w:jc w:val="center"/>
              <w:rPr>
                <w:b/>
              </w:rPr>
            </w:pPr>
            <w:r w:rsidRPr="00BF5030">
              <w:rPr>
                <w:b/>
              </w:rPr>
              <w:t>2х мест. с удоб. с балконом</w:t>
            </w:r>
          </w:p>
          <w:p w:rsidR="00EC61D4" w:rsidRPr="00BF5030" w:rsidRDefault="00EC61D4" w:rsidP="0011359E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szCs w:val="24"/>
              </w:rPr>
              <w:t>(кондиционер)</w:t>
            </w:r>
          </w:p>
        </w:tc>
      </w:tr>
      <w:tr w:rsidR="00EC61D4" w:rsidRPr="00222A11" w:rsidTr="00230666">
        <w:trPr>
          <w:cantSplit/>
          <w:trHeight w:val="542"/>
          <w:jc w:val="center"/>
        </w:trPr>
        <w:tc>
          <w:tcPr>
            <w:tcW w:w="1696" w:type="dxa"/>
            <w:vMerge/>
            <w:tcBorders>
              <w:tl2br w:val="single" w:sz="4" w:space="0" w:color="auto"/>
            </w:tcBorders>
          </w:tcPr>
          <w:p w:rsidR="00EC61D4" w:rsidRPr="00222A11" w:rsidRDefault="00EC61D4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643" w:type="dxa"/>
          </w:tcPr>
          <w:p w:rsidR="00EC61D4" w:rsidRPr="00BF5030" w:rsidRDefault="00EC61D4" w:rsidP="0026542B">
            <w:pPr>
              <w:jc w:val="center"/>
              <w:rPr>
                <w:b/>
              </w:rPr>
            </w:pPr>
            <w:r w:rsidRPr="00BF5030">
              <w:rPr>
                <w:b/>
              </w:rPr>
              <w:t xml:space="preserve">2-х мест. </w:t>
            </w:r>
          </w:p>
          <w:p w:rsidR="00EC61D4" w:rsidRPr="00BF5030" w:rsidRDefault="00EC61D4" w:rsidP="0026542B">
            <w:pPr>
              <w:jc w:val="center"/>
              <w:rPr>
                <w:b/>
                <w:u w:val="single"/>
              </w:rPr>
            </w:pPr>
            <w:r w:rsidRPr="00BF5030">
              <w:rPr>
                <w:b/>
                <w:u w:val="single"/>
              </w:rPr>
              <w:t xml:space="preserve">с удоб. </w:t>
            </w:r>
          </w:p>
          <w:p w:rsidR="00EC61D4" w:rsidRPr="00BF5030" w:rsidRDefault="00EC61D4" w:rsidP="0026542B">
            <w:pPr>
              <w:jc w:val="center"/>
              <w:rPr>
                <w:b/>
                <w:u w:val="single"/>
              </w:rPr>
            </w:pPr>
            <w:r w:rsidRPr="00BF5030">
              <w:rPr>
                <w:b/>
                <w:u w:val="single"/>
              </w:rPr>
              <w:t>на этаже</w:t>
            </w:r>
          </w:p>
          <w:p w:rsidR="00EC61D4" w:rsidRPr="00BF5030" w:rsidRDefault="00EC61D4" w:rsidP="0026542B">
            <w:pPr>
              <w:jc w:val="center"/>
              <w:rPr>
                <w:b/>
              </w:rPr>
            </w:pPr>
            <w:r w:rsidRPr="00BF5030">
              <w:rPr>
                <w:b/>
              </w:rPr>
              <w:t>(вентилятор)</w:t>
            </w:r>
          </w:p>
        </w:tc>
        <w:tc>
          <w:tcPr>
            <w:tcW w:w="1189" w:type="dxa"/>
          </w:tcPr>
          <w:p w:rsidR="00EC61D4" w:rsidRPr="00BF5030" w:rsidRDefault="00EC61D4" w:rsidP="0026542B">
            <w:pPr>
              <w:jc w:val="center"/>
              <w:rPr>
                <w:b/>
                <w:u w:val="single"/>
              </w:rPr>
            </w:pPr>
            <w:r w:rsidRPr="00BF5030">
              <w:rPr>
                <w:b/>
              </w:rPr>
              <w:t xml:space="preserve">3-х мест. </w:t>
            </w:r>
            <w:r w:rsidRPr="00BF5030">
              <w:rPr>
                <w:b/>
                <w:u w:val="single"/>
              </w:rPr>
              <w:t>с удоб.</w:t>
            </w:r>
          </w:p>
          <w:p w:rsidR="00EC61D4" w:rsidRPr="00BF5030" w:rsidRDefault="00EC61D4" w:rsidP="00476C77">
            <w:pPr>
              <w:jc w:val="center"/>
              <w:rPr>
                <w:b/>
                <w:sz w:val="20"/>
                <w:szCs w:val="20"/>
              </w:rPr>
            </w:pPr>
            <w:r w:rsidRPr="00BF5030">
              <w:rPr>
                <w:b/>
                <w:u w:val="single"/>
              </w:rPr>
              <w:t>на этаже</w:t>
            </w:r>
          </w:p>
        </w:tc>
        <w:tc>
          <w:tcPr>
            <w:tcW w:w="1643" w:type="dxa"/>
          </w:tcPr>
          <w:p w:rsidR="00EC61D4" w:rsidRPr="00BF5030" w:rsidRDefault="00EC61D4" w:rsidP="00CB7EC1">
            <w:pPr>
              <w:pStyle w:val="BodyText2"/>
              <w:jc w:val="center"/>
              <w:rPr>
                <w:bCs/>
                <w:szCs w:val="24"/>
              </w:rPr>
            </w:pPr>
            <w:r w:rsidRPr="00BF5030">
              <w:rPr>
                <w:bCs/>
                <w:szCs w:val="24"/>
              </w:rPr>
              <w:t>Основное место</w:t>
            </w:r>
          </w:p>
        </w:tc>
        <w:tc>
          <w:tcPr>
            <w:tcW w:w="1440" w:type="dxa"/>
          </w:tcPr>
          <w:p w:rsidR="00EC61D4" w:rsidRPr="00BF5030" w:rsidRDefault="00EC61D4" w:rsidP="00E34333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Cs w:val="24"/>
              </w:rPr>
              <w:t>Доп. место</w:t>
            </w:r>
          </w:p>
          <w:p w:rsidR="00EC61D4" w:rsidRPr="00BF5030" w:rsidRDefault="00EC61D4" w:rsidP="00E34333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 w:val="20"/>
              </w:rPr>
              <w:t xml:space="preserve"> </w:t>
            </w:r>
            <w:r w:rsidRPr="00BF5030">
              <w:rPr>
                <w:szCs w:val="24"/>
              </w:rPr>
              <w:t>дети</w:t>
            </w:r>
          </w:p>
          <w:p w:rsidR="00EC61D4" w:rsidRPr="00BF5030" w:rsidRDefault="00EC61D4" w:rsidP="00E34333">
            <w:pPr>
              <w:pStyle w:val="BodyText2"/>
              <w:jc w:val="center"/>
              <w:rPr>
                <w:bCs/>
                <w:sz w:val="20"/>
              </w:rPr>
            </w:pPr>
            <w:r w:rsidRPr="00BF5030">
              <w:rPr>
                <w:szCs w:val="24"/>
              </w:rPr>
              <w:t>до 12 лет</w:t>
            </w:r>
          </w:p>
        </w:tc>
        <w:tc>
          <w:tcPr>
            <w:tcW w:w="1807" w:type="dxa"/>
          </w:tcPr>
          <w:p w:rsidR="00EC61D4" w:rsidRPr="00BF5030" w:rsidRDefault="00EC61D4" w:rsidP="00E84FB0">
            <w:pPr>
              <w:pStyle w:val="BodyText2"/>
              <w:jc w:val="center"/>
              <w:rPr>
                <w:bCs/>
                <w:sz w:val="20"/>
              </w:rPr>
            </w:pPr>
            <w:r w:rsidRPr="00BF5030">
              <w:rPr>
                <w:bCs/>
                <w:szCs w:val="24"/>
              </w:rPr>
              <w:t>Основное место</w:t>
            </w:r>
          </w:p>
        </w:tc>
        <w:tc>
          <w:tcPr>
            <w:tcW w:w="1490" w:type="dxa"/>
          </w:tcPr>
          <w:p w:rsidR="00EC61D4" w:rsidRPr="00BF5030" w:rsidRDefault="00EC61D4" w:rsidP="00230666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Cs w:val="24"/>
              </w:rPr>
              <w:t>Доп. место</w:t>
            </w:r>
          </w:p>
          <w:p w:rsidR="00EC61D4" w:rsidRPr="00BF5030" w:rsidRDefault="00EC61D4" w:rsidP="00230666">
            <w:pPr>
              <w:pStyle w:val="BodyText2"/>
              <w:jc w:val="center"/>
              <w:rPr>
                <w:szCs w:val="24"/>
              </w:rPr>
            </w:pPr>
            <w:r w:rsidRPr="00BF5030">
              <w:rPr>
                <w:sz w:val="20"/>
              </w:rPr>
              <w:t xml:space="preserve"> </w:t>
            </w:r>
            <w:r w:rsidRPr="00BF5030">
              <w:rPr>
                <w:szCs w:val="24"/>
              </w:rPr>
              <w:t>дети</w:t>
            </w:r>
          </w:p>
          <w:p w:rsidR="00EC61D4" w:rsidRPr="00BF5030" w:rsidRDefault="00EC61D4" w:rsidP="00230666">
            <w:pPr>
              <w:pStyle w:val="BodyText2"/>
              <w:jc w:val="center"/>
              <w:rPr>
                <w:bCs/>
                <w:sz w:val="20"/>
              </w:rPr>
            </w:pPr>
            <w:r w:rsidRPr="00BF5030">
              <w:rPr>
                <w:szCs w:val="24"/>
              </w:rPr>
              <w:t>до 12 лет</w:t>
            </w:r>
          </w:p>
        </w:tc>
      </w:tr>
      <w:tr w:rsidR="00EC61D4" w:rsidRPr="00222A11" w:rsidTr="00230666">
        <w:trPr>
          <w:trHeight w:val="248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643" w:type="dxa"/>
          </w:tcPr>
          <w:p w:rsidR="00EC61D4" w:rsidRPr="00BF5030" w:rsidRDefault="00EC61D4" w:rsidP="00696C86">
            <w:pPr>
              <w:jc w:val="center"/>
              <w:rPr>
                <w:b/>
              </w:rPr>
            </w:pPr>
            <w:r w:rsidRPr="00BF5030">
              <w:rPr>
                <w:b/>
              </w:rPr>
              <w:t>7</w:t>
            </w:r>
            <w:r>
              <w:rPr>
                <w:b/>
              </w:rPr>
              <w:t>55</w:t>
            </w:r>
            <w:r w:rsidRPr="00BF5030">
              <w:rPr>
                <w:b/>
              </w:rPr>
              <w:t>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EC61D4" w:rsidRPr="00222A11" w:rsidTr="00230666">
        <w:trPr>
          <w:trHeight w:val="231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C61D4" w:rsidRPr="00222A11" w:rsidTr="008D0922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EC3240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643" w:type="dxa"/>
          </w:tcPr>
          <w:p w:rsidR="00EC61D4" w:rsidRDefault="00EC61D4" w:rsidP="00E810C0">
            <w:pPr>
              <w:jc w:val="center"/>
            </w:pPr>
            <w:r w:rsidRPr="0056328C"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EC61D4" w:rsidRDefault="00EC61D4" w:rsidP="007653A0">
            <w:pPr>
              <w:jc w:val="center"/>
            </w:pPr>
            <w:r w:rsidRPr="001A3164">
              <w:rPr>
                <w:b/>
              </w:rPr>
              <w:t>8150</w:t>
            </w:r>
          </w:p>
        </w:tc>
        <w:tc>
          <w:tcPr>
            <w:tcW w:w="1807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EC3240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643" w:type="dxa"/>
          </w:tcPr>
          <w:p w:rsidR="00EC61D4" w:rsidRDefault="00EC61D4" w:rsidP="00E810C0">
            <w:pPr>
              <w:jc w:val="center"/>
            </w:pPr>
            <w:r w:rsidRPr="0056328C"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EC61D4" w:rsidRDefault="00EC61D4" w:rsidP="007653A0">
            <w:pPr>
              <w:jc w:val="center"/>
            </w:pPr>
            <w:r w:rsidRPr="001A3164">
              <w:rPr>
                <w:b/>
              </w:rPr>
              <w:t>8150</w:t>
            </w:r>
          </w:p>
        </w:tc>
        <w:tc>
          <w:tcPr>
            <w:tcW w:w="1807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EC3240">
        <w:trPr>
          <w:trHeight w:val="51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643" w:type="dxa"/>
          </w:tcPr>
          <w:p w:rsidR="00EC61D4" w:rsidRDefault="00EC61D4" w:rsidP="00E810C0">
            <w:pPr>
              <w:jc w:val="center"/>
            </w:pPr>
            <w:r w:rsidRPr="0056328C"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EC61D4" w:rsidRDefault="00EC61D4" w:rsidP="007653A0">
            <w:pPr>
              <w:jc w:val="center"/>
            </w:pPr>
            <w:r w:rsidRPr="001A3164">
              <w:rPr>
                <w:b/>
              </w:rPr>
              <w:t>8150</w:t>
            </w:r>
          </w:p>
        </w:tc>
        <w:tc>
          <w:tcPr>
            <w:tcW w:w="1807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EC3240">
        <w:trPr>
          <w:trHeight w:val="51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643" w:type="dxa"/>
          </w:tcPr>
          <w:p w:rsidR="00EC61D4" w:rsidRDefault="00EC61D4" w:rsidP="00E810C0">
            <w:pPr>
              <w:jc w:val="center"/>
            </w:pPr>
            <w:r w:rsidRPr="0056328C"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EC61D4" w:rsidRDefault="00EC61D4" w:rsidP="007653A0">
            <w:pPr>
              <w:jc w:val="center"/>
            </w:pPr>
            <w:r w:rsidRPr="001A3164">
              <w:rPr>
                <w:b/>
              </w:rPr>
              <w:t>8150</w:t>
            </w:r>
          </w:p>
        </w:tc>
        <w:tc>
          <w:tcPr>
            <w:tcW w:w="1807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</w:tcPr>
          <w:p w:rsidR="00EC61D4" w:rsidRPr="00CF4792" w:rsidRDefault="00EC61D4" w:rsidP="007A52A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EC3240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643" w:type="dxa"/>
          </w:tcPr>
          <w:p w:rsidR="00EC61D4" w:rsidRDefault="00EC61D4" w:rsidP="00E810C0">
            <w:pPr>
              <w:jc w:val="center"/>
            </w:pPr>
            <w:r w:rsidRPr="0056328C">
              <w:rPr>
                <w:b/>
              </w:rPr>
              <w:t>10150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EC61D4" w:rsidRDefault="00EC61D4" w:rsidP="007653A0">
            <w:pPr>
              <w:jc w:val="center"/>
            </w:pPr>
            <w:r w:rsidRPr="001A3164">
              <w:rPr>
                <w:b/>
              </w:rPr>
              <w:t>8150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  <w:tr w:rsidR="00EC61D4" w:rsidRPr="00222A11" w:rsidTr="00230666">
        <w:trPr>
          <w:trHeight w:val="303"/>
          <w:jc w:val="center"/>
        </w:trPr>
        <w:tc>
          <w:tcPr>
            <w:tcW w:w="1696" w:type="dxa"/>
          </w:tcPr>
          <w:p w:rsidR="00EC61D4" w:rsidRPr="004D6306" w:rsidRDefault="00EC61D4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189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643" w:type="dxa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807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90" w:type="dxa"/>
            <w:vAlign w:val="center"/>
          </w:tcPr>
          <w:p w:rsidR="00EC61D4" w:rsidRPr="00EA2DBF" w:rsidRDefault="00EC61D4" w:rsidP="00696C86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</w:tbl>
    <w:p w:rsidR="00EC61D4" w:rsidRPr="00BF5030" w:rsidRDefault="00EC61D4" w:rsidP="0011705F">
      <w:pPr>
        <w:jc w:val="both"/>
        <w:rPr>
          <w:rFonts w:ascii="Georgia" w:hAnsi="Georgia" w:cs="Arial"/>
        </w:rPr>
      </w:pPr>
      <w:r w:rsidRPr="00BF5030">
        <w:rPr>
          <w:rFonts w:ascii="Georgia" w:hAnsi="Georgia" w:cs="Arial"/>
          <w:b/>
          <w:u w:val="single"/>
        </w:rPr>
        <w:t>В стоимость входит</w:t>
      </w:r>
      <w:r w:rsidRPr="00BF5030">
        <w:rPr>
          <w:rFonts w:ascii="Georgia" w:hAnsi="Georgia" w:cs="Arial"/>
          <w:u w:val="single"/>
        </w:rPr>
        <w:t>:</w:t>
      </w:r>
      <w:r w:rsidRPr="00BF5030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EC61D4" w:rsidRPr="00BF5030" w:rsidRDefault="00EC61D4" w:rsidP="0011705F">
      <w:pPr>
        <w:jc w:val="both"/>
        <w:rPr>
          <w:rFonts w:ascii="Georgia" w:hAnsi="Georgia" w:cs="Arial"/>
          <w:sz w:val="26"/>
          <w:szCs w:val="26"/>
        </w:rPr>
      </w:pPr>
      <w:r w:rsidRPr="00BF5030">
        <w:rPr>
          <w:rFonts w:ascii="Georgia" w:hAnsi="Georgia" w:cs="Arial"/>
        </w:rPr>
        <w:t xml:space="preserve"> Курортный сбор за доп. плату – 10 руб/чел. в день.</w:t>
      </w:r>
    </w:p>
    <w:p w:rsidR="00EC61D4" w:rsidRPr="00BF5030" w:rsidRDefault="00EC61D4" w:rsidP="00552951">
      <w:pPr>
        <w:rPr>
          <w:rFonts w:ascii="Georgia" w:hAnsi="Georgia" w:cs="Arial"/>
          <w:b/>
          <w:i/>
        </w:rPr>
      </w:pPr>
      <w:r w:rsidRPr="00BF5030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EC61D4" w:rsidRPr="00BF5030" w:rsidRDefault="00EC61D4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BF503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C61D4" w:rsidRPr="00BF5030" w:rsidSect="0011705F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11D08"/>
    <w:rsid w:val="00014110"/>
    <w:rsid w:val="0001413A"/>
    <w:rsid w:val="000302B7"/>
    <w:rsid w:val="00033204"/>
    <w:rsid w:val="00036801"/>
    <w:rsid w:val="00046C6E"/>
    <w:rsid w:val="00051333"/>
    <w:rsid w:val="0005526E"/>
    <w:rsid w:val="000555B8"/>
    <w:rsid w:val="00055AF9"/>
    <w:rsid w:val="00056B8F"/>
    <w:rsid w:val="0005757F"/>
    <w:rsid w:val="0007602C"/>
    <w:rsid w:val="00076963"/>
    <w:rsid w:val="00087A71"/>
    <w:rsid w:val="00091D95"/>
    <w:rsid w:val="00092F1F"/>
    <w:rsid w:val="00096026"/>
    <w:rsid w:val="00096907"/>
    <w:rsid w:val="000C2398"/>
    <w:rsid w:val="000C5BD2"/>
    <w:rsid w:val="000C7026"/>
    <w:rsid w:val="000D43C3"/>
    <w:rsid w:val="000E5331"/>
    <w:rsid w:val="000E64DF"/>
    <w:rsid w:val="000E7A7E"/>
    <w:rsid w:val="000E7DBF"/>
    <w:rsid w:val="000F1E1C"/>
    <w:rsid w:val="000F62CD"/>
    <w:rsid w:val="000F658A"/>
    <w:rsid w:val="00101DA9"/>
    <w:rsid w:val="001033CF"/>
    <w:rsid w:val="00105BF2"/>
    <w:rsid w:val="00106417"/>
    <w:rsid w:val="00111779"/>
    <w:rsid w:val="0011359E"/>
    <w:rsid w:val="00113B50"/>
    <w:rsid w:val="0011705F"/>
    <w:rsid w:val="00131055"/>
    <w:rsid w:val="00143926"/>
    <w:rsid w:val="00143BA3"/>
    <w:rsid w:val="00145A41"/>
    <w:rsid w:val="00153BD6"/>
    <w:rsid w:val="001554F9"/>
    <w:rsid w:val="00162341"/>
    <w:rsid w:val="00163147"/>
    <w:rsid w:val="00164133"/>
    <w:rsid w:val="00176153"/>
    <w:rsid w:val="00180B68"/>
    <w:rsid w:val="00185F77"/>
    <w:rsid w:val="00186C73"/>
    <w:rsid w:val="00186F31"/>
    <w:rsid w:val="00194C7E"/>
    <w:rsid w:val="001A3164"/>
    <w:rsid w:val="001A5A67"/>
    <w:rsid w:val="001B07E5"/>
    <w:rsid w:val="001B3AB4"/>
    <w:rsid w:val="001C2E99"/>
    <w:rsid w:val="001D3F84"/>
    <w:rsid w:val="001E28F1"/>
    <w:rsid w:val="001E4917"/>
    <w:rsid w:val="001E6A04"/>
    <w:rsid w:val="001E7C88"/>
    <w:rsid w:val="001F4434"/>
    <w:rsid w:val="00201A01"/>
    <w:rsid w:val="0020281B"/>
    <w:rsid w:val="00202FAB"/>
    <w:rsid w:val="00221D33"/>
    <w:rsid w:val="00222A11"/>
    <w:rsid w:val="002233CB"/>
    <w:rsid w:val="00227764"/>
    <w:rsid w:val="00230639"/>
    <w:rsid w:val="00230666"/>
    <w:rsid w:val="00234031"/>
    <w:rsid w:val="00235EAA"/>
    <w:rsid w:val="002417E9"/>
    <w:rsid w:val="002439AB"/>
    <w:rsid w:val="002521E7"/>
    <w:rsid w:val="0025438B"/>
    <w:rsid w:val="002609E5"/>
    <w:rsid w:val="00262EA4"/>
    <w:rsid w:val="0026542B"/>
    <w:rsid w:val="002702D9"/>
    <w:rsid w:val="00271346"/>
    <w:rsid w:val="00273083"/>
    <w:rsid w:val="0027331E"/>
    <w:rsid w:val="00280AA1"/>
    <w:rsid w:val="002855A6"/>
    <w:rsid w:val="00285951"/>
    <w:rsid w:val="0028608C"/>
    <w:rsid w:val="002904F3"/>
    <w:rsid w:val="00295221"/>
    <w:rsid w:val="002B3ACE"/>
    <w:rsid w:val="002C3D00"/>
    <w:rsid w:val="002C3D75"/>
    <w:rsid w:val="002C4DBE"/>
    <w:rsid w:val="002C5703"/>
    <w:rsid w:val="002D1FBB"/>
    <w:rsid w:val="002D3155"/>
    <w:rsid w:val="002D5519"/>
    <w:rsid w:val="002D66A1"/>
    <w:rsid w:val="002D6DE0"/>
    <w:rsid w:val="002F00B8"/>
    <w:rsid w:val="002F3463"/>
    <w:rsid w:val="002F5402"/>
    <w:rsid w:val="002F7CFE"/>
    <w:rsid w:val="00301357"/>
    <w:rsid w:val="00302CF7"/>
    <w:rsid w:val="00305972"/>
    <w:rsid w:val="003119FD"/>
    <w:rsid w:val="00314116"/>
    <w:rsid w:val="00314504"/>
    <w:rsid w:val="00317C85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730CD"/>
    <w:rsid w:val="0037394C"/>
    <w:rsid w:val="00375EFE"/>
    <w:rsid w:val="003B0BF4"/>
    <w:rsid w:val="003B3AA0"/>
    <w:rsid w:val="003B774E"/>
    <w:rsid w:val="003C1298"/>
    <w:rsid w:val="003C14E6"/>
    <w:rsid w:val="003C1B20"/>
    <w:rsid w:val="003D19FB"/>
    <w:rsid w:val="003E46BB"/>
    <w:rsid w:val="003E7178"/>
    <w:rsid w:val="003F2DF4"/>
    <w:rsid w:val="003F68EB"/>
    <w:rsid w:val="00400A2C"/>
    <w:rsid w:val="00402A17"/>
    <w:rsid w:val="00403053"/>
    <w:rsid w:val="00405CAE"/>
    <w:rsid w:val="004215B6"/>
    <w:rsid w:val="00422FC5"/>
    <w:rsid w:val="00435476"/>
    <w:rsid w:val="00444A42"/>
    <w:rsid w:val="0045007E"/>
    <w:rsid w:val="00451C8C"/>
    <w:rsid w:val="004528D5"/>
    <w:rsid w:val="00453406"/>
    <w:rsid w:val="004548B3"/>
    <w:rsid w:val="004608EF"/>
    <w:rsid w:val="00461327"/>
    <w:rsid w:val="004700EA"/>
    <w:rsid w:val="00473F16"/>
    <w:rsid w:val="00475E9B"/>
    <w:rsid w:val="00476C77"/>
    <w:rsid w:val="004879B4"/>
    <w:rsid w:val="0049156F"/>
    <w:rsid w:val="00492384"/>
    <w:rsid w:val="00497737"/>
    <w:rsid w:val="004A47E0"/>
    <w:rsid w:val="004A5B0A"/>
    <w:rsid w:val="004B4570"/>
    <w:rsid w:val="004B7D8B"/>
    <w:rsid w:val="004C184E"/>
    <w:rsid w:val="004C6AE6"/>
    <w:rsid w:val="004C75C8"/>
    <w:rsid w:val="004D6306"/>
    <w:rsid w:val="004E138A"/>
    <w:rsid w:val="004E2F06"/>
    <w:rsid w:val="004E67B5"/>
    <w:rsid w:val="004F6733"/>
    <w:rsid w:val="00500423"/>
    <w:rsid w:val="005045A0"/>
    <w:rsid w:val="00510E12"/>
    <w:rsid w:val="005111CE"/>
    <w:rsid w:val="005114EB"/>
    <w:rsid w:val="00513AEE"/>
    <w:rsid w:val="00515172"/>
    <w:rsid w:val="00515CF5"/>
    <w:rsid w:val="00520590"/>
    <w:rsid w:val="00521514"/>
    <w:rsid w:val="00525EA4"/>
    <w:rsid w:val="00530A30"/>
    <w:rsid w:val="00541D7C"/>
    <w:rsid w:val="0055104C"/>
    <w:rsid w:val="00552951"/>
    <w:rsid w:val="005552BF"/>
    <w:rsid w:val="0056328C"/>
    <w:rsid w:val="00567247"/>
    <w:rsid w:val="00582F4B"/>
    <w:rsid w:val="00592561"/>
    <w:rsid w:val="00597754"/>
    <w:rsid w:val="005C54C0"/>
    <w:rsid w:val="005E0AD8"/>
    <w:rsid w:val="005E20D5"/>
    <w:rsid w:val="005E35F4"/>
    <w:rsid w:val="005E6309"/>
    <w:rsid w:val="005F175F"/>
    <w:rsid w:val="005F5579"/>
    <w:rsid w:val="00600FDB"/>
    <w:rsid w:val="00601D47"/>
    <w:rsid w:val="006058CB"/>
    <w:rsid w:val="00614488"/>
    <w:rsid w:val="00617AE4"/>
    <w:rsid w:val="00623B5D"/>
    <w:rsid w:val="00624676"/>
    <w:rsid w:val="006250A6"/>
    <w:rsid w:val="0064796A"/>
    <w:rsid w:val="00650A42"/>
    <w:rsid w:val="00653DE7"/>
    <w:rsid w:val="0066345B"/>
    <w:rsid w:val="006845B3"/>
    <w:rsid w:val="006858EF"/>
    <w:rsid w:val="00691AFD"/>
    <w:rsid w:val="00693D48"/>
    <w:rsid w:val="006966CF"/>
    <w:rsid w:val="00696C86"/>
    <w:rsid w:val="006A06D1"/>
    <w:rsid w:val="006A0E82"/>
    <w:rsid w:val="006A3ADB"/>
    <w:rsid w:val="006A66A2"/>
    <w:rsid w:val="006B0326"/>
    <w:rsid w:val="006B1D3E"/>
    <w:rsid w:val="006B3467"/>
    <w:rsid w:val="006B4E7F"/>
    <w:rsid w:val="006B5796"/>
    <w:rsid w:val="006B7C6F"/>
    <w:rsid w:val="006D21FD"/>
    <w:rsid w:val="006D2E49"/>
    <w:rsid w:val="006D7BD0"/>
    <w:rsid w:val="006F2A76"/>
    <w:rsid w:val="006F4ED3"/>
    <w:rsid w:val="00700530"/>
    <w:rsid w:val="00713FDE"/>
    <w:rsid w:val="00727E7F"/>
    <w:rsid w:val="00731B54"/>
    <w:rsid w:val="0073400F"/>
    <w:rsid w:val="00734E90"/>
    <w:rsid w:val="007361CD"/>
    <w:rsid w:val="00737B5E"/>
    <w:rsid w:val="0074438D"/>
    <w:rsid w:val="00744D71"/>
    <w:rsid w:val="00745290"/>
    <w:rsid w:val="00747ACE"/>
    <w:rsid w:val="00752327"/>
    <w:rsid w:val="00754722"/>
    <w:rsid w:val="007551FF"/>
    <w:rsid w:val="007576DE"/>
    <w:rsid w:val="007653A0"/>
    <w:rsid w:val="00773FF4"/>
    <w:rsid w:val="0077538A"/>
    <w:rsid w:val="00776791"/>
    <w:rsid w:val="00780A59"/>
    <w:rsid w:val="007813BA"/>
    <w:rsid w:val="00784FC7"/>
    <w:rsid w:val="007870FA"/>
    <w:rsid w:val="007906A7"/>
    <w:rsid w:val="0079195B"/>
    <w:rsid w:val="007A52A7"/>
    <w:rsid w:val="007A6AB2"/>
    <w:rsid w:val="007B5BE4"/>
    <w:rsid w:val="007C7302"/>
    <w:rsid w:val="007C73A8"/>
    <w:rsid w:val="007D0B4C"/>
    <w:rsid w:val="007D2CA0"/>
    <w:rsid w:val="007D2F57"/>
    <w:rsid w:val="007F08A9"/>
    <w:rsid w:val="007F0FC8"/>
    <w:rsid w:val="00801999"/>
    <w:rsid w:val="00802D6C"/>
    <w:rsid w:val="008115EE"/>
    <w:rsid w:val="00816854"/>
    <w:rsid w:val="00816C3E"/>
    <w:rsid w:val="00820297"/>
    <w:rsid w:val="00820701"/>
    <w:rsid w:val="0082134C"/>
    <w:rsid w:val="0084022A"/>
    <w:rsid w:val="00844B20"/>
    <w:rsid w:val="008534FB"/>
    <w:rsid w:val="00857DEF"/>
    <w:rsid w:val="00860F29"/>
    <w:rsid w:val="00861E37"/>
    <w:rsid w:val="00865A92"/>
    <w:rsid w:val="00881F58"/>
    <w:rsid w:val="00882FC6"/>
    <w:rsid w:val="00886C61"/>
    <w:rsid w:val="008935A7"/>
    <w:rsid w:val="00897A74"/>
    <w:rsid w:val="008B05EF"/>
    <w:rsid w:val="008C2034"/>
    <w:rsid w:val="008C2F45"/>
    <w:rsid w:val="008C5871"/>
    <w:rsid w:val="008D0922"/>
    <w:rsid w:val="008E3E68"/>
    <w:rsid w:val="008F04B3"/>
    <w:rsid w:val="008F3C73"/>
    <w:rsid w:val="0090764B"/>
    <w:rsid w:val="00911353"/>
    <w:rsid w:val="0091567B"/>
    <w:rsid w:val="009217CC"/>
    <w:rsid w:val="009254C0"/>
    <w:rsid w:val="00927719"/>
    <w:rsid w:val="00932E69"/>
    <w:rsid w:val="00934890"/>
    <w:rsid w:val="0094673B"/>
    <w:rsid w:val="009470CF"/>
    <w:rsid w:val="00950E07"/>
    <w:rsid w:val="009562E9"/>
    <w:rsid w:val="00963452"/>
    <w:rsid w:val="00963729"/>
    <w:rsid w:val="00972C91"/>
    <w:rsid w:val="00972D47"/>
    <w:rsid w:val="00990E76"/>
    <w:rsid w:val="00991176"/>
    <w:rsid w:val="00991D34"/>
    <w:rsid w:val="00992156"/>
    <w:rsid w:val="009A5D7C"/>
    <w:rsid w:val="009A73C9"/>
    <w:rsid w:val="009B1CF6"/>
    <w:rsid w:val="009B1DB4"/>
    <w:rsid w:val="009B265B"/>
    <w:rsid w:val="009B3557"/>
    <w:rsid w:val="009C4D34"/>
    <w:rsid w:val="009C6A3B"/>
    <w:rsid w:val="009C6BBB"/>
    <w:rsid w:val="009E0ADB"/>
    <w:rsid w:val="009E281E"/>
    <w:rsid w:val="009E29A7"/>
    <w:rsid w:val="009E2E7D"/>
    <w:rsid w:val="009E4C7D"/>
    <w:rsid w:val="009E7544"/>
    <w:rsid w:val="009F2002"/>
    <w:rsid w:val="009F7E78"/>
    <w:rsid w:val="00A0012C"/>
    <w:rsid w:val="00A0422B"/>
    <w:rsid w:val="00A07A37"/>
    <w:rsid w:val="00A10051"/>
    <w:rsid w:val="00A16B3A"/>
    <w:rsid w:val="00A21987"/>
    <w:rsid w:val="00A301A3"/>
    <w:rsid w:val="00A30886"/>
    <w:rsid w:val="00A33AB1"/>
    <w:rsid w:val="00A47378"/>
    <w:rsid w:val="00A47614"/>
    <w:rsid w:val="00A6349C"/>
    <w:rsid w:val="00A67BF4"/>
    <w:rsid w:val="00A76199"/>
    <w:rsid w:val="00A821CF"/>
    <w:rsid w:val="00A84099"/>
    <w:rsid w:val="00A85B3C"/>
    <w:rsid w:val="00A9004B"/>
    <w:rsid w:val="00A913C5"/>
    <w:rsid w:val="00A96F01"/>
    <w:rsid w:val="00AA6E3B"/>
    <w:rsid w:val="00AC0859"/>
    <w:rsid w:val="00AC3F47"/>
    <w:rsid w:val="00AC7F20"/>
    <w:rsid w:val="00AE24AB"/>
    <w:rsid w:val="00AE5B20"/>
    <w:rsid w:val="00B000D4"/>
    <w:rsid w:val="00B00ECC"/>
    <w:rsid w:val="00B0672C"/>
    <w:rsid w:val="00B069B2"/>
    <w:rsid w:val="00B10474"/>
    <w:rsid w:val="00B157F4"/>
    <w:rsid w:val="00B171BF"/>
    <w:rsid w:val="00B30075"/>
    <w:rsid w:val="00B30A6B"/>
    <w:rsid w:val="00B31B8A"/>
    <w:rsid w:val="00B33D3E"/>
    <w:rsid w:val="00B3738F"/>
    <w:rsid w:val="00B37ABC"/>
    <w:rsid w:val="00B4773D"/>
    <w:rsid w:val="00B524E0"/>
    <w:rsid w:val="00B54EB0"/>
    <w:rsid w:val="00B60C2A"/>
    <w:rsid w:val="00B63730"/>
    <w:rsid w:val="00B63BA0"/>
    <w:rsid w:val="00B65490"/>
    <w:rsid w:val="00B66471"/>
    <w:rsid w:val="00B7635F"/>
    <w:rsid w:val="00B76E56"/>
    <w:rsid w:val="00B778D3"/>
    <w:rsid w:val="00B85B09"/>
    <w:rsid w:val="00B861E0"/>
    <w:rsid w:val="00B91562"/>
    <w:rsid w:val="00BA0FC0"/>
    <w:rsid w:val="00BA0FED"/>
    <w:rsid w:val="00BA48AE"/>
    <w:rsid w:val="00BA7044"/>
    <w:rsid w:val="00BB12EB"/>
    <w:rsid w:val="00BB17AD"/>
    <w:rsid w:val="00BB2DE4"/>
    <w:rsid w:val="00BB3A9A"/>
    <w:rsid w:val="00BB47F6"/>
    <w:rsid w:val="00BD2264"/>
    <w:rsid w:val="00BD3ABB"/>
    <w:rsid w:val="00BD4533"/>
    <w:rsid w:val="00BE1077"/>
    <w:rsid w:val="00BE247B"/>
    <w:rsid w:val="00BE38C2"/>
    <w:rsid w:val="00BE4EFB"/>
    <w:rsid w:val="00BE51B7"/>
    <w:rsid w:val="00BF5030"/>
    <w:rsid w:val="00C02161"/>
    <w:rsid w:val="00C20D9C"/>
    <w:rsid w:val="00C21968"/>
    <w:rsid w:val="00C42821"/>
    <w:rsid w:val="00C53BD2"/>
    <w:rsid w:val="00C57E26"/>
    <w:rsid w:val="00C57F9F"/>
    <w:rsid w:val="00C63431"/>
    <w:rsid w:val="00C7206F"/>
    <w:rsid w:val="00C73662"/>
    <w:rsid w:val="00C81DCA"/>
    <w:rsid w:val="00C91E67"/>
    <w:rsid w:val="00CA2D24"/>
    <w:rsid w:val="00CA7A8B"/>
    <w:rsid w:val="00CB2BCD"/>
    <w:rsid w:val="00CB7EC1"/>
    <w:rsid w:val="00CC6A7F"/>
    <w:rsid w:val="00CD323A"/>
    <w:rsid w:val="00CE022D"/>
    <w:rsid w:val="00CE2763"/>
    <w:rsid w:val="00CF25EF"/>
    <w:rsid w:val="00CF3B03"/>
    <w:rsid w:val="00CF4792"/>
    <w:rsid w:val="00D04E60"/>
    <w:rsid w:val="00D13A2B"/>
    <w:rsid w:val="00D17923"/>
    <w:rsid w:val="00D20769"/>
    <w:rsid w:val="00D378A0"/>
    <w:rsid w:val="00D411C8"/>
    <w:rsid w:val="00D41997"/>
    <w:rsid w:val="00D44E11"/>
    <w:rsid w:val="00D44FD8"/>
    <w:rsid w:val="00D576F3"/>
    <w:rsid w:val="00D61B94"/>
    <w:rsid w:val="00D620E9"/>
    <w:rsid w:val="00D673A4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B128B"/>
    <w:rsid w:val="00DC7D83"/>
    <w:rsid w:val="00DD1E6A"/>
    <w:rsid w:val="00DE1EB6"/>
    <w:rsid w:val="00DE46E3"/>
    <w:rsid w:val="00DF2766"/>
    <w:rsid w:val="00DF3B1C"/>
    <w:rsid w:val="00DF53C0"/>
    <w:rsid w:val="00DF69EB"/>
    <w:rsid w:val="00E03D81"/>
    <w:rsid w:val="00E04DC6"/>
    <w:rsid w:val="00E0670C"/>
    <w:rsid w:val="00E116D6"/>
    <w:rsid w:val="00E1497A"/>
    <w:rsid w:val="00E21312"/>
    <w:rsid w:val="00E3330F"/>
    <w:rsid w:val="00E34333"/>
    <w:rsid w:val="00E41585"/>
    <w:rsid w:val="00E458D4"/>
    <w:rsid w:val="00E566DE"/>
    <w:rsid w:val="00E62631"/>
    <w:rsid w:val="00E651A1"/>
    <w:rsid w:val="00E6552D"/>
    <w:rsid w:val="00E70065"/>
    <w:rsid w:val="00E713A3"/>
    <w:rsid w:val="00E740B2"/>
    <w:rsid w:val="00E810C0"/>
    <w:rsid w:val="00E84FB0"/>
    <w:rsid w:val="00E8652A"/>
    <w:rsid w:val="00E92DE2"/>
    <w:rsid w:val="00E93037"/>
    <w:rsid w:val="00EA281C"/>
    <w:rsid w:val="00EA2DBF"/>
    <w:rsid w:val="00EA4CE9"/>
    <w:rsid w:val="00EA5CE0"/>
    <w:rsid w:val="00EB1010"/>
    <w:rsid w:val="00EB12A4"/>
    <w:rsid w:val="00EB5452"/>
    <w:rsid w:val="00EC198C"/>
    <w:rsid w:val="00EC3240"/>
    <w:rsid w:val="00EC53E1"/>
    <w:rsid w:val="00EC6138"/>
    <w:rsid w:val="00EC61D4"/>
    <w:rsid w:val="00EC7177"/>
    <w:rsid w:val="00ED39C6"/>
    <w:rsid w:val="00ED6DA5"/>
    <w:rsid w:val="00EE0B92"/>
    <w:rsid w:val="00EE5CBB"/>
    <w:rsid w:val="00F049B8"/>
    <w:rsid w:val="00F062FE"/>
    <w:rsid w:val="00F17718"/>
    <w:rsid w:val="00F35A00"/>
    <w:rsid w:val="00F41E2B"/>
    <w:rsid w:val="00F60286"/>
    <w:rsid w:val="00F61BFF"/>
    <w:rsid w:val="00F66B34"/>
    <w:rsid w:val="00F70BCA"/>
    <w:rsid w:val="00F74766"/>
    <w:rsid w:val="00F74EFA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B0167"/>
    <w:rsid w:val="00FB394F"/>
    <w:rsid w:val="00FC0A89"/>
    <w:rsid w:val="00FC63DC"/>
    <w:rsid w:val="00FC6A35"/>
    <w:rsid w:val="00FC6C1F"/>
    <w:rsid w:val="00FD5A59"/>
    <w:rsid w:val="00FD77EF"/>
    <w:rsid w:val="00FE22E5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531</Words>
  <Characters>3030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33</cp:revision>
  <cp:lastPrinted>2019-01-21T09:37:00Z</cp:lastPrinted>
  <dcterms:created xsi:type="dcterms:W3CDTF">2016-09-09T06:21:00Z</dcterms:created>
  <dcterms:modified xsi:type="dcterms:W3CDTF">2020-12-26T08:20:00Z</dcterms:modified>
</cp:coreProperties>
</file>