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864"/>
      </w:tblGrid>
      <w:tr w:rsidR="00034193" w:rsidRPr="00C51175" w:rsidTr="00680C43">
        <w:trPr>
          <w:trHeight w:val="702"/>
        </w:trPr>
        <w:tc>
          <w:tcPr>
            <w:tcW w:w="1136" w:type="dxa"/>
          </w:tcPr>
          <w:p w:rsidR="00034193" w:rsidRPr="00772EBF" w:rsidRDefault="00034193" w:rsidP="00680C43">
            <w:pPr>
              <w:rPr>
                <w:sz w:val="20"/>
                <w:szCs w:val="20"/>
              </w:rPr>
            </w:pPr>
            <w:r w:rsidRPr="005B1CE1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034193" w:rsidRPr="00772EBF" w:rsidRDefault="00034193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EBF">
              <w:rPr>
                <w:rFonts w:ascii="Arial" w:hAnsi="Arial" w:cs="Arial"/>
                <w:b/>
                <w:sz w:val="20"/>
                <w:szCs w:val="20"/>
                <w:u w:val="single"/>
              </w:rPr>
              <w:t>ООО  «Турцентр-ЭКСПО»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г. Белгород, ул. Щорса, 64 а,  </w:t>
            </w:r>
            <w:r w:rsidRPr="00772EB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34193" w:rsidRPr="00772EBF" w:rsidRDefault="00034193" w:rsidP="00680C43">
            <w:pPr>
              <w:rPr>
                <w:rFonts w:ascii="Arial" w:hAnsi="Arial" w:cs="Arial"/>
                <w:sz w:val="20"/>
                <w:szCs w:val="20"/>
              </w:rPr>
            </w:pPr>
            <w:r w:rsidRPr="00772E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34193" w:rsidRPr="00772EBF" w:rsidRDefault="00034193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turcentr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31.</w:t>
              </w:r>
              <w:r w:rsidRPr="00772EB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2EB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72EBF">
              <w:rPr>
                <w:rFonts w:ascii="Arial" w:hAnsi="Arial" w:cs="Arial"/>
                <w:b/>
                <w:sz w:val="20"/>
                <w:szCs w:val="20"/>
              </w:rPr>
              <w:t>т./ф: (4722) 28-90-40;  тел: (4722) 28-90-45;    +7-951-769-21-41</w:t>
            </w:r>
          </w:p>
        </w:tc>
      </w:tr>
    </w:tbl>
    <w:p w:rsidR="00034193" w:rsidRPr="00772EBF" w:rsidRDefault="00034193" w:rsidP="00662D51">
      <w:pPr>
        <w:jc w:val="center"/>
        <w:rPr>
          <w:sz w:val="28"/>
          <w:szCs w:val="28"/>
        </w:rPr>
      </w:pPr>
      <w:r w:rsidRPr="00CD21B9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</w:t>
      </w:r>
      <w:r w:rsidRPr="00CD21B9">
        <w:rPr>
          <w:rFonts w:ascii="Georgia" w:hAnsi="Georgia"/>
          <w:b/>
          <w:i/>
          <w:color w:val="CC0000"/>
          <w:sz w:val="40"/>
          <w:szCs w:val="40"/>
          <w:u w:val="single"/>
        </w:rPr>
        <w:t>,   «АТЛАС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 </w:t>
      </w:r>
      <w:r w:rsidRPr="000F68CD">
        <w:rPr>
          <w:rFonts w:ascii="Verdana" w:hAnsi="Verdana"/>
          <w:b/>
          <w:i/>
          <w:color w:val="CC0000"/>
          <w:sz w:val="40"/>
          <w:szCs w:val="40"/>
          <w:u w:val="single"/>
        </w:rPr>
        <w:t>3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*</w:t>
      </w:r>
      <w:r w:rsidRPr="00CD21B9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772EBF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(с бассейном)</w:t>
      </w:r>
      <w:r w:rsidRPr="00772EBF">
        <w:rPr>
          <w:rFonts w:ascii="Georgia" w:hAnsi="Georgia"/>
          <w:b/>
          <w:i/>
          <w:iCs/>
          <w:sz w:val="28"/>
          <w:szCs w:val="28"/>
        </w:rPr>
        <w:t xml:space="preserve">       </w:t>
      </w:r>
      <w:r w:rsidRPr="00772EBF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034193" w:rsidRPr="00EC7483" w:rsidRDefault="00034193" w:rsidP="004A17AF">
      <w:pPr>
        <w:jc w:val="both"/>
        <w:rPr>
          <w:rFonts w:ascii="Georgia" w:hAnsi="Georgia"/>
          <w:noProof/>
          <w:sz w:val="16"/>
          <w:szCs w:val="16"/>
        </w:rPr>
      </w:pPr>
    </w:p>
    <w:p w:rsidR="00034193" w:rsidRPr="00A43E54" w:rsidRDefault="00034193" w:rsidP="004A17AF">
      <w:pPr>
        <w:pStyle w:val="services-text"/>
        <w:spacing w:before="0" w:beforeAutospacing="0" w:after="0" w:afterAutospacing="0"/>
        <w:jc w:val="both"/>
        <w:rPr>
          <w:rFonts w:ascii="Georgia" w:hAnsi="Georgia"/>
          <w:sz w:val="18"/>
          <w:szCs w:val="18"/>
        </w:rPr>
      </w:pPr>
      <w:r>
        <w:rPr>
          <w:noProof/>
        </w:rPr>
        <w:pict>
          <v:shape id="_x0000_s1026" type="#_x0000_t75" style="position:absolute;left:0;text-align:left;margin-left:0;margin-top:-.35pt;width:253pt;height:169.05pt;z-index:-251658240" wrapcoords="-64 0 -64 21504 21600 21504 21600 0 -64 0">
            <v:imagedata r:id="rId6" o:title=""/>
            <w10:wrap type="tight"/>
          </v:shape>
        </w:pict>
      </w:r>
      <w:r w:rsidRPr="00A43E54">
        <w:rPr>
          <w:rFonts w:ascii="Georgia" w:hAnsi="Georgia"/>
          <w:sz w:val="18"/>
          <w:szCs w:val="18"/>
        </w:rPr>
        <w:t xml:space="preserve">Современный отель </w:t>
      </w:r>
      <w:r w:rsidRPr="00CD21B9">
        <w:rPr>
          <w:rFonts w:ascii="Georgia" w:hAnsi="Georgia"/>
          <w:b/>
          <w:sz w:val="18"/>
          <w:szCs w:val="18"/>
        </w:rPr>
        <w:t xml:space="preserve">«Атлас </w:t>
      </w:r>
      <w:r w:rsidRPr="000F68CD">
        <w:rPr>
          <w:rFonts w:ascii="Verdana" w:hAnsi="Verdana"/>
          <w:b/>
          <w:sz w:val="18"/>
          <w:szCs w:val="18"/>
        </w:rPr>
        <w:t>3</w:t>
      </w:r>
      <w:r w:rsidRPr="00CD21B9">
        <w:rPr>
          <w:rFonts w:ascii="Georgia" w:hAnsi="Georgia"/>
          <w:b/>
          <w:sz w:val="18"/>
          <w:szCs w:val="18"/>
        </w:rPr>
        <w:t>*»,</w:t>
      </w:r>
      <w:r w:rsidRPr="00A43E54">
        <w:rPr>
          <w:rFonts w:ascii="Georgia" w:hAnsi="Georgia"/>
          <w:sz w:val="18"/>
          <w:szCs w:val="18"/>
        </w:rPr>
        <w:t xml:space="preserve"> расположен в тихом районе Геленджика</w:t>
      </w:r>
      <w:r>
        <w:rPr>
          <w:rFonts w:ascii="Georgia" w:hAnsi="Georgia"/>
          <w:sz w:val="18"/>
          <w:szCs w:val="18"/>
        </w:rPr>
        <w:t>.</w:t>
      </w:r>
      <w:r w:rsidRPr="00A43E54">
        <w:rPr>
          <w:rFonts w:ascii="Georgia" w:hAnsi="Georgia"/>
          <w:sz w:val="18"/>
          <w:szCs w:val="18"/>
        </w:rPr>
        <w:t xml:space="preserve"> Геленджик - это одно из популярных направлений среди курортов Краснодарского края.</w:t>
      </w:r>
      <w:r w:rsidRPr="00A43E54">
        <w:rPr>
          <w:sz w:val="18"/>
          <w:szCs w:val="18"/>
        </w:rPr>
        <w:t> </w:t>
      </w:r>
      <w:r w:rsidRPr="00A43E54">
        <w:rPr>
          <w:rFonts w:ascii="Georgia" w:hAnsi="Georgia"/>
          <w:sz w:val="18"/>
          <w:szCs w:val="18"/>
        </w:rPr>
        <w:t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>
        <w:rPr>
          <w:rFonts w:ascii="Georgia" w:hAnsi="Georgia"/>
          <w:sz w:val="18"/>
          <w:szCs w:val="18"/>
        </w:rPr>
        <w:t xml:space="preserve"> </w:t>
      </w:r>
      <w:r w:rsidRPr="00A43E54">
        <w:rPr>
          <w:rFonts w:ascii="Georgia" w:hAnsi="Georgia"/>
          <w:sz w:val="18"/>
          <w:szCs w:val="18"/>
        </w:rPr>
        <w:t>К услугам гостей</w:t>
      </w:r>
      <w:r>
        <w:rPr>
          <w:rFonts w:ascii="Georgia" w:hAnsi="Georgia"/>
          <w:sz w:val="18"/>
          <w:szCs w:val="18"/>
        </w:rPr>
        <w:t xml:space="preserve"> отеля </w:t>
      </w:r>
      <w:r w:rsidRPr="00CD21B9">
        <w:rPr>
          <w:rFonts w:ascii="Georgia" w:hAnsi="Georgia"/>
          <w:b/>
          <w:sz w:val="18"/>
          <w:szCs w:val="18"/>
        </w:rPr>
        <w:t>«Атлас 3*»</w:t>
      </w:r>
      <w:r w:rsidRPr="00A43E5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 2 </w:t>
      </w:r>
      <w:r w:rsidRPr="00A43E54">
        <w:rPr>
          <w:rFonts w:ascii="Georgia" w:hAnsi="Georgia"/>
          <w:b/>
          <w:sz w:val="18"/>
          <w:szCs w:val="18"/>
        </w:rPr>
        <w:t>открыты</w:t>
      </w:r>
      <w:r>
        <w:rPr>
          <w:rFonts w:ascii="Georgia" w:hAnsi="Georgia"/>
          <w:b/>
          <w:sz w:val="18"/>
          <w:szCs w:val="18"/>
        </w:rPr>
        <w:t>х</w:t>
      </w:r>
      <w:r w:rsidRPr="00A43E54">
        <w:rPr>
          <w:rFonts w:ascii="Georgia" w:hAnsi="Georgia"/>
          <w:b/>
          <w:sz w:val="18"/>
          <w:szCs w:val="18"/>
        </w:rPr>
        <w:t xml:space="preserve"> подогреваемы</w:t>
      </w:r>
      <w:r>
        <w:rPr>
          <w:rFonts w:ascii="Georgia" w:hAnsi="Georgia"/>
          <w:b/>
          <w:sz w:val="18"/>
          <w:szCs w:val="18"/>
        </w:rPr>
        <w:t>х</w:t>
      </w:r>
      <w:r w:rsidRPr="00A43E54">
        <w:rPr>
          <w:rFonts w:ascii="Georgia" w:hAnsi="Georgia"/>
          <w:b/>
          <w:sz w:val="18"/>
          <w:szCs w:val="18"/>
        </w:rPr>
        <w:t xml:space="preserve"> бассейн</w:t>
      </w:r>
      <w:r>
        <w:rPr>
          <w:rFonts w:ascii="Georgia" w:hAnsi="Georgia"/>
          <w:b/>
          <w:sz w:val="18"/>
          <w:szCs w:val="18"/>
        </w:rPr>
        <w:t>ов</w:t>
      </w:r>
      <w:r w:rsidRPr="00A43E54">
        <w:rPr>
          <w:rFonts w:ascii="Georgia" w:hAnsi="Georgia"/>
          <w:sz w:val="18"/>
          <w:szCs w:val="18"/>
        </w:rPr>
        <w:t xml:space="preserve"> </w:t>
      </w:r>
      <w:r w:rsidRPr="006A6DB3">
        <w:rPr>
          <w:rFonts w:ascii="Georgia" w:hAnsi="Georgia"/>
          <w:b/>
          <w:sz w:val="18"/>
          <w:szCs w:val="18"/>
        </w:rPr>
        <w:t>с шезлонгами, детской зоной и джакузи</w:t>
      </w:r>
      <w:r>
        <w:rPr>
          <w:rFonts w:ascii="Georgia" w:hAnsi="Georgia"/>
          <w:b/>
          <w:sz w:val="18"/>
          <w:szCs w:val="18"/>
        </w:rPr>
        <w:t xml:space="preserve">, </w:t>
      </w:r>
      <w:r w:rsidRPr="00A43E5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бесплатный </w:t>
      </w:r>
      <w:r w:rsidRPr="00A43E54">
        <w:rPr>
          <w:rFonts w:ascii="Georgia" w:hAnsi="Georgia"/>
          <w:sz w:val="18"/>
          <w:szCs w:val="18"/>
        </w:rPr>
        <w:t>Wi-Fi</w:t>
      </w:r>
      <w:r>
        <w:rPr>
          <w:rFonts w:ascii="Georgia" w:hAnsi="Georgia"/>
          <w:sz w:val="18"/>
          <w:szCs w:val="18"/>
        </w:rPr>
        <w:t xml:space="preserve"> на всей территории, </w:t>
      </w:r>
      <w:r w:rsidRPr="00A43E54">
        <w:rPr>
          <w:rFonts w:ascii="Georgia" w:hAnsi="Georgia"/>
          <w:sz w:val="18"/>
          <w:szCs w:val="18"/>
        </w:rPr>
        <w:t>многофункциональная игровая детская площадка с горками и различными качелями</w:t>
      </w:r>
      <w:r>
        <w:rPr>
          <w:rFonts w:ascii="Georgia" w:hAnsi="Georgia"/>
          <w:sz w:val="18"/>
          <w:szCs w:val="18"/>
        </w:rPr>
        <w:t xml:space="preserve">, </w:t>
      </w:r>
      <w:r w:rsidRPr="000621A9">
        <w:rPr>
          <w:rFonts w:ascii="Georgia" w:hAnsi="Georgia"/>
          <w:b/>
          <w:sz w:val="18"/>
          <w:szCs w:val="18"/>
        </w:rPr>
        <w:t>детская анимация по расписанию</w:t>
      </w:r>
      <w:r>
        <w:rPr>
          <w:rFonts w:ascii="Georgia" w:hAnsi="Georgia"/>
          <w:b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комфортная </w:t>
      </w:r>
      <w:r w:rsidRPr="00166B78">
        <w:rPr>
          <w:rFonts w:ascii="Georgia" w:hAnsi="Georgia"/>
          <w:b/>
          <w:sz w:val="18"/>
          <w:szCs w:val="18"/>
        </w:rPr>
        <w:t>баня</w:t>
      </w:r>
      <w:r>
        <w:rPr>
          <w:rFonts w:ascii="Georgia" w:hAnsi="Georgia"/>
          <w:sz w:val="18"/>
          <w:szCs w:val="18"/>
        </w:rPr>
        <w:t xml:space="preserve"> на дровах</w:t>
      </w:r>
      <w:r w:rsidRPr="00A43E54">
        <w:rPr>
          <w:rFonts w:ascii="Georgia" w:hAnsi="Georgia"/>
          <w:sz w:val="18"/>
          <w:szCs w:val="18"/>
        </w:rPr>
        <w:t xml:space="preserve"> с мангальной зоной и беседкой для отдыха</w:t>
      </w:r>
      <w:r>
        <w:rPr>
          <w:rFonts w:ascii="Georgia" w:hAnsi="Georgia"/>
          <w:sz w:val="18"/>
          <w:szCs w:val="18"/>
        </w:rPr>
        <w:t xml:space="preserve">, русский </w:t>
      </w:r>
      <w:r w:rsidRPr="00A43E54">
        <w:rPr>
          <w:rFonts w:ascii="Georgia" w:hAnsi="Georgia"/>
          <w:sz w:val="18"/>
          <w:szCs w:val="18"/>
        </w:rPr>
        <w:t>бильярд, настольный теннис, круглосуточная стойка регистрации, прокат велосипедов.</w:t>
      </w:r>
      <w:r>
        <w:rPr>
          <w:rFonts w:ascii="Georgia" w:hAnsi="Georgia"/>
          <w:sz w:val="18"/>
          <w:szCs w:val="18"/>
        </w:rPr>
        <w:t xml:space="preserve"> Возможен </w:t>
      </w:r>
      <w:r w:rsidRPr="00A43E54">
        <w:rPr>
          <w:rFonts w:ascii="Georgia" w:hAnsi="Georgia"/>
          <w:sz w:val="18"/>
          <w:szCs w:val="18"/>
        </w:rPr>
        <w:t>заказ континентальн</w:t>
      </w:r>
      <w:r>
        <w:rPr>
          <w:rFonts w:ascii="Georgia" w:hAnsi="Georgia"/>
          <w:sz w:val="18"/>
          <w:szCs w:val="18"/>
        </w:rPr>
        <w:t>ого</w:t>
      </w:r>
      <w:r w:rsidRPr="00A43E54">
        <w:rPr>
          <w:rFonts w:ascii="Georgia" w:hAnsi="Georgia"/>
          <w:sz w:val="18"/>
          <w:szCs w:val="18"/>
        </w:rPr>
        <w:t xml:space="preserve"> завтрак</w:t>
      </w:r>
      <w:r>
        <w:rPr>
          <w:rFonts w:ascii="Georgia" w:hAnsi="Georgia"/>
          <w:sz w:val="18"/>
          <w:szCs w:val="18"/>
        </w:rPr>
        <w:t>а из кафе</w:t>
      </w:r>
      <w:r w:rsidRPr="00A43E54">
        <w:rPr>
          <w:rFonts w:ascii="Georgia" w:hAnsi="Georgia"/>
          <w:sz w:val="18"/>
          <w:szCs w:val="18"/>
        </w:rPr>
        <w:t xml:space="preserve"> в номер. </w:t>
      </w:r>
      <w:r w:rsidRPr="00A43E54">
        <w:rPr>
          <w:rFonts w:ascii="Georgia" w:hAnsi="Georgia"/>
          <w:b/>
          <w:sz w:val="18"/>
          <w:szCs w:val="18"/>
        </w:rPr>
        <w:t>Уборка в номерах</w:t>
      </w:r>
      <w:r w:rsidRPr="00A43E54">
        <w:rPr>
          <w:rFonts w:ascii="Georgia" w:hAnsi="Georgia"/>
          <w:sz w:val="18"/>
          <w:szCs w:val="18"/>
        </w:rPr>
        <w:t xml:space="preserve"> и смена полотенец, а также обновление туалетных принадлежностей производится раз в 3 дня. Смена белья раз в 5 дней.  При необходимости отдыхающие могут пользоваться общими гладильными принадлежностями и стиральной машинкой.  </w:t>
      </w:r>
      <w:r>
        <w:rPr>
          <w:rFonts w:ascii="Georgia" w:hAnsi="Georgia"/>
          <w:sz w:val="18"/>
          <w:szCs w:val="18"/>
        </w:rPr>
        <w:t xml:space="preserve">Гости могут отдохнуть </w:t>
      </w:r>
      <w:r w:rsidRPr="00C83805">
        <w:rPr>
          <w:rFonts w:ascii="Georgia" w:hAnsi="Georgia"/>
          <w:b/>
          <w:sz w:val="18"/>
          <w:szCs w:val="18"/>
        </w:rPr>
        <w:t xml:space="preserve">с напитком в баре или кальяном на открытой террасе или у бассейна. </w:t>
      </w:r>
      <w:r>
        <w:rPr>
          <w:rFonts w:ascii="Georgia" w:hAnsi="Georgia"/>
          <w:sz w:val="18"/>
          <w:szCs w:val="18"/>
        </w:rPr>
        <w:t>У</w:t>
      </w:r>
      <w:r w:rsidRPr="00A43E54">
        <w:rPr>
          <w:rFonts w:ascii="Georgia" w:hAnsi="Georgia"/>
          <w:sz w:val="18"/>
          <w:szCs w:val="18"/>
        </w:rPr>
        <w:t xml:space="preserve">становлено </w:t>
      </w:r>
      <w:r>
        <w:rPr>
          <w:rFonts w:ascii="Georgia" w:hAnsi="Georgia"/>
          <w:sz w:val="18"/>
          <w:szCs w:val="18"/>
        </w:rPr>
        <w:t>в</w:t>
      </w:r>
      <w:r w:rsidRPr="00A43E54">
        <w:rPr>
          <w:rFonts w:ascii="Georgia" w:hAnsi="Georgia"/>
          <w:sz w:val="18"/>
          <w:szCs w:val="18"/>
        </w:rPr>
        <w:t xml:space="preserve">идеонаблюдение </w:t>
      </w:r>
      <w:r>
        <w:rPr>
          <w:rFonts w:ascii="Georgia" w:hAnsi="Georgia"/>
          <w:sz w:val="18"/>
          <w:szCs w:val="18"/>
        </w:rPr>
        <w:t>для безопасности гостей</w:t>
      </w:r>
      <w:r w:rsidRPr="00A43E54">
        <w:rPr>
          <w:rFonts w:ascii="Georgia" w:hAnsi="Georgia"/>
          <w:sz w:val="18"/>
          <w:szCs w:val="18"/>
        </w:rPr>
        <w:t>. Рядом с отелем</w:t>
      </w:r>
      <w:r>
        <w:rPr>
          <w:rFonts w:ascii="Georgia" w:hAnsi="Georgia"/>
          <w:sz w:val="18"/>
          <w:szCs w:val="18"/>
        </w:rPr>
        <w:t xml:space="preserve"> </w:t>
      </w:r>
      <w:r w:rsidRPr="00CD21B9">
        <w:rPr>
          <w:rFonts w:ascii="Georgia" w:hAnsi="Georgia"/>
          <w:b/>
          <w:sz w:val="18"/>
          <w:szCs w:val="18"/>
        </w:rPr>
        <w:t>«Атлас 3*»</w:t>
      </w:r>
      <w:r w:rsidRPr="00A43E54">
        <w:rPr>
          <w:rFonts w:ascii="Georgia" w:hAnsi="Georgia"/>
          <w:sz w:val="18"/>
          <w:szCs w:val="18"/>
        </w:rPr>
        <w:t xml:space="preserve">  находится вся развитая </w:t>
      </w:r>
      <w:r w:rsidRPr="00A43E54">
        <w:rPr>
          <w:rFonts w:ascii="Georgia" w:hAnsi="Georgia"/>
          <w:b/>
          <w:sz w:val="18"/>
          <w:szCs w:val="18"/>
        </w:rPr>
        <w:t>инфраструктура</w:t>
      </w:r>
      <w:r w:rsidRPr="00A43E54">
        <w:rPr>
          <w:rFonts w:ascii="Georgia" w:hAnsi="Georgia"/>
          <w:sz w:val="18"/>
          <w:szCs w:val="18"/>
        </w:rPr>
        <w:t>: аквапарк, дельфинарий, магазины, центр развлечения.</w:t>
      </w:r>
    </w:p>
    <w:p w:rsidR="00034193" w:rsidRPr="00A43E54" w:rsidRDefault="00034193" w:rsidP="00482105">
      <w:pPr>
        <w:pStyle w:val="Title"/>
        <w:spacing w:line="240" w:lineRule="atLeast"/>
        <w:jc w:val="left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 w:cs="Arial"/>
          <w:color w:val="0000CC"/>
          <w:sz w:val="18"/>
          <w:szCs w:val="18"/>
        </w:rPr>
        <w:t>Размещение:</w:t>
      </w:r>
      <w:r w:rsidRPr="00A43E54">
        <w:rPr>
          <w:rFonts w:ascii="Georgia" w:hAnsi="Georgia" w:cs="Arial"/>
          <w:color w:val="0000FF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>«Стандарт»</w:t>
      </w:r>
      <w:r>
        <w:rPr>
          <w:rFonts w:ascii="Georgia" w:hAnsi="Georgia"/>
          <w:sz w:val="18"/>
          <w:szCs w:val="18"/>
          <w:u w:val="none"/>
        </w:rPr>
        <w:t xml:space="preserve"> Главный корпус - </w:t>
      </w:r>
      <w:r w:rsidRPr="00A43E54">
        <w:rPr>
          <w:rFonts w:ascii="Georgia" w:hAnsi="Georgia"/>
          <w:sz w:val="18"/>
          <w:szCs w:val="18"/>
          <w:u w:val="none"/>
        </w:rPr>
        <w:t xml:space="preserve"> 1-но</w:t>
      </w:r>
      <w:r>
        <w:rPr>
          <w:rFonts w:ascii="Georgia" w:hAnsi="Georgia"/>
          <w:sz w:val="18"/>
          <w:szCs w:val="18"/>
          <w:u w:val="none"/>
        </w:rPr>
        <w:t>,</w:t>
      </w:r>
      <w:r w:rsidRPr="00A43E54">
        <w:rPr>
          <w:rFonts w:ascii="Georgia" w:hAnsi="Georgia"/>
          <w:sz w:val="18"/>
          <w:szCs w:val="18"/>
          <w:u w:val="none"/>
        </w:rPr>
        <w:t xml:space="preserve"> 2-х, 3-х,</w:t>
      </w:r>
      <w:r>
        <w:rPr>
          <w:rFonts w:ascii="Georgia" w:hAnsi="Georgia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 xml:space="preserve">4-х местные номера с удобствами 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(WC, душ, ТВ, сплит-система, холодильник, односпальные </w:t>
      </w:r>
      <w:r>
        <w:rPr>
          <w:rFonts w:ascii="Georgia" w:hAnsi="Georgia"/>
          <w:b w:val="0"/>
          <w:sz w:val="18"/>
          <w:szCs w:val="18"/>
          <w:u w:val="none"/>
        </w:rPr>
        <w:t xml:space="preserve">и </w:t>
      </w:r>
      <w:r w:rsidRPr="00A43E54">
        <w:rPr>
          <w:rFonts w:ascii="Georgia" w:hAnsi="Georgia"/>
          <w:b w:val="0"/>
          <w:sz w:val="18"/>
          <w:szCs w:val="18"/>
          <w:u w:val="none"/>
        </w:rPr>
        <w:t>двуспальные кровати, прикроватн</w:t>
      </w:r>
      <w:r>
        <w:rPr>
          <w:rFonts w:ascii="Georgia" w:hAnsi="Georgia"/>
          <w:b w:val="0"/>
          <w:sz w:val="18"/>
          <w:szCs w:val="18"/>
          <w:u w:val="none"/>
        </w:rPr>
        <w:t>ые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 тумбочк</w:t>
      </w:r>
      <w:r>
        <w:rPr>
          <w:rFonts w:ascii="Georgia" w:hAnsi="Georgia"/>
          <w:b w:val="0"/>
          <w:sz w:val="18"/>
          <w:szCs w:val="18"/>
          <w:u w:val="none"/>
        </w:rPr>
        <w:t>и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, </w:t>
      </w:r>
      <w:r>
        <w:rPr>
          <w:rFonts w:ascii="Georgia" w:hAnsi="Georgia"/>
          <w:b w:val="0"/>
          <w:sz w:val="18"/>
          <w:szCs w:val="18"/>
          <w:u w:val="none"/>
        </w:rPr>
        <w:t xml:space="preserve">стол, </w:t>
      </w:r>
      <w:r w:rsidRPr="00A43E54">
        <w:rPr>
          <w:rFonts w:ascii="Georgia" w:hAnsi="Georgia"/>
          <w:b w:val="0"/>
          <w:sz w:val="18"/>
          <w:szCs w:val="18"/>
          <w:u w:val="none"/>
        </w:rPr>
        <w:t>стул</w:t>
      </w:r>
      <w:r>
        <w:rPr>
          <w:rFonts w:ascii="Georgia" w:hAnsi="Georgia"/>
          <w:b w:val="0"/>
          <w:sz w:val="18"/>
          <w:szCs w:val="18"/>
          <w:u w:val="none"/>
        </w:rPr>
        <w:t>ья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, шкаф-купе, </w:t>
      </w:r>
      <w:r>
        <w:rPr>
          <w:rFonts w:ascii="Georgia" w:hAnsi="Georgia"/>
          <w:b w:val="0"/>
          <w:sz w:val="18"/>
          <w:szCs w:val="18"/>
          <w:u w:val="none"/>
        </w:rPr>
        <w:t xml:space="preserve"> прихожая, </w:t>
      </w:r>
      <w:r w:rsidRPr="00A43E54">
        <w:rPr>
          <w:rFonts w:ascii="Georgia" w:hAnsi="Georgia"/>
          <w:b w:val="0"/>
          <w:sz w:val="18"/>
          <w:szCs w:val="18"/>
          <w:u w:val="none"/>
        </w:rPr>
        <w:t>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принадлежности,  (журнальный столик –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 </w:t>
      </w:r>
      <w:r w:rsidRPr="008069EC">
        <w:rPr>
          <w:rFonts w:ascii="Georgia" w:hAnsi="Georgia"/>
          <w:b w:val="0"/>
          <w:sz w:val="18"/>
          <w:szCs w:val="18"/>
          <w:u w:val="none"/>
        </w:rPr>
        <w:t>в  2-х, 3-х, 4-х местных ).</w:t>
      </w:r>
      <w:r w:rsidRPr="00A43E54">
        <w:rPr>
          <w:rFonts w:ascii="Georgia" w:hAnsi="Georgia"/>
          <w:b w:val="0"/>
          <w:sz w:val="18"/>
          <w:szCs w:val="18"/>
          <w:u w:val="none"/>
        </w:rPr>
        <w:t> </w:t>
      </w:r>
    </w:p>
    <w:p w:rsidR="00034193" w:rsidRPr="00A43E54" w:rsidRDefault="00034193" w:rsidP="00306202">
      <w:pPr>
        <w:pStyle w:val="Title"/>
        <w:spacing w:line="240" w:lineRule="atLeast"/>
        <w:jc w:val="both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/>
          <w:sz w:val="18"/>
          <w:szCs w:val="18"/>
          <w:u w:val="none"/>
        </w:rPr>
        <w:t xml:space="preserve">«Стандарт» </w:t>
      </w:r>
      <w:r>
        <w:rPr>
          <w:rFonts w:ascii="Georgia" w:hAnsi="Georgia"/>
          <w:sz w:val="18"/>
          <w:szCs w:val="18"/>
          <w:u w:val="none"/>
        </w:rPr>
        <w:t xml:space="preserve">Главный корпус - </w:t>
      </w:r>
      <w:r w:rsidRPr="00A43E54">
        <w:rPr>
          <w:rFonts w:ascii="Georgia" w:hAnsi="Georgia"/>
          <w:sz w:val="18"/>
          <w:szCs w:val="18"/>
          <w:u w:val="none"/>
        </w:rPr>
        <w:t xml:space="preserve"> 2-х комнатные 4-х местные номера с удобствами </w:t>
      </w:r>
      <w:r w:rsidRPr="00A43E54">
        <w:rPr>
          <w:rFonts w:ascii="Georgia" w:hAnsi="Georgia"/>
          <w:b w:val="0"/>
          <w:sz w:val="18"/>
          <w:szCs w:val="18"/>
          <w:u w:val="none"/>
        </w:rPr>
        <w:t>(WC, душ, ТВ, сплит-система, холодильник, односпальная кровать, две двуспальные кровати,  прикроватные тумбочки, стол и стулья, журнальный столик,  шкаф-купе,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</w:p>
    <w:p w:rsidR="00034193" w:rsidRPr="00A43E54" w:rsidRDefault="00034193" w:rsidP="00A20EEE">
      <w:pPr>
        <w:pStyle w:val="Title"/>
        <w:spacing w:line="240" w:lineRule="atLeast"/>
        <w:jc w:val="left"/>
        <w:rPr>
          <w:rFonts w:ascii="Georgia" w:hAnsi="Georgia"/>
          <w:b w:val="0"/>
          <w:sz w:val="18"/>
          <w:szCs w:val="18"/>
          <w:u w:val="none"/>
        </w:rPr>
      </w:pPr>
      <w:r w:rsidRPr="00A43E54">
        <w:rPr>
          <w:rFonts w:ascii="Georgia" w:hAnsi="Georgia"/>
          <w:sz w:val="18"/>
          <w:szCs w:val="18"/>
          <w:u w:val="none"/>
        </w:rPr>
        <w:t>«Семейная студия с кухней»</w:t>
      </w:r>
      <w:r w:rsidRPr="004336C5">
        <w:rPr>
          <w:rFonts w:ascii="Georgia" w:hAnsi="Georgia"/>
          <w:sz w:val="18"/>
          <w:szCs w:val="18"/>
          <w:u w:val="none"/>
        </w:rPr>
        <w:t xml:space="preserve"> </w:t>
      </w:r>
      <w:r w:rsidRPr="00A43E54">
        <w:rPr>
          <w:rFonts w:ascii="Georgia" w:hAnsi="Georgia"/>
          <w:sz w:val="18"/>
          <w:szCs w:val="18"/>
          <w:u w:val="none"/>
        </w:rPr>
        <w:t>4-х местные номера</w:t>
      </w:r>
      <w:r>
        <w:rPr>
          <w:rFonts w:ascii="Georgia" w:hAnsi="Georgia"/>
          <w:sz w:val="18"/>
          <w:szCs w:val="18"/>
          <w:u w:val="none"/>
        </w:rPr>
        <w:t xml:space="preserve"> с отдельным входом</w:t>
      </w:r>
      <w:r w:rsidRPr="00A43E54">
        <w:rPr>
          <w:rFonts w:ascii="Georgia" w:hAnsi="Georgia"/>
          <w:sz w:val="18"/>
          <w:szCs w:val="18"/>
          <w:u w:val="none"/>
        </w:rPr>
        <w:t xml:space="preserve"> и «Апартаменты с кухней»  </w:t>
      </w:r>
      <w:r>
        <w:rPr>
          <w:rFonts w:ascii="Georgia" w:hAnsi="Georgia"/>
          <w:sz w:val="18"/>
          <w:szCs w:val="18"/>
          <w:u w:val="none"/>
        </w:rPr>
        <w:t>5-ти</w:t>
      </w:r>
      <w:r w:rsidRPr="00A43E54">
        <w:rPr>
          <w:rFonts w:ascii="Georgia" w:hAnsi="Georgia"/>
          <w:sz w:val="18"/>
          <w:szCs w:val="18"/>
          <w:u w:val="none"/>
        </w:rPr>
        <w:t xml:space="preserve"> местные номера с удобства</w:t>
      </w:r>
      <w:r>
        <w:rPr>
          <w:rFonts w:ascii="Georgia" w:hAnsi="Georgia"/>
          <w:sz w:val="18"/>
          <w:szCs w:val="18"/>
          <w:u w:val="none"/>
        </w:rPr>
        <w:t>ми и отдельным входом - 3 корпус</w:t>
      </w:r>
      <w:r w:rsidRPr="00A43E54">
        <w:rPr>
          <w:rFonts w:ascii="Georgia" w:hAnsi="Georgia"/>
          <w:sz w:val="18"/>
          <w:szCs w:val="18"/>
          <w:u w:val="none"/>
        </w:rPr>
        <w:t xml:space="preserve">  </w:t>
      </w:r>
      <w:r w:rsidRPr="00A43E54">
        <w:rPr>
          <w:rFonts w:ascii="Georgia" w:hAnsi="Georgia"/>
          <w:b w:val="0"/>
          <w:sz w:val="18"/>
          <w:szCs w:val="18"/>
          <w:u w:val="none"/>
        </w:rPr>
        <w:t xml:space="preserve">(WC, душ, ТВ, сплит-система, </w:t>
      </w:r>
      <w:r>
        <w:rPr>
          <w:rFonts w:ascii="Georgia" w:hAnsi="Georgia"/>
          <w:b w:val="0"/>
          <w:sz w:val="18"/>
          <w:szCs w:val="18"/>
          <w:u w:val="none"/>
        </w:rPr>
        <w:t xml:space="preserve">холодильник, </w:t>
      </w:r>
      <w:r w:rsidRPr="00A43E54">
        <w:rPr>
          <w:rFonts w:ascii="Georgia" w:hAnsi="Georgia"/>
          <w:b w:val="0"/>
          <w:sz w:val="18"/>
          <w:szCs w:val="18"/>
          <w:u w:val="none"/>
        </w:rPr>
        <w:t>односпальная кровать, две двуспа</w:t>
      </w:r>
      <w:r>
        <w:rPr>
          <w:rFonts w:ascii="Georgia" w:hAnsi="Georgia"/>
          <w:b w:val="0"/>
          <w:sz w:val="18"/>
          <w:szCs w:val="18"/>
          <w:u w:val="none"/>
        </w:rPr>
        <w:t xml:space="preserve">льные кровати, </w:t>
      </w:r>
      <w:r w:rsidRPr="00A43E54">
        <w:rPr>
          <w:rFonts w:ascii="Georgia" w:hAnsi="Georgia"/>
          <w:b w:val="0"/>
          <w:sz w:val="18"/>
          <w:szCs w:val="18"/>
          <w:u w:val="none"/>
        </w:rPr>
        <w:t>прикроватные тумбочки, стол и стулья, журнальный столик,  шкаф-купе, стиральная машинка,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  <w:r w:rsidRPr="00A43E54">
        <w:rPr>
          <w:rFonts w:ascii="Georgia" w:hAnsi="Georgia"/>
          <w:sz w:val="18"/>
          <w:szCs w:val="18"/>
          <w:u w:val="none"/>
        </w:rPr>
        <w:br/>
        <w:t>«Комфорт»</w:t>
      </w:r>
      <w:r>
        <w:rPr>
          <w:rFonts w:ascii="Georgia" w:hAnsi="Georgia"/>
          <w:sz w:val="18"/>
          <w:szCs w:val="18"/>
          <w:u w:val="none"/>
        </w:rPr>
        <w:t xml:space="preserve"> 2 корпус -</w:t>
      </w:r>
      <w:r w:rsidRPr="00A43E54">
        <w:rPr>
          <w:rFonts w:ascii="Georgia" w:hAnsi="Georgia"/>
          <w:sz w:val="18"/>
          <w:szCs w:val="18"/>
          <w:u w:val="none"/>
        </w:rPr>
        <w:t xml:space="preserve"> 3-х местные номера</w:t>
      </w:r>
      <w:r>
        <w:rPr>
          <w:rFonts w:ascii="Georgia" w:hAnsi="Georgia"/>
          <w:sz w:val="18"/>
          <w:szCs w:val="18"/>
          <w:u w:val="none"/>
        </w:rPr>
        <w:t xml:space="preserve"> без вида на море</w:t>
      </w:r>
      <w:r w:rsidRPr="00A43E54">
        <w:rPr>
          <w:rFonts w:ascii="Georgia" w:hAnsi="Georgia"/>
          <w:sz w:val="18"/>
          <w:szCs w:val="18"/>
          <w:u w:val="none"/>
        </w:rPr>
        <w:t xml:space="preserve"> и «Семейны</w:t>
      </w:r>
      <w:r>
        <w:rPr>
          <w:rFonts w:ascii="Georgia" w:hAnsi="Georgia"/>
          <w:sz w:val="18"/>
          <w:szCs w:val="18"/>
          <w:u w:val="none"/>
        </w:rPr>
        <w:t>й комфорт</w:t>
      </w:r>
      <w:r w:rsidRPr="00A43E54">
        <w:rPr>
          <w:rFonts w:ascii="Georgia" w:hAnsi="Georgia"/>
          <w:sz w:val="18"/>
          <w:szCs w:val="18"/>
          <w:u w:val="none"/>
        </w:rPr>
        <w:t>»</w:t>
      </w:r>
      <w:r>
        <w:rPr>
          <w:rFonts w:ascii="Georgia" w:hAnsi="Georgia"/>
          <w:sz w:val="18"/>
          <w:szCs w:val="18"/>
          <w:u w:val="none"/>
        </w:rPr>
        <w:t xml:space="preserve"> 2 корпус -</w:t>
      </w:r>
      <w:r w:rsidRPr="00A43E54">
        <w:rPr>
          <w:rFonts w:ascii="Georgia" w:hAnsi="Georgia"/>
          <w:sz w:val="18"/>
          <w:szCs w:val="18"/>
          <w:u w:val="none"/>
        </w:rPr>
        <w:t xml:space="preserve"> 4-х местные номера с удобствами с видом на море </w:t>
      </w:r>
      <w:r w:rsidRPr="00A43E54">
        <w:rPr>
          <w:rFonts w:ascii="Georgia" w:hAnsi="Georgia"/>
          <w:b w:val="0"/>
          <w:sz w:val="18"/>
          <w:szCs w:val="18"/>
          <w:u w:val="none"/>
        </w:rPr>
        <w:t>(WC, душ, ТВ, сплит-система, холодильник, односпальные кровати, двуспальные кровати,  прикроватные тумбочки, стол и стулья, журнальный столик,  шкаф-купе, фен, чайник</w:t>
      </w:r>
      <w:r>
        <w:rPr>
          <w:rFonts w:ascii="Georgia" w:hAnsi="Georgia"/>
          <w:b w:val="0"/>
          <w:sz w:val="18"/>
          <w:szCs w:val="18"/>
          <w:u w:val="none"/>
        </w:rPr>
        <w:t>, полотенца, мыльные принадлежности</w:t>
      </w:r>
      <w:r w:rsidRPr="00A43E54">
        <w:rPr>
          <w:rFonts w:ascii="Georgia" w:hAnsi="Georgia"/>
          <w:b w:val="0"/>
          <w:sz w:val="18"/>
          <w:szCs w:val="18"/>
          <w:u w:val="none"/>
        </w:rPr>
        <w:t>). </w:t>
      </w:r>
    </w:p>
    <w:p w:rsidR="00034193" w:rsidRPr="00A43E54" w:rsidRDefault="00034193" w:rsidP="00DB3BFC">
      <w:pPr>
        <w:pStyle w:val="Title"/>
        <w:spacing w:line="240" w:lineRule="atLeast"/>
        <w:jc w:val="both"/>
        <w:rPr>
          <w:rFonts w:ascii="Georgia" w:hAnsi="Georgia" w:cs="Arial"/>
          <w:b w:val="0"/>
          <w:color w:val="000000"/>
          <w:sz w:val="18"/>
          <w:szCs w:val="18"/>
        </w:rPr>
      </w:pPr>
      <w:r w:rsidRPr="00A43E54">
        <w:rPr>
          <w:rFonts w:ascii="Georgia" w:hAnsi="Georgia" w:cs="Arial"/>
          <w:color w:val="0000CC"/>
          <w:sz w:val="18"/>
          <w:szCs w:val="18"/>
        </w:rPr>
        <w:t>Пляж:</w:t>
      </w:r>
      <w:r w:rsidRPr="00A43E54">
        <w:rPr>
          <w:rFonts w:ascii="Georgia" w:hAnsi="Georgia" w:cs="Arial"/>
          <w:color w:val="0000FF"/>
          <w:sz w:val="18"/>
          <w:szCs w:val="18"/>
          <w:u w:val="none"/>
        </w:rPr>
        <w:t xml:space="preserve"> </w:t>
      </w:r>
      <w:r w:rsidRPr="00A43E54">
        <w:rPr>
          <w:rFonts w:ascii="Georgia" w:hAnsi="Georgia" w:cs="Arial"/>
          <w:sz w:val="18"/>
          <w:szCs w:val="18"/>
          <w:u w:val="none"/>
        </w:rPr>
        <w:t xml:space="preserve">10 минут </w:t>
      </w:r>
      <w:bookmarkStart w:id="0" w:name="_GoBack"/>
      <w:bookmarkEnd w:id="0"/>
      <w:r w:rsidRPr="00A43E54">
        <w:rPr>
          <w:rFonts w:ascii="Georgia" w:hAnsi="Georgia" w:cs="Arial"/>
          <w:b w:val="0"/>
          <w:sz w:val="18"/>
          <w:szCs w:val="18"/>
          <w:u w:val="none"/>
        </w:rPr>
        <w:t xml:space="preserve"> - оборудованный галечный. </w:t>
      </w:r>
    </w:p>
    <w:p w:rsidR="00034193" w:rsidRPr="00A43E54" w:rsidRDefault="00034193" w:rsidP="00DB3BFC">
      <w:pPr>
        <w:spacing w:line="240" w:lineRule="atLeast"/>
        <w:jc w:val="both"/>
        <w:rPr>
          <w:rFonts w:ascii="Georgia" w:hAnsi="Georgia"/>
          <w:sz w:val="18"/>
          <w:szCs w:val="18"/>
        </w:rPr>
      </w:pPr>
      <w:r w:rsidRPr="00A43E54">
        <w:rPr>
          <w:rFonts w:ascii="Georgia" w:hAnsi="Georgia" w:cs="Arial"/>
          <w:b/>
          <w:color w:val="0000CC"/>
          <w:sz w:val="18"/>
          <w:szCs w:val="18"/>
          <w:u w:val="single"/>
        </w:rPr>
        <w:t>Питание:</w:t>
      </w:r>
      <w:r w:rsidRPr="00A43E54">
        <w:rPr>
          <w:rFonts w:ascii="Georgia" w:hAnsi="Georgia" w:cs="Arial"/>
          <w:b/>
          <w:color w:val="0000FF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в отеле</w:t>
      </w:r>
      <w:r w:rsidRPr="00A43E54">
        <w:rPr>
          <w:rFonts w:ascii="Georgia" w:hAnsi="Georgia"/>
          <w:sz w:val="18"/>
          <w:szCs w:val="18"/>
        </w:rPr>
        <w:t xml:space="preserve"> есть кафе</w:t>
      </w:r>
      <w:r>
        <w:rPr>
          <w:rFonts w:ascii="Georgia" w:hAnsi="Georgia"/>
          <w:sz w:val="18"/>
          <w:szCs w:val="18"/>
        </w:rPr>
        <w:t xml:space="preserve"> с европейской кухней</w:t>
      </w:r>
      <w:r w:rsidRPr="00A43E54">
        <w:rPr>
          <w:rFonts w:ascii="Georgia" w:hAnsi="Georgia"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с детским меню,</w:t>
      </w:r>
      <w:r w:rsidRPr="00A43E54">
        <w:rPr>
          <w:rFonts w:ascii="Georgia" w:hAnsi="Georgia"/>
          <w:sz w:val="18"/>
          <w:szCs w:val="18"/>
        </w:rPr>
        <w:t xml:space="preserve"> комплексное 3-х разовое питание </w:t>
      </w:r>
      <w:r>
        <w:rPr>
          <w:rFonts w:ascii="Georgia" w:hAnsi="Georgia"/>
          <w:sz w:val="18"/>
          <w:szCs w:val="18"/>
        </w:rPr>
        <w:t xml:space="preserve"> - </w:t>
      </w:r>
      <w:r>
        <w:rPr>
          <w:rFonts w:ascii="Georgia" w:hAnsi="Georgia"/>
          <w:b/>
          <w:sz w:val="18"/>
          <w:szCs w:val="18"/>
        </w:rPr>
        <w:t>10</w:t>
      </w:r>
      <w:r w:rsidRPr="00A43E54">
        <w:rPr>
          <w:rFonts w:ascii="Georgia" w:hAnsi="Georgia"/>
          <w:b/>
          <w:sz w:val="18"/>
          <w:szCs w:val="18"/>
        </w:rPr>
        <w:t>00 руб/чел.</w:t>
      </w:r>
    </w:p>
    <w:p w:rsidR="00034193" w:rsidRPr="00A43E54" w:rsidRDefault="00034193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18"/>
          <w:szCs w:val="18"/>
          <w:u w:val="single"/>
        </w:rPr>
      </w:pPr>
      <w:r w:rsidRPr="00A43E54">
        <w:rPr>
          <w:rFonts w:ascii="Georgia" w:hAnsi="Georgia" w:cs="Arial"/>
          <w:b/>
          <w:color w:val="0000CC"/>
          <w:sz w:val="18"/>
          <w:szCs w:val="18"/>
          <w:u w:val="single"/>
        </w:rPr>
        <w:t>Дети:</w:t>
      </w:r>
      <w:r w:rsidRPr="00A43E54">
        <w:rPr>
          <w:rFonts w:ascii="Georgia" w:hAnsi="Georgia" w:cs="Arial"/>
          <w:b/>
          <w:color w:val="0000FF"/>
          <w:sz w:val="18"/>
          <w:szCs w:val="18"/>
        </w:rPr>
        <w:t xml:space="preserve"> </w:t>
      </w:r>
      <w:r w:rsidRPr="00A43E54">
        <w:rPr>
          <w:rFonts w:ascii="Georgia" w:hAnsi="Georgia"/>
          <w:b/>
          <w:sz w:val="18"/>
          <w:szCs w:val="18"/>
        </w:rPr>
        <w:t>до 3</w:t>
      </w:r>
      <w:r>
        <w:rPr>
          <w:rFonts w:ascii="Georgia" w:hAnsi="Georgia"/>
          <w:b/>
          <w:sz w:val="18"/>
          <w:szCs w:val="18"/>
        </w:rPr>
        <w:t xml:space="preserve"> </w:t>
      </w:r>
      <w:r w:rsidRPr="00A43E54">
        <w:rPr>
          <w:rFonts w:ascii="Georgia" w:hAnsi="Georgia"/>
          <w:b/>
          <w:sz w:val="18"/>
          <w:szCs w:val="18"/>
        </w:rPr>
        <w:t xml:space="preserve">лет </w:t>
      </w:r>
      <w:r w:rsidRPr="00A43E54">
        <w:rPr>
          <w:rFonts w:ascii="Georgia" w:hAnsi="Georgia"/>
          <w:sz w:val="18"/>
          <w:szCs w:val="18"/>
        </w:rPr>
        <w:t>на одном месте с родителями</w:t>
      </w:r>
      <w:r w:rsidRPr="00A43E54">
        <w:rPr>
          <w:rFonts w:ascii="Georgia" w:hAnsi="Georgia"/>
          <w:b/>
          <w:sz w:val="18"/>
          <w:szCs w:val="18"/>
        </w:rPr>
        <w:t xml:space="preserve">– </w:t>
      </w:r>
      <w:r>
        <w:rPr>
          <w:rFonts w:ascii="Georgia" w:hAnsi="Georgia"/>
          <w:b/>
          <w:sz w:val="18"/>
          <w:szCs w:val="18"/>
        </w:rPr>
        <w:t>615</w:t>
      </w:r>
      <w:r w:rsidRPr="00A43E54">
        <w:rPr>
          <w:rFonts w:ascii="Georgia" w:hAnsi="Georgia"/>
          <w:b/>
          <w:sz w:val="18"/>
          <w:szCs w:val="18"/>
        </w:rPr>
        <w:t xml:space="preserve">0 руб., </w:t>
      </w:r>
      <w:r w:rsidRPr="00A43E54">
        <w:rPr>
          <w:rFonts w:ascii="Georgia" w:hAnsi="Georgia"/>
          <w:sz w:val="18"/>
          <w:szCs w:val="18"/>
        </w:rPr>
        <w:t xml:space="preserve">детская кроватка </w:t>
      </w:r>
      <w:r>
        <w:rPr>
          <w:rFonts w:ascii="Georgia" w:hAnsi="Georgia"/>
          <w:sz w:val="18"/>
          <w:szCs w:val="18"/>
        </w:rPr>
        <w:t>д</w:t>
      </w:r>
      <w:r w:rsidRPr="00A43E54">
        <w:rPr>
          <w:rFonts w:ascii="Georgia" w:hAnsi="Georgia"/>
          <w:b/>
          <w:sz w:val="18"/>
          <w:szCs w:val="18"/>
        </w:rPr>
        <w:t xml:space="preserve">о 3 лет </w:t>
      </w:r>
      <w:r w:rsidRPr="00A43E54">
        <w:rPr>
          <w:rFonts w:ascii="Georgia" w:hAnsi="Georgia"/>
          <w:b/>
          <w:sz w:val="18"/>
          <w:szCs w:val="18"/>
        </w:rPr>
        <w:softHyphen/>
        <w:t xml:space="preserve">– </w:t>
      </w:r>
      <w:r>
        <w:rPr>
          <w:rFonts w:ascii="Georgia" w:hAnsi="Georgia"/>
          <w:b/>
          <w:sz w:val="18"/>
          <w:szCs w:val="18"/>
        </w:rPr>
        <w:t>825</w:t>
      </w:r>
      <w:r w:rsidRPr="00A43E54">
        <w:rPr>
          <w:rFonts w:ascii="Georgia" w:hAnsi="Georgia"/>
          <w:b/>
          <w:sz w:val="18"/>
          <w:szCs w:val="18"/>
        </w:rPr>
        <w:t>0 руб.,  до 12 лет</w:t>
      </w:r>
      <w:r w:rsidRPr="00A43E54">
        <w:rPr>
          <w:rFonts w:ascii="Georgia" w:hAnsi="Georgia"/>
          <w:sz w:val="18"/>
          <w:szCs w:val="18"/>
        </w:rPr>
        <w:t xml:space="preserve"> скидка на проезд – </w:t>
      </w:r>
      <w:r w:rsidRPr="00A43E54">
        <w:rPr>
          <w:rFonts w:ascii="Georgia" w:hAnsi="Georgia"/>
          <w:b/>
          <w:sz w:val="18"/>
          <w:szCs w:val="18"/>
        </w:rPr>
        <w:t>200 руб.</w:t>
      </w:r>
    </w:p>
    <w:p w:rsidR="00034193" w:rsidRPr="00A13AA4" w:rsidRDefault="00034193" w:rsidP="003D2B6E">
      <w:pPr>
        <w:pStyle w:val="Heading1"/>
        <w:rPr>
          <w:sz w:val="26"/>
          <w:szCs w:val="26"/>
        </w:rPr>
      </w:pPr>
      <w:r w:rsidRPr="00A13AA4">
        <w:rPr>
          <w:color w:val="0000FF"/>
          <w:sz w:val="26"/>
          <w:szCs w:val="26"/>
        </w:rPr>
        <w:t>Стоимость тура на 1 человека (7 ночей)</w:t>
      </w:r>
    </w:p>
    <w:tbl>
      <w:tblPr>
        <w:tblpPr w:leftFromText="180" w:rightFromText="180" w:vertAnchor="text" w:tblpX="-82" w:tblpY="1"/>
        <w:tblOverlap w:val="never"/>
        <w:tblW w:w="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770"/>
        <w:gridCol w:w="770"/>
        <w:gridCol w:w="770"/>
        <w:gridCol w:w="770"/>
        <w:gridCol w:w="697"/>
        <w:gridCol w:w="1100"/>
        <w:gridCol w:w="990"/>
        <w:gridCol w:w="770"/>
        <w:gridCol w:w="880"/>
        <w:gridCol w:w="1100"/>
        <w:gridCol w:w="990"/>
        <w:gridCol w:w="990"/>
      </w:tblGrid>
      <w:tr w:rsidR="00034193" w:rsidRPr="007D5948" w:rsidTr="00020D55">
        <w:trPr>
          <w:cantSplit/>
          <w:trHeight w:val="531"/>
        </w:trPr>
        <w:tc>
          <w:tcPr>
            <w:tcW w:w="1208" w:type="dxa"/>
            <w:vMerge w:val="restart"/>
            <w:tcBorders>
              <w:tl2br w:val="single" w:sz="4" w:space="0" w:color="auto"/>
            </w:tcBorders>
          </w:tcPr>
          <w:p w:rsidR="00034193" w:rsidRPr="009854B9" w:rsidRDefault="00034193" w:rsidP="00020D55">
            <w:pPr>
              <w:jc w:val="center"/>
              <w:rPr>
                <w:b/>
                <w:bCs/>
                <w:sz w:val="16"/>
                <w:szCs w:val="16"/>
              </w:rPr>
            </w:pPr>
            <w:r w:rsidRPr="009854B9">
              <w:rPr>
                <w:b/>
                <w:bCs/>
                <w:sz w:val="16"/>
                <w:szCs w:val="16"/>
              </w:rPr>
              <w:t>Размещение</w:t>
            </w:r>
          </w:p>
          <w:p w:rsidR="00034193" w:rsidRDefault="00034193" w:rsidP="00020D55">
            <w:pPr>
              <w:rPr>
                <w:b/>
                <w:bCs/>
              </w:rPr>
            </w:pPr>
          </w:p>
          <w:p w:rsidR="00034193" w:rsidRDefault="00034193" w:rsidP="00020D55">
            <w:pPr>
              <w:rPr>
                <w:b/>
                <w:bCs/>
              </w:rPr>
            </w:pPr>
          </w:p>
          <w:p w:rsidR="00034193" w:rsidRPr="00595077" w:rsidRDefault="00034193" w:rsidP="00020D5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br/>
            </w:r>
            <w:r w:rsidRPr="00595077">
              <w:rPr>
                <w:b/>
                <w:bCs/>
                <w:sz w:val="20"/>
                <w:szCs w:val="20"/>
              </w:rPr>
              <w:t>Заезды</w:t>
            </w:r>
          </w:p>
        </w:tc>
        <w:tc>
          <w:tcPr>
            <w:tcW w:w="3777" w:type="dxa"/>
            <w:gridSpan w:val="5"/>
          </w:tcPr>
          <w:p w:rsidR="00034193" w:rsidRDefault="00034193" w:rsidP="00020D55">
            <w:pPr>
              <w:jc w:val="center"/>
              <w:rPr>
                <w:b/>
                <w:sz w:val="20"/>
                <w:szCs w:val="20"/>
              </w:rPr>
            </w:pPr>
            <w:r w:rsidRPr="00595077">
              <w:rPr>
                <w:b/>
                <w:sz w:val="20"/>
                <w:szCs w:val="20"/>
              </w:rPr>
              <w:t>СТАНДАРТ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5077">
              <w:rPr>
                <w:b/>
                <w:sz w:val="20"/>
                <w:szCs w:val="20"/>
              </w:rPr>
              <w:t>с удоб.</w:t>
            </w:r>
          </w:p>
          <w:p w:rsidR="00034193" w:rsidRPr="00A20EEE" w:rsidRDefault="00034193" w:rsidP="0002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100" w:type="dxa"/>
            <w:vMerge w:val="restart"/>
          </w:tcPr>
          <w:p w:rsidR="00034193" w:rsidRDefault="00034193" w:rsidP="00020D55">
            <w:pPr>
              <w:jc w:val="center"/>
              <w:rPr>
                <w:b/>
                <w:sz w:val="18"/>
                <w:szCs w:val="18"/>
              </w:rPr>
            </w:pPr>
            <w:r w:rsidRPr="009854B9">
              <w:rPr>
                <w:b/>
                <w:sz w:val="18"/>
                <w:szCs w:val="18"/>
              </w:rPr>
              <w:t>СЕМЕЙ</w:t>
            </w:r>
          </w:p>
          <w:p w:rsidR="00034193" w:rsidRPr="0059507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9854B9">
              <w:rPr>
                <w:b/>
                <w:sz w:val="18"/>
                <w:szCs w:val="18"/>
              </w:rPr>
              <w:t>НАЯ</w:t>
            </w:r>
            <w:r w:rsidRPr="00595077">
              <w:rPr>
                <w:b/>
                <w:sz w:val="16"/>
                <w:szCs w:val="16"/>
              </w:rPr>
              <w:t xml:space="preserve"> </w:t>
            </w:r>
            <w:r w:rsidRPr="009854B9">
              <w:rPr>
                <w:b/>
                <w:sz w:val="18"/>
                <w:szCs w:val="18"/>
              </w:rPr>
              <w:t>СТУДИЯ</w:t>
            </w:r>
            <w:r w:rsidRPr="005245FE">
              <w:rPr>
                <w:b/>
                <w:sz w:val="20"/>
                <w:szCs w:val="20"/>
              </w:rPr>
              <w:t xml:space="preserve"> </w:t>
            </w:r>
            <w:r w:rsidRPr="00595077">
              <w:rPr>
                <w:b/>
                <w:sz w:val="16"/>
                <w:szCs w:val="16"/>
              </w:rPr>
              <w:br/>
              <w:t>с кухней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034193" w:rsidRPr="0059507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с удоб.</w:t>
            </w:r>
          </w:p>
        </w:tc>
        <w:tc>
          <w:tcPr>
            <w:tcW w:w="990" w:type="dxa"/>
            <w:vMerge w:val="restart"/>
          </w:tcPr>
          <w:p w:rsidR="00034193" w:rsidRPr="005245FE" w:rsidRDefault="00034193" w:rsidP="00020D55">
            <w:pPr>
              <w:jc w:val="center"/>
              <w:rPr>
                <w:b/>
                <w:sz w:val="18"/>
                <w:szCs w:val="18"/>
              </w:rPr>
            </w:pPr>
            <w:r w:rsidRPr="005245FE">
              <w:rPr>
                <w:b/>
                <w:sz w:val="18"/>
                <w:szCs w:val="18"/>
              </w:rPr>
              <w:t>АПАРТА</w:t>
            </w:r>
          </w:p>
          <w:p w:rsidR="00034193" w:rsidRPr="00CB2C12" w:rsidRDefault="00034193" w:rsidP="00020D55">
            <w:pPr>
              <w:jc w:val="center"/>
              <w:rPr>
                <w:sz w:val="16"/>
                <w:szCs w:val="16"/>
              </w:rPr>
            </w:pPr>
            <w:r w:rsidRPr="005245FE">
              <w:rPr>
                <w:b/>
                <w:sz w:val="18"/>
                <w:szCs w:val="18"/>
              </w:rPr>
              <w:t>МЕНТЫ</w:t>
            </w:r>
            <w:r w:rsidRPr="009B3E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с кухней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5-ти</w:t>
            </w:r>
            <w:r w:rsidRPr="00105AF7">
              <w:rPr>
                <w:b/>
                <w:sz w:val="16"/>
                <w:szCs w:val="16"/>
              </w:rPr>
              <w:t xml:space="preserve"> мест.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с удоб.</w:t>
            </w:r>
          </w:p>
          <w:p w:rsidR="00034193" w:rsidRPr="00CB2C12" w:rsidRDefault="00034193" w:rsidP="0002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3"/>
          </w:tcPr>
          <w:p w:rsidR="00034193" w:rsidRDefault="00034193" w:rsidP="0002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КОМФОРТ </w:t>
            </w:r>
            <w:r w:rsidRPr="00CB2C12">
              <w:rPr>
                <w:b/>
                <w:sz w:val="20"/>
                <w:szCs w:val="20"/>
              </w:rPr>
              <w:t xml:space="preserve"> с удоб.</w:t>
            </w:r>
            <w:r>
              <w:rPr>
                <w:b/>
                <w:sz w:val="20"/>
                <w:szCs w:val="20"/>
              </w:rPr>
              <w:t xml:space="preserve"> с балк.</w:t>
            </w:r>
          </w:p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  <w:r w:rsidRPr="00CB2C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 корпус- на фото)</w:t>
            </w:r>
          </w:p>
        </w:tc>
        <w:tc>
          <w:tcPr>
            <w:tcW w:w="990" w:type="dxa"/>
            <w:vMerge w:val="restart"/>
          </w:tcPr>
          <w:p w:rsidR="00034193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Доп.</w:t>
            </w:r>
            <w:r>
              <w:rPr>
                <w:b/>
                <w:sz w:val="16"/>
                <w:szCs w:val="16"/>
              </w:rPr>
              <w:br/>
              <w:t>место</w:t>
            </w:r>
          </w:p>
          <w:p w:rsidR="00034193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дети</w:t>
            </w:r>
            <w:r w:rsidRPr="00105AF7">
              <w:rPr>
                <w:b/>
                <w:sz w:val="16"/>
                <w:szCs w:val="16"/>
              </w:rPr>
              <w:t xml:space="preserve"> до 10 лет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Доп.</w:t>
            </w:r>
            <w:r>
              <w:rPr>
                <w:b/>
                <w:sz w:val="16"/>
                <w:szCs w:val="16"/>
              </w:rPr>
              <w:br/>
              <w:t xml:space="preserve">место </w:t>
            </w:r>
            <w:r>
              <w:rPr>
                <w:b/>
                <w:sz w:val="16"/>
                <w:szCs w:val="16"/>
              </w:rPr>
              <w:br/>
              <w:t>взрослые</w:t>
            </w:r>
          </w:p>
          <w:p w:rsidR="00034193" w:rsidRPr="00AF3B48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AF3B48">
              <w:rPr>
                <w:b/>
                <w:sz w:val="16"/>
                <w:szCs w:val="16"/>
              </w:rPr>
              <w:t>и дети от 10 лет</w:t>
            </w:r>
          </w:p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034193" w:rsidRPr="007D5948" w:rsidTr="00020D55">
        <w:trPr>
          <w:cantSplit/>
          <w:trHeight w:val="590"/>
        </w:trPr>
        <w:tc>
          <w:tcPr>
            <w:tcW w:w="1208" w:type="dxa"/>
            <w:vMerge/>
            <w:tcBorders>
              <w:tl2br w:val="single" w:sz="4" w:space="0" w:color="auto"/>
            </w:tcBorders>
          </w:tcPr>
          <w:p w:rsidR="00034193" w:rsidRPr="004B7448" w:rsidRDefault="00034193" w:rsidP="00020D55">
            <w:pPr>
              <w:rPr>
                <w:b/>
                <w:bCs/>
              </w:rPr>
            </w:pPr>
          </w:p>
        </w:tc>
        <w:tc>
          <w:tcPr>
            <w:tcW w:w="77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1-но мест. </w:t>
            </w:r>
          </w:p>
        </w:tc>
        <w:tc>
          <w:tcPr>
            <w:tcW w:w="77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2-х мест.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</w:tcPr>
          <w:p w:rsidR="00034193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2-х ком. 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</w:t>
            </w:r>
            <w:r w:rsidRPr="00105AF7">
              <w:rPr>
                <w:b/>
                <w:sz w:val="16"/>
                <w:szCs w:val="16"/>
              </w:rPr>
              <w:br/>
              <w:t xml:space="preserve">мест. </w:t>
            </w:r>
          </w:p>
        </w:tc>
        <w:tc>
          <w:tcPr>
            <w:tcW w:w="1100" w:type="dxa"/>
            <w:vMerge/>
          </w:tcPr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 xml:space="preserve"> </w:t>
            </w:r>
          </w:p>
          <w:p w:rsidR="00034193" w:rsidRPr="00105AF7" w:rsidRDefault="00034193" w:rsidP="0002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3-х мест.</w:t>
            </w:r>
          </w:p>
          <w:p w:rsidR="00034193" w:rsidRPr="00105AF7" w:rsidRDefault="00034193" w:rsidP="00020D55">
            <w:pPr>
              <w:jc w:val="center"/>
              <w:rPr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без вида</w:t>
            </w:r>
          </w:p>
        </w:tc>
        <w:tc>
          <w:tcPr>
            <w:tcW w:w="1100" w:type="dxa"/>
            <w:vMerge w:val="restart"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 w:rsidRPr="00105AF7">
              <w:rPr>
                <w:b/>
                <w:sz w:val="16"/>
                <w:szCs w:val="16"/>
              </w:rPr>
              <w:t>4-х мест.</w:t>
            </w:r>
          </w:p>
          <w:p w:rsidR="00034193" w:rsidRDefault="00034193" w:rsidP="0002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Семейный </w:t>
            </w:r>
          </w:p>
          <w:p w:rsidR="00034193" w:rsidRPr="00105AF7" w:rsidRDefault="00034193" w:rsidP="00020D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видом</w:t>
            </w:r>
            <w:r w:rsidRPr="00105AF7">
              <w:rPr>
                <w:b/>
                <w:sz w:val="16"/>
                <w:szCs w:val="16"/>
              </w:rPr>
              <w:br/>
            </w:r>
          </w:p>
        </w:tc>
        <w:tc>
          <w:tcPr>
            <w:tcW w:w="990" w:type="dxa"/>
            <w:vMerge/>
          </w:tcPr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034193" w:rsidRPr="007D5948" w:rsidTr="002B40D3">
        <w:trPr>
          <w:cantSplit/>
          <w:trHeight w:val="220"/>
        </w:trPr>
        <w:tc>
          <w:tcPr>
            <w:tcW w:w="1208" w:type="dxa"/>
            <w:vMerge/>
            <w:tcBorders>
              <w:tl2br w:val="single" w:sz="4" w:space="0" w:color="auto"/>
            </w:tcBorders>
          </w:tcPr>
          <w:p w:rsidR="00034193" w:rsidRPr="004B7448" w:rsidRDefault="00034193" w:rsidP="00020D55">
            <w:pPr>
              <w:rPr>
                <w:b/>
                <w:bCs/>
              </w:rPr>
            </w:pPr>
          </w:p>
        </w:tc>
        <w:tc>
          <w:tcPr>
            <w:tcW w:w="77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034193" w:rsidRDefault="00034193" w:rsidP="00020D55">
            <w:pPr>
              <w:jc w:val="center"/>
              <w:rPr>
                <w:b/>
                <w:sz w:val="18"/>
                <w:szCs w:val="18"/>
              </w:rPr>
            </w:pPr>
            <w:r w:rsidRPr="008B750C">
              <w:rPr>
                <w:b/>
                <w:sz w:val="18"/>
                <w:szCs w:val="18"/>
              </w:rPr>
              <w:t xml:space="preserve">(3 корпус 1 эт. </w:t>
            </w:r>
          </w:p>
          <w:p w:rsidR="00034193" w:rsidRPr="008B750C" w:rsidRDefault="00034193" w:rsidP="00020D55">
            <w:pPr>
              <w:jc w:val="center"/>
              <w:rPr>
                <w:b/>
                <w:sz w:val="18"/>
                <w:szCs w:val="18"/>
              </w:rPr>
            </w:pPr>
            <w:r w:rsidRPr="008B750C">
              <w:rPr>
                <w:b/>
                <w:sz w:val="18"/>
                <w:szCs w:val="18"/>
              </w:rPr>
              <w:t>с отд. входом)</w:t>
            </w:r>
          </w:p>
        </w:tc>
        <w:tc>
          <w:tcPr>
            <w:tcW w:w="77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034193" w:rsidRPr="00105AF7" w:rsidRDefault="00034193" w:rsidP="0002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34193" w:rsidRPr="00EC7483" w:rsidRDefault="00034193" w:rsidP="00020D55">
            <w:pPr>
              <w:jc w:val="center"/>
              <w:rPr>
                <w:sz w:val="20"/>
                <w:szCs w:val="20"/>
              </w:rPr>
            </w:pP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02.06.-11.06.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09.06.-18.06.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9850</w:t>
            </w:r>
          </w:p>
        </w:tc>
      </w:tr>
      <w:tr w:rsidR="00034193" w:rsidRPr="009854B9" w:rsidTr="00020D55">
        <w:trPr>
          <w:trHeight w:val="229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16.06.-25.06.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23.06.-02.07.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30.06.-09.07.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034193" w:rsidRPr="009854B9" w:rsidTr="00020D55">
        <w:trPr>
          <w:trHeight w:val="229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07.07.-16.07.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  <w:highlight w:val="yellow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14.07.-23.07.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</w:tr>
      <w:tr w:rsidR="00034193" w:rsidRPr="009854B9" w:rsidTr="005F5950">
        <w:trPr>
          <w:trHeight w:val="205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  <w:highlight w:val="yellow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21.07.-30.07.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37DB">
              <w:rPr>
                <w:b/>
                <w:sz w:val="18"/>
                <w:szCs w:val="18"/>
              </w:rPr>
              <w:t>29150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6765"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461F28"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97" w:type="dxa"/>
          </w:tcPr>
          <w:p w:rsidR="00034193" w:rsidRDefault="00034193" w:rsidP="005F5950">
            <w:pPr>
              <w:jc w:val="center"/>
            </w:pPr>
            <w:r w:rsidRPr="00BB3EFC"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C8161B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1F5A97">
              <w:rPr>
                <w:b/>
                <w:sz w:val="18"/>
                <w:szCs w:val="18"/>
              </w:rPr>
              <w:t>15750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7E6B75"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88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5A1C37"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034193" w:rsidRPr="009854B9" w:rsidTr="00020D55">
        <w:trPr>
          <w:trHeight w:val="229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28.07.-06.08.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37DB">
              <w:rPr>
                <w:b/>
                <w:sz w:val="18"/>
                <w:szCs w:val="18"/>
              </w:rPr>
              <w:t>29150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6765"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461F28"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97" w:type="dxa"/>
          </w:tcPr>
          <w:p w:rsidR="00034193" w:rsidRDefault="00034193" w:rsidP="005F5950">
            <w:pPr>
              <w:jc w:val="center"/>
            </w:pPr>
            <w:r w:rsidRPr="00BB3EFC"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C8161B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1F5A97">
              <w:rPr>
                <w:b/>
                <w:sz w:val="18"/>
                <w:szCs w:val="18"/>
              </w:rPr>
              <w:t>15750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7E6B75"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88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5A1C37"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04.08.-13.08.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37DB">
              <w:rPr>
                <w:b/>
                <w:sz w:val="18"/>
                <w:szCs w:val="18"/>
              </w:rPr>
              <w:t>29150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6765"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461F28"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97" w:type="dxa"/>
          </w:tcPr>
          <w:p w:rsidR="00034193" w:rsidRDefault="00034193" w:rsidP="005F5950">
            <w:pPr>
              <w:jc w:val="center"/>
            </w:pPr>
            <w:r w:rsidRPr="00BB3EFC"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C8161B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1F5A97">
              <w:rPr>
                <w:b/>
                <w:sz w:val="18"/>
                <w:szCs w:val="18"/>
              </w:rPr>
              <w:t>15750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7E6B75"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88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5A1C37"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11.08.-20.08.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37DB">
              <w:rPr>
                <w:b/>
                <w:sz w:val="18"/>
                <w:szCs w:val="18"/>
              </w:rPr>
              <w:t>29150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6765"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461F28"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97" w:type="dxa"/>
          </w:tcPr>
          <w:p w:rsidR="00034193" w:rsidRDefault="00034193" w:rsidP="005F5950">
            <w:pPr>
              <w:jc w:val="center"/>
            </w:pPr>
            <w:r w:rsidRPr="00BB3EFC"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C8161B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1F5A97">
              <w:rPr>
                <w:b/>
                <w:sz w:val="18"/>
                <w:szCs w:val="18"/>
              </w:rPr>
              <w:t>15750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7E6B75"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880" w:type="dxa"/>
          </w:tcPr>
          <w:p w:rsidR="00034193" w:rsidRDefault="00034193" w:rsidP="005F5950">
            <w:pPr>
              <w:jc w:val="center"/>
            </w:pPr>
            <w:r w:rsidRPr="002045B1"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1100" w:type="dxa"/>
          </w:tcPr>
          <w:p w:rsidR="00034193" w:rsidRDefault="00034193" w:rsidP="005F5950">
            <w:pPr>
              <w:jc w:val="center"/>
            </w:pPr>
            <w:r w:rsidRPr="005A1C37"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A101F5"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034193" w:rsidRDefault="00034193" w:rsidP="005F5950">
            <w:pPr>
              <w:jc w:val="center"/>
            </w:pPr>
            <w:r w:rsidRPr="00D468CA">
              <w:rPr>
                <w:b/>
                <w:sz w:val="18"/>
                <w:szCs w:val="18"/>
              </w:rPr>
              <w:t>10950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18.08.-27.08.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28950</w:t>
            </w:r>
          </w:p>
        </w:tc>
        <w:tc>
          <w:tcPr>
            <w:tcW w:w="770" w:type="dxa"/>
          </w:tcPr>
          <w:p w:rsidR="00034193" w:rsidRDefault="00034193" w:rsidP="005F5950">
            <w:pPr>
              <w:jc w:val="center"/>
            </w:pPr>
            <w:r w:rsidRPr="000E6765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4</w:t>
            </w:r>
            <w:r w:rsidRPr="000E676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25.08.-03.09.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01.09.-10.09.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08.09.-17.09.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</w:tr>
      <w:tr w:rsidR="00034193" w:rsidRPr="009854B9" w:rsidTr="00020D55">
        <w:trPr>
          <w:trHeight w:val="214"/>
        </w:trPr>
        <w:tc>
          <w:tcPr>
            <w:tcW w:w="1208" w:type="dxa"/>
          </w:tcPr>
          <w:p w:rsidR="00034193" w:rsidRPr="002E5B26" w:rsidRDefault="00034193" w:rsidP="005F5950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2E5B26">
              <w:rPr>
                <w:b/>
                <w:color w:val="0000CC"/>
                <w:sz w:val="18"/>
                <w:szCs w:val="18"/>
              </w:rPr>
              <w:t>15.09.-24.09.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13150</w:t>
            </w:r>
          </w:p>
        </w:tc>
        <w:tc>
          <w:tcPr>
            <w:tcW w:w="697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77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88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14350</w:t>
            </w:r>
          </w:p>
        </w:tc>
        <w:tc>
          <w:tcPr>
            <w:tcW w:w="110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990" w:type="dxa"/>
          </w:tcPr>
          <w:p w:rsidR="00034193" w:rsidRPr="009854B9" w:rsidRDefault="00034193" w:rsidP="005F5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</w:tbl>
    <w:p w:rsidR="00034193" w:rsidRPr="008B750C" w:rsidRDefault="00034193" w:rsidP="009854B9">
      <w:pPr>
        <w:rPr>
          <w:rFonts w:ascii="Georgia" w:hAnsi="Georgia" w:cs="Arial"/>
          <w:b/>
          <w:i/>
          <w:sz w:val="22"/>
          <w:szCs w:val="22"/>
        </w:rPr>
      </w:pPr>
      <w:r w:rsidRPr="008B750C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8B750C">
        <w:rPr>
          <w:rFonts w:ascii="Georgia" w:hAnsi="Georgia" w:cs="Arial"/>
          <w:sz w:val="22"/>
          <w:szCs w:val="22"/>
          <w:u w:val="single"/>
        </w:rPr>
        <w:t>:</w:t>
      </w:r>
      <w:r w:rsidRPr="008B750C">
        <w:rPr>
          <w:rFonts w:ascii="Georgia" w:hAnsi="Georgia" w:cs="Arial"/>
          <w:sz w:val="22"/>
          <w:szCs w:val="22"/>
        </w:rPr>
        <w:t xml:space="preserve">  проезд  на  автобусе; проживание в номерах выбранной категории, сопровождение, страховка от несчастного случая. Курортный сбор за доп. плату.</w:t>
      </w:r>
    </w:p>
    <w:p w:rsidR="00034193" w:rsidRPr="008B750C" w:rsidRDefault="00034193" w:rsidP="001706A8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8B750C">
        <w:rPr>
          <w:rFonts w:ascii="Georgia" w:hAnsi="Georgia" w:cs="Arial"/>
          <w:b/>
          <w:i/>
          <w:sz w:val="22"/>
          <w:szCs w:val="22"/>
        </w:rPr>
        <w:t>Выезд из Белгорода еженедельно по пятницам.</w:t>
      </w:r>
    </w:p>
    <w:p w:rsidR="00034193" w:rsidRPr="008B750C" w:rsidRDefault="00034193" w:rsidP="001706A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8B750C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034193" w:rsidRPr="008B750C" w:rsidSect="00DF387B">
      <w:pgSz w:w="11906" w:h="16838"/>
      <w:pgMar w:top="397" w:right="397" w:bottom="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97C"/>
    <w:rsid w:val="00002CC6"/>
    <w:rsid w:val="000047F9"/>
    <w:rsid w:val="000078B6"/>
    <w:rsid w:val="00007B07"/>
    <w:rsid w:val="00012527"/>
    <w:rsid w:val="0001661D"/>
    <w:rsid w:val="00020D55"/>
    <w:rsid w:val="00023405"/>
    <w:rsid w:val="00024215"/>
    <w:rsid w:val="00034193"/>
    <w:rsid w:val="00036E26"/>
    <w:rsid w:val="00040854"/>
    <w:rsid w:val="00043E55"/>
    <w:rsid w:val="0004638E"/>
    <w:rsid w:val="00050680"/>
    <w:rsid w:val="000526D0"/>
    <w:rsid w:val="00052F04"/>
    <w:rsid w:val="00054CC9"/>
    <w:rsid w:val="0005502E"/>
    <w:rsid w:val="00055C08"/>
    <w:rsid w:val="00056596"/>
    <w:rsid w:val="00057ED0"/>
    <w:rsid w:val="000621A9"/>
    <w:rsid w:val="00062E53"/>
    <w:rsid w:val="00064E18"/>
    <w:rsid w:val="00071451"/>
    <w:rsid w:val="00071FF0"/>
    <w:rsid w:val="000722CE"/>
    <w:rsid w:val="0007687C"/>
    <w:rsid w:val="00091DB1"/>
    <w:rsid w:val="00092603"/>
    <w:rsid w:val="00095EB9"/>
    <w:rsid w:val="000A2CDB"/>
    <w:rsid w:val="000B1A34"/>
    <w:rsid w:val="000B3169"/>
    <w:rsid w:val="000B3753"/>
    <w:rsid w:val="000B5B92"/>
    <w:rsid w:val="000B6774"/>
    <w:rsid w:val="000C555D"/>
    <w:rsid w:val="000C5748"/>
    <w:rsid w:val="000D3326"/>
    <w:rsid w:val="000D43C3"/>
    <w:rsid w:val="000D7629"/>
    <w:rsid w:val="000E0F5F"/>
    <w:rsid w:val="000E36F5"/>
    <w:rsid w:val="000E37DB"/>
    <w:rsid w:val="000E3B1A"/>
    <w:rsid w:val="000E6765"/>
    <w:rsid w:val="000E72DA"/>
    <w:rsid w:val="000F68CD"/>
    <w:rsid w:val="000F7028"/>
    <w:rsid w:val="00100DA6"/>
    <w:rsid w:val="0010170E"/>
    <w:rsid w:val="00105704"/>
    <w:rsid w:val="00105AF7"/>
    <w:rsid w:val="0010759D"/>
    <w:rsid w:val="001114C1"/>
    <w:rsid w:val="001142D4"/>
    <w:rsid w:val="00123E66"/>
    <w:rsid w:val="00123EC2"/>
    <w:rsid w:val="0013035C"/>
    <w:rsid w:val="00134C7F"/>
    <w:rsid w:val="001430FB"/>
    <w:rsid w:val="00145AB9"/>
    <w:rsid w:val="00152736"/>
    <w:rsid w:val="00155A36"/>
    <w:rsid w:val="00156F2B"/>
    <w:rsid w:val="0016670B"/>
    <w:rsid w:val="00166B78"/>
    <w:rsid w:val="001706A8"/>
    <w:rsid w:val="001709F4"/>
    <w:rsid w:val="00170A19"/>
    <w:rsid w:val="00173A68"/>
    <w:rsid w:val="00185105"/>
    <w:rsid w:val="001859A0"/>
    <w:rsid w:val="00185D6B"/>
    <w:rsid w:val="001A783A"/>
    <w:rsid w:val="001B0111"/>
    <w:rsid w:val="001B18A5"/>
    <w:rsid w:val="001B3898"/>
    <w:rsid w:val="001B7355"/>
    <w:rsid w:val="001C0A57"/>
    <w:rsid w:val="001C4EC1"/>
    <w:rsid w:val="001C5C3E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1F3849"/>
    <w:rsid w:val="001F5A97"/>
    <w:rsid w:val="00200275"/>
    <w:rsid w:val="00200DC6"/>
    <w:rsid w:val="00203F08"/>
    <w:rsid w:val="002045B1"/>
    <w:rsid w:val="002063A3"/>
    <w:rsid w:val="00207916"/>
    <w:rsid w:val="00211C0D"/>
    <w:rsid w:val="00212B1F"/>
    <w:rsid w:val="002177AC"/>
    <w:rsid w:val="00220167"/>
    <w:rsid w:val="002232A4"/>
    <w:rsid w:val="0022547B"/>
    <w:rsid w:val="00236BB3"/>
    <w:rsid w:val="00236F0C"/>
    <w:rsid w:val="0024211F"/>
    <w:rsid w:val="0024277C"/>
    <w:rsid w:val="00244655"/>
    <w:rsid w:val="0025031E"/>
    <w:rsid w:val="00251858"/>
    <w:rsid w:val="0025712F"/>
    <w:rsid w:val="00257B92"/>
    <w:rsid w:val="00262D30"/>
    <w:rsid w:val="002638E4"/>
    <w:rsid w:val="00264AC8"/>
    <w:rsid w:val="002704F1"/>
    <w:rsid w:val="00272351"/>
    <w:rsid w:val="00286D7C"/>
    <w:rsid w:val="00290A1E"/>
    <w:rsid w:val="00294708"/>
    <w:rsid w:val="00297F6F"/>
    <w:rsid w:val="002A40AB"/>
    <w:rsid w:val="002A4F0E"/>
    <w:rsid w:val="002A62C9"/>
    <w:rsid w:val="002B1F89"/>
    <w:rsid w:val="002B40D3"/>
    <w:rsid w:val="002B52C3"/>
    <w:rsid w:val="002B64CC"/>
    <w:rsid w:val="002C0801"/>
    <w:rsid w:val="002E3DC4"/>
    <w:rsid w:val="002E3FE9"/>
    <w:rsid w:val="002E4FA3"/>
    <w:rsid w:val="002E5529"/>
    <w:rsid w:val="002E5B26"/>
    <w:rsid w:val="002F0FA2"/>
    <w:rsid w:val="002F1597"/>
    <w:rsid w:val="0030039D"/>
    <w:rsid w:val="00302199"/>
    <w:rsid w:val="003042E1"/>
    <w:rsid w:val="00304EEE"/>
    <w:rsid w:val="003052CC"/>
    <w:rsid w:val="00306202"/>
    <w:rsid w:val="003118B6"/>
    <w:rsid w:val="0031208B"/>
    <w:rsid w:val="00315906"/>
    <w:rsid w:val="00322C31"/>
    <w:rsid w:val="00330748"/>
    <w:rsid w:val="00342021"/>
    <w:rsid w:val="00347B17"/>
    <w:rsid w:val="003504B6"/>
    <w:rsid w:val="0035384F"/>
    <w:rsid w:val="00353D42"/>
    <w:rsid w:val="003551E7"/>
    <w:rsid w:val="0035578E"/>
    <w:rsid w:val="00360010"/>
    <w:rsid w:val="00371227"/>
    <w:rsid w:val="00376366"/>
    <w:rsid w:val="00380DCE"/>
    <w:rsid w:val="003814BF"/>
    <w:rsid w:val="003816E8"/>
    <w:rsid w:val="00383BB5"/>
    <w:rsid w:val="00384977"/>
    <w:rsid w:val="00385559"/>
    <w:rsid w:val="00385E25"/>
    <w:rsid w:val="00387301"/>
    <w:rsid w:val="0039032A"/>
    <w:rsid w:val="00394680"/>
    <w:rsid w:val="0039732E"/>
    <w:rsid w:val="003A0326"/>
    <w:rsid w:val="003A5D42"/>
    <w:rsid w:val="003A7713"/>
    <w:rsid w:val="003B2227"/>
    <w:rsid w:val="003B3E59"/>
    <w:rsid w:val="003B41C4"/>
    <w:rsid w:val="003B7893"/>
    <w:rsid w:val="003B7E80"/>
    <w:rsid w:val="003C5342"/>
    <w:rsid w:val="003C57FF"/>
    <w:rsid w:val="003D2B6E"/>
    <w:rsid w:val="003E0165"/>
    <w:rsid w:val="003E1D62"/>
    <w:rsid w:val="003E4FC5"/>
    <w:rsid w:val="003F3A22"/>
    <w:rsid w:val="003F576C"/>
    <w:rsid w:val="0040326A"/>
    <w:rsid w:val="00405FB1"/>
    <w:rsid w:val="00407600"/>
    <w:rsid w:val="00410017"/>
    <w:rsid w:val="0041295B"/>
    <w:rsid w:val="00412AD6"/>
    <w:rsid w:val="0041381B"/>
    <w:rsid w:val="00423CC9"/>
    <w:rsid w:val="00432D38"/>
    <w:rsid w:val="004336C5"/>
    <w:rsid w:val="004342C7"/>
    <w:rsid w:val="004368BD"/>
    <w:rsid w:val="004372DC"/>
    <w:rsid w:val="00441475"/>
    <w:rsid w:val="004416C1"/>
    <w:rsid w:val="00442FF2"/>
    <w:rsid w:val="004449E4"/>
    <w:rsid w:val="004501B7"/>
    <w:rsid w:val="00450486"/>
    <w:rsid w:val="00451141"/>
    <w:rsid w:val="004517D2"/>
    <w:rsid w:val="00452111"/>
    <w:rsid w:val="00457456"/>
    <w:rsid w:val="00461A86"/>
    <w:rsid w:val="00461F28"/>
    <w:rsid w:val="004631E8"/>
    <w:rsid w:val="0046340B"/>
    <w:rsid w:val="00463776"/>
    <w:rsid w:val="004663A5"/>
    <w:rsid w:val="00466FA1"/>
    <w:rsid w:val="00467D21"/>
    <w:rsid w:val="00477C39"/>
    <w:rsid w:val="00480598"/>
    <w:rsid w:val="00482105"/>
    <w:rsid w:val="004824DE"/>
    <w:rsid w:val="0048530A"/>
    <w:rsid w:val="00485764"/>
    <w:rsid w:val="00486F4E"/>
    <w:rsid w:val="00487A12"/>
    <w:rsid w:val="00491325"/>
    <w:rsid w:val="004A07F5"/>
    <w:rsid w:val="004A1528"/>
    <w:rsid w:val="004A17AF"/>
    <w:rsid w:val="004A3FC4"/>
    <w:rsid w:val="004B5873"/>
    <w:rsid w:val="004B7448"/>
    <w:rsid w:val="004B7B69"/>
    <w:rsid w:val="004C38A7"/>
    <w:rsid w:val="004D0334"/>
    <w:rsid w:val="004D5EEE"/>
    <w:rsid w:val="004D775F"/>
    <w:rsid w:val="004D78A6"/>
    <w:rsid w:val="004E1BA9"/>
    <w:rsid w:val="004E36CB"/>
    <w:rsid w:val="004F0B55"/>
    <w:rsid w:val="004F4D7C"/>
    <w:rsid w:val="004F5815"/>
    <w:rsid w:val="005011A1"/>
    <w:rsid w:val="0050448B"/>
    <w:rsid w:val="005110DA"/>
    <w:rsid w:val="005140AA"/>
    <w:rsid w:val="00514FD1"/>
    <w:rsid w:val="005154E1"/>
    <w:rsid w:val="00521D8E"/>
    <w:rsid w:val="005245FE"/>
    <w:rsid w:val="00527D82"/>
    <w:rsid w:val="00533011"/>
    <w:rsid w:val="00535509"/>
    <w:rsid w:val="0054228E"/>
    <w:rsid w:val="00542317"/>
    <w:rsid w:val="00545148"/>
    <w:rsid w:val="00545BB3"/>
    <w:rsid w:val="00566553"/>
    <w:rsid w:val="00567F80"/>
    <w:rsid w:val="00571636"/>
    <w:rsid w:val="005727FB"/>
    <w:rsid w:val="00574EF8"/>
    <w:rsid w:val="0058496A"/>
    <w:rsid w:val="00595077"/>
    <w:rsid w:val="005A084D"/>
    <w:rsid w:val="005A1C37"/>
    <w:rsid w:val="005A457A"/>
    <w:rsid w:val="005A5A90"/>
    <w:rsid w:val="005B07D7"/>
    <w:rsid w:val="005B1CE1"/>
    <w:rsid w:val="005B25BA"/>
    <w:rsid w:val="005B2D1B"/>
    <w:rsid w:val="005C0053"/>
    <w:rsid w:val="005C43B1"/>
    <w:rsid w:val="005C6411"/>
    <w:rsid w:val="005D12E6"/>
    <w:rsid w:val="005D1D8F"/>
    <w:rsid w:val="005D6B09"/>
    <w:rsid w:val="005E21BA"/>
    <w:rsid w:val="005F186C"/>
    <w:rsid w:val="005F2F20"/>
    <w:rsid w:val="005F38A4"/>
    <w:rsid w:val="005F5950"/>
    <w:rsid w:val="005F68F1"/>
    <w:rsid w:val="00601EC5"/>
    <w:rsid w:val="006111CE"/>
    <w:rsid w:val="006112E9"/>
    <w:rsid w:val="0061641C"/>
    <w:rsid w:val="0061748A"/>
    <w:rsid w:val="006215F0"/>
    <w:rsid w:val="00621B6A"/>
    <w:rsid w:val="00623D72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80C43"/>
    <w:rsid w:val="0068197F"/>
    <w:rsid w:val="00684955"/>
    <w:rsid w:val="006925CC"/>
    <w:rsid w:val="00693967"/>
    <w:rsid w:val="006A0DFD"/>
    <w:rsid w:val="006A6DB3"/>
    <w:rsid w:val="006B0D94"/>
    <w:rsid w:val="006B4059"/>
    <w:rsid w:val="006B4393"/>
    <w:rsid w:val="006C1ED5"/>
    <w:rsid w:val="006C6129"/>
    <w:rsid w:val="006C625D"/>
    <w:rsid w:val="006D0282"/>
    <w:rsid w:val="006D2B32"/>
    <w:rsid w:val="006D6A16"/>
    <w:rsid w:val="006E3A86"/>
    <w:rsid w:val="006E4044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3702"/>
    <w:rsid w:val="00725FF6"/>
    <w:rsid w:val="00731DA6"/>
    <w:rsid w:val="007325A0"/>
    <w:rsid w:val="00751009"/>
    <w:rsid w:val="00756E1E"/>
    <w:rsid w:val="007572BE"/>
    <w:rsid w:val="007621E6"/>
    <w:rsid w:val="00763FD5"/>
    <w:rsid w:val="00765CA8"/>
    <w:rsid w:val="00772EBF"/>
    <w:rsid w:val="0077335B"/>
    <w:rsid w:val="007846A3"/>
    <w:rsid w:val="00787F69"/>
    <w:rsid w:val="00795C3E"/>
    <w:rsid w:val="007A0B8E"/>
    <w:rsid w:val="007A3D33"/>
    <w:rsid w:val="007C0D15"/>
    <w:rsid w:val="007C77A3"/>
    <w:rsid w:val="007D0B4C"/>
    <w:rsid w:val="007D1234"/>
    <w:rsid w:val="007D3A97"/>
    <w:rsid w:val="007D46F6"/>
    <w:rsid w:val="007D5948"/>
    <w:rsid w:val="007E3898"/>
    <w:rsid w:val="007E4A78"/>
    <w:rsid w:val="007E690E"/>
    <w:rsid w:val="007E6B75"/>
    <w:rsid w:val="007E750B"/>
    <w:rsid w:val="007F2B22"/>
    <w:rsid w:val="00800163"/>
    <w:rsid w:val="00802141"/>
    <w:rsid w:val="00803C4E"/>
    <w:rsid w:val="008069EC"/>
    <w:rsid w:val="00807440"/>
    <w:rsid w:val="00817919"/>
    <w:rsid w:val="0083196D"/>
    <w:rsid w:val="0083665B"/>
    <w:rsid w:val="00836AC6"/>
    <w:rsid w:val="00842817"/>
    <w:rsid w:val="00854CA6"/>
    <w:rsid w:val="0086116C"/>
    <w:rsid w:val="00861DF5"/>
    <w:rsid w:val="0086318A"/>
    <w:rsid w:val="0087113E"/>
    <w:rsid w:val="00871AAD"/>
    <w:rsid w:val="00872F80"/>
    <w:rsid w:val="00881EC3"/>
    <w:rsid w:val="00885090"/>
    <w:rsid w:val="00887BF9"/>
    <w:rsid w:val="00894075"/>
    <w:rsid w:val="00894AEC"/>
    <w:rsid w:val="00895D15"/>
    <w:rsid w:val="008A23CF"/>
    <w:rsid w:val="008A3020"/>
    <w:rsid w:val="008B2AF8"/>
    <w:rsid w:val="008B703E"/>
    <w:rsid w:val="008B750C"/>
    <w:rsid w:val="008C3897"/>
    <w:rsid w:val="008C40BC"/>
    <w:rsid w:val="008C6750"/>
    <w:rsid w:val="008C7077"/>
    <w:rsid w:val="008C7FC1"/>
    <w:rsid w:val="008D15BA"/>
    <w:rsid w:val="008D1B67"/>
    <w:rsid w:val="008D1D10"/>
    <w:rsid w:val="008D567E"/>
    <w:rsid w:val="008E5BDF"/>
    <w:rsid w:val="008E750A"/>
    <w:rsid w:val="008E786F"/>
    <w:rsid w:val="009048F8"/>
    <w:rsid w:val="00906E7E"/>
    <w:rsid w:val="0091686B"/>
    <w:rsid w:val="009169F2"/>
    <w:rsid w:val="009221AA"/>
    <w:rsid w:val="0093106B"/>
    <w:rsid w:val="00936943"/>
    <w:rsid w:val="00936D19"/>
    <w:rsid w:val="009443E7"/>
    <w:rsid w:val="00950C97"/>
    <w:rsid w:val="009518AE"/>
    <w:rsid w:val="00951B0E"/>
    <w:rsid w:val="009521BC"/>
    <w:rsid w:val="00955F76"/>
    <w:rsid w:val="00957282"/>
    <w:rsid w:val="00963460"/>
    <w:rsid w:val="009645AE"/>
    <w:rsid w:val="009659FC"/>
    <w:rsid w:val="009701D0"/>
    <w:rsid w:val="009723F9"/>
    <w:rsid w:val="00973670"/>
    <w:rsid w:val="009759C3"/>
    <w:rsid w:val="009776B7"/>
    <w:rsid w:val="00980F3A"/>
    <w:rsid w:val="009854B9"/>
    <w:rsid w:val="0099260E"/>
    <w:rsid w:val="00992ADC"/>
    <w:rsid w:val="00996305"/>
    <w:rsid w:val="00996D78"/>
    <w:rsid w:val="009A7B32"/>
    <w:rsid w:val="009B3EA7"/>
    <w:rsid w:val="009B4B75"/>
    <w:rsid w:val="009B63E9"/>
    <w:rsid w:val="009C2A1D"/>
    <w:rsid w:val="009D0A74"/>
    <w:rsid w:val="009D3ED0"/>
    <w:rsid w:val="009D4859"/>
    <w:rsid w:val="009D59DE"/>
    <w:rsid w:val="009D611F"/>
    <w:rsid w:val="009D7A68"/>
    <w:rsid w:val="009E11BF"/>
    <w:rsid w:val="009E3D34"/>
    <w:rsid w:val="009F320D"/>
    <w:rsid w:val="009F3D25"/>
    <w:rsid w:val="009F499A"/>
    <w:rsid w:val="009F4AC4"/>
    <w:rsid w:val="009F4FE1"/>
    <w:rsid w:val="00A04B99"/>
    <w:rsid w:val="00A071AD"/>
    <w:rsid w:val="00A101F5"/>
    <w:rsid w:val="00A11EF3"/>
    <w:rsid w:val="00A12AD1"/>
    <w:rsid w:val="00A13AA4"/>
    <w:rsid w:val="00A1681C"/>
    <w:rsid w:val="00A20EEE"/>
    <w:rsid w:val="00A220D7"/>
    <w:rsid w:val="00A22A32"/>
    <w:rsid w:val="00A31EDD"/>
    <w:rsid w:val="00A3211C"/>
    <w:rsid w:val="00A3480D"/>
    <w:rsid w:val="00A3697E"/>
    <w:rsid w:val="00A4175C"/>
    <w:rsid w:val="00A41B82"/>
    <w:rsid w:val="00A43E54"/>
    <w:rsid w:val="00A44344"/>
    <w:rsid w:val="00A45419"/>
    <w:rsid w:val="00A51121"/>
    <w:rsid w:val="00A51D72"/>
    <w:rsid w:val="00A546BE"/>
    <w:rsid w:val="00A648A0"/>
    <w:rsid w:val="00A71F68"/>
    <w:rsid w:val="00A72395"/>
    <w:rsid w:val="00A816AA"/>
    <w:rsid w:val="00A91BF5"/>
    <w:rsid w:val="00A955EB"/>
    <w:rsid w:val="00AA07BF"/>
    <w:rsid w:val="00AA200A"/>
    <w:rsid w:val="00AA7CD5"/>
    <w:rsid w:val="00AB0C74"/>
    <w:rsid w:val="00AB47F7"/>
    <w:rsid w:val="00AC5082"/>
    <w:rsid w:val="00AD7248"/>
    <w:rsid w:val="00AE377A"/>
    <w:rsid w:val="00AE454C"/>
    <w:rsid w:val="00AE64D7"/>
    <w:rsid w:val="00AF121B"/>
    <w:rsid w:val="00AF3B48"/>
    <w:rsid w:val="00B047C1"/>
    <w:rsid w:val="00B077A2"/>
    <w:rsid w:val="00B07E49"/>
    <w:rsid w:val="00B11498"/>
    <w:rsid w:val="00B15DCA"/>
    <w:rsid w:val="00B2174B"/>
    <w:rsid w:val="00B31ECA"/>
    <w:rsid w:val="00B35838"/>
    <w:rsid w:val="00B41243"/>
    <w:rsid w:val="00B41B7B"/>
    <w:rsid w:val="00B60342"/>
    <w:rsid w:val="00B60C2A"/>
    <w:rsid w:val="00B61B65"/>
    <w:rsid w:val="00B667A4"/>
    <w:rsid w:val="00B70E69"/>
    <w:rsid w:val="00B733E5"/>
    <w:rsid w:val="00B77F18"/>
    <w:rsid w:val="00B80FAB"/>
    <w:rsid w:val="00B81E5F"/>
    <w:rsid w:val="00B831D5"/>
    <w:rsid w:val="00B837AF"/>
    <w:rsid w:val="00B84389"/>
    <w:rsid w:val="00B85A01"/>
    <w:rsid w:val="00B92F4B"/>
    <w:rsid w:val="00B943E2"/>
    <w:rsid w:val="00B958E9"/>
    <w:rsid w:val="00B97E55"/>
    <w:rsid w:val="00BA2D10"/>
    <w:rsid w:val="00BA3744"/>
    <w:rsid w:val="00BA3D42"/>
    <w:rsid w:val="00BB1CE1"/>
    <w:rsid w:val="00BB3EFC"/>
    <w:rsid w:val="00BB4014"/>
    <w:rsid w:val="00BB588F"/>
    <w:rsid w:val="00BC166E"/>
    <w:rsid w:val="00BC4009"/>
    <w:rsid w:val="00BC6F39"/>
    <w:rsid w:val="00BD32FA"/>
    <w:rsid w:val="00BD54C2"/>
    <w:rsid w:val="00BD64F9"/>
    <w:rsid w:val="00BE202F"/>
    <w:rsid w:val="00BE2232"/>
    <w:rsid w:val="00BE4016"/>
    <w:rsid w:val="00BF2354"/>
    <w:rsid w:val="00BF244F"/>
    <w:rsid w:val="00C01D60"/>
    <w:rsid w:val="00C0490D"/>
    <w:rsid w:val="00C0510D"/>
    <w:rsid w:val="00C05572"/>
    <w:rsid w:val="00C124B0"/>
    <w:rsid w:val="00C130EB"/>
    <w:rsid w:val="00C1605E"/>
    <w:rsid w:val="00C16332"/>
    <w:rsid w:val="00C16A44"/>
    <w:rsid w:val="00C22556"/>
    <w:rsid w:val="00C2314E"/>
    <w:rsid w:val="00C24FA9"/>
    <w:rsid w:val="00C272C5"/>
    <w:rsid w:val="00C32CCB"/>
    <w:rsid w:val="00C416C4"/>
    <w:rsid w:val="00C434C9"/>
    <w:rsid w:val="00C51175"/>
    <w:rsid w:val="00C565F8"/>
    <w:rsid w:val="00C56DD4"/>
    <w:rsid w:val="00C8161B"/>
    <w:rsid w:val="00C83805"/>
    <w:rsid w:val="00C84618"/>
    <w:rsid w:val="00C86A31"/>
    <w:rsid w:val="00C9238D"/>
    <w:rsid w:val="00C958B0"/>
    <w:rsid w:val="00C973EA"/>
    <w:rsid w:val="00CB2BD6"/>
    <w:rsid w:val="00CB2C12"/>
    <w:rsid w:val="00CB6EC8"/>
    <w:rsid w:val="00CC1738"/>
    <w:rsid w:val="00CC17D9"/>
    <w:rsid w:val="00CC4CCC"/>
    <w:rsid w:val="00CD21B9"/>
    <w:rsid w:val="00CD2961"/>
    <w:rsid w:val="00CE1DEE"/>
    <w:rsid w:val="00CE356F"/>
    <w:rsid w:val="00CE38CA"/>
    <w:rsid w:val="00CE3B15"/>
    <w:rsid w:val="00CE3F03"/>
    <w:rsid w:val="00CE4D02"/>
    <w:rsid w:val="00CE54D5"/>
    <w:rsid w:val="00CF18C1"/>
    <w:rsid w:val="00CF1D28"/>
    <w:rsid w:val="00D02EEC"/>
    <w:rsid w:val="00D03770"/>
    <w:rsid w:val="00D03AAE"/>
    <w:rsid w:val="00D052A4"/>
    <w:rsid w:val="00D14146"/>
    <w:rsid w:val="00D173D7"/>
    <w:rsid w:val="00D17DA1"/>
    <w:rsid w:val="00D2229B"/>
    <w:rsid w:val="00D27FC7"/>
    <w:rsid w:val="00D35F53"/>
    <w:rsid w:val="00D377EF"/>
    <w:rsid w:val="00D40C22"/>
    <w:rsid w:val="00D4151F"/>
    <w:rsid w:val="00D41690"/>
    <w:rsid w:val="00D44922"/>
    <w:rsid w:val="00D468CA"/>
    <w:rsid w:val="00D46BB6"/>
    <w:rsid w:val="00D53C49"/>
    <w:rsid w:val="00D75E33"/>
    <w:rsid w:val="00D75FC7"/>
    <w:rsid w:val="00D76CDF"/>
    <w:rsid w:val="00D80772"/>
    <w:rsid w:val="00D80FA7"/>
    <w:rsid w:val="00D825FB"/>
    <w:rsid w:val="00D853A8"/>
    <w:rsid w:val="00D865C1"/>
    <w:rsid w:val="00D8758F"/>
    <w:rsid w:val="00D95BB4"/>
    <w:rsid w:val="00D97E78"/>
    <w:rsid w:val="00DA3C20"/>
    <w:rsid w:val="00DB3BFC"/>
    <w:rsid w:val="00DB3CE1"/>
    <w:rsid w:val="00DB4BD5"/>
    <w:rsid w:val="00DC022B"/>
    <w:rsid w:val="00DC0CDF"/>
    <w:rsid w:val="00DC1C8A"/>
    <w:rsid w:val="00DC4617"/>
    <w:rsid w:val="00DD1E36"/>
    <w:rsid w:val="00DD2E96"/>
    <w:rsid w:val="00DD618A"/>
    <w:rsid w:val="00DE1B22"/>
    <w:rsid w:val="00DE41E5"/>
    <w:rsid w:val="00DE6642"/>
    <w:rsid w:val="00DF387B"/>
    <w:rsid w:val="00DF3EA0"/>
    <w:rsid w:val="00DF41ED"/>
    <w:rsid w:val="00DF7213"/>
    <w:rsid w:val="00DF739C"/>
    <w:rsid w:val="00E00741"/>
    <w:rsid w:val="00E0154F"/>
    <w:rsid w:val="00E01D8C"/>
    <w:rsid w:val="00E12806"/>
    <w:rsid w:val="00E1320F"/>
    <w:rsid w:val="00E13AFD"/>
    <w:rsid w:val="00E14790"/>
    <w:rsid w:val="00E15CBD"/>
    <w:rsid w:val="00E244C7"/>
    <w:rsid w:val="00E25941"/>
    <w:rsid w:val="00E32B31"/>
    <w:rsid w:val="00E3311A"/>
    <w:rsid w:val="00E34277"/>
    <w:rsid w:val="00E40263"/>
    <w:rsid w:val="00E456F5"/>
    <w:rsid w:val="00E47534"/>
    <w:rsid w:val="00E523FB"/>
    <w:rsid w:val="00E52ABE"/>
    <w:rsid w:val="00E7184F"/>
    <w:rsid w:val="00E728B2"/>
    <w:rsid w:val="00E751F4"/>
    <w:rsid w:val="00E764FE"/>
    <w:rsid w:val="00E80B2F"/>
    <w:rsid w:val="00E822DA"/>
    <w:rsid w:val="00E83E6D"/>
    <w:rsid w:val="00E96496"/>
    <w:rsid w:val="00EA072A"/>
    <w:rsid w:val="00EA13FB"/>
    <w:rsid w:val="00EA35B8"/>
    <w:rsid w:val="00EA6C0E"/>
    <w:rsid w:val="00EA7EB9"/>
    <w:rsid w:val="00EB3AAA"/>
    <w:rsid w:val="00EB54B5"/>
    <w:rsid w:val="00EB581B"/>
    <w:rsid w:val="00EC458C"/>
    <w:rsid w:val="00EC4C4C"/>
    <w:rsid w:val="00EC7483"/>
    <w:rsid w:val="00EE05AE"/>
    <w:rsid w:val="00EE0DDB"/>
    <w:rsid w:val="00EE130C"/>
    <w:rsid w:val="00EF4BB3"/>
    <w:rsid w:val="00EF7237"/>
    <w:rsid w:val="00F01B1D"/>
    <w:rsid w:val="00F20B80"/>
    <w:rsid w:val="00F23489"/>
    <w:rsid w:val="00F26D6E"/>
    <w:rsid w:val="00F274B7"/>
    <w:rsid w:val="00F30BC7"/>
    <w:rsid w:val="00F46AF1"/>
    <w:rsid w:val="00F4708D"/>
    <w:rsid w:val="00F55E30"/>
    <w:rsid w:val="00F60041"/>
    <w:rsid w:val="00F60A30"/>
    <w:rsid w:val="00F65F85"/>
    <w:rsid w:val="00F76635"/>
    <w:rsid w:val="00F82B8B"/>
    <w:rsid w:val="00F87D5C"/>
    <w:rsid w:val="00F94FE5"/>
    <w:rsid w:val="00FB3983"/>
    <w:rsid w:val="00FB630A"/>
    <w:rsid w:val="00FC106D"/>
    <w:rsid w:val="00FC45CF"/>
    <w:rsid w:val="00FD1F9D"/>
    <w:rsid w:val="00FD2D6F"/>
    <w:rsid w:val="00FD480E"/>
    <w:rsid w:val="00FE536C"/>
    <w:rsid w:val="00FF04D1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  <w:style w:type="character" w:customStyle="1" w:styleId="service-label">
    <w:name w:val="service-label"/>
    <w:basedOn w:val="DefaultParagraphFont"/>
    <w:uiPriority w:val="99"/>
    <w:rsid w:val="003F576C"/>
    <w:rPr>
      <w:rFonts w:cs="Times New Roman"/>
    </w:rPr>
  </w:style>
  <w:style w:type="character" w:customStyle="1" w:styleId="price-valuerub">
    <w:name w:val="price-value rub"/>
    <w:basedOn w:val="DefaultParagraphFont"/>
    <w:uiPriority w:val="99"/>
    <w:rsid w:val="003F576C"/>
    <w:rPr>
      <w:rFonts w:cs="Times New Roman"/>
    </w:rPr>
  </w:style>
  <w:style w:type="character" w:customStyle="1" w:styleId="currency">
    <w:name w:val="currency"/>
    <w:basedOn w:val="DefaultParagraphFont"/>
    <w:uiPriority w:val="99"/>
    <w:rsid w:val="003F576C"/>
    <w:rPr>
      <w:rFonts w:cs="Times New Roman"/>
    </w:rPr>
  </w:style>
  <w:style w:type="paragraph" w:styleId="NormalWeb">
    <w:name w:val="Normal (Web)"/>
    <w:basedOn w:val="Normal"/>
    <w:uiPriority w:val="99"/>
    <w:rsid w:val="002E3DC4"/>
    <w:pPr>
      <w:spacing w:before="100" w:beforeAutospacing="1" w:after="100" w:afterAutospacing="1"/>
    </w:pPr>
  </w:style>
  <w:style w:type="paragraph" w:customStyle="1" w:styleId="services-text">
    <w:name w:val="services-text"/>
    <w:basedOn w:val="Normal"/>
    <w:uiPriority w:val="99"/>
    <w:rsid w:val="002E3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1168</TotalTime>
  <Pages>1</Pages>
  <Words>841</Words>
  <Characters>4799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188</cp:revision>
  <cp:lastPrinted>2018-02-06T10:05:00Z</cp:lastPrinted>
  <dcterms:created xsi:type="dcterms:W3CDTF">2017-04-19T07:30:00Z</dcterms:created>
  <dcterms:modified xsi:type="dcterms:W3CDTF">2023-01-13T14:59:00Z</dcterms:modified>
</cp:coreProperties>
</file>