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C23E6E" w:rsidRPr="00E25FCE" w:rsidTr="009C5076">
        <w:trPr>
          <w:trHeight w:val="702"/>
        </w:trPr>
        <w:tc>
          <w:tcPr>
            <w:tcW w:w="1244" w:type="dxa"/>
          </w:tcPr>
          <w:p w:rsidR="00C23E6E" w:rsidRPr="00E25FCE" w:rsidRDefault="00C23E6E" w:rsidP="009C5076">
            <w:pPr>
              <w:rPr>
                <w:rFonts w:ascii="Arial" w:hAnsi="Arial" w:cs="Arial"/>
              </w:rPr>
            </w:pPr>
            <w:r w:rsidRPr="00655B55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9546" w:type="dxa"/>
          </w:tcPr>
          <w:p w:rsidR="00C23E6E" w:rsidRPr="00E25FCE" w:rsidRDefault="00C23E6E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23E6E" w:rsidRPr="00E25FCE" w:rsidRDefault="00C23E6E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23E6E" w:rsidRPr="00E25FCE" w:rsidRDefault="00C23E6E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www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turcentr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31.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ru</w:t>
              </w:r>
            </w:hyperlink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23E6E" w:rsidRPr="00623117" w:rsidRDefault="00C23E6E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C23E6E" w:rsidRPr="00681951" w:rsidRDefault="00C23E6E" w:rsidP="00284632">
      <w:pPr>
        <w:jc w:val="center"/>
        <w:rPr>
          <w:b/>
          <w:color w:val="0000FF"/>
          <w:sz w:val="52"/>
          <w:szCs w:val="52"/>
        </w:rPr>
      </w:pPr>
      <w:r w:rsidRPr="00681951">
        <w:rPr>
          <w:b/>
          <w:color w:val="0000FF"/>
          <w:sz w:val="52"/>
          <w:szCs w:val="52"/>
        </w:rPr>
        <w:t>Абхазия</w:t>
      </w:r>
      <w:r>
        <w:rPr>
          <w:b/>
          <w:color w:val="0000FF"/>
          <w:sz w:val="52"/>
          <w:szCs w:val="52"/>
        </w:rPr>
        <w:t xml:space="preserve"> – праздник молодого вина</w:t>
      </w:r>
      <w:r w:rsidRPr="00681951">
        <w:rPr>
          <w:b/>
          <w:color w:val="0000FF"/>
          <w:sz w:val="52"/>
          <w:szCs w:val="52"/>
        </w:rPr>
        <w:t xml:space="preserve"> </w:t>
      </w:r>
    </w:p>
    <w:p w:rsidR="00C23E6E" w:rsidRDefault="00C23E6E" w:rsidP="00C1605C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03.11.22-07.11.22 (3 дня/2</w:t>
      </w:r>
      <w:r w:rsidRPr="00681951">
        <w:rPr>
          <w:b/>
          <w:bCs/>
          <w:color w:val="0000FF"/>
          <w:sz w:val="32"/>
          <w:szCs w:val="32"/>
        </w:rPr>
        <w:t xml:space="preserve"> ночи)</w:t>
      </w:r>
    </w:p>
    <w:p w:rsidR="00C23E6E" w:rsidRPr="00681951" w:rsidRDefault="00C23E6E" w:rsidP="00C1605C">
      <w:pPr>
        <w:jc w:val="center"/>
        <w:rPr>
          <w:b/>
          <w:bCs/>
          <w:color w:val="0000FF"/>
          <w:sz w:val="16"/>
          <w:szCs w:val="16"/>
        </w:rPr>
      </w:pPr>
    </w:p>
    <w:p w:rsidR="00C23E6E" w:rsidRDefault="00C23E6E" w:rsidP="00116F95">
      <w:pPr>
        <w:ind w:left="-426" w:right="-427"/>
        <w:rPr>
          <w:noProof/>
        </w:rPr>
      </w:pPr>
      <w:r>
        <w:rPr>
          <w:noProof/>
        </w:rPr>
        <w:t xml:space="preserve">  </w:t>
      </w:r>
      <w:r>
        <w:rPr>
          <w:noProof/>
        </w:rPr>
        <w:pict>
          <v:shape id="_x0000_i1026" type="#_x0000_t75" style="width:180pt;height:120pt">
            <v:imagedata r:id="rId8" o:title=""/>
          </v:shape>
        </w:pict>
      </w:r>
      <w:r>
        <w:rPr>
          <w:noProof/>
        </w:rPr>
        <w:t xml:space="preserve">   </w:t>
      </w:r>
      <w:r>
        <w:rPr>
          <w:noProof/>
        </w:rPr>
        <w:pict>
          <v:shape id="_x0000_i1027" type="#_x0000_t75" style="width:183.75pt;height:120pt">
            <v:imagedata r:id="rId9" o:title=""/>
          </v:shape>
        </w:pict>
      </w:r>
      <w:r>
        <w:rPr>
          <w:noProof/>
        </w:rPr>
        <w:t xml:space="preserve">   </w:t>
      </w:r>
      <w:r>
        <w:rPr>
          <w:noProof/>
        </w:rPr>
        <w:pict>
          <v:shape id="_x0000_i1028" type="#_x0000_t75" style="width:191.25pt;height:116.25pt">
            <v:imagedata r:id="rId10" o:title=""/>
          </v:shape>
        </w:pict>
      </w:r>
    </w:p>
    <w:p w:rsidR="00C23E6E" w:rsidRPr="00947416" w:rsidRDefault="00C23E6E" w:rsidP="00284632">
      <w:pPr>
        <w:rPr>
          <w:noProof/>
        </w:rPr>
      </w:pPr>
    </w:p>
    <w:p w:rsidR="00C23E6E" w:rsidRDefault="00C23E6E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03.11.22 г.</w:t>
      </w:r>
    </w:p>
    <w:p w:rsidR="00C23E6E" w:rsidRPr="00191CDF" w:rsidRDefault="00C23E6E" w:rsidP="00FD242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  <w:r>
        <w:rPr>
          <w:bCs/>
          <w:sz w:val="28"/>
          <w:szCs w:val="28"/>
        </w:rPr>
        <w:t>Выезд из г. Белгород в 08:0</w:t>
      </w:r>
      <w:r w:rsidRPr="00A3551A">
        <w:rPr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br/>
      </w:r>
    </w:p>
    <w:p w:rsidR="00C23E6E" w:rsidRDefault="00C23E6E" w:rsidP="0033574D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>04.11.22</w:t>
      </w:r>
      <w:r w:rsidRPr="00C1605C">
        <w:rPr>
          <w:b/>
          <w:bCs/>
          <w:sz w:val="32"/>
          <w:szCs w:val="26"/>
        </w:rPr>
        <w:t xml:space="preserve"> </w:t>
      </w:r>
      <w:r>
        <w:rPr>
          <w:b/>
          <w:bCs/>
          <w:sz w:val="32"/>
          <w:szCs w:val="26"/>
        </w:rPr>
        <w:t>г.</w:t>
      </w:r>
    </w:p>
    <w:p w:rsidR="00C23E6E" w:rsidRPr="00A3551A" w:rsidRDefault="00C23E6E" w:rsidP="0033574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EC0A54">
        <w:rPr>
          <w:bCs/>
          <w:sz w:val="28"/>
          <w:szCs w:val="28"/>
        </w:rPr>
        <w:t>Прибытие на границу с Абхазией, пересечение границы  КПП «Псоу». Встреча с экскурсоводом.</w:t>
      </w:r>
      <w:r w:rsidRPr="00EC0A54">
        <w:br/>
      </w:r>
      <w:r w:rsidRPr="00A3551A">
        <w:rPr>
          <w:bCs/>
          <w:sz w:val="28"/>
          <w:szCs w:val="28"/>
        </w:rPr>
        <w:t xml:space="preserve">Прибытие в г.Сухум.  </w:t>
      </w:r>
      <w:r w:rsidRPr="00EC0A54">
        <w:rPr>
          <w:b/>
          <w:bCs/>
          <w:sz w:val="28"/>
          <w:szCs w:val="28"/>
        </w:rPr>
        <w:t>Завтрак</w:t>
      </w:r>
      <w:r>
        <w:rPr>
          <w:b/>
          <w:bCs/>
          <w:sz w:val="28"/>
          <w:szCs w:val="28"/>
        </w:rPr>
        <w:t>.</w:t>
      </w:r>
    </w:p>
    <w:p w:rsidR="00C23E6E" w:rsidRPr="00C1605C" w:rsidRDefault="00C23E6E" w:rsidP="0033574D">
      <w:pPr>
        <w:suppressAutoHyphens/>
        <w:rPr>
          <w:sz w:val="28"/>
          <w:szCs w:val="28"/>
          <w:lang w:eastAsia="ar-SA"/>
        </w:rPr>
      </w:pPr>
      <w:r w:rsidRPr="00A3551A">
        <w:rPr>
          <w:b/>
          <w:sz w:val="28"/>
          <w:szCs w:val="28"/>
          <w:lang w:eastAsia="ar-SA"/>
        </w:rPr>
        <w:t>Г.Сухум</w:t>
      </w:r>
      <w:r w:rsidRPr="00A3551A">
        <w:rPr>
          <w:sz w:val="28"/>
          <w:szCs w:val="28"/>
          <w:lang w:eastAsia="ar-SA"/>
        </w:rPr>
        <w:t xml:space="preserve"> – столица Республики Абхазия, имеющая богатое</w:t>
      </w:r>
      <w:r w:rsidRPr="00C1605C">
        <w:rPr>
          <w:sz w:val="28"/>
          <w:szCs w:val="28"/>
          <w:lang w:eastAsia="ar-SA"/>
        </w:rPr>
        <w:t xml:space="preserve"> историческое прошлое. Сегодня Сухум – известный курорт, место массового отдыха и туризма, крупный бальнеологический центр Черноморского побережья. </w:t>
      </w:r>
    </w:p>
    <w:p w:rsidR="00C23E6E" w:rsidRPr="00EC0A54" w:rsidRDefault="00C23E6E" w:rsidP="00EC0A54">
      <w:pPr>
        <w:rPr>
          <w:sz w:val="28"/>
          <w:szCs w:val="28"/>
          <w:lang w:eastAsia="ar-SA"/>
        </w:rPr>
      </w:pPr>
      <w:r w:rsidRPr="00EC0A54">
        <w:rPr>
          <w:sz w:val="28"/>
          <w:szCs w:val="28"/>
          <w:lang w:eastAsia="ar-SA"/>
        </w:rPr>
        <w:t>Заселение в гостиницу после 14.00. Свободное время.</w:t>
      </w:r>
    </w:p>
    <w:p w:rsidR="00C23E6E" w:rsidRPr="00EC0A54" w:rsidRDefault="00C23E6E" w:rsidP="00EC0A54">
      <w:pPr>
        <w:rPr>
          <w:b/>
          <w:sz w:val="28"/>
          <w:szCs w:val="28"/>
          <w:u w:val="single"/>
          <w:lang w:eastAsia="ar-SA"/>
        </w:rPr>
      </w:pPr>
      <w:r w:rsidRPr="00EC0A54">
        <w:rPr>
          <w:b/>
          <w:sz w:val="28"/>
          <w:szCs w:val="28"/>
          <w:u w:val="single"/>
          <w:lang w:eastAsia="ar-SA"/>
        </w:rPr>
        <w:t>По желанию Посещение Ботанического сада (300р) и  обезьяньего питомника (300р.)</w:t>
      </w:r>
    </w:p>
    <w:p w:rsidR="00C23E6E" w:rsidRPr="00C579FD" w:rsidRDefault="00C23E6E" w:rsidP="00C579FD">
      <w:pPr>
        <w:jc w:val="both"/>
        <w:rPr>
          <w:sz w:val="28"/>
          <w:szCs w:val="28"/>
          <w:lang w:eastAsia="ar-SA"/>
        </w:rPr>
      </w:pPr>
      <w:r w:rsidRPr="00EC0A54">
        <w:rPr>
          <w:b/>
          <w:sz w:val="28"/>
          <w:szCs w:val="28"/>
          <w:lang w:eastAsia="ar-SA"/>
        </w:rPr>
        <w:t xml:space="preserve">Ботанический сад </w:t>
      </w:r>
      <w:r>
        <w:rPr>
          <w:b/>
          <w:sz w:val="28"/>
          <w:szCs w:val="28"/>
          <w:lang w:eastAsia="ar-SA"/>
        </w:rPr>
        <w:t xml:space="preserve">– </w:t>
      </w:r>
      <w:r w:rsidRPr="00C579FD">
        <w:rPr>
          <w:sz w:val="28"/>
          <w:szCs w:val="28"/>
          <w:lang w:eastAsia="ar-SA"/>
        </w:rPr>
        <w:t xml:space="preserve">украшение столицы, один из самых знаменитых на Кавказе. Его история насчитывает более 160 лет. Демонстрационная часть сада (площадью </w:t>
      </w:r>
      <w:smartTag w:uri="urn:schemas-microsoft-com:office:smarttags" w:element="metricconverter">
        <w:smartTagPr>
          <w:attr w:name="ProductID" w:val="5 га"/>
        </w:smartTagPr>
        <w:r w:rsidRPr="00C579FD">
          <w:rPr>
            <w:sz w:val="28"/>
            <w:szCs w:val="28"/>
            <w:lang w:eastAsia="ar-SA"/>
          </w:rPr>
          <w:t>5 га</w:t>
        </w:r>
      </w:smartTag>
      <w:r w:rsidRPr="00C579FD">
        <w:rPr>
          <w:sz w:val="28"/>
          <w:szCs w:val="28"/>
          <w:lang w:eastAsia="ar-SA"/>
        </w:rPr>
        <w:t>) расположена в центре города. Сейчас здесь собрано более 5 тыс. видов, форм и сортов растений со всей планеты.</w:t>
      </w:r>
    </w:p>
    <w:p w:rsidR="00C23E6E" w:rsidRPr="00C579FD" w:rsidRDefault="00C23E6E" w:rsidP="00EC0A54">
      <w:pPr>
        <w:jc w:val="both"/>
        <w:rPr>
          <w:sz w:val="28"/>
          <w:szCs w:val="28"/>
          <w:lang w:eastAsia="ar-SA"/>
        </w:rPr>
      </w:pPr>
      <w:r w:rsidRPr="00C579FD">
        <w:rPr>
          <w:sz w:val="28"/>
          <w:szCs w:val="28"/>
          <w:lang w:eastAsia="ar-SA"/>
        </w:rPr>
        <w:t>Экскурсионный маршрут по Ботаническому саду очень популярен у гостей курорта. Одна из его главных достопримечательностей - 250-летняя кавказская липа, которая росла здесь еще до основания сада.</w:t>
      </w:r>
    </w:p>
    <w:p w:rsidR="00C23E6E" w:rsidRDefault="00C23E6E" w:rsidP="00FD2423">
      <w:pPr>
        <w:pStyle w:val="NormalWeb"/>
        <w:spacing w:before="0" w:beforeAutospacing="0" w:after="0" w:afterAutospacing="0"/>
        <w:rPr>
          <w:b/>
          <w:sz w:val="28"/>
        </w:rPr>
      </w:pPr>
    </w:p>
    <w:p w:rsidR="00C23E6E" w:rsidRDefault="00C23E6E" w:rsidP="0033574D">
      <w:pPr>
        <w:pStyle w:val="NormalWeb"/>
        <w:spacing w:before="0" w:beforeAutospacing="0" w:after="0" w:afterAutospacing="0"/>
        <w:rPr>
          <w:b/>
          <w:bCs/>
          <w:sz w:val="32"/>
        </w:rPr>
      </w:pPr>
      <w:r>
        <w:rPr>
          <w:b/>
          <w:bCs/>
          <w:sz w:val="32"/>
        </w:rPr>
        <w:t>05.11.22 г.</w:t>
      </w:r>
    </w:p>
    <w:p w:rsidR="00C23E6E" w:rsidRPr="00C579FD" w:rsidRDefault="00C23E6E" w:rsidP="00C579FD">
      <w:pPr>
        <w:rPr>
          <w:i/>
          <w:sz w:val="28"/>
          <w:szCs w:val="28"/>
        </w:rPr>
      </w:pPr>
      <w:r w:rsidRPr="00C579FD">
        <w:rPr>
          <w:b/>
          <w:sz w:val="28"/>
          <w:szCs w:val="28"/>
        </w:rPr>
        <w:t>Завтрак</w:t>
      </w:r>
      <w:r w:rsidRPr="00C579FD">
        <w:rPr>
          <w:sz w:val="28"/>
          <w:szCs w:val="28"/>
        </w:rPr>
        <w:t xml:space="preserve"> </w:t>
      </w:r>
      <w:r w:rsidRPr="00C579FD">
        <w:rPr>
          <w:sz w:val="28"/>
          <w:szCs w:val="28"/>
          <w:lang w:eastAsia="ar-SA"/>
        </w:rPr>
        <w:t>в гостинице</w:t>
      </w:r>
      <w:r w:rsidRPr="00C579FD">
        <w:rPr>
          <w:b/>
          <w:sz w:val="28"/>
          <w:szCs w:val="28"/>
        </w:rPr>
        <w:t>.</w:t>
      </w:r>
      <w:r w:rsidRPr="00C579FD">
        <w:rPr>
          <w:sz w:val="28"/>
          <w:szCs w:val="28"/>
        </w:rPr>
        <w:t xml:space="preserve"> </w:t>
      </w:r>
      <w:r w:rsidRPr="00C579FD">
        <w:rPr>
          <w:b/>
          <w:sz w:val="28"/>
          <w:szCs w:val="28"/>
        </w:rPr>
        <w:t xml:space="preserve">Выезд в Новый Афон. </w:t>
      </w:r>
    </w:p>
    <w:p w:rsidR="00C23E6E" w:rsidRPr="008D0C1F" w:rsidRDefault="00C23E6E" w:rsidP="008D0C1F">
      <w:pPr>
        <w:rPr>
          <w:sz w:val="28"/>
          <w:szCs w:val="28"/>
        </w:rPr>
      </w:pPr>
      <w:r w:rsidRPr="00C579FD">
        <w:rPr>
          <w:b/>
          <w:sz w:val="28"/>
          <w:szCs w:val="28"/>
          <w:u w:val="single"/>
        </w:rPr>
        <w:t>Экскурсия по Н.Афону.</w:t>
      </w:r>
      <w:r>
        <w:rPr>
          <w:b/>
          <w:sz w:val="28"/>
          <w:szCs w:val="28"/>
          <w:u w:val="single"/>
        </w:rPr>
        <w:br/>
      </w:r>
      <w:r w:rsidRPr="008D0C1F">
        <w:rPr>
          <w:sz w:val="28"/>
          <w:szCs w:val="28"/>
        </w:rPr>
        <w:t xml:space="preserve">Посещение Симоно- Кананитского  мужского монастыря. </w:t>
      </w:r>
    </w:p>
    <w:p w:rsidR="00C23E6E" w:rsidRPr="008D0C1F" w:rsidRDefault="00C23E6E" w:rsidP="008D0C1F">
      <w:pPr>
        <w:rPr>
          <w:b/>
          <w:sz w:val="28"/>
          <w:szCs w:val="28"/>
        </w:rPr>
      </w:pPr>
      <w:r w:rsidRPr="008D0C1F">
        <w:rPr>
          <w:b/>
          <w:sz w:val="28"/>
          <w:szCs w:val="28"/>
        </w:rPr>
        <w:t xml:space="preserve">Новоафонский Симоно- Кананитский  православный мужской монастырь: </w:t>
      </w:r>
      <w:r w:rsidRPr="008D0C1F">
        <w:rPr>
          <w:sz w:val="28"/>
          <w:szCs w:val="28"/>
        </w:rPr>
        <w:t xml:space="preserve">основан в 1876г.иноками Пантелеимоновского  монастыря со Святой горы Афон  из Греции. Монастырь находится на высоте 75м. над уровнем моря и состоит из двух и трёх этажных корпусов, образующих замкнутое 4х угольное здание. В здании сооружено 5 храмов, колокольня и Собор ( высотой 40м.) великомученика и целителя Пантелеимона, освящён в 1900г.,Архитектор Н.Никонов, роспись выполнена художниками из «Волжских Богомазов» под рук-м А.В.Серебрякова. </w:t>
      </w:r>
      <w:r w:rsidRPr="008D0C1F">
        <w:rPr>
          <w:b/>
          <w:sz w:val="28"/>
          <w:szCs w:val="28"/>
        </w:rPr>
        <w:t>Главные святыни</w:t>
      </w:r>
      <w:r w:rsidRPr="008D0C1F">
        <w:rPr>
          <w:sz w:val="28"/>
          <w:szCs w:val="28"/>
        </w:rPr>
        <w:t>: Чудотворная икона Божьей Матери «Избавительницы»(копия),Чудотворный крест с частицей Древа Животворящего Креста Господня.</w:t>
      </w:r>
      <w:r w:rsidRPr="008D0C1F">
        <w:rPr>
          <w:b/>
          <w:sz w:val="28"/>
          <w:szCs w:val="28"/>
        </w:rPr>
        <w:t xml:space="preserve"> </w:t>
      </w:r>
    </w:p>
    <w:p w:rsidR="00C23E6E" w:rsidRPr="008D0C1F" w:rsidRDefault="00C23E6E" w:rsidP="008D0C1F">
      <w:pPr>
        <w:rPr>
          <w:sz w:val="28"/>
          <w:szCs w:val="28"/>
        </w:rPr>
      </w:pPr>
      <w:r w:rsidRPr="008D0C1F">
        <w:rPr>
          <w:b/>
          <w:sz w:val="28"/>
          <w:szCs w:val="28"/>
        </w:rPr>
        <w:t>Обед за доп. оплату</w:t>
      </w:r>
    </w:p>
    <w:p w:rsidR="00C23E6E" w:rsidRPr="008D0C1F" w:rsidRDefault="00C23E6E" w:rsidP="00C579FD">
      <w:r w:rsidRPr="008D0C1F">
        <w:rPr>
          <w:b/>
          <w:sz w:val="28"/>
          <w:szCs w:val="28"/>
        </w:rPr>
        <w:t>Храм Святого Апостола Симона Кананита, посещение грота и кельи Симона Канонита</w:t>
      </w:r>
      <w:r w:rsidRPr="008D0C1F">
        <w:rPr>
          <w:sz w:val="28"/>
          <w:szCs w:val="28"/>
        </w:rPr>
        <w:t xml:space="preserve">: Уникальный памятник средневекового зодчества, древнейшей церковной архитектуры был  построен в </w:t>
      </w:r>
      <w:r w:rsidRPr="008D0C1F">
        <w:rPr>
          <w:sz w:val="28"/>
          <w:szCs w:val="28"/>
          <w:lang w:val="en-US"/>
        </w:rPr>
        <w:t>IX</w:t>
      </w:r>
      <w:r w:rsidRPr="008D0C1F">
        <w:rPr>
          <w:sz w:val="28"/>
          <w:szCs w:val="28"/>
        </w:rPr>
        <w:t>-</w:t>
      </w:r>
      <w:r w:rsidRPr="008D0C1F">
        <w:rPr>
          <w:sz w:val="28"/>
          <w:szCs w:val="28"/>
          <w:lang w:val="en-US"/>
        </w:rPr>
        <w:t>X</w:t>
      </w:r>
      <w:r w:rsidRPr="008D0C1F">
        <w:rPr>
          <w:sz w:val="28"/>
          <w:szCs w:val="28"/>
        </w:rPr>
        <w:t xml:space="preserve"> вв. на месте каменной церкви </w:t>
      </w:r>
      <w:r w:rsidRPr="008D0C1F">
        <w:rPr>
          <w:sz w:val="28"/>
          <w:szCs w:val="28"/>
          <w:lang w:val="en-US"/>
        </w:rPr>
        <w:t>VI</w:t>
      </w:r>
      <w:r w:rsidRPr="008D0C1F">
        <w:rPr>
          <w:sz w:val="28"/>
          <w:szCs w:val="28"/>
        </w:rPr>
        <w:t xml:space="preserve">в. у подножия Афонской горы, на мощах апостола, который был обезглавлен в </w:t>
      </w:r>
      <w:r w:rsidRPr="008D0C1F">
        <w:rPr>
          <w:sz w:val="28"/>
          <w:szCs w:val="28"/>
          <w:lang w:val="en-US"/>
        </w:rPr>
        <w:t>I</w:t>
      </w:r>
      <w:r w:rsidRPr="008D0C1F">
        <w:rPr>
          <w:sz w:val="28"/>
          <w:szCs w:val="28"/>
        </w:rPr>
        <w:t xml:space="preserve"> в. Римскими легионерами на территории Анакопии. Храм сохранил две средневековые надписи и изображение Св.Георгия Победоносца на внутренней северной стене.</w:t>
      </w:r>
      <w:r>
        <w:rPr>
          <w:b/>
          <w:u w:val="single"/>
        </w:rPr>
        <w:br/>
      </w:r>
    </w:p>
    <w:p w:rsidR="00C23E6E" w:rsidRPr="00A3551A" w:rsidRDefault="00C23E6E" w:rsidP="0033574D">
      <w:pPr>
        <w:pStyle w:val="NormalWeb"/>
        <w:spacing w:before="0" w:beforeAutospacing="0" w:after="0" w:afterAutospacing="0"/>
        <w:rPr>
          <w:b/>
          <w:bCs/>
          <w:sz w:val="32"/>
        </w:rPr>
      </w:pPr>
      <w:r>
        <w:rPr>
          <w:b/>
          <w:bCs/>
          <w:sz w:val="32"/>
        </w:rPr>
        <w:t>06.11.22</w:t>
      </w:r>
      <w:r w:rsidRPr="00A3551A">
        <w:rPr>
          <w:b/>
          <w:bCs/>
          <w:sz w:val="32"/>
        </w:rPr>
        <w:t xml:space="preserve"> </w:t>
      </w:r>
      <w:r w:rsidRPr="00623117">
        <w:rPr>
          <w:rStyle w:val="Strong"/>
          <w:sz w:val="32"/>
        </w:rPr>
        <w:t>г.</w:t>
      </w:r>
    </w:p>
    <w:p w:rsidR="00C23E6E" w:rsidRPr="00C579FD" w:rsidRDefault="00C23E6E" w:rsidP="00C579FD">
      <w:pPr>
        <w:rPr>
          <w:b/>
          <w:sz w:val="28"/>
          <w:szCs w:val="28"/>
        </w:rPr>
      </w:pPr>
      <w:r w:rsidRPr="00C579FD">
        <w:rPr>
          <w:b/>
          <w:sz w:val="28"/>
          <w:szCs w:val="28"/>
        </w:rPr>
        <w:t>Завтрак.</w:t>
      </w:r>
      <w:r w:rsidRPr="00C579FD">
        <w:rPr>
          <w:i/>
          <w:sz w:val="28"/>
          <w:szCs w:val="28"/>
        </w:rPr>
        <w:t xml:space="preserve"> </w:t>
      </w:r>
      <w:r w:rsidRPr="00C579FD">
        <w:rPr>
          <w:b/>
          <w:sz w:val="28"/>
          <w:szCs w:val="28"/>
        </w:rPr>
        <w:t>Выселение из гостиницы.</w:t>
      </w:r>
    </w:p>
    <w:p w:rsidR="00C23E6E" w:rsidRPr="00C579FD" w:rsidRDefault="00C23E6E" w:rsidP="00C579FD">
      <w:pPr>
        <w:rPr>
          <w:sz w:val="28"/>
          <w:szCs w:val="28"/>
          <w:shd w:val="clear" w:color="auto" w:fill="FFFFFF"/>
        </w:rPr>
      </w:pPr>
      <w:r w:rsidRPr="00C579FD">
        <w:rPr>
          <w:b/>
          <w:bCs/>
          <w:sz w:val="28"/>
          <w:szCs w:val="28"/>
          <w:u w:val="single"/>
          <w:shd w:val="clear" w:color="auto" w:fill="FFFFFF"/>
        </w:rPr>
        <w:t>Незабываемая экскурсия на  Высокогорное Озеро Рица в Национальный парк</w:t>
      </w:r>
      <w:r w:rsidRPr="00C579FD">
        <w:rPr>
          <w:b/>
          <w:bCs/>
          <w:sz w:val="28"/>
          <w:szCs w:val="28"/>
          <w:shd w:val="clear" w:color="auto" w:fill="FFFFFF"/>
        </w:rPr>
        <w:t> </w:t>
      </w:r>
      <w:r w:rsidRPr="00C579FD">
        <w:rPr>
          <w:sz w:val="28"/>
          <w:szCs w:val="28"/>
          <w:shd w:val="clear" w:color="auto" w:fill="FFFFFF"/>
        </w:rPr>
        <w:t xml:space="preserve">и посещение пасеки с дегустацией натурального горного мёда и медовухи (возможность купить). </w:t>
      </w:r>
    </w:p>
    <w:p w:rsidR="00C23E6E" w:rsidRPr="00C579FD" w:rsidRDefault="00C23E6E" w:rsidP="00C579FD">
      <w:pPr>
        <w:rPr>
          <w:b/>
        </w:rPr>
      </w:pPr>
      <w:r w:rsidRPr="00C579FD">
        <w:rPr>
          <w:b/>
          <w:sz w:val="28"/>
          <w:szCs w:val="28"/>
          <w:shd w:val="clear" w:color="auto" w:fill="FFFFFF"/>
        </w:rPr>
        <w:t>Рица</w:t>
      </w:r>
      <w:r w:rsidRPr="00C579FD">
        <w:rPr>
          <w:sz w:val="28"/>
          <w:szCs w:val="28"/>
          <w:shd w:val="clear" w:color="auto" w:fill="FFFFFF"/>
        </w:rPr>
        <w:t xml:space="preserve"> - самое большое и красивое горное озеро Абхазии на высоте 950м над уровнем моря среди величественных горных вершин Рицинского Реликтового Национального парка. Дорога к озеру (40км) проходит по живописным ущельям горных рек Бзыбь, Гега и Юпшара. Площадь водного зеркала Рицы 1,27кв.км. глубина 130м, температура верхних слоёв воды 16 градусов, зимой не замерзает, а толщина снежного покрова достигает 3-5метров. По дороге на Рицу посещение Голубого озера, водопадов Девичьи слёзы и Мужские слёзы, Каменного мешка, смотровая площадка.</w:t>
      </w:r>
      <w:r>
        <w:rPr>
          <w:sz w:val="28"/>
          <w:szCs w:val="28"/>
          <w:shd w:val="clear" w:color="auto" w:fill="FFFFFF"/>
        </w:rPr>
        <w:br/>
      </w:r>
      <w:r w:rsidRPr="00C579FD">
        <w:rPr>
          <w:b/>
          <w:sz w:val="28"/>
          <w:szCs w:val="28"/>
        </w:rPr>
        <w:t>Отправление в г. Белгород</w:t>
      </w:r>
    </w:p>
    <w:p w:rsidR="00C23E6E" w:rsidRPr="00A3551A" w:rsidRDefault="00C23E6E" w:rsidP="0033574D">
      <w:pPr>
        <w:suppressAutoHyphens/>
        <w:rPr>
          <w:sz w:val="28"/>
          <w:lang w:eastAsia="ar-SA"/>
        </w:rPr>
      </w:pPr>
    </w:p>
    <w:p w:rsidR="00C23E6E" w:rsidRPr="00A3551A" w:rsidRDefault="00C23E6E" w:rsidP="0033574D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07.11</w:t>
      </w:r>
      <w:r w:rsidRPr="00A3551A">
        <w:rPr>
          <w:b/>
          <w:bCs/>
          <w:sz w:val="32"/>
          <w:szCs w:val="32"/>
        </w:rPr>
        <w:t>.2</w:t>
      </w:r>
      <w:r>
        <w:rPr>
          <w:b/>
          <w:bCs/>
          <w:sz w:val="32"/>
          <w:szCs w:val="32"/>
        </w:rPr>
        <w:t>2</w:t>
      </w:r>
      <w:r w:rsidRPr="00A3551A">
        <w:rPr>
          <w:rStyle w:val="Strong"/>
          <w:sz w:val="32"/>
          <w:szCs w:val="32"/>
        </w:rPr>
        <w:t xml:space="preserve"> г.</w:t>
      </w:r>
    </w:p>
    <w:p w:rsidR="00C23E6E" w:rsidRPr="00C579FD" w:rsidRDefault="00C23E6E" w:rsidP="00BF6480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579FD">
        <w:rPr>
          <w:sz w:val="28"/>
          <w:szCs w:val="28"/>
        </w:rPr>
        <w:t>Прибытие в Белгород</w:t>
      </w:r>
      <w:r w:rsidRPr="00C579FD">
        <w:rPr>
          <w:sz w:val="28"/>
          <w:szCs w:val="28"/>
        </w:rPr>
        <w:br/>
      </w:r>
    </w:p>
    <w:p w:rsidR="00C23E6E" w:rsidRPr="00C579FD" w:rsidRDefault="00C23E6E" w:rsidP="00C579FD">
      <w:pPr>
        <w:rPr>
          <w:sz w:val="28"/>
          <w:szCs w:val="28"/>
        </w:rPr>
      </w:pPr>
      <w:r w:rsidRPr="00AB6489">
        <w:rPr>
          <w:rStyle w:val="Strong"/>
          <w:sz w:val="28"/>
        </w:rPr>
        <w:t>В стоимость входит:</w:t>
      </w:r>
      <w:r>
        <w:rPr>
          <w:rStyle w:val="Strong"/>
          <w:sz w:val="28"/>
        </w:rPr>
        <w:br/>
      </w:r>
      <w:r w:rsidRPr="00C579FD">
        <w:rPr>
          <w:sz w:val="28"/>
          <w:szCs w:val="28"/>
        </w:rPr>
        <w:t>- автобусный проезд, транспорт на протяжении всего маршрута по программе</w:t>
      </w:r>
    </w:p>
    <w:p w:rsidR="00C23E6E" w:rsidRPr="00C579FD" w:rsidRDefault="00C23E6E" w:rsidP="00C579FD">
      <w:pPr>
        <w:rPr>
          <w:sz w:val="28"/>
          <w:szCs w:val="28"/>
        </w:rPr>
      </w:pPr>
      <w:r w:rsidRPr="00C579FD">
        <w:rPr>
          <w:sz w:val="28"/>
          <w:szCs w:val="28"/>
        </w:rPr>
        <w:t>- сопровождение представителем фирмы</w:t>
      </w:r>
    </w:p>
    <w:p w:rsidR="00C23E6E" w:rsidRPr="00C579FD" w:rsidRDefault="00C23E6E" w:rsidP="00C579FD">
      <w:pPr>
        <w:rPr>
          <w:sz w:val="28"/>
          <w:szCs w:val="28"/>
        </w:rPr>
      </w:pPr>
      <w:r>
        <w:rPr>
          <w:sz w:val="28"/>
          <w:szCs w:val="28"/>
        </w:rPr>
        <w:t xml:space="preserve">- проживание в отеле «Самсон </w:t>
      </w:r>
      <w:r w:rsidRPr="00C579FD">
        <w:rPr>
          <w:sz w:val="28"/>
          <w:szCs w:val="28"/>
        </w:rPr>
        <w:t>3*</w:t>
      </w:r>
      <w:r>
        <w:rPr>
          <w:sz w:val="28"/>
          <w:szCs w:val="28"/>
        </w:rPr>
        <w:t>»</w:t>
      </w:r>
      <w:r w:rsidRPr="00C579F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C579FD">
        <w:rPr>
          <w:sz w:val="28"/>
          <w:szCs w:val="28"/>
        </w:rPr>
        <w:t>дня-2 ночи</w:t>
      </w:r>
      <w:r>
        <w:rPr>
          <w:sz w:val="28"/>
          <w:szCs w:val="28"/>
        </w:rPr>
        <w:t xml:space="preserve"> (2-х</w:t>
      </w:r>
      <w:r w:rsidRPr="00C579FD">
        <w:rPr>
          <w:sz w:val="28"/>
          <w:szCs w:val="28"/>
        </w:rPr>
        <w:t xml:space="preserve"> местные номера со всеми удобствами)</w:t>
      </w:r>
    </w:p>
    <w:p w:rsidR="00C23E6E" w:rsidRPr="00C579FD" w:rsidRDefault="00C23E6E" w:rsidP="00C579FD">
      <w:pPr>
        <w:rPr>
          <w:sz w:val="28"/>
          <w:szCs w:val="28"/>
        </w:rPr>
      </w:pPr>
      <w:r>
        <w:rPr>
          <w:sz w:val="28"/>
          <w:szCs w:val="28"/>
        </w:rPr>
        <w:t>- питание (3</w:t>
      </w:r>
      <w:r w:rsidRPr="00C579FD">
        <w:rPr>
          <w:sz w:val="28"/>
          <w:szCs w:val="28"/>
        </w:rPr>
        <w:t xml:space="preserve"> завтрака</w:t>
      </w:r>
      <w:r>
        <w:rPr>
          <w:sz w:val="28"/>
          <w:szCs w:val="28"/>
        </w:rPr>
        <w:t>)</w:t>
      </w:r>
      <w:r w:rsidRPr="00C579FD">
        <w:rPr>
          <w:sz w:val="28"/>
          <w:szCs w:val="28"/>
        </w:rPr>
        <w:t xml:space="preserve">, </w:t>
      </w:r>
    </w:p>
    <w:p w:rsidR="00C23E6E" w:rsidRPr="00C579FD" w:rsidRDefault="00C23E6E" w:rsidP="00C579FD">
      <w:pPr>
        <w:rPr>
          <w:sz w:val="28"/>
          <w:szCs w:val="28"/>
        </w:rPr>
      </w:pPr>
      <w:r>
        <w:rPr>
          <w:sz w:val="28"/>
          <w:szCs w:val="28"/>
        </w:rPr>
        <w:t>- экскурсионное обслуживание</w:t>
      </w:r>
    </w:p>
    <w:p w:rsidR="00C23E6E" w:rsidRPr="00C579FD" w:rsidRDefault="00C23E6E" w:rsidP="00C579FD">
      <w:pPr>
        <w:rPr>
          <w:sz w:val="28"/>
          <w:szCs w:val="28"/>
        </w:rPr>
      </w:pPr>
      <w:r w:rsidRPr="00C579FD">
        <w:rPr>
          <w:sz w:val="28"/>
          <w:szCs w:val="28"/>
        </w:rPr>
        <w:t>- входные билеты: озеро «Рица», Абхазское застолье с угощениями и национальным представлением,</w:t>
      </w:r>
    </w:p>
    <w:p w:rsidR="00C23E6E" w:rsidRPr="008D0C1F" w:rsidRDefault="00C23E6E" w:rsidP="008D0C1F">
      <w:pPr>
        <w:rPr>
          <w:sz w:val="28"/>
          <w:szCs w:val="28"/>
        </w:rPr>
      </w:pPr>
      <w:r w:rsidRPr="008D0C1F">
        <w:rPr>
          <w:sz w:val="28"/>
          <w:szCs w:val="28"/>
        </w:rPr>
        <w:t>- сопровождение гида</w:t>
      </w:r>
    </w:p>
    <w:p w:rsidR="00C23E6E" w:rsidRPr="00C579FD" w:rsidRDefault="00C23E6E" w:rsidP="00C579FD">
      <w:pPr>
        <w:rPr>
          <w:sz w:val="28"/>
          <w:szCs w:val="28"/>
        </w:rPr>
      </w:pPr>
      <w:r w:rsidRPr="0033574D">
        <w:rPr>
          <w:b/>
          <w:bCs/>
          <w:sz w:val="28"/>
        </w:rPr>
        <w:t>Дополнительно оплачивается:</w:t>
      </w:r>
      <w:r>
        <w:rPr>
          <w:b/>
          <w:bCs/>
          <w:sz w:val="28"/>
        </w:rPr>
        <w:br/>
      </w:r>
      <w:r w:rsidRPr="00C579FD">
        <w:rPr>
          <w:sz w:val="28"/>
          <w:szCs w:val="28"/>
        </w:rPr>
        <w:t>Дополнительные экскурсии: Новоафонский пещерный комплекс</w:t>
      </w:r>
      <w:r>
        <w:rPr>
          <w:sz w:val="28"/>
          <w:szCs w:val="28"/>
        </w:rPr>
        <w:t xml:space="preserve"> </w:t>
      </w:r>
      <w:r w:rsidRPr="00C579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79FD">
        <w:rPr>
          <w:sz w:val="28"/>
          <w:szCs w:val="28"/>
        </w:rPr>
        <w:t>500р/ чел., Ботанический сад 300р/ чел. Обезьяний питомник -</w:t>
      </w:r>
      <w:r>
        <w:rPr>
          <w:sz w:val="28"/>
          <w:szCs w:val="28"/>
        </w:rPr>
        <w:t xml:space="preserve"> </w:t>
      </w:r>
      <w:r w:rsidRPr="00C579FD">
        <w:rPr>
          <w:sz w:val="28"/>
          <w:szCs w:val="28"/>
        </w:rPr>
        <w:t>300р. чел.</w:t>
      </w:r>
    </w:p>
    <w:p w:rsidR="00C23E6E" w:rsidRPr="00C579FD" w:rsidRDefault="00C23E6E" w:rsidP="00C579FD">
      <w:pPr>
        <w:rPr>
          <w:sz w:val="28"/>
          <w:szCs w:val="28"/>
        </w:rPr>
      </w:pPr>
      <w:r w:rsidRPr="00C579FD">
        <w:rPr>
          <w:sz w:val="28"/>
          <w:szCs w:val="28"/>
        </w:rPr>
        <w:t>-обеды</w:t>
      </w:r>
    </w:p>
    <w:p w:rsidR="00C23E6E" w:rsidRPr="00C579FD" w:rsidRDefault="00C23E6E" w:rsidP="00C579FD">
      <w:pPr>
        <w:rPr>
          <w:sz w:val="28"/>
          <w:szCs w:val="28"/>
        </w:rPr>
      </w:pPr>
      <w:r w:rsidRPr="00C579FD">
        <w:rPr>
          <w:sz w:val="28"/>
          <w:szCs w:val="28"/>
        </w:rPr>
        <w:t>-личные расходы</w:t>
      </w:r>
    </w:p>
    <w:p w:rsidR="00C23E6E" w:rsidRPr="008D0C1F" w:rsidRDefault="00C23E6E" w:rsidP="00623117">
      <w:pPr>
        <w:pStyle w:val="NormalWeb"/>
        <w:jc w:val="center"/>
        <w:rPr>
          <w:rStyle w:val="Strong"/>
          <w:sz w:val="32"/>
          <w:szCs w:val="32"/>
          <w:u w:val="single"/>
        </w:rPr>
      </w:pPr>
      <w:r w:rsidRPr="008D0C1F">
        <w:rPr>
          <w:rStyle w:val="Strong"/>
          <w:sz w:val="32"/>
          <w:szCs w:val="32"/>
          <w:u w:val="single"/>
        </w:rPr>
        <w:t>Стоимость: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1"/>
        <w:gridCol w:w="3732"/>
      </w:tblGrid>
      <w:tr w:rsidR="00C23E6E" w:rsidRPr="00D77E05" w:rsidTr="00D77E05">
        <w:trPr>
          <w:jc w:val="center"/>
        </w:trPr>
        <w:tc>
          <w:tcPr>
            <w:tcW w:w="3731" w:type="dxa"/>
          </w:tcPr>
          <w:p w:rsidR="00C23E6E" w:rsidRPr="008D0C1F" w:rsidRDefault="00C23E6E" w:rsidP="00D77E0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>Проживание</w:t>
            </w:r>
          </w:p>
        </w:tc>
        <w:tc>
          <w:tcPr>
            <w:tcW w:w="3732" w:type="dxa"/>
          </w:tcPr>
          <w:p w:rsidR="00C23E6E" w:rsidRPr="008D0C1F" w:rsidRDefault="00C23E6E" w:rsidP="00D77E0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 xml:space="preserve">При группе 40 чел </w:t>
            </w:r>
          </w:p>
        </w:tc>
      </w:tr>
      <w:tr w:rsidR="00C23E6E" w:rsidRPr="00D77E05" w:rsidTr="00D77E05">
        <w:trPr>
          <w:jc w:val="center"/>
        </w:trPr>
        <w:tc>
          <w:tcPr>
            <w:tcW w:w="7463" w:type="dxa"/>
            <w:gridSpan w:val="2"/>
          </w:tcPr>
          <w:p w:rsidR="00C23E6E" w:rsidRPr="008D0C1F" w:rsidRDefault="00C23E6E" w:rsidP="00D77E0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>Отель «Самсон 3*»</w:t>
            </w:r>
          </w:p>
        </w:tc>
      </w:tr>
      <w:tr w:rsidR="00C23E6E" w:rsidRPr="00D77E05" w:rsidTr="00D77E05">
        <w:trPr>
          <w:jc w:val="center"/>
        </w:trPr>
        <w:tc>
          <w:tcPr>
            <w:tcW w:w="3731" w:type="dxa"/>
          </w:tcPr>
          <w:p w:rsidR="00C23E6E" w:rsidRPr="008D0C1F" w:rsidRDefault="00C23E6E" w:rsidP="00D77E0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>При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D0C1F">
                <w:rPr>
                  <w:b/>
                  <w:sz w:val="28"/>
                  <w:szCs w:val="28"/>
                  <w:lang w:eastAsia="ar-SA"/>
                </w:rPr>
                <w:t>3 м</w:t>
              </w:r>
            </w:smartTag>
            <w:r w:rsidRPr="008D0C1F">
              <w:rPr>
                <w:b/>
                <w:sz w:val="28"/>
                <w:szCs w:val="28"/>
                <w:lang w:eastAsia="ar-SA"/>
              </w:rPr>
              <w:t>. размещении</w:t>
            </w:r>
          </w:p>
        </w:tc>
        <w:tc>
          <w:tcPr>
            <w:tcW w:w="3732" w:type="dxa"/>
          </w:tcPr>
          <w:p w:rsidR="00C23E6E" w:rsidRPr="008D0C1F" w:rsidRDefault="00C23E6E" w:rsidP="00D77E0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>14</w:t>
            </w:r>
            <w:r>
              <w:rPr>
                <w:b/>
                <w:sz w:val="28"/>
                <w:szCs w:val="28"/>
                <w:lang w:eastAsia="ar-SA"/>
              </w:rPr>
              <w:t xml:space="preserve"> 700р./</w:t>
            </w:r>
            <w:r w:rsidRPr="008D0C1F">
              <w:rPr>
                <w:b/>
                <w:sz w:val="28"/>
                <w:szCs w:val="28"/>
                <w:lang w:eastAsia="ar-SA"/>
              </w:rPr>
              <w:t>чел.</w:t>
            </w:r>
          </w:p>
        </w:tc>
      </w:tr>
      <w:tr w:rsidR="00C23E6E" w:rsidRPr="00D77E05" w:rsidTr="00D77E05">
        <w:trPr>
          <w:jc w:val="center"/>
        </w:trPr>
        <w:tc>
          <w:tcPr>
            <w:tcW w:w="3731" w:type="dxa"/>
          </w:tcPr>
          <w:p w:rsidR="00C23E6E" w:rsidRPr="008D0C1F" w:rsidRDefault="00C23E6E" w:rsidP="00D77E0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>1м. номер</w:t>
            </w:r>
          </w:p>
        </w:tc>
        <w:tc>
          <w:tcPr>
            <w:tcW w:w="3732" w:type="dxa"/>
          </w:tcPr>
          <w:p w:rsidR="00C23E6E" w:rsidRPr="008D0C1F" w:rsidRDefault="00C23E6E" w:rsidP="00D77E0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17 3</w:t>
            </w:r>
            <w:r w:rsidRPr="008D0C1F">
              <w:rPr>
                <w:b/>
                <w:sz w:val="28"/>
                <w:szCs w:val="28"/>
                <w:lang w:eastAsia="ar-SA"/>
              </w:rPr>
              <w:t>00р.</w:t>
            </w:r>
            <w:r>
              <w:rPr>
                <w:b/>
                <w:sz w:val="28"/>
                <w:szCs w:val="28"/>
                <w:lang w:eastAsia="ar-SA"/>
              </w:rPr>
              <w:t>/чел</w:t>
            </w:r>
          </w:p>
        </w:tc>
      </w:tr>
      <w:tr w:rsidR="00C23E6E" w:rsidRPr="00D77E05" w:rsidTr="00D77E05">
        <w:trPr>
          <w:jc w:val="center"/>
        </w:trPr>
        <w:tc>
          <w:tcPr>
            <w:tcW w:w="3731" w:type="dxa"/>
          </w:tcPr>
          <w:p w:rsidR="00C23E6E" w:rsidRPr="008D0C1F" w:rsidRDefault="00C23E6E" w:rsidP="00D77E0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D0C1F">
              <w:rPr>
                <w:b/>
                <w:sz w:val="28"/>
                <w:szCs w:val="28"/>
                <w:lang w:eastAsia="ar-SA"/>
              </w:rPr>
              <w:t>Скидка школьникам до 14 лет</w:t>
            </w:r>
          </w:p>
        </w:tc>
        <w:tc>
          <w:tcPr>
            <w:tcW w:w="3732" w:type="dxa"/>
          </w:tcPr>
          <w:p w:rsidR="00C23E6E" w:rsidRPr="008D0C1F" w:rsidRDefault="00C23E6E" w:rsidP="00D77E0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  <w:r w:rsidRPr="008D0C1F">
              <w:rPr>
                <w:b/>
                <w:sz w:val="28"/>
                <w:szCs w:val="28"/>
                <w:lang w:eastAsia="ar-SA"/>
              </w:rPr>
              <w:t>00р</w:t>
            </w:r>
            <w:r>
              <w:rPr>
                <w:b/>
                <w:sz w:val="28"/>
                <w:szCs w:val="28"/>
                <w:lang w:eastAsia="ar-SA"/>
              </w:rPr>
              <w:t>.</w:t>
            </w:r>
          </w:p>
        </w:tc>
      </w:tr>
    </w:tbl>
    <w:p w:rsidR="00C23E6E" w:rsidRPr="00290108" w:rsidRDefault="00C23E6E" w:rsidP="008D0C1F">
      <w:pPr>
        <w:jc w:val="center"/>
        <w:rPr>
          <w:b/>
          <w:i/>
          <w:szCs w:val="22"/>
        </w:rPr>
      </w:pPr>
      <w:r w:rsidRPr="00290108">
        <w:rPr>
          <w:b/>
          <w:i/>
          <w:color w:val="FF0000"/>
          <w:sz w:val="32"/>
          <w:szCs w:val="28"/>
        </w:rPr>
        <w:t>Хочешь классно отдохнуть - отправляйся с нами в путь !!!!</w:t>
      </w:r>
    </w:p>
    <w:sectPr w:rsidR="00C23E6E" w:rsidRPr="00290108" w:rsidSect="00681951">
      <w:pgSz w:w="11906" w:h="16838"/>
      <w:pgMar w:top="567" w:right="206" w:bottom="567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6E" w:rsidRDefault="00C23E6E" w:rsidP="005C36AF">
      <w:r>
        <w:separator/>
      </w:r>
    </w:p>
  </w:endnote>
  <w:endnote w:type="continuationSeparator" w:id="1">
    <w:p w:rsidR="00C23E6E" w:rsidRDefault="00C23E6E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6E" w:rsidRDefault="00C23E6E" w:rsidP="005C36AF">
      <w:r>
        <w:separator/>
      </w:r>
    </w:p>
  </w:footnote>
  <w:footnote w:type="continuationSeparator" w:id="1">
    <w:p w:rsidR="00C23E6E" w:rsidRDefault="00C23E6E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5204"/>
    <w:rsid w:val="000A122D"/>
    <w:rsid w:val="00116F95"/>
    <w:rsid w:val="00167422"/>
    <w:rsid w:val="001766BD"/>
    <w:rsid w:val="001874AF"/>
    <w:rsid w:val="00191CDF"/>
    <w:rsid w:val="00196A96"/>
    <w:rsid w:val="00212D38"/>
    <w:rsid w:val="00284632"/>
    <w:rsid w:val="00290108"/>
    <w:rsid w:val="002E42B6"/>
    <w:rsid w:val="002F3E97"/>
    <w:rsid w:val="002F7277"/>
    <w:rsid w:val="002F7280"/>
    <w:rsid w:val="0033574D"/>
    <w:rsid w:val="00376BFD"/>
    <w:rsid w:val="003C2CBA"/>
    <w:rsid w:val="00406712"/>
    <w:rsid w:val="0043120F"/>
    <w:rsid w:val="00434B41"/>
    <w:rsid w:val="00491A77"/>
    <w:rsid w:val="004D2128"/>
    <w:rsid w:val="005129C8"/>
    <w:rsid w:val="00517AA2"/>
    <w:rsid w:val="0053174E"/>
    <w:rsid w:val="0053775A"/>
    <w:rsid w:val="005C36AF"/>
    <w:rsid w:val="005E3E06"/>
    <w:rsid w:val="005F1A21"/>
    <w:rsid w:val="00623117"/>
    <w:rsid w:val="00630269"/>
    <w:rsid w:val="00655B55"/>
    <w:rsid w:val="00667A44"/>
    <w:rsid w:val="00681951"/>
    <w:rsid w:val="00683BED"/>
    <w:rsid w:val="00694120"/>
    <w:rsid w:val="006D3436"/>
    <w:rsid w:val="006E17DC"/>
    <w:rsid w:val="006F2730"/>
    <w:rsid w:val="007151FF"/>
    <w:rsid w:val="00722E6D"/>
    <w:rsid w:val="00723641"/>
    <w:rsid w:val="0076489F"/>
    <w:rsid w:val="007712B0"/>
    <w:rsid w:val="007D62BA"/>
    <w:rsid w:val="008060E2"/>
    <w:rsid w:val="00813BCB"/>
    <w:rsid w:val="00823F41"/>
    <w:rsid w:val="00845A47"/>
    <w:rsid w:val="0088781D"/>
    <w:rsid w:val="008D0C1F"/>
    <w:rsid w:val="008F28CD"/>
    <w:rsid w:val="008F628E"/>
    <w:rsid w:val="00947416"/>
    <w:rsid w:val="009C5076"/>
    <w:rsid w:val="00A009C9"/>
    <w:rsid w:val="00A32455"/>
    <w:rsid w:val="00A3551A"/>
    <w:rsid w:val="00A36DBD"/>
    <w:rsid w:val="00A6258F"/>
    <w:rsid w:val="00AB4F0E"/>
    <w:rsid w:val="00AB6489"/>
    <w:rsid w:val="00AE521E"/>
    <w:rsid w:val="00B32B73"/>
    <w:rsid w:val="00B37443"/>
    <w:rsid w:val="00B63C6D"/>
    <w:rsid w:val="00B65A03"/>
    <w:rsid w:val="00B758E1"/>
    <w:rsid w:val="00B9008B"/>
    <w:rsid w:val="00B92EBF"/>
    <w:rsid w:val="00BE7D5B"/>
    <w:rsid w:val="00BF6480"/>
    <w:rsid w:val="00BF7F08"/>
    <w:rsid w:val="00C1605C"/>
    <w:rsid w:val="00C23E6E"/>
    <w:rsid w:val="00C579FD"/>
    <w:rsid w:val="00D13997"/>
    <w:rsid w:val="00D42657"/>
    <w:rsid w:val="00D77E05"/>
    <w:rsid w:val="00DA0148"/>
    <w:rsid w:val="00DF006D"/>
    <w:rsid w:val="00E25FCE"/>
    <w:rsid w:val="00E947DF"/>
    <w:rsid w:val="00EB2D1B"/>
    <w:rsid w:val="00EC0A54"/>
    <w:rsid w:val="00F5101F"/>
    <w:rsid w:val="00F72A39"/>
    <w:rsid w:val="00F76EA5"/>
    <w:rsid w:val="00FA00CC"/>
    <w:rsid w:val="00FA16B4"/>
    <w:rsid w:val="00FD2423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144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4830714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636</Words>
  <Characters>3627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21</cp:revision>
  <cp:lastPrinted>2020-11-02T09:43:00Z</cp:lastPrinted>
  <dcterms:created xsi:type="dcterms:W3CDTF">2020-11-02T09:44:00Z</dcterms:created>
  <dcterms:modified xsi:type="dcterms:W3CDTF">2022-09-20T09:14:00Z</dcterms:modified>
</cp:coreProperties>
</file>