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F00CFA" w:rsidRPr="007906A7" w:rsidTr="00FA01A8">
        <w:trPr>
          <w:trHeight w:val="702"/>
        </w:trPr>
        <w:tc>
          <w:tcPr>
            <w:tcW w:w="1244" w:type="dxa"/>
          </w:tcPr>
          <w:p w:rsidR="00F00CFA" w:rsidRDefault="00F00CFA">
            <w:r w:rsidRPr="002F022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F00CFA" w:rsidRDefault="00F00C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F00CFA" w:rsidRDefault="00F00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Остановка ТРЦ «Сити Молл Белгородский»</w:t>
            </w:r>
          </w:p>
          <w:p w:rsidR="00F00CFA" w:rsidRDefault="00F00CFA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F00CFA" w:rsidRPr="00B91CEF" w:rsidRDefault="00F00CFA" w:rsidP="00807456">
      <w:pPr>
        <w:rPr>
          <w:sz w:val="6"/>
          <w:szCs w:val="6"/>
        </w:rPr>
      </w:pPr>
    </w:p>
    <w:p w:rsidR="00F00CFA" w:rsidRPr="00E80EDD" w:rsidRDefault="00F00CFA" w:rsidP="00BA66A4">
      <w:pPr>
        <w:jc w:val="center"/>
        <w:rPr>
          <w:rFonts w:ascii="Georgia" w:hAnsi="Georgia"/>
          <w:b/>
          <w:i/>
          <w:color w:val="CC0000"/>
          <w:sz w:val="16"/>
          <w:szCs w:val="16"/>
          <w:u w:val="single"/>
        </w:rPr>
      </w:pPr>
    </w:p>
    <w:p w:rsidR="00F00CFA" w:rsidRDefault="00F00CFA" w:rsidP="008111AA">
      <w:pPr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E80EDD">
        <w:rPr>
          <w:rFonts w:ascii="Georgia" w:hAnsi="Georgia"/>
          <w:b/>
          <w:i/>
          <w:color w:val="CC0000"/>
          <w:sz w:val="32"/>
          <w:szCs w:val="32"/>
        </w:rPr>
        <w:t xml:space="preserve">             </w:t>
      </w:r>
      <w:r w:rsidRPr="00E80EDD">
        <w:rPr>
          <w:rFonts w:ascii="Georgia" w:hAnsi="Georgia"/>
          <w:b/>
          <w:i/>
          <w:color w:val="CC0000"/>
          <w:sz w:val="32"/>
          <w:szCs w:val="32"/>
          <w:u w:val="single"/>
        </w:rPr>
        <w:t>ЛАЗАРЕВСКОЕ (СОЧИ),   «</w:t>
      </w:r>
      <w:r w:rsidRPr="00E80EDD">
        <w:rPr>
          <w:rFonts w:ascii="Georgia" w:hAnsi="Georgia"/>
          <w:b/>
          <w:i/>
          <w:color w:val="CC0000"/>
          <w:sz w:val="40"/>
          <w:szCs w:val="40"/>
          <w:u w:val="single"/>
        </w:rPr>
        <w:t>АИСТ</w:t>
      </w:r>
      <w:r w:rsidRPr="00E80EDD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 w:rsidRPr="00006C60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         </w:t>
      </w:r>
      <w:r w:rsidRPr="00006C60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Pr="00E80EDD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F00CFA" w:rsidRPr="00E80EDD" w:rsidRDefault="00F00CFA" w:rsidP="008111AA">
      <w:pPr>
        <w:jc w:val="center"/>
        <w:rPr>
          <w:rFonts w:ascii="Georgia" w:hAnsi="Georgia"/>
          <w:b/>
          <w:i/>
          <w:color w:val="FF0000"/>
          <w:sz w:val="16"/>
          <w:szCs w:val="16"/>
        </w:rPr>
      </w:pPr>
      <w:r>
        <w:rPr>
          <w:noProof/>
        </w:rPr>
        <w:pict>
          <v:shape id="_x0000_s1026" type="#_x0000_t75" style="position:absolute;left:0;text-align:left;margin-left:.3pt;margin-top:8.5pt;width:269.7pt;height:150.55pt;z-index:-251658240" wrapcoords="-60 0 -60 21493 21600 21493 21600 0 -60 0">
            <v:imagedata r:id="rId7" o:title=""/>
            <w10:wrap type="tight"/>
          </v:shape>
        </w:pict>
      </w:r>
    </w:p>
    <w:p w:rsidR="00F00CFA" w:rsidRPr="00E61763" w:rsidRDefault="00F00CFA" w:rsidP="00E61763">
      <w:pPr>
        <w:jc w:val="both"/>
        <w:rPr>
          <w:sz w:val="20"/>
          <w:szCs w:val="20"/>
          <w:highlight w:val="yellow"/>
        </w:rPr>
      </w:pPr>
      <w:r w:rsidRPr="00E61763">
        <w:rPr>
          <w:b/>
          <w:bCs/>
          <w:sz w:val="20"/>
          <w:szCs w:val="20"/>
        </w:rPr>
        <w:t xml:space="preserve">Гостевой дом "Аист" </w:t>
      </w:r>
      <w:r w:rsidRPr="00E61763">
        <w:rPr>
          <w:sz w:val="20"/>
          <w:szCs w:val="20"/>
        </w:rPr>
        <w:t xml:space="preserve">находится в тихом и экологически чистом районе курортного поселка Лазаревское. </w:t>
      </w:r>
      <w:r w:rsidRPr="00E61763">
        <w:rPr>
          <w:color w:val="000000"/>
          <w:sz w:val="20"/>
          <w:szCs w:val="20"/>
          <w:shd w:val="clear" w:color="auto" w:fill="FFFFFF"/>
        </w:rPr>
        <w:t>Лазаревское представляет собой уютный и спокойный поселок, предоставляющий массу возможностей для полноценного отдыха. С одной стороны здесь теплое и ласковое море, с другой поселок окаймлен скалистыми отрогами, которые создают не менее интересную картину, привлекая любителей природы невероятными пейзажами. Курорт Лазаревское - это 280 дней солнца и тепла в году.</w:t>
      </w:r>
      <w:r w:rsidRPr="00E61763">
        <w:rPr>
          <w:sz w:val="20"/>
          <w:szCs w:val="20"/>
        </w:rPr>
        <w:t xml:space="preserve"> Из окон и с террас гостевого дома</w:t>
      </w:r>
      <w:r>
        <w:rPr>
          <w:sz w:val="20"/>
          <w:szCs w:val="20"/>
        </w:rPr>
        <w:t xml:space="preserve"> </w:t>
      </w:r>
      <w:r w:rsidRPr="00E61763">
        <w:rPr>
          <w:b/>
          <w:bCs/>
          <w:sz w:val="20"/>
          <w:szCs w:val="20"/>
        </w:rPr>
        <w:t xml:space="preserve">"Аист" </w:t>
      </w:r>
      <w:r w:rsidRPr="00E61763">
        <w:rPr>
          <w:sz w:val="20"/>
          <w:szCs w:val="20"/>
        </w:rPr>
        <w:t xml:space="preserve"> открывается прекрасная панорама на поселок Лазаревское, море и горы. Это вполне компенсирует расстояние, которое потребуется пройти до пляжа. Находясь на балконе номера можно наблюдать завораживающие виды и делать чудесные фотографии восходов и закатов. Впечатления не передать словами, это можно только увидеть и почувствовать, поселившись на отдыхе в доме "Аист".</w:t>
      </w:r>
      <w:r>
        <w:rPr>
          <w:sz w:val="20"/>
          <w:szCs w:val="20"/>
        </w:rPr>
        <w:t xml:space="preserve"> </w:t>
      </w:r>
      <w:r w:rsidRPr="00E61763">
        <w:rPr>
          <w:b/>
          <w:bCs/>
          <w:sz w:val="20"/>
          <w:szCs w:val="20"/>
        </w:rPr>
        <w:t>Территория:</w:t>
      </w:r>
      <w:r w:rsidRPr="00E61763">
        <w:rPr>
          <w:sz w:val="20"/>
          <w:szCs w:val="20"/>
        </w:rPr>
        <w:t xml:space="preserve"> в доме имеется общая кухня со столиками под тенистым виноградником - уютно настолько, что скорее напоминает летнее кафе, чем рядовую кухню. Кроме того есть мангал для приготовления шашлыка и коптилка для мяса и рыбы, кстати рыбу можете поймать сами в море на "самодур".</w:t>
      </w:r>
      <w:r w:rsidRPr="00E61763">
        <w:rPr>
          <w:sz w:val="20"/>
          <w:szCs w:val="20"/>
        </w:rPr>
        <w:br/>
        <w:t>Для тех, кто остаётся в сети работает интернет WI-FI</w:t>
      </w:r>
      <w:r w:rsidRPr="00821A2A">
        <w:rPr>
          <w:sz w:val="20"/>
          <w:szCs w:val="20"/>
        </w:rPr>
        <w:t>. В 7-10 минутах ходьбы гипермаркет "Магнит", аквапарк "Наутилус", центральный рынок.</w:t>
      </w:r>
    </w:p>
    <w:p w:rsidR="00F00CFA" w:rsidRPr="00E61763" w:rsidRDefault="00F00CFA" w:rsidP="0067679F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E80EDD">
        <w:rPr>
          <w:rFonts w:ascii="Georgia" w:hAnsi="Georgia"/>
          <w:b/>
          <w:color w:val="0000CC"/>
          <w:sz w:val="20"/>
          <w:szCs w:val="20"/>
          <w:u w:val="single"/>
        </w:rPr>
        <w:t>Размещение:</w:t>
      </w:r>
      <w:r>
        <w:rPr>
          <w:rFonts w:ascii="Georgia" w:hAnsi="Georgia"/>
          <w:b/>
          <w:color w:val="0000FF"/>
          <w:sz w:val="20"/>
          <w:szCs w:val="20"/>
          <w:u w:val="single"/>
        </w:rPr>
        <w:t xml:space="preserve"> </w:t>
      </w:r>
      <w:r w:rsidRPr="00E61763">
        <w:rPr>
          <w:rFonts w:ascii="Georgia" w:hAnsi="Georgia"/>
          <w:b/>
          <w:sz w:val="20"/>
          <w:szCs w:val="20"/>
        </w:rPr>
        <w:t xml:space="preserve">«Эконом» 2-х местные номера </w:t>
      </w:r>
      <w:r w:rsidRPr="00E61763">
        <w:rPr>
          <w:rFonts w:ascii="Georgia" w:hAnsi="Georgia"/>
          <w:b/>
          <w:sz w:val="20"/>
          <w:szCs w:val="20"/>
          <w:u w:val="single"/>
        </w:rPr>
        <w:t>с  удобствами на этаже</w:t>
      </w:r>
      <w:r w:rsidRPr="00E61763">
        <w:rPr>
          <w:rFonts w:ascii="Georgia" w:hAnsi="Georgia"/>
          <w:sz w:val="20"/>
          <w:szCs w:val="20"/>
        </w:rPr>
        <w:t xml:space="preserve">(две односпальные кровати, прикроватная тумбочка, </w:t>
      </w:r>
      <w:r>
        <w:rPr>
          <w:rFonts w:ascii="Georgia" w:hAnsi="Georgia"/>
          <w:sz w:val="20"/>
          <w:szCs w:val="20"/>
        </w:rPr>
        <w:t xml:space="preserve">вешалка, </w:t>
      </w:r>
      <w:r w:rsidRPr="00E61763">
        <w:rPr>
          <w:rFonts w:ascii="Georgia" w:hAnsi="Georgia"/>
          <w:sz w:val="20"/>
          <w:szCs w:val="20"/>
        </w:rPr>
        <w:t xml:space="preserve">трюмо, столик). </w:t>
      </w:r>
    </w:p>
    <w:p w:rsidR="00F00CFA" w:rsidRPr="00F67196" w:rsidRDefault="00F00CFA" w:rsidP="0067679F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F67196">
        <w:rPr>
          <w:rFonts w:ascii="Georgia" w:hAnsi="Georgia"/>
          <w:b/>
          <w:sz w:val="20"/>
          <w:szCs w:val="20"/>
        </w:rPr>
        <w:t>2-х местные номера с  удобствами</w:t>
      </w:r>
      <w:r>
        <w:rPr>
          <w:rFonts w:ascii="Georgia" w:hAnsi="Georgia"/>
          <w:b/>
          <w:sz w:val="20"/>
          <w:szCs w:val="20"/>
        </w:rPr>
        <w:t xml:space="preserve"> </w:t>
      </w:r>
      <w:r w:rsidRPr="00F67196">
        <w:rPr>
          <w:rFonts w:ascii="Georgia" w:hAnsi="Georgia"/>
          <w:sz w:val="20"/>
          <w:szCs w:val="20"/>
        </w:rPr>
        <w:t>(</w:t>
      </w:r>
      <w:r w:rsidRPr="00F67196">
        <w:rPr>
          <w:rFonts w:ascii="Georgia" w:hAnsi="Georgia"/>
          <w:sz w:val="20"/>
          <w:szCs w:val="20"/>
          <w:lang w:val="en-US"/>
        </w:rPr>
        <w:t>WC</w:t>
      </w:r>
      <w:r w:rsidRPr="00F67196">
        <w:rPr>
          <w:rFonts w:ascii="Georgia" w:hAnsi="Georgia"/>
          <w:sz w:val="20"/>
          <w:szCs w:val="20"/>
        </w:rPr>
        <w:t>, душ, ТВ, вентилятор, двуспальная кровать, прикроватные тумбочки, стулья, шкаф). Холодильник на этаже</w:t>
      </w:r>
      <w:r>
        <w:rPr>
          <w:rFonts w:ascii="Georgia" w:hAnsi="Georgia"/>
          <w:sz w:val="20"/>
          <w:szCs w:val="20"/>
        </w:rPr>
        <w:t>.</w:t>
      </w:r>
    </w:p>
    <w:p w:rsidR="00F00CFA" w:rsidRPr="00B51CC5" w:rsidRDefault="00F00CFA" w:rsidP="0067679F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E80EDD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B51CC5">
        <w:rPr>
          <w:rFonts w:ascii="Georgia" w:hAnsi="Georgia"/>
          <w:b/>
          <w:color w:val="0000FF"/>
          <w:sz w:val="20"/>
          <w:szCs w:val="20"/>
          <w:u w:val="single"/>
        </w:rPr>
        <w:t xml:space="preserve"> </w:t>
      </w:r>
      <w:r w:rsidRPr="00B51CC5">
        <w:rPr>
          <w:rFonts w:ascii="Georgia" w:hAnsi="Georgia"/>
          <w:b/>
          <w:sz w:val="20"/>
          <w:szCs w:val="20"/>
        </w:rPr>
        <w:t>10-1</w:t>
      </w:r>
      <w:r>
        <w:rPr>
          <w:rFonts w:ascii="Georgia" w:hAnsi="Georgia"/>
          <w:b/>
          <w:sz w:val="20"/>
          <w:szCs w:val="20"/>
        </w:rPr>
        <w:t>2</w:t>
      </w:r>
      <w:r w:rsidRPr="00B51CC5">
        <w:rPr>
          <w:rFonts w:ascii="Georgia" w:hAnsi="Georgia"/>
          <w:b/>
          <w:sz w:val="20"/>
          <w:szCs w:val="20"/>
        </w:rPr>
        <w:t xml:space="preserve"> мин</w:t>
      </w:r>
      <w:r w:rsidRPr="00B51CC5">
        <w:rPr>
          <w:rFonts w:ascii="Georgia" w:hAnsi="Georgia"/>
          <w:sz w:val="20"/>
          <w:szCs w:val="20"/>
        </w:rPr>
        <w:t xml:space="preserve"> – мелко-галечный.</w:t>
      </w:r>
    </w:p>
    <w:p w:rsidR="00F00CFA" w:rsidRPr="00B51CC5" w:rsidRDefault="00F00CFA" w:rsidP="0067679F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E80EDD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B51CC5">
        <w:rPr>
          <w:rFonts w:ascii="Georgia" w:hAnsi="Georgia"/>
          <w:b/>
          <w:color w:val="0000FF"/>
          <w:sz w:val="20"/>
          <w:szCs w:val="20"/>
          <w:u w:val="single"/>
        </w:rPr>
        <w:t xml:space="preserve"> </w:t>
      </w:r>
      <w:r w:rsidRPr="00B51CC5">
        <w:rPr>
          <w:rFonts w:ascii="Georgia" w:hAnsi="Georgia"/>
          <w:color w:val="000000"/>
          <w:sz w:val="20"/>
          <w:szCs w:val="20"/>
        </w:rPr>
        <w:t xml:space="preserve"> кухня общего пользования. </w:t>
      </w:r>
    </w:p>
    <w:p w:rsidR="00F00CFA" w:rsidRPr="008A7427" w:rsidRDefault="00F00CFA" w:rsidP="0067679F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E80EDD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821A2A">
        <w:rPr>
          <w:rFonts w:ascii="Georgia" w:hAnsi="Georgia"/>
          <w:b/>
          <w:color w:val="0000FF"/>
          <w:sz w:val="20"/>
          <w:szCs w:val="20"/>
          <w:u w:val="single"/>
        </w:rPr>
        <w:t xml:space="preserve"> </w:t>
      </w:r>
      <w:r w:rsidRPr="00821A2A">
        <w:rPr>
          <w:rFonts w:ascii="Georgia" w:hAnsi="Georgia"/>
          <w:sz w:val="20"/>
          <w:szCs w:val="20"/>
        </w:rPr>
        <w:t xml:space="preserve">до </w:t>
      </w:r>
      <w:r w:rsidRPr="00821A2A">
        <w:rPr>
          <w:rFonts w:ascii="Georgia" w:hAnsi="Georgia"/>
          <w:b/>
          <w:sz w:val="20"/>
          <w:szCs w:val="20"/>
        </w:rPr>
        <w:t xml:space="preserve">12 лет </w:t>
      </w:r>
      <w:r w:rsidRPr="00821A2A">
        <w:rPr>
          <w:rFonts w:ascii="Georgia" w:hAnsi="Georgia"/>
          <w:sz w:val="20"/>
          <w:szCs w:val="20"/>
        </w:rPr>
        <w:t xml:space="preserve">скидка на проезд - </w:t>
      </w:r>
      <w:r w:rsidRPr="00821A2A">
        <w:rPr>
          <w:rFonts w:ascii="Georgia" w:hAnsi="Georgia"/>
          <w:b/>
          <w:sz w:val="20"/>
          <w:szCs w:val="20"/>
        </w:rPr>
        <w:t>200</w:t>
      </w:r>
      <w:r w:rsidRPr="00821A2A">
        <w:rPr>
          <w:rFonts w:ascii="Georgia" w:hAnsi="Georgia"/>
          <w:sz w:val="20"/>
          <w:szCs w:val="20"/>
        </w:rPr>
        <w:t xml:space="preserve"> руб.</w:t>
      </w:r>
      <w:r w:rsidRPr="008A7427">
        <w:rPr>
          <w:rFonts w:ascii="Georgia" w:hAnsi="Georgia"/>
          <w:sz w:val="20"/>
          <w:szCs w:val="20"/>
        </w:rPr>
        <w:t xml:space="preserve"> </w:t>
      </w:r>
    </w:p>
    <w:p w:rsidR="00F00CFA" w:rsidRPr="00591F17" w:rsidRDefault="00F00CFA" w:rsidP="00E8276A">
      <w:pPr>
        <w:pStyle w:val="Heading1"/>
        <w:rPr>
          <w:rFonts w:ascii="Georgia" w:hAnsi="Georgia"/>
          <w:bCs w:val="0"/>
          <w:color w:val="0000FF"/>
          <w:sz w:val="28"/>
          <w:szCs w:val="28"/>
        </w:rPr>
      </w:pPr>
      <w:r w:rsidRPr="00591F17">
        <w:rPr>
          <w:rFonts w:ascii="Georgia" w:hAnsi="Georgia"/>
          <w:bCs w:val="0"/>
          <w:color w:val="0000FF"/>
          <w:sz w:val="28"/>
          <w:szCs w:val="28"/>
        </w:rPr>
        <w:t>Стоимость тура на 1 человека (7 ночей)</w:t>
      </w:r>
    </w:p>
    <w:tbl>
      <w:tblPr>
        <w:tblW w:w="6424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1612"/>
        <w:gridCol w:w="1643"/>
        <w:gridCol w:w="1461"/>
      </w:tblGrid>
      <w:tr w:rsidR="00F00CFA" w:rsidRPr="00274D5B" w:rsidTr="00C548D6">
        <w:trPr>
          <w:cantSplit/>
          <w:trHeight w:val="356"/>
          <w:jc w:val="center"/>
        </w:trPr>
        <w:tc>
          <w:tcPr>
            <w:tcW w:w="1708" w:type="dxa"/>
            <w:vMerge w:val="restart"/>
            <w:tcBorders>
              <w:tl2br w:val="single" w:sz="4" w:space="0" w:color="auto"/>
            </w:tcBorders>
          </w:tcPr>
          <w:p w:rsidR="00F00CFA" w:rsidRPr="00274D5B" w:rsidRDefault="00F00CFA" w:rsidP="00B962E3">
            <w:pPr>
              <w:jc w:val="right"/>
              <w:rPr>
                <w:b/>
                <w:bCs/>
              </w:rPr>
            </w:pPr>
            <w:r w:rsidRPr="00274D5B">
              <w:rPr>
                <w:b/>
                <w:bCs/>
              </w:rPr>
              <w:t>Размещение</w:t>
            </w:r>
          </w:p>
          <w:p w:rsidR="00F00CFA" w:rsidRPr="00274D5B" w:rsidRDefault="00F00CFA" w:rsidP="00B962E3">
            <w:pPr>
              <w:rPr>
                <w:b/>
                <w:bCs/>
              </w:rPr>
            </w:pPr>
          </w:p>
          <w:p w:rsidR="00F00CFA" w:rsidRPr="00274D5B" w:rsidRDefault="00F00CFA" w:rsidP="00B962E3">
            <w:pPr>
              <w:rPr>
                <w:b/>
                <w:bCs/>
              </w:rPr>
            </w:pPr>
          </w:p>
          <w:p w:rsidR="00F00CFA" w:rsidRPr="00274D5B" w:rsidRDefault="00F00CFA" w:rsidP="00B962E3">
            <w:pPr>
              <w:rPr>
                <w:b/>
                <w:bCs/>
              </w:rPr>
            </w:pPr>
          </w:p>
          <w:p w:rsidR="00F00CFA" w:rsidRPr="00274D5B" w:rsidRDefault="00F00CFA" w:rsidP="00B962E3">
            <w:r w:rsidRPr="00274D5B">
              <w:rPr>
                <w:b/>
                <w:bCs/>
              </w:rPr>
              <w:t>Заезды</w:t>
            </w:r>
          </w:p>
        </w:tc>
        <w:tc>
          <w:tcPr>
            <w:tcW w:w="1612" w:type="dxa"/>
            <w:vMerge w:val="restart"/>
            <w:vAlign w:val="center"/>
          </w:tcPr>
          <w:p w:rsidR="00F00CFA" w:rsidRPr="00E80EDD" w:rsidRDefault="00F00CFA" w:rsidP="002817F7">
            <w:pPr>
              <w:jc w:val="center"/>
              <w:rPr>
                <w:b/>
              </w:rPr>
            </w:pPr>
            <w:r w:rsidRPr="00E80EDD">
              <w:rPr>
                <w:b/>
              </w:rPr>
              <w:t xml:space="preserve">ЭКОНОМ </w:t>
            </w:r>
          </w:p>
          <w:p w:rsidR="00F00CFA" w:rsidRPr="00E80EDD" w:rsidRDefault="00F00CFA" w:rsidP="002817F7">
            <w:pPr>
              <w:jc w:val="center"/>
              <w:rPr>
                <w:b/>
              </w:rPr>
            </w:pPr>
            <w:r w:rsidRPr="00E80EDD">
              <w:rPr>
                <w:b/>
              </w:rPr>
              <w:t>2-х мест.</w:t>
            </w:r>
          </w:p>
          <w:p w:rsidR="00F00CFA" w:rsidRPr="00E80EDD" w:rsidRDefault="00F00CFA" w:rsidP="002817F7">
            <w:pPr>
              <w:jc w:val="center"/>
              <w:rPr>
                <w:b/>
              </w:rPr>
            </w:pPr>
            <w:r w:rsidRPr="00E80EDD">
              <w:rPr>
                <w:b/>
                <w:u w:val="single"/>
              </w:rPr>
              <w:t xml:space="preserve">  с удоб. на этаже</w:t>
            </w:r>
          </w:p>
        </w:tc>
        <w:tc>
          <w:tcPr>
            <w:tcW w:w="3104" w:type="dxa"/>
            <w:gridSpan w:val="2"/>
            <w:vAlign w:val="center"/>
          </w:tcPr>
          <w:p w:rsidR="00F00CFA" w:rsidRPr="00E80EDD" w:rsidRDefault="00F00CFA" w:rsidP="00815B0D">
            <w:pPr>
              <w:jc w:val="center"/>
              <w:rPr>
                <w:b/>
              </w:rPr>
            </w:pPr>
            <w:r w:rsidRPr="00E80EDD">
              <w:rPr>
                <w:b/>
              </w:rPr>
              <w:t xml:space="preserve">2-х мест.   с удоб. </w:t>
            </w:r>
          </w:p>
          <w:p w:rsidR="00F00CFA" w:rsidRPr="00E80EDD" w:rsidRDefault="00F00CFA" w:rsidP="00815B0D">
            <w:pPr>
              <w:jc w:val="center"/>
              <w:rPr>
                <w:b/>
              </w:rPr>
            </w:pPr>
          </w:p>
        </w:tc>
      </w:tr>
      <w:tr w:rsidR="00F00CFA" w:rsidRPr="00414CCE" w:rsidTr="00C548D6">
        <w:trPr>
          <w:cantSplit/>
          <w:trHeight w:val="374"/>
          <w:jc w:val="center"/>
        </w:trPr>
        <w:tc>
          <w:tcPr>
            <w:tcW w:w="1708" w:type="dxa"/>
            <w:vMerge/>
            <w:tcBorders>
              <w:tl2br w:val="single" w:sz="4" w:space="0" w:color="auto"/>
            </w:tcBorders>
          </w:tcPr>
          <w:p w:rsidR="00F00CFA" w:rsidRPr="00274D5B" w:rsidRDefault="00F00CFA" w:rsidP="00B962E3">
            <w:pPr>
              <w:jc w:val="right"/>
              <w:rPr>
                <w:b/>
                <w:bCs/>
              </w:rPr>
            </w:pPr>
          </w:p>
        </w:tc>
        <w:tc>
          <w:tcPr>
            <w:tcW w:w="1612" w:type="dxa"/>
            <w:vMerge/>
          </w:tcPr>
          <w:p w:rsidR="00F00CFA" w:rsidRPr="00E80EDD" w:rsidRDefault="00F00CFA" w:rsidP="003A76D3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F00CFA" w:rsidRPr="00E80EDD" w:rsidRDefault="00F00CFA" w:rsidP="005C738D">
            <w:pPr>
              <w:jc w:val="center"/>
              <w:rPr>
                <w:b/>
              </w:rPr>
            </w:pPr>
            <w:r w:rsidRPr="00E80EDD">
              <w:rPr>
                <w:b/>
              </w:rPr>
              <w:t>без балкона или общий балкон</w:t>
            </w:r>
          </w:p>
        </w:tc>
        <w:tc>
          <w:tcPr>
            <w:tcW w:w="1461" w:type="dxa"/>
          </w:tcPr>
          <w:p w:rsidR="00F00CFA" w:rsidRPr="00E80EDD" w:rsidRDefault="00F00CFA" w:rsidP="005C738D">
            <w:pPr>
              <w:jc w:val="center"/>
              <w:rPr>
                <w:b/>
              </w:rPr>
            </w:pPr>
            <w:r w:rsidRPr="00E80EDD">
              <w:rPr>
                <w:b/>
              </w:rPr>
              <w:t>с балконом</w:t>
            </w:r>
          </w:p>
        </w:tc>
      </w:tr>
      <w:tr w:rsidR="00F00CFA" w:rsidRPr="00414CCE" w:rsidTr="00C548D6">
        <w:trPr>
          <w:trHeight w:val="218"/>
          <w:jc w:val="center"/>
        </w:trPr>
        <w:tc>
          <w:tcPr>
            <w:tcW w:w="1708" w:type="dxa"/>
          </w:tcPr>
          <w:p w:rsidR="00F00CFA" w:rsidRPr="004517D2" w:rsidRDefault="00F00CFA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612" w:type="dxa"/>
          </w:tcPr>
          <w:p w:rsidR="00F00CFA" w:rsidRPr="006741BC" w:rsidRDefault="00F00CFA" w:rsidP="002A1445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643" w:type="dxa"/>
          </w:tcPr>
          <w:p w:rsidR="00F00CFA" w:rsidRPr="006741BC" w:rsidRDefault="00F00CFA" w:rsidP="002A1445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461" w:type="dxa"/>
          </w:tcPr>
          <w:p w:rsidR="00F00CFA" w:rsidRPr="00FA264C" w:rsidRDefault="00F00CFA" w:rsidP="002A1445">
            <w:pPr>
              <w:jc w:val="center"/>
              <w:rPr>
                <w:b/>
              </w:rPr>
            </w:pPr>
            <w:r>
              <w:rPr>
                <w:b/>
              </w:rPr>
              <w:t>9900</w:t>
            </w:r>
          </w:p>
        </w:tc>
      </w:tr>
      <w:tr w:rsidR="00F00CFA" w:rsidRPr="00414CCE" w:rsidTr="00C548D6">
        <w:trPr>
          <w:trHeight w:val="218"/>
          <w:jc w:val="center"/>
        </w:trPr>
        <w:tc>
          <w:tcPr>
            <w:tcW w:w="1708" w:type="dxa"/>
          </w:tcPr>
          <w:p w:rsidR="00F00CFA" w:rsidRPr="004517D2" w:rsidRDefault="00F00CFA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612" w:type="dxa"/>
          </w:tcPr>
          <w:p w:rsidR="00F00CFA" w:rsidRPr="006741BC" w:rsidRDefault="00F00CFA" w:rsidP="00B962E3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643" w:type="dxa"/>
          </w:tcPr>
          <w:p w:rsidR="00F00CFA" w:rsidRPr="006741BC" w:rsidRDefault="00F00CFA" w:rsidP="00B962E3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461" w:type="dxa"/>
          </w:tcPr>
          <w:p w:rsidR="00F00CFA" w:rsidRPr="00FA264C" w:rsidRDefault="00F00CFA" w:rsidP="00B962E3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</w:tr>
      <w:tr w:rsidR="00F00CFA" w:rsidRPr="00414CCE" w:rsidTr="00C548D6">
        <w:trPr>
          <w:trHeight w:val="234"/>
          <w:jc w:val="center"/>
        </w:trPr>
        <w:tc>
          <w:tcPr>
            <w:tcW w:w="1708" w:type="dxa"/>
          </w:tcPr>
          <w:p w:rsidR="00F00CFA" w:rsidRPr="004517D2" w:rsidRDefault="00F00CFA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612" w:type="dxa"/>
          </w:tcPr>
          <w:p w:rsidR="00F00CFA" w:rsidRPr="006741BC" w:rsidRDefault="00F00CFA" w:rsidP="00B962E3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643" w:type="dxa"/>
          </w:tcPr>
          <w:p w:rsidR="00F00CFA" w:rsidRPr="006741BC" w:rsidRDefault="00F00CFA" w:rsidP="00B962E3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461" w:type="dxa"/>
          </w:tcPr>
          <w:p w:rsidR="00F00CFA" w:rsidRPr="00FA264C" w:rsidRDefault="00F00CFA" w:rsidP="00B962E3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F00CFA" w:rsidRPr="00414CCE" w:rsidTr="00C548D6">
        <w:trPr>
          <w:trHeight w:val="218"/>
          <w:jc w:val="center"/>
        </w:trPr>
        <w:tc>
          <w:tcPr>
            <w:tcW w:w="1708" w:type="dxa"/>
          </w:tcPr>
          <w:p w:rsidR="00F00CFA" w:rsidRPr="004517D2" w:rsidRDefault="00F00CFA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612" w:type="dxa"/>
          </w:tcPr>
          <w:p w:rsidR="00F00CFA" w:rsidRPr="006741BC" w:rsidRDefault="00F00CFA" w:rsidP="00B962E3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643" w:type="dxa"/>
          </w:tcPr>
          <w:p w:rsidR="00F00CFA" w:rsidRPr="006741BC" w:rsidRDefault="00F00CFA" w:rsidP="00B962E3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461" w:type="dxa"/>
          </w:tcPr>
          <w:p w:rsidR="00F00CFA" w:rsidRPr="00FA264C" w:rsidRDefault="00F00CFA" w:rsidP="00B962E3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F00CFA" w:rsidRPr="00414CCE" w:rsidTr="00C548D6">
        <w:trPr>
          <w:trHeight w:val="218"/>
          <w:jc w:val="center"/>
        </w:trPr>
        <w:tc>
          <w:tcPr>
            <w:tcW w:w="1708" w:type="dxa"/>
          </w:tcPr>
          <w:p w:rsidR="00F00CFA" w:rsidRPr="004517D2" w:rsidRDefault="00F00CFA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612" w:type="dxa"/>
          </w:tcPr>
          <w:p w:rsidR="00F00CFA" w:rsidRPr="006741BC" w:rsidRDefault="00F00CFA" w:rsidP="00B962E3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643" w:type="dxa"/>
          </w:tcPr>
          <w:p w:rsidR="00F00CFA" w:rsidRPr="006741BC" w:rsidRDefault="00F00CFA" w:rsidP="00B962E3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461" w:type="dxa"/>
          </w:tcPr>
          <w:p w:rsidR="00F00CFA" w:rsidRPr="00FA264C" w:rsidRDefault="00F00CFA" w:rsidP="00B962E3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</w:tr>
      <w:tr w:rsidR="00F00CFA" w:rsidRPr="00414CCE" w:rsidTr="00C548D6">
        <w:trPr>
          <w:trHeight w:val="234"/>
          <w:jc w:val="center"/>
        </w:trPr>
        <w:tc>
          <w:tcPr>
            <w:tcW w:w="1708" w:type="dxa"/>
          </w:tcPr>
          <w:p w:rsidR="00F00CFA" w:rsidRPr="004517D2" w:rsidRDefault="00F00CFA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612" w:type="dxa"/>
          </w:tcPr>
          <w:p w:rsidR="00F00CFA" w:rsidRPr="006741BC" w:rsidRDefault="00F00CFA" w:rsidP="00B962E3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643" w:type="dxa"/>
          </w:tcPr>
          <w:p w:rsidR="00F00CFA" w:rsidRPr="006741BC" w:rsidRDefault="00F00CFA" w:rsidP="00B962E3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461" w:type="dxa"/>
          </w:tcPr>
          <w:p w:rsidR="00F00CFA" w:rsidRPr="00FA264C" w:rsidRDefault="00F00CFA" w:rsidP="00B962E3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</w:tr>
      <w:tr w:rsidR="00F00CFA" w:rsidRPr="00414CCE" w:rsidTr="00C548D6">
        <w:trPr>
          <w:trHeight w:val="218"/>
          <w:jc w:val="center"/>
        </w:trPr>
        <w:tc>
          <w:tcPr>
            <w:tcW w:w="1708" w:type="dxa"/>
          </w:tcPr>
          <w:p w:rsidR="00F00CFA" w:rsidRPr="004517D2" w:rsidRDefault="00F00CFA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612" w:type="dxa"/>
          </w:tcPr>
          <w:p w:rsidR="00F00CFA" w:rsidRPr="006741BC" w:rsidRDefault="00F00CFA" w:rsidP="00B962E3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643" w:type="dxa"/>
          </w:tcPr>
          <w:p w:rsidR="00F00CFA" w:rsidRPr="006741BC" w:rsidRDefault="00F00CFA" w:rsidP="00B962E3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461" w:type="dxa"/>
          </w:tcPr>
          <w:p w:rsidR="00F00CFA" w:rsidRPr="00FA264C" w:rsidRDefault="00F00CFA" w:rsidP="00B962E3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</w:tr>
      <w:tr w:rsidR="00F00CFA" w:rsidRPr="00414CCE" w:rsidTr="00C548D6">
        <w:trPr>
          <w:trHeight w:val="218"/>
          <w:jc w:val="center"/>
        </w:trPr>
        <w:tc>
          <w:tcPr>
            <w:tcW w:w="1708" w:type="dxa"/>
          </w:tcPr>
          <w:p w:rsidR="00F00CFA" w:rsidRPr="004517D2" w:rsidRDefault="00F00CFA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612" w:type="dxa"/>
          </w:tcPr>
          <w:p w:rsidR="00F00CFA" w:rsidRPr="000A579C" w:rsidRDefault="00F00CFA" w:rsidP="0048008E">
            <w:pPr>
              <w:jc w:val="center"/>
              <w:rPr>
                <w:b/>
              </w:rPr>
            </w:pPr>
            <w:r w:rsidRPr="000A579C">
              <w:rPr>
                <w:b/>
              </w:rPr>
              <w:t>9650</w:t>
            </w:r>
          </w:p>
        </w:tc>
        <w:tc>
          <w:tcPr>
            <w:tcW w:w="1643" w:type="dxa"/>
          </w:tcPr>
          <w:p w:rsidR="00F00CFA" w:rsidRDefault="00F00CFA" w:rsidP="007E6350">
            <w:pPr>
              <w:jc w:val="center"/>
            </w:pPr>
            <w:r w:rsidRPr="00295A49">
              <w:rPr>
                <w:b/>
              </w:rPr>
              <w:t>11200</w:t>
            </w:r>
          </w:p>
        </w:tc>
        <w:tc>
          <w:tcPr>
            <w:tcW w:w="1461" w:type="dxa"/>
          </w:tcPr>
          <w:p w:rsidR="00F00CFA" w:rsidRDefault="00F00CFA" w:rsidP="00871F86">
            <w:pPr>
              <w:jc w:val="center"/>
            </w:pPr>
            <w:r w:rsidRPr="00D755B7">
              <w:rPr>
                <w:b/>
              </w:rPr>
              <w:t>12250</w:t>
            </w:r>
          </w:p>
        </w:tc>
      </w:tr>
      <w:tr w:rsidR="00F00CFA" w:rsidRPr="00414CCE" w:rsidTr="00C548D6">
        <w:trPr>
          <w:trHeight w:val="234"/>
          <w:jc w:val="center"/>
        </w:trPr>
        <w:tc>
          <w:tcPr>
            <w:tcW w:w="1708" w:type="dxa"/>
          </w:tcPr>
          <w:p w:rsidR="00F00CFA" w:rsidRPr="004517D2" w:rsidRDefault="00F00CFA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612" w:type="dxa"/>
          </w:tcPr>
          <w:p w:rsidR="00F00CFA" w:rsidRPr="000A579C" w:rsidRDefault="00F00CFA" w:rsidP="0048008E">
            <w:pPr>
              <w:jc w:val="center"/>
              <w:rPr>
                <w:b/>
              </w:rPr>
            </w:pPr>
            <w:r w:rsidRPr="000A579C">
              <w:rPr>
                <w:b/>
              </w:rPr>
              <w:t>9650</w:t>
            </w:r>
          </w:p>
        </w:tc>
        <w:tc>
          <w:tcPr>
            <w:tcW w:w="1643" w:type="dxa"/>
          </w:tcPr>
          <w:p w:rsidR="00F00CFA" w:rsidRDefault="00F00CFA" w:rsidP="007E6350">
            <w:pPr>
              <w:jc w:val="center"/>
            </w:pPr>
            <w:r w:rsidRPr="00295A49">
              <w:rPr>
                <w:b/>
              </w:rPr>
              <w:t>11200</w:t>
            </w:r>
          </w:p>
        </w:tc>
        <w:tc>
          <w:tcPr>
            <w:tcW w:w="1461" w:type="dxa"/>
          </w:tcPr>
          <w:p w:rsidR="00F00CFA" w:rsidRDefault="00F00CFA" w:rsidP="00871F86">
            <w:pPr>
              <w:jc w:val="center"/>
            </w:pPr>
            <w:r w:rsidRPr="00D755B7">
              <w:rPr>
                <w:b/>
              </w:rPr>
              <w:t>12250</w:t>
            </w:r>
          </w:p>
        </w:tc>
      </w:tr>
      <w:tr w:rsidR="00F00CFA" w:rsidRPr="00414CCE" w:rsidTr="00C548D6">
        <w:trPr>
          <w:trHeight w:val="218"/>
          <w:jc w:val="center"/>
        </w:trPr>
        <w:tc>
          <w:tcPr>
            <w:tcW w:w="1708" w:type="dxa"/>
          </w:tcPr>
          <w:p w:rsidR="00F00CFA" w:rsidRPr="004517D2" w:rsidRDefault="00F00CFA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612" w:type="dxa"/>
          </w:tcPr>
          <w:p w:rsidR="00F00CFA" w:rsidRPr="000A579C" w:rsidRDefault="00F00CFA" w:rsidP="0048008E">
            <w:pPr>
              <w:jc w:val="center"/>
              <w:rPr>
                <w:b/>
              </w:rPr>
            </w:pPr>
            <w:r w:rsidRPr="000A579C">
              <w:rPr>
                <w:b/>
              </w:rPr>
              <w:t>9650</w:t>
            </w:r>
          </w:p>
        </w:tc>
        <w:tc>
          <w:tcPr>
            <w:tcW w:w="1643" w:type="dxa"/>
          </w:tcPr>
          <w:p w:rsidR="00F00CFA" w:rsidRDefault="00F00CFA" w:rsidP="007E6350">
            <w:pPr>
              <w:jc w:val="center"/>
            </w:pPr>
            <w:r w:rsidRPr="00295A49">
              <w:rPr>
                <w:b/>
              </w:rPr>
              <w:t>11200</w:t>
            </w:r>
          </w:p>
        </w:tc>
        <w:tc>
          <w:tcPr>
            <w:tcW w:w="1461" w:type="dxa"/>
          </w:tcPr>
          <w:p w:rsidR="00F00CFA" w:rsidRDefault="00F00CFA" w:rsidP="00871F86">
            <w:pPr>
              <w:jc w:val="center"/>
            </w:pPr>
            <w:r w:rsidRPr="00D755B7">
              <w:rPr>
                <w:b/>
              </w:rPr>
              <w:t>12250</w:t>
            </w:r>
          </w:p>
        </w:tc>
      </w:tr>
      <w:tr w:rsidR="00F00CFA" w:rsidRPr="00414CCE" w:rsidTr="00C548D6">
        <w:trPr>
          <w:trHeight w:val="218"/>
          <w:jc w:val="center"/>
        </w:trPr>
        <w:tc>
          <w:tcPr>
            <w:tcW w:w="1708" w:type="dxa"/>
          </w:tcPr>
          <w:p w:rsidR="00F00CFA" w:rsidRPr="004517D2" w:rsidRDefault="00F00CFA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612" w:type="dxa"/>
          </w:tcPr>
          <w:p w:rsidR="00F00CFA" w:rsidRPr="000A579C" w:rsidRDefault="00F00CFA" w:rsidP="0048008E">
            <w:pPr>
              <w:jc w:val="center"/>
              <w:rPr>
                <w:b/>
              </w:rPr>
            </w:pPr>
            <w:r w:rsidRPr="000A579C">
              <w:rPr>
                <w:b/>
              </w:rPr>
              <w:t>9650</w:t>
            </w:r>
          </w:p>
        </w:tc>
        <w:tc>
          <w:tcPr>
            <w:tcW w:w="1643" w:type="dxa"/>
          </w:tcPr>
          <w:p w:rsidR="00F00CFA" w:rsidRDefault="00F00CFA" w:rsidP="007E6350">
            <w:pPr>
              <w:jc w:val="center"/>
            </w:pPr>
            <w:r w:rsidRPr="00295A49">
              <w:rPr>
                <w:b/>
              </w:rPr>
              <w:t>11200</w:t>
            </w:r>
          </w:p>
        </w:tc>
        <w:tc>
          <w:tcPr>
            <w:tcW w:w="1461" w:type="dxa"/>
          </w:tcPr>
          <w:p w:rsidR="00F00CFA" w:rsidRDefault="00F00CFA" w:rsidP="00871F86">
            <w:pPr>
              <w:jc w:val="center"/>
            </w:pPr>
            <w:r w:rsidRPr="00D755B7">
              <w:rPr>
                <w:b/>
              </w:rPr>
              <w:t>12250</w:t>
            </w:r>
          </w:p>
        </w:tc>
      </w:tr>
      <w:tr w:rsidR="00F00CFA" w:rsidRPr="00414CCE" w:rsidTr="00C548D6">
        <w:trPr>
          <w:trHeight w:val="218"/>
          <w:jc w:val="center"/>
        </w:trPr>
        <w:tc>
          <w:tcPr>
            <w:tcW w:w="1708" w:type="dxa"/>
          </w:tcPr>
          <w:p w:rsidR="00F00CFA" w:rsidRPr="004517D2" w:rsidRDefault="00F00CFA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612" w:type="dxa"/>
          </w:tcPr>
          <w:p w:rsidR="00F00CFA" w:rsidRPr="000A579C" w:rsidRDefault="00F00CFA" w:rsidP="0048008E">
            <w:pPr>
              <w:jc w:val="center"/>
              <w:rPr>
                <w:b/>
              </w:rPr>
            </w:pPr>
            <w:r w:rsidRPr="000A579C">
              <w:rPr>
                <w:b/>
              </w:rPr>
              <w:t>9550</w:t>
            </w:r>
          </w:p>
        </w:tc>
        <w:tc>
          <w:tcPr>
            <w:tcW w:w="1643" w:type="dxa"/>
          </w:tcPr>
          <w:p w:rsidR="00F00CFA" w:rsidRPr="00830B33" w:rsidRDefault="00F00CFA" w:rsidP="002556D9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461" w:type="dxa"/>
          </w:tcPr>
          <w:p w:rsidR="00F00CFA" w:rsidRPr="00830B33" w:rsidRDefault="00F00CFA" w:rsidP="00594888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</w:tr>
      <w:tr w:rsidR="00F00CFA" w:rsidRPr="00414CCE" w:rsidTr="00C548D6">
        <w:trPr>
          <w:trHeight w:val="218"/>
          <w:jc w:val="center"/>
        </w:trPr>
        <w:tc>
          <w:tcPr>
            <w:tcW w:w="1708" w:type="dxa"/>
          </w:tcPr>
          <w:p w:rsidR="00F00CFA" w:rsidRPr="004517D2" w:rsidRDefault="00F00CFA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F00CFA" w:rsidRPr="000A579C" w:rsidRDefault="00F00CFA" w:rsidP="0048008E">
            <w:pPr>
              <w:jc w:val="center"/>
              <w:rPr>
                <w:b/>
              </w:rPr>
            </w:pPr>
            <w:r w:rsidRPr="000A579C">
              <w:rPr>
                <w:b/>
              </w:rPr>
              <w:t>9450</w:t>
            </w:r>
          </w:p>
        </w:tc>
        <w:tc>
          <w:tcPr>
            <w:tcW w:w="1643" w:type="dxa"/>
          </w:tcPr>
          <w:p w:rsidR="00F00CFA" w:rsidRPr="00830B33" w:rsidRDefault="00F00CFA" w:rsidP="002556D9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461" w:type="dxa"/>
          </w:tcPr>
          <w:p w:rsidR="00F00CFA" w:rsidRPr="00830B33" w:rsidRDefault="00F00CFA" w:rsidP="00594888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</w:tr>
      <w:tr w:rsidR="00F00CFA" w:rsidRPr="00414CCE" w:rsidTr="00C548D6">
        <w:trPr>
          <w:trHeight w:val="218"/>
          <w:jc w:val="center"/>
        </w:trPr>
        <w:tc>
          <w:tcPr>
            <w:tcW w:w="1708" w:type="dxa"/>
          </w:tcPr>
          <w:p w:rsidR="00F00CFA" w:rsidRPr="004517D2" w:rsidRDefault="00F00CFA" w:rsidP="00867D9D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612" w:type="dxa"/>
          </w:tcPr>
          <w:p w:rsidR="00F00CFA" w:rsidRPr="006741BC" w:rsidRDefault="00F00CFA" w:rsidP="00B962E3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643" w:type="dxa"/>
          </w:tcPr>
          <w:p w:rsidR="00F00CFA" w:rsidRPr="00594888" w:rsidRDefault="00F00CFA" w:rsidP="00B962E3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461" w:type="dxa"/>
          </w:tcPr>
          <w:p w:rsidR="00F00CFA" w:rsidRPr="00594888" w:rsidRDefault="00F00CFA" w:rsidP="00B962E3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F00CFA" w:rsidRPr="00414CCE" w:rsidTr="00C548D6">
        <w:trPr>
          <w:trHeight w:val="218"/>
          <w:jc w:val="center"/>
        </w:trPr>
        <w:tc>
          <w:tcPr>
            <w:tcW w:w="1708" w:type="dxa"/>
          </w:tcPr>
          <w:p w:rsidR="00F00CFA" w:rsidRPr="004517D2" w:rsidRDefault="00F00CFA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612" w:type="dxa"/>
          </w:tcPr>
          <w:p w:rsidR="00F00CFA" w:rsidRPr="006741BC" w:rsidRDefault="00F00CFA" w:rsidP="00B962E3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643" w:type="dxa"/>
          </w:tcPr>
          <w:p w:rsidR="00F00CFA" w:rsidRPr="00594888" w:rsidRDefault="00F00CFA" w:rsidP="00B962E3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461" w:type="dxa"/>
          </w:tcPr>
          <w:p w:rsidR="00F00CFA" w:rsidRPr="00594888" w:rsidRDefault="00F00CFA" w:rsidP="00B962E3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F00CFA" w:rsidRPr="00414CCE" w:rsidTr="00C548D6">
        <w:trPr>
          <w:trHeight w:val="218"/>
          <w:jc w:val="center"/>
        </w:trPr>
        <w:tc>
          <w:tcPr>
            <w:tcW w:w="1708" w:type="dxa"/>
          </w:tcPr>
          <w:p w:rsidR="00F00CFA" w:rsidRPr="004517D2" w:rsidRDefault="00F00CFA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612" w:type="dxa"/>
          </w:tcPr>
          <w:p w:rsidR="00F00CFA" w:rsidRPr="006741BC" w:rsidRDefault="00F00CFA" w:rsidP="00B962E3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643" w:type="dxa"/>
          </w:tcPr>
          <w:p w:rsidR="00F00CFA" w:rsidRPr="00594888" w:rsidRDefault="00F00CFA" w:rsidP="00B962E3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461" w:type="dxa"/>
          </w:tcPr>
          <w:p w:rsidR="00F00CFA" w:rsidRPr="00594888" w:rsidRDefault="00F00CFA" w:rsidP="00B962E3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</w:tr>
      <w:tr w:rsidR="00F00CFA" w:rsidRPr="00414CCE" w:rsidTr="00C548D6">
        <w:trPr>
          <w:trHeight w:val="218"/>
          <w:jc w:val="center"/>
        </w:trPr>
        <w:tc>
          <w:tcPr>
            <w:tcW w:w="1708" w:type="dxa"/>
          </w:tcPr>
          <w:p w:rsidR="00F00CFA" w:rsidRPr="004517D2" w:rsidRDefault="00F00CFA" w:rsidP="00867D9D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612" w:type="dxa"/>
          </w:tcPr>
          <w:p w:rsidR="00F00CFA" w:rsidRPr="002556D9" w:rsidRDefault="00F00CFA" w:rsidP="00024022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643" w:type="dxa"/>
          </w:tcPr>
          <w:p w:rsidR="00F00CFA" w:rsidRPr="00594888" w:rsidRDefault="00F00CFA" w:rsidP="00B962E3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461" w:type="dxa"/>
          </w:tcPr>
          <w:p w:rsidR="00F00CFA" w:rsidRPr="00594888" w:rsidRDefault="00F00CFA" w:rsidP="00B962E3">
            <w:pPr>
              <w:jc w:val="center"/>
              <w:rPr>
                <w:b/>
              </w:rPr>
            </w:pPr>
            <w:r>
              <w:rPr>
                <w:b/>
              </w:rPr>
              <w:t>9900</w:t>
            </w:r>
          </w:p>
        </w:tc>
      </w:tr>
    </w:tbl>
    <w:p w:rsidR="00F00CFA" w:rsidRPr="00E80EDD" w:rsidRDefault="00F00CFA" w:rsidP="00BA66A4">
      <w:pPr>
        <w:jc w:val="both"/>
        <w:rPr>
          <w:rFonts w:ascii="Georgia" w:hAnsi="Georgia" w:cs="Arial"/>
          <w:sz w:val="26"/>
          <w:szCs w:val="26"/>
        </w:rPr>
      </w:pPr>
      <w:r w:rsidRPr="00E80EDD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E80EDD">
        <w:rPr>
          <w:rFonts w:ascii="Georgia" w:hAnsi="Georgia"/>
          <w:sz w:val="26"/>
          <w:szCs w:val="26"/>
          <w:u w:val="single"/>
        </w:rPr>
        <w:t>:</w:t>
      </w:r>
      <w:r w:rsidRPr="00E80EDD">
        <w:rPr>
          <w:rFonts w:ascii="Georgia" w:hAnsi="Georgia"/>
          <w:sz w:val="26"/>
          <w:szCs w:val="26"/>
        </w:rPr>
        <w:t xml:space="preserve"> </w:t>
      </w:r>
      <w:r w:rsidRPr="00E80EDD">
        <w:rPr>
          <w:rFonts w:ascii="Georgia" w:hAnsi="Georgia" w:cs="Arial"/>
          <w:sz w:val="26"/>
          <w:szCs w:val="26"/>
        </w:rPr>
        <w:t>проезд  на автобусе, проживание в номерах выбранной категории,  сопровождение, страховка от несчастного случая.</w:t>
      </w:r>
    </w:p>
    <w:p w:rsidR="00F00CFA" w:rsidRPr="00E80EDD" w:rsidRDefault="00F00CFA" w:rsidP="002844C8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E80EDD">
        <w:rPr>
          <w:rFonts w:ascii="Georgia" w:hAnsi="Georgia" w:cs="Arial"/>
        </w:rPr>
        <w:t>Курортный сбор за доп. плату.</w:t>
      </w:r>
    </w:p>
    <w:p w:rsidR="00F00CFA" w:rsidRPr="00E80EDD" w:rsidRDefault="00F00CFA" w:rsidP="00E80EDD">
      <w:pPr>
        <w:jc w:val="center"/>
        <w:rPr>
          <w:rFonts w:ascii="Georgia" w:hAnsi="Georgia"/>
          <w:b/>
          <w:i/>
          <w:sz w:val="26"/>
          <w:szCs w:val="26"/>
        </w:rPr>
      </w:pPr>
      <w:r w:rsidRPr="00E80EDD">
        <w:rPr>
          <w:rFonts w:ascii="Georgia" w:hAnsi="Georgia"/>
          <w:b/>
          <w:i/>
          <w:sz w:val="26"/>
          <w:szCs w:val="26"/>
        </w:rPr>
        <w:t>Выезд еженедельно по понедельникам.</w:t>
      </w:r>
    </w:p>
    <w:p w:rsidR="00F00CFA" w:rsidRPr="00E80EDD" w:rsidRDefault="00F00CFA" w:rsidP="00012A6E">
      <w:pPr>
        <w:jc w:val="center"/>
        <w:rPr>
          <w:b/>
          <w:i/>
          <w:color w:val="CC0000"/>
        </w:rPr>
      </w:pPr>
      <w:r w:rsidRPr="00E80EDD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F00CFA" w:rsidRPr="00E80EDD" w:rsidSect="007E6F70">
      <w:pgSz w:w="11906" w:h="16838"/>
      <w:pgMar w:top="454" w:right="624" w:bottom="18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568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980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8AE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306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884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8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941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F45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F0C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905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DE6443"/>
    <w:multiLevelType w:val="multilevel"/>
    <w:tmpl w:val="DBE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06AC1"/>
    <w:multiLevelType w:val="hybridMultilevel"/>
    <w:tmpl w:val="5D5C1CD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D3D3A4C"/>
    <w:multiLevelType w:val="hybridMultilevel"/>
    <w:tmpl w:val="86808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010F8D"/>
    <w:multiLevelType w:val="hybridMultilevel"/>
    <w:tmpl w:val="74C41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E17C5"/>
    <w:multiLevelType w:val="multilevel"/>
    <w:tmpl w:val="1D4E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456"/>
    <w:rsid w:val="000015DB"/>
    <w:rsid w:val="00006C60"/>
    <w:rsid w:val="00012A6E"/>
    <w:rsid w:val="0001382B"/>
    <w:rsid w:val="00014014"/>
    <w:rsid w:val="00016DBB"/>
    <w:rsid w:val="00024022"/>
    <w:rsid w:val="0003103D"/>
    <w:rsid w:val="0003185F"/>
    <w:rsid w:val="00034708"/>
    <w:rsid w:val="0003608D"/>
    <w:rsid w:val="00040D5C"/>
    <w:rsid w:val="00043463"/>
    <w:rsid w:val="0004447C"/>
    <w:rsid w:val="00053A0A"/>
    <w:rsid w:val="000674BB"/>
    <w:rsid w:val="00074994"/>
    <w:rsid w:val="0008232B"/>
    <w:rsid w:val="00090A60"/>
    <w:rsid w:val="00090C1D"/>
    <w:rsid w:val="00095D1E"/>
    <w:rsid w:val="000970F8"/>
    <w:rsid w:val="000971EE"/>
    <w:rsid w:val="000972EF"/>
    <w:rsid w:val="000A058E"/>
    <w:rsid w:val="000A5132"/>
    <w:rsid w:val="000A579C"/>
    <w:rsid w:val="000B2092"/>
    <w:rsid w:val="000B3B52"/>
    <w:rsid w:val="000B78D7"/>
    <w:rsid w:val="000B7A3E"/>
    <w:rsid w:val="000C3857"/>
    <w:rsid w:val="000C3F77"/>
    <w:rsid w:val="000C5006"/>
    <w:rsid w:val="000C7AC8"/>
    <w:rsid w:val="000D43C3"/>
    <w:rsid w:val="000D5C2A"/>
    <w:rsid w:val="000E06CD"/>
    <w:rsid w:val="000E36EF"/>
    <w:rsid w:val="000E3B1A"/>
    <w:rsid w:val="000F6BF8"/>
    <w:rsid w:val="000F75A8"/>
    <w:rsid w:val="00112BB1"/>
    <w:rsid w:val="00114AD0"/>
    <w:rsid w:val="00116711"/>
    <w:rsid w:val="00120793"/>
    <w:rsid w:val="00134E7D"/>
    <w:rsid w:val="00134F0C"/>
    <w:rsid w:val="00145AB9"/>
    <w:rsid w:val="001634D5"/>
    <w:rsid w:val="00163E88"/>
    <w:rsid w:val="00166188"/>
    <w:rsid w:val="00180C88"/>
    <w:rsid w:val="00192428"/>
    <w:rsid w:val="0019268A"/>
    <w:rsid w:val="00192D22"/>
    <w:rsid w:val="0019777F"/>
    <w:rsid w:val="001A5D56"/>
    <w:rsid w:val="001C28E0"/>
    <w:rsid w:val="001C7E95"/>
    <w:rsid w:val="001D4AFF"/>
    <w:rsid w:val="001D50C3"/>
    <w:rsid w:val="001F72AF"/>
    <w:rsid w:val="00201DDB"/>
    <w:rsid w:val="00203D5C"/>
    <w:rsid w:val="0020509B"/>
    <w:rsid w:val="002075C7"/>
    <w:rsid w:val="00207EDE"/>
    <w:rsid w:val="00217208"/>
    <w:rsid w:val="0021769C"/>
    <w:rsid w:val="00220CF0"/>
    <w:rsid w:val="0022293E"/>
    <w:rsid w:val="00232114"/>
    <w:rsid w:val="00233203"/>
    <w:rsid w:val="00233297"/>
    <w:rsid w:val="00236957"/>
    <w:rsid w:val="00241C9E"/>
    <w:rsid w:val="0024687C"/>
    <w:rsid w:val="0025129F"/>
    <w:rsid w:val="00252685"/>
    <w:rsid w:val="002526E4"/>
    <w:rsid w:val="0025425C"/>
    <w:rsid w:val="002556D9"/>
    <w:rsid w:val="00260F3A"/>
    <w:rsid w:val="0026251D"/>
    <w:rsid w:val="0026307F"/>
    <w:rsid w:val="00274D5B"/>
    <w:rsid w:val="002817F7"/>
    <w:rsid w:val="002844C8"/>
    <w:rsid w:val="002853D9"/>
    <w:rsid w:val="00285A3D"/>
    <w:rsid w:val="00295A49"/>
    <w:rsid w:val="00296954"/>
    <w:rsid w:val="00296E83"/>
    <w:rsid w:val="002A1445"/>
    <w:rsid w:val="002A3032"/>
    <w:rsid w:val="002A3A33"/>
    <w:rsid w:val="002A62C9"/>
    <w:rsid w:val="002A6D1A"/>
    <w:rsid w:val="002B7469"/>
    <w:rsid w:val="002C4ACE"/>
    <w:rsid w:val="002C6A4D"/>
    <w:rsid w:val="002D28EE"/>
    <w:rsid w:val="002D5B4E"/>
    <w:rsid w:val="002F022B"/>
    <w:rsid w:val="002F0FA2"/>
    <w:rsid w:val="002F401E"/>
    <w:rsid w:val="002F52E0"/>
    <w:rsid w:val="002F61B8"/>
    <w:rsid w:val="002F7382"/>
    <w:rsid w:val="003007F1"/>
    <w:rsid w:val="00300C65"/>
    <w:rsid w:val="00302E8A"/>
    <w:rsid w:val="00310066"/>
    <w:rsid w:val="0031107A"/>
    <w:rsid w:val="0031164B"/>
    <w:rsid w:val="0031174E"/>
    <w:rsid w:val="00311D2E"/>
    <w:rsid w:val="00326116"/>
    <w:rsid w:val="003352AC"/>
    <w:rsid w:val="00335CEA"/>
    <w:rsid w:val="0034207C"/>
    <w:rsid w:val="00342A4D"/>
    <w:rsid w:val="003567C8"/>
    <w:rsid w:val="00361396"/>
    <w:rsid w:val="00364E49"/>
    <w:rsid w:val="00365C37"/>
    <w:rsid w:val="003745CC"/>
    <w:rsid w:val="003747DA"/>
    <w:rsid w:val="00382F67"/>
    <w:rsid w:val="00387301"/>
    <w:rsid w:val="003960CD"/>
    <w:rsid w:val="0039704D"/>
    <w:rsid w:val="00397F1C"/>
    <w:rsid w:val="003A0814"/>
    <w:rsid w:val="003A76D3"/>
    <w:rsid w:val="003A7713"/>
    <w:rsid w:val="003B2B8E"/>
    <w:rsid w:val="003B3CEC"/>
    <w:rsid w:val="003B63A3"/>
    <w:rsid w:val="003B7AA7"/>
    <w:rsid w:val="003B7F14"/>
    <w:rsid w:val="003C53B6"/>
    <w:rsid w:val="003C6AEF"/>
    <w:rsid w:val="003D230F"/>
    <w:rsid w:val="003D2587"/>
    <w:rsid w:val="003D62FC"/>
    <w:rsid w:val="003E1128"/>
    <w:rsid w:val="004010BD"/>
    <w:rsid w:val="00401C80"/>
    <w:rsid w:val="0040291C"/>
    <w:rsid w:val="00405B1C"/>
    <w:rsid w:val="0040639C"/>
    <w:rsid w:val="00414CCE"/>
    <w:rsid w:val="004174EB"/>
    <w:rsid w:val="00421DDE"/>
    <w:rsid w:val="00423631"/>
    <w:rsid w:val="004274F9"/>
    <w:rsid w:val="004304FD"/>
    <w:rsid w:val="00433863"/>
    <w:rsid w:val="00437B68"/>
    <w:rsid w:val="004410DB"/>
    <w:rsid w:val="00442F04"/>
    <w:rsid w:val="004517D2"/>
    <w:rsid w:val="004562B6"/>
    <w:rsid w:val="00457D18"/>
    <w:rsid w:val="00460E6D"/>
    <w:rsid w:val="00464314"/>
    <w:rsid w:val="004662FB"/>
    <w:rsid w:val="00466563"/>
    <w:rsid w:val="00474AAE"/>
    <w:rsid w:val="00476AB9"/>
    <w:rsid w:val="00476EBC"/>
    <w:rsid w:val="0048008E"/>
    <w:rsid w:val="00491D7F"/>
    <w:rsid w:val="00493D71"/>
    <w:rsid w:val="004944A2"/>
    <w:rsid w:val="004961C2"/>
    <w:rsid w:val="004A1563"/>
    <w:rsid w:val="004A5363"/>
    <w:rsid w:val="004B1698"/>
    <w:rsid w:val="004B2D96"/>
    <w:rsid w:val="004B7769"/>
    <w:rsid w:val="004C13B0"/>
    <w:rsid w:val="004C5679"/>
    <w:rsid w:val="004C5A9A"/>
    <w:rsid w:val="004C6329"/>
    <w:rsid w:val="004D3885"/>
    <w:rsid w:val="004D7453"/>
    <w:rsid w:val="004D7AAF"/>
    <w:rsid w:val="004E06D4"/>
    <w:rsid w:val="004E1332"/>
    <w:rsid w:val="004E56FE"/>
    <w:rsid w:val="004F1F63"/>
    <w:rsid w:val="004F304E"/>
    <w:rsid w:val="004F4846"/>
    <w:rsid w:val="004F5BDE"/>
    <w:rsid w:val="004F77E9"/>
    <w:rsid w:val="005054BE"/>
    <w:rsid w:val="00520819"/>
    <w:rsid w:val="00521A5F"/>
    <w:rsid w:val="00524C59"/>
    <w:rsid w:val="00530CE7"/>
    <w:rsid w:val="0053608A"/>
    <w:rsid w:val="005361C4"/>
    <w:rsid w:val="00544FFF"/>
    <w:rsid w:val="005537E3"/>
    <w:rsid w:val="0055601C"/>
    <w:rsid w:val="005862C1"/>
    <w:rsid w:val="00590889"/>
    <w:rsid w:val="00591F17"/>
    <w:rsid w:val="00592BF5"/>
    <w:rsid w:val="00594888"/>
    <w:rsid w:val="00595FBE"/>
    <w:rsid w:val="005A1B7A"/>
    <w:rsid w:val="005A5A90"/>
    <w:rsid w:val="005A6FEB"/>
    <w:rsid w:val="005B284A"/>
    <w:rsid w:val="005B593D"/>
    <w:rsid w:val="005C0053"/>
    <w:rsid w:val="005C738D"/>
    <w:rsid w:val="005D1502"/>
    <w:rsid w:val="005D6E84"/>
    <w:rsid w:val="005E004F"/>
    <w:rsid w:val="005E238C"/>
    <w:rsid w:val="005F2D13"/>
    <w:rsid w:val="006016DF"/>
    <w:rsid w:val="0060662A"/>
    <w:rsid w:val="0060726A"/>
    <w:rsid w:val="0060736B"/>
    <w:rsid w:val="00613A45"/>
    <w:rsid w:val="006150A2"/>
    <w:rsid w:val="0061549C"/>
    <w:rsid w:val="00620FB9"/>
    <w:rsid w:val="00622B2E"/>
    <w:rsid w:val="00632BE1"/>
    <w:rsid w:val="0063613B"/>
    <w:rsid w:val="00641CD8"/>
    <w:rsid w:val="00645745"/>
    <w:rsid w:val="00647B2D"/>
    <w:rsid w:val="00660C0B"/>
    <w:rsid w:val="00666D7A"/>
    <w:rsid w:val="00667B29"/>
    <w:rsid w:val="006741BC"/>
    <w:rsid w:val="006746F8"/>
    <w:rsid w:val="0067679F"/>
    <w:rsid w:val="00676FF8"/>
    <w:rsid w:val="00690FE7"/>
    <w:rsid w:val="00694368"/>
    <w:rsid w:val="00694F15"/>
    <w:rsid w:val="00695CDD"/>
    <w:rsid w:val="006A32EA"/>
    <w:rsid w:val="006A3503"/>
    <w:rsid w:val="006A526C"/>
    <w:rsid w:val="006A5739"/>
    <w:rsid w:val="006A6066"/>
    <w:rsid w:val="006B0620"/>
    <w:rsid w:val="006B3F87"/>
    <w:rsid w:val="006C39D6"/>
    <w:rsid w:val="006C7909"/>
    <w:rsid w:val="006D0C00"/>
    <w:rsid w:val="006D0C3D"/>
    <w:rsid w:val="006D3AD8"/>
    <w:rsid w:val="006D46ED"/>
    <w:rsid w:val="006D74C6"/>
    <w:rsid w:val="006E1867"/>
    <w:rsid w:val="006E6F47"/>
    <w:rsid w:val="006F1661"/>
    <w:rsid w:val="006F2545"/>
    <w:rsid w:val="006F42A8"/>
    <w:rsid w:val="006F553F"/>
    <w:rsid w:val="006F7D89"/>
    <w:rsid w:val="00710FC6"/>
    <w:rsid w:val="00713ECC"/>
    <w:rsid w:val="007147FE"/>
    <w:rsid w:val="007258D6"/>
    <w:rsid w:val="00731DB6"/>
    <w:rsid w:val="00734EF6"/>
    <w:rsid w:val="00743236"/>
    <w:rsid w:val="00744B56"/>
    <w:rsid w:val="00745005"/>
    <w:rsid w:val="007462DA"/>
    <w:rsid w:val="00747DBC"/>
    <w:rsid w:val="00751009"/>
    <w:rsid w:val="0075143F"/>
    <w:rsid w:val="007621A6"/>
    <w:rsid w:val="007637FF"/>
    <w:rsid w:val="00763A79"/>
    <w:rsid w:val="007839D5"/>
    <w:rsid w:val="0078572B"/>
    <w:rsid w:val="007906A7"/>
    <w:rsid w:val="00790D0E"/>
    <w:rsid w:val="007A4B9F"/>
    <w:rsid w:val="007B2A4B"/>
    <w:rsid w:val="007B66FF"/>
    <w:rsid w:val="007C2A80"/>
    <w:rsid w:val="007C36F2"/>
    <w:rsid w:val="007D0B31"/>
    <w:rsid w:val="007D0B4C"/>
    <w:rsid w:val="007D3FCD"/>
    <w:rsid w:val="007D525C"/>
    <w:rsid w:val="007D5E53"/>
    <w:rsid w:val="007D6795"/>
    <w:rsid w:val="007D789E"/>
    <w:rsid w:val="007E3983"/>
    <w:rsid w:val="007E5357"/>
    <w:rsid w:val="007E5F84"/>
    <w:rsid w:val="007E6350"/>
    <w:rsid w:val="007E6F70"/>
    <w:rsid w:val="007E7B13"/>
    <w:rsid w:val="007F364E"/>
    <w:rsid w:val="007F65BE"/>
    <w:rsid w:val="00801F85"/>
    <w:rsid w:val="008023D2"/>
    <w:rsid w:val="00803C4E"/>
    <w:rsid w:val="00807456"/>
    <w:rsid w:val="008111AA"/>
    <w:rsid w:val="00815B0D"/>
    <w:rsid w:val="00821A2A"/>
    <w:rsid w:val="00821A54"/>
    <w:rsid w:val="00822895"/>
    <w:rsid w:val="00830162"/>
    <w:rsid w:val="00830B33"/>
    <w:rsid w:val="00845B67"/>
    <w:rsid w:val="008514B4"/>
    <w:rsid w:val="008537EA"/>
    <w:rsid w:val="0086116C"/>
    <w:rsid w:val="00863646"/>
    <w:rsid w:val="00867D9D"/>
    <w:rsid w:val="00871F86"/>
    <w:rsid w:val="00872B4F"/>
    <w:rsid w:val="00872E34"/>
    <w:rsid w:val="00877223"/>
    <w:rsid w:val="00890293"/>
    <w:rsid w:val="00894876"/>
    <w:rsid w:val="008957B0"/>
    <w:rsid w:val="008A09C1"/>
    <w:rsid w:val="008A378E"/>
    <w:rsid w:val="008A4C17"/>
    <w:rsid w:val="008A7427"/>
    <w:rsid w:val="008B11D1"/>
    <w:rsid w:val="008B15F1"/>
    <w:rsid w:val="008B2717"/>
    <w:rsid w:val="008B525B"/>
    <w:rsid w:val="008D583C"/>
    <w:rsid w:val="008E4929"/>
    <w:rsid w:val="008F1E37"/>
    <w:rsid w:val="008F3220"/>
    <w:rsid w:val="00901DB5"/>
    <w:rsid w:val="00904F9F"/>
    <w:rsid w:val="00905409"/>
    <w:rsid w:val="0091264D"/>
    <w:rsid w:val="00915571"/>
    <w:rsid w:val="009169F2"/>
    <w:rsid w:val="0092029A"/>
    <w:rsid w:val="009237C5"/>
    <w:rsid w:val="00927CC1"/>
    <w:rsid w:val="0093277F"/>
    <w:rsid w:val="00940EA3"/>
    <w:rsid w:val="0094340E"/>
    <w:rsid w:val="009445D5"/>
    <w:rsid w:val="00944814"/>
    <w:rsid w:val="0095049B"/>
    <w:rsid w:val="00951B93"/>
    <w:rsid w:val="00952648"/>
    <w:rsid w:val="0095419D"/>
    <w:rsid w:val="00955F6D"/>
    <w:rsid w:val="00956705"/>
    <w:rsid w:val="009619DA"/>
    <w:rsid w:val="0096359D"/>
    <w:rsid w:val="00966B47"/>
    <w:rsid w:val="00970FF5"/>
    <w:rsid w:val="009723F9"/>
    <w:rsid w:val="00972A96"/>
    <w:rsid w:val="00976B12"/>
    <w:rsid w:val="00977A4D"/>
    <w:rsid w:val="00981892"/>
    <w:rsid w:val="00985E7F"/>
    <w:rsid w:val="009920E7"/>
    <w:rsid w:val="00996112"/>
    <w:rsid w:val="009A51A9"/>
    <w:rsid w:val="009A76DC"/>
    <w:rsid w:val="009B1B00"/>
    <w:rsid w:val="009B3C70"/>
    <w:rsid w:val="009B782C"/>
    <w:rsid w:val="009C26FC"/>
    <w:rsid w:val="009C5F46"/>
    <w:rsid w:val="009C6926"/>
    <w:rsid w:val="009D08B6"/>
    <w:rsid w:val="009D2A72"/>
    <w:rsid w:val="009D4180"/>
    <w:rsid w:val="009E777B"/>
    <w:rsid w:val="009F3D25"/>
    <w:rsid w:val="009F546E"/>
    <w:rsid w:val="009F58C1"/>
    <w:rsid w:val="009F70F5"/>
    <w:rsid w:val="00A070C9"/>
    <w:rsid w:val="00A0737E"/>
    <w:rsid w:val="00A10D25"/>
    <w:rsid w:val="00A20FA4"/>
    <w:rsid w:val="00A23791"/>
    <w:rsid w:val="00A27F62"/>
    <w:rsid w:val="00A34C95"/>
    <w:rsid w:val="00A34FD7"/>
    <w:rsid w:val="00A35455"/>
    <w:rsid w:val="00A41C80"/>
    <w:rsid w:val="00A45419"/>
    <w:rsid w:val="00A46C06"/>
    <w:rsid w:val="00A46C65"/>
    <w:rsid w:val="00A5039E"/>
    <w:rsid w:val="00A54D78"/>
    <w:rsid w:val="00A56BA9"/>
    <w:rsid w:val="00A713D2"/>
    <w:rsid w:val="00A9041E"/>
    <w:rsid w:val="00A95FFF"/>
    <w:rsid w:val="00A97B17"/>
    <w:rsid w:val="00AA2512"/>
    <w:rsid w:val="00AA4DDA"/>
    <w:rsid w:val="00AA7982"/>
    <w:rsid w:val="00AB032F"/>
    <w:rsid w:val="00AC2253"/>
    <w:rsid w:val="00AD1095"/>
    <w:rsid w:val="00AD3427"/>
    <w:rsid w:val="00AD7361"/>
    <w:rsid w:val="00AF69AB"/>
    <w:rsid w:val="00B00109"/>
    <w:rsid w:val="00B011B2"/>
    <w:rsid w:val="00B03FCA"/>
    <w:rsid w:val="00B2002B"/>
    <w:rsid w:val="00B25C9A"/>
    <w:rsid w:val="00B30D60"/>
    <w:rsid w:val="00B311F3"/>
    <w:rsid w:val="00B31F28"/>
    <w:rsid w:val="00B3531B"/>
    <w:rsid w:val="00B42194"/>
    <w:rsid w:val="00B44BE9"/>
    <w:rsid w:val="00B45AFB"/>
    <w:rsid w:val="00B51CC5"/>
    <w:rsid w:val="00B52B96"/>
    <w:rsid w:val="00B57AAF"/>
    <w:rsid w:val="00B60C2A"/>
    <w:rsid w:val="00B60F59"/>
    <w:rsid w:val="00B622B6"/>
    <w:rsid w:val="00B70FAE"/>
    <w:rsid w:val="00B718B1"/>
    <w:rsid w:val="00B77CCE"/>
    <w:rsid w:val="00B77FF8"/>
    <w:rsid w:val="00B81D57"/>
    <w:rsid w:val="00B91CEF"/>
    <w:rsid w:val="00B94547"/>
    <w:rsid w:val="00B95408"/>
    <w:rsid w:val="00B962E3"/>
    <w:rsid w:val="00B97F74"/>
    <w:rsid w:val="00BA0264"/>
    <w:rsid w:val="00BA104F"/>
    <w:rsid w:val="00BA66A4"/>
    <w:rsid w:val="00BB2D3D"/>
    <w:rsid w:val="00BC12B0"/>
    <w:rsid w:val="00BD1757"/>
    <w:rsid w:val="00BD2E84"/>
    <w:rsid w:val="00BD3D2A"/>
    <w:rsid w:val="00BD5226"/>
    <w:rsid w:val="00C078EF"/>
    <w:rsid w:val="00C07C24"/>
    <w:rsid w:val="00C07D5E"/>
    <w:rsid w:val="00C144E7"/>
    <w:rsid w:val="00C14EB5"/>
    <w:rsid w:val="00C17F12"/>
    <w:rsid w:val="00C20F19"/>
    <w:rsid w:val="00C22A82"/>
    <w:rsid w:val="00C23B01"/>
    <w:rsid w:val="00C26699"/>
    <w:rsid w:val="00C30D88"/>
    <w:rsid w:val="00C35F29"/>
    <w:rsid w:val="00C427F7"/>
    <w:rsid w:val="00C44C65"/>
    <w:rsid w:val="00C44DAA"/>
    <w:rsid w:val="00C4580D"/>
    <w:rsid w:val="00C45BD0"/>
    <w:rsid w:val="00C4638C"/>
    <w:rsid w:val="00C51175"/>
    <w:rsid w:val="00C548D6"/>
    <w:rsid w:val="00C55955"/>
    <w:rsid w:val="00C61D44"/>
    <w:rsid w:val="00C63114"/>
    <w:rsid w:val="00C64B64"/>
    <w:rsid w:val="00C65FC3"/>
    <w:rsid w:val="00C67A5A"/>
    <w:rsid w:val="00C743F6"/>
    <w:rsid w:val="00C7561F"/>
    <w:rsid w:val="00C804F9"/>
    <w:rsid w:val="00C82C20"/>
    <w:rsid w:val="00C91663"/>
    <w:rsid w:val="00C91B1E"/>
    <w:rsid w:val="00C91B76"/>
    <w:rsid w:val="00C9438D"/>
    <w:rsid w:val="00CA1E70"/>
    <w:rsid w:val="00CA6D60"/>
    <w:rsid w:val="00CB3EC4"/>
    <w:rsid w:val="00CB5AD1"/>
    <w:rsid w:val="00CC0E3A"/>
    <w:rsid w:val="00CC2088"/>
    <w:rsid w:val="00CC3379"/>
    <w:rsid w:val="00CC576B"/>
    <w:rsid w:val="00CC6DAF"/>
    <w:rsid w:val="00CD389A"/>
    <w:rsid w:val="00CD4697"/>
    <w:rsid w:val="00CE50B1"/>
    <w:rsid w:val="00CF0F77"/>
    <w:rsid w:val="00CF231B"/>
    <w:rsid w:val="00CF32E5"/>
    <w:rsid w:val="00CF36B0"/>
    <w:rsid w:val="00CF5ABC"/>
    <w:rsid w:val="00D078FC"/>
    <w:rsid w:val="00D1042A"/>
    <w:rsid w:val="00D12611"/>
    <w:rsid w:val="00D142BB"/>
    <w:rsid w:val="00D21202"/>
    <w:rsid w:val="00D223CC"/>
    <w:rsid w:val="00D22A17"/>
    <w:rsid w:val="00D26991"/>
    <w:rsid w:val="00D33E67"/>
    <w:rsid w:val="00D45398"/>
    <w:rsid w:val="00D45581"/>
    <w:rsid w:val="00D47FA0"/>
    <w:rsid w:val="00D5121E"/>
    <w:rsid w:val="00D5642F"/>
    <w:rsid w:val="00D6299B"/>
    <w:rsid w:val="00D72B91"/>
    <w:rsid w:val="00D755B7"/>
    <w:rsid w:val="00D774E9"/>
    <w:rsid w:val="00D838B4"/>
    <w:rsid w:val="00D86E6C"/>
    <w:rsid w:val="00D93C03"/>
    <w:rsid w:val="00D95553"/>
    <w:rsid w:val="00DA1B0B"/>
    <w:rsid w:val="00DA5E9A"/>
    <w:rsid w:val="00DB231F"/>
    <w:rsid w:val="00DB3E89"/>
    <w:rsid w:val="00DB47A5"/>
    <w:rsid w:val="00DC242D"/>
    <w:rsid w:val="00DF0CA7"/>
    <w:rsid w:val="00DF3DAF"/>
    <w:rsid w:val="00DF64F0"/>
    <w:rsid w:val="00E023D1"/>
    <w:rsid w:val="00E079E5"/>
    <w:rsid w:val="00E16C0D"/>
    <w:rsid w:val="00E21DD3"/>
    <w:rsid w:val="00E22103"/>
    <w:rsid w:val="00E23FF7"/>
    <w:rsid w:val="00E311E5"/>
    <w:rsid w:val="00E318C2"/>
    <w:rsid w:val="00E33121"/>
    <w:rsid w:val="00E37A83"/>
    <w:rsid w:val="00E40808"/>
    <w:rsid w:val="00E446C4"/>
    <w:rsid w:val="00E544CE"/>
    <w:rsid w:val="00E54C78"/>
    <w:rsid w:val="00E61763"/>
    <w:rsid w:val="00E72514"/>
    <w:rsid w:val="00E751F4"/>
    <w:rsid w:val="00E80EDD"/>
    <w:rsid w:val="00E8276A"/>
    <w:rsid w:val="00E8298F"/>
    <w:rsid w:val="00E86DBB"/>
    <w:rsid w:val="00E876C5"/>
    <w:rsid w:val="00E952FD"/>
    <w:rsid w:val="00EA2903"/>
    <w:rsid w:val="00EC164F"/>
    <w:rsid w:val="00EC3B4B"/>
    <w:rsid w:val="00EC4D58"/>
    <w:rsid w:val="00ED1641"/>
    <w:rsid w:val="00ED3D0C"/>
    <w:rsid w:val="00EE309A"/>
    <w:rsid w:val="00EE3B82"/>
    <w:rsid w:val="00EE7385"/>
    <w:rsid w:val="00EE7C7B"/>
    <w:rsid w:val="00EF3E6C"/>
    <w:rsid w:val="00EF6CDB"/>
    <w:rsid w:val="00EF757B"/>
    <w:rsid w:val="00F00CFA"/>
    <w:rsid w:val="00F118F9"/>
    <w:rsid w:val="00F164E3"/>
    <w:rsid w:val="00F250A8"/>
    <w:rsid w:val="00F33898"/>
    <w:rsid w:val="00F43BD2"/>
    <w:rsid w:val="00F44F08"/>
    <w:rsid w:val="00F51753"/>
    <w:rsid w:val="00F52A5B"/>
    <w:rsid w:val="00F55E30"/>
    <w:rsid w:val="00F67196"/>
    <w:rsid w:val="00F71B71"/>
    <w:rsid w:val="00F71DFE"/>
    <w:rsid w:val="00F763D4"/>
    <w:rsid w:val="00F86FD9"/>
    <w:rsid w:val="00F95785"/>
    <w:rsid w:val="00FA01A8"/>
    <w:rsid w:val="00FA0A47"/>
    <w:rsid w:val="00FA0D4A"/>
    <w:rsid w:val="00FA17F2"/>
    <w:rsid w:val="00FA264C"/>
    <w:rsid w:val="00FB60CA"/>
    <w:rsid w:val="00FB6418"/>
    <w:rsid w:val="00FC3472"/>
    <w:rsid w:val="00FC448A"/>
    <w:rsid w:val="00FC5657"/>
    <w:rsid w:val="00FD0C4A"/>
    <w:rsid w:val="00FD16CB"/>
    <w:rsid w:val="00FD1EDD"/>
    <w:rsid w:val="00FD2D6F"/>
    <w:rsid w:val="00FD2FDF"/>
    <w:rsid w:val="00FE554E"/>
    <w:rsid w:val="00FF0FC7"/>
    <w:rsid w:val="00FF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456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F30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7456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3857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807456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807456"/>
    <w:rPr>
      <w:rFonts w:ascii="Times New Roman" w:hAnsi="Times New Roman" w:cs="Times New Roman"/>
      <w:b/>
      <w:sz w:val="24"/>
      <w:szCs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807456"/>
    <w:rPr>
      <w:b/>
      <w:i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7456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807456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07456"/>
    <w:rPr>
      <w:rFonts w:ascii="Times New Roman" w:hAnsi="Times New Roman" w:cs="Times New Roman"/>
      <w:b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0745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A2903"/>
    <w:rPr>
      <w:rFonts w:cs="Times New Roman"/>
      <w:color w:val="0000FF"/>
      <w:u w:val="single"/>
    </w:rPr>
  </w:style>
  <w:style w:type="character" w:customStyle="1" w:styleId="textglava">
    <w:name w:val="text_glava"/>
    <w:basedOn w:val="DefaultParagraphFont"/>
    <w:uiPriority w:val="99"/>
    <w:rsid w:val="00EA2903"/>
    <w:rPr>
      <w:rFonts w:cs="Times New Roman"/>
    </w:rPr>
  </w:style>
  <w:style w:type="paragraph" w:styleId="NormalWeb">
    <w:name w:val="Normal (Web)"/>
    <w:basedOn w:val="Normal"/>
    <w:uiPriority w:val="99"/>
    <w:rsid w:val="006016D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6016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7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26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2677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459</Words>
  <Characters>2618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32</cp:revision>
  <cp:lastPrinted>2018-02-01T13:11:00Z</cp:lastPrinted>
  <dcterms:created xsi:type="dcterms:W3CDTF">2020-01-20T12:03:00Z</dcterms:created>
  <dcterms:modified xsi:type="dcterms:W3CDTF">2021-12-24T11:59:00Z</dcterms:modified>
</cp:coreProperties>
</file>