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15DBA" w:rsidRPr="00C51175" w:rsidTr="0039732E">
        <w:trPr>
          <w:trHeight w:val="702"/>
        </w:trPr>
        <w:tc>
          <w:tcPr>
            <w:tcW w:w="1244" w:type="dxa"/>
          </w:tcPr>
          <w:p w:rsidR="00715DBA" w:rsidRDefault="00715DBA" w:rsidP="00BA3D42">
            <w:r w:rsidRPr="00AF19C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15DBA" w:rsidRDefault="00715DBA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15DBA" w:rsidRDefault="00715DBA" w:rsidP="00BA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15DBA" w:rsidRDefault="00715DBA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15DBA" w:rsidRDefault="00715DBA" w:rsidP="0039732E"/>
    <w:p w:rsidR="00715DBA" w:rsidRDefault="00715DBA" w:rsidP="002800C6">
      <w:pPr>
        <w:jc w:val="both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E87642">
        <w:rPr>
          <w:rFonts w:ascii="Georgia" w:hAnsi="Georgia"/>
          <w:b/>
          <w:i/>
          <w:color w:val="FF0000"/>
          <w:sz w:val="32"/>
          <w:szCs w:val="32"/>
        </w:rPr>
        <w:t xml:space="preserve">       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E87642"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095FA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</w:t>
      </w:r>
      <w:r w:rsidRPr="00095FA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«БАМБУКОВЫЙ  РАЙ»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</w:t>
      </w:r>
      <w:r w:rsidRPr="00095FAE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715DBA" w:rsidRPr="00095FAE" w:rsidRDefault="00715DBA" w:rsidP="002800C6">
      <w:pPr>
        <w:jc w:val="both"/>
        <w:rPr>
          <w:rFonts w:ascii="Georgia" w:hAnsi="Georgia"/>
          <w:b/>
          <w:i/>
          <w:iCs/>
          <w:color w:val="0000FF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.15pt;margin-top:12.75pt;width:269.35pt;height:202.2pt;z-index:-251658240" wrapcoords="-68 0 -68 21509 21600 21509 21600 0 -68 0">
            <v:imagedata r:id="rId6" o:title=""/>
            <w10:wrap type="tight"/>
          </v:shape>
        </w:pict>
      </w:r>
    </w:p>
    <w:p w:rsidR="00715DBA" w:rsidRPr="002800C6" w:rsidRDefault="00715DBA" w:rsidP="002800C6">
      <w:pPr>
        <w:spacing w:line="240" w:lineRule="atLeast"/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Гостевой дом </w:t>
      </w:r>
      <w:r w:rsidRPr="002800C6">
        <w:rPr>
          <w:rFonts w:ascii="Georgia" w:hAnsi="Georgia"/>
          <w:b/>
          <w:sz w:val="22"/>
          <w:szCs w:val="22"/>
          <w:shd w:val="clear" w:color="auto" w:fill="FFFFFF"/>
        </w:rPr>
        <w:t xml:space="preserve">«Бамбуковый рай»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>распол</w:t>
      </w:r>
      <w:r>
        <w:rPr>
          <w:rFonts w:ascii="Georgia" w:hAnsi="Georgia"/>
          <w:sz w:val="22"/>
          <w:szCs w:val="22"/>
          <w:shd w:val="clear" w:color="auto" w:fill="FFFFFF"/>
        </w:rPr>
        <w:t>ожен в центральном районе Сочи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>.</w:t>
      </w:r>
      <w:r w:rsidRPr="002800C6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2800C6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>Сочи</w:t>
      </w:r>
      <w:r w:rsidRPr="002800C6">
        <w:rPr>
          <w:rStyle w:val="apple-converted-space"/>
          <w:rFonts w:ascii="Georgia" w:hAnsi="Georgia" w:cs="Arial"/>
          <w:color w:val="000000"/>
          <w:sz w:val="22"/>
          <w:szCs w:val="22"/>
          <w:shd w:val="clear" w:color="auto" w:fill="FFFFFF"/>
        </w:rPr>
        <w:t> </w:t>
      </w:r>
      <w:r w:rsidRPr="002800C6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– курорт федерального значения и 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 Во дворе гост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евого дома </w:t>
      </w:r>
      <w:r w:rsidRPr="002800C6">
        <w:rPr>
          <w:rFonts w:ascii="Georgia" w:hAnsi="Georgia"/>
          <w:b/>
          <w:sz w:val="22"/>
          <w:szCs w:val="22"/>
          <w:shd w:val="clear" w:color="auto" w:fill="FFFFFF"/>
        </w:rPr>
        <w:t xml:space="preserve">«Бамбуковый рай»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 есть зеленая зона и зона отдыха. Цветы, пальмы, бамбук во внутреннем дворике, мангал и стопки уже наколотых дров ждут любителей спокойного семейного отдыха. Воздух чистый и прохладный. Гостевой дом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расположен в нескольких минутах ходьбы от главной улицы города Курортный проспект, от остановки «Театральная». </w:t>
      </w:r>
      <w:r>
        <w:rPr>
          <w:rFonts w:ascii="Georgia" w:hAnsi="Georgia"/>
          <w:sz w:val="22"/>
          <w:szCs w:val="22"/>
          <w:shd w:val="clear" w:color="auto" w:fill="FFFFFF"/>
        </w:rPr>
        <w:t>Рядом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парк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«Дендрарий», Цирк, киноконцертный зал «Фестивальный», аквапарк «Маяк», торговый центр микрорайона «Светлана», супермаркет «Патэрсон», «Перекресток».</w:t>
      </w:r>
    </w:p>
    <w:p w:rsidR="00715DBA" w:rsidRPr="002800C6" w:rsidRDefault="00715DBA" w:rsidP="0013035C">
      <w:pPr>
        <w:pStyle w:val="Title"/>
        <w:spacing w:line="240" w:lineRule="atLeast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746B8C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2800C6">
        <w:rPr>
          <w:rFonts w:ascii="Georgia" w:hAnsi="Georgia" w:cs="Arial"/>
          <w:color w:val="0000FF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«Эконом» 2-х,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3-х,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 xml:space="preserve">4-х местные номера </w:t>
      </w:r>
      <w:r w:rsidRPr="00927E66">
        <w:rPr>
          <w:rFonts w:ascii="Georgia" w:hAnsi="Georgia"/>
          <w:sz w:val="22"/>
          <w:szCs w:val="22"/>
        </w:rPr>
        <w:t>с удобствами на этаже</w:t>
      </w:r>
      <w:r w:rsidRPr="002800C6"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(ТВ, односпальные раздельные кровати, прикроватные тумбочки, столик, шкаф).</w:t>
      </w:r>
    </w:p>
    <w:p w:rsidR="00715DBA" w:rsidRPr="002800C6" w:rsidRDefault="00715DBA" w:rsidP="003F3A22">
      <w:pPr>
        <w:pStyle w:val="Title"/>
        <w:spacing w:line="240" w:lineRule="atLeast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2800C6">
        <w:rPr>
          <w:rFonts w:ascii="Georgia" w:hAnsi="Georgia"/>
          <w:sz w:val="22"/>
          <w:szCs w:val="22"/>
          <w:u w:val="none"/>
        </w:rPr>
        <w:t xml:space="preserve"> «Стандарт» 2-х,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3-х местные номера с удобствами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(</w:t>
      </w:r>
      <w:r w:rsidRPr="002800C6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Pr="002800C6">
        <w:rPr>
          <w:rFonts w:ascii="Georgia" w:hAnsi="Georgia"/>
          <w:b w:val="0"/>
          <w:sz w:val="22"/>
          <w:szCs w:val="22"/>
          <w:u w:val="none"/>
        </w:rPr>
        <w:t>, душ, ТВ, холодильник, кондиционер, электрочайник,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кровати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двуспальные и</w:t>
      </w:r>
      <w:r>
        <w:rPr>
          <w:rFonts w:ascii="Georgia" w:hAnsi="Georgia"/>
          <w:b w:val="0"/>
          <w:sz w:val="22"/>
          <w:szCs w:val="22"/>
          <w:u w:val="none"/>
        </w:rPr>
        <w:t>ли</w:t>
      </w:r>
      <w:r w:rsidRPr="002800C6">
        <w:rPr>
          <w:rFonts w:ascii="Georgia" w:hAnsi="Georgia"/>
          <w:b w:val="0"/>
          <w:sz w:val="22"/>
          <w:szCs w:val="22"/>
          <w:u w:val="none"/>
        </w:rPr>
        <w:t xml:space="preserve"> раздельные односпальные, прикроватные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тумбочки, шкаф</w:t>
      </w:r>
      <w:r>
        <w:rPr>
          <w:rFonts w:ascii="Georgia" w:hAnsi="Georgia"/>
          <w:b w:val="0"/>
          <w:sz w:val="22"/>
          <w:szCs w:val="22"/>
          <w:u w:val="none"/>
        </w:rPr>
        <w:t>)</w:t>
      </w:r>
    </w:p>
    <w:p w:rsidR="00715DBA" w:rsidRPr="002800C6" w:rsidRDefault="00715DBA" w:rsidP="003F3A22">
      <w:pPr>
        <w:spacing w:line="240" w:lineRule="atLeast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746B8C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2800C6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2800C6">
        <w:rPr>
          <w:rFonts w:ascii="Georgia" w:hAnsi="Georgia" w:cs="Arial"/>
          <w:b/>
          <w:sz w:val="22"/>
          <w:szCs w:val="22"/>
        </w:rPr>
        <w:t>10 м</w:t>
      </w:r>
      <w:r>
        <w:rPr>
          <w:rFonts w:ascii="Georgia" w:hAnsi="Georgia" w:cs="Arial"/>
          <w:b/>
          <w:sz w:val="22"/>
          <w:szCs w:val="22"/>
        </w:rPr>
        <w:t>ин</w:t>
      </w:r>
      <w:r w:rsidRPr="002800C6">
        <w:rPr>
          <w:rFonts w:ascii="Georgia" w:hAnsi="Georgia" w:cs="Arial"/>
          <w:b/>
          <w:sz w:val="22"/>
          <w:szCs w:val="22"/>
        </w:rPr>
        <w:t xml:space="preserve"> - </w:t>
      </w:r>
      <w:r w:rsidRPr="002800C6">
        <w:rPr>
          <w:rFonts w:ascii="Georgia" w:hAnsi="Georgia" w:cs="Arial"/>
          <w:sz w:val="22"/>
          <w:szCs w:val="22"/>
        </w:rPr>
        <w:t xml:space="preserve"> галечный.</w:t>
      </w:r>
    </w:p>
    <w:p w:rsidR="00715DBA" w:rsidRPr="002800C6" w:rsidRDefault="00715DBA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2800C6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2800C6">
        <w:rPr>
          <w:rFonts w:ascii="Georgia" w:hAnsi="Georgia" w:cs="Arial"/>
          <w:sz w:val="22"/>
          <w:szCs w:val="22"/>
        </w:rPr>
        <w:t>в гостевом доме есть</w:t>
      </w:r>
      <w:r>
        <w:rPr>
          <w:rFonts w:ascii="Georgia" w:hAnsi="Georgia" w:cs="Arial"/>
          <w:sz w:val="22"/>
          <w:szCs w:val="22"/>
        </w:rPr>
        <w:t xml:space="preserve"> </w:t>
      </w:r>
      <w:r w:rsidRPr="002800C6">
        <w:rPr>
          <w:rFonts w:ascii="Georgia" w:hAnsi="Georgia" w:cs="Arial"/>
          <w:color w:val="000000"/>
          <w:sz w:val="22"/>
          <w:szCs w:val="22"/>
        </w:rPr>
        <w:t>общая кухня для самостоятельного приготовления пищи.</w:t>
      </w:r>
    </w:p>
    <w:p w:rsidR="00715DBA" w:rsidRPr="002800C6" w:rsidRDefault="00715DBA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  <w:u w:val="single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2800C6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до  3-х лет </w:t>
      </w:r>
      <w:r w:rsidRPr="0003027E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b/>
          <w:sz w:val="22"/>
          <w:szCs w:val="22"/>
        </w:rPr>
        <w:t xml:space="preserve"> -6200 руб.,</w:t>
      </w:r>
      <w:r w:rsidRPr="002800C6">
        <w:rPr>
          <w:rFonts w:ascii="Georgia" w:hAnsi="Georgia"/>
          <w:b/>
          <w:sz w:val="22"/>
          <w:szCs w:val="22"/>
        </w:rPr>
        <w:t xml:space="preserve"> до 12 лет</w:t>
      </w:r>
      <w:r w:rsidRPr="002800C6">
        <w:rPr>
          <w:rFonts w:ascii="Georgia" w:hAnsi="Georgia"/>
          <w:sz w:val="22"/>
          <w:szCs w:val="22"/>
        </w:rPr>
        <w:t xml:space="preserve"> скидка на проезд – </w:t>
      </w:r>
      <w:r w:rsidRPr="002800C6">
        <w:rPr>
          <w:rFonts w:ascii="Georgia" w:hAnsi="Georgia"/>
          <w:b/>
          <w:sz w:val="22"/>
          <w:szCs w:val="22"/>
        </w:rPr>
        <w:t xml:space="preserve">200 руб. </w:t>
      </w:r>
    </w:p>
    <w:p w:rsidR="00715DBA" w:rsidRPr="00014D2D" w:rsidRDefault="00715DBA" w:rsidP="003D2B6E">
      <w:pPr>
        <w:pStyle w:val="Heading1"/>
        <w:rPr>
          <w:rFonts w:ascii="Georgia" w:hAnsi="Georgia"/>
          <w:sz w:val="16"/>
          <w:szCs w:val="16"/>
        </w:rPr>
      </w:pPr>
      <w:r w:rsidRPr="00014D2D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9632" w:type="dxa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306"/>
        <w:gridCol w:w="1173"/>
        <w:gridCol w:w="1345"/>
        <w:gridCol w:w="1210"/>
        <w:gridCol w:w="1320"/>
        <w:gridCol w:w="1650"/>
      </w:tblGrid>
      <w:tr w:rsidR="00715DBA" w:rsidRPr="007D5948" w:rsidTr="008D7334">
        <w:trPr>
          <w:cantSplit/>
          <w:trHeight w:val="449"/>
          <w:jc w:val="center"/>
        </w:trPr>
        <w:tc>
          <w:tcPr>
            <w:tcW w:w="1628" w:type="dxa"/>
            <w:vMerge w:val="restart"/>
            <w:tcBorders>
              <w:tl2br w:val="single" w:sz="4" w:space="0" w:color="auto"/>
            </w:tcBorders>
          </w:tcPr>
          <w:p w:rsidR="00715DBA" w:rsidRPr="004B7448" w:rsidRDefault="00715DBA" w:rsidP="00176BA4">
            <w:pPr>
              <w:jc w:val="center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715DBA" w:rsidRPr="004B7448" w:rsidRDefault="00715DBA" w:rsidP="00176BA4">
            <w:pPr>
              <w:jc w:val="center"/>
              <w:rPr>
                <w:b/>
                <w:bCs/>
              </w:rPr>
            </w:pPr>
          </w:p>
          <w:p w:rsidR="00715DBA" w:rsidRPr="004B7448" w:rsidRDefault="00715DBA" w:rsidP="00176BA4">
            <w:pPr>
              <w:jc w:val="center"/>
              <w:rPr>
                <w:b/>
                <w:bCs/>
              </w:rPr>
            </w:pPr>
          </w:p>
          <w:p w:rsidR="00715DBA" w:rsidRDefault="00715DBA" w:rsidP="00C15C03">
            <w:pPr>
              <w:rPr>
                <w:b/>
                <w:bCs/>
              </w:rPr>
            </w:pPr>
          </w:p>
          <w:p w:rsidR="00715DBA" w:rsidRPr="004B7448" w:rsidRDefault="00715DBA" w:rsidP="00C15C03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3824" w:type="dxa"/>
            <w:gridSpan w:val="3"/>
          </w:tcPr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ЭКОНОМ</w:t>
            </w:r>
          </w:p>
        </w:tc>
        <w:tc>
          <w:tcPr>
            <w:tcW w:w="4180" w:type="dxa"/>
            <w:gridSpan w:val="3"/>
          </w:tcPr>
          <w:p w:rsidR="00715DBA" w:rsidRPr="00095FAE" w:rsidRDefault="00715DBA" w:rsidP="00176BA4">
            <w:pPr>
              <w:tabs>
                <w:tab w:val="center" w:pos="2575"/>
                <w:tab w:val="right" w:pos="5150"/>
              </w:tabs>
              <w:jc w:val="center"/>
              <w:rPr>
                <w:b/>
              </w:rPr>
            </w:pPr>
            <w:r w:rsidRPr="00095FAE">
              <w:rPr>
                <w:b/>
              </w:rPr>
              <w:t>СТАНДАРТ</w:t>
            </w:r>
          </w:p>
        </w:tc>
      </w:tr>
      <w:tr w:rsidR="00715DBA" w:rsidRPr="007D5948" w:rsidTr="008D7334">
        <w:trPr>
          <w:cantSplit/>
          <w:trHeight w:val="345"/>
          <w:jc w:val="center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715DBA" w:rsidRPr="004B7448" w:rsidRDefault="00715DBA" w:rsidP="00176BA4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2-х мест.</w:t>
            </w:r>
          </w:p>
          <w:p w:rsidR="00715DBA" w:rsidRPr="00176BA4" w:rsidRDefault="00715DBA" w:rsidP="00176BA4">
            <w:pPr>
              <w:jc w:val="center"/>
              <w:rPr>
                <w:b/>
                <w:color w:val="339966"/>
                <w:u w:val="single"/>
              </w:rPr>
            </w:pPr>
            <w:r w:rsidRPr="00095FAE">
              <w:rPr>
                <w:b/>
                <w:u w:val="single"/>
              </w:rPr>
              <w:t>с удоб. на этаже</w:t>
            </w:r>
          </w:p>
        </w:tc>
        <w:tc>
          <w:tcPr>
            <w:tcW w:w="1173" w:type="dxa"/>
            <w:vMerge w:val="restart"/>
          </w:tcPr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3-х мест.</w:t>
            </w:r>
          </w:p>
          <w:p w:rsidR="00715DBA" w:rsidRPr="00095FAE" w:rsidRDefault="00715DBA" w:rsidP="00176BA4">
            <w:pPr>
              <w:jc w:val="center"/>
              <w:rPr>
                <w:b/>
                <w:u w:val="single"/>
              </w:rPr>
            </w:pPr>
            <w:r w:rsidRPr="00095FAE">
              <w:rPr>
                <w:b/>
                <w:u w:val="single"/>
              </w:rPr>
              <w:t>с удоб. на этаже</w:t>
            </w:r>
          </w:p>
        </w:tc>
        <w:tc>
          <w:tcPr>
            <w:tcW w:w="1345" w:type="dxa"/>
            <w:vMerge w:val="restart"/>
          </w:tcPr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4-х мест.</w:t>
            </w:r>
          </w:p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  <w:u w:val="single"/>
              </w:rPr>
              <w:t>с удоб. на этаже</w:t>
            </w:r>
          </w:p>
        </w:tc>
        <w:tc>
          <w:tcPr>
            <w:tcW w:w="1210" w:type="dxa"/>
            <w:vMerge w:val="restart"/>
          </w:tcPr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2-х мест.</w:t>
            </w:r>
          </w:p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 xml:space="preserve">с удоб. </w:t>
            </w:r>
          </w:p>
          <w:p w:rsidR="00715DBA" w:rsidRPr="00095FAE" w:rsidRDefault="00715DBA" w:rsidP="00176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20" w:type="dxa"/>
            <w:vMerge w:val="restart"/>
          </w:tcPr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3-х мест.</w:t>
            </w:r>
          </w:p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с удоб.</w:t>
            </w:r>
          </w:p>
          <w:p w:rsidR="00715DBA" w:rsidRPr="00095FAE" w:rsidRDefault="00715DBA" w:rsidP="00176BA4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Доп. место</w:t>
            </w:r>
          </w:p>
          <w:p w:rsidR="00715DBA" w:rsidRPr="00095FAE" w:rsidRDefault="00715DBA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взрослые и дети (диван)</w:t>
            </w:r>
          </w:p>
        </w:tc>
      </w:tr>
      <w:tr w:rsidR="00715DBA" w:rsidRPr="007D5948" w:rsidTr="008D7334">
        <w:trPr>
          <w:cantSplit/>
          <w:trHeight w:val="472"/>
          <w:jc w:val="center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715DBA" w:rsidRPr="004B7448" w:rsidRDefault="00715DBA" w:rsidP="00176BA4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306" w:type="dxa"/>
            <w:vMerge/>
          </w:tcPr>
          <w:p w:rsidR="00715DBA" w:rsidRPr="004B7448" w:rsidRDefault="00715DB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3" w:type="dxa"/>
            <w:vMerge/>
          </w:tcPr>
          <w:p w:rsidR="00715DBA" w:rsidRDefault="00715DB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45" w:type="dxa"/>
            <w:vMerge/>
          </w:tcPr>
          <w:p w:rsidR="00715DBA" w:rsidRDefault="00715DB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10" w:type="dxa"/>
            <w:vMerge/>
          </w:tcPr>
          <w:p w:rsidR="00715DBA" w:rsidRDefault="00715DB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20" w:type="dxa"/>
            <w:vMerge/>
          </w:tcPr>
          <w:p w:rsidR="00715DBA" w:rsidRDefault="00715DBA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50" w:type="dxa"/>
            <w:vMerge/>
          </w:tcPr>
          <w:p w:rsidR="00715DBA" w:rsidRDefault="00715DBA" w:rsidP="00176BA4">
            <w:pPr>
              <w:jc w:val="center"/>
              <w:rPr>
                <w:b/>
                <w:color w:val="008000"/>
              </w:rPr>
            </w:pP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32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32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715DBA" w:rsidRPr="007D5948" w:rsidTr="008D7334">
        <w:trPr>
          <w:trHeight w:val="229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2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715DBA" w:rsidRPr="00B92F4B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32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32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715DBA" w:rsidRPr="007D5948" w:rsidTr="008D7334">
        <w:trPr>
          <w:trHeight w:val="229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715DBA" w:rsidRPr="007755C6" w:rsidRDefault="00715DBA" w:rsidP="00DE5715">
            <w:pPr>
              <w:jc w:val="center"/>
              <w:rPr>
                <w:b/>
              </w:rPr>
            </w:pPr>
            <w:r w:rsidRPr="007755C6">
              <w:rPr>
                <w:b/>
              </w:rPr>
              <w:t>15450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15DBA" w:rsidRPr="00B92F4B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306" w:type="dxa"/>
          </w:tcPr>
          <w:p w:rsidR="00715DBA" w:rsidRDefault="00715DBA" w:rsidP="00E6573A">
            <w:pPr>
              <w:jc w:val="center"/>
            </w:pPr>
            <w:r w:rsidRPr="00E874B1">
              <w:rPr>
                <w:b/>
              </w:rPr>
              <w:t>12550</w:t>
            </w:r>
          </w:p>
        </w:tc>
        <w:tc>
          <w:tcPr>
            <w:tcW w:w="1173" w:type="dxa"/>
          </w:tcPr>
          <w:p w:rsidR="00715DBA" w:rsidRDefault="00715DBA" w:rsidP="00424404">
            <w:pPr>
              <w:jc w:val="center"/>
            </w:pPr>
            <w:r w:rsidRPr="003407C8">
              <w:rPr>
                <w:b/>
              </w:rPr>
              <w:t>11850</w:t>
            </w:r>
          </w:p>
        </w:tc>
        <w:tc>
          <w:tcPr>
            <w:tcW w:w="1345" w:type="dxa"/>
          </w:tcPr>
          <w:p w:rsidR="00715DBA" w:rsidRDefault="00715DBA" w:rsidP="003C51AA">
            <w:pPr>
              <w:jc w:val="center"/>
            </w:pPr>
            <w:r w:rsidRPr="00FC1881">
              <w:rPr>
                <w:b/>
              </w:rPr>
              <w:t>10950</w:t>
            </w:r>
          </w:p>
        </w:tc>
        <w:tc>
          <w:tcPr>
            <w:tcW w:w="1210" w:type="dxa"/>
          </w:tcPr>
          <w:p w:rsidR="00715DBA" w:rsidRDefault="00715DBA" w:rsidP="003C51AA">
            <w:pPr>
              <w:jc w:val="center"/>
            </w:pPr>
            <w:r w:rsidRPr="00416E0A">
              <w:rPr>
                <w:b/>
              </w:rPr>
              <w:t>15450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 w:rsidP="00FD5B31">
            <w:pPr>
              <w:jc w:val="center"/>
            </w:pPr>
            <w:r w:rsidRPr="007E2012">
              <w:rPr>
                <w:b/>
              </w:rPr>
              <w:t>10650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306" w:type="dxa"/>
          </w:tcPr>
          <w:p w:rsidR="00715DBA" w:rsidRDefault="00715DBA" w:rsidP="00E6573A">
            <w:pPr>
              <w:jc w:val="center"/>
            </w:pPr>
            <w:r w:rsidRPr="00E874B1">
              <w:rPr>
                <w:b/>
              </w:rPr>
              <w:t>12550</w:t>
            </w:r>
          </w:p>
        </w:tc>
        <w:tc>
          <w:tcPr>
            <w:tcW w:w="1173" w:type="dxa"/>
          </w:tcPr>
          <w:p w:rsidR="00715DBA" w:rsidRDefault="00715DBA" w:rsidP="00424404">
            <w:pPr>
              <w:jc w:val="center"/>
            </w:pPr>
            <w:r w:rsidRPr="003407C8">
              <w:rPr>
                <w:b/>
              </w:rPr>
              <w:t>11850</w:t>
            </w:r>
          </w:p>
        </w:tc>
        <w:tc>
          <w:tcPr>
            <w:tcW w:w="1345" w:type="dxa"/>
          </w:tcPr>
          <w:p w:rsidR="00715DBA" w:rsidRDefault="00715DBA" w:rsidP="003C51AA">
            <w:pPr>
              <w:jc w:val="center"/>
            </w:pPr>
            <w:r w:rsidRPr="00FC1881">
              <w:rPr>
                <w:b/>
              </w:rPr>
              <w:t>10950</w:t>
            </w:r>
          </w:p>
        </w:tc>
        <w:tc>
          <w:tcPr>
            <w:tcW w:w="1210" w:type="dxa"/>
          </w:tcPr>
          <w:p w:rsidR="00715DBA" w:rsidRDefault="00715DBA" w:rsidP="003C51AA">
            <w:pPr>
              <w:jc w:val="center"/>
            </w:pPr>
            <w:r w:rsidRPr="00416E0A">
              <w:rPr>
                <w:b/>
              </w:rPr>
              <w:t>15450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 w:rsidP="00FD5B31">
            <w:pPr>
              <w:jc w:val="center"/>
            </w:pPr>
            <w:r w:rsidRPr="007E2012">
              <w:rPr>
                <w:b/>
              </w:rPr>
              <w:t>10650</w:t>
            </w:r>
          </w:p>
        </w:tc>
      </w:tr>
      <w:tr w:rsidR="00715DBA" w:rsidRPr="007D5948" w:rsidTr="008D7334">
        <w:trPr>
          <w:trHeight w:val="229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306" w:type="dxa"/>
          </w:tcPr>
          <w:p w:rsidR="00715DBA" w:rsidRDefault="00715DBA" w:rsidP="00E6573A">
            <w:pPr>
              <w:jc w:val="center"/>
            </w:pPr>
            <w:r w:rsidRPr="00E874B1">
              <w:rPr>
                <w:b/>
              </w:rPr>
              <w:t>12550</w:t>
            </w:r>
          </w:p>
        </w:tc>
        <w:tc>
          <w:tcPr>
            <w:tcW w:w="1173" w:type="dxa"/>
          </w:tcPr>
          <w:p w:rsidR="00715DBA" w:rsidRDefault="00715DBA" w:rsidP="00424404">
            <w:pPr>
              <w:jc w:val="center"/>
            </w:pPr>
            <w:r w:rsidRPr="003407C8">
              <w:rPr>
                <w:b/>
              </w:rPr>
              <w:t>11850</w:t>
            </w:r>
          </w:p>
        </w:tc>
        <w:tc>
          <w:tcPr>
            <w:tcW w:w="1345" w:type="dxa"/>
          </w:tcPr>
          <w:p w:rsidR="00715DBA" w:rsidRDefault="00715DBA" w:rsidP="003C51AA">
            <w:pPr>
              <w:jc w:val="center"/>
            </w:pPr>
            <w:r w:rsidRPr="00FC1881">
              <w:rPr>
                <w:b/>
              </w:rPr>
              <w:t>10950</w:t>
            </w:r>
          </w:p>
        </w:tc>
        <w:tc>
          <w:tcPr>
            <w:tcW w:w="1210" w:type="dxa"/>
          </w:tcPr>
          <w:p w:rsidR="00715DBA" w:rsidRDefault="00715DBA" w:rsidP="003C51AA">
            <w:pPr>
              <w:jc w:val="center"/>
            </w:pPr>
            <w:r w:rsidRPr="00416E0A">
              <w:rPr>
                <w:b/>
              </w:rPr>
              <w:t>15450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 w:rsidP="00FD5B31">
            <w:pPr>
              <w:jc w:val="center"/>
            </w:pPr>
            <w:r w:rsidRPr="007E2012">
              <w:rPr>
                <w:b/>
              </w:rPr>
              <w:t>10650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306" w:type="dxa"/>
          </w:tcPr>
          <w:p w:rsidR="00715DBA" w:rsidRDefault="00715DBA" w:rsidP="00E6573A">
            <w:pPr>
              <w:jc w:val="center"/>
            </w:pPr>
            <w:r w:rsidRPr="00E874B1">
              <w:rPr>
                <w:b/>
              </w:rPr>
              <w:t>12550</w:t>
            </w:r>
          </w:p>
        </w:tc>
        <w:tc>
          <w:tcPr>
            <w:tcW w:w="1173" w:type="dxa"/>
          </w:tcPr>
          <w:p w:rsidR="00715DBA" w:rsidRDefault="00715DBA" w:rsidP="00424404">
            <w:pPr>
              <w:jc w:val="center"/>
            </w:pPr>
            <w:r w:rsidRPr="003407C8">
              <w:rPr>
                <w:b/>
              </w:rPr>
              <w:t>11850</w:t>
            </w:r>
          </w:p>
        </w:tc>
        <w:tc>
          <w:tcPr>
            <w:tcW w:w="1345" w:type="dxa"/>
          </w:tcPr>
          <w:p w:rsidR="00715DBA" w:rsidRDefault="00715DBA" w:rsidP="003C51AA">
            <w:pPr>
              <w:jc w:val="center"/>
            </w:pPr>
            <w:r w:rsidRPr="00FC1881">
              <w:rPr>
                <w:b/>
              </w:rPr>
              <w:t>10950</w:t>
            </w:r>
          </w:p>
        </w:tc>
        <w:tc>
          <w:tcPr>
            <w:tcW w:w="1210" w:type="dxa"/>
          </w:tcPr>
          <w:p w:rsidR="00715DBA" w:rsidRDefault="00715DBA" w:rsidP="003C51AA">
            <w:pPr>
              <w:jc w:val="center"/>
            </w:pPr>
            <w:r w:rsidRPr="00416E0A">
              <w:rPr>
                <w:b/>
              </w:rPr>
              <w:t>15450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 w:rsidP="00FD5B31">
            <w:pPr>
              <w:jc w:val="center"/>
            </w:pPr>
            <w:r w:rsidRPr="007E2012">
              <w:rPr>
                <w:b/>
              </w:rPr>
              <w:t>10650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306" w:type="dxa"/>
          </w:tcPr>
          <w:p w:rsidR="00715DBA" w:rsidRDefault="00715DBA" w:rsidP="00E6573A">
            <w:pPr>
              <w:jc w:val="center"/>
            </w:pPr>
            <w:r w:rsidRPr="00E874B1">
              <w:rPr>
                <w:b/>
              </w:rPr>
              <w:t>12550</w:t>
            </w:r>
          </w:p>
        </w:tc>
        <w:tc>
          <w:tcPr>
            <w:tcW w:w="1173" w:type="dxa"/>
          </w:tcPr>
          <w:p w:rsidR="00715DBA" w:rsidRDefault="00715DBA" w:rsidP="00424404">
            <w:pPr>
              <w:jc w:val="center"/>
            </w:pPr>
            <w:r w:rsidRPr="003407C8">
              <w:rPr>
                <w:b/>
              </w:rPr>
              <w:t>11850</w:t>
            </w:r>
          </w:p>
        </w:tc>
        <w:tc>
          <w:tcPr>
            <w:tcW w:w="1345" w:type="dxa"/>
          </w:tcPr>
          <w:p w:rsidR="00715DBA" w:rsidRDefault="00715DBA" w:rsidP="003C51AA">
            <w:pPr>
              <w:jc w:val="center"/>
            </w:pPr>
            <w:r w:rsidRPr="00FC1881">
              <w:rPr>
                <w:b/>
              </w:rPr>
              <w:t>10950</w:t>
            </w:r>
          </w:p>
        </w:tc>
        <w:tc>
          <w:tcPr>
            <w:tcW w:w="1210" w:type="dxa"/>
          </w:tcPr>
          <w:p w:rsidR="00715DBA" w:rsidRDefault="00715DBA" w:rsidP="003C51AA">
            <w:pPr>
              <w:jc w:val="center"/>
            </w:pPr>
            <w:r w:rsidRPr="00416E0A">
              <w:rPr>
                <w:b/>
              </w:rPr>
              <w:t>15450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 w:rsidP="00FD5B31">
            <w:pPr>
              <w:jc w:val="center"/>
            </w:pPr>
            <w:r w:rsidRPr="007E2012">
              <w:rPr>
                <w:b/>
              </w:rPr>
              <w:t>10650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306" w:type="dxa"/>
          </w:tcPr>
          <w:p w:rsidR="00715DBA" w:rsidRDefault="00715DBA" w:rsidP="00E6573A">
            <w:pPr>
              <w:jc w:val="center"/>
            </w:pPr>
            <w:r w:rsidRPr="00E874B1">
              <w:rPr>
                <w:b/>
              </w:rPr>
              <w:t>12550</w:t>
            </w:r>
          </w:p>
        </w:tc>
        <w:tc>
          <w:tcPr>
            <w:tcW w:w="1173" w:type="dxa"/>
          </w:tcPr>
          <w:p w:rsidR="00715DBA" w:rsidRDefault="00715DBA" w:rsidP="00424404">
            <w:pPr>
              <w:jc w:val="center"/>
            </w:pPr>
            <w:r w:rsidRPr="003407C8">
              <w:rPr>
                <w:b/>
              </w:rPr>
              <w:t>11850</w:t>
            </w:r>
          </w:p>
        </w:tc>
        <w:tc>
          <w:tcPr>
            <w:tcW w:w="1345" w:type="dxa"/>
          </w:tcPr>
          <w:p w:rsidR="00715DBA" w:rsidRDefault="00715DBA" w:rsidP="003C51AA">
            <w:pPr>
              <w:jc w:val="center"/>
            </w:pPr>
            <w:r w:rsidRPr="00FC1881">
              <w:rPr>
                <w:b/>
              </w:rPr>
              <w:t>10950</w:t>
            </w:r>
          </w:p>
        </w:tc>
        <w:tc>
          <w:tcPr>
            <w:tcW w:w="1210" w:type="dxa"/>
          </w:tcPr>
          <w:p w:rsidR="00715DBA" w:rsidRDefault="00715DBA" w:rsidP="003C51AA">
            <w:pPr>
              <w:jc w:val="center"/>
            </w:pPr>
            <w:r w:rsidRPr="00416E0A">
              <w:rPr>
                <w:b/>
              </w:rPr>
              <w:t>15450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 w:rsidP="00FD5B31">
            <w:pPr>
              <w:jc w:val="center"/>
            </w:pPr>
            <w:r w:rsidRPr="007E2012">
              <w:rPr>
                <w:b/>
              </w:rPr>
              <w:t>10650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306" w:type="dxa"/>
          </w:tcPr>
          <w:p w:rsidR="00715DBA" w:rsidRPr="00E40B7C" w:rsidRDefault="00715DBA" w:rsidP="00A93ABC">
            <w:pPr>
              <w:jc w:val="center"/>
              <w:rPr>
                <w:b/>
              </w:rPr>
            </w:pPr>
            <w:r w:rsidRPr="00E40B7C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E40B7C">
              <w:rPr>
                <w:b/>
              </w:rPr>
              <w:t>50</w:t>
            </w:r>
          </w:p>
        </w:tc>
        <w:tc>
          <w:tcPr>
            <w:tcW w:w="1173" w:type="dxa"/>
          </w:tcPr>
          <w:p w:rsidR="00715DBA" w:rsidRDefault="00715DBA" w:rsidP="00424404">
            <w:pPr>
              <w:jc w:val="center"/>
            </w:pPr>
            <w:r w:rsidRPr="003407C8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3407C8">
              <w:rPr>
                <w:b/>
              </w:rPr>
              <w:t>50</w:t>
            </w:r>
          </w:p>
        </w:tc>
        <w:tc>
          <w:tcPr>
            <w:tcW w:w="1345" w:type="dxa"/>
          </w:tcPr>
          <w:p w:rsidR="00715DBA" w:rsidRDefault="00715DBA" w:rsidP="003C51AA">
            <w:pPr>
              <w:jc w:val="center"/>
            </w:pPr>
            <w:r w:rsidRPr="00FC1881">
              <w:rPr>
                <w:b/>
              </w:rPr>
              <w:t>10</w:t>
            </w:r>
            <w:r>
              <w:rPr>
                <w:b/>
              </w:rPr>
              <w:t>9</w:t>
            </w:r>
            <w:r w:rsidRPr="00FC1881">
              <w:rPr>
                <w:b/>
              </w:rPr>
              <w:t>50</w:t>
            </w:r>
          </w:p>
        </w:tc>
        <w:tc>
          <w:tcPr>
            <w:tcW w:w="1210" w:type="dxa"/>
          </w:tcPr>
          <w:p w:rsidR="00715DBA" w:rsidRDefault="00715DBA" w:rsidP="003C51AA">
            <w:pPr>
              <w:jc w:val="center"/>
            </w:pPr>
            <w:r w:rsidRPr="00416E0A">
              <w:rPr>
                <w:b/>
              </w:rPr>
              <w:t>15</w:t>
            </w:r>
            <w:r>
              <w:rPr>
                <w:b/>
              </w:rPr>
              <w:t>2</w:t>
            </w:r>
            <w:r w:rsidRPr="00416E0A">
              <w:rPr>
                <w:b/>
              </w:rPr>
              <w:t>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 w:rsidP="00FD5B31">
            <w:pPr>
              <w:jc w:val="center"/>
            </w:pPr>
            <w:r w:rsidRPr="007E2012">
              <w:rPr>
                <w:b/>
              </w:rPr>
              <w:t>10650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20" w:type="dxa"/>
          </w:tcPr>
          <w:p w:rsidR="00715DBA" w:rsidRDefault="00715DBA" w:rsidP="00FD5B31">
            <w:pPr>
              <w:jc w:val="center"/>
            </w:pPr>
            <w:r w:rsidRPr="005E0E9C">
              <w:rPr>
                <w:b/>
              </w:rPr>
              <w:t>12950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32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32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715DBA" w:rsidRPr="007D5948" w:rsidTr="008D7334">
        <w:trPr>
          <w:trHeight w:val="214"/>
          <w:jc w:val="center"/>
        </w:trPr>
        <w:tc>
          <w:tcPr>
            <w:tcW w:w="1628" w:type="dxa"/>
          </w:tcPr>
          <w:p w:rsidR="00715DBA" w:rsidRPr="004517D2" w:rsidRDefault="00715DBA" w:rsidP="009D7E1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306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173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345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1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32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50" w:type="dxa"/>
          </w:tcPr>
          <w:p w:rsidR="00715DBA" w:rsidRDefault="00715DB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</w:tbl>
    <w:p w:rsidR="00715DBA" w:rsidRPr="00746B8C" w:rsidRDefault="00715DBA" w:rsidP="00176BA4">
      <w:pPr>
        <w:jc w:val="both"/>
        <w:rPr>
          <w:rFonts w:ascii="Georgia" w:hAnsi="Georgia" w:cs="Arial"/>
        </w:rPr>
      </w:pPr>
      <w:r w:rsidRPr="00746B8C">
        <w:rPr>
          <w:rFonts w:ascii="Georgia" w:hAnsi="Georgia" w:cs="Arial"/>
          <w:b/>
          <w:u w:val="single"/>
        </w:rPr>
        <w:t>В стоимость входит</w:t>
      </w:r>
      <w:r w:rsidRPr="00746B8C">
        <w:rPr>
          <w:rFonts w:ascii="Georgia" w:hAnsi="Georgia" w:cs="Arial"/>
          <w:u w:val="single"/>
        </w:rPr>
        <w:t>:</w:t>
      </w:r>
      <w:r w:rsidRPr="00746B8C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</w:p>
    <w:p w:rsidR="00715DBA" w:rsidRPr="00746B8C" w:rsidRDefault="00715DBA" w:rsidP="00E2704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46B8C">
        <w:rPr>
          <w:rFonts w:ascii="Georgia" w:hAnsi="Georgia" w:cs="Arial"/>
        </w:rPr>
        <w:t>Курортный сбор за доп. плату – 10 руб/чел. в день.</w:t>
      </w:r>
    </w:p>
    <w:p w:rsidR="00715DBA" w:rsidRPr="00746B8C" w:rsidRDefault="00715DBA" w:rsidP="00746B8C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746B8C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715DBA" w:rsidRPr="003C51AA" w:rsidRDefault="00715DBA" w:rsidP="00224ED1">
      <w:pPr>
        <w:jc w:val="center"/>
        <w:rPr>
          <w:rFonts w:ascii="Georgia" w:hAnsi="Georgia"/>
          <w:b/>
          <w:i/>
          <w:color w:val="CC0000"/>
        </w:rPr>
      </w:pPr>
      <w:r w:rsidRPr="003C51A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715DBA" w:rsidRPr="003C51AA" w:rsidSect="00CC3C5E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1F74"/>
    <w:rsid w:val="00002CC6"/>
    <w:rsid w:val="000047F9"/>
    <w:rsid w:val="000052E3"/>
    <w:rsid w:val="00007B07"/>
    <w:rsid w:val="00014D2D"/>
    <w:rsid w:val="00016B77"/>
    <w:rsid w:val="00023405"/>
    <w:rsid w:val="0003027E"/>
    <w:rsid w:val="00040854"/>
    <w:rsid w:val="00043E55"/>
    <w:rsid w:val="00050680"/>
    <w:rsid w:val="0005132F"/>
    <w:rsid w:val="000526D0"/>
    <w:rsid w:val="00054CC9"/>
    <w:rsid w:val="00055C08"/>
    <w:rsid w:val="00056596"/>
    <w:rsid w:val="00057ED0"/>
    <w:rsid w:val="00064E18"/>
    <w:rsid w:val="00071FF0"/>
    <w:rsid w:val="000722CE"/>
    <w:rsid w:val="00092603"/>
    <w:rsid w:val="00095FAE"/>
    <w:rsid w:val="000A2CDB"/>
    <w:rsid w:val="000B3169"/>
    <w:rsid w:val="000B412C"/>
    <w:rsid w:val="000C555D"/>
    <w:rsid w:val="000D43C3"/>
    <w:rsid w:val="000E0F5F"/>
    <w:rsid w:val="000E3B1A"/>
    <w:rsid w:val="0010170E"/>
    <w:rsid w:val="001114C1"/>
    <w:rsid w:val="00123E66"/>
    <w:rsid w:val="00123EC2"/>
    <w:rsid w:val="0013035C"/>
    <w:rsid w:val="00134C7F"/>
    <w:rsid w:val="001419EE"/>
    <w:rsid w:val="001430FB"/>
    <w:rsid w:val="00143A8E"/>
    <w:rsid w:val="00145AB9"/>
    <w:rsid w:val="00152736"/>
    <w:rsid w:val="00156293"/>
    <w:rsid w:val="00156F2B"/>
    <w:rsid w:val="00170A19"/>
    <w:rsid w:val="00176BA4"/>
    <w:rsid w:val="00176EA8"/>
    <w:rsid w:val="00185105"/>
    <w:rsid w:val="00185688"/>
    <w:rsid w:val="001A783A"/>
    <w:rsid w:val="001B7355"/>
    <w:rsid w:val="001C4EC1"/>
    <w:rsid w:val="001C7F18"/>
    <w:rsid w:val="001D0042"/>
    <w:rsid w:val="001D0C70"/>
    <w:rsid w:val="001D0DA5"/>
    <w:rsid w:val="001D67D1"/>
    <w:rsid w:val="001D7552"/>
    <w:rsid w:val="001E175C"/>
    <w:rsid w:val="001E2249"/>
    <w:rsid w:val="001E2308"/>
    <w:rsid w:val="001E34CE"/>
    <w:rsid w:val="001E4C6C"/>
    <w:rsid w:val="00200DC6"/>
    <w:rsid w:val="00202356"/>
    <w:rsid w:val="002063A3"/>
    <w:rsid w:val="00207916"/>
    <w:rsid w:val="00212B1F"/>
    <w:rsid w:val="002232A4"/>
    <w:rsid w:val="00224ED1"/>
    <w:rsid w:val="00236BB3"/>
    <w:rsid w:val="00236F0C"/>
    <w:rsid w:val="00244655"/>
    <w:rsid w:val="0025031E"/>
    <w:rsid w:val="00251858"/>
    <w:rsid w:val="00260AF0"/>
    <w:rsid w:val="002638E4"/>
    <w:rsid w:val="00263E85"/>
    <w:rsid w:val="002704F1"/>
    <w:rsid w:val="002800C6"/>
    <w:rsid w:val="00285E43"/>
    <w:rsid w:val="00290A1E"/>
    <w:rsid w:val="00293448"/>
    <w:rsid w:val="002A40AB"/>
    <w:rsid w:val="002A4F0E"/>
    <w:rsid w:val="002A62C9"/>
    <w:rsid w:val="002B52C3"/>
    <w:rsid w:val="002C461B"/>
    <w:rsid w:val="002E4FA3"/>
    <w:rsid w:val="002F0FA2"/>
    <w:rsid w:val="002F1597"/>
    <w:rsid w:val="002F4517"/>
    <w:rsid w:val="0030039D"/>
    <w:rsid w:val="003052CC"/>
    <w:rsid w:val="00310DED"/>
    <w:rsid w:val="00311D8E"/>
    <w:rsid w:val="00335159"/>
    <w:rsid w:val="003407C8"/>
    <w:rsid w:val="003504B6"/>
    <w:rsid w:val="003551E7"/>
    <w:rsid w:val="00360010"/>
    <w:rsid w:val="00371227"/>
    <w:rsid w:val="00380DCE"/>
    <w:rsid w:val="00383BB5"/>
    <w:rsid w:val="00384977"/>
    <w:rsid w:val="00385E25"/>
    <w:rsid w:val="00387301"/>
    <w:rsid w:val="0039732E"/>
    <w:rsid w:val="003A7713"/>
    <w:rsid w:val="003B3E59"/>
    <w:rsid w:val="003B41C4"/>
    <w:rsid w:val="003C51AA"/>
    <w:rsid w:val="003D2B6E"/>
    <w:rsid w:val="003E01A2"/>
    <w:rsid w:val="003E0B40"/>
    <w:rsid w:val="003E4FC5"/>
    <w:rsid w:val="003F219B"/>
    <w:rsid w:val="003F3A22"/>
    <w:rsid w:val="0040326A"/>
    <w:rsid w:val="00404F89"/>
    <w:rsid w:val="00405FB1"/>
    <w:rsid w:val="00410017"/>
    <w:rsid w:val="00412324"/>
    <w:rsid w:val="0041295B"/>
    <w:rsid w:val="0041381B"/>
    <w:rsid w:val="004158FE"/>
    <w:rsid w:val="00416E0A"/>
    <w:rsid w:val="00424404"/>
    <w:rsid w:val="00432D38"/>
    <w:rsid w:val="004368BD"/>
    <w:rsid w:val="004372DC"/>
    <w:rsid w:val="00442FF2"/>
    <w:rsid w:val="004517D2"/>
    <w:rsid w:val="00461A86"/>
    <w:rsid w:val="004631E8"/>
    <w:rsid w:val="00463776"/>
    <w:rsid w:val="004663A5"/>
    <w:rsid w:val="00480598"/>
    <w:rsid w:val="0048179A"/>
    <w:rsid w:val="004824DE"/>
    <w:rsid w:val="004A1C8F"/>
    <w:rsid w:val="004A3FC4"/>
    <w:rsid w:val="004B5873"/>
    <w:rsid w:val="004B7448"/>
    <w:rsid w:val="004B7B69"/>
    <w:rsid w:val="004C38A7"/>
    <w:rsid w:val="004D775F"/>
    <w:rsid w:val="004D78A6"/>
    <w:rsid w:val="004E1BA9"/>
    <w:rsid w:val="004F0B55"/>
    <w:rsid w:val="004F0C4B"/>
    <w:rsid w:val="004F4D7C"/>
    <w:rsid w:val="005011A1"/>
    <w:rsid w:val="00502CBB"/>
    <w:rsid w:val="0050448B"/>
    <w:rsid w:val="0051238A"/>
    <w:rsid w:val="005140AA"/>
    <w:rsid w:val="00514FD1"/>
    <w:rsid w:val="00526351"/>
    <w:rsid w:val="00527D82"/>
    <w:rsid w:val="00535A26"/>
    <w:rsid w:val="00551DC8"/>
    <w:rsid w:val="0055771E"/>
    <w:rsid w:val="00567F80"/>
    <w:rsid w:val="00574EF8"/>
    <w:rsid w:val="005A084D"/>
    <w:rsid w:val="005A3FBA"/>
    <w:rsid w:val="005A457A"/>
    <w:rsid w:val="005A5A90"/>
    <w:rsid w:val="005B07D7"/>
    <w:rsid w:val="005B187D"/>
    <w:rsid w:val="005B2D1B"/>
    <w:rsid w:val="005C0053"/>
    <w:rsid w:val="005C6411"/>
    <w:rsid w:val="005C7541"/>
    <w:rsid w:val="005D12E6"/>
    <w:rsid w:val="005E0E9C"/>
    <w:rsid w:val="005E21BA"/>
    <w:rsid w:val="005F186C"/>
    <w:rsid w:val="00601AB8"/>
    <w:rsid w:val="006112E9"/>
    <w:rsid w:val="0061641C"/>
    <w:rsid w:val="00621B6A"/>
    <w:rsid w:val="006341AD"/>
    <w:rsid w:val="00635902"/>
    <w:rsid w:val="00636555"/>
    <w:rsid w:val="00650DE9"/>
    <w:rsid w:val="00651EFD"/>
    <w:rsid w:val="0068197F"/>
    <w:rsid w:val="00684955"/>
    <w:rsid w:val="00693524"/>
    <w:rsid w:val="006A0DFD"/>
    <w:rsid w:val="006B4059"/>
    <w:rsid w:val="006C3B25"/>
    <w:rsid w:val="006D0282"/>
    <w:rsid w:val="006E3A86"/>
    <w:rsid w:val="006F022B"/>
    <w:rsid w:val="006F5921"/>
    <w:rsid w:val="006F6740"/>
    <w:rsid w:val="00704340"/>
    <w:rsid w:val="0070682F"/>
    <w:rsid w:val="00706D7F"/>
    <w:rsid w:val="007102B2"/>
    <w:rsid w:val="00714A28"/>
    <w:rsid w:val="00715DBA"/>
    <w:rsid w:val="00725FF6"/>
    <w:rsid w:val="00727A1B"/>
    <w:rsid w:val="00731DA6"/>
    <w:rsid w:val="007443AD"/>
    <w:rsid w:val="00746B8C"/>
    <w:rsid w:val="00751009"/>
    <w:rsid w:val="00756E1E"/>
    <w:rsid w:val="007572BE"/>
    <w:rsid w:val="007621E6"/>
    <w:rsid w:val="0077172E"/>
    <w:rsid w:val="007755C6"/>
    <w:rsid w:val="007846A3"/>
    <w:rsid w:val="00787255"/>
    <w:rsid w:val="007A0B8E"/>
    <w:rsid w:val="007D0B4C"/>
    <w:rsid w:val="007D3A97"/>
    <w:rsid w:val="007D47B0"/>
    <w:rsid w:val="007D5948"/>
    <w:rsid w:val="007D6796"/>
    <w:rsid w:val="007E2012"/>
    <w:rsid w:val="007E3898"/>
    <w:rsid w:val="007E750B"/>
    <w:rsid w:val="007F5924"/>
    <w:rsid w:val="007F7404"/>
    <w:rsid w:val="00803C4E"/>
    <w:rsid w:val="00816DA1"/>
    <w:rsid w:val="00821D47"/>
    <w:rsid w:val="00822D60"/>
    <w:rsid w:val="00842817"/>
    <w:rsid w:val="0086116C"/>
    <w:rsid w:val="00861DF5"/>
    <w:rsid w:val="0086318A"/>
    <w:rsid w:val="00870639"/>
    <w:rsid w:val="0087113E"/>
    <w:rsid w:val="00872F80"/>
    <w:rsid w:val="008826BD"/>
    <w:rsid w:val="00887BF9"/>
    <w:rsid w:val="008A5C2F"/>
    <w:rsid w:val="008B2AF8"/>
    <w:rsid w:val="008B703E"/>
    <w:rsid w:val="008C3897"/>
    <w:rsid w:val="008C4170"/>
    <w:rsid w:val="008C7077"/>
    <w:rsid w:val="008C78DD"/>
    <w:rsid w:val="008C7D19"/>
    <w:rsid w:val="008D1D10"/>
    <w:rsid w:val="008D567E"/>
    <w:rsid w:val="008D7334"/>
    <w:rsid w:val="008E3B06"/>
    <w:rsid w:val="008E5BDF"/>
    <w:rsid w:val="008E750A"/>
    <w:rsid w:val="008F178E"/>
    <w:rsid w:val="008F2927"/>
    <w:rsid w:val="00906E7E"/>
    <w:rsid w:val="0091686B"/>
    <w:rsid w:val="009169F2"/>
    <w:rsid w:val="009246DB"/>
    <w:rsid w:val="00924919"/>
    <w:rsid w:val="00927E66"/>
    <w:rsid w:val="00950C97"/>
    <w:rsid w:val="009521BC"/>
    <w:rsid w:val="009645AE"/>
    <w:rsid w:val="009659FC"/>
    <w:rsid w:val="0096705C"/>
    <w:rsid w:val="00967A54"/>
    <w:rsid w:val="009714E9"/>
    <w:rsid w:val="009723F9"/>
    <w:rsid w:val="00982995"/>
    <w:rsid w:val="00983997"/>
    <w:rsid w:val="0099260E"/>
    <w:rsid w:val="00992ADC"/>
    <w:rsid w:val="00996305"/>
    <w:rsid w:val="009B4B75"/>
    <w:rsid w:val="009D3ED0"/>
    <w:rsid w:val="009D59DE"/>
    <w:rsid w:val="009D611F"/>
    <w:rsid w:val="009D7A68"/>
    <w:rsid w:val="009D7E1E"/>
    <w:rsid w:val="009E11BF"/>
    <w:rsid w:val="009E3504"/>
    <w:rsid w:val="009F3634"/>
    <w:rsid w:val="009F3D25"/>
    <w:rsid w:val="00A0037B"/>
    <w:rsid w:val="00A04B99"/>
    <w:rsid w:val="00A12AD1"/>
    <w:rsid w:val="00A13C1D"/>
    <w:rsid w:val="00A21C77"/>
    <w:rsid w:val="00A220D7"/>
    <w:rsid w:val="00A22A32"/>
    <w:rsid w:val="00A3211C"/>
    <w:rsid w:val="00A45419"/>
    <w:rsid w:val="00A51121"/>
    <w:rsid w:val="00A546BE"/>
    <w:rsid w:val="00A61285"/>
    <w:rsid w:val="00A65E8B"/>
    <w:rsid w:val="00A71474"/>
    <w:rsid w:val="00A816AA"/>
    <w:rsid w:val="00A93ABC"/>
    <w:rsid w:val="00A955EB"/>
    <w:rsid w:val="00AA200A"/>
    <w:rsid w:val="00AA7CD5"/>
    <w:rsid w:val="00AB0C74"/>
    <w:rsid w:val="00AC347A"/>
    <w:rsid w:val="00AC519E"/>
    <w:rsid w:val="00AE2637"/>
    <w:rsid w:val="00AE35FA"/>
    <w:rsid w:val="00AE377A"/>
    <w:rsid w:val="00AE64D7"/>
    <w:rsid w:val="00AF121B"/>
    <w:rsid w:val="00AF19C3"/>
    <w:rsid w:val="00B047C1"/>
    <w:rsid w:val="00B077A2"/>
    <w:rsid w:val="00B07E49"/>
    <w:rsid w:val="00B11A63"/>
    <w:rsid w:val="00B278B2"/>
    <w:rsid w:val="00B35838"/>
    <w:rsid w:val="00B467E7"/>
    <w:rsid w:val="00B47932"/>
    <w:rsid w:val="00B60C2A"/>
    <w:rsid w:val="00B61B65"/>
    <w:rsid w:val="00B64EE4"/>
    <w:rsid w:val="00B77F18"/>
    <w:rsid w:val="00B81E5F"/>
    <w:rsid w:val="00B831D5"/>
    <w:rsid w:val="00B837AF"/>
    <w:rsid w:val="00B84389"/>
    <w:rsid w:val="00B92F4B"/>
    <w:rsid w:val="00B943E2"/>
    <w:rsid w:val="00B958E9"/>
    <w:rsid w:val="00BA3D42"/>
    <w:rsid w:val="00BB1CE1"/>
    <w:rsid w:val="00BB4014"/>
    <w:rsid w:val="00BC6F39"/>
    <w:rsid w:val="00BD32FA"/>
    <w:rsid w:val="00BE4016"/>
    <w:rsid w:val="00BF2354"/>
    <w:rsid w:val="00C01D60"/>
    <w:rsid w:val="00C11AE9"/>
    <w:rsid w:val="00C15118"/>
    <w:rsid w:val="00C15C03"/>
    <w:rsid w:val="00C16332"/>
    <w:rsid w:val="00C34913"/>
    <w:rsid w:val="00C51175"/>
    <w:rsid w:val="00C56DD4"/>
    <w:rsid w:val="00CB2BD6"/>
    <w:rsid w:val="00CB513D"/>
    <w:rsid w:val="00CC3C5E"/>
    <w:rsid w:val="00CD2961"/>
    <w:rsid w:val="00CE54D5"/>
    <w:rsid w:val="00CE6974"/>
    <w:rsid w:val="00CF1D28"/>
    <w:rsid w:val="00D03AAE"/>
    <w:rsid w:val="00D173D7"/>
    <w:rsid w:val="00D2229B"/>
    <w:rsid w:val="00D25F22"/>
    <w:rsid w:val="00D4151F"/>
    <w:rsid w:val="00D41690"/>
    <w:rsid w:val="00D60458"/>
    <w:rsid w:val="00D75FC7"/>
    <w:rsid w:val="00D76CDF"/>
    <w:rsid w:val="00D80732"/>
    <w:rsid w:val="00D80772"/>
    <w:rsid w:val="00D825FB"/>
    <w:rsid w:val="00D853A8"/>
    <w:rsid w:val="00DA3C20"/>
    <w:rsid w:val="00DB3CE1"/>
    <w:rsid w:val="00DC022B"/>
    <w:rsid w:val="00DC1C8A"/>
    <w:rsid w:val="00DD2E96"/>
    <w:rsid w:val="00DD618A"/>
    <w:rsid w:val="00DE5715"/>
    <w:rsid w:val="00DE6642"/>
    <w:rsid w:val="00DF4474"/>
    <w:rsid w:val="00DF7213"/>
    <w:rsid w:val="00DF739C"/>
    <w:rsid w:val="00E01D8C"/>
    <w:rsid w:val="00E054A8"/>
    <w:rsid w:val="00E12806"/>
    <w:rsid w:val="00E1341A"/>
    <w:rsid w:val="00E14916"/>
    <w:rsid w:val="00E15CBD"/>
    <w:rsid w:val="00E25941"/>
    <w:rsid w:val="00E265CE"/>
    <w:rsid w:val="00E27044"/>
    <w:rsid w:val="00E3076B"/>
    <w:rsid w:val="00E400E5"/>
    <w:rsid w:val="00E40B7C"/>
    <w:rsid w:val="00E47534"/>
    <w:rsid w:val="00E5434E"/>
    <w:rsid w:val="00E6573A"/>
    <w:rsid w:val="00E751F4"/>
    <w:rsid w:val="00E764FE"/>
    <w:rsid w:val="00E822DA"/>
    <w:rsid w:val="00E874B1"/>
    <w:rsid w:val="00E87642"/>
    <w:rsid w:val="00EA13FB"/>
    <w:rsid w:val="00EA35B8"/>
    <w:rsid w:val="00EB3AAA"/>
    <w:rsid w:val="00EB54B5"/>
    <w:rsid w:val="00EB5AF8"/>
    <w:rsid w:val="00EB7498"/>
    <w:rsid w:val="00EC458C"/>
    <w:rsid w:val="00EC4C4C"/>
    <w:rsid w:val="00EE04B6"/>
    <w:rsid w:val="00F11B49"/>
    <w:rsid w:val="00F23489"/>
    <w:rsid w:val="00F33427"/>
    <w:rsid w:val="00F55E30"/>
    <w:rsid w:val="00F60041"/>
    <w:rsid w:val="00F60A30"/>
    <w:rsid w:val="00F65F85"/>
    <w:rsid w:val="00F76635"/>
    <w:rsid w:val="00F82B8B"/>
    <w:rsid w:val="00F87D5C"/>
    <w:rsid w:val="00FB3983"/>
    <w:rsid w:val="00FB6D0A"/>
    <w:rsid w:val="00FC1881"/>
    <w:rsid w:val="00FC45CF"/>
    <w:rsid w:val="00FC4D04"/>
    <w:rsid w:val="00FD2D6F"/>
    <w:rsid w:val="00FD5B31"/>
    <w:rsid w:val="00FE536C"/>
    <w:rsid w:val="00FF04D1"/>
    <w:rsid w:val="00FF65EF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</Pages>
  <Words>487</Words>
  <Characters>2781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71</cp:revision>
  <cp:lastPrinted>2019-01-28T10:31:00Z</cp:lastPrinted>
  <dcterms:created xsi:type="dcterms:W3CDTF">2015-10-26T10:41:00Z</dcterms:created>
  <dcterms:modified xsi:type="dcterms:W3CDTF">2021-02-11T11:20:00Z</dcterms:modified>
</cp:coreProperties>
</file>