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4B2883" w:rsidRPr="00C51175" w:rsidTr="00EA021A">
        <w:trPr>
          <w:trHeight w:val="702"/>
        </w:trPr>
        <w:tc>
          <w:tcPr>
            <w:tcW w:w="1244" w:type="dxa"/>
          </w:tcPr>
          <w:p w:rsidR="004B2883" w:rsidRDefault="004B2883">
            <w:r w:rsidRPr="002C3B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4B2883" w:rsidRDefault="004B28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B2883" w:rsidRDefault="004B2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Остановка ТРЦ «Сити Молл Белгородский»</w:t>
            </w:r>
          </w:p>
          <w:p w:rsidR="004B2883" w:rsidRDefault="004B288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4B2883" w:rsidRDefault="004B2883" w:rsidP="00A526D9"/>
    <w:p w:rsidR="004B2883" w:rsidRPr="00E13262" w:rsidRDefault="004B2883" w:rsidP="0006748C">
      <w:pPr>
        <w:ind w:right="-48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0D4F1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БАЗА ОТДЫХА </w:t>
      </w:r>
      <w:r w:rsidRPr="000D4F18">
        <w:rPr>
          <w:rFonts w:ascii="Georgia" w:hAnsi="Georgia"/>
          <w:b/>
          <w:i/>
          <w:color w:val="CC0000"/>
          <w:sz w:val="40"/>
          <w:szCs w:val="40"/>
          <w:u w:val="single"/>
        </w:rPr>
        <w:t>«ЛЕСНИК»</w:t>
      </w:r>
      <w:r w:rsidRPr="00B8041C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E1326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4B2883" w:rsidRPr="003D0DA9" w:rsidRDefault="004B2883" w:rsidP="00A117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222222"/>
          <w:sz w:val="20"/>
          <w:szCs w:val="20"/>
        </w:rPr>
      </w:pPr>
      <w:r>
        <w:rPr>
          <w:noProof/>
        </w:rPr>
        <w:pict>
          <v:shape id="fancybox-img" o:spid="_x0000_s1026" type="#_x0000_t75" alt="&amp;Bcy;&amp;acy;&amp;zcy;&amp;acy; &amp;Lcy;&amp;iecy;&amp;scy;&amp;ncy;&amp;icy;&amp;kcy;" style="position:absolute;left:0;text-align:left;margin-left:-.35pt;margin-top:.75pt;width:234.75pt;height:155.25pt;z-index:-251658240" wrapcoords="-69 0 -69 21496 21600 21496 21600 0 -69 0">
            <v:imagedata r:id="rId6" o:title=""/>
            <w10:wrap type="tight"/>
          </v:shape>
        </w:pict>
      </w:r>
      <w:r w:rsidRPr="00A520A8">
        <w:rPr>
          <w:rFonts w:ascii="Georgia" w:hAnsi="Georgia"/>
          <w:bCs/>
          <w:sz w:val="20"/>
          <w:szCs w:val="20"/>
        </w:rPr>
        <w:t>База отдыха</w:t>
      </w:r>
      <w:r w:rsidRPr="003D0DA9">
        <w:rPr>
          <w:rFonts w:ascii="Georgia" w:hAnsi="Georgia"/>
          <w:b/>
          <w:bCs/>
          <w:sz w:val="20"/>
          <w:szCs w:val="20"/>
        </w:rPr>
        <w:t xml:space="preserve"> «Лесник»</w:t>
      </w:r>
      <w:r w:rsidRPr="003D0DA9">
        <w:rPr>
          <w:rFonts w:ascii="Georgia" w:hAnsi="Georgia"/>
          <w:sz w:val="20"/>
          <w:szCs w:val="20"/>
        </w:rPr>
        <w:t xml:space="preserve"> </w:t>
      </w:r>
      <w:r w:rsidRPr="00D76F2A">
        <w:rPr>
          <w:rFonts w:ascii="Georgia" w:hAnsi="Georgia"/>
          <w:color w:val="222222"/>
          <w:sz w:val="22"/>
          <w:szCs w:val="22"/>
          <w:bdr w:val="none" w:sz="0" w:space="0" w:color="auto" w:frame="1"/>
        </w:rPr>
        <w:t>(гостиница «Эконом»-вариант)</w:t>
      </w:r>
      <w:r w:rsidRPr="007B468A">
        <w:rPr>
          <w:rFonts w:ascii="Georgia" w:hAnsi="Georgia"/>
          <w:color w:val="222222"/>
          <w:sz w:val="22"/>
          <w:szCs w:val="22"/>
          <w:bdr w:val="none" w:sz="0" w:space="0" w:color="auto" w:frame="1"/>
        </w:rPr>
        <w:t xml:space="preserve"> </w:t>
      </w:r>
      <w:r w:rsidRPr="003D0DA9">
        <w:rPr>
          <w:rFonts w:ascii="Georgia" w:hAnsi="Georgia"/>
          <w:sz w:val="20"/>
          <w:szCs w:val="20"/>
        </w:rPr>
        <w:t xml:space="preserve">находится в черте города </w:t>
      </w:r>
      <w:hyperlink r:id="rId7" w:history="1">
        <w:r w:rsidRPr="003D0DA9">
          <w:rPr>
            <w:rStyle w:val="Strong"/>
            <w:rFonts w:ascii="Georgia" w:hAnsi="Georgia"/>
            <w:b w:val="0"/>
            <w:sz w:val="20"/>
            <w:szCs w:val="20"/>
          </w:rPr>
          <w:t>Геленджик</w:t>
        </w:r>
      </w:hyperlink>
      <w:r w:rsidRPr="003D0DA9">
        <w:rPr>
          <w:rFonts w:ascii="Georgia" w:hAnsi="Georgia"/>
          <w:sz w:val="20"/>
          <w:szCs w:val="20"/>
        </w:rPr>
        <w:t xml:space="preserve"> в </w:t>
      </w:r>
      <w:hyperlink r:id="rId8" w:history="1">
        <w:r w:rsidRPr="003D0DA9">
          <w:rPr>
            <w:rStyle w:val="Hyperlink"/>
            <w:rFonts w:ascii="Georgia" w:hAnsi="Georgia"/>
            <w:color w:val="auto"/>
            <w:sz w:val="20"/>
            <w:szCs w:val="20"/>
            <w:u w:val="none"/>
          </w:rPr>
          <w:t>дубовой роще</w:t>
        </w:r>
      </w:hyperlink>
      <w:r w:rsidRPr="003D0DA9">
        <w:rPr>
          <w:rFonts w:ascii="Georgia" w:hAnsi="Georgia"/>
          <w:sz w:val="20"/>
          <w:szCs w:val="20"/>
        </w:rPr>
        <w:t xml:space="preserve"> вдали от оживлённой автомагистрали. Климатические условия города-курорта наиболее привычны для отдыха большинству жителей России. Одно из самых оживлённых мест гуляний отдыхающих - городская набережная. Удалённость базы отдыха от моря невелика. Вблизи от базы </w:t>
      </w:r>
      <w:r w:rsidRPr="003D0DA9">
        <w:rPr>
          <w:rFonts w:ascii="Georgia" w:hAnsi="Georgia"/>
          <w:b/>
          <w:sz w:val="20"/>
          <w:szCs w:val="20"/>
        </w:rPr>
        <w:t>«Лесник»</w:t>
      </w:r>
      <w:r w:rsidRPr="003D0DA9">
        <w:rPr>
          <w:rFonts w:ascii="Georgia" w:hAnsi="Georgia"/>
          <w:sz w:val="20"/>
          <w:szCs w:val="20"/>
        </w:rPr>
        <w:t xml:space="preserve"> находится аквапарк Бегемот. До центра города на автобусе не более 15 минут езды. Здесь вы сможете прекрасно отдохнуть и поправить своё здоровье. Чистый воздух и живописная природа зарядит бодростью гостей базы. У нас Вы сможете познакомиться с развлечениями, которые база отдыха Лесник может вам предложить. На территории базы отдыха работает пункт проката спортивного инвентаря и мелкой бытовой техники. На территории базы отдыха предлагается джиппинг – отдых для любителей экстрима. На базе Лесник есть все условия для нормального времяпрепровождения и досуга. На территории ведётся круглосуточное видеонаблюдение. На базе отдыха расположено </w:t>
      </w:r>
      <w:hyperlink r:id="rId9" w:history="1">
        <w:r w:rsidRPr="003D0DA9">
          <w:rPr>
            <w:rStyle w:val="Hyperlink"/>
            <w:rFonts w:ascii="Georgia" w:hAnsi="Georgia"/>
            <w:bCs/>
            <w:color w:val="auto"/>
            <w:sz w:val="20"/>
            <w:szCs w:val="20"/>
            <w:u w:val="none"/>
          </w:rPr>
          <w:t>кафе</w:t>
        </w:r>
      </w:hyperlink>
      <w:r w:rsidRPr="003D0DA9">
        <w:rPr>
          <w:rFonts w:ascii="Georgia" w:hAnsi="Georgia"/>
          <w:sz w:val="20"/>
          <w:szCs w:val="20"/>
        </w:rPr>
        <w:t xml:space="preserve">, где вы в любое время можете приобрести прохладительные напитки, а также горячие и холодные блюда. По желанию отдыхающих возможно приготовление других блюд. Для небольшой </w:t>
      </w:r>
      <w:r w:rsidRPr="00A520A8">
        <w:rPr>
          <w:rStyle w:val="Strong"/>
          <w:rFonts w:ascii="Georgia" w:hAnsi="Georgia"/>
          <w:b w:val="0"/>
          <w:sz w:val="20"/>
          <w:szCs w:val="20"/>
        </w:rPr>
        <w:t>ручной стирки</w:t>
      </w:r>
      <w:r w:rsidRPr="003D0DA9">
        <w:rPr>
          <w:rFonts w:ascii="Georgia" w:hAnsi="Georgia"/>
          <w:sz w:val="20"/>
          <w:szCs w:val="20"/>
        </w:rPr>
        <w:t xml:space="preserve"> имеются тазики и постирочная комната, предоставляется ут</w:t>
      </w:r>
      <w:r>
        <w:rPr>
          <w:rFonts w:ascii="Georgia" w:hAnsi="Georgia"/>
          <w:sz w:val="20"/>
          <w:szCs w:val="20"/>
        </w:rPr>
        <w:t>юг и другие предметы для глажки</w:t>
      </w:r>
      <w:r w:rsidRPr="003D0DA9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 w:rsidRPr="00966465">
        <w:rPr>
          <w:rFonts w:ascii="Georgia" w:hAnsi="Georgia"/>
          <w:b/>
          <w:sz w:val="20"/>
          <w:szCs w:val="20"/>
        </w:rPr>
        <w:t>Горячая вода с 18-00 до 22-00.</w:t>
      </w:r>
    </w:p>
    <w:p w:rsidR="004B2883" w:rsidRPr="003D0DA9" w:rsidRDefault="004B2883" w:rsidP="003D0DA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0D4F18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0D4F18">
        <w:rPr>
          <w:rFonts w:ascii="Georgia" w:hAnsi="Georgia"/>
          <w:color w:val="0000CC"/>
          <w:sz w:val="20"/>
          <w:szCs w:val="20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3D0DA9">
        <w:rPr>
          <w:rFonts w:ascii="Georgia" w:hAnsi="Georgia" w:cs="Arial"/>
          <w:b/>
          <w:sz w:val="20"/>
          <w:szCs w:val="20"/>
        </w:rPr>
        <w:t>«Эконом»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3D0DA9">
        <w:rPr>
          <w:rFonts w:ascii="Georgia" w:hAnsi="Georgia" w:cs="Arial"/>
          <w:b/>
          <w:sz w:val="20"/>
          <w:szCs w:val="20"/>
        </w:rPr>
        <w:t xml:space="preserve"> местные номера </w:t>
      </w:r>
      <w:r w:rsidRPr="009B5C37">
        <w:rPr>
          <w:rFonts w:ascii="Georgia" w:hAnsi="Georgia" w:cs="Arial"/>
          <w:b/>
          <w:sz w:val="20"/>
          <w:szCs w:val="20"/>
          <w:u w:val="single"/>
        </w:rPr>
        <w:t>с удобствами территории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3D0DA9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</w:rPr>
        <w:t xml:space="preserve">холодильник, </w:t>
      </w:r>
      <w:r w:rsidRPr="003D0DA9">
        <w:rPr>
          <w:rFonts w:ascii="Georgia" w:hAnsi="Georgia" w:cs="Arial"/>
          <w:sz w:val="20"/>
          <w:szCs w:val="20"/>
        </w:rPr>
        <w:t xml:space="preserve">односпальные </w:t>
      </w:r>
      <w:r w:rsidRPr="003D0DA9">
        <w:rPr>
          <w:rFonts w:ascii="Georgia" w:hAnsi="Georgia"/>
          <w:sz w:val="20"/>
          <w:szCs w:val="20"/>
        </w:rPr>
        <w:t>кровати, прикроватные тумбочки, шкаф, столик, стулья).</w:t>
      </w:r>
    </w:p>
    <w:p w:rsidR="004B2883" w:rsidRPr="003D0DA9" w:rsidRDefault="004B2883" w:rsidP="003D0DA9">
      <w:pPr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0D4F1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0D4F1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B225E4">
        <w:rPr>
          <w:rFonts w:ascii="Georgia" w:hAnsi="Georgia" w:cs="Arial"/>
          <w:color w:val="0000FF"/>
          <w:sz w:val="20"/>
          <w:szCs w:val="20"/>
        </w:rPr>
        <w:t xml:space="preserve">  </w:t>
      </w:r>
      <w:r w:rsidRPr="003D0DA9">
        <w:rPr>
          <w:rFonts w:ascii="Georgia" w:hAnsi="Georgia"/>
          <w:b/>
          <w:sz w:val="20"/>
          <w:szCs w:val="20"/>
        </w:rPr>
        <w:t>10 мин–</w:t>
      </w:r>
      <w:r w:rsidRPr="003D0DA9">
        <w:rPr>
          <w:rFonts w:ascii="Georgia" w:hAnsi="Georgia"/>
          <w:sz w:val="20"/>
          <w:szCs w:val="20"/>
        </w:rPr>
        <w:t>галечный, д</w:t>
      </w:r>
      <w:r w:rsidRPr="003D0DA9">
        <w:rPr>
          <w:rFonts w:ascii="Georgia" w:hAnsi="Georgia"/>
          <w:color w:val="222222"/>
          <w:sz w:val="20"/>
          <w:szCs w:val="20"/>
          <w:bdr w:val="none" w:sz="0" w:space="0" w:color="auto" w:frame="1"/>
        </w:rPr>
        <w:t>но – морской песок</w:t>
      </w:r>
    </w:p>
    <w:p w:rsidR="004B2883" w:rsidRPr="003D0DA9" w:rsidRDefault="004B2883" w:rsidP="003D0DA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0D4F1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380261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комплексное в кафе.</w:t>
      </w:r>
    </w:p>
    <w:p w:rsidR="004B2883" w:rsidRDefault="004B2883" w:rsidP="003D0DA9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0D4F1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380261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3D0DA9">
        <w:rPr>
          <w:rFonts w:ascii="Georgia" w:hAnsi="Georgia"/>
          <w:b/>
          <w:sz w:val="20"/>
          <w:szCs w:val="20"/>
        </w:rPr>
        <w:t>до 12 лет</w:t>
      </w:r>
      <w:r w:rsidRPr="003D0DA9">
        <w:rPr>
          <w:rFonts w:ascii="Georgia" w:hAnsi="Georgia"/>
          <w:sz w:val="20"/>
          <w:szCs w:val="20"/>
        </w:rPr>
        <w:t xml:space="preserve"> скидка на проезд – </w:t>
      </w:r>
      <w:r w:rsidRPr="003D0DA9">
        <w:rPr>
          <w:rFonts w:ascii="Georgia" w:hAnsi="Georgia"/>
          <w:b/>
          <w:sz w:val="20"/>
          <w:szCs w:val="20"/>
        </w:rPr>
        <w:t>200 руб.</w:t>
      </w:r>
    </w:p>
    <w:p w:rsidR="004B2883" w:rsidRPr="003D0DA9" w:rsidRDefault="004B2883" w:rsidP="003D0DA9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</w:p>
    <w:p w:rsidR="004B2883" w:rsidRPr="000D4F18" w:rsidRDefault="004B2883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0D4F18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pPr w:leftFromText="180" w:rightFromText="180" w:vertAnchor="text" w:tblpXSpec="center" w:tblpY="1"/>
        <w:tblOverlap w:val="never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434"/>
        <w:gridCol w:w="1023"/>
        <w:gridCol w:w="1260"/>
        <w:gridCol w:w="1260"/>
      </w:tblGrid>
      <w:tr w:rsidR="004B2883" w:rsidRPr="009B1DB4" w:rsidTr="00966465">
        <w:trPr>
          <w:cantSplit/>
          <w:trHeight w:val="587"/>
        </w:trPr>
        <w:tc>
          <w:tcPr>
            <w:tcW w:w="1791" w:type="dxa"/>
            <w:vMerge w:val="restart"/>
            <w:tcBorders>
              <w:tl2br w:val="single" w:sz="4" w:space="0" w:color="auto"/>
            </w:tcBorders>
          </w:tcPr>
          <w:p w:rsidR="004B2883" w:rsidRPr="005F43B3" w:rsidRDefault="004B2883" w:rsidP="00966465">
            <w:pPr>
              <w:jc w:val="right"/>
              <w:rPr>
                <w:b/>
                <w:bCs/>
              </w:rPr>
            </w:pPr>
            <w:r w:rsidRPr="005F43B3">
              <w:rPr>
                <w:b/>
                <w:bCs/>
              </w:rPr>
              <w:t>Размещение</w:t>
            </w:r>
          </w:p>
          <w:p w:rsidR="004B2883" w:rsidRPr="005F43B3" w:rsidRDefault="004B2883" w:rsidP="00966465">
            <w:pPr>
              <w:rPr>
                <w:b/>
                <w:bCs/>
              </w:rPr>
            </w:pPr>
          </w:p>
          <w:p w:rsidR="004B2883" w:rsidRPr="005F43B3" w:rsidRDefault="004B2883" w:rsidP="00966465">
            <w:pPr>
              <w:rPr>
                <w:b/>
                <w:bCs/>
              </w:rPr>
            </w:pPr>
          </w:p>
          <w:p w:rsidR="004B2883" w:rsidRDefault="004B2883" w:rsidP="00966465">
            <w:pPr>
              <w:rPr>
                <w:b/>
                <w:bCs/>
              </w:rPr>
            </w:pPr>
          </w:p>
          <w:p w:rsidR="004B2883" w:rsidRDefault="004B2883" w:rsidP="00966465">
            <w:pPr>
              <w:rPr>
                <w:b/>
                <w:bCs/>
              </w:rPr>
            </w:pPr>
          </w:p>
          <w:p w:rsidR="004B2883" w:rsidRPr="005F43B3" w:rsidRDefault="004B2883" w:rsidP="00966465">
            <w:r w:rsidRPr="005F43B3">
              <w:rPr>
                <w:b/>
                <w:bCs/>
              </w:rPr>
              <w:t>Заезды</w:t>
            </w:r>
          </w:p>
        </w:tc>
        <w:tc>
          <w:tcPr>
            <w:tcW w:w="2457" w:type="dxa"/>
            <w:gridSpan w:val="2"/>
            <w:vAlign w:val="bottom"/>
          </w:tcPr>
          <w:p w:rsidR="004B2883" w:rsidRPr="000D4F18" w:rsidRDefault="004B2883" w:rsidP="00966465">
            <w:pPr>
              <w:jc w:val="center"/>
              <w:rPr>
                <w:b/>
              </w:rPr>
            </w:pPr>
            <w:r w:rsidRPr="000D4F18">
              <w:rPr>
                <w:b/>
              </w:rPr>
              <w:t>ЭКОНОМ</w:t>
            </w:r>
          </w:p>
          <w:p w:rsidR="004B2883" w:rsidRPr="000D4F18" w:rsidRDefault="004B2883" w:rsidP="00966465">
            <w:pPr>
              <w:jc w:val="center"/>
              <w:rPr>
                <w:b/>
                <w:u w:val="single"/>
              </w:rPr>
            </w:pPr>
            <w:r w:rsidRPr="000D4F18">
              <w:rPr>
                <w:b/>
                <w:u w:val="single"/>
              </w:rPr>
              <w:t>с удоб. на территории</w:t>
            </w:r>
          </w:p>
          <w:p w:rsidR="004B2883" w:rsidRPr="005F43B3" w:rsidRDefault="004B2883" w:rsidP="00966465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520" w:type="dxa"/>
            <w:gridSpan w:val="2"/>
          </w:tcPr>
          <w:p w:rsidR="004B2883" w:rsidRPr="00966465" w:rsidRDefault="004B2883" w:rsidP="00966465">
            <w:pPr>
              <w:jc w:val="center"/>
              <w:rPr>
                <w:b/>
              </w:rPr>
            </w:pPr>
            <w:r w:rsidRPr="00966465">
              <w:rPr>
                <w:b/>
              </w:rPr>
              <w:t>СТАНДАРТ</w:t>
            </w:r>
          </w:p>
        </w:tc>
      </w:tr>
      <w:tr w:rsidR="004B2883" w:rsidRPr="009B1DB4" w:rsidTr="00966465">
        <w:trPr>
          <w:cantSplit/>
          <w:trHeight w:val="783"/>
        </w:trPr>
        <w:tc>
          <w:tcPr>
            <w:tcW w:w="1791" w:type="dxa"/>
            <w:vMerge/>
            <w:tcBorders>
              <w:tl2br w:val="single" w:sz="4" w:space="0" w:color="auto"/>
            </w:tcBorders>
          </w:tcPr>
          <w:p w:rsidR="004B2883" w:rsidRPr="005F43B3" w:rsidRDefault="004B2883" w:rsidP="00966465">
            <w:pPr>
              <w:jc w:val="right"/>
              <w:rPr>
                <w:b/>
                <w:bCs/>
              </w:rPr>
            </w:pPr>
          </w:p>
        </w:tc>
        <w:tc>
          <w:tcPr>
            <w:tcW w:w="1434" w:type="dxa"/>
          </w:tcPr>
          <w:p w:rsidR="004B2883" w:rsidRDefault="004B2883" w:rsidP="00966465">
            <w:pPr>
              <w:jc w:val="center"/>
              <w:rPr>
                <w:b/>
              </w:rPr>
            </w:pPr>
            <w:r w:rsidRPr="000D4F18">
              <w:rPr>
                <w:b/>
              </w:rPr>
              <w:t>2-х</w:t>
            </w:r>
          </w:p>
          <w:p w:rsidR="004B2883" w:rsidRPr="000D4F18" w:rsidRDefault="004B2883" w:rsidP="00966465">
            <w:pPr>
              <w:jc w:val="center"/>
              <w:rPr>
                <w:b/>
              </w:rPr>
            </w:pPr>
            <w:r w:rsidRPr="000D4F18">
              <w:rPr>
                <w:b/>
              </w:rPr>
              <w:t xml:space="preserve"> мест.</w:t>
            </w:r>
          </w:p>
        </w:tc>
        <w:tc>
          <w:tcPr>
            <w:tcW w:w="1023" w:type="dxa"/>
          </w:tcPr>
          <w:p w:rsidR="004B2883" w:rsidRPr="000D4F18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3-х</w:t>
            </w:r>
            <w:r w:rsidRPr="000D4F18">
              <w:rPr>
                <w:b/>
              </w:rPr>
              <w:t xml:space="preserve"> мест.</w:t>
            </w:r>
          </w:p>
        </w:tc>
        <w:tc>
          <w:tcPr>
            <w:tcW w:w="1260" w:type="dxa"/>
          </w:tcPr>
          <w:p w:rsidR="004B2883" w:rsidRDefault="004B2883" w:rsidP="00966465">
            <w:pPr>
              <w:jc w:val="center"/>
              <w:rPr>
                <w:b/>
              </w:rPr>
            </w:pPr>
            <w:r w:rsidRPr="000D4F18">
              <w:rPr>
                <w:b/>
              </w:rPr>
              <w:t>2-х</w:t>
            </w:r>
          </w:p>
          <w:p w:rsidR="004B2883" w:rsidRDefault="004B2883" w:rsidP="00966465">
            <w:pPr>
              <w:jc w:val="center"/>
              <w:rPr>
                <w:b/>
              </w:rPr>
            </w:pPr>
            <w:r w:rsidRPr="000D4F18">
              <w:rPr>
                <w:b/>
              </w:rPr>
              <w:t xml:space="preserve"> мест.</w:t>
            </w:r>
            <w:r>
              <w:rPr>
                <w:b/>
              </w:rPr>
              <w:t xml:space="preserve">  </w:t>
            </w:r>
          </w:p>
          <w:p w:rsidR="004B2883" w:rsidRPr="000D4F18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с удоб.</w:t>
            </w:r>
          </w:p>
        </w:tc>
        <w:tc>
          <w:tcPr>
            <w:tcW w:w="1260" w:type="dxa"/>
          </w:tcPr>
          <w:p w:rsidR="004B2883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3-х</w:t>
            </w:r>
          </w:p>
          <w:p w:rsidR="004B2883" w:rsidRDefault="004B2883" w:rsidP="00966465">
            <w:pPr>
              <w:jc w:val="center"/>
              <w:rPr>
                <w:b/>
              </w:rPr>
            </w:pPr>
            <w:r w:rsidRPr="000D4F18">
              <w:rPr>
                <w:b/>
              </w:rPr>
              <w:t xml:space="preserve"> мест.</w:t>
            </w:r>
          </w:p>
          <w:p w:rsidR="004B2883" w:rsidRPr="000D4F18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с удоб.</w:t>
            </w:r>
          </w:p>
        </w:tc>
      </w:tr>
      <w:tr w:rsidR="004B2883" w:rsidRPr="009B1DB4" w:rsidTr="00966465">
        <w:trPr>
          <w:trHeight w:val="231"/>
        </w:trPr>
        <w:tc>
          <w:tcPr>
            <w:tcW w:w="1791" w:type="dxa"/>
          </w:tcPr>
          <w:p w:rsidR="004B2883" w:rsidRPr="00B40AB8" w:rsidRDefault="004B2883" w:rsidP="00966465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434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023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4B2883" w:rsidRPr="009B1DB4" w:rsidTr="00966465">
        <w:trPr>
          <w:trHeight w:val="214"/>
        </w:trPr>
        <w:tc>
          <w:tcPr>
            <w:tcW w:w="1791" w:type="dxa"/>
          </w:tcPr>
          <w:p w:rsidR="004B2883" w:rsidRPr="00B40AB8" w:rsidRDefault="004B2883" w:rsidP="00966465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434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023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4B2883" w:rsidRPr="009B1DB4" w:rsidTr="00966465">
        <w:trPr>
          <w:trHeight w:val="214"/>
        </w:trPr>
        <w:tc>
          <w:tcPr>
            <w:tcW w:w="1791" w:type="dxa"/>
          </w:tcPr>
          <w:p w:rsidR="004B2883" w:rsidRPr="00B40AB8" w:rsidRDefault="004B2883" w:rsidP="00966465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434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023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4B2883" w:rsidRPr="009B1DB4" w:rsidTr="00966465">
        <w:trPr>
          <w:trHeight w:val="231"/>
        </w:trPr>
        <w:tc>
          <w:tcPr>
            <w:tcW w:w="1791" w:type="dxa"/>
          </w:tcPr>
          <w:p w:rsidR="004B2883" w:rsidRPr="00B40AB8" w:rsidRDefault="004B2883" w:rsidP="00966465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434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023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4B2883" w:rsidRPr="009B1DB4" w:rsidTr="00966465">
        <w:trPr>
          <w:trHeight w:val="214"/>
        </w:trPr>
        <w:tc>
          <w:tcPr>
            <w:tcW w:w="1791" w:type="dxa"/>
          </w:tcPr>
          <w:p w:rsidR="004B2883" w:rsidRPr="00B40AB8" w:rsidRDefault="004B2883" w:rsidP="00966465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434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023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4B2883" w:rsidRPr="009B1DB4" w:rsidTr="00966465">
        <w:trPr>
          <w:trHeight w:val="282"/>
        </w:trPr>
        <w:tc>
          <w:tcPr>
            <w:tcW w:w="1791" w:type="dxa"/>
          </w:tcPr>
          <w:p w:rsidR="004B2883" w:rsidRPr="00B40AB8" w:rsidRDefault="004B2883" w:rsidP="00966465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434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023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4B2883" w:rsidRPr="009B1DB4" w:rsidTr="00966465">
        <w:trPr>
          <w:trHeight w:val="282"/>
        </w:trPr>
        <w:tc>
          <w:tcPr>
            <w:tcW w:w="1791" w:type="dxa"/>
          </w:tcPr>
          <w:p w:rsidR="004B2883" w:rsidRPr="00B40AB8" w:rsidRDefault="004B2883" w:rsidP="00966465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434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023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4B2883" w:rsidRPr="009B1DB4" w:rsidTr="00966465">
        <w:trPr>
          <w:trHeight w:val="282"/>
        </w:trPr>
        <w:tc>
          <w:tcPr>
            <w:tcW w:w="1791" w:type="dxa"/>
          </w:tcPr>
          <w:p w:rsidR="004B2883" w:rsidRPr="00B40AB8" w:rsidRDefault="004B2883" w:rsidP="00B86DE3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434" w:type="dxa"/>
          </w:tcPr>
          <w:p w:rsidR="004B2883" w:rsidRDefault="004B2883" w:rsidP="00B86DE3">
            <w:pPr>
              <w:jc w:val="center"/>
            </w:pPr>
            <w:r w:rsidRPr="00844DFC">
              <w:rPr>
                <w:b/>
              </w:rPr>
              <w:t>10300</w:t>
            </w:r>
          </w:p>
        </w:tc>
        <w:tc>
          <w:tcPr>
            <w:tcW w:w="1023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260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60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4B2883" w:rsidRPr="009B1DB4" w:rsidTr="00966465">
        <w:trPr>
          <w:trHeight w:val="282"/>
        </w:trPr>
        <w:tc>
          <w:tcPr>
            <w:tcW w:w="1791" w:type="dxa"/>
          </w:tcPr>
          <w:p w:rsidR="004B2883" w:rsidRPr="00B40AB8" w:rsidRDefault="004B2883" w:rsidP="00B86DE3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434" w:type="dxa"/>
          </w:tcPr>
          <w:p w:rsidR="004B2883" w:rsidRDefault="004B2883" w:rsidP="00B86DE3">
            <w:pPr>
              <w:jc w:val="center"/>
            </w:pPr>
            <w:r w:rsidRPr="00844DFC">
              <w:rPr>
                <w:b/>
              </w:rPr>
              <w:t>10300</w:t>
            </w:r>
          </w:p>
        </w:tc>
        <w:tc>
          <w:tcPr>
            <w:tcW w:w="1023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260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60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4B2883" w:rsidRPr="009B1DB4" w:rsidTr="00966465">
        <w:trPr>
          <w:trHeight w:val="282"/>
        </w:trPr>
        <w:tc>
          <w:tcPr>
            <w:tcW w:w="1791" w:type="dxa"/>
          </w:tcPr>
          <w:p w:rsidR="004B2883" w:rsidRPr="00B40AB8" w:rsidRDefault="004B2883" w:rsidP="00B86DE3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434" w:type="dxa"/>
          </w:tcPr>
          <w:p w:rsidR="004B2883" w:rsidRDefault="004B2883" w:rsidP="00B86DE3">
            <w:pPr>
              <w:jc w:val="center"/>
            </w:pPr>
            <w:r w:rsidRPr="00844DFC">
              <w:rPr>
                <w:b/>
              </w:rPr>
              <w:t>10300</w:t>
            </w:r>
          </w:p>
        </w:tc>
        <w:tc>
          <w:tcPr>
            <w:tcW w:w="1023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260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60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4B2883" w:rsidRPr="009B1DB4" w:rsidTr="00966465">
        <w:trPr>
          <w:trHeight w:val="282"/>
        </w:trPr>
        <w:tc>
          <w:tcPr>
            <w:tcW w:w="1791" w:type="dxa"/>
          </w:tcPr>
          <w:p w:rsidR="004B2883" w:rsidRPr="00B40AB8" w:rsidRDefault="004B2883" w:rsidP="00B86DE3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434" w:type="dxa"/>
          </w:tcPr>
          <w:p w:rsidR="004B2883" w:rsidRDefault="004B2883" w:rsidP="00B86DE3">
            <w:pPr>
              <w:jc w:val="center"/>
            </w:pPr>
            <w:r w:rsidRPr="00844DFC">
              <w:rPr>
                <w:b/>
              </w:rPr>
              <w:t>10300</w:t>
            </w:r>
          </w:p>
        </w:tc>
        <w:tc>
          <w:tcPr>
            <w:tcW w:w="1023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260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60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4B2883" w:rsidRPr="009B1DB4" w:rsidTr="00966465">
        <w:trPr>
          <w:trHeight w:val="282"/>
        </w:trPr>
        <w:tc>
          <w:tcPr>
            <w:tcW w:w="1791" w:type="dxa"/>
          </w:tcPr>
          <w:p w:rsidR="004B2883" w:rsidRPr="00B40AB8" w:rsidRDefault="004B2883" w:rsidP="00B86DE3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434" w:type="dxa"/>
          </w:tcPr>
          <w:p w:rsidR="004B2883" w:rsidRDefault="004B2883" w:rsidP="00B86DE3">
            <w:pPr>
              <w:jc w:val="center"/>
            </w:pPr>
            <w:r w:rsidRPr="00844DFC">
              <w:rPr>
                <w:b/>
              </w:rPr>
              <w:t>10300</w:t>
            </w:r>
          </w:p>
        </w:tc>
        <w:tc>
          <w:tcPr>
            <w:tcW w:w="1023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260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60" w:type="dxa"/>
          </w:tcPr>
          <w:p w:rsidR="004B2883" w:rsidRPr="006673AE" w:rsidRDefault="004B2883" w:rsidP="00B86DE3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4B2883" w:rsidRPr="009B1DB4" w:rsidTr="00966465">
        <w:trPr>
          <w:trHeight w:val="282"/>
        </w:trPr>
        <w:tc>
          <w:tcPr>
            <w:tcW w:w="1791" w:type="dxa"/>
          </w:tcPr>
          <w:p w:rsidR="004B2883" w:rsidRPr="00B40AB8" w:rsidRDefault="004B2883" w:rsidP="00966465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434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023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4B2883" w:rsidRPr="009B1DB4" w:rsidTr="00966465">
        <w:trPr>
          <w:trHeight w:val="282"/>
        </w:trPr>
        <w:tc>
          <w:tcPr>
            <w:tcW w:w="1791" w:type="dxa"/>
          </w:tcPr>
          <w:p w:rsidR="004B2883" w:rsidRPr="00B40AB8" w:rsidRDefault="004B2883" w:rsidP="00966465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434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023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4B2883" w:rsidRPr="009B1DB4" w:rsidTr="00966465">
        <w:trPr>
          <w:trHeight w:val="282"/>
        </w:trPr>
        <w:tc>
          <w:tcPr>
            <w:tcW w:w="1791" w:type="dxa"/>
          </w:tcPr>
          <w:p w:rsidR="004B2883" w:rsidRPr="00B40AB8" w:rsidRDefault="004B2883" w:rsidP="00966465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434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023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4B2883" w:rsidRPr="009B1DB4" w:rsidTr="00966465">
        <w:trPr>
          <w:trHeight w:val="282"/>
        </w:trPr>
        <w:tc>
          <w:tcPr>
            <w:tcW w:w="1791" w:type="dxa"/>
          </w:tcPr>
          <w:p w:rsidR="004B2883" w:rsidRPr="00B40AB8" w:rsidRDefault="004B2883" w:rsidP="00966465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434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023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260" w:type="dxa"/>
          </w:tcPr>
          <w:p w:rsidR="004B2883" w:rsidRPr="006673AE" w:rsidRDefault="004B2883" w:rsidP="00966465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</w:tbl>
    <w:p w:rsidR="004B2883" w:rsidRDefault="004B2883" w:rsidP="00966465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  <w:color w:val="000080"/>
          <w:sz w:val="22"/>
          <w:szCs w:val="22"/>
          <w:u w:val="single"/>
        </w:rPr>
        <w:br w:type="textWrapping" w:clear="all"/>
      </w:r>
      <w:r w:rsidRPr="000D4F1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0D4F18">
        <w:rPr>
          <w:rFonts w:ascii="Georgia" w:hAnsi="Georgia" w:cs="Arial"/>
          <w:sz w:val="26"/>
          <w:szCs w:val="26"/>
          <w:u w:val="single"/>
        </w:rPr>
        <w:t>:</w:t>
      </w:r>
      <w:r w:rsidRPr="0005714B">
        <w:rPr>
          <w:rFonts w:ascii="Georgia" w:hAnsi="Georgia" w:cs="Arial"/>
          <w:sz w:val="26"/>
          <w:szCs w:val="26"/>
        </w:rPr>
        <w:t xml:space="preserve">  проезд на  автобусе, проживание</w:t>
      </w:r>
      <w:r>
        <w:rPr>
          <w:rFonts w:ascii="Georgia" w:hAnsi="Georgia" w:cs="Arial"/>
          <w:sz w:val="26"/>
          <w:szCs w:val="26"/>
        </w:rPr>
        <w:t xml:space="preserve"> в номерах выбранной категории, </w:t>
      </w:r>
      <w:r w:rsidRPr="0005714B">
        <w:rPr>
          <w:rFonts w:ascii="Georgia" w:hAnsi="Georgia" w:cs="Arial"/>
          <w:sz w:val="26"/>
          <w:szCs w:val="26"/>
        </w:rPr>
        <w:t>сопровождение, страховка от несчастного случая.</w:t>
      </w:r>
      <w:r w:rsidRPr="00E43D8F">
        <w:rPr>
          <w:rFonts w:ascii="Georgia" w:hAnsi="Georgia" w:cs="Arial"/>
        </w:rPr>
        <w:t xml:space="preserve"> </w:t>
      </w:r>
    </w:p>
    <w:p w:rsidR="004B2883" w:rsidRDefault="004B2883" w:rsidP="00966465">
      <w:pPr>
        <w:jc w:val="center"/>
        <w:rPr>
          <w:rFonts w:ascii="Georgia" w:hAnsi="Georgia" w:cs="Arial"/>
          <w:b/>
          <w:i/>
          <w:color w:val="0000FF"/>
          <w:sz w:val="26"/>
          <w:szCs w:val="26"/>
        </w:rPr>
      </w:pPr>
      <w:r>
        <w:rPr>
          <w:rFonts w:ascii="Georgia" w:hAnsi="Georgia" w:cs="Arial"/>
        </w:rPr>
        <w:t>Курортный сбор за доп. плату.</w:t>
      </w:r>
    </w:p>
    <w:p w:rsidR="004B2883" w:rsidRDefault="004B2883" w:rsidP="00966465">
      <w:pPr>
        <w:rPr>
          <w:rFonts w:ascii="Georgia" w:hAnsi="Georgia"/>
          <w:b/>
          <w:i/>
          <w:color w:val="FF0000"/>
          <w:sz w:val="16"/>
          <w:szCs w:val="16"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</w:t>
      </w:r>
      <w:r w:rsidRPr="007A5003">
        <w:rPr>
          <w:rFonts w:ascii="Georgia" w:hAnsi="Georgia" w:cs="Arial"/>
          <w:b/>
          <w:i/>
          <w:sz w:val="26"/>
          <w:szCs w:val="26"/>
        </w:rPr>
        <w:t>Выезд из Белгорода еженедельно по пятницам.</w:t>
      </w:r>
    </w:p>
    <w:p w:rsidR="004B2883" w:rsidRPr="000D4F18" w:rsidRDefault="004B2883" w:rsidP="0019475E">
      <w:pPr>
        <w:jc w:val="center"/>
        <w:rPr>
          <w:rFonts w:ascii="Georgia" w:hAnsi="Georgia"/>
          <w:b/>
          <w:i/>
          <w:color w:val="CC0000"/>
        </w:rPr>
      </w:pPr>
      <w:r w:rsidRPr="000D4F1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4B2883" w:rsidRPr="000D4F18" w:rsidSect="00E43D8F">
      <w:pgSz w:w="11906" w:h="16838"/>
      <w:pgMar w:top="397" w:right="397" w:bottom="8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3097"/>
    <w:rsid w:val="000071E3"/>
    <w:rsid w:val="00015AD8"/>
    <w:rsid w:val="00015D3D"/>
    <w:rsid w:val="00016193"/>
    <w:rsid w:val="00022FB7"/>
    <w:rsid w:val="00026283"/>
    <w:rsid w:val="00030AD1"/>
    <w:rsid w:val="0003562E"/>
    <w:rsid w:val="0003607D"/>
    <w:rsid w:val="0003644F"/>
    <w:rsid w:val="0004352A"/>
    <w:rsid w:val="00043821"/>
    <w:rsid w:val="00044CD1"/>
    <w:rsid w:val="00046C6E"/>
    <w:rsid w:val="00046E74"/>
    <w:rsid w:val="00052C73"/>
    <w:rsid w:val="0005714B"/>
    <w:rsid w:val="0005757F"/>
    <w:rsid w:val="00061CE1"/>
    <w:rsid w:val="0006748C"/>
    <w:rsid w:val="000719A8"/>
    <w:rsid w:val="00074DFA"/>
    <w:rsid w:val="00076E07"/>
    <w:rsid w:val="0007799E"/>
    <w:rsid w:val="00081F9F"/>
    <w:rsid w:val="00084549"/>
    <w:rsid w:val="000916E6"/>
    <w:rsid w:val="00091E4D"/>
    <w:rsid w:val="0009226C"/>
    <w:rsid w:val="000923AD"/>
    <w:rsid w:val="00093AAF"/>
    <w:rsid w:val="0009451D"/>
    <w:rsid w:val="000A45BE"/>
    <w:rsid w:val="000B0C8E"/>
    <w:rsid w:val="000C25F9"/>
    <w:rsid w:val="000C5DAC"/>
    <w:rsid w:val="000C7F16"/>
    <w:rsid w:val="000D0A02"/>
    <w:rsid w:val="000D43C3"/>
    <w:rsid w:val="000D4F18"/>
    <w:rsid w:val="000D68FD"/>
    <w:rsid w:val="000D75B5"/>
    <w:rsid w:val="000D79A5"/>
    <w:rsid w:val="000E190A"/>
    <w:rsid w:val="000E3055"/>
    <w:rsid w:val="000E31F0"/>
    <w:rsid w:val="000E32AD"/>
    <w:rsid w:val="000E4238"/>
    <w:rsid w:val="000F13C9"/>
    <w:rsid w:val="000F1D38"/>
    <w:rsid w:val="000F384C"/>
    <w:rsid w:val="000F44FB"/>
    <w:rsid w:val="000F46E8"/>
    <w:rsid w:val="000F6071"/>
    <w:rsid w:val="000F75A8"/>
    <w:rsid w:val="0010083D"/>
    <w:rsid w:val="00107109"/>
    <w:rsid w:val="00111458"/>
    <w:rsid w:val="00114796"/>
    <w:rsid w:val="001231BC"/>
    <w:rsid w:val="001247E3"/>
    <w:rsid w:val="00133B4D"/>
    <w:rsid w:val="0013541C"/>
    <w:rsid w:val="00137BEA"/>
    <w:rsid w:val="0014184D"/>
    <w:rsid w:val="00141B90"/>
    <w:rsid w:val="00141CAD"/>
    <w:rsid w:val="00144D00"/>
    <w:rsid w:val="00145A41"/>
    <w:rsid w:val="00152A93"/>
    <w:rsid w:val="0015505F"/>
    <w:rsid w:val="00155191"/>
    <w:rsid w:val="00172634"/>
    <w:rsid w:val="00173350"/>
    <w:rsid w:val="001808F4"/>
    <w:rsid w:val="0019475E"/>
    <w:rsid w:val="001A23E8"/>
    <w:rsid w:val="001A263C"/>
    <w:rsid w:val="001A35BC"/>
    <w:rsid w:val="001A3A9B"/>
    <w:rsid w:val="001A732A"/>
    <w:rsid w:val="001B0A06"/>
    <w:rsid w:val="001D2537"/>
    <w:rsid w:val="001D4C48"/>
    <w:rsid w:val="001D540C"/>
    <w:rsid w:val="001E283D"/>
    <w:rsid w:val="001F149C"/>
    <w:rsid w:val="001F50CF"/>
    <w:rsid w:val="002005EB"/>
    <w:rsid w:val="00203240"/>
    <w:rsid w:val="0020497A"/>
    <w:rsid w:val="00204E78"/>
    <w:rsid w:val="00206FC2"/>
    <w:rsid w:val="00207D56"/>
    <w:rsid w:val="00211A99"/>
    <w:rsid w:val="00214242"/>
    <w:rsid w:val="00214DD2"/>
    <w:rsid w:val="00216B61"/>
    <w:rsid w:val="00217915"/>
    <w:rsid w:val="00227A24"/>
    <w:rsid w:val="00232310"/>
    <w:rsid w:val="00232394"/>
    <w:rsid w:val="002334DF"/>
    <w:rsid w:val="002377FD"/>
    <w:rsid w:val="00237D15"/>
    <w:rsid w:val="00240F24"/>
    <w:rsid w:val="00242407"/>
    <w:rsid w:val="00242E9F"/>
    <w:rsid w:val="00243450"/>
    <w:rsid w:val="00243D69"/>
    <w:rsid w:val="002459EB"/>
    <w:rsid w:val="00251133"/>
    <w:rsid w:val="002528FF"/>
    <w:rsid w:val="0026260E"/>
    <w:rsid w:val="00265704"/>
    <w:rsid w:val="0026713F"/>
    <w:rsid w:val="00270D27"/>
    <w:rsid w:val="00273083"/>
    <w:rsid w:val="00277449"/>
    <w:rsid w:val="0027760D"/>
    <w:rsid w:val="002811F5"/>
    <w:rsid w:val="00290DD4"/>
    <w:rsid w:val="00291DB0"/>
    <w:rsid w:val="00292D5A"/>
    <w:rsid w:val="00295BE1"/>
    <w:rsid w:val="002A0809"/>
    <w:rsid w:val="002A0F03"/>
    <w:rsid w:val="002A4976"/>
    <w:rsid w:val="002A4CE1"/>
    <w:rsid w:val="002A5DE1"/>
    <w:rsid w:val="002B30CC"/>
    <w:rsid w:val="002C3BAB"/>
    <w:rsid w:val="002C5270"/>
    <w:rsid w:val="002C588E"/>
    <w:rsid w:val="002C7410"/>
    <w:rsid w:val="002C7440"/>
    <w:rsid w:val="002D33CD"/>
    <w:rsid w:val="002E1AC5"/>
    <w:rsid w:val="002E78B8"/>
    <w:rsid w:val="002F1DA9"/>
    <w:rsid w:val="002F242F"/>
    <w:rsid w:val="00300C4B"/>
    <w:rsid w:val="0030510E"/>
    <w:rsid w:val="003135AC"/>
    <w:rsid w:val="00315482"/>
    <w:rsid w:val="00322ACD"/>
    <w:rsid w:val="00323B21"/>
    <w:rsid w:val="003329C6"/>
    <w:rsid w:val="0033531A"/>
    <w:rsid w:val="00336962"/>
    <w:rsid w:val="003372C9"/>
    <w:rsid w:val="00342ADD"/>
    <w:rsid w:val="00342BCD"/>
    <w:rsid w:val="003442A8"/>
    <w:rsid w:val="00346193"/>
    <w:rsid w:val="00352690"/>
    <w:rsid w:val="00355278"/>
    <w:rsid w:val="003608F9"/>
    <w:rsid w:val="003611FA"/>
    <w:rsid w:val="00361712"/>
    <w:rsid w:val="00366C4F"/>
    <w:rsid w:val="00367B97"/>
    <w:rsid w:val="00367C25"/>
    <w:rsid w:val="00370540"/>
    <w:rsid w:val="00371FAA"/>
    <w:rsid w:val="0037332F"/>
    <w:rsid w:val="00380261"/>
    <w:rsid w:val="0038164E"/>
    <w:rsid w:val="0038755A"/>
    <w:rsid w:val="00391357"/>
    <w:rsid w:val="0039485B"/>
    <w:rsid w:val="0039755E"/>
    <w:rsid w:val="003A4906"/>
    <w:rsid w:val="003A4A8B"/>
    <w:rsid w:val="003B1CC9"/>
    <w:rsid w:val="003B736A"/>
    <w:rsid w:val="003C3AE6"/>
    <w:rsid w:val="003C498C"/>
    <w:rsid w:val="003C54D1"/>
    <w:rsid w:val="003C6DAB"/>
    <w:rsid w:val="003C7692"/>
    <w:rsid w:val="003D0DA9"/>
    <w:rsid w:val="003D2076"/>
    <w:rsid w:val="003D333B"/>
    <w:rsid w:val="003D4126"/>
    <w:rsid w:val="003D563B"/>
    <w:rsid w:val="003E0ABE"/>
    <w:rsid w:val="003E128D"/>
    <w:rsid w:val="003E2B1B"/>
    <w:rsid w:val="003E4F43"/>
    <w:rsid w:val="003E592B"/>
    <w:rsid w:val="003E64FB"/>
    <w:rsid w:val="003F078F"/>
    <w:rsid w:val="003F13CC"/>
    <w:rsid w:val="003F515C"/>
    <w:rsid w:val="0040378E"/>
    <w:rsid w:val="004100E7"/>
    <w:rsid w:val="00410BF9"/>
    <w:rsid w:val="004111DB"/>
    <w:rsid w:val="004130D5"/>
    <w:rsid w:val="00420086"/>
    <w:rsid w:val="004358C8"/>
    <w:rsid w:val="004371D6"/>
    <w:rsid w:val="00441499"/>
    <w:rsid w:val="0044458E"/>
    <w:rsid w:val="00444A42"/>
    <w:rsid w:val="00444C13"/>
    <w:rsid w:val="00445086"/>
    <w:rsid w:val="004458BC"/>
    <w:rsid w:val="00445E85"/>
    <w:rsid w:val="004475B7"/>
    <w:rsid w:val="004504E4"/>
    <w:rsid w:val="004517D2"/>
    <w:rsid w:val="004531EA"/>
    <w:rsid w:val="004601C1"/>
    <w:rsid w:val="0046055D"/>
    <w:rsid w:val="00465ED6"/>
    <w:rsid w:val="00467D93"/>
    <w:rsid w:val="00471675"/>
    <w:rsid w:val="00475E9B"/>
    <w:rsid w:val="00482430"/>
    <w:rsid w:val="00492094"/>
    <w:rsid w:val="004930B7"/>
    <w:rsid w:val="00493501"/>
    <w:rsid w:val="00497C2D"/>
    <w:rsid w:val="004A74EE"/>
    <w:rsid w:val="004B1F74"/>
    <w:rsid w:val="004B2883"/>
    <w:rsid w:val="004B3AD6"/>
    <w:rsid w:val="004B4281"/>
    <w:rsid w:val="004B477D"/>
    <w:rsid w:val="004B563D"/>
    <w:rsid w:val="004C058C"/>
    <w:rsid w:val="004C3237"/>
    <w:rsid w:val="004C5910"/>
    <w:rsid w:val="004D09B8"/>
    <w:rsid w:val="004D574A"/>
    <w:rsid w:val="004D6E9E"/>
    <w:rsid w:val="004E00E3"/>
    <w:rsid w:val="004E1EDF"/>
    <w:rsid w:val="004F2C89"/>
    <w:rsid w:val="004F597C"/>
    <w:rsid w:val="004F5BB8"/>
    <w:rsid w:val="004F649C"/>
    <w:rsid w:val="0050045F"/>
    <w:rsid w:val="0050164F"/>
    <w:rsid w:val="00503CEA"/>
    <w:rsid w:val="005045F0"/>
    <w:rsid w:val="0050553F"/>
    <w:rsid w:val="00506823"/>
    <w:rsid w:val="005103E6"/>
    <w:rsid w:val="005118B8"/>
    <w:rsid w:val="00512363"/>
    <w:rsid w:val="00514128"/>
    <w:rsid w:val="005168F1"/>
    <w:rsid w:val="005204FA"/>
    <w:rsid w:val="005212E5"/>
    <w:rsid w:val="0052230E"/>
    <w:rsid w:val="005225B7"/>
    <w:rsid w:val="00527147"/>
    <w:rsid w:val="00531302"/>
    <w:rsid w:val="00531A69"/>
    <w:rsid w:val="00534DDA"/>
    <w:rsid w:val="00534E0E"/>
    <w:rsid w:val="0054273C"/>
    <w:rsid w:val="0054459F"/>
    <w:rsid w:val="0054505E"/>
    <w:rsid w:val="00550B1E"/>
    <w:rsid w:val="0055371D"/>
    <w:rsid w:val="005550F1"/>
    <w:rsid w:val="00555E84"/>
    <w:rsid w:val="00557079"/>
    <w:rsid w:val="00562934"/>
    <w:rsid w:val="00563CA3"/>
    <w:rsid w:val="0057241F"/>
    <w:rsid w:val="005831FC"/>
    <w:rsid w:val="005836FE"/>
    <w:rsid w:val="00587A31"/>
    <w:rsid w:val="00587D83"/>
    <w:rsid w:val="00591BDF"/>
    <w:rsid w:val="00594600"/>
    <w:rsid w:val="00594878"/>
    <w:rsid w:val="00594FBB"/>
    <w:rsid w:val="00597BB2"/>
    <w:rsid w:val="005A345F"/>
    <w:rsid w:val="005A3468"/>
    <w:rsid w:val="005A367B"/>
    <w:rsid w:val="005A4C96"/>
    <w:rsid w:val="005A6EB9"/>
    <w:rsid w:val="005B66D5"/>
    <w:rsid w:val="005C1365"/>
    <w:rsid w:val="005C6891"/>
    <w:rsid w:val="005D5B38"/>
    <w:rsid w:val="005D5F54"/>
    <w:rsid w:val="005E15B8"/>
    <w:rsid w:val="005E1DEC"/>
    <w:rsid w:val="005E3428"/>
    <w:rsid w:val="005E3465"/>
    <w:rsid w:val="005E79E0"/>
    <w:rsid w:val="005F10D0"/>
    <w:rsid w:val="005F3162"/>
    <w:rsid w:val="005F3E93"/>
    <w:rsid w:val="005F42C9"/>
    <w:rsid w:val="005F43B3"/>
    <w:rsid w:val="005F6278"/>
    <w:rsid w:val="005F6D39"/>
    <w:rsid w:val="0060001E"/>
    <w:rsid w:val="00600801"/>
    <w:rsid w:val="00600BAD"/>
    <w:rsid w:val="0060508E"/>
    <w:rsid w:val="00610034"/>
    <w:rsid w:val="00612150"/>
    <w:rsid w:val="00615471"/>
    <w:rsid w:val="006258B7"/>
    <w:rsid w:val="0062792E"/>
    <w:rsid w:val="00631BF6"/>
    <w:rsid w:val="00632BC5"/>
    <w:rsid w:val="00632FB0"/>
    <w:rsid w:val="006362F2"/>
    <w:rsid w:val="00637201"/>
    <w:rsid w:val="0063740E"/>
    <w:rsid w:val="00642CB9"/>
    <w:rsid w:val="00645C8B"/>
    <w:rsid w:val="00646E45"/>
    <w:rsid w:val="00655797"/>
    <w:rsid w:val="006557F4"/>
    <w:rsid w:val="00666F33"/>
    <w:rsid w:val="006673AE"/>
    <w:rsid w:val="0067540B"/>
    <w:rsid w:val="006801DA"/>
    <w:rsid w:val="00681926"/>
    <w:rsid w:val="0068376F"/>
    <w:rsid w:val="00690A58"/>
    <w:rsid w:val="0069778A"/>
    <w:rsid w:val="006A701D"/>
    <w:rsid w:val="006B026D"/>
    <w:rsid w:val="006B148E"/>
    <w:rsid w:val="006B2AB6"/>
    <w:rsid w:val="006B6BE2"/>
    <w:rsid w:val="006C04B8"/>
    <w:rsid w:val="006C41A0"/>
    <w:rsid w:val="006D7FFD"/>
    <w:rsid w:val="006E5980"/>
    <w:rsid w:val="006E68A7"/>
    <w:rsid w:val="006E6912"/>
    <w:rsid w:val="006F0086"/>
    <w:rsid w:val="006F585F"/>
    <w:rsid w:val="006F63FD"/>
    <w:rsid w:val="00700515"/>
    <w:rsid w:val="007046D0"/>
    <w:rsid w:val="00704ADE"/>
    <w:rsid w:val="007101B8"/>
    <w:rsid w:val="00711460"/>
    <w:rsid w:val="0071297D"/>
    <w:rsid w:val="00724E01"/>
    <w:rsid w:val="007478F8"/>
    <w:rsid w:val="00755AD3"/>
    <w:rsid w:val="00764D95"/>
    <w:rsid w:val="00765338"/>
    <w:rsid w:val="0077165C"/>
    <w:rsid w:val="00771FB5"/>
    <w:rsid w:val="007805DC"/>
    <w:rsid w:val="00780A59"/>
    <w:rsid w:val="0078364E"/>
    <w:rsid w:val="00784D49"/>
    <w:rsid w:val="00787600"/>
    <w:rsid w:val="007906A7"/>
    <w:rsid w:val="007931B3"/>
    <w:rsid w:val="0079699A"/>
    <w:rsid w:val="007A0E1D"/>
    <w:rsid w:val="007A31F8"/>
    <w:rsid w:val="007A5003"/>
    <w:rsid w:val="007A65D9"/>
    <w:rsid w:val="007B468A"/>
    <w:rsid w:val="007B550D"/>
    <w:rsid w:val="007C25C7"/>
    <w:rsid w:val="007C7C08"/>
    <w:rsid w:val="007C7D5A"/>
    <w:rsid w:val="007D0B4C"/>
    <w:rsid w:val="007D1F05"/>
    <w:rsid w:val="007D6987"/>
    <w:rsid w:val="007D7F33"/>
    <w:rsid w:val="008024DA"/>
    <w:rsid w:val="00813DFE"/>
    <w:rsid w:val="00816C3E"/>
    <w:rsid w:val="00826650"/>
    <w:rsid w:val="00827C36"/>
    <w:rsid w:val="00832C8B"/>
    <w:rsid w:val="00842672"/>
    <w:rsid w:val="00844AB0"/>
    <w:rsid w:val="00844DFC"/>
    <w:rsid w:val="00845F88"/>
    <w:rsid w:val="008473B0"/>
    <w:rsid w:val="008478FE"/>
    <w:rsid w:val="00847EF7"/>
    <w:rsid w:val="00850990"/>
    <w:rsid w:val="00851301"/>
    <w:rsid w:val="00861960"/>
    <w:rsid w:val="00862A9B"/>
    <w:rsid w:val="00862EB6"/>
    <w:rsid w:val="008705A8"/>
    <w:rsid w:val="008741B6"/>
    <w:rsid w:val="0087724B"/>
    <w:rsid w:val="00882AB7"/>
    <w:rsid w:val="008875BB"/>
    <w:rsid w:val="00895A97"/>
    <w:rsid w:val="008A4780"/>
    <w:rsid w:val="008A4A59"/>
    <w:rsid w:val="008A5909"/>
    <w:rsid w:val="008A64CD"/>
    <w:rsid w:val="008A6D1F"/>
    <w:rsid w:val="008A7A36"/>
    <w:rsid w:val="008C0321"/>
    <w:rsid w:val="008C0D6F"/>
    <w:rsid w:val="008C134C"/>
    <w:rsid w:val="008C1900"/>
    <w:rsid w:val="008C1EBE"/>
    <w:rsid w:val="008C2089"/>
    <w:rsid w:val="008C27DD"/>
    <w:rsid w:val="008C59E7"/>
    <w:rsid w:val="008C6ED8"/>
    <w:rsid w:val="008D2004"/>
    <w:rsid w:val="008D68AD"/>
    <w:rsid w:val="008D704D"/>
    <w:rsid w:val="008D7222"/>
    <w:rsid w:val="008E03CD"/>
    <w:rsid w:val="008E49DD"/>
    <w:rsid w:val="008E605D"/>
    <w:rsid w:val="008E79B8"/>
    <w:rsid w:val="008F238A"/>
    <w:rsid w:val="008F4C84"/>
    <w:rsid w:val="008F4D1C"/>
    <w:rsid w:val="008F7B6E"/>
    <w:rsid w:val="0090602C"/>
    <w:rsid w:val="00910578"/>
    <w:rsid w:val="00925F49"/>
    <w:rsid w:val="00926819"/>
    <w:rsid w:val="009312E3"/>
    <w:rsid w:val="0093233B"/>
    <w:rsid w:val="00932E69"/>
    <w:rsid w:val="0093356F"/>
    <w:rsid w:val="00934880"/>
    <w:rsid w:val="00937DB4"/>
    <w:rsid w:val="00944346"/>
    <w:rsid w:val="009502B9"/>
    <w:rsid w:val="00957811"/>
    <w:rsid w:val="0096278A"/>
    <w:rsid w:val="00966465"/>
    <w:rsid w:val="009822E2"/>
    <w:rsid w:val="00984289"/>
    <w:rsid w:val="009876C6"/>
    <w:rsid w:val="00993078"/>
    <w:rsid w:val="00995EE1"/>
    <w:rsid w:val="00997271"/>
    <w:rsid w:val="009A0ACF"/>
    <w:rsid w:val="009A1F5A"/>
    <w:rsid w:val="009A2082"/>
    <w:rsid w:val="009A4418"/>
    <w:rsid w:val="009A60B2"/>
    <w:rsid w:val="009B1DB4"/>
    <w:rsid w:val="009B3739"/>
    <w:rsid w:val="009B5C37"/>
    <w:rsid w:val="009B7880"/>
    <w:rsid w:val="009C34C2"/>
    <w:rsid w:val="009C6957"/>
    <w:rsid w:val="009D1BA4"/>
    <w:rsid w:val="009D7AEB"/>
    <w:rsid w:val="009E0B56"/>
    <w:rsid w:val="009E1164"/>
    <w:rsid w:val="009E1469"/>
    <w:rsid w:val="009E23EC"/>
    <w:rsid w:val="009E6814"/>
    <w:rsid w:val="009F0198"/>
    <w:rsid w:val="009F33E3"/>
    <w:rsid w:val="009F5F34"/>
    <w:rsid w:val="00A02FD1"/>
    <w:rsid w:val="00A0600B"/>
    <w:rsid w:val="00A116A3"/>
    <w:rsid w:val="00A117ED"/>
    <w:rsid w:val="00A21B0A"/>
    <w:rsid w:val="00A30886"/>
    <w:rsid w:val="00A31731"/>
    <w:rsid w:val="00A31AB7"/>
    <w:rsid w:val="00A32F39"/>
    <w:rsid w:val="00A50A43"/>
    <w:rsid w:val="00A520A8"/>
    <w:rsid w:val="00A526D9"/>
    <w:rsid w:val="00A53B1F"/>
    <w:rsid w:val="00A575FB"/>
    <w:rsid w:val="00A60CCD"/>
    <w:rsid w:val="00A657DF"/>
    <w:rsid w:val="00A6689B"/>
    <w:rsid w:val="00A70FF5"/>
    <w:rsid w:val="00A8052B"/>
    <w:rsid w:val="00A824A7"/>
    <w:rsid w:val="00A95A0C"/>
    <w:rsid w:val="00A97898"/>
    <w:rsid w:val="00AA17CA"/>
    <w:rsid w:val="00AA6C05"/>
    <w:rsid w:val="00AB1A95"/>
    <w:rsid w:val="00AB267F"/>
    <w:rsid w:val="00AB298A"/>
    <w:rsid w:val="00AB30A8"/>
    <w:rsid w:val="00AB3BAC"/>
    <w:rsid w:val="00AB4B80"/>
    <w:rsid w:val="00AB6C60"/>
    <w:rsid w:val="00AE0CA3"/>
    <w:rsid w:val="00AE2E78"/>
    <w:rsid w:val="00AE5E39"/>
    <w:rsid w:val="00AF0310"/>
    <w:rsid w:val="00AF0D29"/>
    <w:rsid w:val="00AF16A2"/>
    <w:rsid w:val="00AF6A26"/>
    <w:rsid w:val="00B0672C"/>
    <w:rsid w:val="00B10A82"/>
    <w:rsid w:val="00B11CE2"/>
    <w:rsid w:val="00B13E6E"/>
    <w:rsid w:val="00B17EA8"/>
    <w:rsid w:val="00B225E4"/>
    <w:rsid w:val="00B23D6E"/>
    <w:rsid w:val="00B24F58"/>
    <w:rsid w:val="00B2757F"/>
    <w:rsid w:val="00B34331"/>
    <w:rsid w:val="00B40AB8"/>
    <w:rsid w:val="00B4107B"/>
    <w:rsid w:val="00B46CF4"/>
    <w:rsid w:val="00B60582"/>
    <w:rsid w:val="00B60C2A"/>
    <w:rsid w:val="00B616A7"/>
    <w:rsid w:val="00B6392D"/>
    <w:rsid w:val="00B64AF1"/>
    <w:rsid w:val="00B65D03"/>
    <w:rsid w:val="00B663B9"/>
    <w:rsid w:val="00B73A6B"/>
    <w:rsid w:val="00B76013"/>
    <w:rsid w:val="00B8041C"/>
    <w:rsid w:val="00B80816"/>
    <w:rsid w:val="00B827EE"/>
    <w:rsid w:val="00B831DE"/>
    <w:rsid w:val="00B8693E"/>
    <w:rsid w:val="00B86DE3"/>
    <w:rsid w:val="00B92605"/>
    <w:rsid w:val="00B93A0F"/>
    <w:rsid w:val="00B971CD"/>
    <w:rsid w:val="00BA199B"/>
    <w:rsid w:val="00BA1D57"/>
    <w:rsid w:val="00BA3BBC"/>
    <w:rsid w:val="00BA3EBE"/>
    <w:rsid w:val="00BA59D8"/>
    <w:rsid w:val="00BB7C34"/>
    <w:rsid w:val="00BC0F38"/>
    <w:rsid w:val="00BC5ADC"/>
    <w:rsid w:val="00BD1CE6"/>
    <w:rsid w:val="00BD70AC"/>
    <w:rsid w:val="00BE247B"/>
    <w:rsid w:val="00BE2F7D"/>
    <w:rsid w:val="00BE3489"/>
    <w:rsid w:val="00BF211B"/>
    <w:rsid w:val="00BF4826"/>
    <w:rsid w:val="00C02AC7"/>
    <w:rsid w:val="00C064B2"/>
    <w:rsid w:val="00C1274B"/>
    <w:rsid w:val="00C162B7"/>
    <w:rsid w:val="00C16CE2"/>
    <w:rsid w:val="00C27D4F"/>
    <w:rsid w:val="00C40A70"/>
    <w:rsid w:val="00C42489"/>
    <w:rsid w:val="00C47635"/>
    <w:rsid w:val="00C51175"/>
    <w:rsid w:val="00C5389A"/>
    <w:rsid w:val="00C63496"/>
    <w:rsid w:val="00C640E6"/>
    <w:rsid w:val="00C643DB"/>
    <w:rsid w:val="00C72C25"/>
    <w:rsid w:val="00C758E0"/>
    <w:rsid w:val="00C76738"/>
    <w:rsid w:val="00C83B78"/>
    <w:rsid w:val="00C856AC"/>
    <w:rsid w:val="00C86BB2"/>
    <w:rsid w:val="00C943BF"/>
    <w:rsid w:val="00C954E9"/>
    <w:rsid w:val="00CA1A5F"/>
    <w:rsid w:val="00CA44D3"/>
    <w:rsid w:val="00CA4582"/>
    <w:rsid w:val="00CA545D"/>
    <w:rsid w:val="00CB42C3"/>
    <w:rsid w:val="00CB457B"/>
    <w:rsid w:val="00CC22C0"/>
    <w:rsid w:val="00CC2A5A"/>
    <w:rsid w:val="00CC557E"/>
    <w:rsid w:val="00CC7B2B"/>
    <w:rsid w:val="00CC7CB7"/>
    <w:rsid w:val="00CD53AC"/>
    <w:rsid w:val="00CD7D08"/>
    <w:rsid w:val="00CE03B9"/>
    <w:rsid w:val="00CE3052"/>
    <w:rsid w:val="00CE59E4"/>
    <w:rsid w:val="00CF3625"/>
    <w:rsid w:val="00CF6EF2"/>
    <w:rsid w:val="00D001A9"/>
    <w:rsid w:val="00D03770"/>
    <w:rsid w:val="00D038AF"/>
    <w:rsid w:val="00D0442C"/>
    <w:rsid w:val="00D0746A"/>
    <w:rsid w:val="00D07D87"/>
    <w:rsid w:val="00D106D4"/>
    <w:rsid w:val="00D11ABF"/>
    <w:rsid w:val="00D13763"/>
    <w:rsid w:val="00D151CE"/>
    <w:rsid w:val="00D20DBF"/>
    <w:rsid w:val="00D2375C"/>
    <w:rsid w:val="00D2603F"/>
    <w:rsid w:val="00D2747E"/>
    <w:rsid w:val="00D33ACB"/>
    <w:rsid w:val="00D33D1B"/>
    <w:rsid w:val="00D44C0B"/>
    <w:rsid w:val="00D5257A"/>
    <w:rsid w:val="00D52DAF"/>
    <w:rsid w:val="00D53CF6"/>
    <w:rsid w:val="00D549E1"/>
    <w:rsid w:val="00D61CDC"/>
    <w:rsid w:val="00D648BB"/>
    <w:rsid w:val="00D6583C"/>
    <w:rsid w:val="00D65E7A"/>
    <w:rsid w:val="00D67AF2"/>
    <w:rsid w:val="00D70B30"/>
    <w:rsid w:val="00D73E83"/>
    <w:rsid w:val="00D7547B"/>
    <w:rsid w:val="00D75BF2"/>
    <w:rsid w:val="00D76F2A"/>
    <w:rsid w:val="00D773EE"/>
    <w:rsid w:val="00D830C2"/>
    <w:rsid w:val="00D8348B"/>
    <w:rsid w:val="00D8711D"/>
    <w:rsid w:val="00D9391B"/>
    <w:rsid w:val="00D96AC2"/>
    <w:rsid w:val="00D977DF"/>
    <w:rsid w:val="00DA3893"/>
    <w:rsid w:val="00DA6205"/>
    <w:rsid w:val="00DA624D"/>
    <w:rsid w:val="00DB4587"/>
    <w:rsid w:val="00DC0276"/>
    <w:rsid w:val="00DC0C4D"/>
    <w:rsid w:val="00DC1170"/>
    <w:rsid w:val="00DC283A"/>
    <w:rsid w:val="00DC36C3"/>
    <w:rsid w:val="00DC5D4A"/>
    <w:rsid w:val="00DC67F3"/>
    <w:rsid w:val="00DC74A2"/>
    <w:rsid w:val="00DD2EEF"/>
    <w:rsid w:val="00DD3D54"/>
    <w:rsid w:val="00DD4195"/>
    <w:rsid w:val="00DD4332"/>
    <w:rsid w:val="00DE2E2B"/>
    <w:rsid w:val="00DE3A1F"/>
    <w:rsid w:val="00DE75B3"/>
    <w:rsid w:val="00DF32BF"/>
    <w:rsid w:val="00DF726C"/>
    <w:rsid w:val="00E050B9"/>
    <w:rsid w:val="00E13262"/>
    <w:rsid w:val="00E17487"/>
    <w:rsid w:val="00E238E0"/>
    <w:rsid w:val="00E24590"/>
    <w:rsid w:val="00E30049"/>
    <w:rsid w:val="00E32F2B"/>
    <w:rsid w:val="00E40F22"/>
    <w:rsid w:val="00E41585"/>
    <w:rsid w:val="00E438AA"/>
    <w:rsid w:val="00E43A38"/>
    <w:rsid w:val="00E43D8F"/>
    <w:rsid w:val="00E5094F"/>
    <w:rsid w:val="00E70332"/>
    <w:rsid w:val="00E70BDF"/>
    <w:rsid w:val="00E74295"/>
    <w:rsid w:val="00E75E61"/>
    <w:rsid w:val="00E80721"/>
    <w:rsid w:val="00E82587"/>
    <w:rsid w:val="00E83362"/>
    <w:rsid w:val="00E8562F"/>
    <w:rsid w:val="00E861F2"/>
    <w:rsid w:val="00E90631"/>
    <w:rsid w:val="00EA021A"/>
    <w:rsid w:val="00EA7B9A"/>
    <w:rsid w:val="00EB45C7"/>
    <w:rsid w:val="00EB5452"/>
    <w:rsid w:val="00EB66CC"/>
    <w:rsid w:val="00EB6ECA"/>
    <w:rsid w:val="00EC0B06"/>
    <w:rsid w:val="00EC1C66"/>
    <w:rsid w:val="00EC4135"/>
    <w:rsid w:val="00ED3D07"/>
    <w:rsid w:val="00ED3EC4"/>
    <w:rsid w:val="00ED4A64"/>
    <w:rsid w:val="00ED6DA5"/>
    <w:rsid w:val="00ED75CC"/>
    <w:rsid w:val="00EE1576"/>
    <w:rsid w:val="00EE1BBD"/>
    <w:rsid w:val="00EE7DB5"/>
    <w:rsid w:val="00EF0711"/>
    <w:rsid w:val="00EF51A3"/>
    <w:rsid w:val="00EF6B34"/>
    <w:rsid w:val="00F0216B"/>
    <w:rsid w:val="00F02B84"/>
    <w:rsid w:val="00F02F02"/>
    <w:rsid w:val="00F049B8"/>
    <w:rsid w:val="00F11A32"/>
    <w:rsid w:val="00F11C3C"/>
    <w:rsid w:val="00F13C38"/>
    <w:rsid w:val="00F20D60"/>
    <w:rsid w:val="00F228B7"/>
    <w:rsid w:val="00F23CD8"/>
    <w:rsid w:val="00F25274"/>
    <w:rsid w:val="00F323A9"/>
    <w:rsid w:val="00F325A7"/>
    <w:rsid w:val="00F35F88"/>
    <w:rsid w:val="00F45867"/>
    <w:rsid w:val="00F53031"/>
    <w:rsid w:val="00F56802"/>
    <w:rsid w:val="00F57023"/>
    <w:rsid w:val="00F73084"/>
    <w:rsid w:val="00F80E78"/>
    <w:rsid w:val="00F82C32"/>
    <w:rsid w:val="00F842EA"/>
    <w:rsid w:val="00F86C2E"/>
    <w:rsid w:val="00F90814"/>
    <w:rsid w:val="00F92A46"/>
    <w:rsid w:val="00F96571"/>
    <w:rsid w:val="00F96A23"/>
    <w:rsid w:val="00FA18DE"/>
    <w:rsid w:val="00FA1EB2"/>
    <w:rsid w:val="00FA368B"/>
    <w:rsid w:val="00FA6E8A"/>
    <w:rsid w:val="00FB0B49"/>
    <w:rsid w:val="00FC27CE"/>
    <w:rsid w:val="00FC5AF0"/>
    <w:rsid w:val="00FC764D"/>
    <w:rsid w:val="00FD4B73"/>
    <w:rsid w:val="00FE4F39"/>
    <w:rsid w:val="00FE5AB0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NormalWeb">
    <w:name w:val="Normal (Web)"/>
    <w:basedOn w:val="Normal"/>
    <w:uiPriority w:val="99"/>
    <w:rsid w:val="00216B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lesnik.ru/gall/other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za-lesnik.ru/proezd/shema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turcentr31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aza-lesnik.ru/gall/kaf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482</Words>
  <Characters>2751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46</cp:revision>
  <cp:lastPrinted>2017-03-07T09:35:00Z</cp:lastPrinted>
  <dcterms:created xsi:type="dcterms:W3CDTF">2016-09-07T09:35:00Z</dcterms:created>
  <dcterms:modified xsi:type="dcterms:W3CDTF">2023-03-25T10:04:00Z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