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6D45BA" w:rsidRPr="00E25FCE" w:rsidTr="00A87FE6">
        <w:trPr>
          <w:trHeight w:val="702"/>
        </w:trPr>
        <w:tc>
          <w:tcPr>
            <w:tcW w:w="1244" w:type="dxa"/>
          </w:tcPr>
          <w:p w:rsidR="006D45BA" w:rsidRPr="00E25FCE" w:rsidRDefault="006D45BA" w:rsidP="009C5076">
            <w:pPr>
              <w:rPr>
                <w:rFonts w:ascii="Arial" w:hAnsi="Arial" w:cs="Arial"/>
              </w:rPr>
            </w:pPr>
            <w:r w:rsidRPr="004476AD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7" o:title=""/>
                </v:shape>
              </w:pict>
            </w:r>
          </w:p>
        </w:tc>
        <w:tc>
          <w:tcPr>
            <w:tcW w:w="10204" w:type="dxa"/>
          </w:tcPr>
          <w:p w:rsidR="006D45BA" w:rsidRPr="00E25FCE" w:rsidRDefault="006D45BA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D45BA" w:rsidRPr="00E25FCE" w:rsidRDefault="006D45BA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6D45BA" w:rsidRPr="00E25FCE" w:rsidRDefault="006D45BA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>
              <w:t xml:space="preserve">    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D45BA" w:rsidRPr="00623117" w:rsidRDefault="006D45BA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6D45BA" w:rsidRPr="00BB6045" w:rsidRDefault="006D45BA" w:rsidP="00284632">
      <w:pPr>
        <w:jc w:val="center"/>
        <w:rPr>
          <w:b/>
          <w:color w:val="0000FF"/>
          <w:sz w:val="16"/>
          <w:szCs w:val="16"/>
        </w:rPr>
      </w:pPr>
    </w:p>
    <w:p w:rsidR="006D45BA" w:rsidRPr="00BB6045" w:rsidRDefault="006D45BA" w:rsidP="00284632">
      <w:pPr>
        <w:jc w:val="center"/>
        <w:rPr>
          <w:b/>
          <w:color w:val="0000FF"/>
          <w:sz w:val="44"/>
          <w:szCs w:val="44"/>
        </w:rPr>
      </w:pPr>
      <w:r w:rsidRPr="00BB6045">
        <w:rPr>
          <w:b/>
          <w:color w:val="0000FF"/>
          <w:sz w:val="44"/>
          <w:szCs w:val="44"/>
        </w:rPr>
        <w:t>ЧЕЧНЯ. ИНГУШЕТИЯ</w:t>
      </w:r>
      <w:bookmarkStart w:id="0" w:name="_GoBack"/>
      <w:bookmarkEnd w:id="0"/>
    </w:p>
    <w:p w:rsidR="006D45BA" w:rsidRPr="00BB6045" w:rsidRDefault="006D45BA" w:rsidP="000C2029">
      <w:pPr>
        <w:jc w:val="center"/>
        <w:rPr>
          <w:b/>
          <w:bCs/>
          <w:sz w:val="32"/>
          <w:szCs w:val="32"/>
        </w:rPr>
      </w:pPr>
      <w:r w:rsidRPr="00BB6045">
        <w:rPr>
          <w:b/>
          <w:bCs/>
          <w:sz w:val="32"/>
          <w:szCs w:val="32"/>
        </w:rPr>
        <w:t>01.06.-05.06.2023 (3 дня/2 ночи)</w:t>
      </w:r>
    </w:p>
    <w:p w:rsidR="006D45BA" w:rsidRPr="00032764" w:rsidRDefault="006D45BA" w:rsidP="00C1605C">
      <w:pPr>
        <w:pStyle w:val="NormalWeb"/>
        <w:spacing w:before="0" w:beforeAutospacing="0" w:after="0" w:afterAutospacing="0"/>
        <w:rPr>
          <w:noProof/>
          <w:sz w:val="22"/>
        </w:rPr>
      </w:pPr>
    </w:p>
    <w:p w:rsidR="006D45BA" w:rsidRPr="00BB6045" w:rsidRDefault="006D45BA" w:rsidP="00B21100">
      <w:pPr>
        <w:pStyle w:val="NormalWeb"/>
        <w:spacing w:before="0" w:beforeAutospacing="0" w:after="0" w:afterAutospacing="0"/>
        <w:rPr>
          <w:b/>
          <w:bCs/>
        </w:rPr>
      </w:pPr>
      <w:r>
        <w:rPr>
          <w:noProof/>
        </w:rPr>
        <w:pict>
          <v:shape id="Рисунок 2" o:spid="_x0000_s1026" type="#_x0000_t75" style="position:absolute;margin-left:14.2pt;margin-top:1.2pt;width:255.45pt;height:191.55pt;z-index:-251658240;visibility:visible;mso-position-horizontal-relative:page" wrapcoords="-63 0 -63 21515 21600 21515 21600 0 -63 0">
            <v:imagedata r:id="rId9" o:title=""/>
            <w10:wrap type="tight" anchorx="page"/>
          </v:shape>
        </w:pict>
      </w:r>
      <w:r w:rsidRPr="00BB6045">
        <w:rPr>
          <w:b/>
          <w:bCs/>
        </w:rPr>
        <w:t>01.06.2023 г.</w:t>
      </w:r>
    </w:p>
    <w:p w:rsidR="006D45BA" w:rsidRPr="00BB6045" w:rsidRDefault="006D45BA" w:rsidP="00B21100">
      <w:pPr>
        <w:pStyle w:val="NormalWeb"/>
        <w:spacing w:before="0" w:beforeAutospacing="0" w:after="0" w:afterAutospacing="0"/>
        <w:rPr>
          <w:color w:val="222222"/>
        </w:rPr>
      </w:pPr>
      <w:r w:rsidRPr="00BB6045">
        <w:rPr>
          <w:color w:val="222222"/>
        </w:rPr>
        <w:t>Выезд группы из Белгорода.</w:t>
      </w:r>
    </w:p>
    <w:p w:rsidR="006D45BA" w:rsidRPr="00BB6045" w:rsidRDefault="006D45BA" w:rsidP="00B21100">
      <w:pPr>
        <w:pStyle w:val="NormalWeb"/>
        <w:spacing w:before="0" w:beforeAutospacing="0" w:after="0" w:afterAutospacing="0"/>
      </w:pPr>
    </w:p>
    <w:p w:rsidR="006D45BA" w:rsidRPr="00BB6045" w:rsidRDefault="006D45BA" w:rsidP="00B21100">
      <w:pPr>
        <w:pStyle w:val="NormalWeb"/>
        <w:spacing w:before="0" w:beforeAutospacing="0" w:after="0" w:afterAutospacing="0"/>
        <w:rPr>
          <w:b/>
          <w:bCs/>
        </w:rPr>
      </w:pPr>
      <w:r w:rsidRPr="00BB6045">
        <w:rPr>
          <w:b/>
          <w:bCs/>
        </w:rPr>
        <w:t>02.06.2023 г.</w:t>
      </w:r>
    </w:p>
    <w:p w:rsidR="006D45BA" w:rsidRPr="00BB6045" w:rsidRDefault="006D45BA" w:rsidP="000C2029">
      <w:pPr>
        <w:jc w:val="both"/>
        <w:outlineLvl w:val="2"/>
        <w:rPr>
          <w:bCs/>
        </w:rPr>
      </w:pPr>
      <w:r w:rsidRPr="00BB6045">
        <w:rPr>
          <w:bCs/>
        </w:rPr>
        <w:t>Прибытие в Грозный. Завтрак. Встреча с гидом.</w:t>
      </w:r>
    </w:p>
    <w:p w:rsidR="006D45BA" w:rsidRPr="00BB6045" w:rsidRDefault="006D45BA" w:rsidP="000C2029">
      <w:pPr>
        <w:jc w:val="both"/>
        <w:outlineLvl w:val="2"/>
        <w:rPr>
          <w:bCs/>
        </w:rPr>
      </w:pPr>
      <w:r w:rsidRPr="00BB6045">
        <w:rPr>
          <w:b/>
          <w:bCs/>
        </w:rPr>
        <w:t>Обзорная экскурсия по Грозному</w:t>
      </w:r>
      <w:r w:rsidRPr="00BB6045">
        <w:rPr>
          <w:bCs/>
        </w:rPr>
        <w:t xml:space="preserve">. Во время экскурсии увидим Мечеть «Сердце Чечни», православный храм Архангела Михаила, «Парк влюбленных» (он же «Цветочный парк») с красивыми арками в виде сердец,  «Грозный-Сити», вид города с обзорной площадки. </w:t>
      </w:r>
    </w:p>
    <w:p w:rsidR="006D45BA" w:rsidRPr="00BB6045" w:rsidRDefault="006D45BA" w:rsidP="000C2029">
      <w:pPr>
        <w:jc w:val="both"/>
        <w:outlineLvl w:val="2"/>
        <w:rPr>
          <w:bCs/>
        </w:rPr>
      </w:pPr>
      <w:r w:rsidRPr="00BB6045">
        <w:rPr>
          <w:bCs/>
        </w:rPr>
        <w:t xml:space="preserve">Далее в городе Аргуне увидим </w:t>
      </w:r>
      <w:r w:rsidRPr="00BB6045">
        <w:rPr>
          <w:b/>
          <w:bCs/>
        </w:rPr>
        <w:t>мечеть «Сердце Матери»</w:t>
      </w:r>
      <w:r w:rsidRPr="00BB6045">
        <w:rPr>
          <w:bCs/>
        </w:rPr>
        <w:t xml:space="preserve"> имени Аймани Кадыровой, построенную в стиле хай-тек. Потом в городе Шали посетим белую </w:t>
      </w:r>
      <w:r w:rsidRPr="00BB6045">
        <w:rPr>
          <w:b/>
          <w:bCs/>
        </w:rPr>
        <w:t>мечеть «Гордость Мусульман»</w:t>
      </w:r>
      <w:r w:rsidRPr="00BB6045">
        <w:rPr>
          <w:bCs/>
        </w:rPr>
        <w:t>, самую большую мечеть в Европе.</w:t>
      </w:r>
    </w:p>
    <w:p w:rsidR="006D45BA" w:rsidRPr="00BB6045" w:rsidRDefault="006D45BA" w:rsidP="000C2029">
      <w:pPr>
        <w:jc w:val="both"/>
        <w:outlineLvl w:val="2"/>
        <w:rPr>
          <w:bCs/>
        </w:rPr>
      </w:pPr>
      <w:r w:rsidRPr="00BB6045">
        <w:rPr>
          <w:bCs/>
        </w:rPr>
        <w:t>Размещение в гостинице. Свободное время.</w:t>
      </w:r>
    </w:p>
    <w:p w:rsidR="006D45BA" w:rsidRPr="00BB6045" w:rsidRDefault="006D45BA" w:rsidP="000A28BE">
      <w:pPr>
        <w:pStyle w:val="NormalWeb"/>
        <w:spacing w:before="0" w:beforeAutospacing="0" w:after="0" w:afterAutospacing="0"/>
        <w:rPr>
          <w:b/>
          <w:bCs/>
        </w:rPr>
      </w:pPr>
    </w:p>
    <w:p w:rsidR="006D45BA" w:rsidRPr="00BB6045" w:rsidRDefault="006D45BA" w:rsidP="000A28BE">
      <w:pPr>
        <w:pStyle w:val="NormalWeb"/>
        <w:spacing w:before="0" w:beforeAutospacing="0" w:after="0" w:afterAutospacing="0"/>
        <w:rPr>
          <w:b/>
          <w:bCs/>
        </w:rPr>
      </w:pPr>
      <w:r w:rsidRPr="00BB6045">
        <w:rPr>
          <w:b/>
          <w:bCs/>
        </w:rPr>
        <w:t>03.06.2023 г.</w:t>
      </w:r>
    </w:p>
    <w:p w:rsidR="006D45BA" w:rsidRPr="00BB6045" w:rsidRDefault="006D45BA" w:rsidP="000C2029">
      <w:pPr>
        <w:jc w:val="both"/>
        <w:outlineLvl w:val="2"/>
        <w:rPr>
          <w:b/>
          <w:bCs/>
        </w:rPr>
      </w:pPr>
      <w:r w:rsidRPr="00BB6045">
        <w:rPr>
          <w:b/>
          <w:bCs/>
        </w:rPr>
        <w:t>Поездка по самым сказочным местам Чечни.</w:t>
      </w:r>
    </w:p>
    <w:p w:rsidR="006D45BA" w:rsidRPr="00BB6045" w:rsidRDefault="006D45BA" w:rsidP="000C2029">
      <w:pPr>
        <w:jc w:val="both"/>
        <w:outlineLvl w:val="2"/>
        <w:rPr>
          <w:bCs/>
        </w:rPr>
      </w:pPr>
      <w:r w:rsidRPr="00BB6045">
        <w:rPr>
          <w:bCs/>
        </w:rPr>
        <w:t xml:space="preserve">Отправляемся к озеру Кезеной-Ам. </w:t>
      </w:r>
    </w:p>
    <w:p w:rsidR="006D45BA" w:rsidRPr="00BB6045" w:rsidRDefault="006D45BA" w:rsidP="000C2029">
      <w:pPr>
        <w:jc w:val="both"/>
        <w:outlineLvl w:val="2"/>
        <w:rPr>
          <w:b/>
          <w:bCs/>
        </w:rPr>
      </w:pPr>
      <w:r w:rsidRPr="00BB6045">
        <w:rPr>
          <w:shd w:val="clear" w:color="auto" w:fill="FFFFFF"/>
        </w:rPr>
        <w:t>Высокогорное </w:t>
      </w:r>
      <w:r w:rsidRPr="00BB6045">
        <w:rPr>
          <w:b/>
          <w:bCs/>
          <w:shd w:val="clear" w:color="auto" w:fill="FFFFFF"/>
        </w:rPr>
        <w:t>озеро</w:t>
      </w:r>
      <w:r w:rsidRPr="00BB6045">
        <w:rPr>
          <w:shd w:val="clear" w:color="auto" w:fill="FFFFFF"/>
        </w:rPr>
        <w:t> </w:t>
      </w:r>
      <w:r w:rsidRPr="00BB6045">
        <w:rPr>
          <w:b/>
          <w:bCs/>
          <w:shd w:val="clear" w:color="auto" w:fill="FFFFFF"/>
        </w:rPr>
        <w:t>Кезеной</w:t>
      </w:r>
      <w:r w:rsidRPr="00BB6045">
        <w:rPr>
          <w:shd w:val="clear" w:color="auto" w:fill="FFFFFF"/>
        </w:rPr>
        <w:t>-</w:t>
      </w:r>
      <w:r w:rsidRPr="00BB6045">
        <w:rPr>
          <w:b/>
          <w:bCs/>
          <w:shd w:val="clear" w:color="auto" w:fill="FFFFFF"/>
        </w:rPr>
        <w:t>Ам</w:t>
      </w:r>
      <w:r w:rsidRPr="00BB6045">
        <w:rPr>
          <w:shd w:val="clear" w:color="auto" w:fill="FFFFFF"/>
        </w:rPr>
        <w:t> — самое большое </w:t>
      </w:r>
      <w:r w:rsidRPr="00BB6045">
        <w:rPr>
          <w:bCs/>
          <w:shd w:val="clear" w:color="auto" w:fill="FFFFFF"/>
        </w:rPr>
        <w:t>озеро</w:t>
      </w:r>
      <w:r w:rsidRPr="00BB6045">
        <w:rPr>
          <w:shd w:val="clear" w:color="auto" w:fill="FFFFFF"/>
        </w:rPr>
        <w:t xml:space="preserve"> Северного Кавказа. </w:t>
      </w:r>
      <w:r w:rsidRPr="00BB6045">
        <w:rPr>
          <w:bCs/>
        </w:rPr>
        <w:t>По дороге мы посетим смотровую площадку в горах с прекрасными видами.</w:t>
      </w:r>
    </w:p>
    <w:p w:rsidR="006D45BA" w:rsidRPr="00BB6045" w:rsidRDefault="006D45BA" w:rsidP="000C2029">
      <w:pPr>
        <w:jc w:val="both"/>
        <w:rPr>
          <w:bCs/>
        </w:rPr>
      </w:pPr>
      <w:r w:rsidRPr="00BB6045">
        <w:rPr>
          <w:bCs/>
        </w:rPr>
        <w:t xml:space="preserve">Далее отправимся в </w:t>
      </w:r>
      <w:r w:rsidRPr="00BB6045">
        <w:rPr>
          <w:b/>
          <w:bCs/>
        </w:rPr>
        <w:t>селение Хой</w:t>
      </w:r>
      <w:r w:rsidRPr="00BB6045">
        <w:rPr>
          <w:bCs/>
        </w:rPr>
        <w:t>. Посетим самое древнее поселение Чеченской республики, увидим как жили древние вайнахи. Поднимемся на высокую сторожевую вайнахскую башню, дойдем до смотровой площадки, которая расположена на границе Дагестана, с которой открываются потрясающие виды. С высоты птичьего полета насладимся красотой гор и озером Кезеной-Ам.</w:t>
      </w:r>
    </w:p>
    <w:p w:rsidR="006D45BA" w:rsidRPr="00BB6045" w:rsidRDefault="006D45BA" w:rsidP="000C2029">
      <w:pPr>
        <w:jc w:val="both"/>
      </w:pPr>
      <w:r w:rsidRPr="00BB6045">
        <w:rPr>
          <w:bCs/>
        </w:rPr>
        <w:t>Свободное время.</w:t>
      </w:r>
    </w:p>
    <w:p w:rsidR="006D45BA" w:rsidRPr="00BB6045" w:rsidRDefault="006D45BA" w:rsidP="000C2029">
      <w:pPr>
        <w:jc w:val="both"/>
        <w:outlineLvl w:val="2"/>
        <w:rPr>
          <w:bCs/>
        </w:rPr>
      </w:pPr>
      <w:r w:rsidRPr="00BB6045">
        <w:rPr>
          <w:bCs/>
        </w:rPr>
        <w:t>Возвращение в Грозный.</w:t>
      </w:r>
    </w:p>
    <w:p w:rsidR="006D45BA" w:rsidRPr="00BB6045" w:rsidRDefault="006D45BA" w:rsidP="00041D2C">
      <w:pPr>
        <w:pStyle w:val="NormalWeb"/>
        <w:spacing w:before="0" w:beforeAutospacing="0" w:after="0" w:afterAutospacing="0"/>
        <w:rPr>
          <w:b/>
          <w:bCs/>
        </w:rPr>
      </w:pPr>
      <w:r w:rsidRPr="00BB6045">
        <w:rPr>
          <w:b/>
          <w:bCs/>
        </w:rPr>
        <w:br/>
        <w:t>04.06.2023 г.</w:t>
      </w:r>
    </w:p>
    <w:p w:rsidR="006D45BA" w:rsidRPr="00BB6045" w:rsidRDefault="006D45BA" w:rsidP="000C2029">
      <w:pPr>
        <w:jc w:val="both"/>
        <w:outlineLvl w:val="2"/>
        <w:rPr>
          <w:bCs/>
        </w:rPr>
      </w:pPr>
      <w:r w:rsidRPr="00BB6045">
        <w:rPr>
          <w:bCs/>
        </w:rPr>
        <w:t xml:space="preserve">Завтрак в гостинице. Освобождение номеров. </w:t>
      </w:r>
    </w:p>
    <w:p w:rsidR="006D45BA" w:rsidRPr="00BB6045" w:rsidRDefault="006D45BA" w:rsidP="000C2029">
      <w:pPr>
        <w:jc w:val="both"/>
        <w:outlineLvl w:val="2"/>
        <w:rPr>
          <w:bCs/>
        </w:rPr>
      </w:pPr>
      <w:r w:rsidRPr="00BB6045">
        <w:rPr>
          <w:b/>
          <w:bCs/>
        </w:rPr>
        <w:t>Переезд в столицу Ингушетии город Магас</w:t>
      </w:r>
      <w:r w:rsidRPr="00BB6045">
        <w:rPr>
          <w:bCs/>
        </w:rPr>
        <w:t>.</w:t>
      </w:r>
    </w:p>
    <w:p w:rsidR="006D45BA" w:rsidRPr="00BB6045" w:rsidRDefault="006D45BA" w:rsidP="000C2029">
      <w:pPr>
        <w:jc w:val="both"/>
        <w:outlineLvl w:val="2"/>
        <w:rPr>
          <w:bCs/>
        </w:rPr>
      </w:pPr>
      <w:r w:rsidRPr="00BB6045">
        <w:rPr>
          <w:bCs/>
        </w:rPr>
        <w:t>Обзорная экскурсия по Магасу. Во время экскурсии посетим и увидим «Мемориал Памяти и Славы», въездную арку «Аланские ворота» - памятник аланского периода истории ингушского народа, стометровую «Башню Согласия», поднимемся на смотровую площадку, с которой открывается потрясающая панорама на город Магас и многие другие достопримечательности города</w:t>
      </w:r>
    </w:p>
    <w:p w:rsidR="006D45BA" w:rsidRPr="00BB6045" w:rsidRDefault="006D45BA" w:rsidP="000C2029">
      <w:pPr>
        <w:jc w:val="both"/>
        <w:outlineLvl w:val="2"/>
        <w:rPr>
          <w:bCs/>
        </w:rPr>
      </w:pPr>
      <w:r w:rsidRPr="00BB6045">
        <w:rPr>
          <w:bCs/>
        </w:rPr>
        <w:t>Свободное время.</w:t>
      </w:r>
    </w:p>
    <w:p w:rsidR="006D45BA" w:rsidRPr="00BB6045" w:rsidRDefault="006D45BA" w:rsidP="000C2029">
      <w:pPr>
        <w:suppressAutoHyphens/>
        <w:rPr>
          <w:bCs/>
        </w:rPr>
      </w:pPr>
      <w:r w:rsidRPr="00BB6045">
        <w:rPr>
          <w:bCs/>
        </w:rPr>
        <w:t>Окончание программы. Отправление в г. Белгород.</w:t>
      </w:r>
    </w:p>
    <w:p w:rsidR="006D45BA" w:rsidRPr="00BB6045" w:rsidRDefault="006D45BA" w:rsidP="000C2029">
      <w:pPr>
        <w:suppressAutoHyphens/>
        <w:rPr>
          <w:b/>
          <w:lang w:eastAsia="ar-SA"/>
        </w:rPr>
      </w:pPr>
    </w:p>
    <w:p w:rsidR="006D45BA" w:rsidRPr="00BB6045" w:rsidRDefault="006D45BA" w:rsidP="00B21100">
      <w:pPr>
        <w:pStyle w:val="NormalWeb"/>
        <w:spacing w:before="0" w:beforeAutospacing="0" w:after="0" w:afterAutospacing="0"/>
        <w:rPr>
          <w:b/>
          <w:bCs/>
        </w:rPr>
      </w:pPr>
      <w:r w:rsidRPr="00BB6045">
        <w:rPr>
          <w:b/>
          <w:bCs/>
        </w:rPr>
        <w:t>05.06.2023 г.</w:t>
      </w:r>
    </w:p>
    <w:p w:rsidR="006D45BA" w:rsidRPr="00BB6045" w:rsidRDefault="006D45BA" w:rsidP="00B21100">
      <w:pPr>
        <w:pStyle w:val="NormalWeb"/>
        <w:spacing w:before="0" w:beforeAutospacing="0" w:after="0" w:afterAutospacing="0"/>
      </w:pPr>
      <w:r w:rsidRPr="00BB6045">
        <w:t>Прибытие в г. Белгород.</w:t>
      </w:r>
    </w:p>
    <w:p w:rsidR="006D45BA" w:rsidRPr="00C85531" w:rsidRDefault="006D45BA" w:rsidP="00C85531">
      <w:pPr>
        <w:pStyle w:val="NormalWeb"/>
        <w:shd w:val="clear" w:color="auto" w:fill="FFFFFF"/>
        <w:spacing w:before="0" w:beforeAutospacing="0" w:after="150" w:afterAutospacing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Pr="00C85531">
        <w:rPr>
          <w:b/>
          <w:sz w:val="32"/>
          <w:u w:val="single"/>
        </w:rPr>
        <w:t>Стоимость:</w:t>
      </w:r>
      <w:r w:rsidRPr="00C85531">
        <w:rPr>
          <w:b/>
          <w:sz w:val="32"/>
        </w:rPr>
        <w:t xml:space="preserve"> взрослы</w:t>
      </w:r>
      <w:r>
        <w:rPr>
          <w:b/>
          <w:sz w:val="32"/>
        </w:rPr>
        <w:t>е</w:t>
      </w:r>
      <w:r w:rsidRPr="00C85531">
        <w:rPr>
          <w:b/>
          <w:sz w:val="32"/>
        </w:rPr>
        <w:t xml:space="preserve"> -</w:t>
      </w:r>
      <w:r w:rsidRPr="00C85531">
        <w:rPr>
          <w:b/>
          <w:color w:val="CC0000"/>
          <w:sz w:val="40"/>
        </w:rPr>
        <w:t>1</w:t>
      </w:r>
      <w:r>
        <w:rPr>
          <w:b/>
          <w:color w:val="CC0000"/>
          <w:sz w:val="40"/>
        </w:rPr>
        <w:t>8</w:t>
      </w:r>
      <w:r w:rsidRPr="00C85531">
        <w:rPr>
          <w:b/>
          <w:color w:val="CC0000"/>
          <w:sz w:val="40"/>
        </w:rPr>
        <w:t xml:space="preserve"> </w:t>
      </w:r>
      <w:r>
        <w:rPr>
          <w:b/>
          <w:color w:val="CC0000"/>
          <w:sz w:val="40"/>
        </w:rPr>
        <w:t>5</w:t>
      </w:r>
      <w:r w:rsidRPr="00C85531">
        <w:rPr>
          <w:b/>
          <w:color w:val="CC0000"/>
          <w:sz w:val="40"/>
        </w:rPr>
        <w:t>00</w:t>
      </w:r>
      <w:r w:rsidRPr="00C85531">
        <w:rPr>
          <w:b/>
          <w:sz w:val="40"/>
        </w:rPr>
        <w:t xml:space="preserve"> </w:t>
      </w:r>
      <w:r w:rsidRPr="00C85531">
        <w:rPr>
          <w:b/>
          <w:sz w:val="32"/>
        </w:rPr>
        <w:t>руб/чел.,</w:t>
      </w:r>
    </w:p>
    <w:p w:rsidR="006D45BA" w:rsidRDefault="006D45BA" w:rsidP="00C85531">
      <w:pPr>
        <w:shd w:val="clear" w:color="auto" w:fill="FFFFFF"/>
        <w:spacing w:after="150"/>
        <w:rPr>
          <w:b/>
          <w:sz w:val="32"/>
        </w:rPr>
      </w:pPr>
      <w:r>
        <w:rPr>
          <w:b/>
          <w:sz w:val="32"/>
        </w:rPr>
        <w:t xml:space="preserve">                           </w:t>
      </w:r>
      <w:r w:rsidRPr="00C85531">
        <w:rPr>
          <w:b/>
          <w:sz w:val="32"/>
        </w:rPr>
        <w:t xml:space="preserve"> </w:t>
      </w:r>
      <w:r>
        <w:rPr>
          <w:b/>
          <w:sz w:val="32"/>
        </w:rPr>
        <w:t>ш</w:t>
      </w:r>
      <w:r w:rsidRPr="00C85531">
        <w:rPr>
          <w:b/>
          <w:sz w:val="32"/>
        </w:rPr>
        <w:t>кольники</w:t>
      </w:r>
      <w:r>
        <w:rPr>
          <w:b/>
          <w:sz w:val="32"/>
        </w:rPr>
        <w:t>, студенты</w:t>
      </w:r>
      <w:r w:rsidRPr="00C85531">
        <w:rPr>
          <w:b/>
          <w:sz w:val="32"/>
        </w:rPr>
        <w:t xml:space="preserve"> - </w:t>
      </w:r>
      <w:r w:rsidRPr="00C85531">
        <w:rPr>
          <w:b/>
          <w:color w:val="CC0000"/>
          <w:sz w:val="40"/>
        </w:rPr>
        <w:t>1</w:t>
      </w:r>
      <w:r>
        <w:rPr>
          <w:b/>
          <w:color w:val="CC0000"/>
          <w:sz w:val="40"/>
        </w:rPr>
        <w:t>7</w:t>
      </w:r>
      <w:r w:rsidRPr="00C85531">
        <w:rPr>
          <w:b/>
          <w:color w:val="CC0000"/>
          <w:sz w:val="40"/>
        </w:rPr>
        <w:t xml:space="preserve"> </w:t>
      </w:r>
      <w:r>
        <w:rPr>
          <w:b/>
          <w:color w:val="CC0000"/>
          <w:sz w:val="40"/>
        </w:rPr>
        <w:t>5</w:t>
      </w:r>
      <w:r w:rsidRPr="00C85531">
        <w:rPr>
          <w:b/>
          <w:color w:val="CC0000"/>
          <w:sz w:val="40"/>
        </w:rPr>
        <w:t>00</w:t>
      </w:r>
      <w:r w:rsidRPr="00C85531">
        <w:rPr>
          <w:b/>
          <w:sz w:val="40"/>
        </w:rPr>
        <w:t xml:space="preserve"> </w:t>
      </w:r>
      <w:r w:rsidRPr="00C85531">
        <w:rPr>
          <w:b/>
          <w:sz w:val="32"/>
        </w:rPr>
        <w:t>руб/чел.</w:t>
      </w:r>
    </w:p>
    <w:p w:rsidR="006D45BA" w:rsidRPr="005F237D" w:rsidRDefault="006D45BA" w:rsidP="000C2029">
      <w:pPr>
        <w:outlineLvl w:val="2"/>
        <w:rPr>
          <w:bCs/>
        </w:rPr>
      </w:pPr>
      <w:r w:rsidRPr="00C85531">
        <w:rPr>
          <w:b/>
          <w:bCs/>
        </w:rPr>
        <w:t xml:space="preserve">В стоимость включено: </w:t>
      </w:r>
      <w:r w:rsidRPr="00EA0BA0">
        <w:rPr>
          <w:bCs/>
        </w:rPr>
        <w:t xml:space="preserve">проезд автобусом, проживание в гостинице </w:t>
      </w:r>
      <w:r>
        <w:rPr>
          <w:bCs/>
        </w:rPr>
        <w:t xml:space="preserve">в г. Грозный </w:t>
      </w:r>
      <w:r w:rsidRPr="00EA0BA0">
        <w:rPr>
          <w:bCs/>
        </w:rPr>
        <w:t>(номера с удобствам</w:t>
      </w:r>
      <w:r>
        <w:rPr>
          <w:bCs/>
        </w:rPr>
        <w:t>и</w:t>
      </w:r>
      <w:r w:rsidRPr="00EA0BA0">
        <w:rPr>
          <w:bCs/>
        </w:rPr>
        <w:t>), питани</w:t>
      </w:r>
      <w:r>
        <w:rPr>
          <w:bCs/>
        </w:rPr>
        <w:t>е (3 завтрака</w:t>
      </w:r>
      <w:r w:rsidRPr="00EA0BA0">
        <w:rPr>
          <w:bCs/>
        </w:rPr>
        <w:t>), входные билеты по программе, экскурсионное обслуживание, сопровождение гида.</w:t>
      </w:r>
    </w:p>
    <w:p w:rsidR="006D45BA" w:rsidRDefault="006D45BA" w:rsidP="000C2029">
      <w:pPr>
        <w:outlineLvl w:val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</w:p>
    <w:p w:rsidR="006D45BA" w:rsidRPr="00993C51" w:rsidRDefault="006D45BA" w:rsidP="00C85531">
      <w:pPr>
        <w:rPr>
          <w:b/>
          <w:i/>
          <w:color w:val="CC0000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993C51">
        <w:rPr>
          <w:b/>
          <w:i/>
          <w:color w:val="CC0000"/>
          <w:sz w:val="32"/>
          <w:szCs w:val="28"/>
        </w:rPr>
        <w:t>Хочешь классно отдохнуть - отправляйся с нами в путь!!!!</w:t>
      </w:r>
    </w:p>
    <w:sectPr w:rsidR="006D45BA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5BA" w:rsidRDefault="006D45BA" w:rsidP="005C36AF">
      <w:r>
        <w:separator/>
      </w:r>
    </w:p>
  </w:endnote>
  <w:endnote w:type="continuationSeparator" w:id="0">
    <w:p w:rsidR="006D45BA" w:rsidRDefault="006D45BA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5BA" w:rsidRDefault="006D45BA" w:rsidP="005C36AF">
      <w:r>
        <w:separator/>
      </w:r>
    </w:p>
  </w:footnote>
  <w:footnote w:type="continuationSeparator" w:id="0">
    <w:p w:rsidR="006D45BA" w:rsidRDefault="006D45BA" w:rsidP="005C3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5CE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02C2C"/>
    <w:rsid w:val="00012C76"/>
    <w:rsid w:val="00032764"/>
    <w:rsid w:val="00033443"/>
    <w:rsid w:val="00041D2C"/>
    <w:rsid w:val="00085204"/>
    <w:rsid w:val="000A122D"/>
    <w:rsid w:val="000A28BE"/>
    <w:rsid w:val="000A5588"/>
    <w:rsid w:val="000C2029"/>
    <w:rsid w:val="000C351E"/>
    <w:rsid w:val="000C6E0B"/>
    <w:rsid w:val="000E5201"/>
    <w:rsid w:val="000E768D"/>
    <w:rsid w:val="001056B4"/>
    <w:rsid w:val="00106445"/>
    <w:rsid w:val="001149CE"/>
    <w:rsid w:val="00116F95"/>
    <w:rsid w:val="00123BA3"/>
    <w:rsid w:val="00140605"/>
    <w:rsid w:val="00167422"/>
    <w:rsid w:val="001734B2"/>
    <w:rsid w:val="00174E02"/>
    <w:rsid w:val="00196A96"/>
    <w:rsid w:val="00197384"/>
    <w:rsid w:val="001A6A3A"/>
    <w:rsid w:val="001C63E7"/>
    <w:rsid w:val="001D5C5B"/>
    <w:rsid w:val="001E7E1D"/>
    <w:rsid w:val="001F2105"/>
    <w:rsid w:val="001F3659"/>
    <w:rsid w:val="00210158"/>
    <w:rsid w:val="00217255"/>
    <w:rsid w:val="002316D9"/>
    <w:rsid w:val="002454F6"/>
    <w:rsid w:val="002709D1"/>
    <w:rsid w:val="00271D87"/>
    <w:rsid w:val="0027557D"/>
    <w:rsid w:val="00284632"/>
    <w:rsid w:val="00290108"/>
    <w:rsid w:val="00295826"/>
    <w:rsid w:val="002B547B"/>
    <w:rsid w:val="002D3538"/>
    <w:rsid w:val="002E141B"/>
    <w:rsid w:val="002F3E97"/>
    <w:rsid w:val="002F7277"/>
    <w:rsid w:val="002F7280"/>
    <w:rsid w:val="003015B2"/>
    <w:rsid w:val="00324577"/>
    <w:rsid w:val="0033574D"/>
    <w:rsid w:val="00346ABA"/>
    <w:rsid w:val="00366F3D"/>
    <w:rsid w:val="00390444"/>
    <w:rsid w:val="003B0E9E"/>
    <w:rsid w:val="003B1A70"/>
    <w:rsid w:val="003B3576"/>
    <w:rsid w:val="003C3BCF"/>
    <w:rsid w:val="003C5C8A"/>
    <w:rsid w:val="003F6738"/>
    <w:rsid w:val="00406712"/>
    <w:rsid w:val="004309DB"/>
    <w:rsid w:val="0043120F"/>
    <w:rsid w:val="00434B41"/>
    <w:rsid w:val="004476AD"/>
    <w:rsid w:val="00450AD8"/>
    <w:rsid w:val="0046655E"/>
    <w:rsid w:val="0046787B"/>
    <w:rsid w:val="004733B7"/>
    <w:rsid w:val="00491A77"/>
    <w:rsid w:val="00493082"/>
    <w:rsid w:val="0049317C"/>
    <w:rsid w:val="00493328"/>
    <w:rsid w:val="004F5871"/>
    <w:rsid w:val="005129C8"/>
    <w:rsid w:val="00517AA2"/>
    <w:rsid w:val="0053174E"/>
    <w:rsid w:val="00593424"/>
    <w:rsid w:val="00597A0F"/>
    <w:rsid w:val="005A5F85"/>
    <w:rsid w:val="005B2B93"/>
    <w:rsid w:val="005B75F9"/>
    <w:rsid w:val="005B790C"/>
    <w:rsid w:val="005C36AF"/>
    <w:rsid w:val="005D268F"/>
    <w:rsid w:val="005D45C9"/>
    <w:rsid w:val="005E77C9"/>
    <w:rsid w:val="005F237D"/>
    <w:rsid w:val="00615596"/>
    <w:rsid w:val="006158D5"/>
    <w:rsid w:val="00622210"/>
    <w:rsid w:val="00623117"/>
    <w:rsid w:val="00632954"/>
    <w:rsid w:val="006533F9"/>
    <w:rsid w:val="00665E7D"/>
    <w:rsid w:val="00667A44"/>
    <w:rsid w:val="00674438"/>
    <w:rsid w:val="00681951"/>
    <w:rsid w:val="00681BEA"/>
    <w:rsid w:val="00683BED"/>
    <w:rsid w:val="00684CE5"/>
    <w:rsid w:val="00694120"/>
    <w:rsid w:val="0069516E"/>
    <w:rsid w:val="006B2A9C"/>
    <w:rsid w:val="006C6287"/>
    <w:rsid w:val="006D45BA"/>
    <w:rsid w:val="006D5782"/>
    <w:rsid w:val="006E17DC"/>
    <w:rsid w:val="006F5157"/>
    <w:rsid w:val="00701D57"/>
    <w:rsid w:val="00710301"/>
    <w:rsid w:val="007151FF"/>
    <w:rsid w:val="00723641"/>
    <w:rsid w:val="00731465"/>
    <w:rsid w:val="007406CF"/>
    <w:rsid w:val="0076489F"/>
    <w:rsid w:val="007712B0"/>
    <w:rsid w:val="007A1029"/>
    <w:rsid w:val="007A566D"/>
    <w:rsid w:val="007B2DCD"/>
    <w:rsid w:val="007B4309"/>
    <w:rsid w:val="007D62BA"/>
    <w:rsid w:val="00813BCB"/>
    <w:rsid w:val="00823F41"/>
    <w:rsid w:val="00835D5E"/>
    <w:rsid w:val="008654E0"/>
    <w:rsid w:val="0087491B"/>
    <w:rsid w:val="00886F11"/>
    <w:rsid w:val="0088781D"/>
    <w:rsid w:val="008968BD"/>
    <w:rsid w:val="008B1AED"/>
    <w:rsid w:val="008B5A2C"/>
    <w:rsid w:val="008C07AC"/>
    <w:rsid w:val="008F28CD"/>
    <w:rsid w:val="008F628E"/>
    <w:rsid w:val="00930000"/>
    <w:rsid w:val="00947416"/>
    <w:rsid w:val="009514BC"/>
    <w:rsid w:val="00970337"/>
    <w:rsid w:val="00970BF6"/>
    <w:rsid w:val="009806F0"/>
    <w:rsid w:val="00993C51"/>
    <w:rsid w:val="00993E4F"/>
    <w:rsid w:val="009A4647"/>
    <w:rsid w:val="009B36A9"/>
    <w:rsid w:val="009C5076"/>
    <w:rsid w:val="009D315D"/>
    <w:rsid w:val="009F4085"/>
    <w:rsid w:val="00A009C9"/>
    <w:rsid w:val="00A10CB0"/>
    <w:rsid w:val="00A157DB"/>
    <w:rsid w:val="00A3551A"/>
    <w:rsid w:val="00A36052"/>
    <w:rsid w:val="00A46A2D"/>
    <w:rsid w:val="00A53B25"/>
    <w:rsid w:val="00A67737"/>
    <w:rsid w:val="00A738BE"/>
    <w:rsid w:val="00A8551B"/>
    <w:rsid w:val="00A87FE6"/>
    <w:rsid w:val="00A926A2"/>
    <w:rsid w:val="00A943C0"/>
    <w:rsid w:val="00AB4F0E"/>
    <w:rsid w:val="00AB6489"/>
    <w:rsid w:val="00AD79B9"/>
    <w:rsid w:val="00AE521E"/>
    <w:rsid w:val="00AF3895"/>
    <w:rsid w:val="00B21100"/>
    <w:rsid w:val="00B264DB"/>
    <w:rsid w:val="00B32B73"/>
    <w:rsid w:val="00B36263"/>
    <w:rsid w:val="00B37443"/>
    <w:rsid w:val="00B47549"/>
    <w:rsid w:val="00B63C6D"/>
    <w:rsid w:val="00B65A03"/>
    <w:rsid w:val="00B741D2"/>
    <w:rsid w:val="00B758E1"/>
    <w:rsid w:val="00B87183"/>
    <w:rsid w:val="00B9008B"/>
    <w:rsid w:val="00B96518"/>
    <w:rsid w:val="00BA1D43"/>
    <w:rsid w:val="00BA31AD"/>
    <w:rsid w:val="00BB2B01"/>
    <w:rsid w:val="00BB6045"/>
    <w:rsid w:val="00BD20F7"/>
    <w:rsid w:val="00BE7D5B"/>
    <w:rsid w:val="00BF6480"/>
    <w:rsid w:val="00C03159"/>
    <w:rsid w:val="00C07B47"/>
    <w:rsid w:val="00C1605C"/>
    <w:rsid w:val="00C601CC"/>
    <w:rsid w:val="00C85531"/>
    <w:rsid w:val="00C953F7"/>
    <w:rsid w:val="00CB2241"/>
    <w:rsid w:val="00CC1A28"/>
    <w:rsid w:val="00CD73E0"/>
    <w:rsid w:val="00CE25B5"/>
    <w:rsid w:val="00D05F67"/>
    <w:rsid w:val="00D13997"/>
    <w:rsid w:val="00D20E66"/>
    <w:rsid w:val="00D5548D"/>
    <w:rsid w:val="00D66014"/>
    <w:rsid w:val="00D77E05"/>
    <w:rsid w:val="00D91F25"/>
    <w:rsid w:val="00DA0148"/>
    <w:rsid w:val="00DC0B41"/>
    <w:rsid w:val="00DC0DE3"/>
    <w:rsid w:val="00DC7245"/>
    <w:rsid w:val="00DD21E8"/>
    <w:rsid w:val="00DF47DD"/>
    <w:rsid w:val="00E212D9"/>
    <w:rsid w:val="00E25FCE"/>
    <w:rsid w:val="00E3663E"/>
    <w:rsid w:val="00E81847"/>
    <w:rsid w:val="00E83DB1"/>
    <w:rsid w:val="00E83E16"/>
    <w:rsid w:val="00E947DF"/>
    <w:rsid w:val="00EA0BA0"/>
    <w:rsid w:val="00F20DF1"/>
    <w:rsid w:val="00F2260D"/>
    <w:rsid w:val="00F31EEF"/>
    <w:rsid w:val="00F34F7E"/>
    <w:rsid w:val="00F50724"/>
    <w:rsid w:val="00F5101F"/>
    <w:rsid w:val="00F54D81"/>
    <w:rsid w:val="00F72A39"/>
    <w:rsid w:val="00F72DE0"/>
    <w:rsid w:val="00F76EA5"/>
    <w:rsid w:val="00F929E5"/>
    <w:rsid w:val="00F92A0C"/>
    <w:rsid w:val="00FA16B4"/>
    <w:rsid w:val="00FA6318"/>
    <w:rsid w:val="00FC4C73"/>
    <w:rsid w:val="00FD1E23"/>
    <w:rsid w:val="00FD2423"/>
    <w:rsid w:val="00FD5242"/>
    <w:rsid w:val="00FD655A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rFonts w:eastAsia="Calibri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/>
      <w:sz w:val="16"/>
      <w:lang w:eastAsia="ru-RU"/>
    </w:rPr>
  </w:style>
  <w:style w:type="paragraph" w:styleId="NormalWeb">
    <w:name w:val="Normal (Web)"/>
    <w:aliases w:val="Обычный (Интернет),Обычный (Web),Îáû÷íûé (Web),Обычный (веб)1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BA1D43"/>
    <w:rPr>
      <w:rFonts w:cs="Times New Roman"/>
      <w:i/>
    </w:rPr>
  </w:style>
  <w:style w:type="paragraph" w:customStyle="1" w:styleId="1">
    <w:name w:val="Без интервала1"/>
    <w:uiPriority w:val="99"/>
    <w:rsid w:val="00C03159"/>
    <w:rPr>
      <w:rFonts w:eastAsia="Times New Roman"/>
      <w:lang w:eastAsia="en-US"/>
    </w:rPr>
  </w:style>
  <w:style w:type="paragraph" w:styleId="NoSpacing">
    <w:name w:val="No Spacing"/>
    <w:uiPriority w:val="99"/>
    <w:qFormat/>
    <w:rsid w:val="00DC7245"/>
    <w:rPr>
      <w:rFonts w:ascii="Times New Roman" w:eastAsia="Times New Roman" w:hAnsi="Times New Roman"/>
      <w:sz w:val="24"/>
      <w:szCs w:val="24"/>
    </w:rPr>
  </w:style>
  <w:style w:type="paragraph" w:styleId="ListBullet">
    <w:name w:val="List Bullet"/>
    <w:basedOn w:val="Normal"/>
    <w:uiPriority w:val="99"/>
    <w:rsid w:val="00DC7245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0726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072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072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072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072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7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667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530072668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072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072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072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centr3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392</Words>
  <Characters>2240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11</cp:revision>
  <cp:lastPrinted>2021-11-22T08:50:00Z</cp:lastPrinted>
  <dcterms:created xsi:type="dcterms:W3CDTF">2022-10-19T13:24:00Z</dcterms:created>
  <dcterms:modified xsi:type="dcterms:W3CDTF">2023-02-24T08:51:00Z</dcterms:modified>
</cp:coreProperties>
</file>