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F5571" w:rsidRPr="00C51175" w:rsidTr="0039732E">
        <w:trPr>
          <w:trHeight w:val="702"/>
        </w:trPr>
        <w:tc>
          <w:tcPr>
            <w:tcW w:w="1244" w:type="dxa"/>
          </w:tcPr>
          <w:p w:rsidR="00EF5571" w:rsidRDefault="00EF5571" w:rsidP="0039732E">
            <w:r w:rsidRPr="00AA276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.7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F5571" w:rsidRPr="007D0B4C" w:rsidRDefault="00EF5571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F5571" w:rsidRPr="007D0B4C" w:rsidRDefault="00EF5571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EF5571" w:rsidRPr="00FE536C" w:rsidRDefault="00EF5571" w:rsidP="00A555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FE3140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FE3140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 w:rsidRPr="00066D6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F5571" w:rsidRDefault="00EF5571" w:rsidP="0039732E"/>
    <w:p w:rsidR="00EF5571" w:rsidRPr="00F82B8B" w:rsidRDefault="00EF5571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233C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ЛОО (СОЧИ),     отель </w:t>
      </w:r>
      <w:r w:rsidRPr="003233C6">
        <w:rPr>
          <w:rFonts w:ascii="Georgia" w:hAnsi="Georgia"/>
          <w:b/>
          <w:i/>
          <w:color w:val="CC0000"/>
          <w:sz w:val="40"/>
          <w:szCs w:val="40"/>
          <w:u w:val="single"/>
        </w:rPr>
        <w:t>«ДЕЛЬФИН»</w:t>
      </w:r>
      <w:r w:rsidRPr="003233C6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3233C6">
        <w:rPr>
          <w:rFonts w:ascii="Georgia" w:hAnsi="Georgia"/>
          <w:b/>
          <w:i/>
          <w:color w:val="CC0000"/>
          <w:sz w:val="32"/>
          <w:szCs w:val="32"/>
        </w:rPr>
        <w:t>(на берегу)</w:t>
      </w:r>
      <w:r w:rsidRPr="00894D3D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3233C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EF5571" w:rsidRPr="00894D3D" w:rsidRDefault="00EF5571" w:rsidP="00480598">
      <w:pPr>
        <w:jc w:val="center"/>
        <w:rPr>
          <w:rFonts w:ascii="Georgia" w:hAnsi="Georgia"/>
          <w:iCs/>
        </w:rPr>
      </w:pPr>
    </w:p>
    <w:p w:rsidR="00EF5571" w:rsidRPr="00B105B3" w:rsidRDefault="00EF5571" w:rsidP="00C406D4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.15pt;margin-top:.25pt;width:274.85pt;height:169.35pt;z-index:-251658240" wrapcoords="-59 0 -59 21504 21600 21504 21600 0 -59 0">
            <v:imagedata r:id="rId6" o:title=""/>
            <w10:wrap type="tight"/>
          </v:shape>
        </w:pict>
      </w:r>
      <w:r w:rsidRPr="00B105B3">
        <w:rPr>
          <w:rFonts w:ascii="Georgia" w:hAnsi="Georgia"/>
          <w:sz w:val="22"/>
          <w:szCs w:val="22"/>
        </w:rPr>
        <w:t xml:space="preserve">Отель </w:t>
      </w:r>
      <w:r w:rsidRPr="00B105B3">
        <w:rPr>
          <w:rFonts w:ascii="Georgia" w:hAnsi="Georgia"/>
          <w:b/>
          <w:sz w:val="22"/>
          <w:szCs w:val="22"/>
        </w:rPr>
        <w:t>"Дельфин"</w:t>
      </w:r>
      <w:r w:rsidRPr="00B105B3">
        <w:rPr>
          <w:rFonts w:ascii="Georgia" w:hAnsi="Georgia"/>
          <w:sz w:val="22"/>
          <w:szCs w:val="22"/>
        </w:rPr>
        <w:t xml:space="preserve"> приглашает отдохнуть на побережье Чёрного моря. Отель расположен в курортном посёлке Лоо, в </w:t>
      </w:r>
      <w:smartTag w:uri="urn:schemas-microsoft-com:office:smarttags" w:element="metricconverter">
        <w:smartTagPr>
          <w:attr w:name="ProductID" w:val="18 км"/>
        </w:smartTagPr>
        <w:r w:rsidRPr="00B105B3">
          <w:rPr>
            <w:rFonts w:ascii="Georgia" w:hAnsi="Georgia"/>
            <w:sz w:val="22"/>
            <w:szCs w:val="22"/>
          </w:rPr>
          <w:t>18 км</w:t>
        </w:r>
      </w:smartTag>
      <w:r w:rsidRPr="00B105B3">
        <w:rPr>
          <w:rFonts w:ascii="Georgia" w:hAnsi="Georgia"/>
          <w:sz w:val="22"/>
          <w:szCs w:val="22"/>
        </w:rPr>
        <w:t xml:space="preserve"> от центра Сочи, всего в 30-ти шагах от моря. Уютные, комфортабельные номера с панорамным видом на море и горы. При отеле бесплатная автостоянка и массажный кабинет. Всего несколько шагов и Вы на чистом, мелко-галечном, благоустроенном пляже с кабинками для переодевания и аттракционами для вас и ваших детей. В </w:t>
      </w:r>
      <w:r>
        <w:rPr>
          <w:rFonts w:ascii="Georgia" w:hAnsi="Georgia"/>
          <w:sz w:val="22"/>
          <w:szCs w:val="22"/>
        </w:rPr>
        <w:t xml:space="preserve">30 </w:t>
      </w:r>
      <w:r w:rsidRPr="00B105B3">
        <w:rPr>
          <w:rFonts w:ascii="Georgia" w:hAnsi="Georgia"/>
          <w:sz w:val="22"/>
          <w:szCs w:val="22"/>
        </w:rPr>
        <w:t xml:space="preserve">м находится центральный пляж курорта Лоо с многочисленными барами, кафе, столовыми и магазинами. В холле отеля </w:t>
      </w:r>
      <w:r w:rsidRPr="00B105B3">
        <w:rPr>
          <w:rFonts w:ascii="Georgia" w:hAnsi="Georgia"/>
          <w:b/>
          <w:sz w:val="22"/>
          <w:szCs w:val="22"/>
        </w:rPr>
        <w:t>"Дельфин"</w:t>
      </w:r>
      <w:r w:rsidRPr="00B105B3">
        <w:rPr>
          <w:rFonts w:ascii="Georgia" w:hAnsi="Georgia"/>
          <w:sz w:val="22"/>
          <w:szCs w:val="22"/>
        </w:rPr>
        <w:t xml:space="preserve">  есть кухня для гостей, оборудованная всем необходимым, где Вы можете приготовить себе еду. Также, есть столовая с недорогой и вкусной кавказской кухней.    </w:t>
      </w:r>
    </w:p>
    <w:p w:rsidR="00EF5571" w:rsidRPr="00B105B3" w:rsidRDefault="00EF5571" w:rsidP="00383BB5">
      <w:pPr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</w:t>
      </w:r>
      <w:r w:rsidRPr="003233C6">
        <w:rPr>
          <w:rFonts w:ascii="Georgia" w:hAnsi="Georgia" w:cs="Arial"/>
          <w:color w:val="0000CC"/>
          <w:sz w:val="22"/>
          <w:szCs w:val="22"/>
        </w:rPr>
        <w:t>:</w:t>
      </w:r>
      <w:r w:rsidRPr="00B105B3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«Стандарт» 2-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3-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4</w:t>
      </w:r>
      <w:r>
        <w:rPr>
          <w:rFonts w:ascii="Georgia" w:hAnsi="Georgia"/>
          <w:b/>
          <w:sz w:val="22"/>
          <w:szCs w:val="22"/>
        </w:rPr>
        <w:t>-</w:t>
      </w:r>
      <w:r w:rsidRPr="00B105B3">
        <w:rPr>
          <w:rFonts w:ascii="Georgia" w:hAnsi="Georgia"/>
          <w:b/>
          <w:sz w:val="22"/>
          <w:szCs w:val="22"/>
        </w:rPr>
        <w:t xml:space="preserve">х местные номера с удобствами </w:t>
      </w:r>
      <w:r w:rsidRPr="00B105B3">
        <w:rPr>
          <w:rFonts w:ascii="Georgia" w:hAnsi="Georgia"/>
          <w:sz w:val="22"/>
          <w:szCs w:val="22"/>
        </w:rPr>
        <w:t>(</w:t>
      </w:r>
      <w:r w:rsidRPr="00B105B3">
        <w:rPr>
          <w:rFonts w:ascii="Georgia" w:hAnsi="Georgia"/>
          <w:sz w:val="22"/>
          <w:szCs w:val="22"/>
          <w:lang w:val="en-US"/>
        </w:rPr>
        <w:t>WC</w:t>
      </w:r>
      <w:r w:rsidRPr="00B105B3">
        <w:rPr>
          <w:rFonts w:ascii="Georgia" w:hAnsi="Georgia"/>
          <w:sz w:val="22"/>
          <w:szCs w:val="22"/>
        </w:rPr>
        <w:t xml:space="preserve">, душ, кондиционер, ТВ, холодильник, односпальные или двуспальные кровати, шкаф для одежды,  тумбочка,  столик). </w:t>
      </w:r>
    </w:p>
    <w:p w:rsidR="00EF5571" w:rsidRPr="00B105B3" w:rsidRDefault="00EF5571" w:rsidP="00383BB5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233C6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B105B3">
        <w:rPr>
          <w:rFonts w:ascii="Georgia" w:hAnsi="Georgia" w:cs="Arial"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B105B3">
          <w:rPr>
            <w:rFonts w:ascii="Georgia" w:hAnsi="Georgia" w:cs="Arial"/>
            <w:b/>
            <w:sz w:val="22"/>
            <w:szCs w:val="22"/>
          </w:rPr>
          <w:t>30 м</w:t>
        </w:r>
      </w:smartTag>
      <w:r w:rsidRPr="00B105B3">
        <w:rPr>
          <w:rFonts w:ascii="Georgia" w:hAnsi="Georgia" w:cs="Arial"/>
          <w:sz w:val="22"/>
          <w:szCs w:val="22"/>
        </w:rPr>
        <w:t xml:space="preserve"> – мелкогалечный, благоустроенный.</w:t>
      </w:r>
    </w:p>
    <w:p w:rsidR="00EF5571" w:rsidRPr="00B105B3" w:rsidRDefault="00EF5571" w:rsidP="00383BB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B105B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B105B3">
        <w:rPr>
          <w:rFonts w:ascii="Georgia" w:hAnsi="Georgia" w:cs="Arial"/>
          <w:sz w:val="22"/>
          <w:szCs w:val="22"/>
        </w:rPr>
        <w:t>кухня для самостоятельного приготовления, а так же столовая.</w:t>
      </w:r>
    </w:p>
    <w:p w:rsidR="00EF5571" w:rsidRDefault="00EF5571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sz w:val="22"/>
          <w:szCs w:val="22"/>
        </w:rPr>
        <w:t xml:space="preserve"> -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66</w:t>
      </w:r>
      <w:r w:rsidRPr="00B105B3">
        <w:rPr>
          <w:rFonts w:ascii="Georgia" w:hAnsi="Georgia"/>
          <w:b/>
          <w:sz w:val="22"/>
          <w:szCs w:val="22"/>
        </w:rPr>
        <w:t>00 руб.,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до 12 лет</w:t>
      </w:r>
      <w:r w:rsidRPr="00B105B3">
        <w:rPr>
          <w:rFonts w:ascii="Georgia" w:hAnsi="Georgia"/>
          <w:sz w:val="22"/>
          <w:szCs w:val="22"/>
        </w:rPr>
        <w:t xml:space="preserve"> скидка на проезд – </w:t>
      </w:r>
      <w:r w:rsidRPr="00B105B3">
        <w:rPr>
          <w:rFonts w:ascii="Georgia" w:hAnsi="Georgia"/>
          <w:b/>
          <w:sz w:val="22"/>
          <w:szCs w:val="22"/>
        </w:rPr>
        <w:t>200 руб.</w:t>
      </w:r>
    </w:p>
    <w:p w:rsidR="00EF5571" w:rsidRPr="00B105B3" w:rsidRDefault="00EF5571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</w:p>
    <w:p w:rsidR="00EF5571" w:rsidRPr="004E2B0D" w:rsidRDefault="00EF5571" w:rsidP="007D66FB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4E2B0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="410" w:tblpY="2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540"/>
        <w:gridCol w:w="1540"/>
        <w:gridCol w:w="1430"/>
        <w:gridCol w:w="1430"/>
        <w:gridCol w:w="1542"/>
        <w:gridCol w:w="1428"/>
      </w:tblGrid>
      <w:tr w:rsidR="00EF5571" w:rsidRPr="00FA675F" w:rsidTr="007D66FB">
        <w:trPr>
          <w:cantSplit/>
          <w:trHeight w:val="530"/>
        </w:trPr>
        <w:tc>
          <w:tcPr>
            <w:tcW w:w="1758" w:type="dxa"/>
            <w:vMerge w:val="restart"/>
            <w:tcBorders>
              <w:tl2br w:val="single" w:sz="4" w:space="0" w:color="auto"/>
            </w:tcBorders>
          </w:tcPr>
          <w:p w:rsidR="00EF5571" w:rsidRPr="00FA675F" w:rsidRDefault="00EF5571" w:rsidP="007D66FB">
            <w:pPr>
              <w:jc w:val="center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EF5571" w:rsidRPr="00FA675F" w:rsidRDefault="00EF5571" w:rsidP="007D66FB">
            <w:pPr>
              <w:jc w:val="center"/>
              <w:rPr>
                <w:b/>
                <w:bCs/>
              </w:rPr>
            </w:pPr>
          </w:p>
          <w:p w:rsidR="00EF5571" w:rsidRPr="00FA675F" w:rsidRDefault="00EF5571" w:rsidP="007D66FB">
            <w:pPr>
              <w:jc w:val="center"/>
              <w:rPr>
                <w:b/>
                <w:bCs/>
              </w:rPr>
            </w:pPr>
          </w:p>
          <w:p w:rsidR="00EF5571" w:rsidRPr="00FA675F" w:rsidRDefault="00EF5571" w:rsidP="007D66FB">
            <w:pPr>
              <w:jc w:val="center"/>
              <w:rPr>
                <w:b/>
                <w:bCs/>
              </w:rPr>
            </w:pPr>
          </w:p>
          <w:p w:rsidR="00EF5571" w:rsidRPr="00FA675F" w:rsidRDefault="00EF5571" w:rsidP="007D66FB">
            <w:pPr>
              <w:jc w:val="center"/>
              <w:rPr>
                <w:b/>
                <w:bCs/>
              </w:rPr>
            </w:pPr>
          </w:p>
          <w:p w:rsidR="00EF5571" w:rsidRDefault="00EF5571" w:rsidP="007D66FB">
            <w:pPr>
              <w:jc w:val="center"/>
              <w:rPr>
                <w:b/>
                <w:bCs/>
              </w:rPr>
            </w:pPr>
          </w:p>
          <w:p w:rsidR="00EF5571" w:rsidRPr="00FA675F" w:rsidRDefault="00EF5571" w:rsidP="003233C6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7482" w:type="dxa"/>
            <w:gridSpan w:val="5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СТАНДАРТ</w:t>
            </w:r>
          </w:p>
          <w:p w:rsidR="00EF5571" w:rsidRPr="003233C6" w:rsidRDefault="00EF5571" w:rsidP="00B15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 xml:space="preserve">Доп. 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место</w:t>
            </w:r>
          </w:p>
          <w:p w:rsidR="00EF5571" w:rsidRPr="003233C6" w:rsidRDefault="00EF5571" w:rsidP="007D66FB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взрослые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и дети</w:t>
            </w:r>
          </w:p>
          <w:p w:rsidR="00EF5571" w:rsidRPr="003233C6" w:rsidRDefault="00EF5571" w:rsidP="007D66FB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(3-х, 4-х мест.)</w:t>
            </w:r>
          </w:p>
        </w:tc>
      </w:tr>
      <w:tr w:rsidR="00EF5571" w:rsidRPr="00FA675F" w:rsidTr="007D66FB">
        <w:trPr>
          <w:cantSplit/>
          <w:trHeight w:val="711"/>
        </w:trPr>
        <w:tc>
          <w:tcPr>
            <w:tcW w:w="1758" w:type="dxa"/>
            <w:vMerge/>
            <w:tcBorders>
              <w:tl2br w:val="single" w:sz="4" w:space="0" w:color="auto"/>
            </w:tcBorders>
          </w:tcPr>
          <w:p w:rsidR="00EF5571" w:rsidRPr="00FA675F" w:rsidRDefault="00EF5571" w:rsidP="007D66F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2-х мест.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удоб.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>
              <w:rPr>
                <w:b/>
              </w:rPr>
              <w:t>без вида на море</w:t>
            </w:r>
          </w:p>
        </w:tc>
        <w:tc>
          <w:tcPr>
            <w:tcW w:w="1540" w:type="dxa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удоб. без вида на море</w:t>
            </w:r>
          </w:p>
        </w:tc>
        <w:tc>
          <w:tcPr>
            <w:tcW w:w="1430" w:type="dxa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видом на море</w:t>
            </w:r>
          </w:p>
        </w:tc>
        <w:tc>
          <w:tcPr>
            <w:tcW w:w="1430" w:type="dxa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без вида на море</w:t>
            </w:r>
          </w:p>
        </w:tc>
        <w:tc>
          <w:tcPr>
            <w:tcW w:w="1542" w:type="dxa"/>
          </w:tcPr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EF5571" w:rsidRPr="003233C6" w:rsidRDefault="00EF55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видом на море</w:t>
            </w:r>
          </w:p>
        </w:tc>
        <w:tc>
          <w:tcPr>
            <w:tcW w:w="1428" w:type="dxa"/>
            <w:vMerge/>
          </w:tcPr>
          <w:p w:rsidR="00EF5571" w:rsidRDefault="00EF5571" w:rsidP="007D66FB">
            <w:pPr>
              <w:jc w:val="center"/>
              <w:rPr>
                <w:b/>
                <w:color w:val="008000"/>
              </w:rPr>
            </w:pP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EF5571" w:rsidTr="007D66FB">
        <w:trPr>
          <w:trHeight w:val="229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EF5571" w:rsidTr="007D66FB">
        <w:trPr>
          <w:trHeight w:val="229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30" w:type="dxa"/>
          </w:tcPr>
          <w:p w:rsidR="00EF5571" w:rsidRDefault="00EF5571" w:rsidP="00611B06">
            <w:pPr>
              <w:jc w:val="center"/>
            </w:pPr>
            <w:r w:rsidRPr="006418DA">
              <w:rPr>
                <w:b/>
              </w:rPr>
              <w:t>15400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42" w:type="dxa"/>
          </w:tcPr>
          <w:p w:rsidR="00EF5571" w:rsidRDefault="00EF5571" w:rsidP="00321176">
            <w:pPr>
              <w:jc w:val="center"/>
            </w:pPr>
            <w:r w:rsidRPr="00277DC4">
              <w:rPr>
                <w:b/>
              </w:rPr>
              <w:t>14350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EF5571" w:rsidTr="007D66FB">
        <w:trPr>
          <w:trHeight w:val="229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30" w:type="dxa"/>
          </w:tcPr>
          <w:p w:rsidR="00EF5571" w:rsidRDefault="00EF5571" w:rsidP="00611B06">
            <w:pPr>
              <w:jc w:val="center"/>
            </w:pPr>
            <w:r w:rsidRPr="006418DA">
              <w:rPr>
                <w:b/>
              </w:rPr>
              <w:t>15400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42" w:type="dxa"/>
          </w:tcPr>
          <w:p w:rsidR="00EF5571" w:rsidRDefault="00EF5571" w:rsidP="00321176">
            <w:pPr>
              <w:jc w:val="center"/>
            </w:pPr>
            <w:r w:rsidRPr="00277DC4">
              <w:rPr>
                <w:b/>
              </w:rPr>
              <w:t>14350</w:t>
            </w:r>
          </w:p>
        </w:tc>
        <w:tc>
          <w:tcPr>
            <w:tcW w:w="1428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30" w:type="dxa"/>
          </w:tcPr>
          <w:p w:rsidR="00EF5571" w:rsidRDefault="00EF5571" w:rsidP="00611B06">
            <w:pPr>
              <w:jc w:val="center"/>
            </w:pPr>
            <w:r w:rsidRPr="006418DA">
              <w:rPr>
                <w:b/>
              </w:rPr>
              <w:t>15400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42" w:type="dxa"/>
          </w:tcPr>
          <w:p w:rsidR="00EF5571" w:rsidRDefault="00EF5571" w:rsidP="00321176">
            <w:pPr>
              <w:jc w:val="center"/>
            </w:pPr>
            <w:r w:rsidRPr="00277DC4">
              <w:rPr>
                <w:b/>
              </w:rPr>
              <w:t>14350</w:t>
            </w:r>
          </w:p>
        </w:tc>
        <w:tc>
          <w:tcPr>
            <w:tcW w:w="1428" w:type="dxa"/>
          </w:tcPr>
          <w:p w:rsidR="00EF5571" w:rsidRDefault="00EF5571" w:rsidP="00F82CF1">
            <w:pPr>
              <w:jc w:val="center"/>
            </w:pPr>
            <w:r w:rsidRPr="00243035">
              <w:rPr>
                <w:b/>
              </w:rPr>
              <w:t>10900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30" w:type="dxa"/>
          </w:tcPr>
          <w:p w:rsidR="00EF5571" w:rsidRDefault="00EF5571" w:rsidP="00611B06">
            <w:pPr>
              <w:jc w:val="center"/>
            </w:pPr>
            <w:r w:rsidRPr="006418DA">
              <w:rPr>
                <w:b/>
              </w:rPr>
              <w:t>15400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42" w:type="dxa"/>
          </w:tcPr>
          <w:p w:rsidR="00EF5571" w:rsidRDefault="00EF5571" w:rsidP="00321176">
            <w:pPr>
              <w:jc w:val="center"/>
            </w:pPr>
            <w:r w:rsidRPr="00277DC4">
              <w:rPr>
                <w:b/>
              </w:rPr>
              <w:t>14350</w:t>
            </w:r>
          </w:p>
        </w:tc>
        <w:tc>
          <w:tcPr>
            <w:tcW w:w="1428" w:type="dxa"/>
          </w:tcPr>
          <w:p w:rsidR="00EF5571" w:rsidRDefault="00EF5571" w:rsidP="00F82CF1">
            <w:pPr>
              <w:jc w:val="center"/>
            </w:pPr>
            <w:r w:rsidRPr="00243035">
              <w:rPr>
                <w:b/>
              </w:rPr>
              <w:t>10900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42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28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4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30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42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28" w:type="dxa"/>
          </w:tcPr>
          <w:p w:rsidR="00EF5571" w:rsidRPr="00CB3E1A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EF5571" w:rsidTr="004B7BB2">
        <w:trPr>
          <w:trHeight w:val="50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EF5571" w:rsidTr="007D66FB">
        <w:trPr>
          <w:trHeight w:val="214"/>
        </w:trPr>
        <w:tc>
          <w:tcPr>
            <w:tcW w:w="1758" w:type="dxa"/>
          </w:tcPr>
          <w:p w:rsidR="00EF5571" w:rsidRPr="004517D2" w:rsidRDefault="00EF5571" w:rsidP="00FB33B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30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542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28" w:type="dxa"/>
          </w:tcPr>
          <w:p w:rsidR="00EF5571" w:rsidRPr="00197298" w:rsidRDefault="00EF5571" w:rsidP="00C863B7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</w:tbl>
    <w:p w:rsidR="00EF5571" w:rsidRPr="003233C6" w:rsidRDefault="00EF5571" w:rsidP="004E2B0D">
      <w:pPr>
        <w:rPr>
          <w:rFonts w:ascii="Georgia" w:hAnsi="Georgia" w:cs="Arial"/>
        </w:rPr>
      </w:pPr>
      <w:r w:rsidRPr="003233C6">
        <w:rPr>
          <w:rFonts w:ascii="Georgia" w:hAnsi="Georgia" w:cs="Arial"/>
          <w:b/>
          <w:u w:val="single"/>
        </w:rPr>
        <w:t>В стоимость входит</w:t>
      </w:r>
      <w:r w:rsidRPr="003233C6">
        <w:rPr>
          <w:rFonts w:ascii="Georgia" w:hAnsi="Georgia" w:cs="Arial"/>
          <w:u w:val="single"/>
        </w:rPr>
        <w:t>:</w:t>
      </w:r>
      <w:r w:rsidRPr="003233C6">
        <w:rPr>
          <w:rFonts w:ascii="Georgia" w:hAnsi="Georgia" w:cs="Arial"/>
        </w:rPr>
        <w:t xml:space="preserve">  проезд автобусом; проживание в номерах выбранной категории,  сопровождение, страховка от несчастного случая.</w:t>
      </w:r>
    </w:p>
    <w:p w:rsidR="00EF5571" w:rsidRPr="003233C6" w:rsidRDefault="00EF5571" w:rsidP="0053581B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233C6">
        <w:rPr>
          <w:rFonts w:ascii="Georgia" w:hAnsi="Georgia" w:cs="Arial"/>
        </w:rPr>
        <w:t>Курортный сбор за доп. плату.</w:t>
      </w:r>
    </w:p>
    <w:p w:rsidR="00EF5571" w:rsidRPr="003233C6" w:rsidRDefault="00EF5571" w:rsidP="005E3A25">
      <w:pPr>
        <w:rPr>
          <w:rFonts w:ascii="Georgia" w:hAnsi="Georgia" w:cs="Arial"/>
          <w:b/>
          <w:i/>
          <w:sz w:val="28"/>
          <w:szCs w:val="28"/>
        </w:rPr>
      </w:pPr>
    </w:p>
    <w:p w:rsidR="00EF5571" w:rsidRPr="003233C6" w:rsidRDefault="00EF5571" w:rsidP="003233C6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3233C6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EF5571" w:rsidRPr="003233C6" w:rsidRDefault="00EF5571" w:rsidP="009E24D9">
      <w:pPr>
        <w:jc w:val="center"/>
        <w:rPr>
          <w:rFonts w:ascii="Georgia" w:hAnsi="Georgia"/>
          <w:b/>
          <w:i/>
          <w:color w:val="CC0000"/>
        </w:rPr>
      </w:pPr>
      <w:r w:rsidRPr="003233C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F5571" w:rsidRPr="003233C6" w:rsidSect="003233C6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13016"/>
    <w:rsid w:val="00025549"/>
    <w:rsid w:val="00043E55"/>
    <w:rsid w:val="00054CC9"/>
    <w:rsid w:val="00066D67"/>
    <w:rsid w:val="00071FF0"/>
    <w:rsid w:val="00081974"/>
    <w:rsid w:val="00082D91"/>
    <w:rsid w:val="00084B4A"/>
    <w:rsid w:val="00092603"/>
    <w:rsid w:val="000A0D68"/>
    <w:rsid w:val="000A2CDB"/>
    <w:rsid w:val="000A5713"/>
    <w:rsid w:val="000B44C8"/>
    <w:rsid w:val="000D0F6A"/>
    <w:rsid w:val="000D43C3"/>
    <w:rsid w:val="000E0F5F"/>
    <w:rsid w:val="000E3B1A"/>
    <w:rsid w:val="00123EC2"/>
    <w:rsid w:val="00127E01"/>
    <w:rsid w:val="00137795"/>
    <w:rsid w:val="00152736"/>
    <w:rsid w:val="00167BFD"/>
    <w:rsid w:val="00171726"/>
    <w:rsid w:val="00195FD0"/>
    <w:rsid w:val="00197298"/>
    <w:rsid w:val="001D67D1"/>
    <w:rsid w:val="001E2308"/>
    <w:rsid w:val="001E34CE"/>
    <w:rsid w:val="001F7080"/>
    <w:rsid w:val="002232A4"/>
    <w:rsid w:val="00225A06"/>
    <w:rsid w:val="00235FCA"/>
    <w:rsid w:val="00236F0C"/>
    <w:rsid w:val="00243035"/>
    <w:rsid w:val="00246339"/>
    <w:rsid w:val="002704F1"/>
    <w:rsid w:val="00271AF3"/>
    <w:rsid w:val="00272E1E"/>
    <w:rsid w:val="002765E6"/>
    <w:rsid w:val="00277DC4"/>
    <w:rsid w:val="002A62C9"/>
    <w:rsid w:val="002B52C3"/>
    <w:rsid w:val="002E4FA3"/>
    <w:rsid w:val="002F0FA2"/>
    <w:rsid w:val="002F1597"/>
    <w:rsid w:val="00301BF3"/>
    <w:rsid w:val="003052CC"/>
    <w:rsid w:val="00321176"/>
    <w:rsid w:val="003233C6"/>
    <w:rsid w:val="0032774A"/>
    <w:rsid w:val="00347FC2"/>
    <w:rsid w:val="0037450D"/>
    <w:rsid w:val="00383BB5"/>
    <w:rsid w:val="00384977"/>
    <w:rsid w:val="00387301"/>
    <w:rsid w:val="00387F06"/>
    <w:rsid w:val="00392FD7"/>
    <w:rsid w:val="00394D45"/>
    <w:rsid w:val="00394F90"/>
    <w:rsid w:val="0039732E"/>
    <w:rsid w:val="003A7713"/>
    <w:rsid w:val="003B03B0"/>
    <w:rsid w:val="003B075C"/>
    <w:rsid w:val="003B539B"/>
    <w:rsid w:val="003B5D85"/>
    <w:rsid w:val="003B7B26"/>
    <w:rsid w:val="004060A3"/>
    <w:rsid w:val="00410017"/>
    <w:rsid w:val="0041295B"/>
    <w:rsid w:val="00431315"/>
    <w:rsid w:val="004368BD"/>
    <w:rsid w:val="004372DC"/>
    <w:rsid w:val="00442306"/>
    <w:rsid w:val="004517D2"/>
    <w:rsid w:val="004631E8"/>
    <w:rsid w:val="00463776"/>
    <w:rsid w:val="004730F3"/>
    <w:rsid w:val="00480598"/>
    <w:rsid w:val="004B5873"/>
    <w:rsid w:val="004B7B69"/>
    <w:rsid w:val="004B7BB2"/>
    <w:rsid w:val="004C38A7"/>
    <w:rsid w:val="004E1BA9"/>
    <w:rsid w:val="004E2B0D"/>
    <w:rsid w:val="005011A1"/>
    <w:rsid w:val="0050764D"/>
    <w:rsid w:val="00514FD1"/>
    <w:rsid w:val="0052707A"/>
    <w:rsid w:val="005272EF"/>
    <w:rsid w:val="0053581B"/>
    <w:rsid w:val="00562E25"/>
    <w:rsid w:val="0056729E"/>
    <w:rsid w:val="00592A5C"/>
    <w:rsid w:val="00592F4B"/>
    <w:rsid w:val="005A2AF4"/>
    <w:rsid w:val="005B07D7"/>
    <w:rsid w:val="005B6873"/>
    <w:rsid w:val="005D5208"/>
    <w:rsid w:val="005D70F1"/>
    <w:rsid w:val="005E21BA"/>
    <w:rsid w:val="005E3A25"/>
    <w:rsid w:val="00611B06"/>
    <w:rsid w:val="0061641C"/>
    <w:rsid w:val="00620874"/>
    <w:rsid w:val="00621B6A"/>
    <w:rsid w:val="00634612"/>
    <w:rsid w:val="006418DA"/>
    <w:rsid w:val="00651EFD"/>
    <w:rsid w:val="00680B77"/>
    <w:rsid w:val="00681B6A"/>
    <w:rsid w:val="00684955"/>
    <w:rsid w:val="00694337"/>
    <w:rsid w:val="006B4F0A"/>
    <w:rsid w:val="006C41FF"/>
    <w:rsid w:val="006C7466"/>
    <w:rsid w:val="006D0282"/>
    <w:rsid w:val="006E3A86"/>
    <w:rsid w:val="0070561B"/>
    <w:rsid w:val="0070682F"/>
    <w:rsid w:val="00725888"/>
    <w:rsid w:val="00751009"/>
    <w:rsid w:val="0075313C"/>
    <w:rsid w:val="0075750F"/>
    <w:rsid w:val="007B7C1B"/>
    <w:rsid w:val="007D0B4C"/>
    <w:rsid w:val="007D3A97"/>
    <w:rsid w:val="007D5948"/>
    <w:rsid w:val="007D66FB"/>
    <w:rsid w:val="007E2BEF"/>
    <w:rsid w:val="007E750B"/>
    <w:rsid w:val="007F6F5E"/>
    <w:rsid w:val="00803C4E"/>
    <w:rsid w:val="00833660"/>
    <w:rsid w:val="00840DBA"/>
    <w:rsid w:val="00842BF0"/>
    <w:rsid w:val="00852B22"/>
    <w:rsid w:val="008532FA"/>
    <w:rsid w:val="0086116C"/>
    <w:rsid w:val="00861DF5"/>
    <w:rsid w:val="0086318A"/>
    <w:rsid w:val="00866868"/>
    <w:rsid w:val="0087113E"/>
    <w:rsid w:val="00872F80"/>
    <w:rsid w:val="008763BD"/>
    <w:rsid w:val="00894D3D"/>
    <w:rsid w:val="008A327F"/>
    <w:rsid w:val="008B33F2"/>
    <w:rsid w:val="008B703E"/>
    <w:rsid w:val="008C3897"/>
    <w:rsid w:val="008C7077"/>
    <w:rsid w:val="008D2550"/>
    <w:rsid w:val="008D39D5"/>
    <w:rsid w:val="008E5BDF"/>
    <w:rsid w:val="0090014E"/>
    <w:rsid w:val="009020DD"/>
    <w:rsid w:val="00906E7E"/>
    <w:rsid w:val="00912B0A"/>
    <w:rsid w:val="009169F2"/>
    <w:rsid w:val="00920923"/>
    <w:rsid w:val="00922C2C"/>
    <w:rsid w:val="00926F06"/>
    <w:rsid w:val="009659FC"/>
    <w:rsid w:val="009723F9"/>
    <w:rsid w:val="00981A13"/>
    <w:rsid w:val="009856AC"/>
    <w:rsid w:val="00987C12"/>
    <w:rsid w:val="0099260E"/>
    <w:rsid w:val="00992B96"/>
    <w:rsid w:val="009A1652"/>
    <w:rsid w:val="009A3A4C"/>
    <w:rsid w:val="009A6909"/>
    <w:rsid w:val="009D59DE"/>
    <w:rsid w:val="009D5B42"/>
    <w:rsid w:val="009D611F"/>
    <w:rsid w:val="009D7A68"/>
    <w:rsid w:val="009E11BF"/>
    <w:rsid w:val="009E24D9"/>
    <w:rsid w:val="009F23E5"/>
    <w:rsid w:val="009F3D25"/>
    <w:rsid w:val="00A22A32"/>
    <w:rsid w:val="00A45419"/>
    <w:rsid w:val="00A51121"/>
    <w:rsid w:val="00A55542"/>
    <w:rsid w:val="00A65418"/>
    <w:rsid w:val="00A7287F"/>
    <w:rsid w:val="00A7623C"/>
    <w:rsid w:val="00A90555"/>
    <w:rsid w:val="00A94055"/>
    <w:rsid w:val="00A955EB"/>
    <w:rsid w:val="00AA2763"/>
    <w:rsid w:val="00AA7CD5"/>
    <w:rsid w:val="00AB3222"/>
    <w:rsid w:val="00AB73AA"/>
    <w:rsid w:val="00AC2BEB"/>
    <w:rsid w:val="00AD7638"/>
    <w:rsid w:val="00AE377A"/>
    <w:rsid w:val="00AE64D7"/>
    <w:rsid w:val="00AF79B0"/>
    <w:rsid w:val="00B03232"/>
    <w:rsid w:val="00B047C1"/>
    <w:rsid w:val="00B105B3"/>
    <w:rsid w:val="00B105E3"/>
    <w:rsid w:val="00B15D79"/>
    <w:rsid w:val="00B377DE"/>
    <w:rsid w:val="00B43519"/>
    <w:rsid w:val="00B463A6"/>
    <w:rsid w:val="00B52249"/>
    <w:rsid w:val="00B54042"/>
    <w:rsid w:val="00B60C2A"/>
    <w:rsid w:val="00B77F18"/>
    <w:rsid w:val="00B831D5"/>
    <w:rsid w:val="00B86D15"/>
    <w:rsid w:val="00B92F4B"/>
    <w:rsid w:val="00BA7E2D"/>
    <w:rsid w:val="00BB1CE1"/>
    <w:rsid w:val="00BB4014"/>
    <w:rsid w:val="00C01D60"/>
    <w:rsid w:val="00C406D4"/>
    <w:rsid w:val="00C43024"/>
    <w:rsid w:val="00C51175"/>
    <w:rsid w:val="00C71440"/>
    <w:rsid w:val="00C7333B"/>
    <w:rsid w:val="00C82E2A"/>
    <w:rsid w:val="00C863B7"/>
    <w:rsid w:val="00C9457C"/>
    <w:rsid w:val="00CA62C4"/>
    <w:rsid w:val="00CB3E1A"/>
    <w:rsid w:val="00CB4058"/>
    <w:rsid w:val="00CB7AD4"/>
    <w:rsid w:val="00CE30FD"/>
    <w:rsid w:val="00CE54D5"/>
    <w:rsid w:val="00CF42DE"/>
    <w:rsid w:val="00D35FA3"/>
    <w:rsid w:val="00D41690"/>
    <w:rsid w:val="00D75FC7"/>
    <w:rsid w:val="00D80772"/>
    <w:rsid w:val="00D80C65"/>
    <w:rsid w:val="00D853A8"/>
    <w:rsid w:val="00D85AE6"/>
    <w:rsid w:val="00DA511C"/>
    <w:rsid w:val="00DB3CE1"/>
    <w:rsid w:val="00DC022B"/>
    <w:rsid w:val="00DC1C8A"/>
    <w:rsid w:val="00DF4042"/>
    <w:rsid w:val="00E01D8C"/>
    <w:rsid w:val="00E039B4"/>
    <w:rsid w:val="00E03F40"/>
    <w:rsid w:val="00E3096C"/>
    <w:rsid w:val="00E47786"/>
    <w:rsid w:val="00E63011"/>
    <w:rsid w:val="00E751F4"/>
    <w:rsid w:val="00E9652E"/>
    <w:rsid w:val="00EA13FB"/>
    <w:rsid w:val="00EA35B8"/>
    <w:rsid w:val="00EB2B9D"/>
    <w:rsid w:val="00EC14CB"/>
    <w:rsid w:val="00EC5EA0"/>
    <w:rsid w:val="00EC6D0E"/>
    <w:rsid w:val="00ED7D66"/>
    <w:rsid w:val="00EE0485"/>
    <w:rsid w:val="00EE7035"/>
    <w:rsid w:val="00EF5571"/>
    <w:rsid w:val="00F172C7"/>
    <w:rsid w:val="00F3672B"/>
    <w:rsid w:val="00F42CD8"/>
    <w:rsid w:val="00F55467"/>
    <w:rsid w:val="00F60A30"/>
    <w:rsid w:val="00F742A1"/>
    <w:rsid w:val="00F80BD9"/>
    <w:rsid w:val="00F82B8B"/>
    <w:rsid w:val="00F82CF1"/>
    <w:rsid w:val="00FA675F"/>
    <w:rsid w:val="00FB33B6"/>
    <w:rsid w:val="00FC0533"/>
    <w:rsid w:val="00FC45CF"/>
    <w:rsid w:val="00FC7442"/>
    <w:rsid w:val="00FD2D6F"/>
    <w:rsid w:val="00FE3140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66D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436</Words>
  <Characters>2487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63</cp:revision>
  <cp:lastPrinted>2016-03-03T13:02:00Z</cp:lastPrinted>
  <dcterms:created xsi:type="dcterms:W3CDTF">2014-05-28T08:14:00Z</dcterms:created>
  <dcterms:modified xsi:type="dcterms:W3CDTF">2021-12-24T12:18:00Z</dcterms:modified>
</cp:coreProperties>
</file>