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024"/>
      </w:tblGrid>
      <w:tr w:rsidR="008C5683" w:rsidRPr="007906A7" w:rsidTr="004E28FA">
        <w:trPr>
          <w:trHeight w:val="702"/>
        </w:trPr>
        <w:tc>
          <w:tcPr>
            <w:tcW w:w="1244" w:type="dxa"/>
          </w:tcPr>
          <w:p w:rsidR="008C5683" w:rsidRDefault="008C5683" w:rsidP="00D057B1">
            <w:r w:rsidRPr="0087548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10024" w:type="dxa"/>
          </w:tcPr>
          <w:p w:rsidR="008C5683" w:rsidRDefault="008C5683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8C5683" w:rsidRDefault="008C5683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8C5683" w:rsidRDefault="008C5683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8C5683" w:rsidRPr="00F2455B" w:rsidRDefault="008C5683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8C5683" w:rsidRDefault="008C5683" w:rsidP="005B366B">
      <w:pPr>
        <w:ind w:left="-240" w:right="-325"/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820962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ОЛЬГИНКА</w:t>
      </w:r>
      <w:r w:rsidRPr="00820962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,     </w:t>
      </w:r>
      <w:r w:rsidRPr="00C47FB1">
        <w:rPr>
          <w:rFonts w:ascii="Georgia" w:hAnsi="Georgia"/>
          <w:b/>
          <w:i/>
          <w:color w:val="CC0000"/>
          <w:sz w:val="40"/>
          <w:szCs w:val="40"/>
          <w:u w:val="single"/>
        </w:rPr>
        <w:t>«ДОБРЫНЯ»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82096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1</w:t>
      </w:r>
    </w:p>
    <w:p w:rsidR="008C5683" w:rsidRPr="00AC047C" w:rsidRDefault="008C5683" w:rsidP="005B366B">
      <w:pPr>
        <w:ind w:left="-240" w:right="-325"/>
        <w:jc w:val="center"/>
        <w:rPr>
          <w:rFonts w:ascii="Georgia" w:hAnsi="Georgia"/>
          <w:b/>
          <w:i/>
          <w:sz w:val="16"/>
          <w:szCs w:val="16"/>
        </w:rPr>
      </w:pPr>
    </w:p>
    <w:p w:rsidR="008C5683" w:rsidRPr="00F44222" w:rsidRDefault="008C5683" w:rsidP="00C47FB1">
      <w:pPr>
        <w:jc w:val="both"/>
        <w:rPr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0;margin-top:-.6pt;width:264pt;height:189pt;z-index:-251658240" wrapcoords="-61 0 -61 21514 21600 21514 21600 0 -61 0">
            <v:imagedata r:id="rId6" o:title=""/>
            <w10:wrap type="tight"/>
          </v:shape>
        </w:pict>
      </w:r>
      <w:r w:rsidRPr="00F44222">
        <w:rPr>
          <w:color w:val="212121"/>
          <w:sz w:val="22"/>
          <w:szCs w:val="22"/>
        </w:rPr>
        <w:t xml:space="preserve">Гостевой дом </w:t>
      </w:r>
      <w:r w:rsidRPr="00F44222">
        <w:rPr>
          <w:b/>
          <w:color w:val="212121"/>
          <w:sz w:val="22"/>
          <w:szCs w:val="22"/>
        </w:rPr>
        <w:t>"Добрыня"</w:t>
      </w:r>
      <w:r w:rsidRPr="00F44222">
        <w:rPr>
          <w:color w:val="212121"/>
          <w:sz w:val="22"/>
          <w:szCs w:val="22"/>
        </w:rPr>
        <w:t xml:space="preserve"> расположен в центре поселка Ольгинка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. </w:t>
      </w:r>
      <w:r w:rsidRPr="00F44222">
        <w:rPr>
          <w:b/>
          <w:bCs/>
          <w:sz w:val="22"/>
          <w:szCs w:val="22"/>
        </w:rPr>
        <w:t>Ольгинка -</w:t>
      </w:r>
      <w:r w:rsidRPr="00F44222">
        <w:rPr>
          <w:bCs/>
          <w:sz w:val="22"/>
          <w:szCs w:val="22"/>
        </w:rPr>
        <w:t xml:space="preserve"> современный курортный поселок с развитой инфраструктурой, расположен в 25 км к северо-западу от Туапсе в устье реки Ту. В Ольгинке нет железной дороги и федеральная трасса проходит в стороне  от поселка, что делает отдых здесь более спокойным. Сам поселок размещается в изумительной по красоте бухте Ольгинская, образованной мысом Агрия на западе и мысом Грязнова на востоке. От моря поселок тянется по длине на 5 км. Окружают поселок трехсотметровые горы, которые со стороны моря обрываются отвесными скалами. </w:t>
      </w:r>
      <w:r w:rsidRPr="00F44222">
        <w:rPr>
          <w:color w:val="212121"/>
          <w:sz w:val="22"/>
          <w:szCs w:val="22"/>
        </w:rPr>
        <w:t xml:space="preserve">В гостевом доме </w:t>
      </w:r>
      <w:r w:rsidRPr="00F44222">
        <w:rPr>
          <w:b/>
          <w:color w:val="212121"/>
          <w:sz w:val="22"/>
          <w:szCs w:val="22"/>
        </w:rPr>
        <w:t>«Добрыня»</w:t>
      </w:r>
      <w:r w:rsidRPr="00F44222">
        <w:rPr>
          <w:color w:val="212121"/>
          <w:sz w:val="22"/>
          <w:szCs w:val="22"/>
        </w:rPr>
        <w:t xml:space="preserve"> небольшая, но очень красивая территория для отдыха, просторные уютные номера с удобствами. Во всех номерах интернет </w:t>
      </w:r>
      <w:r w:rsidRPr="00F44222">
        <w:rPr>
          <w:color w:val="212121"/>
          <w:sz w:val="22"/>
          <w:szCs w:val="22"/>
          <w:shd w:val="clear" w:color="auto" w:fill="FFFFFF"/>
        </w:rPr>
        <w:t>wi-fi -бесплатно</w:t>
      </w:r>
      <w:r w:rsidRPr="00F44222">
        <w:rPr>
          <w:color w:val="212121"/>
          <w:sz w:val="22"/>
          <w:szCs w:val="22"/>
        </w:rPr>
        <w:t>.</w:t>
      </w:r>
      <w:r>
        <w:rPr>
          <w:color w:val="212121"/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</w:rPr>
        <w:t>Во дворе беседки для приятного времяпровождения, лавочки окруженные садовыми скульптурами, зеленью и красиво цветущими растениями, мангал для желающих отведать самостоятельно приготовленные блюда на угле.</w:t>
      </w:r>
      <w:r>
        <w:rPr>
          <w:color w:val="212121"/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Рядом с гостиницей столовые, ресторанчики, базарчики, «Магнит». </w:t>
      </w:r>
    </w:p>
    <w:p w:rsidR="008C5683" w:rsidRDefault="008C5683" w:rsidP="00C47FB1">
      <w:pPr>
        <w:ind w:left="-240" w:right="-325"/>
        <w:jc w:val="both"/>
        <w:rPr>
          <w:sz w:val="22"/>
          <w:szCs w:val="22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b/>
          <w:color w:val="0000CC"/>
          <w:sz w:val="22"/>
          <w:szCs w:val="22"/>
          <w:u w:val="single"/>
        </w:rPr>
        <w:t xml:space="preserve"> Размещение</w:t>
      </w:r>
      <w:r w:rsidRPr="00F44222">
        <w:rPr>
          <w:color w:val="0000CC"/>
          <w:sz w:val="22"/>
          <w:szCs w:val="22"/>
          <w:u w:val="single"/>
        </w:rPr>
        <w:t>:</w:t>
      </w:r>
      <w:r w:rsidRPr="00F44222">
        <w:rPr>
          <w:color w:val="0000CC"/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>«Комфорт»</w:t>
      </w: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b/>
          <w:sz w:val="22"/>
          <w:szCs w:val="22"/>
        </w:rPr>
        <w:t xml:space="preserve">2-х местный номер с удобствами </w:t>
      </w:r>
      <w:r w:rsidRPr="00F44222">
        <w:rPr>
          <w:sz w:val="22"/>
          <w:szCs w:val="22"/>
        </w:rPr>
        <w:t>(</w:t>
      </w:r>
      <w:r w:rsidRPr="00F44222">
        <w:rPr>
          <w:sz w:val="22"/>
          <w:szCs w:val="22"/>
          <w:lang w:val="en-US"/>
        </w:rPr>
        <w:t>WC</w:t>
      </w:r>
      <w:r w:rsidRPr="00F44222">
        <w:rPr>
          <w:sz w:val="22"/>
          <w:szCs w:val="22"/>
        </w:rPr>
        <w:t>, душ, ТВ, кондиционер,</w:t>
      </w:r>
      <w:r w:rsidRPr="00F44222">
        <w:rPr>
          <w:b/>
          <w:bCs/>
          <w:color w:val="0000FF"/>
          <w:sz w:val="22"/>
          <w:szCs w:val="22"/>
        </w:rPr>
        <w:t xml:space="preserve"> </w:t>
      </w:r>
      <w:r w:rsidRPr="00F44222">
        <w:rPr>
          <w:sz w:val="22"/>
          <w:szCs w:val="22"/>
        </w:rPr>
        <w:t>холодильник,</w:t>
      </w:r>
      <w:r w:rsidRPr="00F44222">
        <w:rPr>
          <w:b/>
          <w:sz w:val="22"/>
          <w:szCs w:val="22"/>
        </w:rPr>
        <w:t xml:space="preserve"> </w:t>
      </w:r>
      <w:r w:rsidRPr="00F44222">
        <w:rPr>
          <w:sz w:val="22"/>
          <w:szCs w:val="22"/>
        </w:rPr>
        <w:t xml:space="preserve">кровати, </w:t>
      </w:r>
      <w:r>
        <w:rPr>
          <w:sz w:val="22"/>
          <w:szCs w:val="22"/>
        </w:rPr>
        <w:t xml:space="preserve">      </w:t>
      </w:r>
    </w:p>
    <w:p w:rsidR="008C5683" w:rsidRPr="00F44222" w:rsidRDefault="008C5683" w:rsidP="00C47FB1">
      <w:pPr>
        <w:ind w:left="-240" w:right="-325"/>
        <w:jc w:val="both"/>
        <w:rPr>
          <w:color w:val="212121"/>
          <w:sz w:val="22"/>
          <w:szCs w:val="22"/>
          <w:shd w:val="clear" w:color="auto" w:fill="FFFFFF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sz w:val="22"/>
          <w:szCs w:val="22"/>
        </w:rPr>
        <w:t>тумбочки, шкаф, стол</w:t>
      </w:r>
      <w:r>
        <w:rPr>
          <w:sz w:val="22"/>
          <w:szCs w:val="22"/>
        </w:rPr>
        <w:t>,</w:t>
      </w:r>
      <w:r w:rsidRPr="00354D25">
        <w:rPr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wi-fi </w:t>
      </w:r>
      <w:r>
        <w:rPr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).</w:t>
      </w:r>
    </w:p>
    <w:p w:rsidR="008C5683" w:rsidRDefault="008C5683" w:rsidP="00C47FB1">
      <w:pPr>
        <w:spacing w:before="100" w:beforeAutospacing="1" w:after="100" w:afterAutospacing="1"/>
        <w:contextualSpacing/>
        <w:jc w:val="both"/>
        <w:rPr>
          <w:color w:val="212121"/>
          <w:sz w:val="22"/>
          <w:szCs w:val="22"/>
          <w:shd w:val="clear" w:color="auto" w:fill="FFFFFF"/>
        </w:rPr>
      </w:pP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«Люкс» 3-х</w:t>
      </w:r>
      <w:r>
        <w:rPr>
          <w:b/>
          <w:color w:val="212121"/>
          <w:sz w:val="22"/>
          <w:szCs w:val="22"/>
          <w:shd w:val="clear" w:color="auto" w:fill="FFFFFF"/>
        </w:rPr>
        <w:t xml:space="preserve"> местный </w:t>
      </w: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номер</w:t>
      </w:r>
      <w:r>
        <w:rPr>
          <w:b/>
          <w:color w:val="212121"/>
          <w:sz w:val="22"/>
          <w:szCs w:val="22"/>
          <w:shd w:val="clear" w:color="auto" w:fill="FFFFFF"/>
        </w:rPr>
        <w:t xml:space="preserve"> с удобствами</w:t>
      </w: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(</w:t>
      </w:r>
      <w:r w:rsidRPr="00F44222">
        <w:rPr>
          <w:sz w:val="22"/>
          <w:szCs w:val="22"/>
          <w:lang w:val="en-US"/>
        </w:rPr>
        <w:t>WC</w:t>
      </w:r>
      <w:r w:rsidRPr="00F44222">
        <w:rPr>
          <w:sz w:val="22"/>
          <w:szCs w:val="22"/>
        </w:rPr>
        <w:t>, душ, ТВ, кондиционер,</w:t>
      </w:r>
      <w:r w:rsidRPr="00F44222">
        <w:rPr>
          <w:b/>
          <w:bCs/>
          <w:color w:val="0000FF"/>
          <w:sz w:val="22"/>
          <w:szCs w:val="22"/>
        </w:rPr>
        <w:t xml:space="preserve"> </w:t>
      </w:r>
      <w:r w:rsidRPr="00F44222">
        <w:rPr>
          <w:sz w:val="22"/>
          <w:szCs w:val="22"/>
        </w:rPr>
        <w:t>холодильник,</w:t>
      </w:r>
      <w:r w:rsidRPr="00F44222">
        <w:rPr>
          <w:b/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балкон, двуспальная и односпальная кровати, тумбочки, шкаф, </w:t>
      </w:r>
      <w:r w:rsidRPr="004B608F">
        <w:rPr>
          <w:b/>
          <w:color w:val="212121"/>
          <w:sz w:val="22"/>
          <w:szCs w:val="22"/>
          <w:shd w:val="clear" w:color="auto" w:fill="FFFFFF"/>
        </w:rPr>
        <w:t>мини-кухня</w:t>
      </w:r>
      <w:r>
        <w:rPr>
          <w:b/>
          <w:color w:val="212121"/>
          <w:sz w:val="22"/>
          <w:szCs w:val="22"/>
          <w:shd w:val="clear" w:color="auto" w:fill="FFFFFF"/>
        </w:rPr>
        <w:t>,</w:t>
      </w:r>
      <w:r w:rsidRPr="00354D25">
        <w:rPr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wi-fi </w:t>
      </w:r>
      <w:r>
        <w:rPr>
          <w:b/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).</w:t>
      </w:r>
    </w:p>
    <w:p w:rsidR="008C5683" w:rsidRPr="00F44222" w:rsidRDefault="008C5683" w:rsidP="00C47FB1">
      <w:pPr>
        <w:spacing w:before="100" w:beforeAutospacing="1" w:after="100" w:afterAutospacing="1"/>
        <w:contextualSpacing/>
        <w:jc w:val="both"/>
        <w:rPr>
          <w:color w:val="212121"/>
          <w:sz w:val="22"/>
          <w:szCs w:val="22"/>
          <w:shd w:val="clear" w:color="auto" w:fill="FFFFFF"/>
        </w:rPr>
      </w:pP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«Люкс» </w:t>
      </w:r>
      <w:r>
        <w:rPr>
          <w:b/>
          <w:color w:val="212121"/>
          <w:sz w:val="22"/>
          <w:szCs w:val="22"/>
          <w:shd w:val="clear" w:color="auto" w:fill="FFFFFF"/>
        </w:rPr>
        <w:t>5-ти местный 2-х комнатный</w:t>
      </w:r>
      <w:r w:rsidRPr="00F44222">
        <w:rPr>
          <w:b/>
          <w:color w:val="212121"/>
          <w:sz w:val="22"/>
          <w:szCs w:val="22"/>
          <w:shd w:val="clear" w:color="auto" w:fill="FFFFFF"/>
        </w:rPr>
        <w:t xml:space="preserve"> номер </w:t>
      </w:r>
      <w:r w:rsidRPr="00F44222">
        <w:rPr>
          <w:color w:val="212121"/>
          <w:sz w:val="22"/>
          <w:szCs w:val="22"/>
          <w:shd w:val="clear" w:color="auto" w:fill="FFFFFF"/>
        </w:rPr>
        <w:t>(</w:t>
      </w:r>
      <w:r w:rsidRPr="00F44222">
        <w:rPr>
          <w:sz w:val="22"/>
          <w:szCs w:val="22"/>
          <w:lang w:val="en-US"/>
        </w:rPr>
        <w:t>WC</w:t>
      </w:r>
      <w:r w:rsidRPr="00F44222">
        <w:rPr>
          <w:sz w:val="22"/>
          <w:szCs w:val="22"/>
        </w:rPr>
        <w:t>, душ, ТВ, кондиционер,</w:t>
      </w:r>
      <w:r w:rsidRPr="00F44222">
        <w:rPr>
          <w:b/>
          <w:bCs/>
          <w:color w:val="0000FF"/>
          <w:sz w:val="22"/>
          <w:szCs w:val="22"/>
        </w:rPr>
        <w:t xml:space="preserve"> </w:t>
      </w:r>
      <w:r w:rsidRPr="00F44222">
        <w:rPr>
          <w:sz w:val="22"/>
          <w:szCs w:val="22"/>
        </w:rPr>
        <w:t>холодильник,</w:t>
      </w:r>
      <w:r w:rsidRPr="00F44222">
        <w:rPr>
          <w:b/>
          <w:sz w:val="22"/>
          <w:szCs w:val="22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балкон, двуспальная и односпальн</w:t>
      </w:r>
      <w:r>
        <w:rPr>
          <w:color w:val="212121"/>
          <w:sz w:val="22"/>
          <w:szCs w:val="22"/>
          <w:shd w:val="clear" w:color="auto" w:fill="FFFFFF"/>
        </w:rPr>
        <w:t>ые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 кровати, </w:t>
      </w:r>
      <w:r>
        <w:rPr>
          <w:color w:val="212121"/>
          <w:sz w:val="22"/>
          <w:szCs w:val="22"/>
          <w:shd w:val="clear" w:color="auto" w:fill="FFFFFF"/>
        </w:rPr>
        <w:t xml:space="preserve"> кресло-кровать, </w:t>
      </w:r>
      <w:r w:rsidRPr="00F44222">
        <w:rPr>
          <w:color w:val="212121"/>
          <w:sz w:val="22"/>
          <w:szCs w:val="22"/>
          <w:shd w:val="clear" w:color="auto" w:fill="FFFFFF"/>
        </w:rPr>
        <w:t xml:space="preserve">тумбочки, шкаф, </w:t>
      </w:r>
      <w:r w:rsidRPr="004B608F">
        <w:rPr>
          <w:b/>
          <w:color w:val="212121"/>
          <w:sz w:val="22"/>
          <w:szCs w:val="22"/>
          <w:shd w:val="clear" w:color="auto" w:fill="FFFFFF"/>
        </w:rPr>
        <w:t>мини-кухня</w:t>
      </w:r>
      <w:r>
        <w:rPr>
          <w:b/>
          <w:color w:val="212121"/>
          <w:sz w:val="22"/>
          <w:szCs w:val="22"/>
          <w:shd w:val="clear" w:color="auto" w:fill="FFFFFF"/>
        </w:rPr>
        <w:t>,</w:t>
      </w:r>
      <w:r w:rsidRPr="00354D25">
        <w:rPr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wi-fi </w:t>
      </w:r>
      <w:r>
        <w:rPr>
          <w:b/>
          <w:color w:val="212121"/>
          <w:sz w:val="22"/>
          <w:szCs w:val="22"/>
          <w:shd w:val="clear" w:color="auto" w:fill="FFFFFF"/>
        </w:rPr>
        <w:t xml:space="preserve"> </w:t>
      </w:r>
      <w:r w:rsidRPr="00F44222">
        <w:rPr>
          <w:color w:val="212121"/>
          <w:sz w:val="22"/>
          <w:szCs w:val="22"/>
          <w:shd w:val="clear" w:color="auto" w:fill="FFFFFF"/>
        </w:rPr>
        <w:t>).</w:t>
      </w:r>
    </w:p>
    <w:p w:rsidR="008C5683" w:rsidRPr="00F44222" w:rsidRDefault="008C5683" w:rsidP="0025205F">
      <w:pPr>
        <w:ind w:left="-240" w:right="-325"/>
        <w:jc w:val="both"/>
        <w:rPr>
          <w:sz w:val="22"/>
          <w:szCs w:val="22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b/>
          <w:color w:val="0000CC"/>
          <w:sz w:val="22"/>
          <w:szCs w:val="22"/>
          <w:u w:val="single"/>
        </w:rPr>
        <w:t>Пляж</w:t>
      </w:r>
      <w:r w:rsidRPr="00F44222">
        <w:rPr>
          <w:color w:val="0000CC"/>
          <w:sz w:val="22"/>
          <w:szCs w:val="22"/>
          <w:u w:val="single"/>
        </w:rPr>
        <w:t>:</w:t>
      </w:r>
      <w:r w:rsidRPr="00F44222">
        <w:rPr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5 - 20</w:t>
      </w:r>
      <w:r w:rsidRPr="00F44222">
        <w:rPr>
          <w:b/>
          <w:sz w:val="22"/>
          <w:szCs w:val="22"/>
        </w:rPr>
        <w:t xml:space="preserve"> мин</w:t>
      </w:r>
      <w:r w:rsidRPr="00F44222">
        <w:rPr>
          <w:sz w:val="22"/>
          <w:szCs w:val="22"/>
        </w:rPr>
        <w:t xml:space="preserve"> -  песчано-галечный. </w:t>
      </w:r>
    </w:p>
    <w:p w:rsidR="008C5683" w:rsidRPr="00F44222" w:rsidRDefault="008C5683" w:rsidP="0025205F">
      <w:pPr>
        <w:ind w:left="-240" w:right="-325"/>
        <w:jc w:val="both"/>
        <w:rPr>
          <w:sz w:val="22"/>
          <w:szCs w:val="22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b/>
          <w:color w:val="0000CC"/>
          <w:sz w:val="22"/>
          <w:szCs w:val="22"/>
          <w:u w:val="single"/>
        </w:rPr>
        <w:t>Питание</w:t>
      </w:r>
      <w:r w:rsidRPr="00F44222">
        <w:rPr>
          <w:sz w:val="22"/>
          <w:szCs w:val="22"/>
        </w:rPr>
        <w:t xml:space="preserve">: Для номеров на 1 этаже имеется общая, оборудованная кухня, самостоятельного приготовления пищи. </w:t>
      </w:r>
    </w:p>
    <w:p w:rsidR="008C5683" w:rsidRPr="00F44222" w:rsidRDefault="008C5683" w:rsidP="0025205F">
      <w:pPr>
        <w:ind w:left="-240" w:right="-325"/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F44222">
        <w:rPr>
          <w:b/>
          <w:color w:val="0000CC"/>
          <w:sz w:val="22"/>
          <w:szCs w:val="22"/>
        </w:rPr>
        <w:t xml:space="preserve">     </w:t>
      </w:r>
      <w:r w:rsidRPr="00F44222">
        <w:rPr>
          <w:sz w:val="22"/>
          <w:szCs w:val="22"/>
        </w:rPr>
        <w:t xml:space="preserve">Все остальные номера оснащены личными </w:t>
      </w:r>
      <w:r w:rsidRPr="00F44222">
        <w:rPr>
          <w:b/>
          <w:sz w:val="22"/>
          <w:szCs w:val="22"/>
        </w:rPr>
        <w:t>мини-кухнями в номерах.</w:t>
      </w:r>
    </w:p>
    <w:p w:rsidR="008C5683" w:rsidRPr="00F44222" w:rsidRDefault="008C5683" w:rsidP="00B86538">
      <w:pPr>
        <w:ind w:left="-240" w:right="-325"/>
        <w:jc w:val="both"/>
        <w:rPr>
          <w:sz w:val="22"/>
          <w:szCs w:val="22"/>
        </w:rPr>
      </w:pPr>
      <w:r w:rsidRPr="00F44222">
        <w:rPr>
          <w:sz w:val="22"/>
          <w:szCs w:val="22"/>
          <w:shd w:val="clear" w:color="auto" w:fill="FFFFFF"/>
        </w:rPr>
        <w:t xml:space="preserve">     </w:t>
      </w:r>
      <w:r w:rsidRPr="00F44222">
        <w:rPr>
          <w:b/>
          <w:color w:val="0000CC"/>
          <w:sz w:val="22"/>
          <w:szCs w:val="22"/>
          <w:u w:val="single"/>
        </w:rPr>
        <w:t>Дети</w:t>
      </w:r>
      <w:r w:rsidRPr="00F44222">
        <w:rPr>
          <w:color w:val="0000CC"/>
          <w:sz w:val="22"/>
          <w:szCs w:val="22"/>
          <w:u w:val="single"/>
        </w:rPr>
        <w:t>:</w:t>
      </w:r>
      <w:r w:rsidRPr="00F44222">
        <w:rPr>
          <w:color w:val="0000FF"/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>до</w:t>
      </w:r>
      <w:r w:rsidRPr="00F44222">
        <w:rPr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 xml:space="preserve">5 лет </w:t>
      </w:r>
      <w:r w:rsidRPr="00F44222">
        <w:rPr>
          <w:sz w:val="22"/>
          <w:szCs w:val="22"/>
        </w:rPr>
        <w:t xml:space="preserve">на одном месте с родителями  - </w:t>
      </w:r>
      <w:r>
        <w:rPr>
          <w:b/>
          <w:sz w:val="22"/>
          <w:szCs w:val="22"/>
        </w:rPr>
        <w:t>5</w:t>
      </w:r>
      <w:r w:rsidRPr="00F44222">
        <w:rPr>
          <w:b/>
          <w:sz w:val="22"/>
          <w:szCs w:val="22"/>
        </w:rPr>
        <w:t>200 руб.,</w:t>
      </w:r>
      <w:r w:rsidRPr="00F44222">
        <w:rPr>
          <w:sz w:val="22"/>
          <w:szCs w:val="22"/>
        </w:rPr>
        <w:t xml:space="preserve"> </w:t>
      </w:r>
      <w:r w:rsidRPr="00F44222">
        <w:rPr>
          <w:b/>
          <w:sz w:val="22"/>
          <w:szCs w:val="22"/>
        </w:rPr>
        <w:t xml:space="preserve">до 12 лет  </w:t>
      </w:r>
      <w:r w:rsidRPr="00F44222">
        <w:rPr>
          <w:sz w:val="22"/>
          <w:szCs w:val="22"/>
        </w:rPr>
        <w:t>скидка на проезд</w:t>
      </w:r>
      <w:r w:rsidRPr="00F44222">
        <w:rPr>
          <w:b/>
          <w:sz w:val="22"/>
          <w:szCs w:val="22"/>
        </w:rPr>
        <w:t xml:space="preserve"> - 200 руб.</w:t>
      </w:r>
    </w:p>
    <w:p w:rsidR="008C5683" w:rsidRPr="000D3D72" w:rsidRDefault="008C5683" w:rsidP="005B366B">
      <w:pPr>
        <w:pStyle w:val="Heading1"/>
        <w:ind w:left="-240" w:right="-325"/>
        <w:rPr>
          <w:color w:val="0000FF"/>
          <w:sz w:val="16"/>
          <w:szCs w:val="16"/>
        </w:rPr>
      </w:pPr>
    </w:p>
    <w:p w:rsidR="008C5683" w:rsidRPr="00AC5321" w:rsidRDefault="008C5683" w:rsidP="005B366B">
      <w:pPr>
        <w:pStyle w:val="Heading1"/>
        <w:ind w:left="-240" w:right="-325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8C5683" w:rsidRPr="006A5C7A" w:rsidRDefault="008C5683" w:rsidP="005B366B">
      <w:pPr>
        <w:ind w:left="-240" w:right="-325"/>
        <w:rPr>
          <w:sz w:val="6"/>
          <w:szCs w:val="6"/>
        </w:rPr>
      </w:pPr>
    </w:p>
    <w:tbl>
      <w:tblPr>
        <w:tblW w:w="8696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7"/>
        <w:gridCol w:w="1799"/>
        <w:gridCol w:w="1440"/>
        <w:gridCol w:w="1473"/>
        <w:gridCol w:w="2007"/>
      </w:tblGrid>
      <w:tr w:rsidR="008C5683" w:rsidRPr="008739C0" w:rsidTr="004B608F">
        <w:trPr>
          <w:cantSplit/>
          <w:trHeight w:val="377"/>
          <w:jc w:val="center"/>
        </w:trPr>
        <w:tc>
          <w:tcPr>
            <w:tcW w:w="1977" w:type="dxa"/>
            <w:vMerge w:val="restart"/>
            <w:tcBorders>
              <w:tl2br w:val="single" w:sz="4" w:space="0" w:color="auto"/>
            </w:tcBorders>
          </w:tcPr>
          <w:p w:rsidR="008C5683" w:rsidRPr="00F31D27" w:rsidRDefault="008C5683" w:rsidP="001A7686">
            <w:pPr>
              <w:ind w:left="-240" w:right="-32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F31D27">
              <w:rPr>
                <w:b/>
                <w:bCs/>
              </w:rPr>
              <w:t>Размещение</w:t>
            </w:r>
          </w:p>
          <w:p w:rsidR="008C5683" w:rsidRPr="00F31D27" w:rsidRDefault="008C5683" w:rsidP="005B366B">
            <w:pPr>
              <w:ind w:left="-240" w:right="-325"/>
              <w:rPr>
                <w:b/>
                <w:bCs/>
              </w:rPr>
            </w:pPr>
          </w:p>
          <w:p w:rsidR="008C5683" w:rsidRPr="00F31D27" w:rsidRDefault="008C5683" w:rsidP="005B366B">
            <w:pPr>
              <w:ind w:left="-240" w:right="-325"/>
              <w:rPr>
                <w:b/>
                <w:bCs/>
              </w:rPr>
            </w:pPr>
          </w:p>
          <w:p w:rsidR="008C5683" w:rsidRPr="00F31D27" w:rsidRDefault="008C5683" w:rsidP="005B366B">
            <w:pPr>
              <w:ind w:left="-240" w:right="-325"/>
            </w:pPr>
            <w:r>
              <w:rPr>
                <w:b/>
                <w:bCs/>
              </w:rPr>
              <w:t xml:space="preserve">    </w:t>
            </w:r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1799" w:type="dxa"/>
            <w:vMerge w:val="restart"/>
          </w:tcPr>
          <w:p w:rsidR="008C5683" w:rsidRPr="00820962" w:rsidRDefault="008C5683" w:rsidP="008739C0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>КОМФОРТ</w:t>
            </w:r>
          </w:p>
          <w:p w:rsidR="008C5683" w:rsidRPr="00820962" w:rsidRDefault="008C5683" w:rsidP="005B366B">
            <w:pPr>
              <w:ind w:left="-240" w:right="-325"/>
              <w:jc w:val="center"/>
              <w:rPr>
                <w:b/>
              </w:rPr>
            </w:pPr>
            <w:r w:rsidRPr="00820962">
              <w:rPr>
                <w:b/>
              </w:rPr>
              <w:t xml:space="preserve">2-х мест. </w:t>
            </w:r>
          </w:p>
          <w:p w:rsidR="008C5683" w:rsidRPr="00174086" w:rsidRDefault="008C5683" w:rsidP="005B366B">
            <w:pPr>
              <w:ind w:left="-240" w:right="-325"/>
              <w:jc w:val="center"/>
              <w:rPr>
                <w:b/>
              </w:rPr>
            </w:pPr>
            <w:r w:rsidRPr="00174086">
              <w:rPr>
                <w:b/>
              </w:rPr>
              <w:t>с удоб.</w:t>
            </w:r>
          </w:p>
        </w:tc>
        <w:tc>
          <w:tcPr>
            <w:tcW w:w="2913" w:type="dxa"/>
            <w:gridSpan w:val="2"/>
          </w:tcPr>
          <w:p w:rsidR="008C5683" w:rsidRPr="00820962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ЛЮКС</w:t>
            </w:r>
          </w:p>
          <w:p w:rsidR="008C5683" w:rsidRPr="00820962" w:rsidRDefault="008C5683" w:rsidP="005B366B">
            <w:pPr>
              <w:ind w:left="-240" w:right="-325"/>
            </w:pPr>
          </w:p>
        </w:tc>
        <w:tc>
          <w:tcPr>
            <w:tcW w:w="2007" w:type="dxa"/>
            <w:vMerge w:val="restart"/>
          </w:tcPr>
          <w:p w:rsidR="008C5683" w:rsidRDefault="008C5683" w:rsidP="00174086">
            <w:pPr>
              <w:ind w:left="-240" w:right="-325"/>
              <w:jc w:val="center"/>
              <w:rPr>
                <w:b/>
              </w:rPr>
            </w:pPr>
            <w:r w:rsidRPr="00174086">
              <w:rPr>
                <w:b/>
              </w:rPr>
              <w:t>Доп.</w:t>
            </w:r>
            <w:r>
              <w:rPr>
                <w:b/>
              </w:rPr>
              <w:t xml:space="preserve"> м</w:t>
            </w:r>
            <w:r w:rsidRPr="00174086">
              <w:rPr>
                <w:b/>
              </w:rPr>
              <w:t>есто</w:t>
            </w:r>
          </w:p>
          <w:p w:rsidR="008C5683" w:rsidRDefault="008C5683" w:rsidP="0017408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кресло-кровать</w:t>
            </w:r>
          </w:p>
          <w:p w:rsidR="008C5683" w:rsidRDefault="008C5683" w:rsidP="0017408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 xml:space="preserve">для всех </w:t>
            </w:r>
          </w:p>
          <w:p w:rsidR="008C5683" w:rsidRPr="00820962" w:rsidRDefault="008C5683" w:rsidP="00174086">
            <w:pPr>
              <w:ind w:left="-240" w:right="-325"/>
              <w:jc w:val="center"/>
            </w:pPr>
            <w:r>
              <w:rPr>
                <w:b/>
              </w:rPr>
              <w:t>номеров</w:t>
            </w:r>
          </w:p>
        </w:tc>
      </w:tr>
      <w:tr w:rsidR="008C5683" w:rsidRPr="008739C0" w:rsidTr="004B608F">
        <w:trPr>
          <w:cantSplit/>
          <w:trHeight w:val="509"/>
          <w:jc w:val="center"/>
        </w:trPr>
        <w:tc>
          <w:tcPr>
            <w:tcW w:w="1977" w:type="dxa"/>
            <w:vMerge/>
            <w:tcBorders>
              <w:tl2br w:val="single" w:sz="4" w:space="0" w:color="auto"/>
            </w:tcBorders>
          </w:tcPr>
          <w:p w:rsidR="008C5683" w:rsidRPr="00F31D27" w:rsidRDefault="008C5683" w:rsidP="005B366B">
            <w:pPr>
              <w:ind w:left="-240" w:right="-325"/>
              <w:jc w:val="right"/>
              <w:rPr>
                <w:b/>
                <w:bCs/>
              </w:rPr>
            </w:pPr>
          </w:p>
        </w:tc>
        <w:tc>
          <w:tcPr>
            <w:tcW w:w="1799" w:type="dxa"/>
            <w:vMerge/>
          </w:tcPr>
          <w:p w:rsidR="008C5683" w:rsidRPr="00820962" w:rsidRDefault="008C5683" w:rsidP="005B366B">
            <w:pPr>
              <w:ind w:left="-240" w:right="-325"/>
              <w:jc w:val="center"/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8C5683" w:rsidRPr="00174086" w:rsidRDefault="008C5683" w:rsidP="005B366B">
            <w:pPr>
              <w:ind w:left="-240" w:right="-325"/>
              <w:jc w:val="center"/>
              <w:rPr>
                <w:b/>
              </w:rPr>
            </w:pPr>
            <w:r w:rsidRPr="00174086">
              <w:rPr>
                <w:b/>
              </w:rPr>
              <w:t xml:space="preserve">3-х мест. </w:t>
            </w:r>
          </w:p>
          <w:p w:rsidR="008C5683" w:rsidRPr="00174086" w:rsidRDefault="008C5683" w:rsidP="005B366B">
            <w:pPr>
              <w:ind w:left="-240" w:right="-325"/>
              <w:jc w:val="center"/>
            </w:pPr>
            <w:r w:rsidRPr="00174086">
              <w:rPr>
                <w:b/>
              </w:rPr>
              <w:t>с удоб.</w:t>
            </w:r>
          </w:p>
        </w:tc>
        <w:tc>
          <w:tcPr>
            <w:tcW w:w="1473" w:type="dxa"/>
          </w:tcPr>
          <w:p w:rsidR="008C5683" w:rsidRPr="00174086" w:rsidRDefault="008C5683" w:rsidP="00174086">
            <w:pPr>
              <w:ind w:left="-240" w:right="-325"/>
              <w:jc w:val="center"/>
              <w:rPr>
                <w:b/>
              </w:rPr>
            </w:pPr>
            <w:r w:rsidRPr="00174086">
              <w:rPr>
                <w:b/>
              </w:rPr>
              <w:t xml:space="preserve">5-ти мест. </w:t>
            </w:r>
          </w:p>
          <w:p w:rsidR="008C5683" w:rsidRPr="00174086" w:rsidRDefault="008C5683" w:rsidP="00174086">
            <w:pPr>
              <w:ind w:left="-240" w:right="-325"/>
              <w:jc w:val="center"/>
            </w:pPr>
            <w:r w:rsidRPr="00174086">
              <w:rPr>
                <w:b/>
              </w:rPr>
              <w:t>с удоб.</w:t>
            </w:r>
          </w:p>
        </w:tc>
        <w:tc>
          <w:tcPr>
            <w:tcW w:w="2007" w:type="dxa"/>
            <w:vMerge/>
          </w:tcPr>
          <w:p w:rsidR="008C5683" w:rsidRPr="001261F7" w:rsidRDefault="008C5683" w:rsidP="005B366B">
            <w:pPr>
              <w:ind w:left="-240" w:right="-325"/>
              <w:jc w:val="center"/>
              <w:rPr>
                <w:u w:val="single"/>
              </w:rPr>
            </w:pP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799" w:type="dxa"/>
          </w:tcPr>
          <w:p w:rsidR="008C5683" w:rsidRPr="00631811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440" w:type="dxa"/>
          </w:tcPr>
          <w:p w:rsidR="008C5683" w:rsidRPr="00631811" w:rsidRDefault="008C5683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473" w:type="dxa"/>
          </w:tcPr>
          <w:p w:rsidR="008C5683" w:rsidRPr="00A52EBF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2007" w:type="dxa"/>
          </w:tcPr>
          <w:p w:rsidR="008C5683" w:rsidRPr="006A1EB2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799" w:type="dxa"/>
          </w:tcPr>
          <w:p w:rsidR="008C5683" w:rsidRPr="00631811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440" w:type="dxa"/>
          </w:tcPr>
          <w:p w:rsidR="008C5683" w:rsidRPr="00631811" w:rsidRDefault="008C5683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473" w:type="dxa"/>
          </w:tcPr>
          <w:p w:rsidR="008C5683" w:rsidRPr="00A52EBF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2007" w:type="dxa"/>
          </w:tcPr>
          <w:p w:rsidR="008C5683" w:rsidRPr="006A1EB2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</w:tr>
      <w:tr w:rsidR="008C5683" w:rsidRPr="008739C0" w:rsidTr="004B608F">
        <w:trPr>
          <w:trHeight w:val="234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799" w:type="dxa"/>
          </w:tcPr>
          <w:p w:rsidR="008C5683" w:rsidRPr="00631811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40" w:type="dxa"/>
          </w:tcPr>
          <w:p w:rsidR="008C5683" w:rsidRPr="00631811" w:rsidRDefault="008C5683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73" w:type="dxa"/>
          </w:tcPr>
          <w:p w:rsidR="008C5683" w:rsidRPr="00A52EBF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2007" w:type="dxa"/>
          </w:tcPr>
          <w:p w:rsidR="008C5683" w:rsidRPr="006A1EB2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799" w:type="dxa"/>
          </w:tcPr>
          <w:p w:rsidR="008C5683" w:rsidRPr="00631811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40" w:type="dxa"/>
          </w:tcPr>
          <w:p w:rsidR="008C5683" w:rsidRPr="00631811" w:rsidRDefault="008C5683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73" w:type="dxa"/>
          </w:tcPr>
          <w:p w:rsidR="008C5683" w:rsidRPr="00A52EBF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2007" w:type="dxa"/>
          </w:tcPr>
          <w:p w:rsidR="008C5683" w:rsidRPr="006A1EB2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799" w:type="dxa"/>
          </w:tcPr>
          <w:p w:rsidR="008C5683" w:rsidRPr="00BB2D3D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40" w:type="dxa"/>
          </w:tcPr>
          <w:p w:rsidR="008C5683" w:rsidRPr="00BB2D3D" w:rsidRDefault="008C5683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73" w:type="dxa"/>
          </w:tcPr>
          <w:p w:rsidR="008C5683" w:rsidRPr="00631811" w:rsidRDefault="008C5683" w:rsidP="00DC699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2007" w:type="dxa"/>
          </w:tcPr>
          <w:p w:rsidR="008C5683" w:rsidRPr="006A1EB2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8C5683" w:rsidRPr="008739C0" w:rsidTr="004B608F">
        <w:trPr>
          <w:trHeight w:val="234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799" w:type="dxa"/>
          </w:tcPr>
          <w:p w:rsidR="008C5683" w:rsidRPr="00BB2D3D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40" w:type="dxa"/>
          </w:tcPr>
          <w:p w:rsidR="008C5683" w:rsidRPr="00BB2D3D" w:rsidRDefault="008C5683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73" w:type="dxa"/>
          </w:tcPr>
          <w:p w:rsidR="008C5683" w:rsidRPr="00631811" w:rsidRDefault="008C5683" w:rsidP="00DC699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2007" w:type="dxa"/>
          </w:tcPr>
          <w:p w:rsidR="008C5683" w:rsidRPr="00631811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799" w:type="dxa"/>
          </w:tcPr>
          <w:p w:rsidR="008C5683" w:rsidRPr="00BB2D3D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40" w:type="dxa"/>
          </w:tcPr>
          <w:p w:rsidR="008C5683" w:rsidRPr="00BB2D3D" w:rsidRDefault="008C5683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73" w:type="dxa"/>
          </w:tcPr>
          <w:p w:rsidR="008C5683" w:rsidRDefault="008C5683" w:rsidP="00F677DD">
            <w:pPr>
              <w:jc w:val="center"/>
            </w:pPr>
            <w:r>
              <w:rPr>
                <w:b/>
              </w:rPr>
              <w:t xml:space="preserve"> </w:t>
            </w:r>
            <w:r w:rsidRPr="00AC0B6B">
              <w:rPr>
                <w:b/>
              </w:rPr>
              <w:t>9650</w:t>
            </w:r>
          </w:p>
        </w:tc>
        <w:tc>
          <w:tcPr>
            <w:tcW w:w="2007" w:type="dxa"/>
          </w:tcPr>
          <w:p w:rsidR="008C5683" w:rsidRPr="00631811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799" w:type="dxa"/>
          </w:tcPr>
          <w:p w:rsidR="008C5683" w:rsidRDefault="008C5683" w:rsidP="00804194">
            <w:pPr>
              <w:jc w:val="center"/>
            </w:pPr>
            <w:r>
              <w:rPr>
                <w:b/>
              </w:rPr>
              <w:t xml:space="preserve"> </w:t>
            </w:r>
            <w:r w:rsidRPr="00A368B9">
              <w:rPr>
                <w:b/>
              </w:rPr>
              <w:t>10650</w:t>
            </w:r>
          </w:p>
        </w:tc>
        <w:tc>
          <w:tcPr>
            <w:tcW w:w="1440" w:type="dxa"/>
          </w:tcPr>
          <w:p w:rsidR="008C5683" w:rsidRDefault="008C5683" w:rsidP="00306AA6">
            <w:pPr>
              <w:jc w:val="center"/>
            </w:pPr>
            <w:r>
              <w:rPr>
                <w:b/>
              </w:rPr>
              <w:t xml:space="preserve"> </w:t>
            </w:r>
            <w:r w:rsidRPr="00A368B9">
              <w:rPr>
                <w:b/>
              </w:rPr>
              <w:t>10650</w:t>
            </w:r>
          </w:p>
        </w:tc>
        <w:tc>
          <w:tcPr>
            <w:tcW w:w="1473" w:type="dxa"/>
          </w:tcPr>
          <w:p w:rsidR="008C5683" w:rsidRDefault="008C5683" w:rsidP="00F677DD">
            <w:pPr>
              <w:jc w:val="center"/>
            </w:pPr>
            <w:r>
              <w:rPr>
                <w:b/>
              </w:rPr>
              <w:t xml:space="preserve">  </w:t>
            </w:r>
            <w:r w:rsidRPr="00AC0B6B">
              <w:rPr>
                <w:b/>
              </w:rPr>
              <w:t>9650</w:t>
            </w:r>
          </w:p>
        </w:tc>
        <w:tc>
          <w:tcPr>
            <w:tcW w:w="2007" w:type="dxa"/>
          </w:tcPr>
          <w:p w:rsidR="008C5683" w:rsidRPr="00631811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8C5683" w:rsidRPr="008739C0" w:rsidTr="004B608F">
        <w:trPr>
          <w:trHeight w:val="234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799" w:type="dxa"/>
          </w:tcPr>
          <w:p w:rsidR="008C5683" w:rsidRDefault="008C5683" w:rsidP="00804194">
            <w:pPr>
              <w:jc w:val="center"/>
            </w:pPr>
            <w:r>
              <w:rPr>
                <w:b/>
              </w:rPr>
              <w:t xml:space="preserve"> </w:t>
            </w:r>
            <w:r w:rsidRPr="00A368B9">
              <w:rPr>
                <w:b/>
              </w:rPr>
              <w:t>10650</w:t>
            </w:r>
          </w:p>
        </w:tc>
        <w:tc>
          <w:tcPr>
            <w:tcW w:w="1440" w:type="dxa"/>
          </w:tcPr>
          <w:p w:rsidR="008C5683" w:rsidRDefault="008C5683" w:rsidP="00306AA6">
            <w:pPr>
              <w:jc w:val="center"/>
            </w:pPr>
            <w:r>
              <w:rPr>
                <w:b/>
              </w:rPr>
              <w:t xml:space="preserve"> </w:t>
            </w:r>
            <w:r w:rsidRPr="00A368B9">
              <w:rPr>
                <w:b/>
              </w:rPr>
              <w:t>10650</w:t>
            </w:r>
          </w:p>
        </w:tc>
        <w:tc>
          <w:tcPr>
            <w:tcW w:w="1473" w:type="dxa"/>
          </w:tcPr>
          <w:p w:rsidR="008C5683" w:rsidRDefault="008C5683" w:rsidP="00F677DD">
            <w:pPr>
              <w:jc w:val="center"/>
            </w:pPr>
            <w:r>
              <w:rPr>
                <w:b/>
              </w:rPr>
              <w:t xml:space="preserve"> </w:t>
            </w:r>
            <w:r w:rsidRPr="00AC0B6B">
              <w:rPr>
                <w:b/>
              </w:rPr>
              <w:t>9650</w:t>
            </w:r>
          </w:p>
        </w:tc>
        <w:tc>
          <w:tcPr>
            <w:tcW w:w="2007" w:type="dxa"/>
          </w:tcPr>
          <w:p w:rsidR="008C5683" w:rsidRPr="00631811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799" w:type="dxa"/>
            <w:tcBorders>
              <w:top w:val="nil"/>
            </w:tcBorders>
          </w:tcPr>
          <w:p w:rsidR="008C5683" w:rsidRDefault="008C5683" w:rsidP="00804194">
            <w:pPr>
              <w:jc w:val="center"/>
            </w:pPr>
            <w:r>
              <w:rPr>
                <w:b/>
              </w:rPr>
              <w:t xml:space="preserve"> </w:t>
            </w:r>
            <w:r w:rsidRPr="00A368B9">
              <w:rPr>
                <w:b/>
              </w:rPr>
              <w:t>10650</w:t>
            </w:r>
          </w:p>
        </w:tc>
        <w:tc>
          <w:tcPr>
            <w:tcW w:w="1440" w:type="dxa"/>
          </w:tcPr>
          <w:p w:rsidR="008C5683" w:rsidRDefault="008C5683" w:rsidP="00306AA6">
            <w:pPr>
              <w:jc w:val="center"/>
            </w:pPr>
            <w:r>
              <w:rPr>
                <w:b/>
              </w:rPr>
              <w:t xml:space="preserve"> </w:t>
            </w:r>
            <w:r w:rsidRPr="00A368B9">
              <w:rPr>
                <w:b/>
              </w:rPr>
              <w:t>10650</w:t>
            </w:r>
          </w:p>
        </w:tc>
        <w:tc>
          <w:tcPr>
            <w:tcW w:w="1473" w:type="dxa"/>
          </w:tcPr>
          <w:p w:rsidR="008C5683" w:rsidRDefault="008C5683" w:rsidP="00F677DD">
            <w:pPr>
              <w:jc w:val="center"/>
            </w:pPr>
            <w:r>
              <w:rPr>
                <w:b/>
              </w:rPr>
              <w:t xml:space="preserve"> </w:t>
            </w:r>
            <w:r w:rsidRPr="00AC0B6B">
              <w:rPr>
                <w:b/>
              </w:rPr>
              <w:t>9650</w:t>
            </w:r>
          </w:p>
        </w:tc>
        <w:tc>
          <w:tcPr>
            <w:tcW w:w="2007" w:type="dxa"/>
          </w:tcPr>
          <w:p w:rsidR="008C5683" w:rsidRPr="00AC3ACA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799" w:type="dxa"/>
          </w:tcPr>
          <w:p w:rsidR="008C5683" w:rsidRDefault="008C5683" w:rsidP="00804194">
            <w:pPr>
              <w:jc w:val="center"/>
            </w:pPr>
            <w:r>
              <w:rPr>
                <w:b/>
              </w:rPr>
              <w:t xml:space="preserve"> </w:t>
            </w:r>
            <w:r w:rsidRPr="00A368B9">
              <w:rPr>
                <w:b/>
              </w:rPr>
              <w:t>10650</w:t>
            </w:r>
          </w:p>
        </w:tc>
        <w:tc>
          <w:tcPr>
            <w:tcW w:w="1440" w:type="dxa"/>
          </w:tcPr>
          <w:p w:rsidR="008C5683" w:rsidRDefault="008C5683" w:rsidP="00306AA6">
            <w:pPr>
              <w:jc w:val="center"/>
            </w:pPr>
            <w:r>
              <w:rPr>
                <w:b/>
              </w:rPr>
              <w:t xml:space="preserve"> </w:t>
            </w:r>
            <w:r w:rsidRPr="00A368B9">
              <w:rPr>
                <w:b/>
              </w:rPr>
              <w:t>10650</w:t>
            </w:r>
          </w:p>
        </w:tc>
        <w:tc>
          <w:tcPr>
            <w:tcW w:w="1473" w:type="dxa"/>
          </w:tcPr>
          <w:p w:rsidR="008C5683" w:rsidRDefault="008C5683" w:rsidP="00F677DD">
            <w:pPr>
              <w:jc w:val="center"/>
            </w:pPr>
            <w:r>
              <w:rPr>
                <w:b/>
              </w:rPr>
              <w:t xml:space="preserve"> </w:t>
            </w:r>
            <w:r w:rsidRPr="00AC0B6B">
              <w:rPr>
                <w:b/>
              </w:rPr>
              <w:t>9650</w:t>
            </w:r>
          </w:p>
        </w:tc>
        <w:tc>
          <w:tcPr>
            <w:tcW w:w="2007" w:type="dxa"/>
          </w:tcPr>
          <w:p w:rsidR="008C5683" w:rsidRPr="00AC3ACA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799" w:type="dxa"/>
          </w:tcPr>
          <w:p w:rsidR="008C5683" w:rsidRDefault="008C5683" w:rsidP="00804194">
            <w:pPr>
              <w:jc w:val="center"/>
            </w:pPr>
            <w:r>
              <w:rPr>
                <w:b/>
              </w:rPr>
              <w:t xml:space="preserve"> </w:t>
            </w:r>
            <w:r w:rsidRPr="00A368B9">
              <w:rPr>
                <w:b/>
              </w:rPr>
              <w:t>10650</w:t>
            </w:r>
          </w:p>
        </w:tc>
        <w:tc>
          <w:tcPr>
            <w:tcW w:w="1440" w:type="dxa"/>
          </w:tcPr>
          <w:p w:rsidR="008C5683" w:rsidRDefault="008C5683" w:rsidP="00306AA6">
            <w:pPr>
              <w:jc w:val="center"/>
            </w:pPr>
            <w:r>
              <w:rPr>
                <w:b/>
              </w:rPr>
              <w:t xml:space="preserve"> </w:t>
            </w:r>
            <w:r w:rsidRPr="00A368B9">
              <w:rPr>
                <w:b/>
              </w:rPr>
              <w:t>10650</w:t>
            </w:r>
          </w:p>
        </w:tc>
        <w:tc>
          <w:tcPr>
            <w:tcW w:w="1473" w:type="dxa"/>
          </w:tcPr>
          <w:p w:rsidR="008C5683" w:rsidRDefault="008C5683" w:rsidP="00F677DD">
            <w:pPr>
              <w:jc w:val="center"/>
            </w:pPr>
            <w:r>
              <w:rPr>
                <w:b/>
              </w:rPr>
              <w:t xml:space="preserve"> </w:t>
            </w:r>
            <w:r w:rsidRPr="00AC0B6B">
              <w:rPr>
                <w:b/>
              </w:rPr>
              <w:t>9650</w:t>
            </w:r>
          </w:p>
        </w:tc>
        <w:tc>
          <w:tcPr>
            <w:tcW w:w="2007" w:type="dxa"/>
          </w:tcPr>
          <w:p w:rsidR="008C5683" w:rsidRPr="00AC3ACA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799" w:type="dxa"/>
          </w:tcPr>
          <w:p w:rsidR="008C5683" w:rsidRDefault="008C5683" w:rsidP="00804194">
            <w:pPr>
              <w:jc w:val="center"/>
            </w:pPr>
            <w:r>
              <w:rPr>
                <w:b/>
              </w:rPr>
              <w:t xml:space="preserve"> </w:t>
            </w:r>
            <w:r w:rsidRPr="00A368B9">
              <w:rPr>
                <w:b/>
              </w:rPr>
              <w:t>10650</w:t>
            </w:r>
          </w:p>
        </w:tc>
        <w:tc>
          <w:tcPr>
            <w:tcW w:w="1440" w:type="dxa"/>
          </w:tcPr>
          <w:p w:rsidR="008C5683" w:rsidRDefault="008C5683" w:rsidP="00306AA6">
            <w:pPr>
              <w:jc w:val="center"/>
            </w:pPr>
            <w:r>
              <w:rPr>
                <w:b/>
              </w:rPr>
              <w:t xml:space="preserve"> </w:t>
            </w:r>
            <w:r w:rsidRPr="00A368B9">
              <w:rPr>
                <w:b/>
              </w:rPr>
              <w:t>10650</w:t>
            </w:r>
          </w:p>
        </w:tc>
        <w:tc>
          <w:tcPr>
            <w:tcW w:w="1473" w:type="dxa"/>
          </w:tcPr>
          <w:p w:rsidR="008C5683" w:rsidRDefault="008C5683" w:rsidP="00F677DD">
            <w:pPr>
              <w:jc w:val="center"/>
            </w:pPr>
            <w:r>
              <w:rPr>
                <w:b/>
              </w:rPr>
              <w:t xml:space="preserve"> </w:t>
            </w:r>
            <w:r w:rsidRPr="00AC0B6B">
              <w:rPr>
                <w:b/>
              </w:rPr>
              <w:t>9650</w:t>
            </w:r>
          </w:p>
        </w:tc>
        <w:tc>
          <w:tcPr>
            <w:tcW w:w="2007" w:type="dxa"/>
          </w:tcPr>
          <w:p w:rsidR="008C5683" w:rsidRPr="00AC3ACA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799" w:type="dxa"/>
          </w:tcPr>
          <w:p w:rsidR="008C5683" w:rsidRPr="00BB2D3D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40" w:type="dxa"/>
          </w:tcPr>
          <w:p w:rsidR="008C5683" w:rsidRPr="00BB2D3D" w:rsidRDefault="008C5683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73" w:type="dxa"/>
          </w:tcPr>
          <w:p w:rsidR="008C5683" w:rsidRPr="00A52EBF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2007" w:type="dxa"/>
          </w:tcPr>
          <w:p w:rsidR="008C5683" w:rsidRPr="006A1EB2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799" w:type="dxa"/>
          </w:tcPr>
          <w:p w:rsidR="008C5683" w:rsidRPr="00BB2D3D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40" w:type="dxa"/>
          </w:tcPr>
          <w:p w:rsidR="008C5683" w:rsidRPr="00BB2D3D" w:rsidRDefault="008C5683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73" w:type="dxa"/>
          </w:tcPr>
          <w:p w:rsidR="008C5683" w:rsidRPr="00A52EBF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2007" w:type="dxa"/>
          </w:tcPr>
          <w:p w:rsidR="008C5683" w:rsidRPr="006A1EB2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799" w:type="dxa"/>
          </w:tcPr>
          <w:p w:rsidR="008C5683" w:rsidRPr="00BB2D3D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8C5683" w:rsidRPr="00BB2D3D" w:rsidRDefault="008C5683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73" w:type="dxa"/>
          </w:tcPr>
          <w:p w:rsidR="008C5683" w:rsidRPr="00A52EBF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2007" w:type="dxa"/>
          </w:tcPr>
          <w:p w:rsidR="008C5683" w:rsidRPr="006A1EB2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</w:tr>
      <w:tr w:rsidR="008C5683" w:rsidRPr="008739C0" w:rsidTr="004B608F">
        <w:trPr>
          <w:trHeight w:val="218"/>
          <w:jc w:val="center"/>
        </w:trPr>
        <w:tc>
          <w:tcPr>
            <w:tcW w:w="1977" w:type="dxa"/>
          </w:tcPr>
          <w:p w:rsidR="008C5683" w:rsidRPr="004517D2" w:rsidRDefault="008C5683" w:rsidP="007617C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799" w:type="dxa"/>
          </w:tcPr>
          <w:p w:rsidR="008C5683" w:rsidRPr="00BB2D3D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8C5683" w:rsidRPr="00BB2D3D" w:rsidRDefault="008C5683" w:rsidP="00306AA6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73" w:type="dxa"/>
          </w:tcPr>
          <w:p w:rsidR="008C5683" w:rsidRPr="00A52EBF" w:rsidRDefault="008C5683" w:rsidP="005B366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2007" w:type="dxa"/>
          </w:tcPr>
          <w:p w:rsidR="008C5683" w:rsidRPr="006A1EB2" w:rsidRDefault="008C5683" w:rsidP="005F77CB">
            <w:pPr>
              <w:ind w:left="-240" w:right="-325"/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</w:tr>
    </w:tbl>
    <w:p w:rsidR="008C5683" w:rsidRPr="00230A7A" w:rsidRDefault="008C5683" w:rsidP="00AC047C">
      <w:pPr>
        <w:ind w:right="-325"/>
        <w:jc w:val="both"/>
        <w:rPr>
          <w:rFonts w:ascii="Georgia" w:hAnsi="Georgia" w:cs="Arial"/>
          <w:b/>
          <w:i/>
        </w:rPr>
      </w:pPr>
      <w:r w:rsidRPr="00230A7A">
        <w:rPr>
          <w:rFonts w:ascii="Georgia" w:hAnsi="Georgia"/>
          <w:b/>
          <w:u w:val="single"/>
        </w:rPr>
        <w:t>В стоимость входит</w:t>
      </w:r>
      <w:r w:rsidRPr="00230A7A">
        <w:rPr>
          <w:rFonts w:ascii="Georgia" w:hAnsi="Georgia"/>
          <w:u w:val="single"/>
        </w:rPr>
        <w:t>:</w:t>
      </w:r>
      <w:r w:rsidRPr="00230A7A">
        <w:rPr>
          <w:rFonts w:ascii="Georgia" w:hAnsi="Georgia"/>
        </w:rPr>
        <w:t xml:space="preserve"> проезд на автобусе, проживание в номерах выбранной категории, сопровождение, страховка от несчастного случая.  </w:t>
      </w:r>
      <w:r w:rsidRPr="00230A7A">
        <w:rPr>
          <w:rFonts w:ascii="Georgia" w:hAnsi="Georgia" w:cs="Arial"/>
        </w:rPr>
        <w:t>Курортный сбор за доп. плату – 10 руб/чел. в день.</w:t>
      </w:r>
    </w:p>
    <w:p w:rsidR="008C5683" w:rsidRPr="00230A7A" w:rsidRDefault="008C5683" w:rsidP="005B366B">
      <w:pPr>
        <w:ind w:left="-240" w:right="-325"/>
        <w:jc w:val="center"/>
        <w:rPr>
          <w:rFonts w:ascii="Georgia" w:hAnsi="Georgia"/>
          <w:b/>
          <w:i/>
        </w:rPr>
      </w:pPr>
      <w:r w:rsidRPr="00230A7A">
        <w:rPr>
          <w:rFonts w:ascii="Georgia" w:hAnsi="Georgia"/>
          <w:b/>
          <w:i/>
        </w:rPr>
        <w:t>Выезд из Белгорода  еженедельно по понедельникам.</w:t>
      </w:r>
    </w:p>
    <w:p w:rsidR="008C5683" w:rsidRPr="00230A7A" w:rsidRDefault="008C5683" w:rsidP="005B366B">
      <w:pPr>
        <w:ind w:left="-240" w:right="-325"/>
        <w:jc w:val="center"/>
        <w:rPr>
          <w:color w:val="CC0000"/>
        </w:rPr>
      </w:pPr>
      <w:r w:rsidRPr="00230A7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8C5683" w:rsidRPr="00230A7A" w:rsidSect="00AC047C">
      <w:pgSz w:w="11906" w:h="16838" w:code="9"/>
      <w:pgMar w:top="357" w:right="289" w:bottom="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10EBA"/>
    <w:rsid w:val="00024C0A"/>
    <w:rsid w:val="000448B6"/>
    <w:rsid w:val="0005060C"/>
    <w:rsid w:val="00052A0F"/>
    <w:rsid w:val="00066A44"/>
    <w:rsid w:val="00071397"/>
    <w:rsid w:val="00075196"/>
    <w:rsid w:val="000752E0"/>
    <w:rsid w:val="000861E1"/>
    <w:rsid w:val="00097B62"/>
    <w:rsid w:val="000A0C78"/>
    <w:rsid w:val="000A6CDF"/>
    <w:rsid w:val="000B4B47"/>
    <w:rsid w:val="000B6D85"/>
    <w:rsid w:val="000C4B43"/>
    <w:rsid w:val="000C61E0"/>
    <w:rsid w:val="000D33A1"/>
    <w:rsid w:val="000D3D72"/>
    <w:rsid w:val="000D43C3"/>
    <w:rsid w:val="000E0F5F"/>
    <w:rsid w:val="000E3217"/>
    <w:rsid w:val="000E3B1A"/>
    <w:rsid w:val="000F5B6D"/>
    <w:rsid w:val="000F7541"/>
    <w:rsid w:val="000F7FEE"/>
    <w:rsid w:val="00100280"/>
    <w:rsid w:val="001002CD"/>
    <w:rsid w:val="00110291"/>
    <w:rsid w:val="00111053"/>
    <w:rsid w:val="00111806"/>
    <w:rsid w:val="001127E5"/>
    <w:rsid w:val="001261F7"/>
    <w:rsid w:val="00133982"/>
    <w:rsid w:val="00145AB9"/>
    <w:rsid w:val="00151057"/>
    <w:rsid w:val="0015763E"/>
    <w:rsid w:val="00160828"/>
    <w:rsid w:val="0017277E"/>
    <w:rsid w:val="00174086"/>
    <w:rsid w:val="00174E67"/>
    <w:rsid w:val="00175F58"/>
    <w:rsid w:val="00176C73"/>
    <w:rsid w:val="0018285B"/>
    <w:rsid w:val="001948E9"/>
    <w:rsid w:val="001972EF"/>
    <w:rsid w:val="00197A74"/>
    <w:rsid w:val="001A0C9B"/>
    <w:rsid w:val="001A7686"/>
    <w:rsid w:val="001B423F"/>
    <w:rsid w:val="001C0D86"/>
    <w:rsid w:val="001C1CDB"/>
    <w:rsid w:val="001C1CF9"/>
    <w:rsid w:val="001E064F"/>
    <w:rsid w:val="001E6C8B"/>
    <w:rsid w:val="001E766C"/>
    <w:rsid w:val="001F295E"/>
    <w:rsid w:val="00220E26"/>
    <w:rsid w:val="00221F5C"/>
    <w:rsid w:val="00222894"/>
    <w:rsid w:val="00230A7A"/>
    <w:rsid w:val="00234E59"/>
    <w:rsid w:val="0025205F"/>
    <w:rsid w:val="0025217B"/>
    <w:rsid w:val="00257052"/>
    <w:rsid w:val="00261DB3"/>
    <w:rsid w:val="0026320C"/>
    <w:rsid w:val="00275785"/>
    <w:rsid w:val="00281462"/>
    <w:rsid w:val="002914CC"/>
    <w:rsid w:val="00297349"/>
    <w:rsid w:val="002A656C"/>
    <w:rsid w:val="002A6FE6"/>
    <w:rsid w:val="002B26EA"/>
    <w:rsid w:val="002B3797"/>
    <w:rsid w:val="002B3C47"/>
    <w:rsid w:val="002B3EBD"/>
    <w:rsid w:val="002C5681"/>
    <w:rsid w:val="002C5EB5"/>
    <w:rsid w:val="002C7F73"/>
    <w:rsid w:val="002D45C9"/>
    <w:rsid w:val="002E1AAD"/>
    <w:rsid w:val="002E2867"/>
    <w:rsid w:val="002E3D1E"/>
    <w:rsid w:val="002F0FA2"/>
    <w:rsid w:val="002F4F4C"/>
    <w:rsid w:val="002F55C7"/>
    <w:rsid w:val="003039A9"/>
    <w:rsid w:val="00303C2D"/>
    <w:rsid w:val="00306AA6"/>
    <w:rsid w:val="0031569E"/>
    <w:rsid w:val="003177D0"/>
    <w:rsid w:val="00326763"/>
    <w:rsid w:val="00327F80"/>
    <w:rsid w:val="00337B1A"/>
    <w:rsid w:val="003408F4"/>
    <w:rsid w:val="00340B84"/>
    <w:rsid w:val="00344A86"/>
    <w:rsid w:val="0035241B"/>
    <w:rsid w:val="00354D25"/>
    <w:rsid w:val="00370EAD"/>
    <w:rsid w:val="00372214"/>
    <w:rsid w:val="00380A4B"/>
    <w:rsid w:val="00381C42"/>
    <w:rsid w:val="00383FF9"/>
    <w:rsid w:val="003842C8"/>
    <w:rsid w:val="00384C18"/>
    <w:rsid w:val="00390CEB"/>
    <w:rsid w:val="0039526B"/>
    <w:rsid w:val="003A1D11"/>
    <w:rsid w:val="003A4109"/>
    <w:rsid w:val="003A42F0"/>
    <w:rsid w:val="003A7713"/>
    <w:rsid w:val="003B0358"/>
    <w:rsid w:val="003B2DEF"/>
    <w:rsid w:val="003B3F3C"/>
    <w:rsid w:val="003C5EA1"/>
    <w:rsid w:val="003C6EFE"/>
    <w:rsid w:val="003D6A73"/>
    <w:rsid w:val="004233C2"/>
    <w:rsid w:val="004314DE"/>
    <w:rsid w:val="00433AE7"/>
    <w:rsid w:val="00434E02"/>
    <w:rsid w:val="00444E4A"/>
    <w:rsid w:val="0044587E"/>
    <w:rsid w:val="004517D2"/>
    <w:rsid w:val="0045191D"/>
    <w:rsid w:val="00452152"/>
    <w:rsid w:val="00456459"/>
    <w:rsid w:val="00457281"/>
    <w:rsid w:val="004574BC"/>
    <w:rsid w:val="00461659"/>
    <w:rsid w:val="00463909"/>
    <w:rsid w:val="00463FF1"/>
    <w:rsid w:val="0046418A"/>
    <w:rsid w:val="00475446"/>
    <w:rsid w:val="00492444"/>
    <w:rsid w:val="0049422F"/>
    <w:rsid w:val="004B608F"/>
    <w:rsid w:val="004B7DF3"/>
    <w:rsid w:val="004C0486"/>
    <w:rsid w:val="004C27BF"/>
    <w:rsid w:val="004C72DD"/>
    <w:rsid w:val="004C78CD"/>
    <w:rsid w:val="004E1DE3"/>
    <w:rsid w:val="004E28FA"/>
    <w:rsid w:val="004F0E88"/>
    <w:rsid w:val="005237EC"/>
    <w:rsid w:val="00531496"/>
    <w:rsid w:val="00534B71"/>
    <w:rsid w:val="00535A53"/>
    <w:rsid w:val="0054656E"/>
    <w:rsid w:val="005508D5"/>
    <w:rsid w:val="0056244D"/>
    <w:rsid w:val="00571E10"/>
    <w:rsid w:val="00580422"/>
    <w:rsid w:val="00583C9E"/>
    <w:rsid w:val="00586468"/>
    <w:rsid w:val="00592AAE"/>
    <w:rsid w:val="005A2CDB"/>
    <w:rsid w:val="005A5A90"/>
    <w:rsid w:val="005B366B"/>
    <w:rsid w:val="005C0053"/>
    <w:rsid w:val="005C3CAA"/>
    <w:rsid w:val="005C5BC7"/>
    <w:rsid w:val="005D440D"/>
    <w:rsid w:val="005D7476"/>
    <w:rsid w:val="005E2135"/>
    <w:rsid w:val="005F2A82"/>
    <w:rsid w:val="005F636D"/>
    <w:rsid w:val="005F77CB"/>
    <w:rsid w:val="00604848"/>
    <w:rsid w:val="00631811"/>
    <w:rsid w:val="006320AD"/>
    <w:rsid w:val="00643FF7"/>
    <w:rsid w:val="00647D10"/>
    <w:rsid w:val="00647E07"/>
    <w:rsid w:val="00656B48"/>
    <w:rsid w:val="00665F06"/>
    <w:rsid w:val="00671EBA"/>
    <w:rsid w:val="00697DC6"/>
    <w:rsid w:val="006A1EB2"/>
    <w:rsid w:val="006A5273"/>
    <w:rsid w:val="006A5C7A"/>
    <w:rsid w:val="006B06E5"/>
    <w:rsid w:val="006B0C23"/>
    <w:rsid w:val="006C2004"/>
    <w:rsid w:val="006C7118"/>
    <w:rsid w:val="006C7989"/>
    <w:rsid w:val="006D0595"/>
    <w:rsid w:val="006D18A9"/>
    <w:rsid w:val="006D30BF"/>
    <w:rsid w:val="006F149D"/>
    <w:rsid w:val="00706C9A"/>
    <w:rsid w:val="00721819"/>
    <w:rsid w:val="00725AFA"/>
    <w:rsid w:val="00727D3C"/>
    <w:rsid w:val="00731694"/>
    <w:rsid w:val="00741F81"/>
    <w:rsid w:val="00743ADC"/>
    <w:rsid w:val="0074629E"/>
    <w:rsid w:val="00751009"/>
    <w:rsid w:val="00753FF1"/>
    <w:rsid w:val="007616FB"/>
    <w:rsid w:val="007617C3"/>
    <w:rsid w:val="00764062"/>
    <w:rsid w:val="00775054"/>
    <w:rsid w:val="007906A7"/>
    <w:rsid w:val="007A001C"/>
    <w:rsid w:val="007A5939"/>
    <w:rsid w:val="007B6580"/>
    <w:rsid w:val="007C7339"/>
    <w:rsid w:val="007D0B4C"/>
    <w:rsid w:val="007D4DB6"/>
    <w:rsid w:val="007E08C6"/>
    <w:rsid w:val="007E28EF"/>
    <w:rsid w:val="007E5113"/>
    <w:rsid w:val="007F1A43"/>
    <w:rsid w:val="0080200C"/>
    <w:rsid w:val="00803C4E"/>
    <w:rsid w:val="00804194"/>
    <w:rsid w:val="008106E1"/>
    <w:rsid w:val="008134A1"/>
    <w:rsid w:val="00820962"/>
    <w:rsid w:val="008225C6"/>
    <w:rsid w:val="00824D77"/>
    <w:rsid w:val="00826A13"/>
    <w:rsid w:val="008278D4"/>
    <w:rsid w:val="008413B2"/>
    <w:rsid w:val="00843607"/>
    <w:rsid w:val="00844D7B"/>
    <w:rsid w:val="00846310"/>
    <w:rsid w:val="00854E9A"/>
    <w:rsid w:val="0086116C"/>
    <w:rsid w:val="008739C0"/>
    <w:rsid w:val="008745B9"/>
    <w:rsid w:val="00875489"/>
    <w:rsid w:val="00880DD1"/>
    <w:rsid w:val="008816C3"/>
    <w:rsid w:val="00882426"/>
    <w:rsid w:val="00882B10"/>
    <w:rsid w:val="0089474B"/>
    <w:rsid w:val="0089504C"/>
    <w:rsid w:val="008A6009"/>
    <w:rsid w:val="008C1918"/>
    <w:rsid w:val="008C3BE1"/>
    <w:rsid w:val="008C5683"/>
    <w:rsid w:val="008D710D"/>
    <w:rsid w:val="008E4302"/>
    <w:rsid w:val="00900F26"/>
    <w:rsid w:val="00907E43"/>
    <w:rsid w:val="009169F2"/>
    <w:rsid w:val="0091749E"/>
    <w:rsid w:val="009207FF"/>
    <w:rsid w:val="009217E7"/>
    <w:rsid w:val="00923884"/>
    <w:rsid w:val="0092559C"/>
    <w:rsid w:val="00927267"/>
    <w:rsid w:val="00936C2E"/>
    <w:rsid w:val="00942958"/>
    <w:rsid w:val="00951853"/>
    <w:rsid w:val="00951A00"/>
    <w:rsid w:val="00951C99"/>
    <w:rsid w:val="009522B7"/>
    <w:rsid w:val="009523DF"/>
    <w:rsid w:val="00955F6D"/>
    <w:rsid w:val="009569B1"/>
    <w:rsid w:val="00956B0B"/>
    <w:rsid w:val="0095705B"/>
    <w:rsid w:val="00957C6C"/>
    <w:rsid w:val="009611CC"/>
    <w:rsid w:val="0096371B"/>
    <w:rsid w:val="00966A32"/>
    <w:rsid w:val="00966B32"/>
    <w:rsid w:val="00967683"/>
    <w:rsid w:val="009723F9"/>
    <w:rsid w:val="00980929"/>
    <w:rsid w:val="009949CD"/>
    <w:rsid w:val="009A72C6"/>
    <w:rsid w:val="009C0ED5"/>
    <w:rsid w:val="009C0F2E"/>
    <w:rsid w:val="009C75E6"/>
    <w:rsid w:val="009C760A"/>
    <w:rsid w:val="009D14EB"/>
    <w:rsid w:val="009E1827"/>
    <w:rsid w:val="009E328C"/>
    <w:rsid w:val="009F2FE2"/>
    <w:rsid w:val="009F3D25"/>
    <w:rsid w:val="009F4D5F"/>
    <w:rsid w:val="00A368B9"/>
    <w:rsid w:val="00A44CEE"/>
    <w:rsid w:val="00A451DE"/>
    <w:rsid w:val="00A45419"/>
    <w:rsid w:val="00A52EBF"/>
    <w:rsid w:val="00A543E1"/>
    <w:rsid w:val="00A612FE"/>
    <w:rsid w:val="00A61A9B"/>
    <w:rsid w:val="00A6718D"/>
    <w:rsid w:val="00A754BD"/>
    <w:rsid w:val="00A955EB"/>
    <w:rsid w:val="00AA150D"/>
    <w:rsid w:val="00AA24E9"/>
    <w:rsid w:val="00AA5322"/>
    <w:rsid w:val="00AA68E3"/>
    <w:rsid w:val="00AA7CD5"/>
    <w:rsid w:val="00AB2129"/>
    <w:rsid w:val="00AC047C"/>
    <w:rsid w:val="00AC0B6B"/>
    <w:rsid w:val="00AC3ACA"/>
    <w:rsid w:val="00AC5321"/>
    <w:rsid w:val="00AD024C"/>
    <w:rsid w:val="00AD0278"/>
    <w:rsid w:val="00AD2F05"/>
    <w:rsid w:val="00AD5F7C"/>
    <w:rsid w:val="00AD7BF2"/>
    <w:rsid w:val="00AE402A"/>
    <w:rsid w:val="00AF3BC7"/>
    <w:rsid w:val="00B0388F"/>
    <w:rsid w:val="00B0591E"/>
    <w:rsid w:val="00B11414"/>
    <w:rsid w:val="00B11F85"/>
    <w:rsid w:val="00B13A9D"/>
    <w:rsid w:val="00B20D86"/>
    <w:rsid w:val="00B2339C"/>
    <w:rsid w:val="00B24DA6"/>
    <w:rsid w:val="00B328AF"/>
    <w:rsid w:val="00B329CB"/>
    <w:rsid w:val="00B355D2"/>
    <w:rsid w:val="00B368D5"/>
    <w:rsid w:val="00B424B0"/>
    <w:rsid w:val="00B435DA"/>
    <w:rsid w:val="00B4426F"/>
    <w:rsid w:val="00B45027"/>
    <w:rsid w:val="00B60C2A"/>
    <w:rsid w:val="00B72943"/>
    <w:rsid w:val="00B7503D"/>
    <w:rsid w:val="00B754C5"/>
    <w:rsid w:val="00B75BDF"/>
    <w:rsid w:val="00B75BE0"/>
    <w:rsid w:val="00B86538"/>
    <w:rsid w:val="00B8673F"/>
    <w:rsid w:val="00B87C81"/>
    <w:rsid w:val="00B9323F"/>
    <w:rsid w:val="00BA131F"/>
    <w:rsid w:val="00BA3182"/>
    <w:rsid w:val="00BA4746"/>
    <w:rsid w:val="00BB2856"/>
    <w:rsid w:val="00BB2D3D"/>
    <w:rsid w:val="00BB5035"/>
    <w:rsid w:val="00BC2119"/>
    <w:rsid w:val="00BD19CB"/>
    <w:rsid w:val="00BD1C75"/>
    <w:rsid w:val="00BD62AA"/>
    <w:rsid w:val="00BE5FA1"/>
    <w:rsid w:val="00BF110C"/>
    <w:rsid w:val="00BF154D"/>
    <w:rsid w:val="00BF3106"/>
    <w:rsid w:val="00BF3605"/>
    <w:rsid w:val="00C0246A"/>
    <w:rsid w:val="00C03675"/>
    <w:rsid w:val="00C126F5"/>
    <w:rsid w:val="00C22A76"/>
    <w:rsid w:val="00C42101"/>
    <w:rsid w:val="00C452EC"/>
    <w:rsid w:val="00C45A27"/>
    <w:rsid w:val="00C4786E"/>
    <w:rsid w:val="00C47FB1"/>
    <w:rsid w:val="00C50EC0"/>
    <w:rsid w:val="00C51C8B"/>
    <w:rsid w:val="00C61EB9"/>
    <w:rsid w:val="00C62FF9"/>
    <w:rsid w:val="00C7118C"/>
    <w:rsid w:val="00C76DB4"/>
    <w:rsid w:val="00C90FF9"/>
    <w:rsid w:val="00C9173E"/>
    <w:rsid w:val="00CA2282"/>
    <w:rsid w:val="00CC15C4"/>
    <w:rsid w:val="00CD5F3D"/>
    <w:rsid w:val="00CD602B"/>
    <w:rsid w:val="00CE0442"/>
    <w:rsid w:val="00CE2941"/>
    <w:rsid w:val="00CF260B"/>
    <w:rsid w:val="00D0166C"/>
    <w:rsid w:val="00D023D4"/>
    <w:rsid w:val="00D057B1"/>
    <w:rsid w:val="00D173B9"/>
    <w:rsid w:val="00D22EBD"/>
    <w:rsid w:val="00D24585"/>
    <w:rsid w:val="00D31C69"/>
    <w:rsid w:val="00D33DA0"/>
    <w:rsid w:val="00D3453B"/>
    <w:rsid w:val="00D3541C"/>
    <w:rsid w:val="00D54E68"/>
    <w:rsid w:val="00D5508F"/>
    <w:rsid w:val="00D67FE3"/>
    <w:rsid w:val="00D72E93"/>
    <w:rsid w:val="00D823AC"/>
    <w:rsid w:val="00D84431"/>
    <w:rsid w:val="00D934AA"/>
    <w:rsid w:val="00DA2977"/>
    <w:rsid w:val="00DA52D1"/>
    <w:rsid w:val="00DA5D61"/>
    <w:rsid w:val="00DA6BCE"/>
    <w:rsid w:val="00DB6914"/>
    <w:rsid w:val="00DC3CA5"/>
    <w:rsid w:val="00DC4DBB"/>
    <w:rsid w:val="00DC699B"/>
    <w:rsid w:val="00DC710A"/>
    <w:rsid w:val="00DD34CB"/>
    <w:rsid w:val="00DE710F"/>
    <w:rsid w:val="00DE740F"/>
    <w:rsid w:val="00DF1F00"/>
    <w:rsid w:val="00DF3BEB"/>
    <w:rsid w:val="00DF7536"/>
    <w:rsid w:val="00E105FE"/>
    <w:rsid w:val="00E212DC"/>
    <w:rsid w:val="00E22A97"/>
    <w:rsid w:val="00E23EBD"/>
    <w:rsid w:val="00E27F6C"/>
    <w:rsid w:val="00E31F3D"/>
    <w:rsid w:val="00E36E6C"/>
    <w:rsid w:val="00E44AA9"/>
    <w:rsid w:val="00E53C3B"/>
    <w:rsid w:val="00E63295"/>
    <w:rsid w:val="00E63579"/>
    <w:rsid w:val="00E751F4"/>
    <w:rsid w:val="00E76CD4"/>
    <w:rsid w:val="00E76D7E"/>
    <w:rsid w:val="00E814EE"/>
    <w:rsid w:val="00E84E14"/>
    <w:rsid w:val="00E94197"/>
    <w:rsid w:val="00EA0C8F"/>
    <w:rsid w:val="00EB6F2D"/>
    <w:rsid w:val="00ED3BBC"/>
    <w:rsid w:val="00EE326A"/>
    <w:rsid w:val="00EE38C9"/>
    <w:rsid w:val="00EF0FAA"/>
    <w:rsid w:val="00EF4A49"/>
    <w:rsid w:val="00F01565"/>
    <w:rsid w:val="00F04A15"/>
    <w:rsid w:val="00F11865"/>
    <w:rsid w:val="00F229CA"/>
    <w:rsid w:val="00F2455B"/>
    <w:rsid w:val="00F250A8"/>
    <w:rsid w:val="00F31D27"/>
    <w:rsid w:val="00F37427"/>
    <w:rsid w:val="00F37894"/>
    <w:rsid w:val="00F44222"/>
    <w:rsid w:val="00F55491"/>
    <w:rsid w:val="00F55E30"/>
    <w:rsid w:val="00F566E6"/>
    <w:rsid w:val="00F57549"/>
    <w:rsid w:val="00F5798F"/>
    <w:rsid w:val="00F61A50"/>
    <w:rsid w:val="00F66F9D"/>
    <w:rsid w:val="00F677DD"/>
    <w:rsid w:val="00F70E78"/>
    <w:rsid w:val="00F719BC"/>
    <w:rsid w:val="00F81496"/>
    <w:rsid w:val="00F8367E"/>
    <w:rsid w:val="00F84E5E"/>
    <w:rsid w:val="00F87D5C"/>
    <w:rsid w:val="00F97C85"/>
    <w:rsid w:val="00FB44E3"/>
    <w:rsid w:val="00FB546A"/>
    <w:rsid w:val="00FB65A2"/>
    <w:rsid w:val="00FB6ED7"/>
    <w:rsid w:val="00FB7187"/>
    <w:rsid w:val="00FB7C51"/>
    <w:rsid w:val="00FC0DC2"/>
    <w:rsid w:val="00FC6945"/>
    <w:rsid w:val="00FD29D1"/>
    <w:rsid w:val="00FD5078"/>
    <w:rsid w:val="00FE3B33"/>
    <w:rsid w:val="00FE5247"/>
    <w:rsid w:val="00FF3725"/>
    <w:rsid w:val="00FF3775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2520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507</Words>
  <Characters>2892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25</cp:revision>
  <cp:lastPrinted>2020-01-25T15:05:00Z</cp:lastPrinted>
  <dcterms:created xsi:type="dcterms:W3CDTF">2021-02-20T12:27:00Z</dcterms:created>
  <dcterms:modified xsi:type="dcterms:W3CDTF">2021-02-20T13:21:00Z</dcterms:modified>
</cp:coreProperties>
</file>