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05D37" w:rsidRPr="00C51175" w:rsidTr="00EA021A">
        <w:trPr>
          <w:trHeight w:val="702"/>
        </w:trPr>
        <w:tc>
          <w:tcPr>
            <w:tcW w:w="1244" w:type="dxa"/>
          </w:tcPr>
          <w:p w:rsidR="00105D37" w:rsidRDefault="00105D37" w:rsidP="00F20E22">
            <w:r w:rsidRPr="002E1B2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05D37" w:rsidRPr="007D0B4C" w:rsidRDefault="00105D37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05D37" w:rsidRPr="007D0B4C" w:rsidRDefault="00105D37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105D37" w:rsidRPr="00361712" w:rsidRDefault="00105D37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105D37" w:rsidRPr="00285985" w:rsidRDefault="00105D37" w:rsidP="009052A4">
      <w:pPr>
        <w:ind w:right="-228"/>
        <w:rPr>
          <w:b/>
          <w:i/>
          <w:color w:val="0000FF"/>
          <w:sz w:val="18"/>
          <w:szCs w:val="18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Джемете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«ДЖЕНИФЕР</w:t>
      </w:r>
      <w:r w:rsidRPr="00CA6514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CA6514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(с бассейн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ами</w:t>
      </w:r>
      <w:r w:rsidRPr="00CA6514"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sz w:val="28"/>
          <w:szCs w:val="28"/>
        </w:rPr>
        <w:t xml:space="preserve">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105D37" w:rsidRPr="00285985" w:rsidRDefault="00105D37" w:rsidP="00F62C65">
      <w:pPr>
        <w:pStyle w:val="Heading1"/>
        <w:jc w:val="both"/>
        <w:rPr>
          <w:b w:val="0"/>
          <w:i/>
          <w:color w:val="auto"/>
          <w:sz w:val="18"/>
          <w:szCs w:val="18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0;margin-top:3.9pt;width:207pt;height:150.95pt;z-index:-251658240" wrapcoords="-78 0 -78 21493 21600 21493 21600 0 -78 0">
            <v:imagedata r:id="rId6" o:title=""/>
            <w10:wrap type="tight"/>
          </v:shape>
        </w:pict>
      </w:r>
      <w:r w:rsidRPr="00285985">
        <w:rPr>
          <w:b w:val="0"/>
          <w:bCs/>
          <w:color w:val="auto"/>
          <w:sz w:val="18"/>
          <w:szCs w:val="18"/>
          <w:u w:val="none"/>
        </w:rPr>
        <w:t xml:space="preserve">Комфортабельный </w:t>
      </w:r>
      <w:r>
        <w:rPr>
          <w:b w:val="0"/>
          <w:bCs/>
          <w:color w:val="auto"/>
          <w:sz w:val="18"/>
          <w:szCs w:val="18"/>
          <w:u w:val="none"/>
        </w:rPr>
        <w:t xml:space="preserve">семейный </w:t>
      </w:r>
      <w:r w:rsidRPr="00285985">
        <w:rPr>
          <w:b w:val="0"/>
          <w:bCs/>
          <w:color w:val="auto"/>
          <w:sz w:val="18"/>
          <w:szCs w:val="18"/>
          <w:u w:val="none"/>
        </w:rPr>
        <w:t xml:space="preserve">гостевой дом </w:t>
      </w:r>
      <w:r w:rsidRPr="00285985">
        <w:rPr>
          <w:bCs/>
          <w:color w:val="auto"/>
          <w:sz w:val="18"/>
          <w:szCs w:val="18"/>
          <w:u w:val="none"/>
        </w:rPr>
        <w:t>«Дженифер»</w:t>
      </w:r>
      <w:r w:rsidRPr="00285985">
        <w:rPr>
          <w:b w:val="0"/>
          <w:color w:val="auto"/>
          <w:sz w:val="18"/>
          <w:szCs w:val="18"/>
          <w:u w:val="none"/>
        </w:rPr>
        <w:t xml:space="preserve"> находится в самом центре Джемете. Отдых в Джемете – воплощение мечты о золотых пляжах и чистом море. </w:t>
      </w:r>
      <w:r w:rsidRPr="00285985">
        <w:rPr>
          <w:b w:val="0"/>
          <w:bCs/>
          <w:color w:val="auto"/>
          <w:sz w:val="18"/>
          <w:szCs w:val="18"/>
          <w:u w:val="none"/>
          <w:shd w:val="clear" w:color="auto" w:fill="FFFFFF"/>
        </w:rPr>
        <w:t>Джемете</w:t>
      </w:r>
      <w:r w:rsidRPr="00285985">
        <w:rPr>
          <w:rStyle w:val="apple-converted-space"/>
          <w:b w:val="0"/>
          <w:color w:val="auto"/>
          <w:sz w:val="18"/>
          <w:szCs w:val="18"/>
          <w:u w:val="none"/>
          <w:shd w:val="clear" w:color="auto" w:fill="FFFFFF"/>
        </w:rPr>
        <w:t> 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Гостевой дом 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«Джен</w:t>
      </w:r>
      <w:r>
        <w:rPr>
          <w:color w:val="auto"/>
          <w:sz w:val="18"/>
          <w:szCs w:val="18"/>
          <w:u w:val="none"/>
          <w:shd w:val="clear" w:color="auto" w:fill="FFFFFF"/>
        </w:rPr>
        <w:t>иф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ер»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предоставляет весь комплекс услуг, делая акцент на индивидуальный подход к каждому клиенту, безопасность гостей и высокий уровень сервиса. </w:t>
      </w:r>
      <w:r w:rsidRPr="00285985">
        <w:rPr>
          <w:rStyle w:val="Emphasis"/>
          <w:b w:val="0"/>
          <w:i w:val="0"/>
          <w:sz w:val="18"/>
          <w:szCs w:val="18"/>
          <w:u w:val="none"/>
        </w:rPr>
        <w:t xml:space="preserve">Для гостей предоставляется бесплатный </w:t>
      </w:r>
      <w:r w:rsidRPr="00285985">
        <w:rPr>
          <w:rStyle w:val="Emphasis"/>
          <w:b w:val="0"/>
          <w:i w:val="0"/>
          <w:sz w:val="18"/>
          <w:szCs w:val="18"/>
          <w:u w:val="none"/>
          <w:lang w:val="en-US"/>
        </w:rPr>
        <w:t>Wi</w:t>
      </w:r>
      <w:r w:rsidRPr="00285985">
        <w:rPr>
          <w:rStyle w:val="Emphasis"/>
          <w:b w:val="0"/>
          <w:i w:val="0"/>
          <w:sz w:val="18"/>
          <w:szCs w:val="18"/>
          <w:u w:val="none"/>
        </w:rPr>
        <w:t>-</w:t>
      </w:r>
      <w:r w:rsidRPr="00285985">
        <w:rPr>
          <w:rStyle w:val="Emphasis"/>
          <w:b w:val="0"/>
          <w:i w:val="0"/>
          <w:sz w:val="18"/>
          <w:szCs w:val="18"/>
          <w:u w:val="none"/>
          <w:lang w:val="en-US"/>
        </w:rPr>
        <w:t>Fi</w:t>
      </w:r>
      <w:r w:rsidRPr="00285985">
        <w:rPr>
          <w:rStyle w:val="Emphasis"/>
          <w:b w:val="0"/>
          <w:i w:val="0"/>
          <w:sz w:val="18"/>
          <w:szCs w:val="18"/>
          <w:u w:val="none"/>
        </w:rPr>
        <w:t xml:space="preserve">.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 xml:space="preserve">«Дженифер» 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>имеет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 xml:space="preserve"> 2 корпуса.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На благоустроенной территории  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1 корпуса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находится кафе,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открытый взрослый и детский бассейн с подогревом,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финская сауна, бильярд, настольный теннис,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детская площадка.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В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1 корпусе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проходят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анимационные программы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1 раз в 7 дней с 15.06.22-по 15.09.22.  Гостевой дом предоставляет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ежедневную уборку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в номерах, смену постельного белья и полотенец 1 раз в 5 дней</w:t>
      </w:r>
      <w:r w:rsidRPr="00B92B1B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. </w:t>
      </w:r>
      <w:r w:rsidRPr="00B92B1B">
        <w:rPr>
          <w:b w:val="0"/>
          <w:sz w:val="18"/>
          <w:szCs w:val="18"/>
          <w:u w:val="none"/>
        </w:rPr>
        <w:t xml:space="preserve"> Номера меблированы в соответствии с последними требованиями комфорта и дизайна. Каждый номер выдержан в едином стиле, продуманном до мелочей.</w:t>
      </w:r>
      <w:r w:rsidRPr="00B92B1B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Рядом с гостевым домом находятся: рынок «Джемете», магазины, кафе, рестораны, закусочные, аттракционы, аквапарк, агентства экскурсионных бюро, таксофоны. </w:t>
      </w:r>
      <w:r>
        <w:rPr>
          <w:b w:val="0"/>
          <w:color w:val="auto"/>
          <w:sz w:val="18"/>
          <w:szCs w:val="18"/>
          <w:u w:val="none"/>
          <w:shd w:val="clear" w:color="auto" w:fill="FFFFFF"/>
        </w:rPr>
        <w:t>В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10 мин ходьбы по терренкуру расположены санатории и пансионаты с диагностическими и лечебными базами, а также бювет с несколькими видами минеральных вод.</w:t>
      </w:r>
      <w:r w:rsidRPr="00285985">
        <w:rPr>
          <w:b w:val="0"/>
          <w:sz w:val="18"/>
          <w:szCs w:val="18"/>
          <w:u w:val="none"/>
          <w:shd w:val="clear" w:color="auto" w:fill="FFFFFF"/>
        </w:rPr>
        <w:t xml:space="preserve"> </w:t>
      </w:r>
      <w:r w:rsidRPr="005E3B67">
        <w:rPr>
          <w:b w:val="0"/>
          <w:bCs/>
          <w:sz w:val="18"/>
          <w:szCs w:val="18"/>
          <w:u w:val="none"/>
        </w:rPr>
        <w:t>Гостево</w:t>
      </w:r>
      <w:r>
        <w:rPr>
          <w:b w:val="0"/>
          <w:bCs/>
          <w:sz w:val="18"/>
          <w:szCs w:val="18"/>
          <w:u w:val="none"/>
        </w:rPr>
        <w:t>й дом «Дженнифер»</w:t>
      </w:r>
      <w:r w:rsidRPr="005E3B67">
        <w:rPr>
          <w:b w:val="0"/>
          <w:bCs/>
          <w:sz w:val="18"/>
          <w:szCs w:val="18"/>
          <w:u w:val="none"/>
        </w:rPr>
        <w:t xml:space="preserve"> - всегда теплый прием!</w:t>
      </w:r>
    </w:p>
    <w:p w:rsidR="00105D37" w:rsidRDefault="00105D37" w:rsidP="00F62C65">
      <w:pPr>
        <w:pStyle w:val="Heading1"/>
        <w:jc w:val="both"/>
        <w:rPr>
          <w:b w:val="0"/>
          <w:sz w:val="18"/>
          <w:szCs w:val="18"/>
          <w:u w:val="none"/>
        </w:rPr>
      </w:pPr>
      <w:r w:rsidRPr="00285985">
        <w:rPr>
          <w:color w:val="0000CC"/>
          <w:sz w:val="18"/>
          <w:szCs w:val="18"/>
        </w:rPr>
        <w:t>Размещение:</w:t>
      </w:r>
      <w:r w:rsidRPr="00285985">
        <w:rPr>
          <w:sz w:val="18"/>
          <w:szCs w:val="18"/>
          <w:u w:val="none"/>
        </w:rPr>
        <w:t xml:space="preserve"> </w:t>
      </w:r>
      <w:r w:rsidRPr="00285985">
        <w:rPr>
          <w:b w:val="0"/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>«</w:t>
      </w:r>
      <w:r>
        <w:rPr>
          <w:sz w:val="18"/>
          <w:szCs w:val="18"/>
          <w:u w:val="none"/>
        </w:rPr>
        <w:t>Полулюкс</w:t>
      </w:r>
      <w:r w:rsidRPr="00285985">
        <w:rPr>
          <w:sz w:val="18"/>
          <w:szCs w:val="18"/>
          <w:u w:val="none"/>
        </w:rPr>
        <w:t xml:space="preserve">» </w:t>
      </w:r>
      <w:r w:rsidRPr="00E81618">
        <w:rPr>
          <w:sz w:val="18"/>
          <w:szCs w:val="18"/>
        </w:rPr>
        <w:t>1 корпус</w:t>
      </w:r>
      <w:r>
        <w:rPr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 xml:space="preserve">2-х, 3-х </w:t>
      </w:r>
      <w:r>
        <w:rPr>
          <w:sz w:val="18"/>
          <w:szCs w:val="18"/>
          <w:u w:val="none"/>
        </w:rPr>
        <w:t xml:space="preserve">, 4-х </w:t>
      </w:r>
      <w:r w:rsidRPr="00285985">
        <w:rPr>
          <w:sz w:val="18"/>
          <w:szCs w:val="18"/>
          <w:u w:val="none"/>
        </w:rPr>
        <w:t>местные номера с удобствами</w:t>
      </w:r>
      <w:r>
        <w:rPr>
          <w:sz w:val="18"/>
          <w:szCs w:val="18"/>
          <w:u w:val="none"/>
        </w:rPr>
        <w:t xml:space="preserve"> </w:t>
      </w:r>
      <w:r w:rsidRPr="00285985">
        <w:rPr>
          <w:b w:val="0"/>
          <w:sz w:val="18"/>
          <w:szCs w:val="18"/>
          <w:u w:val="none"/>
        </w:rPr>
        <w:t>(</w:t>
      </w:r>
      <w:r w:rsidRPr="00285985">
        <w:rPr>
          <w:b w:val="0"/>
          <w:sz w:val="18"/>
          <w:szCs w:val="18"/>
          <w:u w:val="none"/>
          <w:lang w:val="en-US"/>
        </w:rPr>
        <w:t>WC</w:t>
      </w:r>
      <w:r w:rsidRPr="00285985">
        <w:rPr>
          <w:b w:val="0"/>
          <w:sz w:val="18"/>
          <w:szCs w:val="18"/>
          <w:u w:val="none"/>
        </w:rPr>
        <w:t>, душ, ТВ, холодильник, сплит-система, чайник, односпальные и двуспальные кровати, прикроватные тумбочки, шкаф,</w:t>
      </w:r>
      <w:r>
        <w:rPr>
          <w:b w:val="0"/>
          <w:sz w:val="18"/>
          <w:szCs w:val="18"/>
          <w:u w:val="none"/>
        </w:rPr>
        <w:t xml:space="preserve"> туалетный и журнальный столики, телефон, сейф,</w:t>
      </w:r>
      <w:r w:rsidRPr="00285985">
        <w:rPr>
          <w:b w:val="0"/>
          <w:sz w:val="18"/>
          <w:szCs w:val="18"/>
          <w:u w:val="none"/>
        </w:rPr>
        <w:t xml:space="preserve"> балкон). </w:t>
      </w:r>
    </w:p>
    <w:p w:rsidR="00105D37" w:rsidRDefault="00105D37" w:rsidP="00F62C65">
      <w:pPr>
        <w:pStyle w:val="Heading1"/>
        <w:jc w:val="both"/>
        <w:rPr>
          <w:b w:val="0"/>
          <w:sz w:val="18"/>
          <w:szCs w:val="18"/>
          <w:u w:val="none"/>
        </w:rPr>
      </w:pPr>
      <w:r w:rsidRPr="00285985">
        <w:rPr>
          <w:sz w:val="18"/>
          <w:szCs w:val="18"/>
          <w:u w:val="none"/>
        </w:rPr>
        <w:t>«</w:t>
      </w:r>
      <w:r>
        <w:rPr>
          <w:sz w:val="18"/>
          <w:szCs w:val="18"/>
          <w:u w:val="none"/>
        </w:rPr>
        <w:t>Студия с террасой или инд. балконом»</w:t>
      </w:r>
      <w:r w:rsidRPr="00285985">
        <w:rPr>
          <w:sz w:val="18"/>
          <w:szCs w:val="18"/>
          <w:u w:val="none"/>
        </w:rPr>
        <w:t xml:space="preserve"> </w:t>
      </w:r>
      <w:r w:rsidRPr="00E81618">
        <w:rPr>
          <w:sz w:val="18"/>
          <w:szCs w:val="18"/>
        </w:rPr>
        <w:t>1 и 2 корпус</w:t>
      </w:r>
      <w:r>
        <w:rPr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>2-х</w:t>
      </w:r>
      <w:r>
        <w:rPr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>местные номера с удобствами</w:t>
      </w:r>
      <w:r>
        <w:rPr>
          <w:sz w:val="18"/>
          <w:szCs w:val="18"/>
          <w:u w:val="none"/>
        </w:rPr>
        <w:t xml:space="preserve"> </w:t>
      </w:r>
      <w:r w:rsidRPr="00285985">
        <w:rPr>
          <w:b w:val="0"/>
          <w:sz w:val="18"/>
          <w:szCs w:val="18"/>
          <w:u w:val="none"/>
        </w:rPr>
        <w:t>(</w:t>
      </w:r>
      <w:r w:rsidRPr="00285985">
        <w:rPr>
          <w:b w:val="0"/>
          <w:sz w:val="18"/>
          <w:szCs w:val="18"/>
          <w:u w:val="none"/>
          <w:lang w:val="en-US"/>
        </w:rPr>
        <w:t>WC</w:t>
      </w:r>
      <w:r w:rsidRPr="00285985">
        <w:rPr>
          <w:b w:val="0"/>
          <w:sz w:val="18"/>
          <w:szCs w:val="18"/>
          <w:u w:val="none"/>
        </w:rPr>
        <w:t>, душ, ТВ, холодильник, сплит-система, чайник, двуспальные кровати</w:t>
      </w:r>
      <w:r>
        <w:rPr>
          <w:b w:val="0"/>
          <w:sz w:val="18"/>
          <w:szCs w:val="18"/>
          <w:u w:val="none"/>
        </w:rPr>
        <w:t xml:space="preserve"> и 2 кресла-кровати</w:t>
      </w:r>
      <w:r w:rsidRPr="00285985">
        <w:rPr>
          <w:b w:val="0"/>
          <w:sz w:val="18"/>
          <w:szCs w:val="18"/>
          <w:u w:val="none"/>
        </w:rPr>
        <w:t>, прикроватные тумбочки, шкаф,</w:t>
      </w:r>
      <w:r>
        <w:rPr>
          <w:b w:val="0"/>
          <w:sz w:val="18"/>
          <w:szCs w:val="18"/>
          <w:u w:val="none"/>
        </w:rPr>
        <w:t xml:space="preserve"> туалетный и журнальный столики, телефон, сейф</w:t>
      </w:r>
      <w:r w:rsidRPr="00285985">
        <w:rPr>
          <w:b w:val="0"/>
          <w:sz w:val="18"/>
          <w:szCs w:val="18"/>
          <w:u w:val="none"/>
        </w:rPr>
        <w:t>).</w:t>
      </w:r>
    </w:p>
    <w:p w:rsidR="00105D37" w:rsidRDefault="00105D37" w:rsidP="00E14C49">
      <w:pPr>
        <w:rPr>
          <w:sz w:val="18"/>
          <w:szCs w:val="18"/>
        </w:rPr>
      </w:pPr>
      <w:r w:rsidRPr="00E14C49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Семейный</w:t>
      </w:r>
      <w:r w:rsidRPr="00E14C49">
        <w:rPr>
          <w:b/>
          <w:sz w:val="18"/>
          <w:szCs w:val="18"/>
        </w:rPr>
        <w:t xml:space="preserve">» </w:t>
      </w:r>
      <w:r w:rsidRPr="00E81618">
        <w:rPr>
          <w:b/>
          <w:sz w:val="18"/>
          <w:szCs w:val="18"/>
          <w:u w:val="single"/>
        </w:rPr>
        <w:t>1  и 2 корпус</w:t>
      </w:r>
      <w:r w:rsidRPr="00E14C49">
        <w:rPr>
          <w:b/>
          <w:sz w:val="18"/>
          <w:szCs w:val="18"/>
        </w:rPr>
        <w:t xml:space="preserve"> 2-х</w:t>
      </w:r>
      <w:r>
        <w:rPr>
          <w:b/>
          <w:sz w:val="18"/>
          <w:szCs w:val="18"/>
        </w:rPr>
        <w:t xml:space="preserve"> комнатные</w:t>
      </w:r>
      <w:r w:rsidRPr="00E14C49">
        <w:rPr>
          <w:b/>
          <w:sz w:val="18"/>
          <w:szCs w:val="18"/>
        </w:rPr>
        <w:t xml:space="preserve"> 4-х местные номера с удобствами</w:t>
      </w:r>
      <w:r>
        <w:rPr>
          <w:sz w:val="18"/>
          <w:szCs w:val="18"/>
        </w:rPr>
        <w:t xml:space="preserve"> </w:t>
      </w:r>
      <w:r w:rsidRPr="00E14C49">
        <w:rPr>
          <w:sz w:val="18"/>
          <w:szCs w:val="18"/>
        </w:rPr>
        <w:t>(</w:t>
      </w:r>
      <w:r w:rsidRPr="00E14C49">
        <w:rPr>
          <w:sz w:val="18"/>
          <w:szCs w:val="18"/>
          <w:lang w:val="en-US"/>
        </w:rPr>
        <w:t>WC</w:t>
      </w:r>
      <w:r w:rsidRPr="00E14C49">
        <w:rPr>
          <w:sz w:val="18"/>
          <w:szCs w:val="18"/>
        </w:rPr>
        <w:t xml:space="preserve">, душ, ТВ, холодильник, </w:t>
      </w:r>
      <w:r w:rsidRPr="00011C67">
        <w:rPr>
          <w:sz w:val="18"/>
          <w:szCs w:val="18"/>
        </w:rPr>
        <w:t>сплит-система,</w:t>
      </w:r>
      <w:r w:rsidRPr="00285985">
        <w:rPr>
          <w:b/>
          <w:sz w:val="18"/>
          <w:szCs w:val="18"/>
        </w:rPr>
        <w:t xml:space="preserve"> </w:t>
      </w:r>
      <w:r w:rsidRPr="00E14C49">
        <w:rPr>
          <w:sz w:val="18"/>
          <w:szCs w:val="18"/>
        </w:rPr>
        <w:t>чайник, односпальные и двуспальные кровати, прикроватные тумбочки, шкаф, туалетный и журнальный столики, телефон, сейф, балкон).</w:t>
      </w:r>
    </w:p>
    <w:p w:rsidR="00105D37" w:rsidRPr="00E14C49" w:rsidRDefault="00105D37" w:rsidP="00E14C49">
      <w:r w:rsidRPr="00412BB7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Апартаменты с кухней</w:t>
      </w:r>
      <w:r w:rsidRPr="00412BB7">
        <w:rPr>
          <w:b/>
          <w:sz w:val="18"/>
          <w:szCs w:val="18"/>
        </w:rPr>
        <w:t xml:space="preserve">» </w:t>
      </w:r>
      <w:r w:rsidRPr="00E81618">
        <w:rPr>
          <w:b/>
          <w:sz w:val="18"/>
          <w:szCs w:val="18"/>
          <w:u w:val="single"/>
        </w:rPr>
        <w:t>1 корпус</w:t>
      </w:r>
      <w:r w:rsidRPr="00412BB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1-но и </w:t>
      </w:r>
      <w:r w:rsidRPr="00412BB7">
        <w:rPr>
          <w:b/>
          <w:sz w:val="18"/>
          <w:szCs w:val="18"/>
        </w:rPr>
        <w:t xml:space="preserve"> 3-х </w:t>
      </w:r>
      <w:r>
        <w:rPr>
          <w:b/>
          <w:sz w:val="18"/>
          <w:szCs w:val="18"/>
        </w:rPr>
        <w:t>комнатные</w:t>
      </w:r>
      <w:r w:rsidRPr="00412BB7">
        <w:rPr>
          <w:b/>
          <w:sz w:val="18"/>
          <w:szCs w:val="18"/>
        </w:rPr>
        <w:t xml:space="preserve"> 4-х местные номера с удобствами</w:t>
      </w:r>
      <w:r>
        <w:rPr>
          <w:sz w:val="18"/>
          <w:szCs w:val="18"/>
        </w:rPr>
        <w:t xml:space="preserve"> </w:t>
      </w:r>
      <w:r w:rsidRPr="00412BB7">
        <w:rPr>
          <w:sz w:val="18"/>
          <w:szCs w:val="18"/>
        </w:rPr>
        <w:t>(</w:t>
      </w:r>
      <w:r w:rsidRPr="00412BB7">
        <w:rPr>
          <w:sz w:val="18"/>
          <w:szCs w:val="18"/>
          <w:lang w:val="en-US"/>
        </w:rPr>
        <w:t>WC</w:t>
      </w:r>
      <w:r w:rsidRPr="00412BB7">
        <w:rPr>
          <w:sz w:val="18"/>
          <w:szCs w:val="18"/>
        </w:rPr>
        <w:t xml:space="preserve">, душ, ТВ, холодильник, </w:t>
      </w:r>
      <w:r w:rsidRPr="00011C67">
        <w:rPr>
          <w:sz w:val="18"/>
          <w:szCs w:val="18"/>
        </w:rPr>
        <w:t>сплит-система,</w:t>
      </w:r>
      <w:r w:rsidRPr="00285985">
        <w:rPr>
          <w:b/>
          <w:sz w:val="18"/>
          <w:szCs w:val="18"/>
        </w:rPr>
        <w:t xml:space="preserve"> </w:t>
      </w:r>
      <w:r w:rsidRPr="00412BB7">
        <w:rPr>
          <w:sz w:val="18"/>
          <w:szCs w:val="18"/>
        </w:rPr>
        <w:t xml:space="preserve">чайник, односпальные и двуспальные кровати, </w:t>
      </w:r>
      <w:r>
        <w:rPr>
          <w:sz w:val="18"/>
          <w:szCs w:val="18"/>
        </w:rPr>
        <w:t xml:space="preserve">кресла-кровати, диван, </w:t>
      </w:r>
      <w:r w:rsidRPr="00412BB7">
        <w:rPr>
          <w:sz w:val="18"/>
          <w:szCs w:val="18"/>
        </w:rPr>
        <w:t xml:space="preserve">прикроватные тумбочки, шкаф, туалетный и журнальный столики, телефон, сейф, </w:t>
      </w:r>
      <w:r>
        <w:rPr>
          <w:sz w:val="18"/>
          <w:szCs w:val="18"/>
        </w:rPr>
        <w:t xml:space="preserve">стиральная машинка в 3-х комн., </w:t>
      </w:r>
      <w:r w:rsidRPr="00412BB7">
        <w:rPr>
          <w:sz w:val="18"/>
          <w:szCs w:val="18"/>
        </w:rPr>
        <w:t>балкон).</w:t>
      </w:r>
    </w:p>
    <w:p w:rsidR="00105D37" w:rsidRPr="00285985" w:rsidRDefault="00105D37" w:rsidP="00F62C65">
      <w:pPr>
        <w:pStyle w:val="Heading1"/>
        <w:jc w:val="both"/>
        <w:rPr>
          <w:sz w:val="18"/>
          <w:szCs w:val="18"/>
          <w:u w:val="none"/>
        </w:rPr>
      </w:pPr>
      <w:r w:rsidRPr="00285985">
        <w:rPr>
          <w:sz w:val="18"/>
          <w:szCs w:val="18"/>
          <w:u w:val="none"/>
        </w:rPr>
        <w:t xml:space="preserve">«Стандарт» </w:t>
      </w:r>
      <w:r w:rsidRPr="00E81618">
        <w:rPr>
          <w:sz w:val="18"/>
          <w:szCs w:val="18"/>
        </w:rPr>
        <w:t>2 корпус</w:t>
      </w:r>
      <w:r w:rsidRPr="00E81618">
        <w:rPr>
          <w:sz w:val="18"/>
          <w:szCs w:val="18"/>
          <w:u w:val="none"/>
        </w:rPr>
        <w:t xml:space="preserve"> 2</w:t>
      </w:r>
      <w:r>
        <w:rPr>
          <w:sz w:val="18"/>
          <w:szCs w:val="18"/>
          <w:u w:val="none"/>
        </w:rPr>
        <w:t xml:space="preserve">-х, 3-х </w:t>
      </w:r>
      <w:r w:rsidRPr="00285985">
        <w:rPr>
          <w:sz w:val="18"/>
          <w:szCs w:val="18"/>
          <w:u w:val="none"/>
        </w:rPr>
        <w:t xml:space="preserve">местные номера с удобствами </w:t>
      </w:r>
      <w:r w:rsidRPr="00285985">
        <w:rPr>
          <w:b w:val="0"/>
          <w:sz w:val="18"/>
          <w:szCs w:val="18"/>
          <w:u w:val="none"/>
        </w:rPr>
        <w:t>(</w:t>
      </w:r>
      <w:r w:rsidRPr="00285985">
        <w:rPr>
          <w:b w:val="0"/>
          <w:sz w:val="18"/>
          <w:szCs w:val="18"/>
          <w:u w:val="none"/>
          <w:lang w:val="en-US"/>
        </w:rPr>
        <w:t>WC</w:t>
      </w:r>
      <w:r w:rsidRPr="00285985">
        <w:rPr>
          <w:b w:val="0"/>
          <w:sz w:val="18"/>
          <w:szCs w:val="18"/>
          <w:u w:val="none"/>
        </w:rPr>
        <w:t>, душ, ТВ, холодильник, сплит-система, чайник, односпальные и двуспальные кровати, прикроватные тумбочки, шкаф,</w:t>
      </w:r>
      <w:r>
        <w:rPr>
          <w:b w:val="0"/>
          <w:sz w:val="18"/>
          <w:szCs w:val="18"/>
          <w:u w:val="none"/>
        </w:rPr>
        <w:t xml:space="preserve"> туалетный и журнальный столики, телефон, сейф,</w:t>
      </w:r>
      <w:r w:rsidRPr="00285985">
        <w:rPr>
          <w:b w:val="0"/>
          <w:sz w:val="18"/>
          <w:szCs w:val="18"/>
          <w:u w:val="none"/>
        </w:rPr>
        <w:t xml:space="preserve"> балкон).</w:t>
      </w:r>
    </w:p>
    <w:p w:rsidR="00105D37" w:rsidRPr="00285985" w:rsidRDefault="00105D37" w:rsidP="00F62C65">
      <w:pPr>
        <w:jc w:val="both"/>
        <w:rPr>
          <w:sz w:val="18"/>
          <w:szCs w:val="18"/>
        </w:rPr>
      </w:pPr>
      <w:r w:rsidRPr="00285985">
        <w:rPr>
          <w:b/>
          <w:color w:val="0000CC"/>
          <w:sz w:val="18"/>
          <w:szCs w:val="18"/>
          <w:u w:val="single"/>
        </w:rPr>
        <w:t>Пляж</w:t>
      </w:r>
      <w:r w:rsidRPr="00285985">
        <w:rPr>
          <w:color w:val="0000CC"/>
          <w:sz w:val="18"/>
          <w:szCs w:val="18"/>
          <w:u w:val="single"/>
        </w:rPr>
        <w:t>:</w:t>
      </w:r>
      <w:r w:rsidRPr="00285985">
        <w:rPr>
          <w:color w:val="0000FF"/>
          <w:sz w:val="18"/>
          <w:szCs w:val="18"/>
        </w:rPr>
        <w:t xml:space="preserve">  </w:t>
      </w:r>
      <w:r w:rsidRPr="00285985">
        <w:rPr>
          <w:sz w:val="18"/>
          <w:szCs w:val="18"/>
        </w:rPr>
        <w:t>песчаный</w:t>
      </w:r>
      <w:r>
        <w:rPr>
          <w:sz w:val="18"/>
          <w:szCs w:val="18"/>
        </w:rPr>
        <w:t xml:space="preserve">, </w:t>
      </w:r>
      <w:r w:rsidRPr="00285985">
        <w:rPr>
          <w:b/>
          <w:sz w:val="18"/>
          <w:szCs w:val="18"/>
        </w:rPr>
        <w:t>1 корпус – 3 мин</w:t>
      </w:r>
      <w:r w:rsidRPr="00285985">
        <w:rPr>
          <w:sz w:val="18"/>
          <w:szCs w:val="18"/>
        </w:rPr>
        <w:t xml:space="preserve">, </w:t>
      </w:r>
      <w:r w:rsidRPr="00285985">
        <w:rPr>
          <w:b/>
          <w:sz w:val="18"/>
          <w:szCs w:val="18"/>
        </w:rPr>
        <w:t>2 корпус – 2 мин</w:t>
      </w:r>
      <w:r>
        <w:rPr>
          <w:sz w:val="18"/>
          <w:szCs w:val="18"/>
        </w:rPr>
        <w:t xml:space="preserve"> </w:t>
      </w:r>
      <w:r w:rsidRPr="00285985">
        <w:rPr>
          <w:sz w:val="18"/>
          <w:szCs w:val="18"/>
        </w:rPr>
        <w:t xml:space="preserve"> </w:t>
      </w:r>
    </w:p>
    <w:p w:rsidR="00105D37" w:rsidRPr="00285985" w:rsidRDefault="00105D37" w:rsidP="00DE2C68">
      <w:pPr>
        <w:jc w:val="both"/>
        <w:rPr>
          <w:sz w:val="18"/>
          <w:szCs w:val="18"/>
        </w:rPr>
      </w:pPr>
      <w:r w:rsidRPr="00285985">
        <w:rPr>
          <w:b/>
          <w:color w:val="0000CC"/>
          <w:sz w:val="18"/>
          <w:szCs w:val="18"/>
          <w:u w:val="single"/>
        </w:rPr>
        <w:t>Питание:</w:t>
      </w:r>
      <w:r w:rsidRPr="00285985">
        <w:rPr>
          <w:b/>
          <w:color w:val="0000FF"/>
          <w:sz w:val="18"/>
          <w:szCs w:val="18"/>
        </w:rPr>
        <w:t xml:space="preserve"> </w:t>
      </w:r>
      <w:r w:rsidRPr="00285985">
        <w:rPr>
          <w:color w:val="000000"/>
          <w:sz w:val="18"/>
          <w:szCs w:val="18"/>
        </w:rPr>
        <w:t xml:space="preserve">на территории </w:t>
      </w:r>
      <w:r w:rsidRPr="00285985">
        <w:rPr>
          <w:b/>
          <w:color w:val="000000"/>
          <w:sz w:val="18"/>
          <w:szCs w:val="18"/>
        </w:rPr>
        <w:t>1 корпуса</w:t>
      </w:r>
      <w:r w:rsidRPr="00285985">
        <w:rPr>
          <w:color w:val="000000"/>
          <w:sz w:val="18"/>
          <w:szCs w:val="18"/>
        </w:rPr>
        <w:t xml:space="preserve"> имеется кафе с  3-х разовым питанием за доп.плату</w:t>
      </w:r>
      <w:r>
        <w:rPr>
          <w:color w:val="000000"/>
          <w:sz w:val="18"/>
          <w:szCs w:val="18"/>
        </w:rPr>
        <w:t xml:space="preserve">(ориентировочно 800 руб.), </w:t>
      </w:r>
      <w:r w:rsidRPr="00B92B1B">
        <w:rPr>
          <w:b/>
          <w:color w:val="000000"/>
          <w:sz w:val="18"/>
          <w:szCs w:val="18"/>
        </w:rPr>
        <w:t>есть детское меню,</w:t>
      </w:r>
      <w:r>
        <w:rPr>
          <w:b/>
          <w:color w:val="000000"/>
          <w:sz w:val="18"/>
          <w:szCs w:val="18"/>
        </w:rPr>
        <w:t xml:space="preserve"> детские стульчики, </w:t>
      </w:r>
      <w:r w:rsidRPr="00285985">
        <w:rPr>
          <w:color w:val="000000"/>
          <w:sz w:val="18"/>
          <w:szCs w:val="18"/>
        </w:rPr>
        <w:t xml:space="preserve"> во </w:t>
      </w:r>
      <w:r w:rsidRPr="00285985">
        <w:rPr>
          <w:b/>
          <w:color w:val="000000"/>
          <w:sz w:val="18"/>
          <w:szCs w:val="18"/>
        </w:rPr>
        <w:t>2 корпусе</w:t>
      </w:r>
      <w:r w:rsidRPr="00285985">
        <w:rPr>
          <w:color w:val="000000"/>
          <w:sz w:val="18"/>
          <w:szCs w:val="18"/>
        </w:rPr>
        <w:t xml:space="preserve"> – общая кухня для самостоятельного приготовления пищи со всем необходимым оборудованием.</w:t>
      </w:r>
    </w:p>
    <w:p w:rsidR="00105D37" w:rsidRPr="00285985" w:rsidRDefault="00105D37" w:rsidP="00DE2C68">
      <w:pPr>
        <w:tabs>
          <w:tab w:val="left" w:pos="3600"/>
          <w:tab w:val="left" w:pos="3780"/>
          <w:tab w:val="left" w:pos="3960"/>
        </w:tabs>
        <w:jc w:val="both"/>
        <w:rPr>
          <w:b/>
          <w:sz w:val="18"/>
          <w:szCs w:val="18"/>
        </w:rPr>
      </w:pPr>
      <w:r w:rsidRPr="00285985">
        <w:rPr>
          <w:b/>
          <w:color w:val="0000CC"/>
          <w:sz w:val="18"/>
          <w:szCs w:val="18"/>
          <w:u w:val="single"/>
        </w:rPr>
        <w:t>Дети:</w:t>
      </w:r>
      <w:r w:rsidRPr="00285985">
        <w:rPr>
          <w:b/>
          <w:color w:val="0000FF"/>
          <w:sz w:val="18"/>
          <w:szCs w:val="18"/>
        </w:rPr>
        <w:t xml:space="preserve"> </w:t>
      </w:r>
      <w:r w:rsidRPr="00285985">
        <w:rPr>
          <w:b/>
          <w:color w:val="FF0000"/>
          <w:sz w:val="18"/>
          <w:szCs w:val="18"/>
        </w:rPr>
        <w:t>принимаются с 2-х лет,</w:t>
      </w:r>
      <w:r w:rsidRPr="00285985">
        <w:rPr>
          <w:b/>
          <w:color w:val="0000FF"/>
          <w:sz w:val="18"/>
          <w:szCs w:val="18"/>
        </w:rPr>
        <w:t xml:space="preserve"> </w:t>
      </w:r>
      <w:r w:rsidRPr="00285985">
        <w:rPr>
          <w:b/>
          <w:sz w:val="18"/>
          <w:szCs w:val="18"/>
        </w:rPr>
        <w:t xml:space="preserve">до 3-х лет  </w:t>
      </w:r>
      <w:r w:rsidRPr="00285985">
        <w:rPr>
          <w:sz w:val="18"/>
          <w:szCs w:val="18"/>
        </w:rPr>
        <w:t>на одном месте с родителями</w:t>
      </w:r>
      <w:r w:rsidRPr="00285985"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650</w:t>
      </w:r>
      <w:r w:rsidRPr="00285985">
        <w:rPr>
          <w:b/>
          <w:sz w:val="18"/>
          <w:szCs w:val="18"/>
        </w:rPr>
        <w:t>0 руб.,</w:t>
      </w:r>
      <w:r w:rsidRPr="00285985">
        <w:rPr>
          <w:b/>
          <w:color w:val="0000FF"/>
          <w:sz w:val="18"/>
          <w:szCs w:val="18"/>
        </w:rPr>
        <w:t xml:space="preserve">  </w:t>
      </w:r>
      <w:r w:rsidRPr="00285985">
        <w:rPr>
          <w:b/>
          <w:sz w:val="18"/>
          <w:szCs w:val="18"/>
        </w:rPr>
        <w:t xml:space="preserve">2-й ребенок до 3-х лет  </w:t>
      </w:r>
      <w:r w:rsidRPr="00285985">
        <w:rPr>
          <w:sz w:val="18"/>
          <w:szCs w:val="18"/>
        </w:rPr>
        <w:t xml:space="preserve">на одном месте с родителями </w:t>
      </w:r>
      <w:r w:rsidRPr="00285985">
        <w:rPr>
          <w:b/>
          <w:sz w:val="18"/>
          <w:szCs w:val="18"/>
        </w:rPr>
        <w:t>и детская кроватка – 7</w:t>
      </w:r>
      <w:r>
        <w:rPr>
          <w:b/>
          <w:sz w:val="18"/>
          <w:szCs w:val="18"/>
        </w:rPr>
        <w:t>90</w:t>
      </w:r>
      <w:r w:rsidRPr="00285985">
        <w:rPr>
          <w:b/>
          <w:sz w:val="18"/>
          <w:szCs w:val="18"/>
        </w:rPr>
        <w:t>0 руб.</w:t>
      </w:r>
      <w:r w:rsidRPr="00285985">
        <w:rPr>
          <w:b/>
          <w:color w:val="0000FF"/>
          <w:sz w:val="18"/>
          <w:szCs w:val="18"/>
        </w:rPr>
        <w:t xml:space="preserve">, </w:t>
      </w:r>
      <w:r w:rsidRPr="00285985">
        <w:rPr>
          <w:b/>
          <w:sz w:val="18"/>
          <w:szCs w:val="18"/>
        </w:rPr>
        <w:t>до 12 лет</w:t>
      </w:r>
      <w:r w:rsidRPr="00285985">
        <w:rPr>
          <w:sz w:val="18"/>
          <w:szCs w:val="18"/>
        </w:rPr>
        <w:t xml:space="preserve"> скидка на проезд – </w:t>
      </w:r>
      <w:r w:rsidRPr="00285985">
        <w:rPr>
          <w:b/>
          <w:sz w:val="18"/>
          <w:szCs w:val="18"/>
        </w:rPr>
        <w:t>200 руб.</w:t>
      </w:r>
    </w:p>
    <w:p w:rsidR="00105D37" w:rsidRPr="00236BFA" w:rsidRDefault="00105D37" w:rsidP="00CC2A5A">
      <w:pPr>
        <w:pStyle w:val="Heading1"/>
        <w:rPr>
          <w:rFonts w:ascii="Georgia" w:hAnsi="Georgia"/>
          <w:color w:val="0000FF"/>
          <w:szCs w:val="24"/>
        </w:rPr>
      </w:pPr>
      <w:r w:rsidRPr="00236BFA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W w:w="1148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685"/>
        <w:gridCol w:w="719"/>
        <w:gridCol w:w="720"/>
        <w:gridCol w:w="900"/>
        <w:gridCol w:w="900"/>
        <w:gridCol w:w="1037"/>
        <w:gridCol w:w="720"/>
        <w:gridCol w:w="676"/>
        <w:gridCol w:w="944"/>
        <w:gridCol w:w="1036"/>
        <w:gridCol w:w="944"/>
        <w:gridCol w:w="676"/>
      </w:tblGrid>
      <w:tr w:rsidR="00105D37" w:rsidRPr="009B1DB4" w:rsidTr="00541CC8">
        <w:trPr>
          <w:cantSplit/>
          <w:trHeight w:val="188"/>
          <w:jc w:val="center"/>
        </w:trPr>
        <w:tc>
          <w:tcPr>
            <w:tcW w:w="1523" w:type="dxa"/>
            <w:vMerge w:val="restart"/>
            <w:tcBorders>
              <w:tl2br w:val="single" w:sz="4" w:space="0" w:color="auto"/>
            </w:tcBorders>
          </w:tcPr>
          <w:p w:rsidR="00105D37" w:rsidRPr="007B3653" w:rsidRDefault="00105D37" w:rsidP="00753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B3653">
              <w:rPr>
                <w:b/>
                <w:bCs/>
                <w:sz w:val="22"/>
                <w:szCs w:val="22"/>
              </w:rPr>
              <w:t>Размещение</w:t>
            </w:r>
          </w:p>
          <w:p w:rsidR="00105D37" w:rsidRPr="0060459C" w:rsidRDefault="00105D37" w:rsidP="00753983">
            <w:pPr>
              <w:jc w:val="center"/>
              <w:rPr>
                <w:b/>
                <w:bCs/>
              </w:rPr>
            </w:pPr>
          </w:p>
          <w:p w:rsidR="00105D37" w:rsidRPr="0060459C" w:rsidRDefault="00105D37" w:rsidP="00753983">
            <w:pPr>
              <w:jc w:val="center"/>
              <w:rPr>
                <w:b/>
                <w:bCs/>
              </w:rPr>
            </w:pPr>
          </w:p>
          <w:p w:rsidR="00105D37" w:rsidRDefault="00105D37" w:rsidP="00013919">
            <w:pPr>
              <w:rPr>
                <w:b/>
                <w:bCs/>
              </w:rPr>
            </w:pPr>
          </w:p>
          <w:p w:rsidR="00105D37" w:rsidRDefault="00105D37" w:rsidP="00013919">
            <w:pPr>
              <w:rPr>
                <w:b/>
                <w:bCs/>
              </w:rPr>
            </w:pPr>
          </w:p>
          <w:p w:rsidR="00105D37" w:rsidRDefault="00105D37" w:rsidP="00013919">
            <w:pPr>
              <w:rPr>
                <w:b/>
                <w:bCs/>
              </w:rPr>
            </w:pPr>
          </w:p>
          <w:p w:rsidR="00105D37" w:rsidRPr="00285985" w:rsidRDefault="00105D37" w:rsidP="00013919">
            <w:pPr>
              <w:rPr>
                <w:b/>
                <w:bCs/>
              </w:rPr>
            </w:pPr>
          </w:p>
          <w:p w:rsidR="00105D37" w:rsidRPr="0060459C" w:rsidRDefault="00105D37" w:rsidP="00013919">
            <w:r w:rsidRPr="00285985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4961" w:type="dxa"/>
            <w:gridSpan w:val="6"/>
          </w:tcPr>
          <w:p w:rsidR="00105D37" w:rsidRPr="006A2068" w:rsidRDefault="00105D37" w:rsidP="00654CF9">
            <w:pPr>
              <w:jc w:val="center"/>
              <w:rPr>
                <w:b/>
              </w:rPr>
            </w:pPr>
            <w:r>
              <w:rPr>
                <w:b/>
              </w:rPr>
              <w:t>1 корпус (на фото)</w:t>
            </w:r>
          </w:p>
        </w:tc>
        <w:tc>
          <w:tcPr>
            <w:tcW w:w="3376" w:type="dxa"/>
            <w:gridSpan w:val="4"/>
          </w:tcPr>
          <w:p w:rsidR="00105D37" w:rsidRPr="006A2068" w:rsidRDefault="00105D37" w:rsidP="00654CF9">
            <w:pPr>
              <w:jc w:val="center"/>
              <w:rPr>
                <w:b/>
              </w:rPr>
            </w:pPr>
            <w:r>
              <w:rPr>
                <w:b/>
              </w:rPr>
              <w:t>2 корпус</w:t>
            </w:r>
          </w:p>
        </w:tc>
        <w:tc>
          <w:tcPr>
            <w:tcW w:w="1620" w:type="dxa"/>
            <w:gridSpan w:val="2"/>
            <w:vMerge w:val="restart"/>
          </w:tcPr>
          <w:p w:rsidR="00105D37" w:rsidRPr="006A2068" w:rsidRDefault="00105D37" w:rsidP="007414C9">
            <w:pPr>
              <w:jc w:val="center"/>
              <w:rPr>
                <w:b/>
              </w:rPr>
            </w:pPr>
            <w:r>
              <w:rPr>
                <w:b/>
              </w:rPr>
              <w:t>Доп. места</w:t>
            </w:r>
          </w:p>
          <w:p w:rsidR="00105D37" w:rsidRPr="006A2068" w:rsidRDefault="00105D37" w:rsidP="00C333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236BFA">
              <w:rPr>
                <w:b/>
                <w:sz w:val="16"/>
                <w:szCs w:val="16"/>
              </w:rPr>
              <w:t>раскладная кровать с ортопед. основанием и комф. матрасом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105D37" w:rsidRPr="009B1DB4" w:rsidTr="00541CC8">
        <w:trPr>
          <w:cantSplit/>
          <w:trHeight w:val="430"/>
          <w:jc w:val="center"/>
        </w:trPr>
        <w:tc>
          <w:tcPr>
            <w:tcW w:w="1523" w:type="dxa"/>
            <w:vMerge/>
            <w:tcBorders>
              <w:tl2br w:val="single" w:sz="4" w:space="0" w:color="auto"/>
            </w:tcBorders>
          </w:tcPr>
          <w:p w:rsidR="00105D37" w:rsidRPr="0060459C" w:rsidRDefault="00105D37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3"/>
          </w:tcPr>
          <w:p w:rsidR="00105D37" w:rsidRPr="007414C9" w:rsidRDefault="00105D37" w:rsidP="00805667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ПОЛУЛЮКС</w:t>
            </w:r>
          </w:p>
        </w:tc>
        <w:tc>
          <w:tcPr>
            <w:tcW w:w="900" w:type="dxa"/>
            <w:vMerge w:val="restart"/>
          </w:tcPr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СТУДИЯ </w:t>
            </w:r>
          </w:p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 тер</w:t>
            </w:r>
          </w:p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расой</w:t>
            </w:r>
          </w:p>
          <w:p w:rsidR="00105D37" w:rsidRDefault="00105D37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2-х </w:t>
            </w:r>
          </w:p>
          <w:p w:rsidR="00105D37" w:rsidRPr="007414C9" w:rsidRDefault="00105D37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мест.</w:t>
            </w:r>
          </w:p>
          <w:p w:rsidR="00105D37" w:rsidRPr="007414C9" w:rsidRDefault="00105D37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00" w:type="dxa"/>
            <w:vMerge w:val="restart"/>
          </w:tcPr>
          <w:p w:rsidR="00105D37" w:rsidRPr="007414C9" w:rsidRDefault="00105D37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СЕМЕЙ</w:t>
            </w:r>
          </w:p>
          <w:p w:rsidR="00105D37" w:rsidRPr="007414C9" w:rsidRDefault="00105D37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НЫЙ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комн.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1037" w:type="dxa"/>
            <w:vMerge w:val="restart"/>
          </w:tcPr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АПАРТА</w:t>
            </w:r>
          </w:p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МЕНТЫ</w:t>
            </w:r>
          </w:p>
          <w:p w:rsidR="00105D37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с кухней </w:t>
            </w:r>
          </w:p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1-но комн.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1396" w:type="dxa"/>
            <w:gridSpan w:val="2"/>
          </w:tcPr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СТАНДАРТ</w:t>
            </w:r>
          </w:p>
        </w:tc>
        <w:tc>
          <w:tcPr>
            <w:tcW w:w="944" w:type="dxa"/>
            <w:vMerge w:val="restart"/>
          </w:tcPr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СЕМЕЙ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НЫЙ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комн.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1036" w:type="dxa"/>
            <w:vMerge w:val="restart"/>
          </w:tcPr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СТУДИЯ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4-х мест.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 на 1 эт.</w:t>
            </w:r>
          </w:p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инд. входом</w:t>
            </w:r>
          </w:p>
        </w:tc>
        <w:tc>
          <w:tcPr>
            <w:tcW w:w="1620" w:type="dxa"/>
            <w:gridSpan w:val="2"/>
            <w:vMerge/>
          </w:tcPr>
          <w:p w:rsidR="00105D37" w:rsidRPr="00236BFA" w:rsidRDefault="00105D37" w:rsidP="00C333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5D37" w:rsidRPr="009B1DB4" w:rsidTr="00541CC8">
        <w:trPr>
          <w:cantSplit/>
          <w:trHeight w:val="541"/>
          <w:jc w:val="center"/>
        </w:trPr>
        <w:tc>
          <w:tcPr>
            <w:tcW w:w="1523" w:type="dxa"/>
            <w:vMerge/>
            <w:tcBorders>
              <w:tl2br w:val="single" w:sz="4" w:space="0" w:color="auto"/>
            </w:tcBorders>
          </w:tcPr>
          <w:p w:rsidR="00105D37" w:rsidRPr="0060459C" w:rsidRDefault="00105D37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:rsidR="00105D37" w:rsidRPr="007414C9" w:rsidRDefault="00105D37" w:rsidP="00805667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мест.</w:t>
            </w:r>
          </w:p>
          <w:p w:rsidR="00105D37" w:rsidRPr="007414C9" w:rsidRDefault="00105D37" w:rsidP="00805667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19" w:type="dxa"/>
          </w:tcPr>
          <w:p w:rsidR="00105D37" w:rsidRPr="007414C9" w:rsidRDefault="00105D37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3-х мест.</w:t>
            </w:r>
          </w:p>
          <w:p w:rsidR="00105D37" w:rsidRPr="007414C9" w:rsidRDefault="00105D37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20" w:type="dxa"/>
          </w:tcPr>
          <w:p w:rsidR="00105D37" w:rsidRPr="007414C9" w:rsidRDefault="00105D37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4-х мест.</w:t>
            </w:r>
          </w:p>
          <w:p w:rsidR="00105D37" w:rsidRPr="007414C9" w:rsidRDefault="00105D37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00" w:type="dxa"/>
            <w:vMerge/>
          </w:tcPr>
          <w:p w:rsidR="00105D37" w:rsidRPr="007414C9" w:rsidRDefault="00105D37" w:rsidP="007B3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05D37" w:rsidRPr="007414C9" w:rsidRDefault="00105D37" w:rsidP="007B3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105D37" w:rsidRPr="007414C9" w:rsidRDefault="00105D37" w:rsidP="00C333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05D37" w:rsidRPr="007414C9" w:rsidRDefault="00105D37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мест.</w:t>
            </w:r>
          </w:p>
          <w:p w:rsidR="00105D37" w:rsidRPr="007414C9" w:rsidRDefault="00105D37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676" w:type="dxa"/>
          </w:tcPr>
          <w:p w:rsidR="00105D37" w:rsidRPr="007414C9" w:rsidRDefault="00105D37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3-х мест.</w:t>
            </w:r>
          </w:p>
          <w:p w:rsidR="00105D37" w:rsidRPr="007414C9" w:rsidRDefault="00105D37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44" w:type="dxa"/>
            <w:vMerge/>
          </w:tcPr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105D37" w:rsidRPr="007414C9" w:rsidRDefault="00105D37" w:rsidP="00570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105D37" w:rsidRDefault="00105D37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Дети </w:t>
            </w:r>
          </w:p>
          <w:p w:rsidR="00105D37" w:rsidRDefault="00105D37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4-10</w:t>
            </w:r>
          </w:p>
          <w:p w:rsidR="00105D37" w:rsidRPr="007414C9" w:rsidRDefault="00105D37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</w:t>
            </w:r>
          </w:p>
        </w:tc>
        <w:tc>
          <w:tcPr>
            <w:tcW w:w="676" w:type="dxa"/>
          </w:tcPr>
          <w:p w:rsidR="00105D37" w:rsidRPr="007414C9" w:rsidRDefault="00105D37" w:rsidP="00816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Взрослые</w:t>
            </w:r>
          </w:p>
        </w:tc>
      </w:tr>
      <w:tr w:rsidR="00105D37" w:rsidRPr="009B1DB4" w:rsidTr="00541CC8">
        <w:trPr>
          <w:trHeight w:val="247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</w:t>
            </w:r>
            <w:r>
              <w:rPr>
                <w:b/>
                <w:color w:val="0000CC"/>
                <w:sz w:val="20"/>
                <w:szCs w:val="20"/>
              </w:rPr>
              <w:t>2</w:t>
            </w:r>
            <w:r w:rsidRPr="00CB6E6E">
              <w:rPr>
                <w:b/>
                <w:color w:val="0000CC"/>
                <w:sz w:val="20"/>
                <w:szCs w:val="20"/>
              </w:rPr>
              <w:t>.06.-1</w:t>
            </w:r>
            <w:r>
              <w:rPr>
                <w:b/>
                <w:color w:val="0000CC"/>
                <w:sz w:val="20"/>
                <w:szCs w:val="20"/>
              </w:rPr>
              <w:t>1</w:t>
            </w:r>
            <w:r w:rsidRPr="00CB6E6E">
              <w:rPr>
                <w:b/>
                <w:color w:val="0000CC"/>
                <w:sz w:val="20"/>
                <w:szCs w:val="20"/>
              </w:rPr>
              <w:t>.06.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13700</w:t>
            </w:r>
          </w:p>
        </w:tc>
        <w:tc>
          <w:tcPr>
            <w:tcW w:w="944" w:type="dxa"/>
          </w:tcPr>
          <w:p w:rsidR="00105D37" w:rsidRPr="00867B45" w:rsidRDefault="00105D37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09</w:t>
            </w:r>
            <w:r w:rsidRPr="00CB6E6E">
              <w:rPr>
                <w:b/>
                <w:color w:val="0000CC"/>
                <w:sz w:val="20"/>
                <w:szCs w:val="20"/>
              </w:rPr>
              <w:t>.06.-1</w:t>
            </w:r>
            <w:r>
              <w:rPr>
                <w:b/>
                <w:color w:val="0000CC"/>
                <w:sz w:val="20"/>
                <w:szCs w:val="20"/>
              </w:rPr>
              <w:t>8</w:t>
            </w:r>
            <w:r w:rsidRPr="00CB6E6E">
              <w:rPr>
                <w:b/>
                <w:color w:val="0000CC"/>
                <w:sz w:val="20"/>
                <w:szCs w:val="20"/>
              </w:rPr>
              <w:t>.06.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944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</w:t>
            </w:r>
            <w:r>
              <w:rPr>
                <w:b/>
                <w:color w:val="0000CC"/>
                <w:sz w:val="20"/>
                <w:szCs w:val="20"/>
              </w:rPr>
              <w:t>6</w:t>
            </w:r>
            <w:r w:rsidRPr="00CB6E6E">
              <w:rPr>
                <w:b/>
                <w:color w:val="0000CC"/>
                <w:sz w:val="20"/>
                <w:szCs w:val="20"/>
              </w:rPr>
              <w:t>.06.-2</w:t>
            </w:r>
            <w:r>
              <w:rPr>
                <w:b/>
                <w:color w:val="0000CC"/>
                <w:sz w:val="20"/>
                <w:szCs w:val="20"/>
              </w:rPr>
              <w:t>5</w:t>
            </w:r>
            <w:r w:rsidRPr="00CB6E6E">
              <w:rPr>
                <w:b/>
                <w:color w:val="0000CC"/>
                <w:sz w:val="20"/>
                <w:szCs w:val="20"/>
              </w:rPr>
              <w:t>.06.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16500</w:t>
            </w:r>
          </w:p>
        </w:tc>
        <w:tc>
          <w:tcPr>
            <w:tcW w:w="944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</w:tr>
      <w:tr w:rsidR="00105D37" w:rsidRPr="009B1DB4" w:rsidTr="00541CC8">
        <w:trPr>
          <w:trHeight w:val="247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</w:t>
            </w:r>
            <w:r>
              <w:rPr>
                <w:b/>
                <w:color w:val="0000CC"/>
                <w:sz w:val="20"/>
                <w:szCs w:val="20"/>
              </w:rPr>
              <w:t>3</w:t>
            </w:r>
            <w:r w:rsidRPr="00CB6E6E">
              <w:rPr>
                <w:b/>
                <w:color w:val="0000CC"/>
                <w:sz w:val="20"/>
                <w:szCs w:val="20"/>
              </w:rPr>
              <w:t>.06.-0</w:t>
            </w:r>
            <w:r>
              <w:rPr>
                <w:b/>
                <w:color w:val="0000CC"/>
                <w:sz w:val="20"/>
                <w:szCs w:val="20"/>
              </w:rPr>
              <w:t>2</w:t>
            </w:r>
            <w:r w:rsidRPr="00CB6E6E">
              <w:rPr>
                <w:b/>
                <w:color w:val="0000CC"/>
                <w:sz w:val="20"/>
                <w:szCs w:val="20"/>
              </w:rPr>
              <w:t>.07.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30</w:t>
            </w:r>
            <w:r w:rsidRPr="00CB6E6E">
              <w:rPr>
                <w:b/>
                <w:color w:val="0000CC"/>
                <w:sz w:val="20"/>
                <w:szCs w:val="20"/>
              </w:rPr>
              <w:t>.0</w:t>
            </w:r>
            <w:r>
              <w:rPr>
                <w:b/>
                <w:color w:val="0000CC"/>
                <w:sz w:val="20"/>
                <w:szCs w:val="20"/>
              </w:rPr>
              <w:t>6</w:t>
            </w:r>
            <w:r w:rsidRPr="00CB6E6E">
              <w:rPr>
                <w:b/>
                <w:color w:val="0000CC"/>
                <w:sz w:val="20"/>
                <w:szCs w:val="20"/>
              </w:rPr>
              <w:t>.-</w:t>
            </w:r>
            <w:r>
              <w:rPr>
                <w:b/>
                <w:color w:val="0000CC"/>
                <w:sz w:val="20"/>
                <w:szCs w:val="20"/>
              </w:rPr>
              <w:t>09</w:t>
            </w:r>
            <w:r w:rsidRPr="00CB6E6E">
              <w:rPr>
                <w:b/>
                <w:color w:val="0000CC"/>
                <w:sz w:val="20"/>
                <w:szCs w:val="20"/>
              </w:rPr>
              <w:t>.07.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24400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</w:t>
            </w:r>
            <w:r>
              <w:rPr>
                <w:b/>
                <w:color w:val="0000CC"/>
                <w:sz w:val="20"/>
                <w:szCs w:val="20"/>
              </w:rPr>
              <w:t>7</w:t>
            </w:r>
            <w:r w:rsidRPr="00CB6E6E">
              <w:rPr>
                <w:b/>
                <w:color w:val="0000CC"/>
                <w:sz w:val="20"/>
                <w:szCs w:val="20"/>
              </w:rPr>
              <w:t>.07.-1</w:t>
            </w:r>
            <w:r>
              <w:rPr>
                <w:b/>
                <w:color w:val="0000CC"/>
                <w:sz w:val="20"/>
                <w:szCs w:val="20"/>
              </w:rPr>
              <w:t>6</w:t>
            </w:r>
            <w:r w:rsidRPr="00CB6E6E">
              <w:rPr>
                <w:b/>
                <w:color w:val="0000CC"/>
                <w:sz w:val="20"/>
                <w:szCs w:val="20"/>
              </w:rPr>
              <w:t>.07.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24600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13100</w:t>
            </w:r>
          </w:p>
        </w:tc>
      </w:tr>
      <w:tr w:rsidR="00105D37" w:rsidRPr="009B1DB4" w:rsidTr="00541CC8">
        <w:trPr>
          <w:trHeight w:val="247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  <w:highlight w:val="yellow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</w:t>
            </w:r>
            <w:r>
              <w:rPr>
                <w:b/>
                <w:color w:val="0000CC"/>
                <w:sz w:val="20"/>
                <w:szCs w:val="20"/>
              </w:rPr>
              <w:t>4</w:t>
            </w:r>
            <w:r w:rsidRPr="00CB6E6E">
              <w:rPr>
                <w:b/>
                <w:color w:val="0000CC"/>
                <w:sz w:val="20"/>
                <w:szCs w:val="20"/>
              </w:rPr>
              <w:t>.07.-2</w:t>
            </w:r>
            <w:r>
              <w:rPr>
                <w:b/>
                <w:color w:val="0000CC"/>
                <w:sz w:val="20"/>
                <w:szCs w:val="20"/>
              </w:rPr>
              <w:t>3</w:t>
            </w:r>
            <w:r w:rsidRPr="00CB6E6E">
              <w:rPr>
                <w:b/>
                <w:color w:val="0000CC"/>
                <w:sz w:val="20"/>
                <w:szCs w:val="20"/>
              </w:rPr>
              <w:t>.07.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24900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19750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  <w:highlight w:val="yellow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</w:t>
            </w:r>
            <w:r>
              <w:rPr>
                <w:b/>
                <w:color w:val="0000CC"/>
                <w:sz w:val="20"/>
                <w:szCs w:val="20"/>
              </w:rPr>
              <w:t>1</w:t>
            </w:r>
            <w:r w:rsidRPr="00CB6E6E">
              <w:rPr>
                <w:b/>
                <w:color w:val="0000CC"/>
                <w:sz w:val="20"/>
                <w:szCs w:val="20"/>
              </w:rPr>
              <w:t>.07.-3</w:t>
            </w:r>
            <w:r>
              <w:rPr>
                <w:b/>
                <w:color w:val="0000CC"/>
                <w:sz w:val="20"/>
                <w:szCs w:val="20"/>
              </w:rPr>
              <w:t>0</w:t>
            </w:r>
            <w:r w:rsidRPr="00CB6E6E">
              <w:rPr>
                <w:b/>
                <w:color w:val="0000CC"/>
                <w:sz w:val="20"/>
                <w:szCs w:val="20"/>
              </w:rPr>
              <w:t>.07.</w:t>
            </w:r>
          </w:p>
        </w:tc>
        <w:tc>
          <w:tcPr>
            <w:tcW w:w="685" w:type="dxa"/>
          </w:tcPr>
          <w:p w:rsidR="00105D37" w:rsidRDefault="00105D37" w:rsidP="007A4751">
            <w:pPr>
              <w:jc w:val="center"/>
            </w:pPr>
            <w:r w:rsidRPr="00312735">
              <w:rPr>
                <w:b/>
                <w:sz w:val="18"/>
                <w:szCs w:val="18"/>
              </w:rPr>
              <w:t>24900</w:t>
            </w:r>
          </w:p>
        </w:tc>
        <w:tc>
          <w:tcPr>
            <w:tcW w:w="719" w:type="dxa"/>
          </w:tcPr>
          <w:p w:rsidR="00105D37" w:rsidRDefault="00105D37" w:rsidP="00C937D9">
            <w:pPr>
              <w:jc w:val="center"/>
            </w:pPr>
            <w:r w:rsidRPr="000C0E57"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720" w:type="dxa"/>
          </w:tcPr>
          <w:p w:rsidR="00105D37" w:rsidRDefault="00105D37" w:rsidP="00DD6ADA">
            <w:pPr>
              <w:jc w:val="center"/>
            </w:pPr>
            <w:r w:rsidRPr="007909F9"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05D37" w:rsidRDefault="00105D37" w:rsidP="00186038">
            <w:pPr>
              <w:jc w:val="center"/>
            </w:pPr>
            <w:r w:rsidRPr="006D7A87">
              <w:rPr>
                <w:b/>
                <w:sz w:val="18"/>
                <w:szCs w:val="18"/>
              </w:rPr>
              <w:t>26300</w:t>
            </w:r>
          </w:p>
        </w:tc>
        <w:tc>
          <w:tcPr>
            <w:tcW w:w="900" w:type="dxa"/>
          </w:tcPr>
          <w:p w:rsidR="00105D37" w:rsidRDefault="00105D37" w:rsidP="00F90641">
            <w:pPr>
              <w:jc w:val="center"/>
            </w:pPr>
            <w:r w:rsidRPr="00D11709"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1037" w:type="dxa"/>
          </w:tcPr>
          <w:p w:rsidR="00105D37" w:rsidRDefault="00105D37" w:rsidP="00804707">
            <w:pPr>
              <w:jc w:val="center"/>
            </w:pPr>
            <w:r w:rsidRPr="009B1022">
              <w:rPr>
                <w:b/>
                <w:sz w:val="18"/>
                <w:szCs w:val="18"/>
              </w:rPr>
              <w:t>23200</w:t>
            </w:r>
          </w:p>
        </w:tc>
        <w:tc>
          <w:tcPr>
            <w:tcW w:w="720" w:type="dxa"/>
          </w:tcPr>
          <w:p w:rsidR="00105D37" w:rsidRDefault="00105D37" w:rsidP="00011A1A">
            <w:pPr>
              <w:jc w:val="center"/>
            </w:pPr>
            <w:r w:rsidRPr="0097650C">
              <w:rPr>
                <w:b/>
                <w:sz w:val="18"/>
                <w:szCs w:val="18"/>
              </w:rPr>
              <w:t>24600</w:t>
            </w:r>
          </w:p>
        </w:tc>
        <w:tc>
          <w:tcPr>
            <w:tcW w:w="676" w:type="dxa"/>
          </w:tcPr>
          <w:p w:rsidR="00105D37" w:rsidRDefault="00105D37" w:rsidP="00FC2959">
            <w:pPr>
              <w:jc w:val="center"/>
            </w:pPr>
            <w:r w:rsidRPr="00FF6686"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944" w:type="dxa"/>
          </w:tcPr>
          <w:p w:rsidR="00105D37" w:rsidRDefault="00105D37" w:rsidP="00471285">
            <w:pPr>
              <w:jc w:val="center"/>
            </w:pPr>
            <w:r w:rsidRPr="00ED0E88"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1036" w:type="dxa"/>
          </w:tcPr>
          <w:p w:rsidR="00105D37" w:rsidRDefault="00105D37" w:rsidP="00411A08">
            <w:pPr>
              <w:jc w:val="center"/>
            </w:pPr>
            <w:r w:rsidRPr="002E2568">
              <w:rPr>
                <w:b/>
                <w:sz w:val="18"/>
                <w:szCs w:val="18"/>
              </w:rPr>
              <w:t>19750</w:t>
            </w:r>
          </w:p>
        </w:tc>
        <w:tc>
          <w:tcPr>
            <w:tcW w:w="944" w:type="dxa"/>
          </w:tcPr>
          <w:p w:rsidR="00105D37" w:rsidRDefault="00105D37" w:rsidP="006D4C36">
            <w:pPr>
              <w:jc w:val="center"/>
            </w:pPr>
            <w:r w:rsidRPr="00653E4E"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676" w:type="dxa"/>
          </w:tcPr>
          <w:p w:rsidR="00105D37" w:rsidRDefault="00105D37">
            <w:r w:rsidRPr="0018486A">
              <w:rPr>
                <w:b/>
                <w:sz w:val="18"/>
                <w:szCs w:val="18"/>
              </w:rPr>
              <w:t>13500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</w:t>
            </w:r>
            <w:r>
              <w:rPr>
                <w:b/>
                <w:color w:val="0000CC"/>
                <w:sz w:val="20"/>
                <w:szCs w:val="20"/>
              </w:rPr>
              <w:t>8</w:t>
            </w:r>
            <w:r w:rsidRPr="00CB6E6E">
              <w:rPr>
                <w:b/>
                <w:color w:val="0000CC"/>
                <w:sz w:val="20"/>
                <w:szCs w:val="20"/>
              </w:rPr>
              <w:t>.07.-0</w:t>
            </w:r>
            <w:r>
              <w:rPr>
                <w:b/>
                <w:color w:val="0000CC"/>
                <w:sz w:val="20"/>
                <w:szCs w:val="20"/>
              </w:rPr>
              <w:t>6</w:t>
            </w:r>
            <w:r w:rsidRPr="00CB6E6E">
              <w:rPr>
                <w:b/>
                <w:color w:val="0000CC"/>
                <w:sz w:val="20"/>
                <w:szCs w:val="20"/>
              </w:rPr>
              <w:t>.08.</w:t>
            </w:r>
          </w:p>
        </w:tc>
        <w:tc>
          <w:tcPr>
            <w:tcW w:w="685" w:type="dxa"/>
          </w:tcPr>
          <w:p w:rsidR="00105D37" w:rsidRDefault="00105D37" w:rsidP="007A4751">
            <w:pPr>
              <w:jc w:val="center"/>
            </w:pPr>
            <w:r w:rsidRPr="00312735">
              <w:rPr>
                <w:b/>
                <w:sz w:val="18"/>
                <w:szCs w:val="18"/>
              </w:rPr>
              <w:t>24900</w:t>
            </w:r>
          </w:p>
        </w:tc>
        <w:tc>
          <w:tcPr>
            <w:tcW w:w="719" w:type="dxa"/>
          </w:tcPr>
          <w:p w:rsidR="00105D37" w:rsidRDefault="00105D37" w:rsidP="00C937D9">
            <w:pPr>
              <w:jc w:val="center"/>
            </w:pPr>
            <w:r w:rsidRPr="000C0E57"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720" w:type="dxa"/>
          </w:tcPr>
          <w:p w:rsidR="00105D37" w:rsidRDefault="00105D37" w:rsidP="00DD6ADA">
            <w:pPr>
              <w:jc w:val="center"/>
            </w:pPr>
            <w:r w:rsidRPr="007909F9"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05D37" w:rsidRDefault="00105D37" w:rsidP="00186038">
            <w:pPr>
              <w:jc w:val="center"/>
            </w:pPr>
            <w:r w:rsidRPr="006D7A87">
              <w:rPr>
                <w:b/>
                <w:sz w:val="18"/>
                <w:szCs w:val="18"/>
              </w:rPr>
              <w:t>26300</w:t>
            </w:r>
          </w:p>
        </w:tc>
        <w:tc>
          <w:tcPr>
            <w:tcW w:w="900" w:type="dxa"/>
          </w:tcPr>
          <w:p w:rsidR="00105D37" w:rsidRDefault="00105D37" w:rsidP="00F90641">
            <w:pPr>
              <w:jc w:val="center"/>
            </w:pPr>
            <w:r w:rsidRPr="00D11709"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1037" w:type="dxa"/>
          </w:tcPr>
          <w:p w:rsidR="00105D37" w:rsidRDefault="00105D37" w:rsidP="00804707">
            <w:pPr>
              <w:jc w:val="center"/>
            </w:pPr>
            <w:r w:rsidRPr="009B1022">
              <w:rPr>
                <w:b/>
                <w:sz w:val="18"/>
                <w:szCs w:val="18"/>
              </w:rPr>
              <w:t>23200</w:t>
            </w:r>
          </w:p>
        </w:tc>
        <w:tc>
          <w:tcPr>
            <w:tcW w:w="720" w:type="dxa"/>
          </w:tcPr>
          <w:p w:rsidR="00105D37" w:rsidRDefault="00105D37" w:rsidP="00011A1A">
            <w:pPr>
              <w:jc w:val="center"/>
            </w:pPr>
            <w:r w:rsidRPr="0097650C">
              <w:rPr>
                <w:b/>
                <w:sz w:val="18"/>
                <w:szCs w:val="18"/>
              </w:rPr>
              <w:t>24600</w:t>
            </w:r>
          </w:p>
        </w:tc>
        <w:tc>
          <w:tcPr>
            <w:tcW w:w="676" w:type="dxa"/>
          </w:tcPr>
          <w:p w:rsidR="00105D37" w:rsidRDefault="00105D37" w:rsidP="00FC2959">
            <w:pPr>
              <w:jc w:val="center"/>
            </w:pPr>
            <w:r w:rsidRPr="00FF6686"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944" w:type="dxa"/>
          </w:tcPr>
          <w:p w:rsidR="00105D37" w:rsidRDefault="00105D37" w:rsidP="00471285">
            <w:pPr>
              <w:jc w:val="center"/>
            </w:pPr>
            <w:r w:rsidRPr="00ED0E88"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1036" w:type="dxa"/>
          </w:tcPr>
          <w:p w:rsidR="00105D37" w:rsidRDefault="00105D37" w:rsidP="00411A08">
            <w:pPr>
              <w:jc w:val="center"/>
            </w:pPr>
            <w:r w:rsidRPr="002E2568">
              <w:rPr>
                <w:b/>
                <w:sz w:val="18"/>
                <w:szCs w:val="18"/>
              </w:rPr>
              <w:t>19750</w:t>
            </w:r>
          </w:p>
        </w:tc>
        <w:tc>
          <w:tcPr>
            <w:tcW w:w="944" w:type="dxa"/>
          </w:tcPr>
          <w:p w:rsidR="00105D37" w:rsidRDefault="00105D37" w:rsidP="006D4C36">
            <w:pPr>
              <w:jc w:val="center"/>
            </w:pPr>
            <w:r w:rsidRPr="00653E4E"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676" w:type="dxa"/>
          </w:tcPr>
          <w:p w:rsidR="00105D37" w:rsidRDefault="00105D37">
            <w:r w:rsidRPr="0018486A">
              <w:rPr>
                <w:b/>
                <w:sz w:val="18"/>
                <w:szCs w:val="18"/>
              </w:rPr>
              <w:t>13500</w:t>
            </w:r>
          </w:p>
        </w:tc>
      </w:tr>
      <w:tr w:rsidR="00105D37" w:rsidRPr="009B1DB4" w:rsidTr="00541CC8">
        <w:trPr>
          <w:trHeight w:val="247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</w:t>
            </w:r>
            <w:r>
              <w:rPr>
                <w:b/>
                <w:color w:val="0000CC"/>
                <w:sz w:val="20"/>
                <w:szCs w:val="20"/>
              </w:rPr>
              <w:t>4</w:t>
            </w:r>
            <w:r w:rsidRPr="00CB6E6E">
              <w:rPr>
                <w:b/>
                <w:color w:val="0000CC"/>
                <w:sz w:val="20"/>
                <w:szCs w:val="20"/>
              </w:rPr>
              <w:t>.08.-1</w:t>
            </w:r>
            <w:r>
              <w:rPr>
                <w:b/>
                <w:color w:val="0000CC"/>
                <w:sz w:val="20"/>
                <w:szCs w:val="20"/>
              </w:rPr>
              <w:t>3</w:t>
            </w:r>
            <w:r w:rsidRPr="00CB6E6E">
              <w:rPr>
                <w:b/>
                <w:color w:val="0000CC"/>
                <w:sz w:val="20"/>
                <w:szCs w:val="20"/>
              </w:rPr>
              <w:t>.08.</w:t>
            </w:r>
          </w:p>
        </w:tc>
        <w:tc>
          <w:tcPr>
            <w:tcW w:w="685" w:type="dxa"/>
          </w:tcPr>
          <w:p w:rsidR="00105D37" w:rsidRDefault="00105D37" w:rsidP="007A4751">
            <w:pPr>
              <w:jc w:val="center"/>
            </w:pPr>
            <w:r w:rsidRPr="00312735">
              <w:rPr>
                <w:b/>
                <w:sz w:val="18"/>
                <w:szCs w:val="18"/>
              </w:rPr>
              <w:t>24900</w:t>
            </w:r>
          </w:p>
        </w:tc>
        <w:tc>
          <w:tcPr>
            <w:tcW w:w="719" w:type="dxa"/>
          </w:tcPr>
          <w:p w:rsidR="00105D37" w:rsidRDefault="00105D37" w:rsidP="00C937D9">
            <w:pPr>
              <w:jc w:val="center"/>
            </w:pPr>
            <w:r w:rsidRPr="000C0E57"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720" w:type="dxa"/>
          </w:tcPr>
          <w:p w:rsidR="00105D37" w:rsidRDefault="00105D37" w:rsidP="00DD6ADA">
            <w:pPr>
              <w:jc w:val="center"/>
            </w:pPr>
            <w:r w:rsidRPr="007909F9"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05D37" w:rsidRDefault="00105D37" w:rsidP="00186038">
            <w:pPr>
              <w:jc w:val="center"/>
            </w:pPr>
            <w:r w:rsidRPr="006D7A87">
              <w:rPr>
                <w:b/>
                <w:sz w:val="18"/>
                <w:szCs w:val="18"/>
              </w:rPr>
              <w:t>26300</w:t>
            </w:r>
          </w:p>
        </w:tc>
        <w:tc>
          <w:tcPr>
            <w:tcW w:w="900" w:type="dxa"/>
          </w:tcPr>
          <w:p w:rsidR="00105D37" w:rsidRDefault="00105D37" w:rsidP="00F90641">
            <w:pPr>
              <w:jc w:val="center"/>
            </w:pPr>
            <w:r w:rsidRPr="00D11709"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1037" w:type="dxa"/>
          </w:tcPr>
          <w:p w:rsidR="00105D37" w:rsidRDefault="00105D37" w:rsidP="00804707">
            <w:pPr>
              <w:jc w:val="center"/>
            </w:pPr>
            <w:r w:rsidRPr="009B1022">
              <w:rPr>
                <w:b/>
                <w:sz w:val="18"/>
                <w:szCs w:val="18"/>
              </w:rPr>
              <w:t>23200</w:t>
            </w:r>
          </w:p>
        </w:tc>
        <w:tc>
          <w:tcPr>
            <w:tcW w:w="720" w:type="dxa"/>
          </w:tcPr>
          <w:p w:rsidR="00105D37" w:rsidRDefault="00105D37" w:rsidP="00011A1A">
            <w:pPr>
              <w:jc w:val="center"/>
            </w:pPr>
            <w:r w:rsidRPr="0097650C">
              <w:rPr>
                <w:b/>
                <w:sz w:val="18"/>
                <w:szCs w:val="18"/>
              </w:rPr>
              <w:t>24600</w:t>
            </w:r>
          </w:p>
        </w:tc>
        <w:tc>
          <w:tcPr>
            <w:tcW w:w="676" w:type="dxa"/>
          </w:tcPr>
          <w:p w:rsidR="00105D37" w:rsidRDefault="00105D37" w:rsidP="00FC2959">
            <w:pPr>
              <w:jc w:val="center"/>
            </w:pPr>
            <w:r w:rsidRPr="00FF6686"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944" w:type="dxa"/>
          </w:tcPr>
          <w:p w:rsidR="00105D37" w:rsidRDefault="00105D37" w:rsidP="00471285">
            <w:pPr>
              <w:jc w:val="center"/>
            </w:pPr>
            <w:r w:rsidRPr="00ED0E88"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1036" w:type="dxa"/>
          </w:tcPr>
          <w:p w:rsidR="00105D37" w:rsidRDefault="00105D37" w:rsidP="00411A08">
            <w:pPr>
              <w:jc w:val="center"/>
            </w:pPr>
            <w:r w:rsidRPr="002E2568">
              <w:rPr>
                <w:b/>
                <w:sz w:val="18"/>
                <w:szCs w:val="18"/>
              </w:rPr>
              <w:t>19750</w:t>
            </w:r>
          </w:p>
        </w:tc>
        <w:tc>
          <w:tcPr>
            <w:tcW w:w="944" w:type="dxa"/>
          </w:tcPr>
          <w:p w:rsidR="00105D37" w:rsidRDefault="00105D37" w:rsidP="006D4C36">
            <w:pPr>
              <w:jc w:val="center"/>
            </w:pPr>
            <w:r w:rsidRPr="00653E4E"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676" w:type="dxa"/>
          </w:tcPr>
          <w:p w:rsidR="00105D37" w:rsidRDefault="00105D37">
            <w:r w:rsidRPr="0018486A">
              <w:rPr>
                <w:b/>
                <w:sz w:val="18"/>
                <w:szCs w:val="18"/>
              </w:rPr>
              <w:t>13500</w:t>
            </w:r>
          </w:p>
        </w:tc>
      </w:tr>
      <w:tr w:rsidR="00105D37" w:rsidRPr="009B1DB4" w:rsidTr="00541CC8">
        <w:trPr>
          <w:trHeight w:val="229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</w:t>
            </w:r>
            <w:r>
              <w:rPr>
                <w:b/>
                <w:color w:val="0000CC"/>
                <w:sz w:val="20"/>
                <w:szCs w:val="20"/>
              </w:rPr>
              <w:t>1</w:t>
            </w:r>
            <w:r w:rsidRPr="00CB6E6E">
              <w:rPr>
                <w:b/>
                <w:color w:val="0000CC"/>
                <w:sz w:val="20"/>
                <w:szCs w:val="20"/>
              </w:rPr>
              <w:t>.08.-2</w:t>
            </w:r>
            <w:r>
              <w:rPr>
                <w:b/>
                <w:color w:val="0000CC"/>
                <w:sz w:val="20"/>
                <w:szCs w:val="20"/>
              </w:rPr>
              <w:t>0</w:t>
            </w:r>
            <w:r w:rsidRPr="00CB6E6E">
              <w:rPr>
                <w:b/>
                <w:color w:val="0000CC"/>
                <w:sz w:val="20"/>
                <w:szCs w:val="20"/>
              </w:rPr>
              <w:t>.08.</w:t>
            </w:r>
          </w:p>
        </w:tc>
        <w:tc>
          <w:tcPr>
            <w:tcW w:w="685" w:type="dxa"/>
          </w:tcPr>
          <w:p w:rsidR="00105D37" w:rsidRDefault="00105D37" w:rsidP="007A4751">
            <w:pPr>
              <w:jc w:val="center"/>
            </w:pPr>
            <w:r w:rsidRPr="00312735">
              <w:rPr>
                <w:b/>
                <w:sz w:val="18"/>
                <w:szCs w:val="18"/>
              </w:rPr>
              <w:t>24900</w:t>
            </w:r>
          </w:p>
        </w:tc>
        <w:tc>
          <w:tcPr>
            <w:tcW w:w="719" w:type="dxa"/>
          </w:tcPr>
          <w:p w:rsidR="00105D37" w:rsidRDefault="00105D37" w:rsidP="00C937D9">
            <w:pPr>
              <w:jc w:val="center"/>
            </w:pPr>
            <w:r w:rsidRPr="000C0E57"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720" w:type="dxa"/>
          </w:tcPr>
          <w:p w:rsidR="00105D37" w:rsidRDefault="00105D37" w:rsidP="00DD6ADA">
            <w:pPr>
              <w:jc w:val="center"/>
            </w:pPr>
            <w:r w:rsidRPr="007909F9"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05D37" w:rsidRDefault="00105D37" w:rsidP="00186038">
            <w:pPr>
              <w:jc w:val="center"/>
            </w:pPr>
            <w:r w:rsidRPr="006D7A87">
              <w:rPr>
                <w:b/>
                <w:sz w:val="18"/>
                <w:szCs w:val="18"/>
              </w:rPr>
              <w:t>26300</w:t>
            </w:r>
          </w:p>
        </w:tc>
        <w:tc>
          <w:tcPr>
            <w:tcW w:w="900" w:type="dxa"/>
          </w:tcPr>
          <w:p w:rsidR="00105D37" w:rsidRDefault="00105D37" w:rsidP="00F90641">
            <w:pPr>
              <w:jc w:val="center"/>
            </w:pPr>
            <w:r w:rsidRPr="00D11709"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1037" w:type="dxa"/>
          </w:tcPr>
          <w:p w:rsidR="00105D37" w:rsidRDefault="00105D37" w:rsidP="00804707">
            <w:pPr>
              <w:jc w:val="center"/>
            </w:pPr>
            <w:r w:rsidRPr="009B1022">
              <w:rPr>
                <w:b/>
                <w:sz w:val="18"/>
                <w:szCs w:val="18"/>
              </w:rPr>
              <w:t>23200</w:t>
            </w:r>
          </w:p>
        </w:tc>
        <w:tc>
          <w:tcPr>
            <w:tcW w:w="720" w:type="dxa"/>
          </w:tcPr>
          <w:p w:rsidR="00105D37" w:rsidRDefault="00105D37" w:rsidP="00011A1A">
            <w:pPr>
              <w:jc w:val="center"/>
            </w:pPr>
            <w:r w:rsidRPr="0097650C">
              <w:rPr>
                <w:b/>
                <w:sz w:val="18"/>
                <w:szCs w:val="18"/>
              </w:rPr>
              <w:t>24600</w:t>
            </w:r>
          </w:p>
        </w:tc>
        <w:tc>
          <w:tcPr>
            <w:tcW w:w="676" w:type="dxa"/>
          </w:tcPr>
          <w:p w:rsidR="00105D37" w:rsidRDefault="00105D37" w:rsidP="00FC2959">
            <w:pPr>
              <w:jc w:val="center"/>
            </w:pPr>
            <w:r w:rsidRPr="00FF6686"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944" w:type="dxa"/>
          </w:tcPr>
          <w:p w:rsidR="00105D37" w:rsidRDefault="00105D37" w:rsidP="00471285">
            <w:pPr>
              <w:jc w:val="center"/>
            </w:pPr>
            <w:r w:rsidRPr="00ED0E88"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1036" w:type="dxa"/>
          </w:tcPr>
          <w:p w:rsidR="00105D37" w:rsidRDefault="00105D37" w:rsidP="00411A08">
            <w:pPr>
              <w:jc w:val="center"/>
            </w:pPr>
            <w:r w:rsidRPr="002E2568">
              <w:rPr>
                <w:b/>
                <w:sz w:val="18"/>
                <w:szCs w:val="18"/>
              </w:rPr>
              <w:t>19750</w:t>
            </w:r>
          </w:p>
        </w:tc>
        <w:tc>
          <w:tcPr>
            <w:tcW w:w="944" w:type="dxa"/>
          </w:tcPr>
          <w:p w:rsidR="00105D37" w:rsidRDefault="00105D37" w:rsidP="006D4C36">
            <w:pPr>
              <w:jc w:val="center"/>
            </w:pPr>
            <w:r w:rsidRPr="00653E4E"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676" w:type="dxa"/>
          </w:tcPr>
          <w:p w:rsidR="00105D37" w:rsidRDefault="00105D37">
            <w:r w:rsidRPr="0018486A">
              <w:rPr>
                <w:b/>
                <w:sz w:val="18"/>
                <w:szCs w:val="18"/>
              </w:rPr>
              <w:t>13500</w:t>
            </w:r>
          </w:p>
        </w:tc>
      </w:tr>
      <w:tr w:rsidR="00105D37" w:rsidRPr="009B1DB4" w:rsidTr="00541CC8">
        <w:trPr>
          <w:trHeight w:val="248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</w:t>
            </w:r>
            <w:r>
              <w:rPr>
                <w:b/>
                <w:color w:val="0000CC"/>
                <w:sz w:val="20"/>
                <w:szCs w:val="20"/>
              </w:rPr>
              <w:t>8</w:t>
            </w:r>
            <w:r w:rsidRPr="00CB6E6E">
              <w:rPr>
                <w:b/>
                <w:color w:val="0000CC"/>
                <w:sz w:val="20"/>
                <w:szCs w:val="20"/>
              </w:rPr>
              <w:t>.08.-2</w:t>
            </w:r>
            <w:r>
              <w:rPr>
                <w:b/>
                <w:color w:val="0000CC"/>
                <w:sz w:val="20"/>
                <w:szCs w:val="20"/>
              </w:rPr>
              <w:t>7</w:t>
            </w:r>
            <w:r w:rsidRPr="00CB6E6E">
              <w:rPr>
                <w:b/>
                <w:color w:val="0000CC"/>
                <w:sz w:val="20"/>
                <w:szCs w:val="20"/>
              </w:rPr>
              <w:t>.08.</w:t>
            </w:r>
          </w:p>
        </w:tc>
        <w:tc>
          <w:tcPr>
            <w:tcW w:w="685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24700</w:t>
            </w:r>
          </w:p>
        </w:tc>
        <w:tc>
          <w:tcPr>
            <w:tcW w:w="719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20700</w:t>
            </w:r>
          </w:p>
        </w:tc>
        <w:tc>
          <w:tcPr>
            <w:tcW w:w="720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1037" w:type="dxa"/>
          </w:tcPr>
          <w:p w:rsidR="00105D37" w:rsidRPr="00867B45" w:rsidRDefault="00105D37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23000</w:t>
            </w:r>
          </w:p>
        </w:tc>
        <w:tc>
          <w:tcPr>
            <w:tcW w:w="720" w:type="dxa"/>
          </w:tcPr>
          <w:p w:rsidR="00105D37" w:rsidRPr="00867B45" w:rsidRDefault="00105D37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24400</w:t>
            </w:r>
          </w:p>
        </w:tc>
        <w:tc>
          <w:tcPr>
            <w:tcW w:w="676" w:type="dxa"/>
          </w:tcPr>
          <w:p w:rsidR="00105D37" w:rsidRPr="00867B45" w:rsidRDefault="00105D37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13300</w:t>
            </w:r>
          </w:p>
        </w:tc>
      </w:tr>
      <w:tr w:rsidR="00105D37" w:rsidRPr="009B1DB4" w:rsidTr="00541CC8">
        <w:trPr>
          <w:trHeight w:val="175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</w:t>
            </w:r>
            <w:r>
              <w:rPr>
                <w:b/>
                <w:color w:val="0000CC"/>
                <w:sz w:val="20"/>
                <w:szCs w:val="20"/>
              </w:rPr>
              <w:t>5</w:t>
            </w:r>
            <w:r w:rsidRPr="00CB6E6E">
              <w:rPr>
                <w:b/>
                <w:color w:val="0000CC"/>
                <w:sz w:val="20"/>
                <w:szCs w:val="20"/>
              </w:rPr>
              <w:t>.08.-0</w:t>
            </w:r>
            <w:r>
              <w:rPr>
                <w:b/>
                <w:color w:val="0000CC"/>
                <w:sz w:val="20"/>
                <w:szCs w:val="20"/>
              </w:rPr>
              <w:t>3</w:t>
            </w:r>
            <w:r w:rsidRPr="00CB6E6E">
              <w:rPr>
                <w:b/>
                <w:color w:val="0000CC"/>
                <w:sz w:val="20"/>
                <w:szCs w:val="20"/>
              </w:rPr>
              <w:t>.09.</w:t>
            </w:r>
          </w:p>
        </w:tc>
        <w:tc>
          <w:tcPr>
            <w:tcW w:w="685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19950</w:t>
            </w:r>
          </w:p>
        </w:tc>
        <w:tc>
          <w:tcPr>
            <w:tcW w:w="719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17500</w:t>
            </w:r>
          </w:p>
        </w:tc>
        <w:tc>
          <w:tcPr>
            <w:tcW w:w="720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19300</w:t>
            </w:r>
          </w:p>
        </w:tc>
        <w:tc>
          <w:tcPr>
            <w:tcW w:w="1036" w:type="dxa"/>
          </w:tcPr>
          <w:p w:rsidR="00105D37" w:rsidRPr="00867B45" w:rsidRDefault="00105D37" w:rsidP="006D4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12700</w:t>
            </w:r>
          </w:p>
        </w:tc>
      </w:tr>
      <w:tr w:rsidR="00105D37" w:rsidRPr="009B1DB4" w:rsidTr="00541CC8">
        <w:trPr>
          <w:trHeight w:val="228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</w:t>
            </w:r>
            <w:r>
              <w:rPr>
                <w:b/>
                <w:color w:val="0000CC"/>
                <w:sz w:val="20"/>
                <w:szCs w:val="20"/>
              </w:rPr>
              <w:t>1</w:t>
            </w:r>
            <w:r w:rsidRPr="00CB6E6E">
              <w:rPr>
                <w:b/>
                <w:color w:val="0000CC"/>
                <w:sz w:val="20"/>
                <w:szCs w:val="20"/>
              </w:rPr>
              <w:t>.09.-1</w:t>
            </w:r>
            <w:r>
              <w:rPr>
                <w:b/>
                <w:color w:val="0000CC"/>
                <w:sz w:val="20"/>
                <w:szCs w:val="20"/>
              </w:rPr>
              <w:t>0</w:t>
            </w:r>
            <w:r w:rsidRPr="00CB6E6E">
              <w:rPr>
                <w:b/>
                <w:color w:val="0000CC"/>
                <w:sz w:val="20"/>
                <w:szCs w:val="20"/>
              </w:rPr>
              <w:t>.09.</w:t>
            </w:r>
          </w:p>
        </w:tc>
        <w:tc>
          <w:tcPr>
            <w:tcW w:w="685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</w:t>
            </w:r>
          </w:p>
        </w:tc>
        <w:tc>
          <w:tcPr>
            <w:tcW w:w="719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720" w:type="dxa"/>
          </w:tcPr>
          <w:p w:rsidR="00105D37" w:rsidRPr="00867B45" w:rsidRDefault="00105D37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900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105D37" w:rsidRPr="009B1DB4" w:rsidTr="00541CC8">
        <w:trPr>
          <w:trHeight w:val="240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</w:t>
            </w:r>
            <w:r>
              <w:rPr>
                <w:b/>
                <w:color w:val="0000CC"/>
                <w:sz w:val="20"/>
                <w:szCs w:val="20"/>
              </w:rPr>
              <w:t>8</w:t>
            </w:r>
            <w:r w:rsidRPr="00CB6E6E">
              <w:rPr>
                <w:b/>
                <w:color w:val="0000CC"/>
                <w:sz w:val="20"/>
                <w:szCs w:val="20"/>
              </w:rPr>
              <w:t>.09.-1</w:t>
            </w:r>
            <w:r>
              <w:rPr>
                <w:b/>
                <w:color w:val="0000CC"/>
                <w:sz w:val="20"/>
                <w:szCs w:val="20"/>
              </w:rPr>
              <w:t>7</w:t>
            </w:r>
            <w:r w:rsidRPr="00CB6E6E">
              <w:rPr>
                <w:b/>
                <w:color w:val="0000CC"/>
                <w:sz w:val="20"/>
                <w:szCs w:val="20"/>
              </w:rPr>
              <w:t>.09.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17900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</w:t>
            </w:r>
          </w:p>
        </w:tc>
      </w:tr>
      <w:tr w:rsidR="00105D37" w:rsidRPr="009B1DB4" w:rsidTr="00541CC8">
        <w:trPr>
          <w:trHeight w:val="168"/>
          <w:jc w:val="center"/>
        </w:trPr>
        <w:tc>
          <w:tcPr>
            <w:tcW w:w="1523" w:type="dxa"/>
          </w:tcPr>
          <w:p w:rsidR="00105D37" w:rsidRPr="00CB6E6E" w:rsidRDefault="00105D37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</w:t>
            </w:r>
            <w:r>
              <w:rPr>
                <w:b/>
                <w:color w:val="0000CC"/>
                <w:sz w:val="20"/>
                <w:szCs w:val="20"/>
              </w:rPr>
              <w:t>5</w:t>
            </w:r>
            <w:r w:rsidRPr="00CB6E6E">
              <w:rPr>
                <w:b/>
                <w:color w:val="0000CC"/>
                <w:sz w:val="20"/>
                <w:szCs w:val="20"/>
              </w:rPr>
              <w:t>.09.-2</w:t>
            </w:r>
            <w:r>
              <w:rPr>
                <w:b/>
                <w:color w:val="0000CC"/>
                <w:sz w:val="20"/>
                <w:szCs w:val="20"/>
              </w:rPr>
              <w:t>4</w:t>
            </w:r>
            <w:r w:rsidRPr="00CB6E6E">
              <w:rPr>
                <w:b/>
                <w:color w:val="0000CC"/>
                <w:sz w:val="20"/>
                <w:szCs w:val="20"/>
              </w:rPr>
              <w:t>.09.</w:t>
            </w:r>
          </w:p>
        </w:tc>
        <w:tc>
          <w:tcPr>
            <w:tcW w:w="685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719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90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1037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720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15700</w:t>
            </w:r>
          </w:p>
        </w:tc>
        <w:tc>
          <w:tcPr>
            <w:tcW w:w="676" w:type="dxa"/>
          </w:tcPr>
          <w:p w:rsidR="00105D37" w:rsidRPr="00867B45" w:rsidRDefault="00105D37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944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1036" w:type="dxa"/>
          </w:tcPr>
          <w:p w:rsidR="00105D37" w:rsidRPr="00867B45" w:rsidRDefault="00105D37" w:rsidP="001F4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13700</w:t>
            </w:r>
          </w:p>
        </w:tc>
        <w:tc>
          <w:tcPr>
            <w:tcW w:w="944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676" w:type="dxa"/>
          </w:tcPr>
          <w:p w:rsidR="00105D37" w:rsidRPr="00867B45" w:rsidRDefault="00105D37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11800</w:t>
            </w:r>
          </w:p>
        </w:tc>
      </w:tr>
    </w:tbl>
    <w:p w:rsidR="00105D37" w:rsidRPr="00236BFA" w:rsidRDefault="00105D37" w:rsidP="006A2068">
      <w:pPr>
        <w:jc w:val="both"/>
        <w:rPr>
          <w:rFonts w:ascii="Georgia" w:hAnsi="Georgia" w:cs="Arial"/>
          <w:sz w:val="20"/>
          <w:szCs w:val="20"/>
        </w:rPr>
      </w:pPr>
      <w:r w:rsidRPr="00236BFA">
        <w:rPr>
          <w:rFonts w:ascii="Georgia" w:hAnsi="Georgia" w:cs="Arial"/>
          <w:b/>
          <w:sz w:val="20"/>
          <w:szCs w:val="20"/>
          <w:u w:val="single"/>
        </w:rPr>
        <w:t>В стоимость входит</w:t>
      </w:r>
      <w:r w:rsidRPr="00236BFA">
        <w:rPr>
          <w:rFonts w:ascii="Georgia" w:hAnsi="Georgia" w:cs="Arial"/>
          <w:sz w:val="20"/>
          <w:szCs w:val="20"/>
          <w:u w:val="single"/>
        </w:rPr>
        <w:t>:</w:t>
      </w:r>
      <w:r w:rsidRPr="00236BFA">
        <w:rPr>
          <w:rFonts w:ascii="Georgia" w:hAnsi="Georgia" w:cs="Arial"/>
          <w:sz w:val="20"/>
          <w:szCs w:val="20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105D37" w:rsidRPr="00236BFA" w:rsidRDefault="00105D37" w:rsidP="006A2068">
      <w:pPr>
        <w:jc w:val="center"/>
        <w:rPr>
          <w:rFonts w:ascii="Georgia" w:hAnsi="Georgia" w:cs="Arial"/>
          <w:b/>
          <w:i/>
          <w:sz w:val="20"/>
          <w:szCs w:val="20"/>
        </w:rPr>
      </w:pPr>
      <w:r w:rsidRPr="00236BFA">
        <w:rPr>
          <w:rFonts w:ascii="Georgia" w:hAnsi="Georgia" w:cs="Arial"/>
          <w:b/>
          <w:i/>
          <w:sz w:val="20"/>
          <w:szCs w:val="20"/>
        </w:rPr>
        <w:t>Выезд из Белгорода  еженедельно по пятницам.</w:t>
      </w:r>
    </w:p>
    <w:p w:rsidR="00105D37" w:rsidRPr="00236BFA" w:rsidRDefault="00105D37" w:rsidP="006A2068">
      <w:pPr>
        <w:jc w:val="center"/>
        <w:rPr>
          <w:rFonts w:ascii="Georgia" w:hAnsi="Georgia"/>
          <w:b/>
          <w:i/>
          <w:color w:val="CC0000"/>
          <w:sz w:val="20"/>
          <w:szCs w:val="20"/>
        </w:rPr>
      </w:pPr>
      <w:r w:rsidRPr="00236BFA">
        <w:rPr>
          <w:rFonts w:ascii="Georgia" w:hAnsi="Georgia"/>
          <w:b/>
          <w:i/>
          <w:color w:val="CC0000"/>
          <w:sz w:val="20"/>
          <w:szCs w:val="20"/>
        </w:rPr>
        <w:t>Хочешь классно отдохнуть – отправляйся с нами в путь!!!!</w:t>
      </w:r>
    </w:p>
    <w:sectPr w:rsidR="00105D37" w:rsidRPr="00236BFA" w:rsidSect="008037C1">
      <w:pgSz w:w="11906" w:h="16838"/>
      <w:pgMar w:top="397" w:right="397" w:bottom="8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0700"/>
    <w:rsid w:val="00011A1A"/>
    <w:rsid w:val="00011C67"/>
    <w:rsid w:val="00013919"/>
    <w:rsid w:val="00014A0F"/>
    <w:rsid w:val="00015D3D"/>
    <w:rsid w:val="000167A2"/>
    <w:rsid w:val="00017C91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0C70"/>
    <w:rsid w:val="000719A8"/>
    <w:rsid w:val="000739C7"/>
    <w:rsid w:val="0007799E"/>
    <w:rsid w:val="000808CE"/>
    <w:rsid w:val="00083A28"/>
    <w:rsid w:val="00086EF9"/>
    <w:rsid w:val="000902B3"/>
    <w:rsid w:val="000937DF"/>
    <w:rsid w:val="000A45BE"/>
    <w:rsid w:val="000B1853"/>
    <w:rsid w:val="000B1D31"/>
    <w:rsid w:val="000B769E"/>
    <w:rsid w:val="000C0E57"/>
    <w:rsid w:val="000C5DAC"/>
    <w:rsid w:val="000C72BD"/>
    <w:rsid w:val="000D0A02"/>
    <w:rsid w:val="000D1702"/>
    <w:rsid w:val="000D43C3"/>
    <w:rsid w:val="000D79A5"/>
    <w:rsid w:val="000E32AD"/>
    <w:rsid w:val="000E4238"/>
    <w:rsid w:val="000F099F"/>
    <w:rsid w:val="000F1AAE"/>
    <w:rsid w:val="000F1D38"/>
    <w:rsid w:val="000F384C"/>
    <w:rsid w:val="000F3BAD"/>
    <w:rsid w:val="000F46E8"/>
    <w:rsid w:val="000F6071"/>
    <w:rsid w:val="000F6160"/>
    <w:rsid w:val="000F75A8"/>
    <w:rsid w:val="0010083D"/>
    <w:rsid w:val="00101C3A"/>
    <w:rsid w:val="00102EF2"/>
    <w:rsid w:val="001051FF"/>
    <w:rsid w:val="00105D37"/>
    <w:rsid w:val="00105EC8"/>
    <w:rsid w:val="00107109"/>
    <w:rsid w:val="00111458"/>
    <w:rsid w:val="00114796"/>
    <w:rsid w:val="0011691F"/>
    <w:rsid w:val="00116B9C"/>
    <w:rsid w:val="0011759F"/>
    <w:rsid w:val="001203A6"/>
    <w:rsid w:val="00127FE0"/>
    <w:rsid w:val="00132558"/>
    <w:rsid w:val="001338B8"/>
    <w:rsid w:val="00133B4D"/>
    <w:rsid w:val="00134D90"/>
    <w:rsid w:val="00135976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0440"/>
    <w:rsid w:val="001813B5"/>
    <w:rsid w:val="0018486A"/>
    <w:rsid w:val="00186038"/>
    <w:rsid w:val="00192396"/>
    <w:rsid w:val="001A0D08"/>
    <w:rsid w:val="001A1085"/>
    <w:rsid w:val="001A23E8"/>
    <w:rsid w:val="001A35BC"/>
    <w:rsid w:val="001A3A9B"/>
    <w:rsid w:val="001A53CC"/>
    <w:rsid w:val="001A732A"/>
    <w:rsid w:val="001B115F"/>
    <w:rsid w:val="001B2060"/>
    <w:rsid w:val="001B423C"/>
    <w:rsid w:val="001B46C5"/>
    <w:rsid w:val="001B6C4E"/>
    <w:rsid w:val="001C3AD7"/>
    <w:rsid w:val="001D48C6"/>
    <w:rsid w:val="001D4C48"/>
    <w:rsid w:val="001D540C"/>
    <w:rsid w:val="001D6D6E"/>
    <w:rsid w:val="001D7E8F"/>
    <w:rsid w:val="001E0100"/>
    <w:rsid w:val="001E283D"/>
    <w:rsid w:val="001E7C60"/>
    <w:rsid w:val="001F490E"/>
    <w:rsid w:val="001F50CF"/>
    <w:rsid w:val="0020497A"/>
    <w:rsid w:val="00204E78"/>
    <w:rsid w:val="00206FC2"/>
    <w:rsid w:val="002107EB"/>
    <w:rsid w:val="00210E7E"/>
    <w:rsid w:val="00211916"/>
    <w:rsid w:val="00213003"/>
    <w:rsid w:val="00213005"/>
    <w:rsid w:val="0021371D"/>
    <w:rsid w:val="00213EFD"/>
    <w:rsid w:val="00214DD2"/>
    <w:rsid w:val="00216FF1"/>
    <w:rsid w:val="00223706"/>
    <w:rsid w:val="00224DCD"/>
    <w:rsid w:val="00232394"/>
    <w:rsid w:val="00236BFA"/>
    <w:rsid w:val="002377FD"/>
    <w:rsid w:val="00237D15"/>
    <w:rsid w:val="00240B6C"/>
    <w:rsid w:val="00240F24"/>
    <w:rsid w:val="00242E9F"/>
    <w:rsid w:val="002459EB"/>
    <w:rsid w:val="00251133"/>
    <w:rsid w:val="002526FB"/>
    <w:rsid w:val="002528FF"/>
    <w:rsid w:val="00253216"/>
    <w:rsid w:val="00257E18"/>
    <w:rsid w:val="00261141"/>
    <w:rsid w:val="00265704"/>
    <w:rsid w:val="002675DD"/>
    <w:rsid w:val="00270D27"/>
    <w:rsid w:val="00273083"/>
    <w:rsid w:val="002731B1"/>
    <w:rsid w:val="00276E85"/>
    <w:rsid w:val="00277449"/>
    <w:rsid w:val="002811F5"/>
    <w:rsid w:val="00285985"/>
    <w:rsid w:val="00287587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662B"/>
    <w:rsid w:val="002B7E78"/>
    <w:rsid w:val="002C5270"/>
    <w:rsid w:val="002C5312"/>
    <w:rsid w:val="002C588E"/>
    <w:rsid w:val="002C7440"/>
    <w:rsid w:val="002D0563"/>
    <w:rsid w:val="002D33CD"/>
    <w:rsid w:val="002E1B2F"/>
    <w:rsid w:val="002E2568"/>
    <w:rsid w:val="002E58B3"/>
    <w:rsid w:val="002E6136"/>
    <w:rsid w:val="002E6918"/>
    <w:rsid w:val="002E6B12"/>
    <w:rsid w:val="002E71F6"/>
    <w:rsid w:val="002E7215"/>
    <w:rsid w:val="002E78B8"/>
    <w:rsid w:val="002F1DA9"/>
    <w:rsid w:val="002F242F"/>
    <w:rsid w:val="002F5C25"/>
    <w:rsid w:val="002F733A"/>
    <w:rsid w:val="00303931"/>
    <w:rsid w:val="00305ED7"/>
    <w:rsid w:val="00307161"/>
    <w:rsid w:val="00310483"/>
    <w:rsid w:val="00312735"/>
    <w:rsid w:val="00321C92"/>
    <w:rsid w:val="00322ACD"/>
    <w:rsid w:val="00327C76"/>
    <w:rsid w:val="00336B80"/>
    <w:rsid w:val="00336F8D"/>
    <w:rsid w:val="003442A8"/>
    <w:rsid w:val="00345AAF"/>
    <w:rsid w:val="00346FB7"/>
    <w:rsid w:val="00352690"/>
    <w:rsid w:val="00353784"/>
    <w:rsid w:val="00355278"/>
    <w:rsid w:val="003573B7"/>
    <w:rsid w:val="003579F7"/>
    <w:rsid w:val="00361712"/>
    <w:rsid w:val="00366561"/>
    <w:rsid w:val="00366C4F"/>
    <w:rsid w:val="00367070"/>
    <w:rsid w:val="0036743B"/>
    <w:rsid w:val="00367B97"/>
    <w:rsid w:val="00371FAA"/>
    <w:rsid w:val="00372D0D"/>
    <w:rsid w:val="0037332F"/>
    <w:rsid w:val="00374D97"/>
    <w:rsid w:val="00377E4C"/>
    <w:rsid w:val="00386A4C"/>
    <w:rsid w:val="00390C74"/>
    <w:rsid w:val="00391357"/>
    <w:rsid w:val="00391A75"/>
    <w:rsid w:val="00392548"/>
    <w:rsid w:val="00392CC8"/>
    <w:rsid w:val="00393F09"/>
    <w:rsid w:val="0039485B"/>
    <w:rsid w:val="00395991"/>
    <w:rsid w:val="003965D1"/>
    <w:rsid w:val="003A060D"/>
    <w:rsid w:val="003A339E"/>
    <w:rsid w:val="003A4906"/>
    <w:rsid w:val="003A4C17"/>
    <w:rsid w:val="003B218C"/>
    <w:rsid w:val="003B2406"/>
    <w:rsid w:val="003B736A"/>
    <w:rsid w:val="003B7748"/>
    <w:rsid w:val="003C3349"/>
    <w:rsid w:val="003C54D1"/>
    <w:rsid w:val="003C580D"/>
    <w:rsid w:val="003C7692"/>
    <w:rsid w:val="003D333B"/>
    <w:rsid w:val="003D5EA6"/>
    <w:rsid w:val="003D5EB2"/>
    <w:rsid w:val="003E0ABE"/>
    <w:rsid w:val="003E2CB5"/>
    <w:rsid w:val="003E4655"/>
    <w:rsid w:val="003E4F43"/>
    <w:rsid w:val="003E64FB"/>
    <w:rsid w:val="003F40D6"/>
    <w:rsid w:val="003F515C"/>
    <w:rsid w:val="003F65FD"/>
    <w:rsid w:val="00400904"/>
    <w:rsid w:val="00401616"/>
    <w:rsid w:val="0040378E"/>
    <w:rsid w:val="0040473E"/>
    <w:rsid w:val="004063A7"/>
    <w:rsid w:val="00411A08"/>
    <w:rsid w:val="00412BB7"/>
    <w:rsid w:val="004137A4"/>
    <w:rsid w:val="0041762D"/>
    <w:rsid w:val="004227D5"/>
    <w:rsid w:val="0042309A"/>
    <w:rsid w:val="00434F81"/>
    <w:rsid w:val="00444A42"/>
    <w:rsid w:val="00444C13"/>
    <w:rsid w:val="00445086"/>
    <w:rsid w:val="004458BC"/>
    <w:rsid w:val="00445E46"/>
    <w:rsid w:val="00446682"/>
    <w:rsid w:val="004475B7"/>
    <w:rsid w:val="00450214"/>
    <w:rsid w:val="004517D2"/>
    <w:rsid w:val="00452797"/>
    <w:rsid w:val="00452A94"/>
    <w:rsid w:val="00454BDD"/>
    <w:rsid w:val="00465ED6"/>
    <w:rsid w:val="0046602D"/>
    <w:rsid w:val="004674C7"/>
    <w:rsid w:val="00471285"/>
    <w:rsid w:val="00471675"/>
    <w:rsid w:val="00471DAE"/>
    <w:rsid w:val="0047225A"/>
    <w:rsid w:val="00475E9B"/>
    <w:rsid w:val="004778D9"/>
    <w:rsid w:val="00490D0B"/>
    <w:rsid w:val="00492900"/>
    <w:rsid w:val="00493501"/>
    <w:rsid w:val="004A28DB"/>
    <w:rsid w:val="004A2FF9"/>
    <w:rsid w:val="004A3882"/>
    <w:rsid w:val="004A74EE"/>
    <w:rsid w:val="004B4281"/>
    <w:rsid w:val="004B5425"/>
    <w:rsid w:val="004B563D"/>
    <w:rsid w:val="004C0CEE"/>
    <w:rsid w:val="004C14F2"/>
    <w:rsid w:val="004C3237"/>
    <w:rsid w:val="004C48D6"/>
    <w:rsid w:val="004C4986"/>
    <w:rsid w:val="004D09B8"/>
    <w:rsid w:val="004D4E25"/>
    <w:rsid w:val="004D574A"/>
    <w:rsid w:val="004D6306"/>
    <w:rsid w:val="004D6E9E"/>
    <w:rsid w:val="004D7A7D"/>
    <w:rsid w:val="004E0506"/>
    <w:rsid w:val="004F161A"/>
    <w:rsid w:val="004F2C89"/>
    <w:rsid w:val="004F3027"/>
    <w:rsid w:val="004F5BB8"/>
    <w:rsid w:val="004F649C"/>
    <w:rsid w:val="004F6CB0"/>
    <w:rsid w:val="00500FAE"/>
    <w:rsid w:val="00502C88"/>
    <w:rsid w:val="00502EFC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25E99"/>
    <w:rsid w:val="00527E67"/>
    <w:rsid w:val="00531302"/>
    <w:rsid w:val="00531A69"/>
    <w:rsid w:val="00534E0E"/>
    <w:rsid w:val="005359FA"/>
    <w:rsid w:val="00536CF8"/>
    <w:rsid w:val="00537FCD"/>
    <w:rsid w:val="00541CC8"/>
    <w:rsid w:val="0054505E"/>
    <w:rsid w:val="00547630"/>
    <w:rsid w:val="00550B1E"/>
    <w:rsid w:val="00551F1E"/>
    <w:rsid w:val="0055371D"/>
    <w:rsid w:val="005550F1"/>
    <w:rsid w:val="00555E84"/>
    <w:rsid w:val="00570302"/>
    <w:rsid w:val="00570B0D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2EF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37B4"/>
    <w:rsid w:val="005C6B6B"/>
    <w:rsid w:val="005D2B79"/>
    <w:rsid w:val="005D41D3"/>
    <w:rsid w:val="005D460E"/>
    <w:rsid w:val="005D5745"/>
    <w:rsid w:val="005D5F54"/>
    <w:rsid w:val="005E2359"/>
    <w:rsid w:val="005E3428"/>
    <w:rsid w:val="005E3B67"/>
    <w:rsid w:val="005E430D"/>
    <w:rsid w:val="005E7191"/>
    <w:rsid w:val="005F3162"/>
    <w:rsid w:val="005F42C9"/>
    <w:rsid w:val="005F6278"/>
    <w:rsid w:val="0060001E"/>
    <w:rsid w:val="00600A0C"/>
    <w:rsid w:val="0060459C"/>
    <w:rsid w:val="00604D2E"/>
    <w:rsid w:val="0060508E"/>
    <w:rsid w:val="006059FF"/>
    <w:rsid w:val="00610034"/>
    <w:rsid w:val="006240D8"/>
    <w:rsid w:val="006258B7"/>
    <w:rsid w:val="0062792E"/>
    <w:rsid w:val="00631BF6"/>
    <w:rsid w:val="006362F2"/>
    <w:rsid w:val="0063740E"/>
    <w:rsid w:val="0064018A"/>
    <w:rsid w:val="00640B63"/>
    <w:rsid w:val="00641B52"/>
    <w:rsid w:val="00643BD3"/>
    <w:rsid w:val="00645C8B"/>
    <w:rsid w:val="00647BDB"/>
    <w:rsid w:val="00651E4A"/>
    <w:rsid w:val="00652900"/>
    <w:rsid w:val="00653E4E"/>
    <w:rsid w:val="00654CF9"/>
    <w:rsid w:val="00655246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9290A"/>
    <w:rsid w:val="006A2068"/>
    <w:rsid w:val="006A60FD"/>
    <w:rsid w:val="006B026D"/>
    <w:rsid w:val="006B052A"/>
    <w:rsid w:val="006B2798"/>
    <w:rsid w:val="006B4383"/>
    <w:rsid w:val="006B6BE2"/>
    <w:rsid w:val="006C04B8"/>
    <w:rsid w:val="006C2662"/>
    <w:rsid w:val="006C41A0"/>
    <w:rsid w:val="006D4C36"/>
    <w:rsid w:val="006D7A87"/>
    <w:rsid w:val="006D7FFD"/>
    <w:rsid w:val="006E291B"/>
    <w:rsid w:val="006E68A7"/>
    <w:rsid w:val="006E74F9"/>
    <w:rsid w:val="006F0086"/>
    <w:rsid w:val="006F1B2A"/>
    <w:rsid w:val="006F42A8"/>
    <w:rsid w:val="006F72F5"/>
    <w:rsid w:val="00700940"/>
    <w:rsid w:val="007046D0"/>
    <w:rsid w:val="00704ADE"/>
    <w:rsid w:val="00710757"/>
    <w:rsid w:val="00712513"/>
    <w:rsid w:val="00724660"/>
    <w:rsid w:val="00735425"/>
    <w:rsid w:val="00735DF9"/>
    <w:rsid w:val="00736104"/>
    <w:rsid w:val="00737CE3"/>
    <w:rsid w:val="007414C9"/>
    <w:rsid w:val="00741D0E"/>
    <w:rsid w:val="00744053"/>
    <w:rsid w:val="00753983"/>
    <w:rsid w:val="00755AD3"/>
    <w:rsid w:val="00763E58"/>
    <w:rsid w:val="00764D95"/>
    <w:rsid w:val="00765789"/>
    <w:rsid w:val="00767CC5"/>
    <w:rsid w:val="007718E6"/>
    <w:rsid w:val="00775600"/>
    <w:rsid w:val="0077778B"/>
    <w:rsid w:val="00780A59"/>
    <w:rsid w:val="007821A7"/>
    <w:rsid w:val="0078364E"/>
    <w:rsid w:val="00787600"/>
    <w:rsid w:val="007906A7"/>
    <w:rsid w:val="007909F9"/>
    <w:rsid w:val="007913CD"/>
    <w:rsid w:val="007931B3"/>
    <w:rsid w:val="007A4751"/>
    <w:rsid w:val="007A65D9"/>
    <w:rsid w:val="007A6E66"/>
    <w:rsid w:val="007B1801"/>
    <w:rsid w:val="007B3653"/>
    <w:rsid w:val="007B3862"/>
    <w:rsid w:val="007C7D5A"/>
    <w:rsid w:val="007D0552"/>
    <w:rsid w:val="007D0B4C"/>
    <w:rsid w:val="007D3170"/>
    <w:rsid w:val="007D620F"/>
    <w:rsid w:val="007D6987"/>
    <w:rsid w:val="007D7BFD"/>
    <w:rsid w:val="007D7F33"/>
    <w:rsid w:val="007F09AA"/>
    <w:rsid w:val="0080058F"/>
    <w:rsid w:val="008037C1"/>
    <w:rsid w:val="00804707"/>
    <w:rsid w:val="00805249"/>
    <w:rsid w:val="00805667"/>
    <w:rsid w:val="00814565"/>
    <w:rsid w:val="0081608D"/>
    <w:rsid w:val="008167D1"/>
    <w:rsid w:val="00816C3E"/>
    <w:rsid w:val="00817752"/>
    <w:rsid w:val="00820BCD"/>
    <w:rsid w:val="00820BE5"/>
    <w:rsid w:val="00821C62"/>
    <w:rsid w:val="00822A49"/>
    <w:rsid w:val="00822E68"/>
    <w:rsid w:val="00822FEA"/>
    <w:rsid w:val="00823DB4"/>
    <w:rsid w:val="00823ED1"/>
    <w:rsid w:val="00826650"/>
    <w:rsid w:val="00827E46"/>
    <w:rsid w:val="00832360"/>
    <w:rsid w:val="008327B9"/>
    <w:rsid w:val="00832C8B"/>
    <w:rsid w:val="00834244"/>
    <w:rsid w:val="00837412"/>
    <w:rsid w:val="008407DC"/>
    <w:rsid w:val="00840FE7"/>
    <w:rsid w:val="00842672"/>
    <w:rsid w:val="008457E3"/>
    <w:rsid w:val="008473B0"/>
    <w:rsid w:val="008478FE"/>
    <w:rsid w:val="00847EB9"/>
    <w:rsid w:val="00851301"/>
    <w:rsid w:val="00855A8F"/>
    <w:rsid w:val="008623F8"/>
    <w:rsid w:val="00862EB6"/>
    <w:rsid w:val="00863328"/>
    <w:rsid w:val="00867B45"/>
    <w:rsid w:val="008741B6"/>
    <w:rsid w:val="0087724B"/>
    <w:rsid w:val="00880AD6"/>
    <w:rsid w:val="00880F89"/>
    <w:rsid w:val="008813DE"/>
    <w:rsid w:val="00881A9F"/>
    <w:rsid w:val="008875BB"/>
    <w:rsid w:val="00887B4C"/>
    <w:rsid w:val="00891DDC"/>
    <w:rsid w:val="00892C1E"/>
    <w:rsid w:val="00893A53"/>
    <w:rsid w:val="00895A97"/>
    <w:rsid w:val="00896C6E"/>
    <w:rsid w:val="008A001C"/>
    <w:rsid w:val="008A5909"/>
    <w:rsid w:val="008A64CD"/>
    <w:rsid w:val="008A7A36"/>
    <w:rsid w:val="008B249B"/>
    <w:rsid w:val="008B43A3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052A4"/>
    <w:rsid w:val="009165E1"/>
    <w:rsid w:val="00924F10"/>
    <w:rsid w:val="00925F49"/>
    <w:rsid w:val="00926819"/>
    <w:rsid w:val="00927B75"/>
    <w:rsid w:val="00932ADF"/>
    <w:rsid w:val="00932E69"/>
    <w:rsid w:val="0093356F"/>
    <w:rsid w:val="00934880"/>
    <w:rsid w:val="00942997"/>
    <w:rsid w:val="00944346"/>
    <w:rsid w:val="009447E0"/>
    <w:rsid w:val="0094789D"/>
    <w:rsid w:val="009502B9"/>
    <w:rsid w:val="0095653C"/>
    <w:rsid w:val="00957811"/>
    <w:rsid w:val="00960A47"/>
    <w:rsid w:val="00967671"/>
    <w:rsid w:val="00967BA4"/>
    <w:rsid w:val="00970505"/>
    <w:rsid w:val="00970B0F"/>
    <w:rsid w:val="00971927"/>
    <w:rsid w:val="00971AF1"/>
    <w:rsid w:val="00974BDB"/>
    <w:rsid w:val="0097650C"/>
    <w:rsid w:val="00976567"/>
    <w:rsid w:val="0097691A"/>
    <w:rsid w:val="009822E2"/>
    <w:rsid w:val="0098260D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41D3"/>
    <w:rsid w:val="009A4835"/>
    <w:rsid w:val="009A60B2"/>
    <w:rsid w:val="009A7CD5"/>
    <w:rsid w:val="009B1022"/>
    <w:rsid w:val="009B1DB4"/>
    <w:rsid w:val="009B35D4"/>
    <w:rsid w:val="009B3739"/>
    <w:rsid w:val="009B3BCE"/>
    <w:rsid w:val="009C01F5"/>
    <w:rsid w:val="009C21F1"/>
    <w:rsid w:val="009C34C2"/>
    <w:rsid w:val="009C3E98"/>
    <w:rsid w:val="009C42FF"/>
    <w:rsid w:val="009C49D1"/>
    <w:rsid w:val="009C6B3C"/>
    <w:rsid w:val="009D141E"/>
    <w:rsid w:val="009D1731"/>
    <w:rsid w:val="009D54C6"/>
    <w:rsid w:val="009D7AEB"/>
    <w:rsid w:val="009E0B56"/>
    <w:rsid w:val="009E4929"/>
    <w:rsid w:val="009E4D41"/>
    <w:rsid w:val="009E54D1"/>
    <w:rsid w:val="009F5F34"/>
    <w:rsid w:val="009F7129"/>
    <w:rsid w:val="00A00F37"/>
    <w:rsid w:val="00A016A9"/>
    <w:rsid w:val="00A01D01"/>
    <w:rsid w:val="00A02FD1"/>
    <w:rsid w:val="00A06F51"/>
    <w:rsid w:val="00A116A3"/>
    <w:rsid w:val="00A247BC"/>
    <w:rsid w:val="00A24FD0"/>
    <w:rsid w:val="00A30886"/>
    <w:rsid w:val="00A31731"/>
    <w:rsid w:val="00A35F7F"/>
    <w:rsid w:val="00A50A43"/>
    <w:rsid w:val="00A526D9"/>
    <w:rsid w:val="00A535BD"/>
    <w:rsid w:val="00A575FB"/>
    <w:rsid w:val="00A61A95"/>
    <w:rsid w:val="00A66112"/>
    <w:rsid w:val="00A76DDA"/>
    <w:rsid w:val="00A776EB"/>
    <w:rsid w:val="00A7793E"/>
    <w:rsid w:val="00A8168F"/>
    <w:rsid w:val="00A90549"/>
    <w:rsid w:val="00A920A5"/>
    <w:rsid w:val="00A92A45"/>
    <w:rsid w:val="00A94F2E"/>
    <w:rsid w:val="00AA0635"/>
    <w:rsid w:val="00AA21E9"/>
    <w:rsid w:val="00AA5967"/>
    <w:rsid w:val="00AA6C05"/>
    <w:rsid w:val="00AB267F"/>
    <w:rsid w:val="00AB30A8"/>
    <w:rsid w:val="00AB6C60"/>
    <w:rsid w:val="00AC7449"/>
    <w:rsid w:val="00AD161B"/>
    <w:rsid w:val="00AE06B5"/>
    <w:rsid w:val="00AF0310"/>
    <w:rsid w:val="00AF0D29"/>
    <w:rsid w:val="00AF16A2"/>
    <w:rsid w:val="00AF383E"/>
    <w:rsid w:val="00AF58FA"/>
    <w:rsid w:val="00B00482"/>
    <w:rsid w:val="00B00BB2"/>
    <w:rsid w:val="00B0672C"/>
    <w:rsid w:val="00B12A6A"/>
    <w:rsid w:val="00B1525E"/>
    <w:rsid w:val="00B22617"/>
    <w:rsid w:val="00B24F58"/>
    <w:rsid w:val="00B26B51"/>
    <w:rsid w:val="00B2757F"/>
    <w:rsid w:val="00B31841"/>
    <w:rsid w:val="00B31BFA"/>
    <w:rsid w:val="00B33FE5"/>
    <w:rsid w:val="00B34331"/>
    <w:rsid w:val="00B344DA"/>
    <w:rsid w:val="00B355B6"/>
    <w:rsid w:val="00B414A7"/>
    <w:rsid w:val="00B46C4B"/>
    <w:rsid w:val="00B46CF4"/>
    <w:rsid w:val="00B50FED"/>
    <w:rsid w:val="00B51605"/>
    <w:rsid w:val="00B54AD9"/>
    <w:rsid w:val="00B56434"/>
    <w:rsid w:val="00B57443"/>
    <w:rsid w:val="00B60C2A"/>
    <w:rsid w:val="00B6392D"/>
    <w:rsid w:val="00B63A14"/>
    <w:rsid w:val="00B64F50"/>
    <w:rsid w:val="00B663B9"/>
    <w:rsid w:val="00B67880"/>
    <w:rsid w:val="00B7073E"/>
    <w:rsid w:val="00B70F7F"/>
    <w:rsid w:val="00B71D54"/>
    <w:rsid w:val="00B7357C"/>
    <w:rsid w:val="00B75BE3"/>
    <w:rsid w:val="00B76013"/>
    <w:rsid w:val="00B822AA"/>
    <w:rsid w:val="00B827EE"/>
    <w:rsid w:val="00B831DE"/>
    <w:rsid w:val="00B84517"/>
    <w:rsid w:val="00B84805"/>
    <w:rsid w:val="00B8693E"/>
    <w:rsid w:val="00B921DF"/>
    <w:rsid w:val="00B92B1B"/>
    <w:rsid w:val="00B971CD"/>
    <w:rsid w:val="00BA199B"/>
    <w:rsid w:val="00BA3EBE"/>
    <w:rsid w:val="00BA446D"/>
    <w:rsid w:val="00BA5698"/>
    <w:rsid w:val="00BB1FC1"/>
    <w:rsid w:val="00BB265F"/>
    <w:rsid w:val="00BB5A6D"/>
    <w:rsid w:val="00BB7CEA"/>
    <w:rsid w:val="00BC0F38"/>
    <w:rsid w:val="00BC77C2"/>
    <w:rsid w:val="00BD0443"/>
    <w:rsid w:val="00BD1CE6"/>
    <w:rsid w:val="00BD73B8"/>
    <w:rsid w:val="00BE16B1"/>
    <w:rsid w:val="00BE247B"/>
    <w:rsid w:val="00BE5474"/>
    <w:rsid w:val="00BF1A39"/>
    <w:rsid w:val="00BF211B"/>
    <w:rsid w:val="00BF482E"/>
    <w:rsid w:val="00C0175E"/>
    <w:rsid w:val="00C02AC7"/>
    <w:rsid w:val="00C1412F"/>
    <w:rsid w:val="00C141B1"/>
    <w:rsid w:val="00C17718"/>
    <w:rsid w:val="00C27D4F"/>
    <w:rsid w:val="00C30DD6"/>
    <w:rsid w:val="00C31D63"/>
    <w:rsid w:val="00C3335A"/>
    <w:rsid w:val="00C41B39"/>
    <w:rsid w:val="00C42489"/>
    <w:rsid w:val="00C47062"/>
    <w:rsid w:val="00C47A90"/>
    <w:rsid w:val="00C51175"/>
    <w:rsid w:val="00C52560"/>
    <w:rsid w:val="00C5389A"/>
    <w:rsid w:val="00C63496"/>
    <w:rsid w:val="00C65F2C"/>
    <w:rsid w:val="00C6601E"/>
    <w:rsid w:val="00C67A7A"/>
    <w:rsid w:val="00C72C25"/>
    <w:rsid w:val="00C77FD0"/>
    <w:rsid w:val="00C83B78"/>
    <w:rsid w:val="00C83D94"/>
    <w:rsid w:val="00C87141"/>
    <w:rsid w:val="00C90F90"/>
    <w:rsid w:val="00C937D9"/>
    <w:rsid w:val="00C943BF"/>
    <w:rsid w:val="00C954E9"/>
    <w:rsid w:val="00C9586D"/>
    <w:rsid w:val="00CA1A5F"/>
    <w:rsid w:val="00CA4D91"/>
    <w:rsid w:val="00CA6514"/>
    <w:rsid w:val="00CB2952"/>
    <w:rsid w:val="00CB457B"/>
    <w:rsid w:val="00CB6325"/>
    <w:rsid w:val="00CB6E6E"/>
    <w:rsid w:val="00CC193C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040D"/>
    <w:rsid w:val="00CE07E0"/>
    <w:rsid w:val="00CE3052"/>
    <w:rsid w:val="00CF0F2B"/>
    <w:rsid w:val="00CF509D"/>
    <w:rsid w:val="00CF5C24"/>
    <w:rsid w:val="00CF6EF2"/>
    <w:rsid w:val="00D001A9"/>
    <w:rsid w:val="00D0115D"/>
    <w:rsid w:val="00D03CA3"/>
    <w:rsid w:val="00D0442C"/>
    <w:rsid w:val="00D050BC"/>
    <w:rsid w:val="00D05388"/>
    <w:rsid w:val="00D11709"/>
    <w:rsid w:val="00D11ABF"/>
    <w:rsid w:val="00D12969"/>
    <w:rsid w:val="00D13763"/>
    <w:rsid w:val="00D151CE"/>
    <w:rsid w:val="00D20D74"/>
    <w:rsid w:val="00D25D5D"/>
    <w:rsid w:val="00D2603F"/>
    <w:rsid w:val="00D26ABD"/>
    <w:rsid w:val="00D30374"/>
    <w:rsid w:val="00D32F86"/>
    <w:rsid w:val="00D33D1B"/>
    <w:rsid w:val="00D37572"/>
    <w:rsid w:val="00D4069D"/>
    <w:rsid w:val="00D47077"/>
    <w:rsid w:val="00D50FDA"/>
    <w:rsid w:val="00D5251F"/>
    <w:rsid w:val="00D53CF6"/>
    <w:rsid w:val="00D563A7"/>
    <w:rsid w:val="00D648BB"/>
    <w:rsid w:val="00D6583C"/>
    <w:rsid w:val="00D65E7A"/>
    <w:rsid w:val="00D73E83"/>
    <w:rsid w:val="00D75079"/>
    <w:rsid w:val="00D7547B"/>
    <w:rsid w:val="00D773EE"/>
    <w:rsid w:val="00D8711D"/>
    <w:rsid w:val="00D93FF0"/>
    <w:rsid w:val="00D94FC8"/>
    <w:rsid w:val="00DA100D"/>
    <w:rsid w:val="00DA1A40"/>
    <w:rsid w:val="00DA3893"/>
    <w:rsid w:val="00DA624D"/>
    <w:rsid w:val="00DB0E34"/>
    <w:rsid w:val="00DB3FCC"/>
    <w:rsid w:val="00DB4587"/>
    <w:rsid w:val="00DB5DC5"/>
    <w:rsid w:val="00DB60EF"/>
    <w:rsid w:val="00DB7CDA"/>
    <w:rsid w:val="00DC0276"/>
    <w:rsid w:val="00DC10F6"/>
    <w:rsid w:val="00DC35C7"/>
    <w:rsid w:val="00DC5D4A"/>
    <w:rsid w:val="00DC67F3"/>
    <w:rsid w:val="00DC7593"/>
    <w:rsid w:val="00DD0269"/>
    <w:rsid w:val="00DD2EEF"/>
    <w:rsid w:val="00DD325B"/>
    <w:rsid w:val="00DD4EDB"/>
    <w:rsid w:val="00DD6ADA"/>
    <w:rsid w:val="00DE13CA"/>
    <w:rsid w:val="00DE1996"/>
    <w:rsid w:val="00DE2C68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298"/>
    <w:rsid w:val="00DF640E"/>
    <w:rsid w:val="00DF6FF8"/>
    <w:rsid w:val="00E010EB"/>
    <w:rsid w:val="00E050B9"/>
    <w:rsid w:val="00E075CB"/>
    <w:rsid w:val="00E10B86"/>
    <w:rsid w:val="00E14C49"/>
    <w:rsid w:val="00E1533F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460EB"/>
    <w:rsid w:val="00E51536"/>
    <w:rsid w:val="00E61192"/>
    <w:rsid w:val="00E70BDF"/>
    <w:rsid w:val="00E74295"/>
    <w:rsid w:val="00E81618"/>
    <w:rsid w:val="00E8562F"/>
    <w:rsid w:val="00E861F2"/>
    <w:rsid w:val="00E90631"/>
    <w:rsid w:val="00E919C7"/>
    <w:rsid w:val="00EA021A"/>
    <w:rsid w:val="00EA7B9A"/>
    <w:rsid w:val="00EB1738"/>
    <w:rsid w:val="00EB3C26"/>
    <w:rsid w:val="00EB45C7"/>
    <w:rsid w:val="00EC09D6"/>
    <w:rsid w:val="00EC179C"/>
    <w:rsid w:val="00EC3154"/>
    <w:rsid w:val="00EC4135"/>
    <w:rsid w:val="00ED0CBE"/>
    <w:rsid w:val="00ED0E88"/>
    <w:rsid w:val="00ED191F"/>
    <w:rsid w:val="00ED19B8"/>
    <w:rsid w:val="00ED3D07"/>
    <w:rsid w:val="00ED3EC4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657CE"/>
    <w:rsid w:val="00F73084"/>
    <w:rsid w:val="00F732C6"/>
    <w:rsid w:val="00F80E78"/>
    <w:rsid w:val="00F81087"/>
    <w:rsid w:val="00F90641"/>
    <w:rsid w:val="00F90814"/>
    <w:rsid w:val="00F91152"/>
    <w:rsid w:val="00F91A29"/>
    <w:rsid w:val="00F92939"/>
    <w:rsid w:val="00F96571"/>
    <w:rsid w:val="00F9686F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B5D88"/>
    <w:rsid w:val="00FC27CE"/>
    <w:rsid w:val="00FC2959"/>
    <w:rsid w:val="00FC4538"/>
    <w:rsid w:val="00FC5AF0"/>
    <w:rsid w:val="00FC764D"/>
    <w:rsid w:val="00FD0A79"/>
    <w:rsid w:val="00FD2D32"/>
    <w:rsid w:val="00FD35C2"/>
    <w:rsid w:val="00FD39EF"/>
    <w:rsid w:val="00FD4B73"/>
    <w:rsid w:val="00FE008D"/>
    <w:rsid w:val="00FE4F39"/>
    <w:rsid w:val="00FE56FF"/>
    <w:rsid w:val="00FF0C70"/>
    <w:rsid w:val="00FF5923"/>
    <w:rsid w:val="00FF6686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882</TotalTime>
  <Pages>1</Pages>
  <Words>938</Words>
  <Characters>5353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158</cp:revision>
  <cp:lastPrinted>2015-02-13T08:55:00Z</cp:lastPrinted>
  <dcterms:created xsi:type="dcterms:W3CDTF">2016-09-07T15:11:00Z</dcterms:created>
  <dcterms:modified xsi:type="dcterms:W3CDTF">2023-02-21T14:16:00Z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