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1302B" w:rsidRPr="00C51175" w:rsidTr="0039732E">
        <w:trPr>
          <w:trHeight w:val="702"/>
        </w:trPr>
        <w:tc>
          <w:tcPr>
            <w:tcW w:w="1244" w:type="dxa"/>
          </w:tcPr>
          <w:p w:rsidR="00A1302B" w:rsidRDefault="00A1302B" w:rsidP="0039732E">
            <w:r w:rsidRPr="00E3211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1302B" w:rsidRPr="007D0B4C" w:rsidRDefault="00A1302B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1302B" w:rsidRPr="007D0B4C" w:rsidRDefault="00A1302B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A1302B" w:rsidRPr="00FE536C" w:rsidRDefault="00A1302B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A1302B" w:rsidRDefault="00A1302B" w:rsidP="0039732E"/>
    <w:p w:rsidR="00A1302B" w:rsidRPr="00F82B8B" w:rsidRDefault="00A1302B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1F8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</w:t>
      </w:r>
      <w:r w:rsidRPr="00101F8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  </w:t>
      </w:r>
      <w:r w:rsidRPr="00101F8B">
        <w:rPr>
          <w:rFonts w:ascii="Georgia" w:hAnsi="Georgia"/>
          <w:b/>
          <w:i/>
          <w:color w:val="CC0000"/>
          <w:sz w:val="40"/>
          <w:szCs w:val="40"/>
          <w:u w:val="single"/>
        </w:rPr>
        <w:t>«АЛЕНКА»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101F8B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A1302B" w:rsidRPr="00676E9A" w:rsidRDefault="00A1302B" w:rsidP="00F645CB">
      <w:pPr>
        <w:pStyle w:val="Title"/>
        <w:jc w:val="both"/>
        <w:rPr>
          <w:rFonts w:ascii="Georgia" w:hAnsi="Georgia"/>
          <w:b w:val="0"/>
          <w:iCs/>
          <w:color w:val="000000"/>
          <w:sz w:val="20"/>
          <w:szCs w:val="20"/>
          <w:u w:val="none"/>
        </w:rPr>
      </w:pPr>
      <w:r>
        <w:rPr>
          <w:noProof/>
        </w:rPr>
        <w:pict>
          <v:shape id="Рисунок 1" o:spid="_x0000_s1026" type="#_x0000_t75" alt="Описание: http://st.kudanamore.ru/media/pic/hotels/5160/_thumbs/7edadea2c769479aa7fcebe51a2d90e2_jpg_640x480_q70.jpg" style="position:absolute;left:0;text-align:left;margin-left:5.5pt;margin-top:5.3pt;width:214.5pt;height:142.6pt;z-index:-251658240;visibility:visible" wrapcoords="-80 0 -80 21480 21600 21480 21600 0 -80 0">
            <v:imagedata r:id="rId6" o:title=""/>
            <w10:wrap type="tight"/>
          </v:shape>
        </w:pic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Гостевой дом </w:t>
      </w:r>
      <w:r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"Аленка"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расположен в тихом и экологически чистом микрорайоне поселка Джубга.</w:t>
      </w:r>
      <w:r w:rsidRPr="00676E9A">
        <w:rPr>
          <w:rFonts w:ascii="Georgia" w:hAnsi="Georgia"/>
          <w:b w:val="0"/>
          <w:bCs/>
          <w:sz w:val="20"/>
          <w:szCs w:val="20"/>
          <w:u w:val="none"/>
        </w:rPr>
        <w:t xml:space="preserve"> Джубга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Из номеров видны горные склоны и город. До моря всего </w:t>
      </w:r>
      <w:smartTag w:uri="urn:schemas-microsoft-com:office:smarttags" w:element="metricconverter">
        <w:smartTagPr>
          <w:attr w:name="ProductID" w:val="50 метров"/>
        </w:smartTagPr>
        <w:r w:rsidRPr="00676E9A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>50 метров</w:t>
        </w:r>
      </w:smartTag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! На территории </w:t>
      </w:r>
      <w:r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гостевого дома </w:t>
      </w:r>
      <w:r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«Аленка»</w:t>
      </w:r>
      <w:r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есть продуктовый магазин. </w:t>
      </w:r>
      <w:r w:rsidRPr="00676E9A">
        <w:rPr>
          <w:rFonts w:ascii="Georgia" w:hAnsi="Georgia"/>
          <w:b w:val="0"/>
          <w:sz w:val="20"/>
          <w:szCs w:val="20"/>
          <w:u w:val="none"/>
        </w:rPr>
        <w:t>В шаговой доступности магазины, рынок, аквапарк и дельфинарий. Вы можете самостоятельно приготовить покушать, для этого есть оборудованная кухня, так же вы можете воспользоваться замечательной столовой, где все очень вкусно и по-домашнему, а главное смешные цены.</w:t>
      </w:r>
      <w:r w:rsidRPr="00676E9A">
        <w:rPr>
          <w:rFonts w:ascii="Georgia" w:hAnsi="Georgia"/>
          <w:b w:val="0"/>
          <w:iCs/>
          <w:sz w:val="20"/>
          <w:szCs w:val="20"/>
          <w:u w:val="none"/>
        </w:rPr>
        <w:t xml:space="preserve"> Интернет Wi-Fi</w:t>
      </w:r>
      <w:r w:rsidRPr="00676E9A">
        <w:rPr>
          <w:rFonts w:ascii="Georgia" w:hAnsi="Georgia"/>
          <w:b w:val="0"/>
          <w:iCs/>
          <w:color w:val="000000"/>
          <w:sz w:val="20"/>
          <w:szCs w:val="20"/>
          <w:u w:val="none"/>
        </w:rPr>
        <w:t>.</w:t>
      </w:r>
    </w:p>
    <w:p w:rsidR="00A1302B" w:rsidRPr="00676E9A" w:rsidRDefault="00A1302B" w:rsidP="00EE1CB2">
      <w:pPr>
        <w:pStyle w:val="NoSpacing"/>
        <w:rPr>
          <w:rFonts w:ascii="Georgia" w:hAnsi="Georgia"/>
          <w:sz w:val="20"/>
          <w:szCs w:val="20"/>
        </w:rPr>
      </w:pPr>
      <w:r w:rsidRPr="00676E9A">
        <w:rPr>
          <w:rFonts w:ascii="Georgia" w:hAnsi="Georgia"/>
          <w:i/>
          <w:iCs/>
          <w:color w:val="000000"/>
          <w:sz w:val="20"/>
          <w:szCs w:val="20"/>
        </w:rPr>
        <w:t> </w:t>
      </w: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101F8B">
        <w:rPr>
          <w:rFonts w:ascii="Georgia" w:hAnsi="Georgia"/>
          <w:b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«Эконом»</w:t>
      </w:r>
      <w:r w:rsidRPr="00676E9A">
        <w:rPr>
          <w:rFonts w:ascii="Georgia" w:hAnsi="Georgia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 xml:space="preserve">2-х, 3-х, 4-х местные номера </w:t>
      </w:r>
      <w:r w:rsidRPr="00676E9A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 w:rsidRPr="00676E9A">
        <w:rPr>
          <w:rFonts w:ascii="Georgia" w:hAnsi="Georgia"/>
          <w:sz w:val="20"/>
          <w:szCs w:val="20"/>
        </w:rPr>
        <w:t xml:space="preserve"> (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вентилятор</w:t>
      </w:r>
      <w:r w:rsidRPr="00676E9A">
        <w:rPr>
          <w:rFonts w:ascii="Georgia" w:hAnsi="Georgia"/>
          <w:sz w:val="20"/>
          <w:szCs w:val="20"/>
        </w:rPr>
        <w:t xml:space="preserve">, односпальные  или двуспальные 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sz w:val="20"/>
          <w:szCs w:val="20"/>
        </w:rPr>
        <w:t xml:space="preserve">) </w:t>
      </w:r>
    </w:p>
    <w:p w:rsidR="00A1302B" w:rsidRPr="00676E9A" w:rsidRDefault="00A1302B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676E9A">
        <w:rPr>
          <w:rFonts w:ascii="Georgia" w:hAnsi="Georgia"/>
          <w:sz w:val="20"/>
          <w:szCs w:val="20"/>
          <w:u w:val="none"/>
        </w:rPr>
        <w:t>«Стандарт»</w:t>
      </w:r>
      <w:r>
        <w:rPr>
          <w:rFonts w:ascii="Georgia" w:hAnsi="Georgia"/>
          <w:sz w:val="20"/>
          <w:szCs w:val="20"/>
          <w:u w:val="none"/>
        </w:rPr>
        <w:t xml:space="preserve"> и «Стандарт+»</w:t>
      </w:r>
      <w:r w:rsidRPr="00676E9A">
        <w:rPr>
          <w:rFonts w:ascii="Georgia" w:hAnsi="Georgia"/>
          <w:sz w:val="20"/>
          <w:szCs w:val="20"/>
          <w:u w:val="none"/>
        </w:rPr>
        <w:t xml:space="preserve"> 2-х, 3-х, 4-х местные номера с удобствами </w:t>
      </w:r>
      <w:r w:rsidRPr="00676E9A">
        <w:rPr>
          <w:rFonts w:ascii="Georgia" w:hAnsi="Georgia"/>
          <w:b w:val="0"/>
          <w:sz w:val="20"/>
          <w:szCs w:val="20"/>
          <w:u w:val="none"/>
        </w:rPr>
        <w:t>(</w:t>
      </w:r>
      <w:r w:rsidRPr="00676E9A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холодильник, 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кондиционер,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односпальные  или двуспальные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b w:val="0"/>
          <w:sz w:val="20"/>
          <w:szCs w:val="20"/>
          <w:u w:val="none"/>
        </w:rPr>
        <w:t>).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</w:p>
    <w:p w:rsidR="00A1302B" w:rsidRPr="00676E9A" w:rsidRDefault="00A1302B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01F8B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676E9A">
        <w:rPr>
          <w:rFonts w:ascii="Georgia" w:hAnsi="Georgia" w:cs="Arial"/>
          <w:b/>
          <w:sz w:val="20"/>
          <w:szCs w:val="20"/>
        </w:rPr>
        <w:t>3-</w:t>
      </w:r>
      <w:r w:rsidRPr="00676E9A">
        <w:rPr>
          <w:rFonts w:ascii="Georgia" w:hAnsi="Georgia"/>
          <w:b/>
          <w:bCs/>
          <w:sz w:val="20"/>
          <w:szCs w:val="20"/>
        </w:rPr>
        <w:t xml:space="preserve">5 мин - </w:t>
      </w:r>
      <w:r w:rsidRPr="00676E9A">
        <w:rPr>
          <w:rFonts w:ascii="Georgia" w:hAnsi="Georgia" w:cs="Arial"/>
          <w:color w:val="000000"/>
          <w:sz w:val="20"/>
          <w:szCs w:val="20"/>
        </w:rPr>
        <w:t>галечный</w:t>
      </w:r>
      <w:r w:rsidRPr="00676E9A">
        <w:rPr>
          <w:rFonts w:ascii="Georgia" w:hAnsi="Georgia"/>
          <w:sz w:val="20"/>
          <w:szCs w:val="20"/>
        </w:rPr>
        <w:t>.</w:t>
      </w:r>
    </w:p>
    <w:p w:rsidR="00A1302B" w:rsidRPr="00676E9A" w:rsidRDefault="00A1302B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>на территории есть столовая и кухня для самостоятельного приготовления пищи.</w:t>
      </w:r>
    </w:p>
    <w:p w:rsidR="00A1302B" w:rsidRPr="00676E9A" w:rsidRDefault="00A1302B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B392C">
        <w:rPr>
          <w:rFonts w:ascii="Georgia" w:hAnsi="Georgia" w:cs="Arial"/>
          <w:b/>
          <w:sz w:val="20"/>
          <w:szCs w:val="20"/>
        </w:rPr>
        <w:t xml:space="preserve">до 5 лет </w:t>
      </w:r>
      <w:r w:rsidRPr="009B392C">
        <w:rPr>
          <w:rFonts w:ascii="Georgia" w:hAnsi="Georgia" w:cs="Arial"/>
          <w:sz w:val="20"/>
          <w:szCs w:val="20"/>
        </w:rPr>
        <w:t>на одном месте с родителями</w:t>
      </w:r>
      <w:r w:rsidRPr="009B392C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56</w:t>
      </w:r>
      <w:r w:rsidRPr="009B392C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до 12 лет</w:t>
      </w:r>
      <w:r>
        <w:rPr>
          <w:rFonts w:ascii="Georgia" w:hAnsi="Georgia"/>
          <w:b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 xml:space="preserve">- скидка на проезд – </w:t>
      </w:r>
      <w:r w:rsidRPr="00676E9A">
        <w:rPr>
          <w:rFonts w:ascii="Georgia" w:hAnsi="Georgia"/>
          <w:b/>
          <w:sz w:val="20"/>
          <w:szCs w:val="20"/>
        </w:rPr>
        <w:t>200 руб.</w:t>
      </w:r>
    </w:p>
    <w:p w:rsidR="00A1302B" w:rsidRPr="007C2D46" w:rsidRDefault="00A1302B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16"/>
          <w:szCs w:val="16"/>
        </w:rPr>
      </w:pPr>
    </w:p>
    <w:p w:rsidR="00A1302B" w:rsidRPr="00B47AFB" w:rsidRDefault="00A1302B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345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265"/>
        <w:gridCol w:w="1980"/>
        <w:gridCol w:w="1320"/>
        <w:gridCol w:w="1943"/>
        <w:gridCol w:w="1262"/>
        <w:gridCol w:w="1913"/>
      </w:tblGrid>
      <w:tr w:rsidR="00A1302B" w:rsidRPr="007D5948" w:rsidTr="00764BB4">
        <w:trPr>
          <w:cantSplit/>
          <w:trHeight w:val="886"/>
          <w:jc w:val="center"/>
        </w:trPr>
        <w:tc>
          <w:tcPr>
            <w:tcW w:w="1662" w:type="dxa"/>
            <w:vMerge w:val="restart"/>
            <w:tcBorders>
              <w:tl2br w:val="single" w:sz="4" w:space="0" w:color="auto"/>
            </w:tcBorders>
          </w:tcPr>
          <w:p w:rsidR="00A1302B" w:rsidRPr="00BC263C" w:rsidRDefault="00A1302B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A1302B" w:rsidRPr="00BC263C" w:rsidRDefault="00A1302B" w:rsidP="007E750B">
            <w:pPr>
              <w:rPr>
                <w:b/>
                <w:bCs/>
              </w:rPr>
            </w:pPr>
          </w:p>
          <w:p w:rsidR="00A1302B" w:rsidRPr="00BC263C" w:rsidRDefault="00A1302B" w:rsidP="007E750B">
            <w:pPr>
              <w:rPr>
                <w:b/>
                <w:bCs/>
              </w:rPr>
            </w:pPr>
          </w:p>
          <w:p w:rsidR="00A1302B" w:rsidRPr="00BC263C" w:rsidRDefault="00A1302B" w:rsidP="007E750B">
            <w:pPr>
              <w:rPr>
                <w:b/>
                <w:bCs/>
              </w:rPr>
            </w:pPr>
          </w:p>
          <w:p w:rsidR="00A1302B" w:rsidRDefault="00A1302B" w:rsidP="007E750B">
            <w:pPr>
              <w:rPr>
                <w:b/>
                <w:bCs/>
              </w:rPr>
            </w:pPr>
          </w:p>
          <w:p w:rsidR="00A1302B" w:rsidRDefault="00A1302B" w:rsidP="007E750B">
            <w:pPr>
              <w:rPr>
                <w:b/>
                <w:bCs/>
              </w:rPr>
            </w:pPr>
          </w:p>
          <w:p w:rsidR="00A1302B" w:rsidRPr="007D5948" w:rsidRDefault="00A1302B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3245" w:type="dxa"/>
            <w:gridSpan w:val="2"/>
            <w:vAlign w:val="center"/>
          </w:tcPr>
          <w:p w:rsidR="00A1302B" w:rsidRPr="00101F8B" w:rsidRDefault="00A1302B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>ЭКОНОМ</w:t>
            </w:r>
          </w:p>
          <w:p w:rsidR="00A1302B" w:rsidRPr="00101F8B" w:rsidRDefault="00A1302B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 2-х, 3-х, 4-х мест. </w:t>
            </w:r>
          </w:p>
          <w:p w:rsidR="00A1302B" w:rsidRPr="00101F8B" w:rsidRDefault="00A1302B" w:rsidP="00473FFA">
            <w:pPr>
              <w:jc w:val="center"/>
              <w:rPr>
                <w:b/>
                <w:u w:val="single"/>
              </w:rPr>
            </w:pPr>
            <w:r w:rsidRPr="00101F8B">
              <w:rPr>
                <w:b/>
                <w:u w:val="single"/>
              </w:rPr>
              <w:t>с удоб. на этаже</w:t>
            </w:r>
          </w:p>
        </w:tc>
        <w:tc>
          <w:tcPr>
            <w:tcW w:w="3263" w:type="dxa"/>
            <w:gridSpan w:val="2"/>
            <w:vAlign w:val="center"/>
          </w:tcPr>
          <w:p w:rsidR="00A1302B" w:rsidRPr="00101F8B" w:rsidRDefault="00A1302B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</w:t>
            </w:r>
          </w:p>
          <w:p w:rsidR="00A1302B" w:rsidRPr="00101F8B" w:rsidRDefault="00A1302B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>2-х, 3-х, 4-х мест.</w:t>
            </w:r>
          </w:p>
          <w:p w:rsidR="00A1302B" w:rsidRPr="00101F8B" w:rsidRDefault="00A1302B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>с удоб.</w:t>
            </w:r>
          </w:p>
        </w:tc>
        <w:tc>
          <w:tcPr>
            <w:tcW w:w="3175" w:type="dxa"/>
            <w:gridSpan w:val="2"/>
          </w:tcPr>
          <w:p w:rsidR="00A1302B" w:rsidRPr="00101F8B" w:rsidRDefault="00A1302B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 «+»</w:t>
            </w:r>
          </w:p>
          <w:p w:rsidR="00A1302B" w:rsidRDefault="00A1302B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2-х, 3-х, 4-х мест. </w:t>
            </w:r>
          </w:p>
          <w:p w:rsidR="00A1302B" w:rsidRPr="00101F8B" w:rsidRDefault="00A1302B" w:rsidP="00405604">
            <w:pPr>
              <w:jc w:val="center"/>
            </w:pPr>
            <w:r w:rsidRPr="00101F8B">
              <w:rPr>
                <w:b/>
              </w:rPr>
              <w:t>с удоб. (новые)</w:t>
            </w:r>
          </w:p>
        </w:tc>
      </w:tr>
      <w:tr w:rsidR="00A1302B" w:rsidRPr="007D5948" w:rsidTr="00764BB4">
        <w:trPr>
          <w:cantSplit/>
          <w:trHeight w:val="1249"/>
          <w:jc w:val="center"/>
        </w:trPr>
        <w:tc>
          <w:tcPr>
            <w:tcW w:w="1662" w:type="dxa"/>
            <w:vMerge/>
            <w:tcBorders>
              <w:tl2br w:val="single" w:sz="4" w:space="0" w:color="auto"/>
            </w:tcBorders>
          </w:tcPr>
          <w:p w:rsidR="00A1302B" w:rsidRPr="00BC263C" w:rsidRDefault="00A1302B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</w:tcPr>
          <w:p w:rsidR="00A1302B" w:rsidRPr="00101F8B" w:rsidRDefault="00A1302B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80" w:type="dxa"/>
          </w:tcPr>
          <w:p w:rsidR="00A1302B" w:rsidRPr="00101F8B" w:rsidRDefault="00A1302B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A1302B" w:rsidRPr="00101F8B" w:rsidRDefault="00A1302B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(кресло или диван кровать)</w:t>
            </w:r>
          </w:p>
        </w:tc>
        <w:tc>
          <w:tcPr>
            <w:tcW w:w="1320" w:type="dxa"/>
          </w:tcPr>
          <w:p w:rsidR="00A1302B" w:rsidRPr="00101F8B" w:rsidRDefault="00A1302B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43" w:type="dxa"/>
          </w:tcPr>
          <w:p w:rsidR="00A1302B" w:rsidRPr="00101F8B" w:rsidRDefault="00A1302B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A1302B" w:rsidRPr="00101F8B" w:rsidRDefault="00A1302B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 (кресло или диван кровать)</w:t>
            </w:r>
          </w:p>
        </w:tc>
        <w:tc>
          <w:tcPr>
            <w:tcW w:w="1262" w:type="dxa"/>
          </w:tcPr>
          <w:p w:rsidR="00A1302B" w:rsidRPr="00101F8B" w:rsidRDefault="00A1302B" w:rsidP="002330B1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13" w:type="dxa"/>
          </w:tcPr>
          <w:p w:rsidR="00A1302B" w:rsidRPr="00101F8B" w:rsidRDefault="00A1302B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A1302B" w:rsidRPr="00101F8B" w:rsidRDefault="00A1302B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 (кресло или диван кровать)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980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980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A1302B" w:rsidRPr="007D5948" w:rsidTr="00764BB4">
        <w:trPr>
          <w:trHeight w:val="229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980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A1302B" w:rsidRPr="00B92F4B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980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A1302B" w:rsidRPr="007D5948" w:rsidTr="00764BB4">
        <w:trPr>
          <w:trHeight w:val="229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980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A1302B" w:rsidRPr="00B92F4B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980" w:type="dxa"/>
          </w:tcPr>
          <w:p w:rsidR="00A1302B" w:rsidRPr="00B92F4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20" w:type="dxa"/>
          </w:tcPr>
          <w:p w:rsidR="00A1302B" w:rsidRPr="0016332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943" w:type="dxa"/>
          </w:tcPr>
          <w:p w:rsidR="00A1302B" w:rsidRPr="0016332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62" w:type="dxa"/>
          </w:tcPr>
          <w:p w:rsidR="00A1302B" w:rsidRPr="0016332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13" w:type="dxa"/>
          </w:tcPr>
          <w:p w:rsidR="00A1302B" w:rsidRPr="0016332B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A1302B" w:rsidRDefault="00A1302B" w:rsidP="00203A45">
            <w:pPr>
              <w:jc w:val="center"/>
            </w:pPr>
            <w:r w:rsidRPr="00971F42">
              <w:rPr>
                <w:b/>
              </w:rPr>
              <w:t>9750</w:t>
            </w:r>
          </w:p>
        </w:tc>
        <w:tc>
          <w:tcPr>
            <w:tcW w:w="1980" w:type="dxa"/>
          </w:tcPr>
          <w:p w:rsidR="00A1302B" w:rsidRDefault="00A1302B" w:rsidP="00C16DFB">
            <w:pPr>
              <w:jc w:val="center"/>
            </w:pPr>
            <w:r w:rsidRPr="002349E4">
              <w:rPr>
                <w:b/>
              </w:rPr>
              <w:t>8150</w:t>
            </w:r>
          </w:p>
        </w:tc>
        <w:tc>
          <w:tcPr>
            <w:tcW w:w="1320" w:type="dxa"/>
          </w:tcPr>
          <w:p w:rsidR="00A1302B" w:rsidRDefault="00A1302B" w:rsidP="005967C4">
            <w:pPr>
              <w:jc w:val="center"/>
            </w:pPr>
            <w:r w:rsidRPr="006B2950">
              <w:rPr>
                <w:b/>
              </w:rPr>
              <w:t>12650</w:t>
            </w:r>
          </w:p>
        </w:tc>
        <w:tc>
          <w:tcPr>
            <w:tcW w:w="1943" w:type="dxa"/>
          </w:tcPr>
          <w:p w:rsidR="00A1302B" w:rsidRDefault="00A1302B" w:rsidP="00877E73">
            <w:pPr>
              <w:jc w:val="center"/>
            </w:pPr>
            <w:r w:rsidRPr="001A2EEA">
              <w:rPr>
                <w:b/>
              </w:rPr>
              <w:t>9550</w:t>
            </w:r>
          </w:p>
        </w:tc>
        <w:tc>
          <w:tcPr>
            <w:tcW w:w="1262" w:type="dxa"/>
          </w:tcPr>
          <w:p w:rsidR="00A1302B" w:rsidRDefault="00A1302B" w:rsidP="00047D5C">
            <w:pPr>
              <w:jc w:val="center"/>
            </w:pPr>
            <w:r w:rsidRPr="00ED5BDE">
              <w:rPr>
                <w:b/>
              </w:rPr>
              <w:t>13450</w:t>
            </w:r>
          </w:p>
        </w:tc>
        <w:tc>
          <w:tcPr>
            <w:tcW w:w="1913" w:type="dxa"/>
          </w:tcPr>
          <w:p w:rsidR="00A1302B" w:rsidRDefault="00A1302B" w:rsidP="00070CDE">
            <w:pPr>
              <w:jc w:val="center"/>
            </w:pPr>
            <w:r w:rsidRPr="007C68C4">
              <w:rPr>
                <w:b/>
              </w:rPr>
              <w:t>9950</w:t>
            </w:r>
          </w:p>
        </w:tc>
      </w:tr>
      <w:tr w:rsidR="00A1302B" w:rsidRPr="007D5948" w:rsidTr="00764BB4">
        <w:trPr>
          <w:trHeight w:val="229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A1302B" w:rsidRDefault="00A1302B" w:rsidP="00203A45">
            <w:pPr>
              <w:jc w:val="center"/>
            </w:pPr>
            <w:r w:rsidRPr="00971F42">
              <w:rPr>
                <w:b/>
              </w:rPr>
              <w:t>9750</w:t>
            </w:r>
          </w:p>
        </w:tc>
        <w:tc>
          <w:tcPr>
            <w:tcW w:w="1980" w:type="dxa"/>
          </w:tcPr>
          <w:p w:rsidR="00A1302B" w:rsidRDefault="00A1302B" w:rsidP="00C16DFB">
            <w:pPr>
              <w:jc w:val="center"/>
            </w:pPr>
            <w:r w:rsidRPr="002349E4">
              <w:rPr>
                <w:b/>
              </w:rPr>
              <w:t>8150</w:t>
            </w:r>
          </w:p>
        </w:tc>
        <w:tc>
          <w:tcPr>
            <w:tcW w:w="1320" w:type="dxa"/>
          </w:tcPr>
          <w:p w:rsidR="00A1302B" w:rsidRDefault="00A1302B" w:rsidP="005967C4">
            <w:pPr>
              <w:jc w:val="center"/>
            </w:pPr>
            <w:r w:rsidRPr="006B2950">
              <w:rPr>
                <w:b/>
              </w:rPr>
              <w:t>12650</w:t>
            </w:r>
          </w:p>
        </w:tc>
        <w:tc>
          <w:tcPr>
            <w:tcW w:w="1943" w:type="dxa"/>
          </w:tcPr>
          <w:p w:rsidR="00A1302B" w:rsidRDefault="00A1302B" w:rsidP="00877E73">
            <w:pPr>
              <w:jc w:val="center"/>
            </w:pPr>
            <w:r w:rsidRPr="001A2EEA">
              <w:rPr>
                <w:b/>
              </w:rPr>
              <w:t>9550</w:t>
            </w:r>
          </w:p>
        </w:tc>
        <w:tc>
          <w:tcPr>
            <w:tcW w:w="1262" w:type="dxa"/>
          </w:tcPr>
          <w:p w:rsidR="00A1302B" w:rsidRDefault="00A1302B" w:rsidP="00047D5C">
            <w:pPr>
              <w:jc w:val="center"/>
            </w:pPr>
            <w:r w:rsidRPr="00ED5BDE">
              <w:rPr>
                <w:b/>
              </w:rPr>
              <w:t>13450</w:t>
            </w:r>
          </w:p>
        </w:tc>
        <w:tc>
          <w:tcPr>
            <w:tcW w:w="1913" w:type="dxa"/>
          </w:tcPr>
          <w:p w:rsidR="00A1302B" w:rsidRDefault="00A1302B" w:rsidP="00070CDE">
            <w:pPr>
              <w:jc w:val="center"/>
            </w:pPr>
            <w:r w:rsidRPr="007C68C4">
              <w:rPr>
                <w:b/>
              </w:rPr>
              <w:t>9950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A1302B" w:rsidRDefault="00A1302B" w:rsidP="00203A45">
            <w:pPr>
              <w:jc w:val="center"/>
            </w:pPr>
            <w:r w:rsidRPr="00971F42">
              <w:rPr>
                <w:b/>
              </w:rPr>
              <w:t>9750</w:t>
            </w:r>
          </w:p>
        </w:tc>
        <w:tc>
          <w:tcPr>
            <w:tcW w:w="1980" w:type="dxa"/>
          </w:tcPr>
          <w:p w:rsidR="00A1302B" w:rsidRDefault="00A1302B" w:rsidP="00C16DFB">
            <w:pPr>
              <w:jc w:val="center"/>
            </w:pPr>
            <w:r w:rsidRPr="002349E4">
              <w:rPr>
                <w:b/>
              </w:rPr>
              <w:t>8150</w:t>
            </w:r>
          </w:p>
        </w:tc>
        <w:tc>
          <w:tcPr>
            <w:tcW w:w="1320" w:type="dxa"/>
          </w:tcPr>
          <w:p w:rsidR="00A1302B" w:rsidRDefault="00A1302B" w:rsidP="005967C4">
            <w:pPr>
              <w:jc w:val="center"/>
            </w:pPr>
            <w:r w:rsidRPr="006B2950">
              <w:rPr>
                <w:b/>
              </w:rPr>
              <w:t>12650</w:t>
            </w:r>
          </w:p>
        </w:tc>
        <w:tc>
          <w:tcPr>
            <w:tcW w:w="1943" w:type="dxa"/>
          </w:tcPr>
          <w:p w:rsidR="00A1302B" w:rsidRDefault="00A1302B" w:rsidP="00877E73">
            <w:pPr>
              <w:jc w:val="center"/>
            </w:pPr>
            <w:r w:rsidRPr="001A2EEA">
              <w:rPr>
                <w:b/>
              </w:rPr>
              <w:t>9550</w:t>
            </w:r>
          </w:p>
        </w:tc>
        <w:tc>
          <w:tcPr>
            <w:tcW w:w="1262" w:type="dxa"/>
          </w:tcPr>
          <w:p w:rsidR="00A1302B" w:rsidRDefault="00A1302B" w:rsidP="00047D5C">
            <w:pPr>
              <w:jc w:val="center"/>
            </w:pPr>
            <w:r w:rsidRPr="00ED5BDE">
              <w:rPr>
                <w:b/>
              </w:rPr>
              <w:t>13450</w:t>
            </w:r>
          </w:p>
        </w:tc>
        <w:tc>
          <w:tcPr>
            <w:tcW w:w="1913" w:type="dxa"/>
          </w:tcPr>
          <w:p w:rsidR="00A1302B" w:rsidRDefault="00A1302B" w:rsidP="00070CDE">
            <w:pPr>
              <w:jc w:val="center"/>
            </w:pPr>
            <w:r w:rsidRPr="007C68C4">
              <w:rPr>
                <w:b/>
              </w:rPr>
              <w:t>9950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A1302B" w:rsidRDefault="00A1302B" w:rsidP="00203A45">
            <w:pPr>
              <w:jc w:val="center"/>
            </w:pPr>
            <w:r w:rsidRPr="00971F42">
              <w:rPr>
                <w:b/>
              </w:rPr>
              <w:t>9750</w:t>
            </w:r>
          </w:p>
        </w:tc>
        <w:tc>
          <w:tcPr>
            <w:tcW w:w="1980" w:type="dxa"/>
          </w:tcPr>
          <w:p w:rsidR="00A1302B" w:rsidRDefault="00A1302B" w:rsidP="00C16DFB">
            <w:pPr>
              <w:jc w:val="center"/>
            </w:pPr>
            <w:r w:rsidRPr="002349E4">
              <w:rPr>
                <w:b/>
              </w:rPr>
              <w:t>8150</w:t>
            </w:r>
          </w:p>
        </w:tc>
        <w:tc>
          <w:tcPr>
            <w:tcW w:w="1320" w:type="dxa"/>
          </w:tcPr>
          <w:p w:rsidR="00A1302B" w:rsidRDefault="00A1302B" w:rsidP="005967C4">
            <w:pPr>
              <w:jc w:val="center"/>
            </w:pPr>
            <w:r w:rsidRPr="006B2950">
              <w:rPr>
                <w:b/>
              </w:rPr>
              <w:t>12650</w:t>
            </w:r>
          </w:p>
        </w:tc>
        <w:tc>
          <w:tcPr>
            <w:tcW w:w="1943" w:type="dxa"/>
          </w:tcPr>
          <w:p w:rsidR="00A1302B" w:rsidRDefault="00A1302B" w:rsidP="00877E73">
            <w:pPr>
              <w:jc w:val="center"/>
            </w:pPr>
            <w:r w:rsidRPr="001A2EEA">
              <w:rPr>
                <w:b/>
              </w:rPr>
              <w:t>9550</w:t>
            </w:r>
          </w:p>
        </w:tc>
        <w:tc>
          <w:tcPr>
            <w:tcW w:w="1262" w:type="dxa"/>
          </w:tcPr>
          <w:p w:rsidR="00A1302B" w:rsidRDefault="00A1302B" w:rsidP="00047D5C">
            <w:pPr>
              <w:jc w:val="center"/>
            </w:pPr>
            <w:r w:rsidRPr="00ED5BDE">
              <w:rPr>
                <w:b/>
              </w:rPr>
              <w:t>13450</w:t>
            </w:r>
          </w:p>
        </w:tc>
        <w:tc>
          <w:tcPr>
            <w:tcW w:w="1913" w:type="dxa"/>
          </w:tcPr>
          <w:p w:rsidR="00A1302B" w:rsidRDefault="00A1302B" w:rsidP="00070CDE">
            <w:pPr>
              <w:jc w:val="center"/>
            </w:pPr>
            <w:r w:rsidRPr="007C68C4">
              <w:rPr>
                <w:b/>
              </w:rPr>
              <w:t>9950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A1302B" w:rsidRDefault="00A1302B" w:rsidP="00203A45">
            <w:pPr>
              <w:jc w:val="center"/>
            </w:pPr>
            <w:r w:rsidRPr="00971F42">
              <w:rPr>
                <w:b/>
              </w:rPr>
              <w:t>9750</w:t>
            </w:r>
          </w:p>
        </w:tc>
        <w:tc>
          <w:tcPr>
            <w:tcW w:w="1980" w:type="dxa"/>
          </w:tcPr>
          <w:p w:rsidR="00A1302B" w:rsidRDefault="00A1302B" w:rsidP="00C16DFB">
            <w:pPr>
              <w:jc w:val="center"/>
            </w:pPr>
            <w:r w:rsidRPr="002349E4">
              <w:rPr>
                <w:b/>
              </w:rPr>
              <w:t>8150</w:t>
            </w:r>
          </w:p>
        </w:tc>
        <w:tc>
          <w:tcPr>
            <w:tcW w:w="1320" w:type="dxa"/>
          </w:tcPr>
          <w:p w:rsidR="00A1302B" w:rsidRDefault="00A1302B" w:rsidP="005967C4">
            <w:pPr>
              <w:jc w:val="center"/>
            </w:pPr>
            <w:r w:rsidRPr="006B2950">
              <w:rPr>
                <w:b/>
              </w:rPr>
              <w:t>12650</w:t>
            </w:r>
          </w:p>
        </w:tc>
        <w:tc>
          <w:tcPr>
            <w:tcW w:w="1943" w:type="dxa"/>
          </w:tcPr>
          <w:p w:rsidR="00A1302B" w:rsidRDefault="00A1302B" w:rsidP="00877E73">
            <w:pPr>
              <w:jc w:val="center"/>
            </w:pPr>
            <w:r w:rsidRPr="001A2EEA">
              <w:rPr>
                <w:b/>
              </w:rPr>
              <w:t>9550</w:t>
            </w:r>
          </w:p>
        </w:tc>
        <w:tc>
          <w:tcPr>
            <w:tcW w:w="1262" w:type="dxa"/>
          </w:tcPr>
          <w:p w:rsidR="00A1302B" w:rsidRDefault="00A1302B" w:rsidP="00047D5C">
            <w:pPr>
              <w:jc w:val="center"/>
            </w:pPr>
            <w:r w:rsidRPr="00ED5BDE">
              <w:rPr>
                <w:b/>
              </w:rPr>
              <w:t>13450</w:t>
            </w:r>
          </w:p>
        </w:tc>
        <w:tc>
          <w:tcPr>
            <w:tcW w:w="1913" w:type="dxa"/>
          </w:tcPr>
          <w:p w:rsidR="00A1302B" w:rsidRDefault="00A1302B" w:rsidP="00070CDE">
            <w:pPr>
              <w:jc w:val="center"/>
            </w:pPr>
            <w:r w:rsidRPr="007C68C4">
              <w:rPr>
                <w:b/>
              </w:rPr>
              <w:t>9950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A1302B" w:rsidRPr="007D5948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980" w:type="dxa"/>
          </w:tcPr>
          <w:p w:rsidR="00A1302B" w:rsidRPr="00313E5B" w:rsidRDefault="00A1302B" w:rsidP="00B5288B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2" w:type="dxa"/>
          </w:tcPr>
          <w:p w:rsidR="00A1302B" w:rsidRPr="00047D5C" w:rsidRDefault="00A1302B" w:rsidP="00ED19D9">
            <w:pPr>
              <w:jc w:val="center"/>
              <w:rPr>
                <w:b/>
              </w:rPr>
            </w:pPr>
            <w:r w:rsidRPr="00047D5C">
              <w:rPr>
                <w:b/>
              </w:rPr>
              <w:t>13250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A1302B" w:rsidRPr="007D5948" w:rsidTr="00764BB4">
        <w:trPr>
          <w:trHeight w:val="21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80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A1302B" w:rsidRPr="007D5948" w:rsidTr="00764BB4">
        <w:trPr>
          <w:trHeight w:val="177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80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A1302B" w:rsidRPr="007D5948" w:rsidTr="00764BB4">
        <w:trPr>
          <w:trHeight w:val="244"/>
          <w:jc w:val="center"/>
        </w:trPr>
        <w:tc>
          <w:tcPr>
            <w:tcW w:w="1662" w:type="dxa"/>
          </w:tcPr>
          <w:p w:rsidR="00A1302B" w:rsidRPr="004517D2" w:rsidRDefault="00A1302B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80" w:type="dxa"/>
          </w:tcPr>
          <w:p w:rsidR="00A1302B" w:rsidRPr="00E135B1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20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94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2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13" w:type="dxa"/>
          </w:tcPr>
          <w:p w:rsidR="00A1302B" w:rsidRPr="004071F9" w:rsidRDefault="00A1302B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</w:tbl>
    <w:p w:rsidR="00A1302B" w:rsidRDefault="00A1302B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A1302B" w:rsidRPr="00101F8B" w:rsidRDefault="00A1302B" w:rsidP="00383BB5">
      <w:pPr>
        <w:jc w:val="both"/>
        <w:rPr>
          <w:rFonts w:ascii="Georgia" w:hAnsi="Georgia" w:cs="Arial"/>
          <w:sz w:val="26"/>
          <w:szCs w:val="26"/>
        </w:rPr>
      </w:pPr>
      <w:r w:rsidRPr="00101F8B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101F8B">
        <w:rPr>
          <w:rFonts w:ascii="Georgia" w:hAnsi="Georgia" w:cs="Arial"/>
          <w:sz w:val="26"/>
          <w:szCs w:val="26"/>
          <w:u w:val="single"/>
        </w:rPr>
        <w:t>:</w:t>
      </w:r>
      <w:r w:rsidRPr="00101F8B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A1302B" w:rsidRDefault="00A1302B" w:rsidP="0011031D">
      <w:pPr>
        <w:jc w:val="both"/>
        <w:rPr>
          <w:rFonts w:ascii="Georgia" w:hAnsi="Georgia" w:cs="Arial"/>
        </w:rPr>
      </w:pPr>
      <w:r w:rsidRPr="00101F8B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A1302B" w:rsidRPr="00101F8B" w:rsidRDefault="00A1302B" w:rsidP="0011031D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A1302B" w:rsidRPr="00101F8B" w:rsidRDefault="00A1302B" w:rsidP="00101F8B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101F8B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A1302B" w:rsidRPr="00101F8B" w:rsidRDefault="00A1302B" w:rsidP="00B80D0A">
      <w:pPr>
        <w:jc w:val="center"/>
        <w:rPr>
          <w:rFonts w:ascii="Georgia" w:hAnsi="Georgia"/>
          <w:b/>
          <w:i/>
          <w:color w:val="CC0000"/>
        </w:rPr>
      </w:pPr>
      <w:r w:rsidRPr="00101F8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1302B" w:rsidRPr="00101F8B" w:rsidSect="00184C6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47F9"/>
    <w:rsid w:val="00015651"/>
    <w:rsid w:val="000415B1"/>
    <w:rsid w:val="00042EAF"/>
    <w:rsid w:val="00043E55"/>
    <w:rsid w:val="0004540A"/>
    <w:rsid w:val="00047D5C"/>
    <w:rsid w:val="00053A16"/>
    <w:rsid w:val="00054CC9"/>
    <w:rsid w:val="00070CDE"/>
    <w:rsid w:val="00071FF0"/>
    <w:rsid w:val="000807A2"/>
    <w:rsid w:val="00092603"/>
    <w:rsid w:val="000A2CDB"/>
    <w:rsid w:val="000B2C01"/>
    <w:rsid w:val="000B3153"/>
    <w:rsid w:val="000B3CC9"/>
    <w:rsid w:val="000B487F"/>
    <w:rsid w:val="000C258C"/>
    <w:rsid w:val="000C614C"/>
    <w:rsid w:val="000C7005"/>
    <w:rsid w:val="000D43C3"/>
    <w:rsid w:val="000D62EA"/>
    <w:rsid w:val="000E0794"/>
    <w:rsid w:val="000E0CD9"/>
    <w:rsid w:val="000E0F5F"/>
    <w:rsid w:val="000E3B1A"/>
    <w:rsid w:val="000E6F74"/>
    <w:rsid w:val="00101F8B"/>
    <w:rsid w:val="0011031D"/>
    <w:rsid w:val="00112826"/>
    <w:rsid w:val="00113765"/>
    <w:rsid w:val="0011587A"/>
    <w:rsid w:val="00120F74"/>
    <w:rsid w:val="001216C6"/>
    <w:rsid w:val="00123EC2"/>
    <w:rsid w:val="00124F22"/>
    <w:rsid w:val="00137E41"/>
    <w:rsid w:val="00152736"/>
    <w:rsid w:val="00152B73"/>
    <w:rsid w:val="0015766A"/>
    <w:rsid w:val="0016332B"/>
    <w:rsid w:val="001659FD"/>
    <w:rsid w:val="00165F6A"/>
    <w:rsid w:val="00167018"/>
    <w:rsid w:val="00183DA8"/>
    <w:rsid w:val="0018479D"/>
    <w:rsid w:val="00184C69"/>
    <w:rsid w:val="00192ED7"/>
    <w:rsid w:val="00194911"/>
    <w:rsid w:val="001A04DC"/>
    <w:rsid w:val="001A2EEA"/>
    <w:rsid w:val="001A4FCD"/>
    <w:rsid w:val="001A6487"/>
    <w:rsid w:val="001B0D8F"/>
    <w:rsid w:val="001C5D87"/>
    <w:rsid w:val="001C6973"/>
    <w:rsid w:val="001D072C"/>
    <w:rsid w:val="001D67D1"/>
    <w:rsid w:val="001E2308"/>
    <w:rsid w:val="001E34CE"/>
    <w:rsid w:val="001F0B5A"/>
    <w:rsid w:val="00203A45"/>
    <w:rsid w:val="002232A4"/>
    <w:rsid w:val="00227C1E"/>
    <w:rsid w:val="002330B1"/>
    <w:rsid w:val="002349E4"/>
    <w:rsid w:val="00236F0C"/>
    <w:rsid w:val="00241E87"/>
    <w:rsid w:val="002560F0"/>
    <w:rsid w:val="00257789"/>
    <w:rsid w:val="002704F1"/>
    <w:rsid w:val="002719EB"/>
    <w:rsid w:val="00275605"/>
    <w:rsid w:val="002848B4"/>
    <w:rsid w:val="002A2D87"/>
    <w:rsid w:val="002A62C9"/>
    <w:rsid w:val="002A6F58"/>
    <w:rsid w:val="002B52C3"/>
    <w:rsid w:val="002B7E43"/>
    <w:rsid w:val="002C27A7"/>
    <w:rsid w:val="002C2B82"/>
    <w:rsid w:val="002C2C97"/>
    <w:rsid w:val="002D08E6"/>
    <w:rsid w:val="002D0E2A"/>
    <w:rsid w:val="002D1D4C"/>
    <w:rsid w:val="002D2EB7"/>
    <w:rsid w:val="002D39E4"/>
    <w:rsid w:val="002E070C"/>
    <w:rsid w:val="002E4FA3"/>
    <w:rsid w:val="002E58CD"/>
    <w:rsid w:val="002F03A3"/>
    <w:rsid w:val="002F0FA2"/>
    <w:rsid w:val="002F1597"/>
    <w:rsid w:val="002F50C6"/>
    <w:rsid w:val="002F6227"/>
    <w:rsid w:val="003052CC"/>
    <w:rsid w:val="00313E5B"/>
    <w:rsid w:val="00314EE1"/>
    <w:rsid w:val="00366E10"/>
    <w:rsid w:val="003703DE"/>
    <w:rsid w:val="00383BB5"/>
    <w:rsid w:val="00384977"/>
    <w:rsid w:val="0039341F"/>
    <w:rsid w:val="0039732E"/>
    <w:rsid w:val="003A56B5"/>
    <w:rsid w:val="003A7713"/>
    <w:rsid w:val="003B1D29"/>
    <w:rsid w:val="003E046F"/>
    <w:rsid w:val="00405604"/>
    <w:rsid w:val="004071F9"/>
    <w:rsid w:val="00410017"/>
    <w:rsid w:val="00410460"/>
    <w:rsid w:val="004120A2"/>
    <w:rsid w:val="0041295B"/>
    <w:rsid w:val="00415828"/>
    <w:rsid w:val="004163EC"/>
    <w:rsid w:val="00436350"/>
    <w:rsid w:val="004368BD"/>
    <w:rsid w:val="00436937"/>
    <w:rsid w:val="004372DC"/>
    <w:rsid w:val="00442C46"/>
    <w:rsid w:val="004517D2"/>
    <w:rsid w:val="0045271D"/>
    <w:rsid w:val="00457E0A"/>
    <w:rsid w:val="004631E8"/>
    <w:rsid w:val="00463776"/>
    <w:rsid w:val="00473FFA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036C"/>
    <w:rsid w:val="004E1017"/>
    <w:rsid w:val="004E1BA9"/>
    <w:rsid w:val="004E5614"/>
    <w:rsid w:val="004F7758"/>
    <w:rsid w:val="005011A1"/>
    <w:rsid w:val="00506A0A"/>
    <w:rsid w:val="00514FD1"/>
    <w:rsid w:val="00521B67"/>
    <w:rsid w:val="0053244B"/>
    <w:rsid w:val="0055080C"/>
    <w:rsid w:val="00560DA0"/>
    <w:rsid w:val="005739C7"/>
    <w:rsid w:val="00580664"/>
    <w:rsid w:val="00583348"/>
    <w:rsid w:val="00587054"/>
    <w:rsid w:val="005967C4"/>
    <w:rsid w:val="005B07D7"/>
    <w:rsid w:val="005C0630"/>
    <w:rsid w:val="005C7BDB"/>
    <w:rsid w:val="005D3E15"/>
    <w:rsid w:val="005D5114"/>
    <w:rsid w:val="005E007B"/>
    <w:rsid w:val="005E21BA"/>
    <w:rsid w:val="005E7C24"/>
    <w:rsid w:val="0060091C"/>
    <w:rsid w:val="00612A7C"/>
    <w:rsid w:val="0061641C"/>
    <w:rsid w:val="00621B6A"/>
    <w:rsid w:val="00646E5C"/>
    <w:rsid w:val="00651EFD"/>
    <w:rsid w:val="006579A3"/>
    <w:rsid w:val="00660686"/>
    <w:rsid w:val="00666904"/>
    <w:rsid w:val="00676E9A"/>
    <w:rsid w:val="00681B5D"/>
    <w:rsid w:val="00684955"/>
    <w:rsid w:val="006874A6"/>
    <w:rsid w:val="00691768"/>
    <w:rsid w:val="00694048"/>
    <w:rsid w:val="00695EBD"/>
    <w:rsid w:val="00697ED1"/>
    <w:rsid w:val="006A507E"/>
    <w:rsid w:val="006B2950"/>
    <w:rsid w:val="006B7479"/>
    <w:rsid w:val="006D0282"/>
    <w:rsid w:val="006D2362"/>
    <w:rsid w:val="006D526B"/>
    <w:rsid w:val="006E09FA"/>
    <w:rsid w:val="006E3A86"/>
    <w:rsid w:val="006F31BC"/>
    <w:rsid w:val="00700F6F"/>
    <w:rsid w:val="0070186F"/>
    <w:rsid w:val="00705146"/>
    <w:rsid w:val="0070682F"/>
    <w:rsid w:val="0072422B"/>
    <w:rsid w:val="00727AA8"/>
    <w:rsid w:val="007309D5"/>
    <w:rsid w:val="00751009"/>
    <w:rsid w:val="00752C48"/>
    <w:rsid w:val="00764787"/>
    <w:rsid w:val="00764840"/>
    <w:rsid w:val="00764BB4"/>
    <w:rsid w:val="00767094"/>
    <w:rsid w:val="0077693C"/>
    <w:rsid w:val="007907E4"/>
    <w:rsid w:val="007968A0"/>
    <w:rsid w:val="00796F8E"/>
    <w:rsid w:val="007C2D46"/>
    <w:rsid w:val="007C68C4"/>
    <w:rsid w:val="007D0B4C"/>
    <w:rsid w:val="007D3A97"/>
    <w:rsid w:val="007D5948"/>
    <w:rsid w:val="007E55AF"/>
    <w:rsid w:val="007E750B"/>
    <w:rsid w:val="007F676A"/>
    <w:rsid w:val="00801E8F"/>
    <w:rsid w:val="00803C4E"/>
    <w:rsid w:val="0081577D"/>
    <w:rsid w:val="008219C1"/>
    <w:rsid w:val="0082308C"/>
    <w:rsid w:val="0083622C"/>
    <w:rsid w:val="00840CE8"/>
    <w:rsid w:val="0085593A"/>
    <w:rsid w:val="008602A1"/>
    <w:rsid w:val="0086116C"/>
    <w:rsid w:val="00861DF5"/>
    <w:rsid w:val="0086318A"/>
    <w:rsid w:val="0087113E"/>
    <w:rsid w:val="00872F80"/>
    <w:rsid w:val="00877626"/>
    <w:rsid w:val="00877E73"/>
    <w:rsid w:val="00883942"/>
    <w:rsid w:val="008909D0"/>
    <w:rsid w:val="008937F5"/>
    <w:rsid w:val="008A0339"/>
    <w:rsid w:val="008B0AE6"/>
    <w:rsid w:val="008B1050"/>
    <w:rsid w:val="008B4A57"/>
    <w:rsid w:val="008B551E"/>
    <w:rsid w:val="008B703E"/>
    <w:rsid w:val="008C3897"/>
    <w:rsid w:val="008C7077"/>
    <w:rsid w:val="008E5BDF"/>
    <w:rsid w:val="00901270"/>
    <w:rsid w:val="00906E7E"/>
    <w:rsid w:val="0091215C"/>
    <w:rsid w:val="009169F2"/>
    <w:rsid w:val="00920BEE"/>
    <w:rsid w:val="00923BA9"/>
    <w:rsid w:val="0093552E"/>
    <w:rsid w:val="00955EFD"/>
    <w:rsid w:val="009659FC"/>
    <w:rsid w:val="009716E8"/>
    <w:rsid w:val="00971772"/>
    <w:rsid w:val="00971F42"/>
    <w:rsid w:val="009723F9"/>
    <w:rsid w:val="009732C2"/>
    <w:rsid w:val="009828C2"/>
    <w:rsid w:val="0099260E"/>
    <w:rsid w:val="0099346F"/>
    <w:rsid w:val="009A39CF"/>
    <w:rsid w:val="009A7A72"/>
    <w:rsid w:val="009B392C"/>
    <w:rsid w:val="009B527B"/>
    <w:rsid w:val="009D59DE"/>
    <w:rsid w:val="009D611F"/>
    <w:rsid w:val="009D7A68"/>
    <w:rsid w:val="009E11BF"/>
    <w:rsid w:val="009F3D25"/>
    <w:rsid w:val="009F7697"/>
    <w:rsid w:val="00A04B99"/>
    <w:rsid w:val="00A0685F"/>
    <w:rsid w:val="00A1136B"/>
    <w:rsid w:val="00A126BB"/>
    <w:rsid w:val="00A1302B"/>
    <w:rsid w:val="00A22A32"/>
    <w:rsid w:val="00A324AD"/>
    <w:rsid w:val="00A336D1"/>
    <w:rsid w:val="00A368CB"/>
    <w:rsid w:val="00A36C22"/>
    <w:rsid w:val="00A40585"/>
    <w:rsid w:val="00A45419"/>
    <w:rsid w:val="00A51121"/>
    <w:rsid w:val="00A51170"/>
    <w:rsid w:val="00A621DC"/>
    <w:rsid w:val="00A75933"/>
    <w:rsid w:val="00A955EB"/>
    <w:rsid w:val="00AA1DF8"/>
    <w:rsid w:val="00AA6CB8"/>
    <w:rsid w:val="00AA6D24"/>
    <w:rsid w:val="00AA7CD5"/>
    <w:rsid w:val="00AB34FD"/>
    <w:rsid w:val="00AD0D8F"/>
    <w:rsid w:val="00AD34C4"/>
    <w:rsid w:val="00AE377A"/>
    <w:rsid w:val="00AE64D7"/>
    <w:rsid w:val="00AF1EB5"/>
    <w:rsid w:val="00AF6395"/>
    <w:rsid w:val="00B047C1"/>
    <w:rsid w:val="00B244CA"/>
    <w:rsid w:val="00B42DCF"/>
    <w:rsid w:val="00B43F74"/>
    <w:rsid w:val="00B47AFB"/>
    <w:rsid w:val="00B5288B"/>
    <w:rsid w:val="00B60C2A"/>
    <w:rsid w:val="00B61B65"/>
    <w:rsid w:val="00B61DC8"/>
    <w:rsid w:val="00B63291"/>
    <w:rsid w:val="00B752BB"/>
    <w:rsid w:val="00B75829"/>
    <w:rsid w:val="00B77F18"/>
    <w:rsid w:val="00B80D0A"/>
    <w:rsid w:val="00B825E5"/>
    <w:rsid w:val="00B831D5"/>
    <w:rsid w:val="00B86AB4"/>
    <w:rsid w:val="00B92F4B"/>
    <w:rsid w:val="00B93671"/>
    <w:rsid w:val="00BA0A1D"/>
    <w:rsid w:val="00BB1CE1"/>
    <w:rsid w:val="00BB39D4"/>
    <w:rsid w:val="00BB4014"/>
    <w:rsid w:val="00BC263C"/>
    <w:rsid w:val="00BD5AFA"/>
    <w:rsid w:val="00BF4230"/>
    <w:rsid w:val="00BF57F2"/>
    <w:rsid w:val="00C01D60"/>
    <w:rsid w:val="00C16DFB"/>
    <w:rsid w:val="00C17E4C"/>
    <w:rsid w:val="00C23592"/>
    <w:rsid w:val="00C51175"/>
    <w:rsid w:val="00C833B4"/>
    <w:rsid w:val="00C86F7E"/>
    <w:rsid w:val="00C938BE"/>
    <w:rsid w:val="00CA6880"/>
    <w:rsid w:val="00CB149E"/>
    <w:rsid w:val="00CB4328"/>
    <w:rsid w:val="00CB7DFE"/>
    <w:rsid w:val="00CC3D9A"/>
    <w:rsid w:val="00CE0C90"/>
    <w:rsid w:val="00CE54D5"/>
    <w:rsid w:val="00D361EC"/>
    <w:rsid w:val="00D3693F"/>
    <w:rsid w:val="00D41690"/>
    <w:rsid w:val="00D64724"/>
    <w:rsid w:val="00D70705"/>
    <w:rsid w:val="00D70A87"/>
    <w:rsid w:val="00D75FC7"/>
    <w:rsid w:val="00D80772"/>
    <w:rsid w:val="00D8172F"/>
    <w:rsid w:val="00D853A8"/>
    <w:rsid w:val="00D95C63"/>
    <w:rsid w:val="00DB3CE1"/>
    <w:rsid w:val="00DB4EAE"/>
    <w:rsid w:val="00DC022B"/>
    <w:rsid w:val="00DC1C8A"/>
    <w:rsid w:val="00DD2CA1"/>
    <w:rsid w:val="00DD6800"/>
    <w:rsid w:val="00DE4DAC"/>
    <w:rsid w:val="00DE7A9F"/>
    <w:rsid w:val="00DE7D04"/>
    <w:rsid w:val="00DF644F"/>
    <w:rsid w:val="00E01D8C"/>
    <w:rsid w:val="00E12E83"/>
    <w:rsid w:val="00E135B1"/>
    <w:rsid w:val="00E32111"/>
    <w:rsid w:val="00E5413C"/>
    <w:rsid w:val="00E567C4"/>
    <w:rsid w:val="00E5681E"/>
    <w:rsid w:val="00E5705D"/>
    <w:rsid w:val="00E6649B"/>
    <w:rsid w:val="00E751F4"/>
    <w:rsid w:val="00E75691"/>
    <w:rsid w:val="00E76320"/>
    <w:rsid w:val="00E9285F"/>
    <w:rsid w:val="00EA13FB"/>
    <w:rsid w:val="00EA35B8"/>
    <w:rsid w:val="00ED19D9"/>
    <w:rsid w:val="00ED5BDE"/>
    <w:rsid w:val="00EE0098"/>
    <w:rsid w:val="00EE1CB2"/>
    <w:rsid w:val="00EE426E"/>
    <w:rsid w:val="00EF0A96"/>
    <w:rsid w:val="00EF3EEF"/>
    <w:rsid w:val="00F02ED5"/>
    <w:rsid w:val="00F040F0"/>
    <w:rsid w:val="00F1195D"/>
    <w:rsid w:val="00F2189A"/>
    <w:rsid w:val="00F45B48"/>
    <w:rsid w:val="00F60A30"/>
    <w:rsid w:val="00F645CB"/>
    <w:rsid w:val="00F73215"/>
    <w:rsid w:val="00F82B8B"/>
    <w:rsid w:val="00FA0918"/>
    <w:rsid w:val="00FA271A"/>
    <w:rsid w:val="00FB3D84"/>
    <w:rsid w:val="00FB71DA"/>
    <w:rsid w:val="00FC0BB1"/>
    <w:rsid w:val="00FC45CF"/>
    <w:rsid w:val="00FC62F8"/>
    <w:rsid w:val="00FD1E17"/>
    <w:rsid w:val="00FE2E97"/>
    <w:rsid w:val="00FE536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E1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</Pages>
  <Words>501</Words>
  <Characters>2860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68</cp:revision>
  <cp:lastPrinted>2021-03-30T08:45:00Z</cp:lastPrinted>
  <dcterms:created xsi:type="dcterms:W3CDTF">2016-03-16T06:02:00Z</dcterms:created>
  <dcterms:modified xsi:type="dcterms:W3CDTF">2022-02-01T13:22:00Z</dcterms:modified>
</cp:coreProperties>
</file>