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6791E" w:rsidRPr="00C51175" w:rsidTr="0039732E">
        <w:trPr>
          <w:trHeight w:val="702"/>
        </w:trPr>
        <w:tc>
          <w:tcPr>
            <w:tcW w:w="1244" w:type="dxa"/>
          </w:tcPr>
          <w:p w:rsidR="0036791E" w:rsidRDefault="0036791E" w:rsidP="0039732E">
            <w:r w:rsidRPr="00307EE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27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6791E" w:rsidRPr="007D0B4C" w:rsidRDefault="0036791E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6791E" w:rsidRPr="007D0B4C" w:rsidRDefault="0036791E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36791E" w:rsidRPr="00FE536C" w:rsidRDefault="0036791E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36791E" w:rsidRDefault="0036791E" w:rsidP="0039732E"/>
    <w:p w:rsidR="0036791E" w:rsidRPr="00F82B8B" w:rsidRDefault="0036791E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101F8B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</w:t>
      </w:r>
      <w:r w:rsidRPr="00101F8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ДЖУБГА,   </w:t>
      </w:r>
      <w:r w:rsidRPr="00101F8B">
        <w:rPr>
          <w:rFonts w:ascii="Georgia" w:hAnsi="Georgia"/>
          <w:b/>
          <w:i/>
          <w:color w:val="CC0000"/>
          <w:sz w:val="40"/>
          <w:szCs w:val="40"/>
          <w:u w:val="single"/>
        </w:rPr>
        <w:t>«АЛЕНКА»</w:t>
      </w:r>
      <w:r w:rsidRPr="00AA1DF8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</w:t>
      </w:r>
      <w:r w:rsidRPr="00AA1DF8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101F8B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36791E" w:rsidRPr="00676E9A" w:rsidRDefault="0036791E" w:rsidP="00F645CB">
      <w:pPr>
        <w:pStyle w:val="Title"/>
        <w:jc w:val="both"/>
        <w:rPr>
          <w:rFonts w:ascii="Georgia" w:hAnsi="Georgia"/>
          <w:b w:val="0"/>
          <w:iCs/>
          <w:color w:val="000000"/>
          <w:sz w:val="20"/>
          <w:szCs w:val="20"/>
          <w:u w:val="none"/>
        </w:rPr>
      </w:pPr>
      <w:r>
        <w:rPr>
          <w:noProof/>
        </w:rPr>
        <w:pict>
          <v:shape id="Рисунок 1" o:spid="_x0000_s1026" type="#_x0000_t75" alt="Описание: http://st.kudanamore.ru/media/pic/hotels/5160/_thumbs/7edadea2c769479aa7fcebe51a2d90e2_jpg_640x480_q70.jpg" style="position:absolute;left:0;text-align:left;margin-left:5.5pt;margin-top:5.3pt;width:214.5pt;height:142.6pt;z-index:-251658240;visibility:visible" wrapcoords="-76 0 -76 21486 21600 21486 21600 0 -76 0">
            <v:imagedata r:id="rId6" o:title=""/>
            <w10:wrap type="tight"/>
          </v:shape>
        </w:pic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Гостевой дом </w:t>
      </w:r>
      <w:r w:rsidRPr="00676E9A">
        <w:rPr>
          <w:rFonts w:ascii="Georgia" w:hAnsi="Georgia"/>
          <w:sz w:val="20"/>
          <w:szCs w:val="20"/>
          <w:u w:val="none"/>
          <w:shd w:val="clear" w:color="auto" w:fill="FFFFFF"/>
        </w:rPr>
        <w:t>"Аленка"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расположен в тихом и экологически чистом микрорайоне поселка Джубга.</w:t>
      </w:r>
      <w:r w:rsidRPr="00676E9A">
        <w:rPr>
          <w:rFonts w:ascii="Georgia" w:hAnsi="Georgia"/>
          <w:b w:val="0"/>
          <w:bCs/>
          <w:sz w:val="20"/>
          <w:szCs w:val="20"/>
          <w:u w:val="none"/>
        </w:rPr>
        <w:t xml:space="preserve"> Джубга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 – один из самых посещаемых курортных поселков Черноморского побережья Кавказа. Расположен в Туапсинском районе Краснодарского края. 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впечатления!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Из номеров видны горные склоны и город. До моря всего </w:t>
      </w:r>
      <w:smartTag w:uri="urn:schemas-microsoft-com:office:smarttags" w:element="metricconverter">
        <w:smartTagPr>
          <w:attr w:name="ProductID" w:val="50 метров"/>
        </w:smartTagPr>
        <w:r w:rsidRPr="00676E9A"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>50 метров</w:t>
        </w:r>
      </w:smartTag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! На территории </w:t>
      </w:r>
      <w:r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гостевого дома </w:t>
      </w:r>
      <w:r w:rsidRPr="00676E9A">
        <w:rPr>
          <w:rFonts w:ascii="Georgia" w:hAnsi="Georgia"/>
          <w:sz w:val="20"/>
          <w:szCs w:val="20"/>
          <w:u w:val="none"/>
          <w:shd w:val="clear" w:color="auto" w:fill="FFFFFF"/>
        </w:rPr>
        <w:t>«Аленка»</w:t>
      </w:r>
      <w:r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есть продуктовый магазин. </w:t>
      </w:r>
      <w:r w:rsidRPr="00676E9A">
        <w:rPr>
          <w:rFonts w:ascii="Georgia" w:hAnsi="Georgia"/>
          <w:b w:val="0"/>
          <w:sz w:val="20"/>
          <w:szCs w:val="20"/>
          <w:u w:val="none"/>
        </w:rPr>
        <w:t>В шаговой доступности магазины, рынок, аквапарк и дельфинарий. Вы можете самостоятельно приготовить покушать, для этого есть оборудованная кухня, так же вы можете воспользоваться замечательной столовой, где все очень вкусно и по-домашнему, а главное смешные цены.</w:t>
      </w:r>
      <w:r w:rsidRPr="00676E9A">
        <w:rPr>
          <w:rFonts w:ascii="Georgia" w:hAnsi="Georgia"/>
          <w:b w:val="0"/>
          <w:iCs/>
          <w:sz w:val="20"/>
          <w:szCs w:val="20"/>
          <w:u w:val="none"/>
        </w:rPr>
        <w:t xml:space="preserve"> Интернет Wi-Fi</w:t>
      </w:r>
      <w:r w:rsidRPr="00676E9A">
        <w:rPr>
          <w:rFonts w:ascii="Georgia" w:hAnsi="Georgia"/>
          <w:b w:val="0"/>
          <w:iCs/>
          <w:color w:val="000000"/>
          <w:sz w:val="20"/>
          <w:szCs w:val="20"/>
          <w:u w:val="none"/>
        </w:rPr>
        <w:t>.</w:t>
      </w:r>
    </w:p>
    <w:p w:rsidR="0036791E" w:rsidRPr="00676E9A" w:rsidRDefault="0036791E" w:rsidP="00EE1CB2">
      <w:pPr>
        <w:pStyle w:val="NoSpacing"/>
        <w:rPr>
          <w:rFonts w:ascii="Georgia" w:hAnsi="Georgia"/>
          <w:sz w:val="20"/>
          <w:szCs w:val="20"/>
        </w:rPr>
      </w:pPr>
      <w:r w:rsidRPr="00676E9A">
        <w:rPr>
          <w:rFonts w:ascii="Georgia" w:hAnsi="Georgia"/>
          <w:i/>
          <w:iCs/>
          <w:color w:val="000000"/>
          <w:sz w:val="20"/>
          <w:szCs w:val="20"/>
        </w:rPr>
        <w:t> </w:t>
      </w: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</w:t>
      </w:r>
      <w:r w:rsidRPr="00101F8B">
        <w:rPr>
          <w:rFonts w:ascii="Georgia" w:hAnsi="Georgia"/>
          <w:b/>
          <w:color w:val="0000CC"/>
          <w:sz w:val="20"/>
          <w:szCs w:val="20"/>
          <w:u w:val="single"/>
        </w:rPr>
        <w:t>:</w:t>
      </w:r>
      <w:r w:rsidRPr="00676E9A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676E9A">
        <w:rPr>
          <w:rFonts w:ascii="Georgia" w:hAnsi="Georgia"/>
          <w:b/>
          <w:sz w:val="20"/>
          <w:szCs w:val="20"/>
        </w:rPr>
        <w:t>«Эконом»</w:t>
      </w:r>
      <w:r w:rsidRPr="00676E9A">
        <w:rPr>
          <w:rFonts w:ascii="Georgia" w:hAnsi="Georgia"/>
          <w:sz w:val="20"/>
          <w:szCs w:val="20"/>
        </w:rPr>
        <w:t xml:space="preserve"> </w:t>
      </w:r>
      <w:r w:rsidRPr="00676E9A">
        <w:rPr>
          <w:rFonts w:ascii="Georgia" w:hAnsi="Georgia"/>
          <w:b/>
          <w:sz w:val="20"/>
          <w:szCs w:val="20"/>
        </w:rPr>
        <w:t xml:space="preserve">2-х, 3-х, 4-х местные номера </w:t>
      </w:r>
      <w:r w:rsidRPr="00676E9A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 w:rsidRPr="00676E9A">
        <w:rPr>
          <w:rFonts w:ascii="Georgia" w:hAnsi="Georgia"/>
          <w:sz w:val="20"/>
          <w:szCs w:val="20"/>
        </w:rPr>
        <w:t xml:space="preserve"> (</w:t>
      </w:r>
      <w:r w:rsidRPr="00676E9A">
        <w:rPr>
          <w:rFonts w:ascii="Georgia" w:hAnsi="Georgia"/>
          <w:sz w:val="20"/>
          <w:szCs w:val="20"/>
          <w:shd w:val="clear" w:color="auto" w:fill="FFFFFF"/>
        </w:rPr>
        <w:t>вентилятор</w:t>
      </w:r>
      <w:r w:rsidRPr="00676E9A">
        <w:rPr>
          <w:rFonts w:ascii="Georgia" w:hAnsi="Georgia"/>
          <w:sz w:val="20"/>
          <w:szCs w:val="20"/>
        </w:rPr>
        <w:t xml:space="preserve">, односпальные  или двуспальные </w:t>
      </w:r>
      <w:r w:rsidRPr="00676E9A">
        <w:rPr>
          <w:rFonts w:ascii="Georgia" w:hAnsi="Georgia"/>
          <w:sz w:val="20"/>
          <w:szCs w:val="20"/>
          <w:shd w:val="clear" w:color="auto" w:fill="FFFFFF"/>
        </w:rPr>
        <w:t>кровати, прикроватные тумбочки, шкаф</w:t>
      </w:r>
      <w:r w:rsidRPr="00676E9A">
        <w:rPr>
          <w:rFonts w:ascii="Georgia" w:hAnsi="Georgia"/>
          <w:sz w:val="20"/>
          <w:szCs w:val="20"/>
        </w:rPr>
        <w:t xml:space="preserve">) </w:t>
      </w:r>
    </w:p>
    <w:p w:rsidR="0036791E" w:rsidRPr="00676E9A" w:rsidRDefault="0036791E" w:rsidP="00B47AFB">
      <w:pPr>
        <w:pStyle w:val="Title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676E9A">
        <w:rPr>
          <w:rFonts w:ascii="Georgia" w:hAnsi="Georgia"/>
          <w:sz w:val="20"/>
          <w:szCs w:val="20"/>
          <w:u w:val="none"/>
        </w:rPr>
        <w:t>«Стандарт»</w:t>
      </w:r>
      <w:r>
        <w:rPr>
          <w:rFonts w:ascii="Georgia" w:hAnsi="Georgia"/>
          <w:sz w:val="20"/>
          <w:szCs w:val="20"/>
          <w:u w:val="none"/>
        </w:rPr>
        <w:t xml:space="preserve"> и «Стандарт+»</w:t>
      </w:r>
      <w:r w:rsidRPr="00676E9A">
        <w:rPr>
          <w:rFonts w:ascii="Georgia" w:hAnsi="Georgia"/>
          <w:sz w:val="20"/>
          <w:szCs w:val="20"/>
          <w:u w:val="none"/>
        </w:rPr>
        <w:t xml:space="preserve"> 2-х, 3-х, 4-х местные номера с удобствами </w:t>
      </w:r>
      <w:r w:rsidRPr="00676E9A">
        <w:rPr>
          <w:rFonts w:ascii="Georgia" w:hAnsi="Georgia"/>
          <w:b w:val="0"/>
          <w:sz w:val="20"/>
          <w:szCs w:val="20"/>
          <w:u w:val="none"/>
        </w:rPr>
        <w:t>(</w:t>
      </w:r>
      <w:r w:rsidRPr="00676E9A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, душ, ТВ,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холодильник, 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кондиционер,</w:t>
      </w:r>
      <w:r w:rsidRPr="00676E9A">
        <w:rPr>
          <w:rFonts w:ascii="Georgia" w:hAnsi="Georgia"/>
          <w:b w:val="0"/>
          <w:sz w:val="20"/>
          <w:szCs w:val="20"/>
          <w:u w:val="none"/>
        </w:rPr>
        <w:t xml:space="preserve"> односпальные  или двуспальные 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кровати, прикроватные тумбочки, шкаф</w:t>
      </w:r>
      <w:r w:rsidRPr="00676E9A">
        <w:rPr>
          <w:rFonts w:ascii="Georgia" w:hAnsi="Georgia"/>
          <w:b w:val="0"/>
          <w:sz w:val="20"/>
          <w:szCs w:val="20"/>
          <w:u w:val="none"/>
        </w:rPr>
        <w:t>).</w:t>
      </w:r>
      <w:r w:rsidRPr="00676E9A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</w:t>
      </w:r>
    </w:p>
    <w:p w:rsidR="0036791E" w:rsidRPr="00676E9A" w:rsidRDefault="0036791E" w:rsidP="00B47AFB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101F8B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676E9A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676E9A">
        <w:rPr>
          <w:rFonts w:ascii="Georgia" w:hAnsi="Georgia" w:cs="Arial"/>
          <w:b/>
          <w:sz w:val="20"/>
          <w:szCs w:val="20"/>
        </w:rPr>
        <w:t>3-</w:t>
      </w:r>
      <w:r w:rsidRPr="00676E9A">
        <w:rPr>
          <w:rFonts w:ascii="Georgia" w:hAnsi="Georgia"/>
          <w:b/>
          <w:bCs/>
          <w:sz w:val="20"/>
          <w:szCs w:val="20"/>
        </w:rPr>
        <w:t xml:space="preserve">5 мин - </w:t>
      </w:r>
      <w:r w:rsidRPr="00676E9A">
        <w:rPr>
          <w:rFonts w:ascii="Georgia" w:hAnsi="Georgia" w:cs="Arial"/>
          <w:color w:val="000000"/>
          <w:sz w:val="20"/>
          <w:szCs w:val="20"/>
        </w:rPr>
        <w:t>галечный</w:t>
      </w:r>
      <w:r w:rsidRPr="00676E9A">
        <w:rPr>
          <w:rFonts w:ascii="Georgia" w:hAnsi="Georgia"/>
          <w:sz w:val="20"/>
          <w:szCs w:val="20"/>
        </w:rPr>
        <w:t>.</w:t>
      </w:r>
    </w:p>
    <w:p w:rsidR="0036791E" w:rsidRPr="00676E9A" w:rsidRDefault="0036791E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676E9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76E9A">
        <w:rPr>
          <w:rFonts w:ascii="Georgia" w:hAnsi="Georgia"/>
          <w:sz w:val="20"/>
          <w:szCs w:val="20"/>
        </w:rPr>
        <w:t>на территории есть столовая и кухня для самостоятельного приготовления пищи.</w:t>
      </w:r>
    </w:p>
    <w:p w:rsidR="0036791E" w:rsidRPr="00676E9A" w:rsidRDefault="0036791E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101F8B">
        <w:rPr>
          <w:rFonts w:ascii="Georgia" w:hAnsi="Georgia" w:cs="Arial"/>
          <w:b/>
          <w:color w:val="0000CC"/>
          <w:sz w:val="20"/>
          <w:szCs w:val="20"/>
          <w:u w:val="single"/>
        </w:rPr>
        <w:t>Детям:</w:t>
      </w:r>
      <w:r w:rsidRPr="00676E9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9B392C">
        <w:rPr>
          <w:rFonts w:ascii="Georgia" w:hAnsi="Georgia" w:cs="Arial"/>
          <w:b/>
          <w:sz w:val="20"/>
          <w:szCs w:val="20"/>
        </w:rPr>
        <w:t xml:space="preserve">до 5 лет </w:t>
      </w:r>
      <w:r w:rsidRPr="009B392C">
        <w:rPr>
          <w:rFonts w:ascii="Georgia" w:hAnsi="Georgia" w:cs="Arial"/>
          <w:sz w:val="20"/>
          <w:szCs w:val="20"/>
        </w:rPr>
        <w:t>на одном месте с родителями</w:t>
      </w:r>
      <w:r w:rsidRPr="009B392C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62</w:t>
      </w:r>
      <w:r w:rsidRPr="009B392C">
        <w:rPr>
          <w:rFonts w:ascii="Georgia" w:hAnsi="Georgia" w:cs="Arial"/>
          <w:b/>
          <w:sz w:val="20"/>
          <w:szCs w:val="20"/>
        </w:rPr>
        <w:t>00 руб.,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76E9A">
        <w:rPr>
          <w:rFonts w:ascii="Georgia" w:hAnsi="Georgia"/>
          <w:b/>
          <w:sz w:val="20"/>
          <w:szCs w:val="20"/>
        </w:rPr>
        <w:t>до 12 лет</w:t>
      </w:r>
      <w:r>
        <w:rPr>
          <w:rFonts w:ascii="Georgia" w:hAnsi="Georgia"/>
          <w:b/>
          <w:sz w:val="20"/>
          <w:szCs w:val="20"/>
        </w:rPr>
        <w:t xml:space="preserve"> </w:t>
      </w:r>
      <w:r w:rsidRPr="00676E9A">
        <w:rPr>
          <w:rFonts w:ascii="Georgia" w:hAnsi="Georgia"/>
          <w:sz w:val="20"/>
          <w:szCs w:val="20"/>
        </w:rPr>
        <w:t xml:space="preserve">- скидка на проезд – </w:t>
      </w:r>
      <w:r w:rsidRPr="00676E9A">
        <w:rPr>
          <w:rFonts w:ascii="Georgia" w:hAnsi="Georgia"/>
          <w:b/>
          <w:sz w:val="20"/>
          <w:szCs w:val="20"/>
        </w:rPr>
        <w:t>200 руб.</w:t>
      </w:r>
    </w:p>
    <w:p w:rsidR="0036791E" w:rsidRPr="007C2D46" w:rsidRDefault="0036791E" w:rsidP="009659FC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16"/>
          <w:szCs w:val="16"/>
        </w:rPr>
      </w:pPr>
    </w:p>
    <w:p w:rsidR="0036791E" w:rsidRPr="00B47AFB" w:rsidRDefault="0036791E" w:rsidP="0039732E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11345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1265"/>
        <w:gridCol w:w="1980"/>
        <w:gridCol w:w="1320"/>
        <w:gridCol w:w="1943"/>
        <w:gridCol w:w="1262"/>
        <w:gridCol w:w="1913"/>
      </w:tblGrid>
      <w:tr w:rsidR="0036791E" w:rsidRPr="007D5948" w:rsidTr="00764BB4">
        <w:trPr>
          <w:cantSplit/>
          <w:trHeight w:val="886"/>
          <w:jc w:val="center"/>
        </w:trPr>
        <w:tc>
          <w:tcPr>
            <w:tcW w:w="1662" w:type="dxa"/>
            <w:vMerge w:val="restart"/>
            <w:tcBorders>
              <w:tl2br w:val="single" w:sz="4" w:space="0" w:color="auto"/>
            </w:tcBorders>
          </w:tcPr>
          <w:p w:rsidR="0036791E" w:rsidRPr="00BC263C" w:rsidRDefault="0036791E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36791E" w:rsidRPr="00BC263C" w:rsidRDefault="0036791E" w:rsidP="007E750B">
            <w:pPr>
              <w:rPr>
                <w:b/>
                <w:bCs/>
              </w:rPr>
            </w:pPr>
          </w:p>
          <w:p w:rsidR="0036791E" w:rsidRPr="00BC263C" w:rsidRDefault="0036791E" w:rsidP="007E750B">
            <w:pPr>
              <w:rPr>
                <w:b/>
                <w:bCs/>
              </w:rPr>
            </w:pPr>
          </w:p>
          <w:p w:rsidR="0036791E" w:rsidRPr="00BC263C" w:rsidRDefault="0036791E" w:rsidP="007E750B">
            <w:pPr>
              <w:rPr>
                <w:b/>
                <w:bCs/>
              </w:rPr>
            </w:pPr>
          </w:p>
          <w:p w:rsidR="0036791E" w:rsidRDefault="0036791E" w:rsidP="007E750B">
            <w:pPr>
              <w:rPr>
                <w:b/>
                <w:bCs/>
              </w:rPr>
            </w:pPr>
          </w:p>
          <w:p w:rsidR="0036791E" w:rsidRDefault="0036791E" w:rsidP="007E750B">
            <w:pPr>
              <w:rPr>
                <w:b/>
                <w:bCs/>
              </w:rPr>
            </w:pPr>
          </w:p>
          <w:p w:rsidR="0036791E" w:rsidRPr="007D5948" w:rsidRDefault="0036791E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3245" w:type="dxa"/>
            <w:gridSpan w:val="2"/>
            <w:vAlign w:val="center"/>
          </w:tcPr>
          <w:p w:rsidR="0036791E" w:rsidRPr="00101F8B" w:rsidRDefault="0036791E" w:rsidP="002C27A7">
            <w:pPr>
              <w:jc w:val="center"/>
              <w:rPr>
                <w:b/>
              </w:rPr>
            </w:pPr>
            <w:r w:rsidRPr="00101F8B">
              <w:rPr>
                <w:b/>
              </w:rPr>
              <w:t>ЭКОНОМ</w:t>
            </w:r>
          </w:p>
          <w:p w:rsidR="0036791E" w:rsidRPr="00101F8B" w:rsidRDefault="0036791E" w:rsidP="002C27A7">
            <w:pPr>
              <w:jc w:val="center"/>
              <w:rPr>
                <w:b/>
              </w:rPr>
            </w:pPr>
            <w:r w:rsidRPr="00101F8B">
              <w:rPr>
                <w:b/>
              </w:rPr>
              <w:t xml:space="preserve"> 2-х, 3-х, 4-х мест. </w:t>
            </w:r>
          </w:p>
          <w:p w:rsidR="0036791E" w:rsidRPr="00101F8B" w:rsidRDefault="0036791E" w:rsidP="00473FFA">
            <w:pPr>
              <w:jc w:val="center"/>
              <w:rPr>
                <w:b/>
                <w:u w:val="single"/>
              </w:rPr>
            </w:pPr>
            <w:r w:rsidRPr="00101F8B">
              <w:rPr>
                <w:b/>
                <w:u w:val="single"/>
              </w:rPr>
              <w:t>с удоб. на этаже</w:t>
            </w:r>
          </w:p>
        </w:tc>
        <w:tc>
          <w:tcPr>
            <w:tcW w:w="3263" w:type="dxa"/>
            <w:gridSpan w:val="2"/>
            <w:vAlign w:val="center"/>
          </w:tcPr>
          <w:p w:rsidR="0036791E" w:rsidRPr="00101F8B" w:rsidRDefault="0036791E" w:rsidP="00405604">
            <w:pPr>
              <w:jc w:val="center"/>
              <w:rPr>
                <w:b/>
              </w:rPr>
            </w:pPr>
            <w:r w:rsidRPr="00101F8B">
              <w:rPr>
                <w:b/>
                <w:lang w:val="en-US"/>
              </w:rPr>
              <w:t>C</w:t>
            </w:r>
            <w:r w:rsidRPr="00101F8B">
              <w:rPr>
                <w:b/>
              </w:rPr>
              <w:t>ТАНДАРТ</w:t>
            </w:r>
          </w:p>
          <w:p w:rsidR="0036791E" w:rsidRPr="00101F8B" w:rsidRDefault="0036791E" w:rsidP="00405604">
            <w:pPr>
              <w:jc w:val="center"/>
              <w:rPr>
                <w:b/>
              </w:rPr>
            </w:pPr>
            <w:r w:rsidRPr="00101F8B">
              <w:rPr>
                <w:b/>
              </w:rPr>
              <w:t>2-х, 3-х, 4-х мест.</w:t>
            </w:r>
          </w:p>
          <w:p w:rsidR="0036791E" w:rsidRPr="00101F8B" w:rsidRDefault="0036791E" w:rsidP="00405604">
            <w:pPr>
              <w:jc w:val="center"/>
              <w:rPr>
                <w:b/>
              </w:rPr>
            </w:pPr>
            <w:r w:rsidRPr="00101F8B">
              <w:rPr>
                <w:b/>
              </w:rPr>
              <w:t>с удоб.</w:t>
            </w:r>
          </w:p>
        </w:tc>
        <w:tc>
          <w:tcPr>
            <w:tcW w:w="3175" w:type="dxa"/>
            <w:gridSpan w:val="2"/>
          </w:tcPr>
          <w:p w:rsidR="0036791E" w:rsidRPr="00101F8B" w:rsidRDefault="0036791E" w:rsidP="00405604">
            <w:pPr>
              <w:jc w:val="center"/>
              <w:rPr>
                <w:b/>
              </w:rPr>
            </w:pPr>
            <w:r w:rsidRPr="00101F8B">
              <w:rPr>
                <w:b/>
                <w:lang w:val="en-US"/>
              </w:rPr>
              <w:t>C</w:t>
            </w:r>
            <w:r w:rsidRPr="00101F8B">
              <w:rPr>
                <w:b/>
              </w:rPr>
              <w:t>ТАНДАРТ «+»</w:t>
            </w:r>
          </w:p>
          <w:p w:rsidR="0036791E" w:rsidRDefault="0036791E" w:rsidP="00405604">
            <w:pPr>
              <w:jc w:val="center"/>
              <w:rPr>
                <w:b/>
              </w:rPr>
            </w:pPr>
            <w:r w:rsidRPr="00101F8B">
              <w:rPr>
                <w:b/>
              </w:rPr>
              <w:t xml:space="preserve">2-х, 3-х, 4-х мест. </w:t>
            </w:r>
          </w:p>
          <w:p w:rsidR="0036791E" w:rsidRPr="00101F8B" w:rsidRDefault="0036791E" w:rsidP="00405604">
            <w:pPr>
              <w:jc w:val="center"/>
            </w:pPr>
            <w:r w:rsidRPr="00101F8B">
              <w:rPr>
                <w:b/>
              </w:rPr>
              <w:t>с удоб. (новые)</w:t>
            </w:r>
          </w:p>
        </w:tc>
      </w:tr>
      <w:tr w:rsidR="0036791E" w:rsidRPr="007D5948" w:rsidTr="00764BB4">
        <w:trPr>
          <w:cantSplit/>
          <w:trHeight w:val="1249"/>
          <w:jc w:val="center"/>
        </w:trPr>
        <w:tc>
          <w:tcPr>
            <w:tcW w:w="1662" w:type="dxa"/>
            <w:vMerge/>
            <w:tcBorders>
              <w:tl2br w:val="single" w:sz="4" w:space="0" w:color="auto"/>
            </w:tcBorders>
          </w:tcPr>
          <w:p w:rsidR="0036791E" w:rsidRPr="00BC263C" w:rsidRDefault="0036791E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265" w:type="dxa"/>
          </w:tcPr>
          <w:p w:rsidR="0036791E" w:rsidRPr="00101F8B" w:rsidRDefault="0036791E" w:rsidP="00666904">
            <w:pPr>
              <w:jc w:val="center"/>
              <w:rPr>
                <w:b/>
              </w:rPr>
            </w:pPr>
            <w:r w:rsidRPr="00101F8B">
              <w:rPr>
                <w:b/>
              </w:rPr>
              <w:t>Основное место</w:t>
            </w:r>
          </w:p>
        </w:tc>
        <w:tc>
          <w:tcPr>
            <w:tcW w:w="1980" w:type="dxa"/>
          </w:tcPr>
          <w:p w:rsidR="0036791E" w:rsidRPr="00101F8B" w:rsidRDefault="0036791E" w:rsidP="00666904">
            <w:pPr>
              <w:jc w:val="center"/>
              <w:rPr>
                <w:b/>
              </w:rPr>
            </w:pPr>
            <w:r w:rsidRPr="00101F8B">
              <w:rPr>
                <w:b/>
              </w:rPr>
              <w:t>Доп. место</w:t>
            </w:r>
          </w:p>
          <w:p w:rsidR="0036791E" w:rsidRPr="00101F8B" w:rsidRDefault="0036791E" w:rsidP="00666904">
            <w:pPr>
              <w:jc w:val="center"/>
              <w:rPr>
                <w:b/>
              </w:rPr>
            </w:pPr>
            <w:r w:rsidRPr="00101F8B">
              <w:rPr>
                <w:b/>
              </w:rPr>
              <w:t>в 3-х, 4-х мест.  (кресло или диван кровать)</w:t>
            </w:r>
          </w:p>
        </w:tc>
        <w:tc>
          <w:tcPr>
            <w:tcW w:w="1320" w:type="dxa"/>
          </w:tcPr>
          <w:p w:rsidR="0036791E" w:rsidRPr="00101F8B" w:rsidRDefault="0036791E" w:rsidP="00666904">
            <w:pPr>
              <w:jc w:val="center"/>
              <w:rPr>
                <w:b/>
              </w:rPr>
            </w:pPr>
            <w:r w:rsidRPr="00101F8B">
              <w:rPr>
                <w:b/>
              </w:rPr>
              <w:t>Основное место</w:t>
            </w:r>
          </w:p>
        </w:tc>
        <w:tc>
          <w:tcPr>
            <w:tcW w:w="1943" w:type="dxa"/>
          </w:tcPr>
          <w:p w:rsidR="0036791E" w:rsidRPr="00101F8B" w:rsidRDefault="0036791E" w:rsidP="00764BB4">
            <w:pPr>
              <w:jc w:val="center"/>
              <w:rPr>
                <w:b/>
              </w:rPr>
            </w:pPr>
            <w:r w:rsidRPr="00101F8B">
              <w:rPr>
                <w:b/>
              </w:rPr>
              <w:t>Доп. место</w:t>
            </w:r>
          </w:p>
          <w:p w:rsidR="0036791E" w:rsidRPr="00101F8B" w:rsidRDefault="0036791E" w:rsidP="00764BB4">
            <w:pPr>
              <w:jc w:val="center"/>
              <w:rPr>
                <w:b/>
              </w:rPr>
            </w:pPr>
            <w:r w:rsidRPr="00101F8B">
              <w:rPr>
                <w:b/>
              </w:rPr>
              <w:t>в 3-х, 4-х мест.   (кресло или диван кровать)</w:t>
            </w:r>
          </w:p>
        </w:tc>
        <w:tc>
          <w:tcPr>
            <w:tcW w:w="1262" w:type="dxa"/>
          </w:tcPr>
          <w:p w:rsidR="0036791E" w:rsidRPr="00101F8B" w:rsidRDefault="0036791E" w:rsidP="002330B1">
            <w:pPr>
              <w:jc w:val="center"/>
              <w:rPr>
                <w:b/>
              </w:rPr>
            </w:pPr>
            <w:r w:rsidRPr="00101F8B">
              <w:rPr>
                <w:b/>
              </w:rPr>
              <w:t>Основное место</w:t>
            </w:r>
          </w:p>
        </w:tc>
        <w:tc>
          <w:tcPr>
            <w:tcW w:w="1913" w:type="dxa"/>
          </w:tcPr>
          <w:p w:rsidR="0036791E" w:rsidRPr="00101F8B" w:rsidRDefault="0036791E" w:rsidP="00764BB4">
            <w:pPr>
              <w:jc w:val="center"/>
              <w:rPr>
                <w:b/>
              </w:rPr>
            </w:pPr>
            <w:r w:rsidRPr="00101F8B">
              <w:rPr>
                <w:b/>
              </w:rPr>
              <w:t>Доп. место</w:t>
            </w:r>
          </w:p>
          <w:p w:rsidR="0036791E" w:rsidRPr="00101F8B" w:rsidRDefault="0036791E" w:rsidP="00764BB4">
            <w:pPr>
              <w:jc w:val="center"/>
              <w:rPr>
                <w:b/>
              </w:rPr>
            </w:pPr>
            <w:r w:rsidRPr="00101F8B">
              <w:rPr>
                <w:b/>
              </w:rPr>
              <w:t>в 3-х, 4-х мест.   (кресло или диван кровать)</w:t>
            </w:r>
          </w:p>
        </w:tc>
      </w:tr>
      <w:tr w:rsidR="0036791E" w:rsidRPr="007D5948" w:rsidTr="00764BB4">
        <w:trPr>
          <w:trHeight w:val="21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5" w:type="dxa"/>
          </w:tcPr>
          <w:p w:rsidR="0036791E" w:rsidRPr="007D5948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80" w:type="dxa"/>
          </w:tcPr>
          <w:p w:rsidR="0036791E" w:rsidRPr="007D5948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320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94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62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91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36791E" w:rsidRPr="007D5948" w:rsidTr="00764BB4">
        <w:trPr>
          <w:trHeight w:val="21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5" w:type="dxa"/>
          </w:tcPr>
          <w:p w:rsidR="0036791E" w:rsidRPr="007D5948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980" w:type="dxa"/>
          </w:tcPr>
          <w:p w:rsidR="0036791E" w:rsidRPr="007D5948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320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4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2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91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36791E" w:rsidRPr="007D5948" w:rsidTr="00764BB4">
        <w:trPr>
          <w:trHeight w:val="229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5" w:type="dxa"/>
          </w:tcPr>
          <w:p w:rsidR="0036791E" w:rsidRPr="007D5948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980" w:type="dxa"/>
          </w:tcPr>
          <w:p w:rsidR="0036791E" w:rsidRPr="007D5948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320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4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262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91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36791E" w:rsidRPr="00B92F4B" w:rsidTr="00764BB4">
        <w:trPr>
          <w:trHeight w:val="21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5" w:type="dxa"/>
          </w:tcPr>
          <w:p w:rsidR="0036791E" w:rsidRPr="00B92F4B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980" w:type="dxa"/>
          </w:tcPr>
          <w:p w:rsidR="0036791E" w:rsidRPr="00B92F4B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20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94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62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91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36791E" w:rsidRPr="007D5948" w:rsidTr="00764BB4">
        <w:trPr>
          <w:trHeight w:val="21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5" w:type="dxa"/>
          </w:tcPr>
          <w:p w:rsidR="0036791E" w:rsidRPr="00B92F4B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980" w:type="dxa"/>
          </w:tcPr>
          <w:p w:rsidR="0036791E" w:rsidRPr="00B92F4B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320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94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62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91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36791E" w:rsidRPr="007D5948" w:rsidTr="00764BB4">
        <w:trPr>
          <w:trHeight w:val="229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5" w:type="dxa"/>
          </w:tcPr>
          <w:p w:rsidR="0036791E" w:rsidRPr="00B92F4B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980" w:type="dxa"/>
          </w:tcPr>
          <w:p w:rsidR="0036791E" w:rsidRPr="00B92F4B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320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94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62" w:type="dxa"/>
          </w:tcPr>
          <w:p w:rsidR="0036791E" w:rsidRPr="00386697" w:rsidRDefault="0036791E" w:rsidP="00442C46">
            <w:pPr>
              <w:jc w:val="center"/>
              <w:rPr>
                <w:b/>
              </w:rPr>
            </w:pPr>
            <w:r w:rsidRPr="00386697">
              <w:rPr>
                <w:b/>
              </w:rPr>
              <w:t>12950</w:t>
            </w:r>
          </w:p>
        </w:tc>
        <w:tc>
          <w:tcPr>
            <w:tcW w:w="191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36791E" w:rsidRPr="00B92F4B" w:rsidTr="00764BB4">
        <w:trPr>
          <w:trHeight w:val="21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5" w:type="dxa"/>
          </w:tcPr>
          <w:p w:rsidR="0036791E" w:rsidRPr="00B92F4B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980" w:type="dxa"/>
          </w:tcPr>
          <w:p w:rsidR="0036791E" w:rsidRPr="00B92F4B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320" w:type="dxa"/>
          </w:tcPr>
          <w:p w:rsidR="0036791E" w:rsidRPr="0016332B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943" w:type="dxa"/>
          </w:tcPr>
          <w:p w:rsidR="0036791E" w:rsidRPr="0016332B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262" w:type="dxa"/>
          </w:tcPr>
          <w:p w:rsidR="0036791E" w:rsidRPr="00386697" w:rsidRDefault="0036791E" w:rsidP="00442C46">
            <w:pPr>
              <w:jc w:val="center"/>
              <w:rPr>
                <w:b/>
              </w:rPr>
            </w:pPr>
            <w:r w:rsidRPr="00386697">
              <w:rPr>
                <w:b/>
              </w:rPr>
              <w:t>13350</w:t>
            </w:r>
          </w:p>
        </w:tc>
        <w:tc>
          <w:tcPr>
            <w:tcW w:w="1913" w:type="dxa"/>
          </w:tcPr>
          <w:p w:rsidR="0036791E" w:rsidRPr="0016332B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36791E" w:rsidRPr="007D5948" w:rsidTr="00764BB4">
        <w:trPr>
          <w:trHeight w:val="21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5" w:type="dxa"/>
          </w:tcPr>
          <w:p w:rsidR="0036791E" w:rsidRPr="005563AC" w:rsidRDefault="0036791E" w:rsidP="00203A45">
            <w:pPr>
              <w:jc w:val="center"/>
              <w:rPr>
                <w:b/>
              </w:rPr>
            </w:pPr>
            <w:r w:rsidRPr="005563AC">
              <w:rPr>
                <w:b/>
              </w:rPr>
              <w:t>10350</w:t>
            </w:r>
          </w:p>
        </w:tc>
        <w:tc>
          <w:tcPr>
            <w:tcW w:w="1980" w:type="dxa"/>
          </w:tcPr>
          <w:p w:rsidR="0036791E" w:rsidRDefault="0036791E" w:rsidP="00A129B6">
            <w:pPr>
              <w:jc w:val="center"/>
            </w:pPr>
            <w:r w:rsidRPr="00BB5A20">
              <w:rPr>
                <w:b/>
              </w:rPr>
              <w:t>8650</w:t>
            </w:r>
          </w:p>
        </w:tc>
        <w:tc>
          <w:tcPr>
            <w:tcW w:w="1320" w:type="dxa"/>
          </w:tcPr>
          <w:p w:rsidR="0036791E" w:rsidRPr="00477EB7" w:rsidRDefault="0036791E" w:rsidP="005967C4">
            <w:pPr>
              <w:jc w:val="center"/>
              <w:rPr>
                <w:b/>
              </w:rPr>
            </w:pPr>
            <w:r w:rsidRPr="00477EB7">
              <w:rPr>
                <w:b/>
              </w:rPr>
              <w:t>13250</w:t>
            </w:r>
          </w:p>
        </w:tc>
        <w:tc>
          <w:tcPr>
            <w:tcW w:w="1943" w:type="dxa"/>
          </w:tcPr>
          <w:p w:rsidR="0036791E" w:rsidRPr="00C55462" w:rsidRDefault="0036791E" w:rsidP="00877E73">
            <w:pPr>
              <w:jc w:val="center"/>
              <w:rPr>
                <w:b/>
              </w:rPr>
            </w:pPr>
            <w:r w:rsidRPr="00C55462">
              <w:rPr>
                <w:b/>
              </w:rPr>
              <w:t>9950</w:t>
            </w:r>
          </w:p>
        </w:tc>
        <w:tc>
          <w:tcPr>
            <w:tcW w:w="1262" w:type="dxa"/>
          </w:tcPr>
          <w:p w:rsidR="0036791E" w:rsidRPr="00386697" w:rsidRDefault="0036791E" w:rsidP="00047D5C">
            <w:pPr>
              <w:jc w:val="center"/>
              <w:rPr>
                <w:b/>
              </w:rPr>
            </w:pPr>
            <w:r w:rsidRPr="00386697">
              <w:rPr>
                <w:b/>
              </w:rPr>
              <w:t>13950</w:t>
            </w:r>
          </w:p>
        </w:tc>
        <w:tc>
          <w:tcPr>
            <w:tcW w:w="1913" w:type="dxa"/>
          </w:tcPr>
          <w:p w:rsidR="0036791E" w:rsidRPr="00C90713" w:rsidRDefault="0036791E" w:rsidP="00070CDE">
            <w:pPr>
              <w:jc w:val="center"/>
              <w:rPr>
                <w:b/>
              </w:rPr>
            </w:pPr>
            <w:r w:rsidRPr="00C90713">
              <w:rPr>
                <w:b/>
              </w:rPr>
              <w:t>10450</w:t>
            </w:r>
          </w:p>
        </w:tc>
      </w:tr>
      <w:tr w:rsidR="0036791E" w:rsidRPr="007D5948" w:rsidTr="00764BB4">
        <w:trPr>
          <w:trHeight w:val="229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5" w:type="dxa"/>
          </w:tcPr>
          <w:p w:rsidR="0036791E" w:rsidRPr="005563AC" w:rsidRDefault="0036791E" w:rsidP="005563AC">
            <w:pPr>
              <w:jc w:val="center"/>
              <w:rPr>
                <w:b/>
              </w:rPr>
            </w:pPr>
            <w:r w:rsidRPr="005563AC">
              <w:rPr>
                <w:b/>
              </w:rPr>
              <w:t>10350</w:t>
            </w:r>
          </w:p>
        </w:tc>
        <w:tc>
          <w:tcPr>
            <w:tcW w:w="1980" w:type="dxa"/>
          </w:tcPr>
          <w:p w:rsidR="0036791E" w:rsidRDefault="0036791E" w:rsidP="00A129B6">
            <w:pPr>
              <w:jc w:val="center"/>
            </w:pPr>
            <w:r w:rsidRPr="00BB5A20">
              <w:rPr>
                <w:b/>
              </w:rPr>
              <w:t>8650</w:t>
            </w:r>
          </w:p>
        </w:tc>
        <w:tc>
          <w:tcPr>
            <w:tcW w:w="1320" w:type="dxa"/>
          </w:tcPr>
          <w:p w:rsidR="0036791E" w:rsidRPr="00477EB7" w:rsidRDefault="0036791E" w:rsidP="00477EB7">
            <w:pPr>
              <w:jc w:val="center"/>
              <w:rPr>
                <w:b/>
              </w:rPr>
            </w:pPr>
            <w:r w:rsidRPr="00477EB7">
              <w:rPr>
                <w:b/>
              </w:rPr>
              <w:t>13250</w:t>
            </w:r>
          </w:p>
        </w:tc>
        <w:tc>
          <w:tcPr>
            <w:tcW w:w="1943" w:type="dxa"/>
          </w:tcPr>
          <w:p w:rsidR="0036791E" w:rsidRDefault="0036791E" w:rsidP="00C55462">
            <w:pPr>
              <w:jc w:val="center"/>
            </w:pPr>
            <w:r w:rsidRPr="00720766">
              <w:rPr>
                <w:b/>
              </w:rPr>
              <w:t>9950</w:t>
            </w:r>
          </w:p>
        </w:tc>
        <w:tc>
          <w:tcPr>
            <w:tcW w:w="1262" w:type="dxa"/>
          </w:tcPr>
          <w:p w:rsidR="0036791E" w:rsidRPr="00386697" w:rsidRDefault="0036791E" w:rsidP="00386697">
            <w:pPr>
              <w:jc w:val="center"/>
              <w:rPr>
                <w:b/>
              </w:rPr>
            </w:pPr>
            <w:r w:rsidRPr="00386697">
              <w:rPr>
                <w:b/>
              </w:rPr>
              <w:t>13950</w:t>
            </w:r>
          </w:p>
        </w:tc>
        <w:tc>
          <w:tcPr>
            <w:tcW w:w="1913" w:type="dxa"/>
          </w:tcPr>
          <w:p w:rsidR="0036791E" w:rsidRDefault="0036791E" w:rsidP="00C90713">
            <w:pPr>
              <w:jc w:val="center"/>
            </w:pPr>
            <w:r w:rsidRPr="005970A7">
              <w:rPr>
                <w:b/>
              </w:rPr>
              <w:t>10450</w:t>
            </w:r>
          </w:p>
        </w:tc>
      </w:tr>
      <w:tr w:rsidR="0036791E" w:rsidRPr="007D5948" w:rsidTr="00764BB4">
        <w:trPr>
          <w:trHeight w:val="21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5" w:type="dxa"/>
          </w:tcPr>
          <w:p w:rsidR="0036791E" w:rsidRPr="005563AC" w:rsidRDefault="0036791E" w:rsidP="005563AC">
            <w:pPr>
              <w:jc w:val="center"/>
              <w:rPr>
                <w:b/>
              </w:rPr>
            </w:pPr>
            <w:r w:rsidRPr="005563AC">
              <w:rPr>
                <w:b/>
              </w:rPr>
              <w:t>10350</w:t>
            </w:r>
          </w:p>
        </w:tc>
        <w:tc>
          <w:tcPr>
            <w:tcW w:w="1980" w:type="dxa"/>
          </w:tcPr>
          <w:p w:rsidR="0036791E" w:rsidRDefault="0036791E" w:rsidP="00A129B6">
            <w:pPr>
              <w:jc w:val="center"/>
            </w:pPr>
            <w:r w:rsidRPr="00BB5A20">
              <w:rPr>
                <w:b/>
              </w:rPr>
              <w:t>8650</w:t>
            </w:r>
          </w:p>
        </w:tc>
        <w:tc>
          <w:tcPr>
            <w:tcW w:w="1320" w:type="dxa"/>
          </w:tcPr>
          <w:p w:rsidR="0036791E" w:rsidRPr="00477EB7" w:rsidRDefault="0036791E" w:rsidP="00477EB7">
            <w:pPr>
              <w:jc w:val="center"/>
              <w:rPr>
                <w:b/>
              </w:rPr>
            </w:pPr>
            <w:r w:rsidRPr="00477EB7">
              <w:rPr>
                <w:b/>
              </w:rPr>
              <w:t>13250</w:t>
            </w:r>
          </w:p>
        </w:tc>
        <w:tc>
          <w:tcPr>
            <w:tcW w:w="1943" w:type="dxa"/>
          </w:tcPr>
          <w:p w:rsidR="0036791E" w:rsidRDefault="0036791E" w:rsidP="00C55462">
            <w:pPr>
              <w:jc w:val="center"/>
            </w:pPr>
            <w:r w:rsidRPr="00720766">
              <w:rPr>
                <w:b/>
              </w:rPr>
              <w:t>9950</w:t>
            </w:r>
          </w:p>
        </w:tc>
        <w:tc>
          <w:tcPr>
            <w:tcW w:w="1262" w:type="dxa"/>
          </w:tcPr>
          <w:p w:rsidR="0036791E" w:rsidRPr="00386697" w:rsidRDefault="0036791E" w:rsidP="00386697">
            <w:pPr>
              <w:jc w:val="center"/>
              <w:rPr>
                <w:b/>
              </w:rPr>
            </w:pPr>
            <w:r w:rsidRPr="00386697">
              <w:rPr>
                <w:b/>
              </w:rPr>
              <w:t>13950</w:t>
            </w:r>
          </w:p>
        </w:tc>
        <w:tc>
          <w:tcPr>
            <w:tcW w:w="1913" w:type="dxa"/>
          </w:tcPr>
          <w:p w:rsidR="0036791E" w:rsidRDefault="0036791E" w:rsidP="00C90713">
            <w:pPr>
              <w:jc w:val="center"/>
            </w:pPr>
            <w:r w:rsidRPr="005970A7">
              <w:rPr>
                <w:b/>
              </w:rPr>
              <w:t>10450</w:t>
            </w:r>
          </w:p>
        </w:tc>
      </w:tr>
      <w:tr w:rsidR="0036791E" w:rsidRPr="007D5948" w:rsidTr="00764BB4">
        <w:trPr>
          <w:trHeight w:val="21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5" w:type="dxa"/>
          </w:tcPr>
          <w:p w:rsidR="0036791E" w:rsidRPr="005563AC" w:rsidRDefault="0036791E" w:rsidP="005563AC">
            <w:pPr>
              <w:jc w:val="center"/>
              <w:rPr>
                <w:b/>
              </w:rPr>
            </w:pPr>
            <w:r w:rsidRPr="005563AC">
              <w:rPr>
                <w:b/>
              </w:rPr>
              <w:t>10350</w:t>
            </w:r>
          </w:p>
        </w:tc>
        <w:tc>
          <w:tcPr>
            <w:tcW w:w="1980" w:type="dxa"/>
          </w:tcPr>
          <w:p w:rsidR="0036791E" w:rsidRDefault="0036791E" w:rsidP="00A129B6">
            <w:pPr>
              <w:jc w:val="center"/>
            </w:pPr>
            <w:r w:rsidRPr="00BB5A20">
              <w:rPr>
                <w:b/>
              </w:rPr>
              <w:t>8650</w:t>
            </w:r>
          </w:p>
        </w:tc>
        <w:tc>
          <w:tcPr>
            <w:tcW w:w="1320" w:type="dxa"/>
          </w:tcPr>
          <w:p w:rsidR="0036791E" w:rsidRPr="00477EB7" w:rsidRDefault="0036791E" w:rsidP="00477EB7">
            <w:pPr>
              <w:jc w:val="center"/>
              <w:rPr>
                <w:b/>
              </w:rPr>
            </w:pPr>
            <w:r w:rsidRPr="00477EB7">
              <w:rPr>
                <w:b/>
              </w:rPr>
              <w:t>13250</w:t>
            </w:r>
          </w:p>
        </w:tc>
        <w:tc>
          <w:tcPr>
            <w:tcW w:w="1943" w:type="dxa"/>
          </w:tcPr>
          <w:p w:rsidR="0036791E" w:rsidRDefault="0036791E" w:rsidP="00C55462">
            <w:pPr>
              <w:jc w:val="center"/>
            </w:pPr>
            <w:r w:rsidRPr="00720766">
              <w:rPr>
                <w:b/>
              </w:rPr>
              <w:t>9950</w:t>
            </w:r>
          </w:p>
        </w:tc>
        <w:tc>
          <w:tcPr>
            <w:tcW w:w="1262" w:type="dxa"/>
          </w:tcPr>
          <w:p w:rsidR="0036791E" w:rsidRPr="00386697" w:rsidRDefault="0036791E" w:rsidP="00386697">
            <w:pPr>
              <w:jc w:val="center"/>
              <w:rPr>
                <w:b/>
              </w:rPr>
            </w:pPr>
            <w:r w:rsidRPr="00386697">
              <w:rPr>
                <w:b/>
              </w:rPr>
              <w:t>13950</w:t>
            </w:r>
          </w:p>
        </w:tc>
        <w:tc>
          <w:tcPr>
            <w:tcW w:w="1913" w:type="dxa"/>
          </w:tcPr>
          <w:p w:rsidR="0036791E" w:rsidRDefault="0036791E" w:rsidP="00C90713">
            <w:pPr>
              <w:jc w:val="center"/>
            </w:pPr>
            <w:r w:rsidRPr="005970A7">
              <w:rPr>
                <w:b/>
              </w:rPr>
              <w:t>10450</w:t>
            </w:r>
          </w:p>
        </w:tc>
      </w:tr>
      <w:tr w:rsidR="0036791E" w:rsidRPr="007D5948" w:rsidTr="00764BB4">
        <w:trPr>
          <w:trHeight w:val="21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5" w:type="dxa"/>
          </w:tcPr>
          <w:p w:rsidR="0036791E" w:rsidRPr="005563AC" w:rsidRDefault="0036791E" w:rsidP="005563AC">
            <w:pPr>
              <w:jc w:val="center"/>
              <w:rPr>
                <w:b/>
              </w:rPr>
            </w:pPr>
            <w:r w:rsidRPr="005563AC">
              <w:rPr>
                <w:b/>
              </w:rPr>
              <w:t>10350</w:t>
            </w:r>
          </w:p>
        </w:tc>
        <w:tc>
          <w:tcPr>
            <w:tcW w:w="1980" w:type="dxa"/>
          </w:tcPr>
          <w:p w:rsidR="0036791E" w:rsidRDefault="0036791E" w:rsidP="00A129B6">
            <w:pPr>
              <w:jc w:val="center"/>
            </w:pPr>
            <w:r w:rsidRPr="00BB5A20">
              <w:rPr>
                <w:b/>
              </w:rPr>
              <w:t>8650</w:t>
            </w:r>
          </w:p>
        </w:tc>
        <w:tc>
          <w:tcPr>
            <w:tcW w:w="1320" w:type="dxa"/>
          </w:tcPr>
          <w:p w:rsidR="0036791E" w:rsidRPr="00477EB7" w:rsidRDefault="0036791E" w:rsidP="00477EB7">
            <w:pPr>
              <w:jc w:val="center"/>
              <w:rPr>
                <w:b/>
              </w:rPr>
            </w:pPr>
            <w:r w:rsidRPr="00477EB7">
              <w:rPr>
                <w:b/>
              </w:rPr>
              <w:t>13250</w:t>
            </w:r>
          </w:p>
        </w:tc>
        <w:tc>
          <w:tcPr>
            <w:tcW w:w="1943" w:type="dxa"/>
          </w:tcPr>
          <w:p w:rsidR="0036791E" w:rsidRDefault="0036791E" w:rsidP="00C55462">
            <w:pPr>
              <w:jc w:val="center"/>
            </w:pPr>
            <w:r w:rsidRPr="00720766">
              <w:rPr>
                <w:b/>
              </w:rPr>
              <w:t>9950</w:t>
            </w:r>
          </w:p>
        </w:tc>
        <w:tc>
          <w:tcPr>
            <w:tcW w:w="1262" w:type="dxa"/>
          </w:tcPr>
          <w:p w:rsidR="0036791E" w:rsidRPr="00386697" w:rsidRDefault="0036791E" w:rsidP="00386697">
            <w:pPr>
              <w:jc w:val="center"/>
              <w:rPr>
                <w:b/>
              </w:rPr>
            </w:pPr>
            <w:r w:rsidRPr="00386697">
              <w:rPr>
                <w:b/>
              </w:rPr>
              <w:t>13950</w:t>
            </w:r>
          </w:p>
        </w:tc>
        <w:tc>
          <w:tcPr>
            <w:tcW w:w="1913" w:type="dxa"/>
          </w:tcPr>
          <w:p w:rsidR="0036791E" w:rsidRDefault="0036791E" w:rsidP="00C90713">
            <w:pPr>
              <w:jc w:val="center"/>
            </w:pPr>
            <w:r w:rsidRPr="005970A7">
              <w:rPr>
                <w:b/>
              </w:rPr>
              <w:t>10450</w:t>
            </w:r>
          </w:p>
        </w:tc>
      </w:tr>
      <w:tr w:rsidR="0036791E" w:rsidRPr="007D5948" w:rsidTr="00764BB4">
        <w:trPr>
          <w:trHeight w:val="21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36791E" w:rsidRPr="007D5948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980" w:type="dxa"/>
          </w:tcPr>
          <w:p w:rsidR="0036791E" w:rsidRPr="00313E5B" w:rsidRDefault="0036791E" w:rsidP="00B5288B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320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94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62" w:type="dxa"/>
          </w:tcPr>
          <w:p w:rsidR="0036791E" w:rsidRPr="00386697" w:rsidRDefault="0036791E" w:rsidP="00386697">
            <w:pPr>
              <w:jc w:val="center"/>
              <w:rPr>
                <w:b/>
              </w:rPr>
            </w:pPr>
            <w:r w:rsidRPr="00386697">
              <w:rPr>
                <w:b/>
              </w:rPr>
              <w:t>13750</w:t>
            </w:r>
          </w:p>
        </w:tc>
        <w:tc>
          <w:tcPr>
            <w:tcW w:w="191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36791E" w:rsidRPr="007D5948" w:rsidTr="00764BB4">
        <w:trPr>
          <w:trHeight w:val="21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5" w:type="dxa"/>
          </w:tcPr>
          <w:p w:rsidR="0036791E" w:rsidRPr="00E135B1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980" w:type="dxa"/>
          </w:tcPr>
          <w:p w:rsidR="0036791E" w:rsidRPr="00E135B1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320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94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262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91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36791E" w:rsidRPr="007D5948" w:rsidTr="00764BB4">
        <w:trPr>
          <w:trHeight w:val="21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5" w:type="dxa"/>
          </w:tcPr>
          <w:p w:rsidR="0036791E" w:rsidRPr="00E135B1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980" w:type="dxa"/>
          </w:tcPr>
          <w:p w:rsidR="0036791E" w:rsidRPr="00E135B1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20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94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62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91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36791E" w:rsidRPr="007D5948" w:rsidTr="00764BB4">
        <w:trPr>
          <w:trHeight w:val="177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5" w:type="dxa"/>
          </w:tcPr>
          <w:p w:rsidR="0036791E" w:rsidRPr="00E135B1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980" w:type="dxa"/>
          </w:tcPr>
          <w:p w:rsidR="0036791E" w:rsidRPr="00E135B1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320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94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2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91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36791E" w:rsidRPr="007D5948" w:rsidTr="00764BB4">
        <w:trPr>
          <w:trHeight w:val="244"/>
          <w:jc w:val="center"/>
        </w:trPr>
        <w:tc>
          <w:tcPr>
            <w:tcW w:w="1662" w:type="dxa"/>
          </w:tcPr>
          <w:p w:rsidR="0036791E" w:rsidRPr="004517D2" w:rsidRDefault="0036791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5" w:type="dxa"/>
          </w:tcPr>
          <w:p w:rsidR="0036791E" w:rsidRPr="00E135B1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980" w:type="dxa"/>
          </w:tcPr>
          <w:p w:rsidR="0036791E" w:rsidRPr="00E135B1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320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94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2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913" w:type="dxa"/>
          </w:tcPr>
          <w:p w:rsidR="0036791E" w:rsidRPr="004071F9" w:rsidRDefault="0036791E" w:rsidP="00442C4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</w:tbl>
    <w:p w:rsidR="0036791E" w:rsidRDefault="0036791E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36791E" w:rsidRPr="00101F8B" w:rsidRDefault="0036791E" w:rsidP="00383BB5">
      <w:pPr>
        <w:jc w:val="both"/>
        <w:rPr>
          <w:rFonts w:ascii="Georgia" w:hAnsi="Georgia" w:cs="Arial"/>
          <w:sz w:val="26"/>
          <w:szCs w:val="26"/>
        </w:rPr>
      </w:pPr>
      <w:r w:rsidRPr="00101F8B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101F8B">
        <w:rPr>
          <w:rFonts w:ascii="Georgia" w:hAnsi="Georgia" w:cs="Arial"/>
          <w:sz w:val="26"/>
          <w:szCs w:val="26"/>
          <w:u w:val="single"/>
        </w:rPr>
        <w:t>:</w:t>
      </w:r>
      <w:r w:rsidRPr="00101F8B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36791E" w:rsidRDefault="0036791E" w:rsidP="0011031D">
      <w:pPr>
        <w:jc w:val="both"/>
        <w:rPr>
          <w:rFonts w:ascii="Georgia" w:hAnsi="Georgia" w:cs="Arial"/>
        </w:rPr>
      </w:pPr>
      <w:r w:rsidRPr="00101F8B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36791E" w:rsidRPr="00101F8B" w:rsidRDefault="0036791E" w:rsidP="0011031D">
      <w:pPr>
        <w:jc w:val="both"/>
        <w:rPr>
          <w:rFonts w:ascii="Georgia" w:hAnsi="Georgia" w:cs="Arial"/>
          <w:b/>
          <w:i/>
          <w:sz w:val="26"/>
          <w:szCs w:val="26"/>
        </w:rPr>
      </w:pPr>
    </w:p>
    <w:p w:rsidR="0036791E" w:rsidRPr="00101F8B" w:rsidRDefault="0036791E" w:rsidP="00101F8B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101F8B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36791E" w:rsidRPr="00101F8B" w:rsidRDefault="0036791E" w:rsidP="00B80D0A">
      <w:pPr>
        <w:jc w:val="center"/>
        <w:rPr>
          <w:rFonts w:ascii="Georgia" w:hAnsi="Georgia"/>
          <w:b/>
          <w:i/>
          <w:color w:val="CC0000"/>
        </w:rPr>
      </w:pPr>
      <w:r w:rsidRPr="00101F8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36791E" w:rsidRPr="00101F8B" w:rsidSect="00184C69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3229"/>
    <w:rsid w:val="000047F9"/>
    <w:rsid w:val="00015651"/>
    <w:rsid w:val="00036366"/>
    <w:rsid w:val="000415B1"/>
    <w:rsid w:val="00042EAF"/>
    <w:rsid w:val="00043E55"/>
    <w:rsid w:val="0004540A"/>
    <w:rsid w:val="00047D5C"/>
    <w:rsid w:val="00053A16"/>
    <w:rsid w:val="00054CC9"/>
    <w:rsid w:val="00070CDE"/>
    <w:rsid w:val="00071FF0"/>
    <w:rsid w:val="000807A2"/>
    <w:rsid w:val="00092603"/>
    <w:rsid w:val="000A2CDB"/>
    <w:rsid w:val="000B2C01"/>
    <w:rsid w:val="000B3153"/>
    <w:rsid w:val="000B3CC9"/>
    <w:rsid w:val="000B487F"/>
    <w:rsid w:val="000C258C"/>
    <w:rsid w:val="000C614C"/>
    <w:rsid w:val="000C7005"/>
    <w:rsid w:val="000D43C3"/>
    <w:rsid w:val="000D62EA"/>
    <w:rsid w:val="000E0794"/>
    <w:rsid w:val="000E0CD9"/>
    <w:rsid w:val="000E0F5F"/>
    <w:rsid w:val="000E3B1A"/>
    <w:rsid w:val="000E6F74"/>
    <w:rsid w:val="00101F8B"/>
    <w:rsid w:val="0011031D"/>
    <w:rsid w:val="00112826"/>
    <w:rsid w:val="00113765"/>
    <w:rsid w:val="0011587A"/>
    <w:rsid w:val="00120F74"/>
    <w:rsid w:val="001216C6"/>
    <w:rsid w:val="00123EC2"/>
    <w:rsid w:val="00124F22"/>
    <w:rsid w:val="00137E41"/>
    <w:rsid w:val="00152736"/>
    <w:rsid w:val="00152B73"/>
    <w:rsid w:val="0015766A"/>
    <w:rsid w:val="0016332B"/>
    <w:rsid w:val="0016471F"/>
    <w:rsid w:val="001659FD"/>
    <w:rsid w:val="00165F6A"/>
    <w:rsid w:val="00167018"/>
    <w:rsid w:val="00183DA8"/>
    <w:rsid w:val="001843A8"/>
    <w:rsid w:val="0018479D"/>
    <w:rsid w:val="00184C69"/>
    <w:rsid w:val="00192ED7"/>
    <w:rsid w:val="00194911"/>
    <w:rsid w:val="001A04DC"/>
    <w:rsid w:val="001A2EEA"/>
    <w:rsid w:val="001A4FCD"/>
    <w:rsid w:val="001A6487"/>
    <w:rsid w:val="001B0D8F"/>
    <w:rsid w:val="001C5D87"/>
    <w:rsid w:val="001C6973"/>
    <w:rsid w:val="001D072C"/>
    <w:rsid w:val="001D67D1"/>
    <w:rsid w:val="001E2308"/>
    <w:rsid w:val="001E34CE"/>
    <w:rsid w:val="001F0B5A"/>
    <w:rsid w:val="00203A45"/>
    <w:rsid w:val="002232A4"/>
    <w:rsid w:val="00227C1E"/>
    <w:rsid w:val="002330B1"/>
    <w:rsid w:val="002349E4"/>
    <w:rsid w:val="00236F0C"/>
    <w:rsid w:val="00241E87"/>
    <w:rsid w:val="002560F0"/>
    <w:rsid w:val="00257789"/>
    <w:rsid w:val="002704F1"/>
    <w:rsid w:val="002719EB"/>
    <w:rsid w:val="00275605"/>
    <w:rsid w:val="002848B4"/>
    <w:rsid w:val="002A2D87"/>
    <w:rsid w:val="002A62C9"/>
    <w:rsid w:val="002A6F58"/>
    <w:rsid w:val="002B52C3"/>
    <w:rsid w:val="002B7E43"/>
    <w:rsid w:val="002C27A7"/>
    <w:rsid w:val="002C2B82"/>
    <w:rsid w:val="002C2C97"/>
    <w:rsid w:val="002D08E6"/>
    <w:rsid w:val="002D0E2A"/>
    <w:rsid w:val="002D1D4C"/>
    <w:rsid w:val="002D2EB7"/>
    <w:rsid w:val="002D39E4"/>
    <w:rsid w:val="002E070C"/>
    <w:rsid w:val="002E4FA3"/>
    <w:rsid w:val="002E58CD"/>
    <w:rsid w:val="002F03A3"/>
    <w:rsid w:val="002F0FA2"/>
    <w:rsid w:val="002F1597"/>
    <w:rsid w:val="002F50C6"/>
    <w:rsid w:val="002F6227"/>
    <w:rsid w:val="003052CC"/>
    <w:rsid w:val="00307EEA"/>
    <w:rsid w:val="00313E5B"/>
    <w:rsid w:val="00314EE1"/>
    <w:rsid w:val="00366E10"/>
    <w:rsid w:val="0036791E"/>
    <w:rsid w:val="003703DE"/>
    <w:rsid w:val="00383BB5"/>
    <w:rsid w:val="00384977"/>
    <w:rsid w:val="00386697"/>
    <w:rsid w:val="0039341F"/>
    <w:rsid w:val="0039732E"/>
    <w:rsid w:val="003A56B5"/>
    <w:rsid w:val="003A7713"/>
    <w:rsid w:val="003B1D29"/>
    <w:rsid w:val="003E046F"/>
    <w:rsid w:val="00405604"/>
    <w:rsid w:val="004071F9"/>
    <w:rsid w:val="00410017"/>
    <w:rsid w:val="00410460"/>
    <w:rsid w:val="004120A2"/>
    <w:rsid w:val="0041295B"/>
    <w:rsid w:val="00415828"/>
    <w:rsid w:val="004163EC"/>
    <w:rsid w:val="00436350"/>
    <w:rsid w:val="004368BD"/>
    <w:rsid w:val="00436937"/>
    <w:rsid w:val="004372DC"/>
    <w:rsid w:val="00442C46"/>
    <w:rsid w:val="004517D2"/>
    <w:rsid w:val="0045271D"/>
    <w:rsid w:val="00457E0A"/>
    <w:rsid w:val="004631E8"/>
    <w:rsid w:val="00463776"/>
    <w:rsid w:val="00473FFA"/>
    <w:rsid w:val="00477EB7"/>
    <w:rsid w:val="00480598"/>
    <w:rsid w:val="00490ED6"/>
    <w:rsid w:val="004A1005"/>
    <w:rsid w:val="004B3529"/>
    <w:rsid w:val="004B5873"/>
    <w:rsid w:val="004B7B69"/>
    <w:rsid w:val="004C38A7"/>
    <w:rsid w:val="004C6565"/>
    <w:rsid w:val="004C6D4E"/>
    <w:rsid w:val="004D475F"/>
    <w:rsid w:val="004E036C"/>
    <w:rsid w:val="004E1017"/>
    <w:rsid w:val="004E1BA9"/>
    <w:rsid w:val="004E5614"/>
    <w:rsid w:val="004F7758"/>
    <w:rsid w:val="005011A1"/>
    <w:rsid w:val="00506A0A"/>
    <w:rsid w:val="00514FD1"/>
    <w:rsid w:val="00521B67"/>
    <w:rsid w:val="0053244B"/>
    <w:rsid w:val="0055080C"/>
    <w:rsid w:val="005563AC"/>
    <w:rsid w:val="00560DA0"/>
    <w:rsid w:val="005739C7"/>
    <w:rsid w:val="00580664"/>
    <w:rsid w:val="00583348"/>
    <w:rsid w:val="00587054"/>
    <w:rsid w:val="005967C4"/>
    <w:rsid w:val="005970A7"/>
    <w:rsid w:val="005B07D7"/>
    <w:rsid w:val="005C0630"/>
    <w:rsid w:val="005C7BDB"/>
    <w:rsid w:val="005D3E15"/>
    <w:rsid w:val="005D5114"/>
    <w:rsid w:val="005E007B"/>
    <w:rsid w:val="005E21BA"/>
    <w:rsid w:val="005E7C24"/>
    <w:rsid w:val="0060091C"/>
    <w:rsid w:val="00612A7C"/>
    <w:rsid w:val="0061641C"/>
    <w:rsid w:val="00621B6A"/>
    <w:rsid w:val="00646E5C"/>
    <w:rsid w:val="00651EFD"/>
    <w:rsid w:val="006579A3"/>
    <w:rsid w:val="00660686"/>
    <w:rsid w:val="00666904"/>
    <w:rsid w:val="00676E9A"/>
    <w:rsid w:val="00681B5D"/>
    <w:rsid w:val="00684955"/>
    <w:rsid w:val="006874A6"/>
    <w:rsid w:val="00691768"/>
    <w:rsid w:val="00694048"/>
    <w:rsid w:val="00695EBD"/>
    <w:rsid w:val="00697ED1"/>
    <w:rsid w:val="006A507E"/>
    <w:rsid w:val="006B2950"/>
    <w:rsid w:val="006B7479"/>
    <w:rsid w:val="006D0282"/>
    <w:rsid w:val="006D2362"/>
    <w:rsid w:val="006D526B"/>
    <w:rsid w:val="006E09FA"/>
    <w:rsid w:val="006E3A86"/>
    <w:rsid w:val="006F31BC"/>
    <w:rsid w:val="00700F6F"/>
    <w:rsid w:val="0070186F"/>
    <w:rsid w:val="00705146"/>
    <w:rsid w:val="0070682F"/>
    <w:rsid w:val="00720766"/>
    <w:rsid w:val="0072422B"/>
    <w:rsid w:val="00727AA8"/>
    <w:rsid w:val="007309D5"/>
    <w:rsid w:val="00751009"/>
    <w:rsid w:val="00752C48"/>
    <w:rsid w:val="00764787"/>
    <w:rsid w:val="00764840"/>
    <w:rsid w:val="00764BB4"/>
    <w:rsid w:val="00767094"/>
    <w:rsid w:val="0077693C"/>
    <w:rsid w:val="007907E4"/>
    <w:rsid w:val="007968A0"/>
    <w:rsid w:val="00796F8E"/>
    <w:rsid w:val="007C2D46"/>
    <w:rsid w:val="007C68C4"/>
    <w:rsid w:val="007D0B4C"/>
    <w:rsid w:val="007D3A97"/>
    <w:rsid w:val="007D5948"/>
    <w:rsid w:val="007E55AF"/>
    <w:rsid w:val="007E750B"/>
    <w:rsid w:val="007F676A"/>
    <w:rsid w:val="00801E8F"/>
    <w:rsid w:val="00803C4E"/>
    <w:rsid w:val="0081577D"/>
    <w:rsid w:val="008219C1"/>
    <w:rsid w:val="0082308C"/>
    <w:rsid w:val="0083622C"/>
    <w:rsid w:val="00840CE8"/>
    <w:rsid w:val="0085593A"/>
    <w:rsid w:val="008602A1"/>
    <w:rsid w:val="0086116C"/>
    <w:rsid w:val="00861DF5"/>
    <w:rsid w:val="0086318A"/>
    <w:rsid w:val="0087113E"/>
    <w:rsid w:val="00872F80"/>
    <w:rsid w:val="00877626"/>
    <w:rsid w:val="00877E73"/>
    <w:rsid w:val="00883942"/>
    <w:rsid w:val="008909D0"/>
    <w:rsid w:val="008937F5"/>
    <w:rsid w:val="008A0339"/>
    <w:rsid w:val="008B0AE6"/>
    <w:rsid w:val="008B1050"/>
    <w:rsid w:val="008B4A57"/>
    <w:rsid w:val="008B551E"/>
    <w:rsid w:val="008B703E"/>
    <w:rsid w:val="008B7613"/>
    <w:rsid w:val="008C3897"/>
    <w:rsid w:val="008C7077"/>
    <w:rsid w:val="008E5BDF"/>
    <w:rsid w:val="00901270"/>
    <w:rsid w:val="00906E7E"/>
    <w:rsid w:val="0091215C"/>
    <w:rsid w:val="009169F2"/>
    <w:rsid w:val="00920BEE"/>
    <w:rsid w:val="00923BA9"/>
    <w:rsid w:val="0093552E"/>
    <w:rsid w:val="00955EFD"/>
    <w:rsid w:val="009659FC"/>
    <w:rsid w:val="009716E8"/>
    <w:rsid w:val="00971772"/>
    <w:rsid w:val="00971F42"/>
    <w:rsid w:val="009723F9"/>
    <w:rsid w:val="009727D2"/>
    <w:rsid w:val="009732C2"/>
    <w:rsid w:val="009828C2"/>
    <w:rsid w:val="0099260E"/>
    <w:rsid w:val="0099346F"/>
    <w:rsid w:val="009A39CF"/>
    <w:rsid w:val="009A7A72"/>
    <w:rsid w:val="009B392C"/>
    <w:rsid w:val="009B527B"/>
    <w:rsid w:val="009D59DE"/>
    <w:rsid w:val="009D611F"/>
    <w:rsid w:val="009D7A68"/>
    <w:rsid w:val="009E11BF"/>
    <w:rsid w:val="009F3D25"/>
    <w:rsid w:val="009F7697"/>
    <w:rsid w:val="00A04B99"/>
    <w:rsid w:val="00A0685F"/>
    <w:rsid w:val="00A1136B"/>
    <w:rsid w:val="00A126BB"/>
    <w:rsid w:val="00A129B6"/>
    <w:rsid w:val="00A1302B"/>
    <w:rsid w:val="00A228A9"/>
    <w:rsid w:val="00A22A32"/>
    <w:rsid w:val="00A324AD"/>
    <w:rsid w:val="00A336D1"/>
    <w:rsid w:val="00A368CB"/>
    <w:rsid w:val="00A36C22"/>
    <w:rsid w:val="00A40585"/>
    <w:rsid w:val="00A45419"/>
    <w:rsid w:val="00A51121"/>
    <w:rsid w:val="00A51170"/>
    <w:rsid w:val="00A621DC"/>
    <w:rsid w:val="00A75933"/>
    <w:rsid w:val="00A955EB"/>
    <w:rsid w:val="00AA1DF8"/>
    <w:rsid w:val="00AA6CB8"/>
    <w:rsid w:val="00AA6D24"/>
    <w:rsid w:val="00AA7CD5"/>
    <w:rsid w:val="00AB34FD"/>
    <w:rsid w:val="00AD0D8F"/>
    <w:rsid w:val="00AD34C4"/>
    <w:rsid w:val="00AE377A"/>
    <w:rsid w:val="00AE64D7"/>
    <w:rsid w:val="00AE7275"/>
    <w:rsid w:val="00AF1EB5"/>
    <w:rsid w:val="00AF6395"/>
    <w:rsid w:val="00B047C1"/>
    <w:rsid w:val="00B244CA"/>
    <w:rsid w:val="00B42DCF"/>
    <w:rsid w:val="00B43F74"/>
    <w:rsid w:val="00B47AFB"/>
    <w:rsid w:val="00B5288B"/>
    <w:rsid w:val="00B60C2A"/>
    <w:rsid w:val="00B61B65"/>
    <w:rsid w:val="00B61DC8"/>
    <w:rsid w:val="00B63291"/>
    <w:rsid w:val="00B752BB"/>
    <w:rsid w:val="00B75829"/>
    <w:rsid w:val="00B77F18"/>
    <w:rsid w:val="00B80D0A"/>
    <w:rsid w:val="00B825E5"/>
    <w:rsid w:val="00B831D5"/>
    <w:rsid w:val="00B86AB4"/>
    <w:rsid w:val="00B92F4B"/>
    <w:rsid w:val="00B93671"/>
    <w:rsid w:val="00BA0A1D"/>
    <w:rsid w:val="00BB1CE1"/>
    <w:rsid w:val="00BB39D4"/>
    <w:rsid w:val="00BB4014"/>
    <w:rsid w:val="00BB5A20"/>
    <w:rsid w:val="00BC263C"/>
    <w:rsid w:val="00BD5AFA"/>
    <w:rsid w:val="00BF4230"/>
    <w:rsid w:val="00BF57F2"/>
    <w:rsid w:val="00C01D60"/>
    <w:rsid w:val="00C12B62"/>
    <w:rsid w:val="00C16DFB"/>
    <w:rsid w:val="00C17E4C"/>
    <w:rsid w:val="00C23592"/>
    <w:rsid w:val="00C51175"/>
    <w:rsid w:val="00C55462"/>
    <w:rsid w:val="00C833B4"/>
    <w:rsid w:val="00C84F5D"/>
    <w:rsid w:val="00C86F7E"/>
    <w:rsid w:val="00C90713"/>
    <w:rsid w:val="00C938BE"/>
    <w:rsid w:val="00CA5B62"/>
    <w:rsid w:val="00CA6880"/>
    <w:rsid w:val="00CB149E"/>
    <w:rsid w:val="00CB4328"/>
    <w:rsid w:val="00CB7DFE"/>
    <w:rsid w:val="00CC3D9A"/>
    <w:rsid w:val="00CE0C90"/>
    <w:rsid w:val="00CE54D5"/>
    <w:rsid w:val="00D03770"/>
    <w:rsid w:val="00D361EC"/>
    <w:rsid w:val="00D3693F"/>
    <w:rsid w:val="00D41690"/>
    <w:rsid w:val="00D64724"/>
    <w:rsid w:val="00D70705"/>
    <w:rsid w:val="00D70A87"/>
    <w:rsid w:val="00D70D34"/>
    <w:rsid w:val="00D75FC7"/>
    <w:rsid w:val="00D80772"/>
    <w:rsid w:val="00D8172F"/>
    <w:rsid w:val="00D853A8"/>
    <w:rsid w:val="00D95C63"/>
    <w:rsid w:val="00DB3CE1"/>
    <w:rsid w:val="00DB4EAE"/>
    <w:rsid w:val="00DC022B"/>
    <w:rsid w:val="00DC1C8A"/>
    <w:rsid w:val="00DC6A17"/>
    <w:rsid w:val="00DD2CA1"/>
    <w:rsid w:val="00DD6800"/>
    <w:rsid w:val="00DE4DAC"/>
    <w:rsid w:val="00DE7A9F"/>
    <w:rsid w:val="00DE7D04"/>
    <w:rsid w:val="00DF644F"/>
    <w:rsid w:val="00E01D8C"/>
    <w:rsid w:val="00E12E83"/>
    <w:rsid w:val="00E135B1"/>
    <w:rsid w:val="00E32111"/>
    <w:rsid w:val="00E5413C"/>
    <w:rsid w:val="00E567C4"/>
    <w:rsid w:val="00E5681E"/>
    <w:rsid w:val="00E5705D"/>
    <w:rsid w:val="00E6649B"/>
    <w:rsid w:val="00E751F4"/>
    <w:rsid w:val="00E75691"/>
    <w:rsid w:val="00E76320"/>
    <w:rsid w:val="00E9285F"/>
    <w:rsid w:val="00EA13FB"/>
    <w:rsid w:val="00EA35B8"/>
    <w:rsid w:val="00ED19D9"/>
    <w:rsid w:val="00ED5BDE"/>
    <w:rsid w:val="00EE0098"/>
    <w:rsid w:val="00EE1CB2"/>
    <w:rsid w:val="00EE426E"/>
    <w:rsid w:val="00EF0A96"/>
    <w:rsid w:val="00EF3EEF"/>
    <w:rsid w:val="00F02ED5"/>
    <w:rsid w:val="00F040F0"/>
    <w:rsid w:val="00F1195D"/>
    <w:rsid w:val="00F2189A"/>
    <w:rsid w:val="00F22DA1"/>
    <w:rsid w:val="00F45B48"/>
    <w:rsid w:val="00F60A30"/>
    <w:rsid w:val="00F645CB"/>
    <w:rsid w:val="00F73215"/>
    <w:rsid w:val="00F82B8B"/>
    <w:rsid w:val="00FA0918"/>
    <w:rsid w:val="00FA271A"/>
    <w:rsid w:val="00FB3D84"/>
    <w:rsid w:val="00FB71DA"/>
    <w:rsid w:val="00FC0BB1"/>
    <w:rsid w:val="00FC45CF"/>
    <w:rsid w:val="00FC62F8"/>
    <w:rsid w:val="00FD1E17"/>
    <w:rsid w:val="00FE2E97"/>
    <w:rsid w:val="00FE536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C5D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E1C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1</Pages>
  <Words>503</Words>
  <Characters>2871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81</cp:revision>
  <cp:lastPrinted>2021-03-30T08:45:00Z</cp:lastPrinted>
  <dcterms:created xsi:type="dcterms:W3CDTF">2016-03-16T06:02:00Z</dcterms:created>
  <dcterms:modified xsi:type="dcterms:W3CDTF">2023-01-17T12:07:00Z</dcterms:modified>
</cp:coreProperties>
</file>