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53689" w:rsidRPr="00C51175" w:rsidTr="0039732E">
        <w:trPr>
          <w:trHeight w:val="702"/>
        </w:trPr>
        <w:tc>
          <w:tcPr>
            <w:tcW w:w="1244" w:type="dxa"/>
          </w:tcPr>
          <w:p w:rsidR="00253689" w:rsidRDefault="00253689" w:rsidP="0039732E">
            <w:r w:rsidRPr="00233EB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53689" w:rsidRPr="007D0B4C" w:rsidRDefault="00253689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53689" w:rsidRPr="007D0B4C" w:rsidRDefault="00253689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253689" w:rsidRPr="00FE536C" w:rsidRDefault="00253689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253689" w:rsidRDefault="00253689" w:rsidP="0039732E"/>
    <w:p w:rsidR="00253689" w:rsidRPr="00F82B8B" w:rsidRDefault="00253689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370FB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370FB3">
        <w:rPr>
          <w:rFonts w:ascii="Georgia" w:hAnsi="Georgia"/>
          <w:b/>
          <w:i/>
          <w:color w:val="CC0000"/>
          <w:sz w:val="40"/>
          <w:szCs w:val="40"/>
          <w:u w:val="single"/>
        </w:rPr>
        <w:t>«МАРИЯ»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A22A96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70FB3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253689" w:rsidRPr="009E782C" w:rsidRDefault="00253689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253689" w:rsidRPr="00942C9B" w:rsidRDefault="00253689" w:rsidP="00B47AFB">
      <w:pPr>
        <w:pStyle w:val="Title"/>
        <w:jc w:val="both"/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.65pt;width:236.25pt;height:156.75pt;z-index:-251658240" wrapcoords="-69 0 -69 21497 21600 21497 21600 0 -69 0">
            <v:imagedata r:id="rId6" o:title=""/>
            <w10:wrap type="tight"/>
          </v:shape>
        </w:pic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Гостевой дом </w:t>
      </w:r>
      <w:r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«</w:t>
      </w:r>
      <w:r>
        <w:rPr>
          <w:rFonts w:ascii="Georgia" w:hAnsi="Georgia"/>
          <w:sz w:val="22"/>
          <w:szCs w:val="22"/>
          <w:u w:val="none"/>
          <w:shd w:val="clear" w:color="auto" w:fill="FFFFFF"/>
        </w:rPr>
        <w:t>Мария</w:t>
      </w:r>
      <w:r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»</w: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находится в экологически чистом месте п. Джубга. </w:t>
      </w:r>
      <w:r w:rsidRPr="00942C9B">
        <w:rPr>
          <w:rFonts w:ascii="Georgia" w:hAnsi="Georgia"/>
          <w:b w:val="0"/>
          <w:bCs/>
          <w:sz w:val="22"/>
          <w:szCs w:val="22"/>
          <w:u w:val="none"/>
        </w:rPr>
        <w:t>Джубга</w:t>
      </w:r>
      <w:r w:rsidRPr="00942C9B">
        <w:rPr>
          <w:rFonts w:ascii="Georgia" w:hAnsi="Georgia"/>
          <w:b w:val="0"/>
          <w:sz w:val="22"/>
          <w:szCs w:val="22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 </w:t>
      </w:r>
      <w:r>
        <w:rPr>
          <w:rFonts w:ascii="Georgia" w:hAnsi="Georgia"/>
          <w:b w:val="0"/>
          <w:sz w:val="22"/>
          <w:szCs w:val="22"/>
          <w:u w:val="none"/>
        </w:rPr>
        <w:t xml:space="preserve">В самом сердце Джубги стоит замок – это гостевой дом «Мария». Он окружен огромной территорией с красивым садом. Красивый дом с большой кухней-столовой и огромным двором доставят вас чувство домашнего отдыха. Во дворе </w:t>
      </w:r>
      <w:r w:rsidRPr="00942C9B">
        <w:rPr>
          <w:rFonts w:ascii="Georgia" w:hAnsi="Georgia"/>
          <w:b w:val="0"/>
          <w:sz w:val="22"/>
          <w:szCs w:val="22"/>
          <w:u w:val="none"/>
        </w:rPr>
        <w:t>имеется бесплатная парковка, мангал для приготовления шашлыка, для де</w:t>
      </w:r>
      <w:bookmarkStart w:id="0" w:name="_GoBack"/>
      <w:bookmarkEnd w:id="0"/>
      <w:r w:rsidRPr="00942C9B">
        <w:rPr>
          <w:rFonts w:ascii="Georgia" w:hAnsi="Georgia"/>
          <w:b w:val="0"/>
          <w:sz w:val="22"/>
          <w:szCs w:val="22"/>
          <w:u w:val="none"/>
        </w:rPr>
        <w:t xml:space="preserve">тей лужайка. Вода горячая и холодная круглосуточно. Во дворе имеется беседка для отдыха на чистом воздухе, атмосфера тишины и спокойствия поможет вам расслабиться и отвлечься от повседневных забот. </w: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В пешей доступности от гостевого дома  находятся: набережная, центр, аквапарк, рынок, магази</w:t>
      </w:r>
      <w:r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н, остановка маршрутки, аптека.</w:t>
      </w:r>
    </w:p>
    <w:p w:rsidR="00253689" w:rsidRPr="00A113A8" w:rsidRDefault="00253689" w:rsidP="00963D31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370FB3">
        <w:rPr>
          <w:rFonts w:ascii="Georgia" w:hAnsi="Georgia" w:cs="Arial"/>
          <w:color w:val="0000CC"/>
          <w:sz w:val="22"/>
          <w:szCs w:val="22"/>
        </w:rPr>
        <w:t>Размещение</w:t>
      </w:r>
      <w:r w:rsidRPr="00370FB3">
        <w:rPr>
          <w:rFonts w:ascii="Georgia" w:hAnsi="Georgia"/>
          <w:b w:val="0"/>
          <w:color w:val="0000CC"/>
          <w:sz w:val="22"/>
          <w:szCs w:val="22"/>
          <w:u w:val="none"/>
        </w:rPr>
        <w:t>:</w:t>
      </w:r>
      <w:r w:rsidRPr="00A113A8">
        <w:rPr>
          <w:rFonts w:ascii="Georgia" w:hAnsi="Georgia"/>
          <w:b w:val="0"/>
          <w:color w:val="0000FF"/>
          <w:sz w:val="22"/>
          <w:szCs w:val="22"/>
          <w:u w:val="none"/>
        </w:rPr>
        <w:t xml:space="preserve"> </w:t>
      </w:r>
      <w:r w:rsidRPr="00A113A8">
        <w:rPr>
          <w:rFonts w:ascii="Georgia" w:hAnsi="Georgia"/>
          <w:sz w:val="22"/>
          <w:szCs w:val="22"/>
          <w:u w:val="none"/>
        </w:rPr>
        <w:t xml:space="preserve">«Эконом» 2-х, 3-х, 4-х, 5-ти местные номера </w:t>
      </w:r>
      <w:r w:rsidRPr="00A113A8">
        <w:rPr>
          <w:rFonts w:ascii="Georgia" w:hAnsi="Georgia"/>
          <w:sz w:val="22"/>
          <w:szCs w:val="22"/>
        </w:rPr>
        <w:t xml:space="preserve">с удобствами на этаже </w:t>
      </w:r>
      <w:r w:rsidRPr="00A113A8">
        <w:rPr>
          <w:rFonts w:ascii="Georgia" w:hAnsi="Georgia"/>
          <w:b w:val="0"/>
          <w:sz w:val="22"/>
          <w:szCs w:val="22"/>
          <w:u w:val="none"/>
        </w:rPr>
        <w:t>(</w:t>
      </w:r>
      <w:r>
        <w:rPr>
          <w:rFonts w:ascii="Georgia" w:hAnsi="Georgia"/>
          <w:b w:val="0"/>
          <w:sz w:val="22"/>
          <w:szCs w:val="22"/>
          <w:u w:val="none"/>
        </w:rPr>
        <w:t xml:space="preserve">ТВ, </w:t>
      </w:r>
      <w:r w:rsidRPr="00A113A8">
        <w:rPr>
          <w:rFonts w:ascii="Georgia" w:hAnsi="Georgia"/>
          <w:b w:val="0"/>
          <w:sz w:val="22"/>
          <w:szCs w:val="22"/>
          <w:u w:val="none"/>
        </w:rPr>
        <w:t>холодильник, сплит-система, интернет</w:t>
      </w:r>
      <w:r>
        <w:rPr>
          <w:rFonts w:ascii="Georgia" w:hAnsi="Georgia"/>
          <w:b w:val="0"/>
          <w:sz w:val="22"/>
          <w:szCs w:val="22"/>
          <w:u w:val="none"/>
        </w:rPr>
        <w:t>,</w:t>
      </w:r>
      <w:r w:rsidRPr="00A113A8">
        <w:rPr>
          <w:rFonts w:ascii="Georgia" w:hAnsi="Georgia"/>
          <w:b w:val="0"/>
          <w:sz w:val="22"/>
          <w:szCs w:val="22"/>
          <w:u w:val="none"/>
        </w:rPr>
        <w:t xml:space="preserve"> односпальные или двуспальная кровати, стулья, прикроватные тумбочки, вешалка, зеркало). </w:t>
      </w:r>
    </w:p>
    <w:p w:rsidR="00253689" w:rsidRPr="00A113A8" w:rsidRDefault="00253689" w:rsidP="00B47AFB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70FB3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113A8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b/>
          <w:sz w:val="22"/>
          <w:szCs w:val="22"/>
        </w:rPr>
        <w:t>10-1</w:t>
      </w:r>
      <w:r w:rsidRPr="00A113A8">
        <w:rPr>
          <w:rFonts w:ascii="Georgia" w:hAnsi="Georgia"/>
          <w:b/>
          <w:bCs/>
          <w:sz w:val="22"/>
          <w:szCs w:val="22"/>
        </w:rPr>
        <w:t xml:space="preserve">5 мин </w:t>
      </w:r>
      <w:r w:rsidRPr="00A113A8">
        <w:rPr>
          <w:rFonts w:ascii="Georgia" w:hAnsi="Georgia"/>
          <w:bCs/>
          <w:sz w:val="22"/>
          <w:szCs w:val="22"/>
        </w:rPr>
        <w:t xml:space="preserve">- </w:t>
      </w:r>
      <w:r w:rsidRPr="00A113A8">
        <w:rPr>
          <w:rFonts w:ascii="Georgia" w:hAnsi="Georgia" w:cs="Arial"/>
          <w:color w:val="000000"/>
          <w:sz w:val="22"/>
          <w:szCs w:val="22"/>
        </w:rPr>
        <w:t>песчаный</w:t>
      </w:r>
      <w:r w:rsidRPr="00A113A8">
        <w:rPr>
          <w:rFonts w:ascii="Georgia" w:hAnsi="Georgia"/>
          <w:sz w:val="22"/>
          <w:szCs w:val="22"/>
        </w:rPr>
        <w:t>.</w:t>
      </w:r>
    </w:p>
    <w:p w:rsidR="00253689" w:rsidRPr="00A113A8" w:rsidRDefault="00253689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color w:val="000000"/>
          <w:sz w:val="22"/>
          <w:szCs w:val="22"/>
        </w:rPr>
        <w:t>общая кухня</w:t>
      </w:r>
      <w:r w:rsidRPr="00A113A8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Pr="00A113A8">
        <w:rPr>
          <w:rFonts w:ascii="Georgia" w:hAnsi="Georgia"/>
          <w:sz w:val="22"/>
          <w:szCs w:val="22"/>
        </w:rPr>
        <w:t>для самостоятельного приготовления пищи.</w:t>
      </w:r>
    </w:p>
    <w:p w:rsidR="00253689" w:rsidRPr="00A113A8" w:rsidRDefault="00253689" w:rsidP="009428F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/>
          <w:b/>
          <w:sz w:val="22"/>
          <w:szCs w:val="22"/>
        </w:rPr>
        <w:t>до 12 лет</w:t>
      </w:r>
      <w:r w:rsidRPr="00A113A8">
        <w:rPr>
          <w:rFonts w:ascii="Georgia" w:hAnsi="Georgia"/>
          <w:sz w:val="22"/>
          <w:szCs w:val="22"/>
        </w:rPr>
        <w:t xml:space="preserve">- скидка на проезд – </w:t>
      </w:r>
      <w:r w:rsidRPr="00A113A8">
        <w:rPr>
          <w:rFonts w:ascii="Georgia" w:hAnsi="Georgia"/>
          <w:b/>
          <w:sz w:val="22"/>
          <w:szCs w:val="22"/>
        </w:rPr>
        <w:t>200 руб.</w:t>
      </w:r>
    </w:p>
    <w:p w:rsidR="00253689" w:rsidRPr="00B47AFB" w:rsidRDefault="00253689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253689" w:rsidRPr="004E1BA9" w:rsidRDefault="00253689" w:rsidP="004E1BA9">
      <w:pPr>
        <w:rPr>
          <w:sz w:val="16"/>
          <w:szCs w:val="16"/>
        </w:rPr>
      </w:pPr>
    </w:p>
    <w:tbl>
      <w:tblPr>
        <w:tblW w:w="6018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905"/>
        <w:gridCol w:w="1980"/>
      </w:tblGrid>
      <w:tr w:rsidR="00253689" w:rsidRPr="007D5948" w:rsidTr="00487283">
        <w:trPr>
          <w:cantSplit/>
          <w:trHeight w:val="1020"/>
          <w:jc w:val="center"/>
        </w:trPr>
        <w:tc>
          <w:tcPr>
            <w:tcW w:w="2133" w:type="dxa"/>
            <w:vMerge w:val="restart"/>
            <w:tcBorders>
              <w:tl2br w:val="single" w:sz="4" w:space="0" w:color="auto"/>
            </w:tcBorders>
          </w:tcPr>
          <w:p w:rsidR="00253689" w:rsidRPr="00BC263C" w:rsidRDefault="00253689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253689" w:rsidRPr="00BC263C" w:rsidRDefault="00253689" w:rsidP="007E750B">
            <w:pPr>
              <w:rPr>
                <w:b/>
                <w:bCs/>
              </w:rPr>
            </w:pPr>
          </w:p>
          <w:p w:rsidR="00253689" w:rsidRPr="00BC263C" w:rsidRDefault="00253689" w:rsidP="007E750B">
            <w:pPr>
              <w:rPr>
                <w:b/>
                <w:bCs/>
              </w:rPr>
            </w:pPr>
          </w:p>
          <w:p w:rsidR="00253689" w:rsidRPr="00BC263C" w:rsidRDefault="00253689" w:rsidP="007E750B">
            <w:pPr>
              <w:rPr>
                <w:b/>
                <w:bCs/>
              </w:rPr>
            </w:pPr>
          </w:p>
          <w:p w:rsidR="00253689" w:rsidRPr="007D5948" w:rsidRDefault="00253689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3885" w:type="dxa"/>
            <w:gridSpan w:val="2"/>
          </w:tcPr>
          <w:p w:rsidR="00253689" w:rsidRDefault="00253689" w:rsidP="00BF167B">
            <w:pPr>
              <w:spacing w:line="276" w:lineRule="auto"/>
              <w:jc w:val="center"/>
            </w:pPr>
          </w:p>
          <w:p w:rsidR="00253689" w:rsidRPr="00370FB3" w:rsidRDefault="00253689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ЭКОНОМ</w:t>
            </w:r>
          </w:p>
          <w:p w:rsidR="00253689" w:rsidRPr="00BF167B" w:rsidRDefault="00253689" w:rsidP="00BF167B">
            <w:pPr>
              <w:spacing w:line="276" w:lineRule="auto"/>
              <w:jc w:val="center"/>
              <w:rPr>
                <w:b/>
                <w:u w:val="single"/>
              </w:rPr>
            </w:pPr>
            <w:r w:rsidRPr="00370FB3">
              <w:rPr>
                <w:b/>
                <w:u w:val="single"/>
              </w:rPr>
              <w:t>с удоб. на этаже</w:t>
            </w:r>
            <w:r w:rsidRPr="00370FB3">
              <w:rPr>
                <w:b/>
              </w:rPr>
              <w:t xml:space="preserve"> с кондиц.</w:t>
            </w:r>
          </w:p>
        </w:tc>
      </w:tr>
      <w:tr w:rsidR="00253689" w:rsidRPr="007D5948" w:rsidTr="00487283">
        <w:trPr>
          <w:cantSplit/>
          <w:trHeight w:val="645"/>
          <w:jc w:val="center"/>
        </w:trPr>
        <w:tc>
          <w:tcPr>
            <w:tcW w:w="2133" w:type="dxa"/>
            <w:vMerge/>
            <w:tcBorders>
              <w:tl2br w:val="single" w:sz="4" w:space="0" w:color="auto"/>
            </w:tcBorders>
          </w:tcPr>
          <w:p w:rsidR="00253689" w:rsidRPr="00BC263C" w:rsidRDefault="00253689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905" w:type="dxa"/>
          </w:tcPr>
          <w:p w:rsidR="00253689" w:rsidRPr="00370FB3" w:rsidRDefault="00253689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2-х мест.</w:t>
            </w:r>
          </w:p>
          <w:p w:rsidR="00253689" w:rsidRDefault="00253689" w:rsidP="00BF167B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253689" w:rsidRPr="00370FB3" w:rsidRDefault="00253689" w:rsidP="00832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0FB3">
              <w:rPr>
                <w:b/>
              </w:rPr>
              <w:t>-х</w:t>
            </w:r>
            <w:r>
              <w:rPr>
                <w:b/>
              </w:rPr>
              <w:t>, 4-х</w:t>
            </w:r>
            <w:r w:rsidRPr="00370FB3">
              <w:rPr>
                <w:b/>
              </w:rPr>
              <w:t xml:space="preserve"> мест.</w:t>
            </w:r>
          </w:p>
          <w:p w:rsidR="00253689" w:rsidRDefault="00253689" w:rsidP="00BF167B">
            <w:pPr>
              <w:spacing w:line="276" w:lineRule="auto"/>
              <w:jc w:val="center"/>
            </w:pPr>
          </w:p>
        </w:tc>
      </w:tr>
      <w:tr w:rsidR="00253689" w:rsidRPr="007D5948" w:rsidTr="00487283">
        <w:trPr>
          <w:trHeight w:val="298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05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80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05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80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253689" w:rsidRPr="007D5948" w:rsidTr="00487283">
        <w:trPr>
          <w:trHeight w:val="229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05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980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253689" w:rsidRPr="00B92F4B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05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980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05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980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253689" w:rsidRPr="007D5948" w:rsidTr="00487283">
        <w:trPr>
          <w:trHeight w:val="229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05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980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253689" w:rsidRPr="00B92F4B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05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05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29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05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05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05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05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253689" w:rsidRPr="00B92F4B" w:rsidRDefault="00253689" w:rsidP="0044390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905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980" w:type="dxa"/>
          </w:tcPr>
          <w:p w:rsidR="00253689" w:rsidRPr="007D5948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05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980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253689" w:rsidRPr="007D5948" w:rsidTr="00487283">
        <w:trPr>
          <w:trHeight w:val="21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05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980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53689" w:rsidRPr="007D5948" w:rsidTr="00487283">
        <w:trPr>
          <w:trHeight w:val="177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05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980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253689" w:rsidRPr="007D5948" w:rsidTr="00487283">
        <w:trPr>
          <w:trHeight w:val="244"/>
          <w:jc w:val="center"/>
        </w:trPr>
        <w:tc>
          <w:tcPr>
            <w:tcW w:w="2133" w:type="dxa"/>
          </w:tcPr>
          <w:p w:rsidR="00253689" w:rsidRPr="004517D2" w:rsidRDefault="00253689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05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80" w:type="dxa"/>
          </w:tcPr>
          <w:p w:rsidR="00253689" w:rsidRPr="00E135B1" w:rsidRDefault="00253689" w:rsidP="00526919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</w:tbl>
    <w:p w:rsidR="00253689" w:rsidRPr="00370FB3" w:rsidRDefault="00253689" w:rsidP="00383BB5">
      <w:pPr>
        <w:jc w:val="both"/>
        <w:rPr>
          <w:rFonts w:ascii="Georgia" w:hAnsi="Georgia" w:cs="Arial"/>
        </w:rPr>
      </w:pPr>
      <w:r w:rsidRPr="00370FB3">
        <w:rPr>
          <w:rFonts w:ascii="Georgia" w:hAnsi="Georgia" w:cs="Arial"/>
          <w:b/>
          <w:u w:val="single"/>
        </w:rPr>
        <w:t>В стоимость входит</w:t>
      </w:r>
      <w:r w:rsidRPr="00370FB3">
        <w:rPr>
          <w:rFonts w:ascii="Georgia" w:hAnsi="Georgia" w:cs="Arial"/>
          <w:u w:val="single"/>
        </w:rPr>
        <w:t>:</w:t>
      </w:r>
      <w:r w:rsidRPr="00370FB3">
        <w:rPr>
          <w:rFonts w:ascii="Georgia" w:hAnsi="Georgia" w:cs="Arial"/>
          <w:sz w:val="20"/>
          <w:szCs w:val="20"/>
        </w:rPr>
        <w:t xml:space="preserve">  </w:t>
      </w:r>
      <w:r w:rsidRPr="00370FB3">
        <w:rPr>
          <w:rFonts w:ascii="Georgia" w:hAnsi="Georgia" w:cs="Arial"/>
        </w:rPr>
        <w:t>проезд  на  автобусе, проживание в номерах выбранной категории,  сопровождение, страховка от несчастного случая.</w:t>
      </w:r>
    </w:p>
    <w:p w:rsidR="00253689" w:rsidRPr="00370FB3" w:rsidRDefault="00253689" w:rsidP="004377B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70FB3">
        <w:rPr>
          <w:rFonts w:ascii="Georgia" w:hAnsi="Georgia" w:cs="Arial"/>
        </w:rPr>
        <w:t>Курортный сбор за доп. плату.</w:t>
      </w:r>
    </w:p>
    <w:p w:rsidR="00253689" w:rsidRPr="00370FB3" w:rsidRDefault="00253689" w:rsidP="00370FB3">
      <w:pPr>
        <w:jc w:val="center"/>
        <w:rPr>
          <w:rFonts w:ascii="Georgia" w:hAnsi="Georgia"/>
          <w:b/>
          <w:i/>
        </w:rPr>
      </w:pPr>
      <w:r w:rsidRPr="00370FB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253689" w:rsidRPr="00370FB3" w:rsidRDefault="00253689" w:rsidP="000B060D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370FB3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253689" w:rsidRPr="00370FB3" w:rsidSect="00A113A8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37E7"/>
    <w:rsid w:val="000047F9"/>
    <w:rsid w:val="00015651"/>
    <w:rsid w:val="00016D21"/>
    <w:rsid w:val="000415B1"/>
    <w:rsid w:val="00043502"/>
    <w:rsid w:val="00043E55"/>
    <w:rsid w:val="00044F2F"/>
    <w:rsid w:val="0005176C"/>
    <w:rsid w:val="00053A16"/>
    <w:rsid w:val="00054CC9"/>
    <w:rsid w:val="00071FF0"/>
    <w:rsid w:val="000807A2"/>
    <w:rsid w:val="00080E12"/>
    <w:rsid w:val="00081E82"/>
    <w:rsid w:val="00084380"/>
    <w:rsid w:val="00092603"/>
    <w:rsid w:val="000A2CDB"/>
    <w:rsid w:val="000B060D"/>
    <w:rsid w:val="000B3153"/>
    <w:rsid w:val="000B3CC9"/>
    <w:rsid w:val="000B487F"/>
    <w:rsid w:val="000B6452"/>
    <w:rsid w:val="000C11AB"/>
    <w:rsid w:val="000C258C"/>
    <w:rsid w:val="000D43C3"/>
    <w:rsid w:val="000E0794"/>
    <w:rsid w:val="000E0CD9"/>
    <w:rsid w:val="000E0F5F"/>
    <w:rsid w:val="000E3B1A"/>
    <w:rsid w:val="000E73E5"/>
    <w:rsid w:val="0011587A"/>
    <w:rsid w:val="00120F74"/>
    <w:rsid w:val="00123EC2"/>
    <w:rsid w:val="0012478A"/>
    <w:rsid w:val="0013420B"/>
    <w:rsid w:val="00137E41"/>
    <w:rsid w:val="00152736"/>
    <w:rsid w:val="0015301D"/>
    <w:rsid w:val="0015766A"/>
    <w:rsid w:val="0016095B"/>
    <w:rsid w:val="00165F6A"/>
    <w:rsid w:val="00167018"/>
    <w:rsid w:val="001774D4"/>
    <w:rsid w:val="00183DA8"/>
    <w:rsid w:val="0018479D"/>
    <w:rsid w:val="00194911"/>
    <w:rsid w:val="001A04DC"/>
    <w:rsid w:val="001A4FCD"/>
    <w:rsid w:val="001B05BD"/>
    <w:rsid w:val="001B0D8F"/>
    <w:rsid w:val="001B5948"/>
    <w:rsid w:val="001C5D87"/>
    <w:rsid w:val="001C6973"/>
    <w:rsid w:val="001D072C"/>
    <w:rsid w:val="001D6317"/>
    <w:rsid w:val="001D67D1"/>
    <w:rsid w:val="001E2308"/>
    <w:rsid w:val="001E34CE"/>
    <w:rsid w:val="001F1E81"/>
    <w:rsid w:val="00217032"/>
    <w:rsid w:val="00221A98"/>
    <w:rsid w:val="002232A4"/>
    <w:rsid w:val="00233EB2"/>
    <w:rsid w:val="00236F0C"/>
    <w:rsid w:val="00237461"/>
    <w:rsid w:val="00253689"/>
    <w:rsid w:val="002575E5"/>
    <w:rsid w:val="002609B5"/>
    <w:rsid w:val="002704F1"/>
    <w:rsid w:val="00270990"/>
    <w:rsid w:val="002719EB"/>
    <w:rsid w:val="00275605"/>
    <w:rsid w:val="002848B4"/>
    <w:rsid w:val="0028777F"/>
    <w:rsid w:val="002A2D87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16386"/>
    <w:rsid w:val="00341CCB"/>
    <w:rsid w:val="003550BA"/>
    <w:rsid w:val="00357BDE"/>
    <w:rsid w:val="00366E10"/>
    <w:rsid w:val="00370FB3"/>
    <w:rsid w:val="00373E11"/>
    <w:rsid w:val="00383BB5"/>
    <w:rsid w:val="00384977"/>
    <w:rsid w:val="0039732E"/>
    <w:rsid w:val="003A56B5"/>
    <w:rsid w:val="003A7713"/>
    <w:rsid w:val="003B553F"/>
    <w:rsid w:val="003C2FB1"/>
    <w:rsid w:val="003E046F"/>
    <w:rsid w:val="003E0A56"/>
    <w:rsid w:val="003E1ABA"/>
    <w:rsid w:val="003E6267"/>
    <w:rsid w:val="004041B6"/>
    <w:rsid w:val="00406360"/>
    <w:rsid w:val="00410017"/>
    <w:rsid w:val="00410460"/>
    <w:rsid w:val="004120A2"/>
    <w:rsid w:val="0041295B"/>
    <w:rsid w:val="00415828"/>
    <w:rsid w:val="00436350"/>
    <w:rsid w:val="004368BD"/>
    <w:rsid w:val="004372DC"/>
    <w:rsid w:val="004377B2"/>
    <w:rsid w:val="00443902"/>
    <w:rsid w:val="00450D0B"/>
    <w:rsid w:val="004517D2"/>
    <w:rsid w:val="004631E8"/>
    <w:rsid w:val="00463776"/>
    <w:rsid w:val="004641D5"/>
    <w:rsid w:val="00480598"/>
    <w:rsid w:val="00487283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129C7"/>
    <w:rsid w:val="00514FD1"/>
    <w:rsid w:val="00521B67"/>
    <w:rsid w:val="00526919"/>
    <w:rsid w:val="0052699D"/>
    <w:rsid w:val="0053244B"/>
    <w:rsid w:val="00543B56"/>
    <w:rsid w:val="0055080C"/>
    <w:rsid w:val="005539D0"/>
    <w:rsid w:val="00570A6D"/>
    <w:rsid w:val="00580664"/>
    <w:rsid w:val="00587054"/>
    <w:rsid w:val="005A06E4"/>
    <w:rsid w:val="005A52C2"/>
    <w:rsid w:val="005B07D7"/>
    <w:rsid w:val="005C0630"/>
    <w:rsid w:val="005C65F2"/>
    <w:rsid w:val="005C7BDB"/>
    <w:rsid w:val="005D5114"/>
    <w:rsid w:val="005E007B"/>
    <w:rsid w:val="005E21BA"/>
    <w:rsid w:val="005E7C24"/>
    <w:rsid w:val="005F46D2"/>
    <w:rsid w:val="0060091C"/>
    <w:rsid w:val="0061641C"/>
    <w:rsid w:val="00621B6A"/>
    <w:rsid w:val="00625C67"/>
    <w:rsid w:val="006266F8"/>
    <w:rsid w:val="00646E5C"/>
    <w:rsid w:val="00651EFD"/>
    <w:rsid w:val="006579A3"/>
    <w:rsid w:val="00681B5D"/>
    <w:rsid w:val="00684955"/>
    <w:rsid w:val="006874A6"/>
    <w:rsid w:val="00691768"/>
    <w:rsid w:val="00694048"/>
    <w:rsid w:val="00695EBD"/>
    <w:rsid w:val="006B7479"/>
    <w:rsid w:val="006C7E03"/>
    <w:rsid w:val="006D0282"/>
    <w:rsid w:val="006D2362"/>
    <w:rsid w:val="006E09FA"/>
    <w:rsid w:val="006E3A86"/>
    <w:rsid w:val="006E6CA8"/>
    <w:rsid w:val="00700F6F"/>
    <w:rsid w:val="0070186F"/>
    <w:rsid w:val="00702178"/>
    <w:rsid w:val="00705146"/>
    <w:rsid w:val="0070682F"/>
    <w:rsid w:val="00707A91"/>
    <w:rsid w:val="00731698"/>
    <w:rsid w:val="007505B3"/>
    <w:rsid w:val="00751009"/>
    <w:rsid w:val="007553BB"/>
    <w:rsid w:val="00764787"/>
    <w:rsid w:val="00764840"/>
    <w:rsid w:val="00767094"/>
    <w:rsid w:val="0077693C"/>
    <w:rsid w:val="00781EC5"/>
    <w:rsid w:val="00784BE4"/>
    <w:rsid w:val="007907E4"/>
    <w:rsid w:val="007968A0"/>
    <w:rsid w:val="00796F8E"/>
    <w:rsid w:val="007A316E"/>
    <w:rsid w:val="007D0B4C"/>
    <w:rsid w:val="007D3A97"/>
    <w:rsid w:val="007D5948"/>
    <w:rsid w:val="007E687B"/>
    <w:rsid w:val="007E750B"/>
    <w:rsid w:val="007F676A"/>
    <w:rsid w:val="00803C4E"/>
    <w:rsid w:val="00821878"/>
    <w:rsid w:val="008219C1"/>
    <w:rsid w:val="00832757"/>
    <w:rsid w:val="008602A1"/>
    <w:rsid w:val="0086116C"/>
    <w:rsid w:val="00861DF5"/>
    <w:rsid w:val="0086318A"/>
    <w:rsid w:val="0087113E"/>
    <w:rsid w:val="00872F80"/>
    <w:rsid w:val="008770C7"/>
    <w:rsid w:val="00877626"/>
    <w:rsid w:val="00881E0E"/>
    <w:rsid w:val="00883942"/>
    <w:rsid w:val="008909D0"/>
    <w:rsid w:val="008937F5"/>
    <w:rsid w:val="008B1050"/>
    <w:rsid w:val="008B551E"/>
    <w:rsid w:val="008B585D"/>
    <w:rsid w:val="008B703E"/>
    <w:rsid w:val="008C3897"/>
    <w:rsid w:val="008C7077"/>
    <w:rsid w:val="008E5BDF"/>
    <w:rsid w:val="00902671"/>
    <w:rsid w:val="00906E7E"/>
    <w:rsid w:val="0091215C"/>
    <w:rsid w:val="009169F2"/>
    <w:rsid w:val="009212CF"/>
    <w:rsid w:val="00923BA9"/>
    <w:rsid w:val="0093552E"/>
    <w:rsid w:val="009428F7"/>
    <w:rsid w:val="00942C9B"/>
    <w:rsid w:val="00955EFD"/>
    <w:rsid w:val="00963D31"/>
    <w:rsid w:val="0096494C"/>
    <w:rsid w:val="009659FC"/>
    <w:rsid w:val="00967AA4"/>
    <w:rsid w:val="009716E8"/>
    <w:rsid w:val="009723F9"/>
    <w:rsid w:val="009732C2"/>
    <w:rsid w:val="009828C2"/>
    <w:rsid w:val="0099260E"/>
    <w:rsid w:val="00995D31"/>
    <w:rsid w:val="009A7A72"/>
    <w:rsid w:val="009B408C"/>
    <w:rsid w:val="009B46D9"/>
    <w:rsid w:val="009C3CC6"/>
    <w:rsid w:val="009C48D7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13A8"/>
    <w:rsid w:val="00A126BB"/>
    <w:rsid w:val="00A13BBE"/>
    <w:rsid w:val="00A22A32"/>
    <w:rsid w:val="00A22A96"/>
    <w:rsid w:val="00A324AD"/>
    <w:rsid w:val="00A36C22"/>
    <w:rsid w:val="00A37406"/>
    <w:rsid w:val="00A40585"/>
    <w:rsid w:val="00A45419"/>
    <w:rsid w:val="00A51121"/>
    <w:rsid w:val="00A51170"/>
    <w:rsid w:val="00A600B2"/>
    <w:rsid w:val="00A816E3"/>
    <w:rsid w:val="00A955EB"/>
    <w:rsid w:val="00AA6CB8"/>
    <w:rsid w:val="00AA7CD5"/>
    <w:rsid w:val="00AB34FD"/>
    <w:rsid w:val="00AC1534"/>
    <w:rsid w:val="00AC4DB9"/>
    <w:rsid w:val="00AE00F2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4801"/>
    <w:rsid w:val="00B47AFB"/>
    <w:rsid w:val="00B60C2A"/>
    <w:rsid w:val="00B60DC5"/>
    <w:rsid w:val="00B61B65"/>
    <w:rsid w:val="00B717B9"/>
    <w:rsid w:val="00B73940"/>
    <w:rsid w:val="00B7478D"/>
    <w:rsid w:val="00B751BA"/>
    <w:rsid w:val="00B76569"/>
    <w:rsid w:val="00B77205"/>
    <w:rsid w:val="00B77F18"/>
    <w:rsid w:val="00B825E5"/>
    <w:rsid w:val="00B831D5"/>
    <w:rsid w:val="00B92F4B"/>
    <w:rsid w:val="00B93671"/>
    <w:rsid w:val="00B962EC"/>
    <w:rsid w:val="00BB1CE1"/>
    <w:rsid w:val="00BB39D4"/>
    <w:rsid w:val="00BB4014"/>
    <w:rsid w:val="00BB6717"/>
    <w:rsid w:val="00BC0332"/>
    <w:rsid w:val="00BC263C"/>
    <w:rsid w:val="00BD5AFA"/>
    <w:rsid w:val="00BF167B"/>
    <w:rsid w:val="00BF4230"/>
    <w:rsid w:val="00BF57F2"/>
    <w:rsid w:val="00C01D60"/>
    <w:rsid w:val="00C23489"/>
    <w:rsid w:val="00C24AE4"/>
    <w:rsid w:val="00C265B3"/>
    <w:rsid w:val="00C37B0B"/>
    <w:rsid w:val="00C44353"/>
    <w:rsid w:val="00C51175"/>
    <w:rsid w:val="00C6162C"/>
    <w:rsid w:val="00C702B3"/>
    <w:rsid w:val="00C84EB9"/>
    <w:rsid w:val="00C853BC"/>
    <w:rsid w:val="00C86F7E"/>
    <w:rsid w:val="00C87EC2"/>
    <w:rsid w:val="00C90F2A"/>
    <w:rsid w:val="00C938BE"/>
    <w:rsid w:val="00CB4328"/>
    <w:rsid w:val="00CB7DFE"/>
    <w:rsid w:val="00CC2A80"/>
    <w:rsid w:val="00CC5278"/>
    <w:rsid w:val="00CD780D"/>
    <w:rsid w:val="00CE54D5"/>
    <w:rsid w:val="00CE7E8C"/>
    <w:rsid w:val="00CF3E6F"/>
    <w:rsid w:val="00D03770"/>
    <w:rsid w:val="00D04178"/>
    <w:rsid w:val="00D07D29"/>
    <w:rsid w:val="00D20D30"/>
    <w:rsid w:val="00D23C31"/>
    <w:rsid w:val="00D33E75"/>
    <w:rsid w:val="00D361EC"/>
    <w:rsid w:val="00D41690"/>
    <w:rsid w:val="00D64724"/>
    <w:rsid w:val="00D70705"/>
    <w:rsid w:val="00D73BF3"/>
    <w:rsid w:val="00D75FC7"/>
    <w:rsid w:val="00D80772"/>
    <w:rsid w:val="00D8172F"/>
    <w:rsid w:val="00D825F6"/>
    <w:rsid w:val="00D83723"/>
    <w:rsid w:val="00D84A3F"/>
    <w:rsid w:val="00D853A8"/>
    <w:rsid w:val="00DA3E34"/>
    <w:rsid w:val="00DB1D1D"/>
    <w:rsid w:val="00DB3CE1"/>
    <w:rsid w:val="00DC022B"/>
    <w:rsid w:val="00DC1C8A"/>
    <w:rsid w:val="00DC1D2F"/>
    <w:rsid w:val="00DD2CA1"/>
    <w:rsid w:val="00DE4DAC"/>
    <w:rsid w:val="00DE7A9F"/>
    <w:rsid w:val="00DE7D04"/>
    <w:rsid w:val="00DF3B9E"/>
    <w:rsid w:val="00E01D8C"/>
    <w:rsid w:val="00E12E83"/>
    <w:rsid w:val="00E12FA8"/>
    <w:rsid w:val="00E135B1"/>
    <w:rsid w:val="00E14464"/>
    <w:rsid w:val="00E27D1F"/>
    <w:rsid w:val="00E33682"/>
    <w:rsid w:val="00E3413A"/>
    <w:rsid w:val="00E42EA6"/>
    <w:rsid w:val="00E50696"/>
    <w:rsid w:val="00E5352A"/>
    <w:rsid w:val="00E5681E"/>
    <w:rsid w:val="00E5705D"/>
    <w:rsid w:val="00E57D34"/>
    <w:rsid w:val="00E6649B"/>
    <w:rsid w:val="00E751F4"/>
    <w:rsid w:val="00E75691"/>
    <w:rsid w:val="00E76320"/>
    <w:rsid w:val="00E85952"/>
    <w:rsid w:val="00E87EEE"/>
    <w:rsid w:val="00E96B0C"/>
    <w:rsid w:val="00EA13FB"/>
    <w:rsid w:val="00EA35B8"/>
    <w:rsid w:val="00EB671B"/>
    <w:rsid w:val="00EC095D"/>
    <w:rsid w:val="00EC2FDF"/>
    <w:rsid w:val="00EE0098"/>
    <w:rsid w:val="00F0150B"/>
    <w:rsid w:val="00F040F0"/>
    <w:rsid w:val="00F16607"/>
    <w:rsid w:val="00F2189A"/>
    <w:rsid w:val="00F31CD0"/>
    <w:rsid w:val="00F60A30"/>
    <w:rsid w:val="00F705F7"/>
    <w:rsid w:val="00F82B8B"/>
    <w:rsid w:val="00FA0918"/>
    <w:rsid w:val="00FA271A"/>
    <w:rsid w:val="00FB17DF"/>
    <w:rsid w:val="00FC0BB1"/>
    <w:rsid w:val="00FC3115"/>
    <w:rsid w:val="00FC45CF"/>
    <w:rsid w:val="00FC5B54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402</Words>
  <Characters>2295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2021-03-30T08:47:00Z</cp:lastPrinted>
  <dcterms:created xsi:type="dcterms:W3CDTF">2017-02-15T12:18:00Z</dcterms:created>
  <dcterms:modified xsi:type="dcterms:W3CDTF">2023-02-02T14:20:00Z</dcterms:modified>
</cp:coreProperties>
</file>