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87EEE" w:rsidRPr="00C51175" w:rsidTr="0039732E">
        <w:trPr>
          <w:trHeight w:val="702"/>
        </w:trPr>
        <w:tc>
          <w:tcPr>
            <w:tcW w:w="1244" w:type="dxa"/>
          </w:tcPr>
          <w:p w:rsidR="00E87EEE" w:rsidRDefault="00E87EEE" w:rsidP="0039732E">
            <w:r w:rsidRPr="000B6452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8.25pt;height:27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87EEE" w:rsidRPr="007D0B4C" w:rsidRDefault="00E87EEE" w:rsidP="003973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г. Белгород, Щорса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87EEE" w:rsidRPr="007D0B4C" w:rsidRDefault="00E87EEE" w:rsidP="003973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 Белгородский»</w:t>
            </w:r>
          </w:p>
          <w:p w:rsidR="00E87EEE" w:rsidRPr="00FE536C" w:rsidRDefault="00E87EEE" w:rsidP="00DE4DAC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580664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580664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 w:rsidRPr="001C5D87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E87EEE" w:rsidRDefault="00E87EEE" w:rsidP="0039732E"/>
    <w:p w:rsidR="00E87EEE" w:rsidRPr="00F82B8B" w:rsidRDefault="00E87EEE" w:rsidP="00480598">
      <w:pPr>
        <w:jc w:val="center"/>
        <w:rPr>
          <w:rFonts w:ascii="Georgia" w:hAnsi="Georgia"/>
          <w:b/>
          <w:i/>
          <w:iCs/>
          <w:sz w:val="28"/>
          <w:szCs w:val="28"/>
        </w:rPr>
      </w:pPr>
      <w:r w:rsidRPr="00370FB3">
        <w:rPr>
          <w:rFonts w:ascii="Georgia" w:hAnsi="Georgia"/>
          <w:b/>
          <w:i/>
          <w:color w:val="FF0000"/>
          <w:sz w:val="32"/>
          <w:szCs w:val="32"/>
        </w:rPr>
        <w:t xml:space="preserve">                                   </w:t>
      </w:r>
      <w:r w:rsidRPr="00370FB3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ДЖУБГА, </w:t>
      </w:r>
      <w:r w:rsidRPr="00370FB3">
        <w:rPr>
          <w:rFonts w:ascii="Georgia" w:hAnsi="Georgia"/>
          <w:b/>
          <w:i/>
          <w:color w:val="CC0000"/>
          <w:sz w:val="40"/>
          <w:szCs w:val="40"/>
          <w:u w:val="single"/>
        </w:rPr>
        <w:t>«МАРИЯ»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</w:t>
      </w:r>
      <w:r w:rsidRPr="005F46D2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70FB3">
        <w:rPr>
          <w:rFonts w:ascii="Georgia" w:hAnsi="Georgia"/>
          <w:b/>
          <w:i/>
          <w:iCs/>
          <w:color w:val="0000FF"/>
          <w:sz w:val="28"/>
          <w:szCs w:val="28"/>
        </w:rPr>
        <w:t>Лето 2021</w:t>
      </w:r>
    </w:p>
    <w:p w:rsidR="00E87EEE" w:rsidRPr="009E782C" w:rsidRDefault="00E87EEE" w:rsidP="00480598">
      <w:pPr>
        <w:jc w:val="center"/>
        <w:rPr>
          <w:rFonts w:ascii="Georgia" w:hAnsi="Georgia"/>
          <w:b/>
          <w:i/>
          <w:iCs/>
          <w:sz w:val="16"/>
          <w:szCs w:val="16"/>
        </w:rPr>
      </w:pPr>
    </w:p>
    <w:p w:rsidR="00E87EEE" w:rsidRPr="00942C9B" w:rsidRDefault="00E87EEE" w:rsidP="00B47AFB">
      <w:pPr>
        <w:pStyle w:val="Title"/>
        <w:jc w:val="both"/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2pt;margin-top:0;width:236.3pt;height:156.9pt;z-index:-251658240;mso-position-vertical:bottom" wrapcoords="-69 0 -69 21497 21600 21497 21600 0 -69 0">
            <v:imagedata r:id="rId6" o:title=""/>
            <w10:wrap type="tight"/>
          </v:shape>
        </w:pic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Гостевой дом </w:t>
      </w:r>
      <w:r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«</w:t>
      </w:r>
      <w:r>
        <w:rPr>
          <w:rFonts w:ascii="Georgia" w:hAnsi="Georgia"/>
          <w:sz w:val="22"/>
          <w:szCs w:val="22"/>
          <w:u w:val="none"/>
          <w:shd w:val="clear" w:color="auto" w:fill="FFFFFF"/>
        </w:rPr>
        <w:t>Мария</w:t>
      </w:r>
      <w:r w:rsidRPr="00942C9B">
        <w:rPr>
          <w:rFonts w:ascii="Georgia" w:hAnsi="Georgia"/>
          <w:sz w:val="22"/>
          <w:szCs w:val="22"/>
          <w:u w:val="none"/>
          <w:shd w:val="clear" w:color="auto" w:fill="FFFFFF"/>
        </w:rPr>
        <w:t>»</w: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 xml:space="preserve"> находится в экологически чистом месте п. Джубга. </w:t>
      </w:r>
      <w:r w:rsidRPr="00942C9B">
        <w:rPr>
          <w:rFonts w:ascii="Georgia" w:hAnsi="Georgia"/>
          <w:b w:val="0"/>
          <w:bCs/>
          <w:sz w:val="22"/>
          <w:szCs w:val="22"/>
          <w:u w:val="none"/>
        </w:rPr>
        <w:t>Джубга</w:t>
      </w:r>
      <w:r w:rsidRPr="00942C9B">
        <w:rPr>
          <w:rFonts w:ascii="Georgia" w:hAnsi="Georgia"/>
          <w:b w:val="0"/>
          <w:sz w:val="22"/>
          <w:szCs w:val="22"/>
          <w:u w:val="none"/>
        </w:rPr>
        <w:t xml:space="preserve"> – один из самых посещаемых курортных поселков Черноморского побережья Кавказа. Расположен в Туапсинском районе Краснодарского края. Пляжная полоса широкая и довольно протяженная. Здесь Вас ждут разнообразные водные развлечения и аттракционы, гидроциклы, организуются морские прогулки. Вдоль пляжа – новая набережная, кафе и дискотеки. У всей семьи отдых в Джубге оставит самые лучшие впечатления! </w:t>
      </w:r>
      <w:r>
        <w:rPr>
          <w:rFonts w:ascii="Georgia" w:hAnsi="Georgia"/>
          <w:b w:val="0"/>
          <w:sz w:val="22"/>
          <w:szCs w:val="22"/>
          <w:u w:val="none"/>
        </w:rPr>
        <w:t xml:space="preserve">В самом сердце Джубги стоит замок – это гостевой дом «Мария». Он окружен огромной территорией с красивым садом. Красивый дом с большой кухней-столовой и огромным двором доставят вас чувство домашнего отдыха. Во дворе </w:t>
      </w:r>
      <w:r w:rsidRPr="00942C9B">
        <w:rPr>
          <w:rFonts w:ascii="Georgia" w:hAnsi="Georgia"/>
          <w:b w:val="0"/>
          <w:sz w:val="22"/>
          <w:szCs w:val="22"/>
          <w:u w:val="none"/>
        </w:rPr>
        <w:t>имеется бесплатная парковка, мангал для приготовления шашлыка, для де</w:t>
      </w:r>
      <w:bookmarkStart w:id="0" w:name="_GoBack"/>
      <w:bookmarkEnd w:id="0"/>
      <w:r w:rsidRPr="00942C9B">
        <w:rPr>
          <w:rFonts w:ascii="Georgia" w:hAnsi="Georgia"/>
          <w:b w:val="0"/>
          <w:sz w:val="22"/>
          <w:szCs w:val="22"/>
          <w:u w:val="none"/>
        </w:rPr>
        <w:t xml:space="preserve">тей лужайка. Вода горячая и холодная круглосуточно. Во дворе имеется беседка для отдыха на чистом воздухе, атмосфера тишины и спокойствия поможет вам расслабиться и отвлечься от повседневных забот. </w:t>
      </w:r>
      <w:r w:rsidRPr="00942C9B"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В пешей доступности от гостевого дома  находятся: набережная, центр, аквапарк, рынок, магази</w:t>
      </w:r>
      <w:r>
        <w:rPr>
          <w:rFonts w:ascii="Georgia" w:hAnsi="Georgia"/>
          <w:b w:val="0"/>
          <w:sz w:val="22"/>
          <w:szCs w:val="22"/>
          <w:u w:val="none"/>
          <w:shd w:val="clear" w:color="auto" w:fill="FFFFFF"/>
        </w:rPr>
        <w:t>н, остановка маршрутки, аптека.</w:t>
      </w:r>
    </w:p>
    <w:p w:rsidR="00E87EEE" w:rsidRPr="00A113A8" w:rsidRDefault="00E87EEE" w:rsidP="00963D31">
      <w:pPr>
        <w:pStyle w:val="Title"/>
        <w:jc w:val="both"/>
        <w:rPr>
          <w:rFonts w:ascii="Georgia" w:hAnsi="Georgia"/>
          <w:b w:val="0"/>
          <w:sz w:val="22"/>
          <w:szCs w:val="22"/>
          <w:u w:val="none"/>
        </w:rPr>
      </w:pPr>
      <w:r w:rsidRPr="00370FB3">
        <w:rPr>
          <w:rFonts w:ascii="Georgia" w:hAnsi="Georgia" w:cs="Arial"/>
          <w:color w:val="0000CC"/>
          <w:sz w:val="22"/>
          <w:szCs w:val="22"/>
        </w:rPr>
        <w:t>Размещение</w:t>
      </w:r>
      <w:r w:rsidRPr="00370FB3">
        <w:rPr>
          <w:rFonts w:ascii="Georgia" w:hAnsi="Georgia"/>
          <w:b w:val="0"/>
          <w:color w:val="0000CC"/>
          <w:sz w:val="22"/>
          <w:szCs w:val="22"/>
          <w:u w:val="none"/>
        </w:rPr>
        <w:t>:</w:t>
      </w:r>
      <w:r w:rsidRPr="00A113A8">
        <w:rPr>
          <w:rFonts w:ascii="Georgia" w:hAnsi="Georgia"/>
          <w:b w:val="0"/>
          <w:color w:val="0000FF"/>
          <w:sz w:val="22"/>
          <w:szCs w:val="22"/>
          <w:u w:val="none"/>
        </w:rPr>
        <w:t xml:space="preserve"> </w:t>
      </w:r>
      <w:r w:rsidRPr="00A113A8">
        <w:rPr>
          <w:rFonts w:ascii="Georgia" w:hAnsi="Georgia"/>
          <w:sz w:val="22"/>
          <w:szCs w:val="22"/>
          <w:u w:val="none"/>
        </w:rPr>
        <w:t xml:space="preserve">«Эконом» 2-х, 3-х, 4-х, 5-ти местные номера </w:t>
      </w:r>
      <w:r w:rsidRPr="00A113A8">
        <w:rPr>
          <w:rFonts w:ascii="Georgia" w:hAnsi="Georgia"/>
          <w:sz w:val="22"/>
          <w:szCs w:val="22"/>
        </w:rPr>
        <w:t xml:space="preserve">с удобствами на этаже </w:t>
      </w:r>
      <w:r w:rsidRPr="00A113A8">
        <w:rPr>
          <w:rFonts w:ascii="Georgia" w:hAnsi="Georgia"/>
          <w:b w:val="0"/>
          <w:sz w:val="22"/>
          <w:szCs w:val="22"/>
          <w:u w:val="none"/>
        </w:rPr>
        <w:t>(</w:t>
      </w:r>
      <w:r>
        <w:rPr>
          <w:rFonts w:ascii="Georgia" w:hAnsi="Georgia"/>
          <w:b w:val="0"/>
          <w:sz w:val="22"/>
          <w:szCs w:val="22"/>
          <w:u w:val="none"/>
        </w:rPr>
        <w:t xml:space="preserve">ТВ, </w:t>
      </w:r>
      <w:r w:rsidRPr="00A113A8">
        <w:rPr>
          <w:rFonts w:ascii="Georgia" w:hAnsi="Georgia"/>
          <w:b w:val="0"/>
          <w:sz w:val="22"/>
          <w:szCs w:val="22"/>
          <w:u w:val="none"/>
        </w:rPr>
        <w:t>холодильник, сплит-система, интернет</w:t>
      </w:r>
      <w:r>
        <w:rPr>
          <w:rFonts w:ascii="Georgia" w:hAnsi="Georgia"/>
          <w:b w:val="0"/>
          <w:sz w:val="22"/>
          <w:szCs w:val="22"/>
          <w:u w:val="none"/>
        </w:rPr>
        <w:t>,</w:t>
      </w:r>
      <w:r w:rsidRPr="00A113A8">
        <w:rPr>
          <w:rFonts w:ascii="Georgia" w:hAnsi="Georgia"/>
          <w:b w:val="0"/>
          <w:sz w:val="22"/>
          <w:szCs w:val="22"/>
          <w:u w:val="none"/>
        </w:rPr>
        <w:t xml:space="preserve"> односпальные или двуспальная кровати, стулья, прикроватные тумбочки, вешалка, зеркало). </w:t>
      </w:r>
    </w:p>
    <w:p w:rsidR="00E87EEE" w:rsidRPr="00A113A8" w:rsidRDefault="00E87EEE" w:rsidP="00B47AFB">
      <w:pPr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370FB3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113A8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b/>
          <w:sz w:val="22"/>
          <w:szCs w:val="22"/>
        </w:rPr>
        <w:t>10-1</w:t>
      </w:r>
      <w:r w:rsidRPr="00A113A8">
        <w:rPr>
          <w:rFonts w:ascii="Georgia" w:hAnsi="Georgia"/>
          <w:b/>
          <w:bCs/>
          <w:sz w:val="22"/>
          <w:szCs w:val="22"/>
        </w:rPr>
        <w:t xml:space="preserve">5 мин </w:t>
      </w:r>
      <w:r w:rsidRPr="00A113A8">
        <w:rPr>
          <w:rFonts w:ascii="Georgia" w:hAnsi="Georgia"/>
          <w:bCs/>
          <w:sz w:val="22"/>
          <w:szCs w:val="22"/>
        </w:rPr>
        <w:t xml:space="preserve">- </w:t>
      </w:r>
      <w:r w:rsidRPr="00A113A8">
        <w:rPr>
          <w:rFonts w:ascii="Georgia" w:hAnsi="Georgia" w:cs="Arial"/>
          <w:color w:val="000000"/>
          <w:sz w:val="22"/>
          <w:szCs w:val="22"/>
        </w:rPr>
        <w:t>песчаный</w:t>
      </w:r>
      <w:r w:rsidRPr="00A113A8">
        <w:rPr>
          <w:rFonts w:ascii="Georgia" w:hAnsi="Georgia"/>
          <w:sz w:val="22"/>
          <w:szCs w:val="22"/>
        </w:rPr>
        <w:t>.</w:t>
      </w:r>
    </w:p>
    <w:p w:rsidR="00E87EEE" w:rsidRPr="00A113A8" w:rsidRDefault="00E87EEE" w:rsidP="00B47AF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 w:cs="Arial"/>
          <w:color w:val="000000"/>
          <w:sz w:val="22"/>
          <w:szCs w:val="22"/>
        </w:rPr>
        <w:t>общая кухня</w:t>
      </w:r>
      <w:r w:rsidRPr="00A113A8">
        <w:rPr>
          <w:rFonts w:ascii="Georgia" w:hAnsi="Georgia" w:cs="Arial"/>
          <w:b/>
          <w:color w:val="000000"/>
          <w:sz w:val="22"/>
          <w:szCs w:val="22"/>
        </w:rPr>
        <w:t xml:space="preserve"> </w:t>
      </w:r>
      <w:r w:rsidRPr="00A113A8">
        <w:rPr>
          <w:rFonts w:ascii="Georgia" w:hAnsi="Georgia"/>
          <w:sz w:val="22"/>
          <w:szCs w:val="22"/>
        </w:rPr>
        <w:t>для самостоятельного приготовления пищи.</w:t>
      </w:r>
    </w:p>
    <w:p w:rsidR="00E87EEE" w:rsidRPr="00A113A8" w:rsidRDefault="00E87EEE" w:rsidP="009428F7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2"/>
          <w:szCs w:val="22"/>
        </w:rPr>
      </w:pPr>
      <w:r w:rsidRPr="00370FB3">
        <w:rPr>
          <w:rFonts w:ascii="Georgia" w:hAnsi="Georgia" w:cs="Arial"/>
          <w:b/>
          <w:color w:val="0000CC"/>
          <w:sz w:val="22"/>
          <w:szCs w:val="22"/>
          <w:u w:val="single"/>
        </w:rPr>
        <w:t>Детям:</w:t>
      </w:r>
      <w:r w:rsidRPr="00A113A8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113A8">
        <w:rPr>
          <w:rFonts w:ascii="Georgia" w:hAnsi="Georgia"/>
          <w:b/>
          <w:sz w:val="22"/>
          <w:szCs w:val="22"/>
        </w:rPr>
        <w:t>до 12 лет</w:t>
      </w:r>
      <w:r w:rsidRPr="00A113A8">
        <w:rPr>
          <w:rFonts w:ascii="Georgia" w:hAnsi="Georgia"/>
          <w:sz w:val="22"/>
          <w:szCs w:val="22"/>
        </w:rPr>
        <w:t xml:space="preserve">- скидка на проезд – </w:t>
      </w:r>
      <w:r w:rsidRPr="00A113A8">
        <w:rPr>
          <w:rFonts w:ascii="Georgia" w:hAnsi="Georgia"/>
          <w:b/>
          <w:sz w:val="22"/>
          <w:szCs w:val="22"/>
        </w:rPr>
        <w:t>200 руб.</w:t>
      </w:r>
    </w:p>
    <w:p w:rsidR="00E87EEE" w:rsidRPr="00B47AFB" w:rsidRDefault="00E87EEE" w:rsidP="0039732E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B47AFB">
        <w:rPr>
          <w:rFonts w:ascii="Georgia" w:hAnsi="Georgia"/>
          <w:color w:val="0000FF"/>
          <w:sz w:val="28"/>
          <w:szCs w:val="28"/>
        </w:rPr>
        <w:t>Стоимость тура на 1 человека (7 ночей)</w:t>
      </w:r>
    </w:p>
    <w:p w:rsidR="00E87EEE" w:rsidRPr="004E1BA9" w:rsidRDefault="00E87EEE" w:rsidP="004E1BA9">
      <w:pPr>
        <w:rPr>
          <w:sz w:val="16"/>
          <w:szCs w:val="16"/>
        </w:rPr>
      </w:pPr>
    </w:p>
    <w:tbl>
      <w:tblPr>
        <w:tblW w:w="4867" w:type="dxa"/>
        <w:jc w:val="center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3"/>
        <w:gridCol w:w="2504"/>
      </w:tblGrid>
      <w:tr w:rsidR="00E87EEE" w:rsidRPr="007D5948" w:rsidTr="003550BA">
        <w:trPr>
          <w:cantSplit/>
          <w:trHeight w:val="1673"/>
          <w:jc w:val="center"/>
        </w:trPr>
        <w:tc>
          <w:tcPr>
            <w:tcW w:w="2363" w:type="dxa"/>
            <w:tcBorders>
              <w:tl2br w:val="single" w:sz="4" w:space="0" w:color="auto"/>
            </w:tcBorders>
          </w:tcPr>
          <w:p w:rsidR="00E87EEE" w:rsidRPr="00BC263C" w:rsidRDefault="00E87EEE" w:rsidP="007E750B">
            <w:pPr>
              <w:jc w:val="right"/>
              <w:rPr>
                <w:b/>
                <w:bCs/>
              </w:rPr>
            </w:pPr>
            <w:r w:rsidRPr="00BC263C">
              <w:rPr>
                <w:b/>
                <w:bCs/>
              </w:rPr>
              <w:t>Размещение</w:t>
            </w:r>
          </w:p>
          <w:p w:rsidR="00E87EEE" w:rsidRPr="00BC263C" w:rsidRDefault="00E87EEE" w:rsidP="007E750B">
            <w:pPr>
              <w:rPr>
                <w:b/>
                <w:bCs/>
              </w:rPr>
            </w:pPr>
          </w:p>
          <w:p w:rsidR="00E87EEE" w:rsidRPr="00BC263C" w:rsidRDefault="00E87EEE" w:rsidP="007E750B">
            <w:pPr>
              <w:rPr>
                <w:b/>
                <w:bCs/>
              </w:rPr>
            </w:pPr>
          </w:p>
          <w:p w:rsidR="00E87EEE" w:rsidRPr="00BC263C" w:rsidRDefault="00E87EEE" w:rsidP="007E750B">
            <w:pPr>
              <w:rPr>
                <w:b/>
                <w:bCs/>
              </w:rPr>
            </w:pPr>
          </w:p>
          <w:p w:rsidR="00E87EEE" w:rsidRPr="007D5948" w:rsidRDefault="00E87EEE" w:rsidP="007E750B">
            <w:r w:rsidRPr="00BC263C">
              <w:rPr>
                <w:b/>
                <w:bCs/>
              </w:rPr>
              <w:t>Заезды</w:t>
            </w:r>
          </w:p>
        </w:tc>
        <w:tc>
          <w:tcPr>
            <w:tcW w:w="2504" w:type="dxa"/>
          </w:tcPr>
          <w:p w:rsidR="00E87EEE" w:rsidRDefault="00E87EEE" w:rsidP="00BF167B">
            <w:pPr>
              <w:spacing w:line="276" w:lineRule="auto"/>
              <w:jc w:val="center"/>
            </w:pPr>
          </w:p>
          <w:p w:rsidR="00E87EEE" w:rsidRPr="00370FB3" w:rsidRDefault="00E87EEE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ЭКОНОМ</w:t>
            </w:r>
          </w:p>
          <w:p w:rsidR="00E87EEE" w:rsidRPr="00370FB3" w:rsidRDefault="00E87EEE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с кондиц.</w:t>
            </w:r>
          </w:p>
          <w:p w:rsidR="00E87EEE" w:rsidRPr="00370FB3" w:rsidRDefault="00E87EEE" w:rsidP="00BF167B">
            <w:pPr>
              <w:spacing w:line="276" w:lineRule="auto"/>
              <w:jc w:val="center"/>
              <w:rPr>
                <w:b/>
              </w:rPr>
            </w:pPr>
            <w:r w:rsidRPr="00370FB3">
              <w:rPr>
                <w:b/>
              </w:rPr>
              <w:t>2-х, 3-х, 4-х, 5 – мест.</w:t>
            </w:r>
          </w:p>
          <w:p w:rsidR="00E87EEE" w:rsidRPr="00BF167B" w:rsidRDefault="00E87EEE" w:rsidP="00BF167B">
            <w:pPr>
              <w:spacing w:line="276" w:lineRule="auto"/>
              <w:jc w:val="center"/>
              <w:rPr>
                <w:b/>
                <w:u w:val="single"/>
              </w:rPr>
            </w:pPr>
            <w:r w:rsidRPr="00370FB3">
              <w:rPr>
                <w:b/>
                <w:u w:val="single"/>
              </w:rPr>
              <w:t>с удоб. на этаже</w:t>
            </w:r>
          </w:p>
        </w:tc>
      </w:tr>
      <w:tr w:rsidR="00E87EEE" w:rsidRPr="007D5948" w:rsidTr="003550BA">
        <w:trPr>
          <w:trHeight w:val="298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504" w:type="dxa"/>
          </w:tcPr>
          <w:p w:rsidR="00E87EEE" w:rsidRPr="007D5948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504" w:type="dxa"/>
          </w:tcPr>
          <w:p w:rsidR="00E87EEE" w:rsidRPr="007D5948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  <w:tr w:rsidR="00E87EEE" w:rsidRPr="007D5948" w:rsidTr="003550BA">
        <w:trPr>
          <w:trHeight w:val="229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504" w:type="dxa"/>
          </w:tcPr>
          <w:p w:rsidR="00E87EEE" w:rsidRPr="007D5948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87EEE" w:rsidRPr="00B92F4B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504" w:type="dxa"/>
          </w:tcPr>
          <w:p w:rsidR="00E87EEE" w:rsidRPr="00B92F4B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504" w:type="dxa"/>
          </w:tcPr>
          <w:p w:rsidR="00E87EEE" w:rsidRPr="00B92F4B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E87EEE" w:rsidRPr="007D5948" w:rsidTr="003550BA">
        <w:trPr>
          <w:trHeight w:val="229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504" w:type="dxa"/>
          </w:tcPr>
          <w:p w:rsidR="00E87EEE" w:rsidRPr="00B92F4B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E87EEE" w:rsidRPr="00B92F4B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504" w:type="dxa"/>
          </w:tcPr>
          <w:p w:rsidR="00E87EEE" w:rsidRPr="00B92F4B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504" w:type="dxa"/>
          </w:tcPr>
          <w:p w:rsidR="00E87EEE" w:rsidRPr="00B92F4B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87EEE" w:rsidRPr="007D5948" w:rsidTr="003550BA">
        <w:trPr>
          <w:trHeight w:val="229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504" w:type="dxa"/>
          </w:tcPr>
          <w:p w:rsidR="00E87EEE" w:rsidRPr="00543B56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504" w:type="dxa"/>
          </w:tcPr>
          <w:p w:rsidR="00E87EEE" w:rsidRPr="00543B56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504" w:type="dxa"/>
          </w:tcPr>
          <w:p w:rsidR="00E87EEE" w:rsidRPr="00543B56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504" w:type="dxa"/>
          </w:tcPr>
          <w:p w:rsidR="00E87EEE" w:rsidRPr="00543B56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504" w:type="dxa"/>
          </w:tcPr>
          <w:p w:rsidR="00E87EEE" w:rsidRPr="007D5948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504" w:type="dxa"/>
          </w:tcPr>
          <w:p w:rsidR="00E87EEE" w:rsidRPr="00E135B1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E87EEE" w:rsidRPr="007D5948" w:rsidTr="003550BA">
        <w:trPr>
          <w:trHeight w:val="21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504" w:type="dxa"/>
          </w:tcPr>
          <w:p w:rsidR="00E87EEE" w:rsidRPr="00E135B1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</w:tr>
      <w:tr w:rsidR="00E87EEE" w:rsidRPr="007D5948" w:rsidTr="003550BA">
        <w:trPr>
          <w:trHeight w:val="177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504" w:type="dxa"/>
          </w:tcPr>
          <w:p w:rsidR="00E87EEE" w:rsidRPr="00E135B1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E87EEE" w:rsidRPr="007D5948" w:rsidTr="003550BA">
        <w:trPr>
          <w:trHeight w:val="244"/>
          <w:jc w:val="center"/>
        </w:trPr>
        <w:tc>
          <w:tcPr>
            <w:tcW w:w="2363" w:type="dxa"/>
          </w:tcPr>
          <w:p w:rsidR="00E87EEE" w:rsidRPr="004517D2" w:rsidRDefault="00E87EEE" w:rsidP="005E007B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504" w:type="dxa"/>
          </w:tcPr>
          <w:p w:rsidR="00E87EEE" w:rsidRPr="00E135B1" w:rsidRDefault="00E87EEE" w:rsidP="00526919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</w:tbl>
    <w:p w:rsidR="00E87EEE" w:rsidRPr="00370FB3" w:rsidRDefault="00E87EEE" w:rsidP="00383BB5">
      <w:pPr>
        <w:jc w:val="both"/>
        <w:rPr>
          <w:rFonts w:ascii="Georgia" w:hAnsi="Georgia" w:cs="Arial"/>
        </w:rPr>
      </w:pPr>
      <w:r w:rsidRPr="00370FB3">
        <w:rPr>
          <w:rFonts w:ascii="Georgia" w:hAnsi="Georgia" w:cs="Arial"/>
          <w:b/>
          <w:u w:val="single"/>
        </w:rPr>
        <w:t>В стоимость входит</w:t>
      </w:r>
      <w:r w:rsidRPr="00370FB3">
        <w:rPr>
          <w:rFonts w:ascii="Georgia" w:hAnsi="Georgia" w:cs="Arial"/>
          <w:u w:val="single"/>
        </w:rPr>
        <w:t>:</w:t>
      </w:r>
      <w:r w:rsidRPr="00370FB3">
        <w:rPr>
          <w:rFonts w:ascii="Georgia" w:hAnsi="Georgia" w:cs="Arial"/>
          <w:sz w:val="20"/>
          <w:szCs w:val="20"/>
        </w:rPr>
        <w:t xml:space="preserve">  </w:t>
      </w:r>
      <w:r w:rsidRPr="00370FB3">
        <w:rPr>
          <w:rFonts w:ascii="Georgia" w:hAnsi="Georgia" w:cs="Arial"/>
        </w:rPr>
        <w:t>проезд  на  автобусе, проживание в номерах выбранной категории,  сопровождение, страховка от несчастного случая.</w:t>
      </w:r>
    </w:p>
    <w:p w:rsidR="00E87EEE" w:rsidRPr="00370FB3" w:rsidRDefault="00E87EEE" w:rsidP="004377B2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70FB3">
        <w:rPr>
          <w:rFonts w:ascii="Georgia" w:hAnsi="Georgia" w:cs="Arial"/>
        </w:rPr>
        <w:t>Курортный сбор за доп. плату – 10 руб/чел. в день.</w:t>
      </w:r>
    </w:p>
    <w:p w:rsidR="00E87EEE" w:rsidRPr="00370FB3" w:rsidRDefault="00E87EEE" w:rsidP="00370FB3">
      <w:pPr>
        <w:jc w:val="center"/>
        <w:rPr>
          <w:rFonts w:ascii="Georgia" w:hAnsi="Georgia"/>
          <w:b/>
          <w:i/>
        </w:rPr>
      </w:pPr>
      <w:r w:rsidRPr="00370FB3">
        <w:rPr>
          <w:rFonts w:ascii="Georgia" w:hAnsi="Georgia" w:cs="Arial"/>
          <w:b/>
          <w:i/>
        </w:rPr>
        <w:t>Выезд из Белгорода еженедельно по понедельникам.</w:t>
      </w:r>
    </w:p>
    <w:p w:rsidR="00E87EEE" w:rsidRPr="00370FB3" w:rsidRDefault="00E87EEE" w:rsidP="000B060D">
      <w:pPr>
        <w:jc w:val="center"/>
        <w:rPr>
          <w:rFonts w:ascii="Georgia" w:hAnsi="Georgia"/>
          <w:b/>
          <w:i/>
          <w:color w:val="CC0000"/>
          <w:sz w:val="26"/>
          <w:szCs w:val="26"/>
        </w:rPr>
      </w:pPr>
      <w:r w:rsidRPr="00370FB3">
        <w:rPr>
          <w:rFonts w:ascii="Georgia" w:hAnsi="Georgia"/>
          <w:b/>
          <w:i/>
          <w:color w:val="CC0000"/>
          <w:sz w:val="26"/>
          <w:szCs w:val="26"/>
        </w:rPr>
        <w:t>Хочешь классно отдохнуть – отправляйся с нами в путь!!!!</w:t>
      </w:r>
    </w:p>
    <w:sectPr w:rsidR="00E87EEE" w:rsidRPr="00370FB3" w:rsidSect="00A113A8">
      <w:pgSz w:w="11906" w:h="16838"/>
      <w:pgMar w:top="567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3229"/>
    <w:rsid w:val="000037E7"/>
    <w:rsid w:val="000047F9"/>
    <w:rsid w:val="00015651"/>
    <w:rsid w:val="00016D21"/>
    <w:rsid w:val="000415B1"/>
    <w:rsid w:val="00043502"/>
    <w:rsid w:val="00043E55"/>
    <w:rsid w:val="00044F2F"/>
    <w:rsid w:val="0005176C"/>
    <w:rsid w:val="00053A16"/>
    <w:rsid w:val="00054CC9"/>
    <w:rsid w:val="00071FF0"/>
    <w:rsid w:val="000807A2"/>
    <w:rsid w:val="00080E12"/>
    <w:rsid w:val="00081E82"/>
    <w:rsid w:val="00084380"/>
    <w:rsid w:val="00092603"/>
    <w:rsid w:val="000A2CDB"/>
    <w:rsid w:val="000B060D"/>
    <w:rsid w:val="000B3153"/>
    <w:rsid w:val="000B3CC9"/>
    <w:rsid w:val="000B487F"/>
    <w:rsid w:val="000B6452"/>
    <w:rsid w:val="000C11AB"/>
    <w:rsid w:val="000C258C"/>
    <w:rsid w:val="000D43C3"/>
    <w:rsid w:val="000E0794"/>
    <w:rsid w:val="000E0CD9"/>
    <w:rsid w:val="000E0F5F"/>
    <w:rsid w:val="000E3B1A"/>
    <w:rsid w:val="0011587A"/>
    <w:rsid w:val="00120F74"/>
    <w:rsid w:val="00123EC2"/>
    <w:rsid w:val="0012478A"/>
    <w:rsid w:val="0013420B"/>
    <w:rsid w:val="00137E41"/>
    <w:rsid w:val="00152736"/>
    <w:rsid w:val="0015301D"/>
    <w:rsid w:val="0015766A"/>
    <w:rsid w:val="0016095B"/>
    <w:rsid w:val="00165F6A"/>
    <w:rsid w:val="00167018"/>
    <w:rsid w:val="001774D4"/>
    <w:rsid w:val="00183DA8"/>
    <w:rsid w:val="0018479D"/>
    <w:rsid w:val="00194911"/>
    <w:rsid w:val="001A04DC"/>
    <w:rsid w:val="001A4FCD"/>
    <w:rsid w:val="001B05BD"/>
    <w:rsid w:val="001B0D8F"/>
    <w:rsid w:val="001C5D87"/>
    <w:rsid w:val="001C6973"/>
    <w:rsid w:val="001D072C"/>
    <w:rsid w:val="001D6317"/>
    <w:rsid w:val="001D67D1"/>
    <w:rsid w:val="001E2308"/>
    <w:rsid w:val="001E34CE"/>
    <w:rsid w:val="001F1E81"/>
    <w:rsid w:val="00221A98"/>
    <w:rsid w:val="002232A4"/>
    <w:rsid w:val="00236F0C"/>
    <w:rsid w:val="002575E5"/>
    <w:rsid w:val="002609B5"/>
    <w:rsid w:val="002704F1"/>
    <w:rsid w:val="00270990"/>
    <w:rsid w:val="002719EB"/>
    <w:rsid w:val="00275605"/>
    <w:rsid w:val="002848B4"/>
    <w:rsid w:val="0028777F"/>
    <w:rsid w:val="002A2D87"/>
    <w:rsid w:val="002A62C9"/>
    <w:rsid w:val="002A6F58"/>
    <w:rsid w:val="002B52C3"/>
    <w:rsid w:val="002B7E43"/>
    <w:rsid w:val="002C27A7"/>
    <w:rsid w:val="002C2C97"/>
    <w:rsid w:val="002D0E2A"/>
    <w:rsid w:val="002D2EB7"/>
    <w:rsid w:val="002D39E4"/>
    <w:rsid w:val="002E4FA3"/>
    <w:rsid w:val="002E58CD"/>
    <w:rsid w:val="002F0FA2"/>
    <w:rsid w:val="002F1597"/>
    <w:rsid w:val="002F2CC1"/>
    <w:rsid w:val="002F50C6"/>
    <w:rsid w:val="003052CC"/>
    <w:rsid w:val="00341CCB"/>
    <w:rsid w:val="003550BA"/>
    <w:rsid w:val="00357BDE"/>
    <w:rsid w:val="00366E10"/>
    <w:rsid w:val="00370FB3"/>
    <w:rsid w:val="00373E11"/>
    <w:rsid w:val="00383BB5"/>
    <w:rsid w:val="00384977"/>
    <w:rsid w:val="0039732E"/>
    <w:rsid w:val="003A56B5"/>
    <w:rsid w:val="003A7713"/>
    <w:rsid w:val="003B553F"/>
    <w:rsid w:val="003C2FB1"/>
    <w:rsid w:val="003E046F"/>
    <w:rsid w:val="003E0A56"/>
    <w:rsid w:val="003E1ABA"/>
    <w:rsid w:val="003E6267"/>
    <w:rsid w:val="00406360"/>
    <w:rsid w:val="00410017"/>
    <w:rsid w:val="00410460"/>
    <w:rsid w:val="004120A2"/>
    <w:rsid w:val="0041295B"/>
    <w:rsid w:val="00415828"/>
    <w:rsid w:val="00436350"/>
    <w:rsid w:val="004368BD"/>
    <w:rsid w:val="004372DC"/>
    <w:rsid w:val="004377B2"/>
    <w:rsid w:val="00450D0B"/>
    <w:rsid w:val="004517D2"/>
    <w:rsid w:val="004631E8"/>
    <w:rsid w:val="00463776"/>
    <w:rsid w:val="004641D5"/>
    <w:rsid w:val="00480598"/>
    <w:rsid w:val="00490ED6"/>
    <w:rsid w:val="004A1005"/>
    <w:rsid w:val="004B3529"/>
    <w:rsid w:val="004B5873"/>
    <w:rsid w:val="004B7B69"/>
    <w:rsid w:val="004C38A7"/>
    <w:rsid w:val="004C6565"/>
    <w:rsid w:val="004C6D4E"/>
    <w:rsid w:val="004E1017"/>
    <w:rsid w:val="004E1BA9"/>
    <w:rsid w:val="004E5614"/>
    <w:rsid w:val="005011A1"/>
    <w:rsid w:val="00514FD1"/>
    <w:rsid w:val="00521B67"/>
    <w:rsid w:val="00526919"/>
    <w:rsid w:val="0052699D"/>
    <w:rsid w:val="0053244B"/>
    <w:rsid w:val="00543B56"/>
    <w:rsid w:val="0055080C"/>
    <w:rsid w:val="005539D0"/>
    <w:rsid w:val="00580664"/>
    <w:rsid w:val="00587054"/>
    <w:rsid w:val="005B07D7"/>
    <w:rsid w:val="005C0630"/>
    <w:rsid w:val="005C65F2"/>
    <w:rsid w:val="005C7BDB"/>
    <w:rsid w:val="005D5114"/>
    <w:rsid w:val="005E007B"/>
    <w:rsid w:val="005E21BA"/>
    <w:rsid w:val="005E7C24"/>
    <w:rsid w:val="005F46D2"/>
    <w:rsid w:val="0060091C"/>
    <w:rsid w:val="0061641C"/>
    <w:rsid w:val="00621B6A"/>
    <w:rsid w:val="006266F8"/>
    <w:rsid w:val="00646E5C"/>
    <w:rsid w:val="00651EFD"/>
    <w:rsid w:val="006579A3"/>
    <w:rsid w:val="00681B5D"/>
    <w:rsid w:val="00684955"/>
    <w:rsid w:val="006874A6"/>
    <w:rsid w:val="00691768"/>
    <w:rsid w:val="00694048"/>
    <w:rsid w:val="00695EBD"/>
    <w:rsid w:val="006B7479"/>
    <w:rsid w:val="006C7E03"/>
    <w:rsid w:val="006D0282"/>
    <w:rsid w:val="006D2362"/>
    <w:rsid w:val="006E09FA"/>
    <w:rsid w:val="006E3A86"/>
    <w:rsid w:val="006E6CA8"/>
    <w:rsid w:val="00700F6F"/>
    <w:rsid w:val="0070186F"/>
    <w:rsid w:val="00702178"/>
    <w:rsid w:val="00705146"/>
    <w:rsid w:val="0070682F"/>
    <w:rsid w:val="00707A91"/>
    <w:rsid w:val="00731698"/>
    <w:rsid w:val="00751009"/>
    <w:rsid w:val="007553BB"/>
    <w:rsid w:val="00764787"/>
    <w:rsid w:val="00764840"/>
    <w:rsid w:val="00767094"/>
    <w:rsid w:val="0077693C"/>
    <w:rsid w:val="00781EC5"/>
    <w:rsid w:val="00784BE4"/>
    <w:rsid w:val="007907E4"/>
    <w:rsid w:val="007968A0"/>
    <w:rsid w:val="00796F8E"/>
    <w:rsid w:val="007D0B4C"/>
    <w:rsid w:val="007D3A97"/>
    <w:rsid w:val="007D5948"/>
    <w:rsid w:val="007E687B"/>
    <w:rsid w:val="007E750B"/>
    <w:rsid w:val="007F676A"/>
    <w:rsid w:val="00803C4E"/>
    <w:rsid w:val="00821878"/>
    <w:rsid w:val="008219C1"/>
    <w:rsid w:val="008602A1"/>
    <w:rsid w:val="0086116C"/>
    <w:rsid w:val="00861DF5"/>
    <w:rsid w:val="0086318A"/>
    <w:rsid w:val="0087113E"/>
    <w:rsid w:val="00872F80"/>
    <w:rsid w:val="00877626"/>
    <w:rsid w:val="00881E0E"/>
    <w:rsid w:val="00883942"/>
    <w:rsid w:val="008909D0"/>
    <w:rsid w:val="008937F5"/>
    <w:rsid w:val="008B1050"/>
    <w:rsid w:val="008B551E"/>
    <w:rsid w:val="008B703E"/>
    <w:rsid w:val="008C3897"/>
    <w:rsid w:val="008C7077"/>
    <w:rsid w:val="008E5BDF"/>
    <w:rsid w:val="00902671"/>
    <w:rsid w:val="00906E7E"/>
    <w:rsid w:val="0091215C"/>
    <w:rsid w:val="009169F2"/>
    <w:rsid w:val="009212CF"/>
    <w:rsid w:val="00923BA9"/>
    <w:rsid w:val="0093552E"/>
    <w:rsid w:val="009428F7"/>
    <w:rsid w:val="00942C9B"/>
    <w:rsid w:val="00955EFD"/>
    <w:rsid w:val="00963D31"/>
    <w:rsid w:val="0096494C"/>
    <w:rsid w:val="009659FC"/>
    <w:rsid w:val="00967AA4"/>
    <w:rsid w:val="009716E8"/>
    <w:rsid w:val="009723F9"/>
    <w:rsid w:val="009732C2"/>
    <w:rsid w:val="009828C2"/>
    <w:rsid w:val="0099260E"/>
    <w:rsid w:val="009A7A72"/>
    <w:rsid w:val="009B408C"/>
    <w:rsid w:val="009B46D9"/>
    <w:rsid w:val="009C3CC6"/>
    <w:rsid w:val="009C48D7"/>
    <w:rsid w:val="009D59DE"/>
    <w:rsid w:val="009D611F"/>
    <w:rsid w:val="009D7A68"/>
    <w:rsid w:val="009E11BF"/>
    <w:rsid w:val="009E782C"/>
    <w:rsid w:val="009F3D25"/>
    <w:rsid w:val="009F7697"/>
    <w:rsid w:val="00A04B99"/>
    <w:rsid w:val="00A0685F"/>
    <w:rsid w:val="00A113A8"/>
    <w:rsid w:val="00A126BB"/>
    <w:rsid w:val="00A13BBE"/>
    <w:rsid w:val="00A22A32"/>
    <w:rsid w:val="00A324AD"/>
    <w:rsid w:val="00A36C22"/>
    <w:rsid w:val="00A37406"/>
    <w:rsid w:val="00A40585"/>
    <w:rsid w:val="00A45419"/>
    <w:rsid w:val="00A51121"/>
    <w:rsid w:val="00A51170"/>
    <w:rsid w:val="00A600B2"/>
    <w:rsid w:val="00A816E3"/>
    <w:rsid w:val="00A955EB"/>
    <w:rsid w:val="00AA6CB8"/>
    <w:rsid w:val="00AA7CD5"/>
    <w:rsid w:val="00AB34FD"/>
    <w:rsid w:val="00AC1534"/>
    <w:rsid w:val="00AE00F2"/>
    <w:rsid w:val="00AE377A"/>
    <w:rsid w:val="00AE64D7"/>
    <w:rsid w:val="00AF1EB5"/>
    <w:rsid w:val="00AF6395"/>
    <w:rsid w:val="00B047C1"/>
    <w:rsid w:val="00B123A6"/>
    <w:rsid w:val="00B12575"/>
    <w:rsid w:val="00B244CA"/>
    <w:rsid w:val="00B42DCF"/>
    <w:rsid w:val="00B44801"/>
    <w:rsid w:val="00B47AFB"/>
    <w:rsid w:val="00B60C2A"/>
    <w:rsid w:val="00B60DC5"/>
    <w:rsid w:val="00B61B65"/>
    <w:rsid w:val="00B717B9"/>
    <w:rsid w:val="00B73940"/>
    <w:rsid w:val="00B7478D"/>
    <w:rsid w:val="00B751BA"/>
    <w:rsid w:val="00B76569"/>
    <w:rsid w:val="00B77F18"/>
    <w:rsid w:val="00B825E5"/>
    <w:rsid w:val="00B831D5"/>
    <w:rsid w:val="00B92F4B"/>
    <w:rsid w:val="00B93671"/>
    <w:rsid w:val="00BB1CE1"/>
    <w:rsid w:val="00BB39D4"/>
    <w:rsid w:val="00BB4014"/>
    <w:rsid w:val="00BC263C"/>
    <w:rsid w:val="00BD5AFA"/>
    <w:rsid w:val="00BF167B"/>
    <w:rsid w:val="00BF4230"/>
    <w:rsid w:val="00BF57F2"/>
    <w:rsid w:val="00C01D60"/>
    <w:rsid w:val="00C24AE4"/>
    <w:rsid w:val="00C265B3"/>
    <w:rsid w:val="00C37B0B"/>
    <w:rsid w:val="00C51175"/>
    <w:rsid w:val="00C702B3"/>
    <w:rsid w:val="00C853BC"/>
    <w:rsid w:val="00C86F7E"/>
    <w:rsid w:val="00C938BE"/>
    <w:rsid w:val="00CB4328"/>
    <w:rsid w:val="00CB7DFE"/>
    <w:rsid w:val="00CC2A80"/>
    <w:rsid w:val="00CC5278"/>
    <w:rsid w:val="00CD780D"/>
    <w:rsid w:val="00CE54D5"/>
    <w:rsid w:val="00CE7E8C"/>
    <w:rsid w:val="00CF3E6F"/>
    <w:rsid w:val="00D04178"/>
    <w:rsid w:val="00D07D29"/>
    <w:rsid w:val="00D20D30"/>
    <w:rsid w:val="00D23C31"/>
    <w:rsid w:val="00D361EC"/>
    <w:rsid w:val="00D41690"/>
    <w:rsid w:val="00D64724"/>
    <w:rsid w:val="00D70705"/>
    <w:rsid w:val="00D73BF3"/>
    <w:rsid w:val="00D75FC7"/>
    <w:rsid w:val="00D80772"/>
    <w:rsid w:val="00D8172F"/>
    <w:rsid w:val="00D84A3F"/>
    <w:rsid w:val="00D853A8"/>
    <w:rsid w:val="00DB1D1D"/>
    <w:rsid w:val="00DB3CE1"/>
    <w:rsid w:val="00DC022B"/>
    <w:rsid w:val="00DC1C8A"/>
    <w:rsid w:val="00DC1D2F"/>
    <w:rsid w:val="00DD2CA1"/>
    <w:rsid w:val="00DE4DAC"/>
    <w:rsid w:val="00DE7A9F"/>
    <w:rsid w:val="00DE7D04"/>
    <w:rsid w:val="00DF3B9E"/>
    <w:rsid w:val="00E01D8C"/>
    <w:rsid w:val="00E12E83"/>
    <w:rsid w:val="00E135B1"/>
    <w:rsid w:val="00E27D1F"/>
    <w:rsid w:val="00E33682"/>
    <w:rsid w:val="00E3413A"/>
    <w:rsid w:val="00E42EA6"/>
    <w:rsid w:val="00E5352A"/>
    <w:rsid w:val="00E5681E"/>
    <w:rsid w:val="00E5705D"/>
    <w:rsid w:val="00E57D34"/>
    <w:rsid w:val="00E6649B"/>
    <w:rsid w:val="00E751F4"/>
    <w:rsid w:val="00E75691"/>
    <w:rsid w:val="00E76320"/>
    <w:rsid w:val="00E85952"/>
    <w:rsid w:val="00E87EEE"/>
    <w:rsid w:val="00E96B0C"/>
    <w:rsid w:val="00EA13FB"/>
    <w:rsid w:val="00EA35B8"/>
    <w:rsid w:val="00EB671B"/>
    <w:rsid w:val="00EC095D"/>
    <w:rsid w:val="00EE0098"/>
    <w:rsid w:val="00F0150B"/>
    <w:rsid w:val="00F040F0"/>
    <w:rsid w:val="00F16607"/>
    <w:rsid w:val="00F2189A"/>
    <w:rsid w:val="00F31CD0"/>
    <w:rsid w:val="00F60A30"/>
    <w:rsid w:val="00F82B8B"/>
    <w:rsid w:val="00FA0918"/>
    <w:rsid w:val="00FA271A"/>
    <w:rsid w:val="00FB17DF"/>
    <w:rsid w:val="00FC0BB1"/>
    <w:rsid w:val="00FC3115"/>
    <w:rsid w:val="00FC45CF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1C5D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389</Words>
  <Characters>2220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Лолита</cp:lastModifiedBy>
  <cp:revision>22</cp:revision>
  <cp:lastPrinted>2018-02-14T09:32:00Z</cp:lastPrinted>
  <dcterms:created xsi:type="dcterms:W3CDTF">2017-02-15T12:18:00Z</dcterms:created>
  <dcterms:modified xsi:type="dcterms:W3CDTF">2021-01-04T10:28:00Z</dcterms:modified>
</cp:coreProperties>
</file>