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581AC9" w:rsidRPr="00E25FCE" w:rsidTr="00A87FE6">
        <w:trPr>
          <w:trHeight w:val="702"/>
        </w:trPr>
        <w:tc>
          <w:tcPr>
            <w:tcW w:w="1244" w:type="dxa"/>
          </w:tcPr>
          <w:p w:rsidR="00581AC9" w:rsidRPr="00E25FCE" w:rsidRDefault="00581AC9" w:rsidP="009C5076">
            <w:pPr>
              <w:rPr>
                <w:rFonts w:ascii="Arial" w:hAnsi="Arial" w:cs="Arial"/>
              </w:rPr>
            </w:pPr>
            <w:r w:rsidRPr="006E37BF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581AC9" w:rsidRPr="00E25FCE" w:rsidRDefault="00581AC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81AC9" w:rsidRPr="00E25FCE" w:rsidRDefault="00581AC9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81AC9" w:rsidRPr="00E25FCE" w:rsidRDefault="00581AC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81AC9" w:rsidRPr="00B300B7" w:rsidRDefault="00581AC9" w:rsidP="00284632">
      <w:pPr>
        <w:jc w:val="center"/>
        <w:rPr>
          <w:b/>
          <w:color w:val="333399"/>
          <w:sz w:val="40"/>
          <w:szCs w:val="40"/>
        </w:rPr>
      </w:pPr>
    </w:p>
    <w:p w:rsidR="00581AC9" w:rsidRPr="00B300B7" w:rsidRDefault="00581AC9" w:rsidP="00280843">
      <w:pPr>
        <w:pStyle w:val="Heading1"/>
        <w:spacing w:before="0" w:after="0"/>
        <w:jc w:val="center"/>
        <w:textAlignment w:val="baseline"/>
        <w:rPr>
          <w:rFonts w:ascii="Arial Narrow" w:hAnsi="Arial Narrow" w:cs="Times New Roman"/>
          <w:bCs w:val="0"/>
          <w:caps/>
          <w:color w:val="0000FF"/>
          <w:sz w:val="40"/>
          <w:szCs w:val="40"/>
        </w:rPr>
      </w:pPr>
      <w:r w:rsidRPr="00B300B7">
        <w:rPr>
          <w:rFonts w:ascii="Arial Narrow" w:hAnsi="Arial Narrow"/>
          <w:color w:val="0000FF"/>
          <w:sz w:val="40"/>
          <w:szCs w:val="40"/>
        </w:rPr>
        <w:t xml:space="preserve">«ДАГЕСТАН. ЧЕЧНЯ» </w:t>
      </w:r>
    </w:p>
    <w:p w:rsidR="00581AC9" w:rsidRPr="00B300B7" w:rsidRDefault="00581AC9" w:rsidP="009C45F2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FF"/>
          <w:sz w:val="32"/>
          <w:szCs w:val="32"/>
        </w:rPr>
      </w:pPr>
      <w:r w:rsidRPr="00B300B7">
        <w:rPr>
          <w:rStyle w:val="Strong"/>
          <w:rFonts w:ascii="Arial Narrow" w:hAnsi="Arial Narrow"/>
          <w:color w:val="0000FF"/>
          <w:sz w:val="32"/>
          <w:szCs w:val="32"/>
          <w:bdr w:val="none" w:sz="0" w:space="0" w:color="auto" w:frame="1"/>
        </w:rPr>
        <w:t>16.11.23 — 20.11.23 (3 дня/2 ночи)</w:t>
      </w:r>
    </w:p>
    <w:p w:rsidR="00581AC9" w:rsidRPr="009C45F2" w:rsidRDefault="00581AC9" w:rsidP="00AF3895">
      <w:pPr>
        <w:rPr>
          <w:b/>
          <w:bCs/>
          <w:color w:val="0000FF"/>
          <w:sz w:val="36"/>
          <w:szCs w:val="36"/>
        </w:rPr>
      </w:pPr>
      <w:r w:rsidRPr="009C45F2">
        <w:rPr>
          <w:noProof/>
        </w:rPr>
        <w:t xml:space="preserve">    </w:t>
      </w:r>
      <w:r>
        <w:rPr>
          <w:noProof/>
        </w:rPr>
        <w:pict>
          <v:shape id="Рисунок 5" o:spid="_x0000_i1026" type="#_x0000_t75" style="width:163.5pt;height:106.5pt;visibility:visible">
            <v:imagedata r:id="rId9" o:title=""/>
          </v:shape>
        </w:pict>
      </w:r>
      <w:r w:rsidRPr="009C45F2">
        <w:t xml:space="preserve"> </w:t>
      </w:r>
      <w:r>
        <w:rPr>
          <w:noProof/>
        </w:rPr>
        <w:pict>
          <v:shape id="Рисунок 6" o:spid="_x0000_i1027" type="#_x0000_t75" style="width:182.25pt;height:108pt;visibility:visible">
            <v:imagedata r:id="rId10" o:title=""/>
          </v:shape>
        </w:pict>
      </w:r>
      <w:r w:rsidRPr="009C45F2">
        <w:t xml:space="preserve"> </w:t>
      </w:r>
      <w:r>
        <w:rPr>
          <w:noProof/>
        </w:rPr>
        <w:pict>
          <v:shape id="Рисунок 7" o:spid="_x0000_i1028" type="#_x0000_t75" style="width:182.25pt;height:108pt;visibility:visible">
            <v:imagedata r:id="rId11" o:title=""/>
          </v:shape>
        </w:pict>
      </w:r>
    </w:p>
    <w:p w:rsidR="00581AC9" w:rsidRPr="009C45F2" w:rsidRDefault="00581AC9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581AC9" w:rsidRPr="00280843" w:rsidRDefault="00581AC9" w:rsidP="009C45F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16.11.</w:t>
      </w:r>
      <w:r w:rsidRPr="00280843">
        <w:rPr>
          <w:color w:val="000000"/>
          <w:sz w:val="22"/>
          <w:szCs w:val="22"/>
        </w:rPr>
        <w:t> Выезд из г. Белгорода.</w:t>
      </w:r>
      <w:r>
        <w:rPr>
          <w:color w:val="000000"/>
          <w:sz w:val="22"/>
          <w:szCs w:val="22"/>
        </w:rPr>
        <w:br/>
      </w:r>
    </w:p>
    <w:p w:rsidR="00581AC9" w:rsidRPr="00280843" w:rsidRDefault="00581AC9" w:rsidP="009C45F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17.11.</w:t>
      </w:r>
      <w:r w:rsidRPr="00280843">
        <w:rPr>
          <w:color w:val="000000"/>
          <w:sz w:val="22"/>
          <w:szCs w:val="22"/>
        </w:rPr>
        <w:t> Прибытие в Махачкалу. </w:t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Завтрак</w:t>
      </w:r>
      <w:r w:rsidRPr="00280843">
        <w:rPr>
          <w:color w:val="000000"/>
          <w:sz w:val="22"/>
          <w:szCs w:val="22"/>
        </w:rPr>
        <w:t>, встреча с гидом.</w:t>
      </w:r>
    </w:p>
    <w:p w:rsidR="00581AC9" w:rsidRPr="00280843" w:rsidRDefault="00581AC9" w:rsidP="009C45F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Поездка по самым сказочным местам Дагестана.</w:t>
      </w:r>
    </w:p>
    <w:p w:rsidR="00581AC9" w:rsidRPr="009C45F2" w:rsidRDefault="00581AC9" w:rsidP="00280843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000000"/>
          <w:sz w:val="21"/>
          <w:szCs w:val="21"/>
        </w:rPr>
      </w:pPr>
      <w:r w:rsidRPr="00280843">
        <w:rPr>
          <w:color w:val="000000"/>
          <w:sz w:val="22"/>
          <w:szCs w:val="22"/>
        </w:rPr>
        <w:t>Чиркейское водохранилище — водоём в Дагестане, образованный на реке Сулак в результате строительства Чиркейской ГЭС, крупнейшее водохранилище Северного Кавказа. По желанию за доп. плату катание на катерах или спидботах. Сулакский каньон – один из самых красивых в мире и самый глубокий каньон в Европе. По глубине превосходит даже Гранд-Каньон в Аризоне. Со смотровой площадке полюбуемся на бирюзовые воды Сулака, насладимся силой и красотой Сулакского каньона. По желанию за доп. плату комплекс Салатау (пещера, водопад, подвесные мосты)</w:t>
      </w:r>
      <w:r w:rsidRPr="00280843">
        <w:rPr>
          <w:color w:val="000000"/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Обед</w:t>
      </w:r>
      <w:r w:rsidRPr="00280843">
        <w:rPr>
          <w:color w:val="000000"/>
          <w:sz w:val="22"/>
          <w:szCs w:val="22"/>
        </w:rPr>
        <w:t> в одном из форелевых хозяйств Дагестана.</w:t>
      </w:r>
      <w:r w:rsidRPr="00280843">
        <w:rPr>
          <w:sz w:val="22"/>
          <w:szCs w:val="22"/>
        </w:rPr>
        <w:t xml:space="preserve"> Размещение в гостинице. Свободное время.</w:t>
      </w:r>
      <w:r>
        <w:rPr>
          <w:sz w:val="22"/>
          <w:szCs w:val="22"/>
        </w:rPr>
        <w:br/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18.11.</w:t>
      </w:r>
      <w:r w:rsidRPr="00280843">
        <w:rPr>
          <w:sz w:val="22"/>
          <w:szCs w:val="22"/>
        </w:rPr>
        <w:t> </w:t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Завтрак</w:t>
      </w:r>
      <w:r w:rsidRPr="00280843">
        <w:rPr>
          <w:sz w:val="22"/>
          <w:szCs w:val="22"/>
        </w:rPr>
        <w:t> в гостинице. Отправление в Дербент. Встреча с гидом.</w:t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Обзорная автобусная экскурсия по самому древнему городу России.</w:t>
      </w:r>
      <w:r w:rsidRPr="00280843">
        <w:rPr>
          <w:sz w:val="22"/>
          <w:szCs w:val="22"/>
        </w:rPr>
        <w:br/>
        <w:t>Посетим знаменитую цитадель – крепость Нарын-Кала. Погуляем по древним улочкам Дербента, увидим Армянскую церковь, Джума мечеть.</w:t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Обед</w:t>
      </w:r>
      <w:r w:rsidRPr="00280843">
        <w:rPr>
          <w:sz w:val="22"/>
          <w:szCs w:val="22"/>
        </w:rPr>
        <w:t> в кафе г</w:t>
      </w:r>
      <w:r>
        <w:rPr>
          <w:sz w:val="22"/>
          <w:szCs w:val="22"/>
        </w:rPr>
        <w:t xml:space="preserve">орода. Возвращение в Махачкалу. </w:t>
      </w:r>
      <w:r w:rsidRPr="00280843">
        <w:rPr>
          <w:sz w:val="22"/>
          <w:szCs w:val="22"/>
        </w:rPr>
        <w:t>Свободное время.</w:t>
      </w:r>
      <w:r>
        <w:rPr>
          <w:sz w:val="22"/>
          <w:szCs w:val="22"/>
        </w:rPr>
        <w:br/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19.11. Завтрак</w:t>
      </w:r>
      <w:r w:rsidRPr="00280843">
        <w:rPr>
          <w:sz w:val="22"/>
          <w:szCs w:val="22"/>
        </w:rPr>
        <w:t> в гостинице. Освобождение номеров.</w:t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Переезд в столицу Чечни город Грозный.</w:t>
      </w:r>
      <w:r w:rsidRPr="00280843">
        <w:rPr>
          <w:sz w:val="22"/>
          <w:szCs w:val="22"/>
        </w:rPr>
        <w:br/>
        <w:t>По дороге мы посетим белую мечеть «Гордость Мусульман» в городе Шали, потом в городе Аргуне увидим мечеть «Сердце Матери» имени Аймани Кадыровой, построенную в стиле хай-тек.</w:t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Обзорная экскурсия по Грозному.</w:t>
      </w:r>
      <w:r w:rsidRPr="00280843">
        <w:rPr>
          <w:sz w:val="22"/>
          <w:szCs w:val="22"/>
        </w:rPr>
        <w:t xml:space="preserve"> Во время экскурсии увидим Мечеть «Сердце Чечни», православный храм Архангела Михаила, «Парк влюбленных» (он же «Цветочный парк») с красивыми арками в виде сердец, «Грозный-Сити», </w:t>
      </w:r>
      <w:r>
        <w:rPr>
          <w:sz w:val="22"/>
          <w:szCs w:val="22"/>
        </w:rPr>
        <w:t xml:space="preserve">вид города с обзорной площадки. Свободное время. </w:t>
      </w:r>
      <w:r w:rsidRPr="00280843">
        <w:rPr>
          <w:sz w:val="22"/>
          <w:szCs w:val="22"/>
        </w:rPr>
        <w:t>Окончание программы. Отправление в г. Белгород.</w:t>
      </w:r>
      <w:r>
        <w:rPr>
          <w:sz w:val="22"/>
          <w:szCs w:val="22"/>
        </w:rPr>
        <w:br/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20.11.</w:t>
      </w:r>
      <w:r w:rsidRPr="00280843">
        <w:rPr>
          <w:sz w:val="22"/>
          <w:szCs w:val="22"/>
        </w:rPr>
        <w:t> Возвращение в г. Белгород.</w:t>
      </w:r>
      <w:r>
        <w:rPr>
          <w:sz w:val="22"/>
          <w:szCs w:val="22"/>
        </w:rPr>
        <w:br/>
      </w:r>
      <w:r w:rsidRPr="00280843">
        <w:rPr>
          <w:sz w:val="22"/>
          <w:szCs w:val="22"/>
        </w:rPr>
        <w:br/>
      </w:r>
      <w:r w:rsidRPr="00280843">
        <w:rPr>
          <w:rStyle w:val="Strong"/>
          <w:color w:val="000000"/>
          <w:sz w:val="22"/>
          <w:szCs w:val="22"/>
          <w:bdr w:val="none" w:sz="0" w:space="0" w:color="auto" w:frame="1"/>
        </w:rPr>
        <w:t>В стоимость включено:</w:t>
      </w:r>
      <w:r w:rsidRPr="00280843">
        <w:rPr>
          <w:sz w:val="22"/>
          <w:szCs w:val="22"/>
        </w:rPr>
        <w:t xml:space="preserve"> проезд автобусом, проживание в гостинице в г. Махачкала (номера с удобствами), питание (3 завтрака, 2 обеда), входные билеты по программе, экскурсионное обслуживание, сопровождение гида, </w:t>
      </w:r>
      <w:r w:rsidRPr="00280843">
        <w:rPr>
          <w:bCs/>
          <w:sz w:val="22"/>
          <w:szCs w:val="22"/>
        </w:rPr>
        <w:t>сопровождение гида.</w:t>
      </w:r>
      <w:r w:rsidRPr="009C45F2">
        <w:br/>
      </w:r>
      <w:r>
        <w:t xml:space="preserve">                         </w:t>
      </w:r>
      <w:r w:rsidRPr="00AA2A21">
        <w:rPr>
          <w:b/>
          <w:sz w:val="32"/>
          <w:szCs w:val="32"/>
          <w:u w:val="single"/>
        </w:rPr>
        <w:t>Стоимость:</w:t>
      </w:r>
      <w:r w:rsidRPr="00AA2A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в</w:t>
      </w:r>
      <w:r w:rsidRPr="00AA2A21">
        <w:rPr>
          <w:b/>
          <w:i/>
          <w:sz w:val="32"/>
          <w:szCs w:val="32"/>
        </w:rPr>
        <w:t xml:space="preserve">зрослый </w:t>
      </w:r>
      <w:r>
        <w:rPr>
          <w:b/>
          <w:i/>
          <w:sz w:val="32"/>
          <w:szCs w:val="32"/>
        </w:rPr>
        <w:t xml:space="preserve">- </w:t>
      </w:r>
      <w:r w:rsidRPr="00280843">
        <w:rPr>
          <w:b/>
          <w:i/>
          <w:color w:val="FF0000"/>
          <w:sz w:val="40"/>
          <w:szCs w:val="40"/>
        </w:rPr>
        <w:t>19 900 руб</w:t>
      </w:r>
      <w:r w:rsidRPr="00570E2C">
        <w:rPr>
          <w:b/>
          <w:i/>
          <w:color w:val="FF0000"/>
          <w:sz w:val="32"/>
          <w:szCs w:val="32"/>
          <w:bdr w:val="none" w:sz="0" w:space="0" w:color="auto" w:frame="1"/>
        </w:rPr>
        <w:t>.,</w:t>
      </w:r>
      <w:r>
        <w:rPr>
          <w:b/>
          <w:i/>
          <w:color w:val="222222"/>
          <w:sz w:val="32"/>
          <w:szCs w:val="32"/>
          <w:bdr w:val="none" w:sz="0" w:space="0" w:color="auto" w:frame="1"/>
        </w:rPr>
        <w:t xml:space="preserve"> </w:t>
      </w:r>
      <w:r w:rsidRPr="00AA2A21">
        <w:rPr>
          <w:b/>
          <w:i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i/>
          <w:color w:val="222222"/>
          <w:sz w:val="32"/>
          <w:szCs w:val="32"/>
          <w:bdr w:val="none" w:sz="0" w:space="0" w:color="auto" w:frame="1"/>
        </w:rPr>
        <w:t>ш</w:t>
      </w:r>
      <w:r w:rsidRPr="00AA2A21">
        <w:rPr>
          <w:b/>
          <w:i/>
          <w:color w:val="222222"/>
          <w:sz w:val="32"/>
          <w:szCs w:val="32"/>
          <w:bdr w:val="none" w:sz="0" w:space="0" w:color="auto" w:frame="1"/>
        </w:rPr>
        <w:t xml:space="preserve">кольники </w:t>
      </w:r>
      <w:r>
        <w:rPr>
          <w:b/>
          <w:i/>
          <w:color w:val="222222"/>
          <w:sz w:val="32"/>
          <w:szCs w:val="32"/>
          <w:bdr w:val="none" w:sz="0" w:space="0" w:color="auto" w:frame="1"/>
        </w:rPr>
        <w:t xml:space="preserve">- </w:t>
      </w:r>
      <w:r w:rsidRPr="00280843">
        <w:rPr>
          <w:b/>
          <w:i/>
          <w:color w:val="FF0000"/>
          <w:sz w:val="40"/>
          <w:szCs w:val="40"/>
          <w:bdr w:val="none" w:sz="0" w:space="0" w:color="auto" w:frame="1"/>
        </w:rPr>
        <w:t>18 900 руб.</w:t>
      </w:r>
      <w:r w:rsidRPr="00AA2A21">
        <w:rPr>
          <w:b/>
          <w:i/>
          <w:color w:val="222222"/>
          <w:sz w:val="32"/>
          <w:szCs w:val="32"/>
          <w:bdr w:val="none" w:sz="0" w:space="0" w:color="auto" w:frame="1"/>
        </w:rPr>
        <w:t xml:space="preserve"> </w:t>
      </w:r>
    </w:p>
    <w:p w:rsidR="00581AC9" w:rsidRPr="00993C51" w:rsidRDefault="00581AC9" w:rsidP="00C85531">
      <w:pPr>
        <w:rPr>
          <w:b/>
          <w:i/>
          <w:color w:val="CC0000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путь!!!!</w:t>
      </w:r>
    </w:p>
    <w:sectPr w:rsidR="00581AC9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C9" w:rsidRDefault="00581AC9" w:rsidP="005C36AF">
      <w:r>
        <w:separator/>
      </w:r>
    </w:p>
  </w:endnote>
  <w:endnote w:type="continuationSeparator" w:id="1">
    <w:p w:rsidR="00581AC9" w:rsidRDefault="00581AC9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C9" w:rsidRDefault="00581AC9" w:rsidP="005C36AF">
      <w:r>
        <w:separator/>
      </w:r>
    </w:p>
  </w:footnote>
  <w:footnote w:type="continuationSeparator" w:id="1">
    <w:p w:rsidR="00581AC9" w:rsidRDefault="00581AC9" w:rsidP="005C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5C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02C2C"/>
    <w:rsid w:val="00012C76"/>
    <w:rsid w:val="000234B6"/>
    <w:rsid w:val="00032764"/>
    <w:rsid w:val="00033443"/>
    <w:rsid w:val="00041D2C"/>
    <w:rsid w:val="00081E6D"/>
    <w:rsid w:val="00085204"/>
    <w:rsid w:val="000A122D"/>
    <w:rsid w:val="000A28BE"/>
    <w:rsid w:val="000A5588"/>
    <w:rsid w:val="000C351E"/>
    <w:rsid w:val="000C6E0B"/>
    <w:rsid w:val="000E1A2B"/>
    <w:rsid w:val="000E5201"/>
    <w:rsid w:val="000E768D"/>
    <w:rsid w:val="001056B4"/>
    <w:rsid w:val="00106445"/>
    <w:rsid w:val="001149CE"/>
    <w:rsid w:val="00116F95"/>
    <w:rsid w:val="00123BA3"/>
    <w:rsid w:val="00140605"/>
    <w:rsid w:val="00167422"/>
    <w:rsid w:val="001734B2"/>
    <w:rsid w:val="00174E02"/>
    <w:rsid w:val="0019602B"/>
    <w:rsid w:val="00196A96"/>
    <w:rsid w:val="00197384"/>
    <w:rsid w:val="001C63E7"/>
    <w:rsid w:val="001D1F0B"/>
    <w:rsid w:val="001D5C5B"/>
    <w:rsid w:val="001E7E1D"/>
    <w:rsid w:val="001F2105"/>
    <w:rsid w:val="001F3659"/>
    <w:rsid w:val="00210158"/>
    <w:rsid w:val="00217255"/>
    <w:rsid w:val="002316D9"/>
    <w:rsid w:val="002454F6"/>
    <w:rsid w:val="002709D1"/>
    <w:rsid w:val="00271D87"/>
    <w:rsid w:val="0027557D"/>
    <w:rsid w:val="00280843"/>
    <w:rsid w:val="00284632"/>
    <w:rsid w:val="00290108"/>
    <w:rsid w:val="00295826"/>
    <w:rsid w:val="002B547B"/>
    <w:rsid w:val="002D3538"/>
    <w:rsid w:val="002E141B"/>
    <w:rsid w:val="002F3E97"/>
    <w:rsid w:val="002F7277"/>
    <w:rsid w:val="002F7280"/>
    <w:rsid w:val="003015B2"/>
    <w:rsid w:val="00324577"/>
    <w:rsid w:val="0033574D"/>
    <w:rsid w:val="00346ABA"/>
    <w:rsid w:val="00366F3D"/>
    <w:rsid w:val="00390444"/>
    <w:rsid w:val="003B0E9E"/>
    <w:rsid w:val="003B1A70"/>
    <w:rsid w:val="003B3576"/>
    <w:rsid w:val="003C3BCF"/>
    <w:rsid w:val="003C5C8A"/>
    <w:rsid w:val="003F6738"/>
    <w:rsid w:val="00406712"/>
    <w:rsid w:val="004309DB"/>
    <w:rsid w:val="0043120F"/>
    <w:rsid w:val="00434B41"/>
    <w:rsid w:val="00450AD8"/>
    <w:rsid w:val="0045777F"/>
    <w:rsid w:val="0046655E"/>
    <w:rsid w:val="0046787B"/>
    <w:rsid w:val="004733B7"/>
    <w:rsid w:val="00491A77"/>
    <w:rsid w:val="00493082"/>
    <w:rsid w:val="0049317C"/>
    <w:rsid w:val="00493328"/>
    <w:rsid w:val="004F5871"/>
    <w:rsid w:val="005129C8"/>
    <w:rsid w:val="00517AA2"/>
    <w:rsid w:val="0053174E"/>
    <w:rsid w:val="00546326"/>
    <w:rsid w:val="00570E2C"/>
    <w:rsid w:val="005772F0"/>
    <w:rsid w:val="00581AC9"/>
    <w:rsid w:val="00593424"/>
    <w:rsid w:val="00597A0F"/>
    <w:rsid w:val="005A5F85"/>
    <w:rsid w:val="005B2B93"/>
    <w:rsid w:val="005B75F9"/>
    <w:rsid w:val="005B790C"/>
    <w:rsid w:val="005C36AF"/>
    <w:rsid w:val="005D268F"/>
    <w:rsid w:val="005D45C9"/>
    <w:rsid w:val="00615596"/>
    <w:rsid w:val="006158D5"/>
    <w:rsid w:val="00622210"/>
    <w:rsid w:val="00623117"/>
    <w:rsid w:val="00632954"/>
    <w:rsid w:val="006533F9"/>
    <w:rsid w:val="00665E7D"/>
    <w:rsid w:val="00667A44"/>
    <w:rsid w:val="00674438"/>
    <w:rsid w:val="00681951"/>
    <w:rsid w:val="00681BEA"/>
    <w:rsid w:val="00683BED"/>
    <w:rsid w:val="00684CE5"/>
    <w:rsid w:val="00694120"/>
    <w:rsid w:val="0069516E"/>
    <w:rsid w:val="006B2A9C"/>
    <w:rsid w:val="006C6287"/>
    <w:rsid w:val="006C7640"/>
    <w:rsid w:val="006D5782"/>
    <w:rsid w:val="006E17DC"/>
    <w:rsid w:val="006E37BF"/>
    <w:rsid w:val="006F3749"/>
    <w:rsid w:val="006F5157"/>
    <w:rsid w:val="00701D57"/>
    <w:rsid w:val="007151FF"/>
    <w:rsid w:val="00723641"/>
    <w:rsid w:val="00731465"/>
    <w:rsid w:val="007406CF"/>
    <w:rsid w:val="0076489F"/>
    <w:rsid w:val="007712B0"/>
    <w:rsid w:val="00790836"/>
    <w:rsid w:val="007A1029"/>
    <w:rsid w:val="007A566D"/>
    <w:rsid w:val="007B2DCD"/>
    <w:rsid w:val="007B4309"/>
    <w:rsid w:val="007D62BA"/>
    <w:rsid w:val="008079FD"/>
    <w:rsid w:val="00813BCB"/>
    <w:rsid w:val="00823F41"/>
    <w:rsid w:val="00835D5E"/>
    <w:rsid w:val="008654E0"/>
    <w:rsid w:val="0087491B"/>
    <w:rsid w:val="00886F11"/>
    <w:rsid w:val="0088781D"/>
    <w:rsid w:val="008968BD"/>
    <w:rsid w:val="008B1AED"/>
    <w:rsid w:val="008B5A2C"/>
    <w:rsid w:val="008C07AC"/>
    <w:rsid w:val="008F28CD"/>
    <w:rsid w:val="008F628E"/>
    <w:rsid w:val="00915797"/>
    <w:rsid w:val="00930000"/>
    <w:rsid w:val="00947416"/>
    <w:rsid w:val="009514BC"/>
    <w:rsid w:val="00960973"/>
    <w:rsid w:val="00970337"/>
    <w:rsid w:val="00970BF6"/>
    <w:rsid w:val="009806F0"/>
    <w:rsid w:val="00993C51"/>
    <w:rsid w:val="00993E4F"/>
    <w:rsid w:val="009A4647"/>
    <w:rsid w:val="009B36A9"/>
    <w:rsid w:val="009C45F2"/>
    <w:rsid w:val="009C5076"/>
    <w:rsid w:val="009D315D"/>
    <w:rsid w:val="009F4085"/>
    <w:rsid w:val="00A009C9"/>
    <w:rsid w:val="00A10CB0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926A2"/>
    <w:rsid w:val="00A943C0"/>
    <w:rsid w:val="00AA2A21"/>
    <w:rsid w:val="00AB4F0E"/>
    <w:rsid w:val="00AB6489"/>
    <w:rsid w:val="00AD79B9"/>
    <w:rsid w:val="00AE521E"/>
    <w:rsid w:val="00AF3895"/>
    <w:rsid w:val="00B0351D"/>
    <w:rsid w:val="00B21100"/>
    <w:rsid w:val="00B264DB"/>
    <w:rsid w:val="00B300B7"/>
    <w:rsid w:val="00B32B73"/>
    <w:rsid w:val="00B36263"/>
    <w:rsid w:val="00B37443"/>
    <w:rsid w:val="00B47549"/>
    <w:rsid w:val="00B63C6D"/>
    <w:rsid w:val="00B65A03"/>
    <w:rsid w:val="00B741D2"/>
    <w:rsid w:val="00B758E1"/>
    <w:rsid w:val="00B87183"/>
    <w:rsid w:val="00B9008B"/>
    <w:rsid w:val="00B96518"/>
    <w:rsid w:val="00BA1D43"/>
    <w:rsid w:val="00BA31AD"/>
    <w:rsid w:val="00BB2B01"/>
    <w:rsid w:val="00BD20F7"/>
    <w:rsid w:val="00BD5A0C"/>
    <w:rsid w:val="00BE7D5B"/>
    <w:rsid w:val="00BF6480"/>
    <w:rsid w:val="00C03159"/>
    <w:rsid w:val="00C07B47"/>
    <w:rsid w:val="00C1605C"/>
    <w:rsid w:val="00C601CC"/>
    <w:rsid w:val="00C749AD"/>
    <w:rsid w:val="00C85531"/>
    <w:rsid w:val="00C913D6"/>
    <w:rsid w:val="00C953F7"/>
    <w:rsid w:val="00CB2241"/>
    <w:rsid w:val="00CC1A28"/>
    <w:rsid w:val="00CD73E0"/>
    <w:rsid w:val="00CE25B5"/>
    <w:rsid w:val="00D05F67"/>
    <w:rsid w:val="00D13997"/>
    <w:rsid w:val="00D20E66"/>
    <w:rsid w:val="00D3607F"/>
    <w:rsid w:val="00D5548D"/>
    <w:rsid w:val="00D66014"/>
    <w:rsid w:val="00D77E05"/>
    <w:rsid w:val="00D91F25"/>
    <w:rsid w:val="00DA0148"/>
    <w:rsid w:val="00DC0B41"/>
    <w:rsid w:val="00DC0DE3"/>
    <w:rsid w:val="00DC7245"/>
    <w:rsid w:val="00DD21E8"/>
    <w:rsid w:val="00DF47DD"/>
    <w:rsid w:val="00E212D9"/>
    <w:rsid w:val="00E25FCE"/>
    <w:rsid w:val="00E3663E"/>
    <w:rsid w:val="00E66B0B"/>
    <w:rsid w:val="00E81847"/>
    <w:rsid w:val="00E83DB1"/>
    <w:rsid w:val="00E83E16"/>
    <w:rsid w:val="00E947DF"/>
    <w:rsid w:val="00EA0BA0"/>
    <w:rsid w:val="00F140B0"/>
    <w:rsid w:val="00F20DF1"/>
    <w:rsid w:val="00F2260D"/>
    <w:rsid w:val="00F31EEF"/>
    <w:rsid w:val="00F34F7E"/>
    <w:rsid w:val="00F50724"/>
    <w:rsid w:val="00F5101F"/>
    <w:rsid w:val="00F72A39"/>
    <w:rsid w:val="00F72DE0"/>
    <w:rsid w:val="00F7366E"/>
    <w:rsid w:val="00F76EA5"/>
    <w:rsid w:val="00F929E5"/>
    <w:rsid w:val="00F92A0C"/>
    <w:rsid w:val="00FA16B4"/>
    <w:rsid w:val="00FA6318"/>
    <w:rsid w:val="00FB1851"/>
    <w:rsid w:val="00FC4C73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4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paragraph" w:customStyle="1" w:styleId="1">
    <w:name w:val="Без интервала1"/>
    <w:uiPriority w:val="99"/>
    <w:rsid w:val="00C03159"/>
    <w:rPr>
      <w:rFonts w:eastAsia="Times New Roman"/>
      <w:lang w:eastAsia="en-US"/>
    </w:rPr>
  </w:style>
  <w:style w:type="paragraph" w:styleId="NoSpacing">
    <w:name w:val="No Spacing"/>
    <w:uiPriority w:val="99"/>
    <w:qFormat/>
    <w:rsid w:val="00DC7245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DC7245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55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67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09085506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14</cp:revision>
  <cp:lastPrinted>2023-09-13T08:27:00Z</cp:lastPrinted>
  <dcterms:created xsi:type="dcterms:W3CDTF">2023-09-13T08:28:00Z</dcterms:created>
  <dcterms:modified xsi:type="dcterms:W3CDTF">2023-09-13T08:50:00Z</dcterms:modified>
</cp:coreProperties>
</file>