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0F5DFF" w:rsidRPr="007906A7" w:rsidTr="00FA01A8">
        <w:trPr>
          <w:trHeight w:val="702"/>
        </w:trPr>
        <w:tc>
          <w:tcPr>
            <w:tcW w:w="1244" w:type="dxa"/>
          </w:tcPr>
          <w:p w:rsidR="000F5DFF" w:rsidRDefault="000F5DFF">
            <w:r w:rsidRPr="00BC4B4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0F5DFF" w:rsidRDefault="000F5D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0F5DFF" w:rsidRDefault="000F5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0F5DFF" w:rsidRDefault="000F5D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0F5DFF" w:rsidRPr="00B91CEF" w:rsidRDefault="000F5DFF" w:rsidP="00807456">
      <w:pPr>
        <w:rPr>
          <w:sz w:val="6"/>
          <w:szCs w:val="6"/>
        </w:rPr>
      </w:pPr>
    </w:p>
    <w:p w:rsidR="000F5DFF" w:rsidRPr="00B05DAD" w:rsidRDefault="000F5DFF" w:rsidP="00807456">
      <w:pPr>
        <w:rPr>
          <w:color w:val="CC0000"/>
          <w:sz w:val="16"/>
          <w:szCs w:val="16"/>
        </w:rPr>
      </w:pPr>
    </w:p>
    <w:p w:rsidR="000F5DFF" w:rsidRDefault="000F5DFF" w:rsidP="000D06ED">
      <w:pPr>
        <w:ind w:left="-240"/>
        <w:jc w:val="center"/>
        <w:rPr>
          <w:rFonts w:ascii="Georgia" w:hAnsi="Georgia"/>
          <w:b/>
          <w:i/>
          <w:color w:val="0000FF"/>
          <w:sz w:val="32"/>
          <w:szCs w:val="32"/>
        </w:rPr>
      </w:pPr>
      <w:r w:rsidRPr="00AD576B">
        <w:rPr>
          <w:rFonts w:ascii="Georgia" w:hAnsi="Georgia"/>
          <w:b/>
          <w:i/>
          <w:color w:val="CC0000"/>
          <w:sz w:val="32"/>
          <w:szCs w:val="32"/>
        </w:rPr>
        <w:t xml:space="preserve">     </w:t>
      </w:r>
      <w:r w:rsidRPr="00AD576B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ЛАЗАРЕВСКОЕ (СОЧИ),  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Pr="00AD576B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«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ДОМИК У МОРЯ</w:t>
      </w:r>
      <w:r w:rsidRPr="00AD576B">
        <w:rPr>
          <w:rFonts w:ascii="Georgia" w:hAnsi="Georgia"/>
          <w:b/>
          <w:i/>
          <w:color w:val="CC0000"/>
          <w:sz w:val="32"/>
          <w:szCs w:val="32"/>
          <w:u w:val="single"/>
        </w:rPr>
        <w:t>»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</w:t>
      </w:r>
      <w:r w:rsidRPr="00AD576B">
        <w:rPr>
          <w:rFonts w:ascii="Georgia" w:hAnsi="Georgia"/>
          <w:b/>
          <w:i/>
          <w:color w:val="0000FF"/>
          <w:sz w:val="32"/>
          <w:szCs w:val="32"/>
        </w:rPr>
        <w:t>Лето 202</w:t>
      </w:r>
      <w:r>
        <w:rPr>
          <w:rFonts w:ascii="Georgia" w:hAnsi="Georgia"/>
          <w:b/>
          <w:i/>
          <w:color w:val="0000FF"/>
          <w:sz w:val="32"/>
          <w:szCs w:val="32"/>
        </w:rPr>
        <w:t>3</w:t>
      </w:r>
    </w:p>
    <w:p w:rsidR="000F5DFF" w:rsidRDefault="000F5DFF" w:rsidP="00AA055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0F5DFF" w:rsidRPr="005B5980" w:rsidRDefault="000F5DFF" w:rsidP="00FA75A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noProof/>
        </w:rPr>
        <w:pict>
          <v:shape id="_x0000_s1026" type="#_x0000_t75" style="position:absolute;left:0;text-align:left;margin-left:0;margin-top:1.9pt;width:234pt;height:151.65pt;z-index:-251658240" wrapcoords="-71 0 -71 21490 21600 21490 21600 0 -71 0">
            <v:imagedata r:id="rId7" o:title=""/>
            <w10:wrap type="tight"/>
          </v:shape>
        </w:pict>
      </w:r>
      <w:r w:rsidRPr="005B5980">
        <w:rPr>
          <w:sz w:val="22"/>
          <w:szCs w:val="22"/>
        </w:rPr>
        <w:t xml:space="preserve">Гостевой дом </w:t>
      </w:r>
      <w:r w:rsidRPr="005B5980">
        <w:rPr>
          <w:b/>
          <w:sz w:val="22"/>
          <w:szCs w:val="22"/>
        </w:rPr>
        <w:t>«Домик у моря» </w:t>
      </w:r>
      <w:r w:rsidRPr="005B5980">
        <w:rPr>
          <w:sz w:val="22"/>
          <w:szCs w:val="22"/>
        </w:rPr>
        <w:t xml:space="preserve">— расположен в п. Лазаревское в экологической зоне, окруженный с одной стороны лесным массивом, а с другой стороны находится – озеро Дивное. </w:t>
      </w:r>
      <w:r w:rsidRPr="005B5980">
        <w:rPr>
          <w:color w:val="000000"/>
          <w:sz w:val="22"/>
          <w:szCs w:val="22"/>
          <w:shd w:val="clear" w:color="auto" w:fill="FFFFFF"/>
        </w:rPr>
        <w:t xml:space="preserve">Лазаревское представляет собой уютный и спокойный курортный поселок. С одной стороны здесь теплое и ласковое море, с другой поселок окаймлен скалистыми отрогами, которые создают не менее интересную картину, привлекая любителей природы невероятными пейзажами. Курорт Лазаревское - это 280 дней солнца и тепла в году. </w:t>
      </w:r>
      <w:r w:rsidRPr="005B5980">
        <w:rPr>
          <w:sz w:val="22"/>
          <w:szCs w:val="22"/>
        </w:rPr>
        <w:t xml:space="preserve">От </w:t>
      </w:r>
      <w:r w:rsidRPr="005B5980">
        <w:rPr>
          <w:b/>
          <w:sz w:val="22"/>
          <w:szCs w:val="22"/>
        </w:rPr>
        <w:t>«Домика у моря»</w:t>
      </w:r>
      <w:r w:rsidRPr="005B5980">
        <w:rPr>
          <w:sz w:val="22"/>
          <w:szCs w:val="22"/>
        </w:rPr>
        <w:t xml:space="preserve">  до пляжной полосы 50 м. </w:t>
      </w:r>
      <w:r w:rsidRPr="005B5980">
        <w:rPr>
          <w:b/>
          <w:sz w:val="22"/>
          <w:szCs w:val="22"/>
        </w:rPr>
        <w:t xml:space="preserve">По пути на море </w:t>
      </w:r>
      <w:r w:rsidRPr="005B5980">
        <w:rPr>
          <w:b/>
          <w:sz w:val="22"/>
          <w:szCs w:val="22"/>
          <w:u w:val="single"/>
        </w:rPr>
        <w:t>не нужно переходить ж/д пути</w:t>
      </w:r>
      <w:r w:rsidRPr="005B5980">
        <w:rPr>
          <w:b/>
          <w:sz w:val="22"/>
          <w:szCs w:val="22"/>
        </w:rPr>
        <w:t xml:space="preserve"> и федеральную трассу.</w:t>
      </w:r>
      <w:r w:rsidRPr="005B5980">
        <w:rPr>
          <w:noProof/>
          <w:sz w:val="22"/>
          <w:szCs w:val="22"/>
        </w:rPr>
        <w:t xml:space="preserve"> </w:t>
      </w:r>
      <w:r w:rsidRPr="005B5980">
        <w:rPr>
          <w:sz w:val="22"/>
          <w:szCs w:val="22"/>
        </w:rPr>
        <w:t>В 15 минутах ходьбы — центр Лазаревского, где расположена масса магазинов, кафе и столовых, различных мест развлечений и отдыха: аквапарк,</w:t>
      </w:r>
      <w:r>
        <w:rPr>
          <w:sz w:val="22"/>
          <w:szCs w:val="22"/>
        </w:rPr>
        <w:t xml:space="preserve"> дельфинарий и пингвинарий</w:t>
      </w:r>
      <w:r w:rsidRPr="005B5980">
        <w:rPr>
          <w:sz w:val="22"/>
          <w:szCs w:val="22"/>
        </w:rPr>
        <w:t>. Развлечься с детьми вы сможете</w:t>
      </w:r>
      <w:r>
        <w:rPr>
          <w:sz w:val="22"/>
          <w:szCs w:val="22"/>
        </w:rPr>
        <w:t xml:space="preserve"> так же</w:t>
      </w:r>
      <w:r w:rsidRPr="005B5980">
        <w:rPr>
          <w:sz w:val="22"/>
          <w:szCs w:val="22"/>
        </w:rPr>
        <w:t xml:space="preserve"> в парке «Культуры и Отдыха», где расположено масса веселых аттракционов и самое большое в России </w:t>
      </w:r>
      <w:r w:rsidRPr="005B5980">
        <w:rPr>
          <w:b/>
          <w:sz w:val="22"/>
          <w:szCs w:val="22"/>
        </w:rPr>
        <w:t>колесо обозрения</w:t>
      </w:r>
      <w:r w:rsidRPr="005B5980">
        <w:rPr>
          <w:sz w:val="22"/>
          <w:szCs w:val="22"/>
        </w:rPr>
        <w:t>. Рядом есть столовые и кафе, где вы можете вкусно и недорого покушать.</w:t>
      </w:r>
      <w:r>
        <w:rPr>
          <w:sz w:val="22"/>
          <w:szCs w:val="22"/>
        </w:rPr>
        <w:t xml:space="preserve"> К услугам  в гостевом доме  предоставляется гладильная и микроволновая печь на этаже. </w:t>
      </w:r>
    </w:p>
    <w:p w:rsidR="000F5DFF" w:rsidRPr="00C603A0" w:rsidRDefault="000F5DFF" w:rsidP="00AA055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A0550">
        <w:rPr>
          <w:b/>
          <w:color w:val="0000CC"/>
          <w:sz w:val="22"/>
          <w:szCs w:val="22"/>
          <w:u w:val="single"/>
        </w:rPr>
        <w:t>Размещение:</w:t>
      </w:r>
      <w:r w:rsidRPr="00AA0550">
        <w:rPr>
          <w:b/>
          <w:color w:val="0000FF"/>
          <w:sz w:val="22"/>
          <w:szCs w:val="22"/>
        </w:rPr>
        <w:t xml:space="preserve"> </w:t>
      </w:r>
      <w:r w:rsidRPr="00C603A0">
        <w:rPr>
          <w:b/>
          <w:sz w:val="22"/>
          <w:szCs w:val="22"/>
        </w:rPr>
        <w:t>«Стандарт»  2-х, 3-х местные номера  с удобствами</w:t>
      </w:r>
      <w:r w:rsidRPr="00C603A0">
        <w:rPr>
          <w:sz w:val="22"/>
          <w:szCs w:val="22"/>
        </w:rPr>
        <w:t xml:space="preserve">  (</w:t>
      </w:r>
      <w:r w:rsidRPr="00C603A0">
        <w:rPr>
          <w:sz w:val="22"/>
          <w:szCs w:val="22"/>
          <w:lang w:val="en-US"/>
        </w:rPr>
        <w:t>WC</w:t>
      </w:r>
      <w:r w:rsidRPr="00C603A0">
        <w:rPr>
          <w:sz w:val="22"/>
          <w:szCs w:val="22"/>
        </w:rPr>
        <w:t xml:space="preserve">, душ, ТВ, холодильник, кондиционер, двуспальные и односпальные кровати или кровать-диван, тумбочки, стол, стулья, шкаф, </w:t>
      </w:r>
      <w:r>
        <w:rPr>
          <w:sz w:val="22"/>
          <w:szCs w:val="22"/>
        </w:rPr>
        <w:t xml:space="preserve">эл. чайник, посуда, </w:t>
      </w:r>
      <w:r w:rsidRPr="00C603A0">
        <w:rPr>
          <w:sz w:val="22"/>
          <w:szCs w:val="22"/>
        </w:rPr>
        <w:t>наличие балкона</w:t>
      </w:r>
      <w:r>
        <w:rPr>
          <w:sz w:val="22"/>
          <w:szCs w:val="22"/>
        </w:rPr>
        <w:t xml:space="preserve"> </w:t>
      </w:r>
      <w:r w:rsidRPr="00602BDE">
        <w:rPr>
          <w:sz w:val="22"/>
          <w:szCs w:val="22"/>
        </w:rPr>
        <w:t xml:space="preserve"> </w:t>
      </w:r>
      <w:r>
        <w:rPr>
          <w:sz w:val="22"/>
          <w:szCs w:val="22"/>
        </w:rPr>
        <w:t>чайника</w:t>
      </w:r>
      <w:r w:rsidRPr="00C603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балконах - </w:t>
      </w:r>
      <w:r w:rsidRPr="00EF0B1B">
        <w:rPr>
          <w:sz w:val="22"/>
          <w:szCs w:val="22"/>
        </w:rPr>
        <w:t>стол, стулья и сушилка</w:t>
      </w:r>
      <w:r>
        <w:rPr>
          <w:sz w:val="22"/>
          <w:szCs w:val="22"/>
        </w:rPr>
        <w:t>, наличие доп. места уточнять</w:t>
      </w:r>
      <w:r w:rsidRPr="00C603A0">
        <w:rPr>
          <w:sz w:val="22"/>
          <w:szCs w:val="22"/>
        </w:rPr>
        <w:t>).</w:t>
      </w:r>
    </w:p>
    <w:p w:rsidR="000F5DFF" w:rsidRPr="00AA0550" w:rsidRDefault="000F5DFF" w:rsidP="00AA055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C603A0">
        <w:rPr>
          <w:b/>
          <w:sz w:val="22"/>
          <w:szCs w:val="22"/>
        </w:rPr>
        <w:t>«Стандарт»  4-х, 5-ти местные номера  с удобствами</w:t>
      </w:r>
      <w:r w:rsidRPr="00C603A0">
        <w:rPr>
          <w:sz w:val="22"/>
          <w:szCs w:val="22"/>
        </w:rPr>
        <w:t xml:space="preserve"> </w:t>
      </w:r>
      <w:r w:rsidRPr="008847C2">
        <w:rPr>
          <w:b/>
          <w:sz w:val="22"/>
          <w:szCs w:val="22"/>
        </w:rPr>
        <w:t>с кухней</w:t>
      </w:r>
      <w:r w:rsidRPr="00C603A0">
        <w:rPr>
          <w:sz w:val="22"/>
          <w:szCs w:val="22"/>
        </w:rPr>
        <w:t xml:space="preserve"> (</w:t>
      </w:r>
      <w:r w:rsidRPr="00C603A0">
        <w:rPr>
          <w:sz w:val="22"/>
          <w:szCs w:val="22"/>
          <w:lang w:val="en-US"/>
        </w:rPr>
        <w:t>WC</w:t>
      </w:r>
      <w:r w:rsidRPr="00C603A0">
        <w:rPr>
          <w:sz w:val="22"/>
          <w:szCs w:val="22"/>
        </w:rPr>
        <w:t>, душ, ТВ, холодильник, кондиционер, двуспальные и односпальные кровати или кровать-диван, 2-х ярусные кровати, кресло-кровать, тумбочки, стол, стулья, шкаф</w:t>
      </w:r>
      <w:r>
        <w:rPr>
          <w:sz w:val="22"/>
          <w:szCs w:val="22"/>
        </w:rPr>
        <w:t xml:space="preserve">, </w:t>
      </w:r>
      <w:r w:rsidRPr="00E67B3D">
        <w:rPr>
          <w:b/>
          <w:sz w:val="22"/>
          <w:szCs w:val="22"/>
        </w:rPr>
        <w:t>кухня,</w:t>
      </w:r>
      <w:r>
        <w:rPr>
          <w:sz w:val="22"/>
          <w:szCs w:val="22"/>
        </w:rPr>
        <w:t xml:space="preserve"> эл. чайник, посуда,  наличие доп. места уточнять</w:t>
      </w:r>
      <w:r w:rsidRPr="00C603A0">
        <w:rPr>
          <w:sz w:val="22"/>
          <w:szCs w:val="22"/>
        </w:rPr>
        <w:t xml:space="preserve">). </w:t>
      </w:r>
    </w:p>
    <w:p w:rsidR="000F5DFF" w:rsidRPr="00AA0550" w:rsidRDefault="000F5DFF" w:rsidP="00AA0550">
      <w:pPr>
        <w:spacing w:line="240" w:lineRule="atLeast"/>
        <w:jc w:val="both"/>
        <w:rPr>
          <w:sz w:val="22"/>
          <w:szCs w:val="22"/>
        </w:rPr>
      </w:pPr>
      <w:r w:rsidRPr="00AA0550">
        <w:rPr>
          <w:b/>
          <w:color w:val="0000CC"/>
          <w:sz w:val="22"/>
          <w:szCs w:val="22"/>
          <w:u w:val="single"/>
        </w:rPr>
        <w:t>Пляж:</w:t>
      </w:r>
      <w:r w:rsidRPr="00AA055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  <w:r w:rsidRPr="00AA0550">
        <w:rPr>
          <w:b/>
          <w:sz w:val="22"/>
          <w:szCs w:val="22"/>
        </w:rPr>
        <w:t xml:space="preserve"> мин</w:t>
      </w:r>
      <w:r>
        <w:rPr>
          <w:sz w:val="22"/>
          <w:szCs w:val="22"/>
        </w:rPr>
        <w:t xml:space="preserve"> – </w:t>
      </w:r>
      <w:r w:rsidRPr="00AA0550">
        <w:rPr>
          <w:sz w:val="22"/>
          <w:szCs w:val="22"/>
        </w:rPr>
        <w:t>галечны</w:t>
      </w:r>
      <w:r>
        <w:rPr>
          <w:sz w:val="22"/>
          <w:szCs w:val="22"/>
        </w:rPr>
        <w:t>й (водные аттракционы)</w:t>
      </w:r>
      <w:r w:rsidRPr="00AA0550">
        <w:rPr>
          <w:sz w:val="22"/>
          <w:szCs w:val="22"/>
        </w:rPr>
        <w:t>.</w:t>
      </w:r>
    </w:p>
    <w:p w:rsidR="000F5DFF" w:rsidRPr="00AA0550" w:rsidRDefault="000F5DFF" w:rsidP="00AA0550">
      <w:pPr>
        <w:spacing w:line="240" w:lineRule="atLeast"/>
        <w:jc w:val="both"/>
        <w:rPr>
          <w:sz w:val="22"/>
          <w:szCs w:val="22"/>
        </w:rPr>
      </w:pPr>
      <w:r w:rsidRPr="00AA0550">
        <w:rPr>
          <w:b/>
          <w:color w:val="0000CC"/>
          <w:sz w:val="22"/>
          <w:szCs w:val="22"/>
          <w:u w:val="single"/>
        </w:rPr>
        <w:t>Питание:</w:t>
      </w:r>
      <w:r w:rsidRPr="00AA0550">
        <w:rPr>
          <w:b/>
          <w:color w:val="000080"/>
          <w:sz w:val="22"/>
          <w:szCs w:val="22"/>
        </w:rPr>
        <w:t xml:space="preserve"> </w:t>
      </w:r>
      <w:r w:rsidRPr="00006DDA">
        <w:rPr>
          <w:sz w:val="22"/>
          <w:szCs w:val="22"/>
        </w:rPr>
        <w:t>общая</w:t>
      </w:r>
      <w:r>
        <w:rPr>
          <w:b/>
          <w:color w:val="00008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летняя </w:t>
      </w:r>
      <w:r w:rsidRPr="00AA0550">
        <w:rPr>
          <w:color w:val="000000"/>
          <w:sz w:val="22"/>
          <w:szCs w:val="22"/>
        </w:rPr>
        <w:t>кухня  для самостоят</w:t>
      </w:r>
      <w:r>
        <w:rPr>
          <w:color w:val="000000"/>
          <w:sz w:val="22"/>
          <w:szCs w:val="22"/>
        </w:rPr>
        <w:t>ельного приготовления</w:t>
      </w:r>
      <w:r w:rsidRPr="00AA0550">
        <w:rPr>
          <w:color w:val="000000"/>
          <w:sz w:val="22"/>
          <w:szCs w:val="22"/>
        </w:rPr>
        <w:t>.</w:t>
      </w:r>
    </w:p>
    <w:p w:rsidR="000F5DFF" w:rsidRPr="00AA0550" w:rsidRDefault="000F5DFF" w:rsidP="00AA0550">
      <w:pPr>
        <w:spacing w:line="240" w:lineRule="atLeast"/>
        <w:jc w:val="both"/>
        <w:rPr>
          <w:sz w:val="22"/>
          <w:szCs w:val="22"/>
        </w:rPr>
      </w:pPr>
      <w:r w:rsidRPr="00AA0550">
        <w:rPr>
          <w:b/>
          <w:color w:val="0000CC"/>
          <w:sz w:val="22"/>
          <w:szCs w:val="22"/>
          <w:u w:val="single"/>
        </w:rPr>
        <w:t>Дети:</w:t>
      </w:r>
      <w:r w:rsidRPr="00AA0550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 </w:t>
      </w:r>
      <w:r w:rsidRPr="00AA0550">
        <w:rPr>
          <w:b/>
          <w:sz w:val="22"/>
          <w:szCs w:val="22"/>
        </w:rPr>
        <w:t>до</w:t>
      </w:r>
      <w:r w:rsidRPr="00AA0550">
        <w:rPr>
          <w:sz w:val="22"/>
          <w:szCs w:val="22"/>
        </w:rPr>
        <w:t xml:space="preserve"> </w:t>
      </w:r>
      <w:r w:rsidRPr="00AA0550">
        <w:rPr>
          <w:b/>
          <w:sz w:val="22"/>
          <w:szCs w:val="22"/>
        </w:rPr>
        <w:t xml:space="preserve">12 лет </w:t>
      </w:r>
      <w:r w:rsidRPr="00AA0550">
        <w:rPr>
          <w:sz w:val="22"/>
          <w:szCs w:val="22"/>
        </w:rPr>
        <w:t xml:space="preserve">скидка на проезд - </w:t>
      </w:r>
      <w:r w:rsidRPr="00AA0550">
        <w:rPr>
          <w:b/>
          <w:sz w:val="22"/>
          <w:szCs w:val="22"/>
        </w:rPr>
        <w:t>200 руб.</w:t>
      </w:r>
    </w:p>
    <w:p w:rsidR="000F5DFF" w:rsidRPr="00C374C8" w:rsidRDefault="000F5DFF" w:rsidP="00464314">
      <w:pPr>
        <w:pStyle w:val="Heading1"/>
        <w:rPr>
          <w:rFonts w:ascii="Georgia" w:hAnsi="Georgia"/>
          <w:bCs w:val="0"/>
          <w:color w:val="0000FF"/>
        </w:rPr>
      </w:pPr>
      <w:r w:rsidRPr="00C374C8">
        <w:rPr>
          <w:rFonts w:ascii="Georgia" w:hAnsi="Georgia"/>
          <w:bCs w:val="0"/>
          <w:color w:val="0000FF"/>
        </w:rPr>
        <w:t>Стоимость тура на 1 человека (7 ночей)</w:t>
      </w:r>
    </w:p>
    <w:tbl>
      <w:tblPr>
        <w:tblW w:w="11147" w:type="dxa"/>
        <w:jc w:val="center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3"/>
        <w:gridCol w:w="1292"/>
        <w:gridCol w:w="1320"/>
        <w:gridCol w:w="1560"/>
        <w:gridCol w:w="1440"/>
        <w:gridCol w:w="1320"/>
        <w:gridCol w:w="1453"/>
        <w:gridCol w:w="1219"/>
      </w:tblGrid>
      <w:tr w:rsidR="000F5DFF" w:rsidRPr="00414CCE" w:rsidTr="00333F77">
        <w:trPr>
          <w:cantSplit/>
          <w:trHeight w:val="300"/>
          <w:jc w:val="center"/>
        </w:trPr>
        <w:tc>
          <w:tcPr>
            <w:tcW w:w="1543" w:type="dxa"/>
            <w:vMerge w:val="restart"/>
            <w:tcBorders>
              <w:tl2br w:val="single" w:sz="4" w:space="0" w:color="auto"/>
            </w:tcBorders>
          </w:tcPr>
          <w:p w:rsidR="000F5DFF" w:rsidRPr="003E166B" w:rsidRDefault="000F5DFF" w:rsidP="00B962E3">
            <w:pPr>
              <w:jc w:val="right"/>
              <w:rPr>
                <w:b/>
                <w:bCs/>
              </w:rPr>
            </w:pPr>
            <w:r w:rsidRPr="003E166B">
              <w:rPr>
                <w:b/>
                <w:bCs/>
              </w:rPr>
              <w:t>Размещение</w:t>
            </w:r>
          </w:p>
          <w:p w:rsidR="000F5DFF" w:rsidRPr="003E166B" w:rsidRDefault="000F5DFF" w:rsidP="00B962E3">
            <w:pPr>
              <w:rPr>
                <w:b/>
                <w:bCs/>
              </w:rPr>
            </w:pPr>
          </w:p>
          <w:p w:rsidR="000F5DFF" w:rsidRPr="003E166B" w:rsidRDefault="000F5DFF" w:rsidP="00B962E3">
            <w:pPr>
              <w:rPr>
                <w:b/>
                <w:bCs/>
              </w:rPr>
            </w:pPr>
          </w:p>
          <w:p w:rsidR="000F5DFF" w:rsidRDefault="000F5DFF" w:rsidP="00B962E3">
            <w:pPr>
              <w:rPr>
                <w:b/>
                <w:bCs/>
              </w:rPr>
            </w:pPr>
          </w:p>
          <w:p w:rsidR="000F5DFF" w:rsidRPr="003E166B" w:rsidRDefault="000F5DFF" w:rsidP="00B962E3">
            <w:r w:rsidRPr="003E166B">
              <w:rPr>
                <w:b/>
                <w:bCs/>
              </w:rPr>
              <w:t>Заезды</w:t>
            </w:r>
          </w:p>
        </w:tc>
        <w:tc>
          <w:tcPr>
            <w:tcW w:w="9604" w:type="dxa"/>
            <w:gridSpan w:val="7"/>
            <w:vAlign w:val="center"/>
          </w:tcPr>
          <w:p w:rsidR="000F5DFF" w:rsidRPr="00AD576B" w:rsidRDefault="000F5DFF" w:rsidP="003B0F11">
            <w:pPr>
              <w:jc w:val="center"/>
              <w:rPr>
                <w:b/>
              </w:rPr>
            </w:pPr>
            <w:r w:rsidRPr="00AD576B">
              <w:rPr>
                <w:b/>
              </w:rPr>
              <w:t>СТАНДАРТ</w:t>
            </w:r>
          </w:p>
        </w:tc>
      </w:tr>
      <w:tr w:rsidR="000F5DFF" w:rsidRPr="00414CCE" w:rsidTr="00333F77">
        <w:trPr>
          <w:cantSplit/>
          <w:trHeight w:val="1124"/>
          <w:jc w:val="center"/>
        </w:trPr>
        <w:tc>
          <w:tcPr>
            <w:tcW w:w="1543" w:type="dxa"/>
            <w:vMerge/>
            <w:tcBorders>
              <w:tl2br w:val="single" w:sz="4" w:space="0" w:color="auto"/>
            </w:tcBorders>
          </w:tcPr>
          <w:p w:rsidR="000F5DFF" w:rsidRPr="003E166B" w:rsidRDefault="000F5DFF" w:rsidP="00B962E3">
            <w:pPr>
              <w:jc w:val="right"/>
              <w:rPr>
                <w:b/>
                <w:bCs/>
              </w:rPr>
            </w:pPr>
          </w:p>
        </w:tc>
        <w:tc>
          <w:tcPr>
            <w:tcW w:w="1292" w:type="dxa"/>
          </w:tcPr>
          <w:p w:rsidR="000F5DFF" w:rsidRPr="00AD576B" w:rsidRDefault="000F5DFF" w:rsidP="006472B6">
            <w:pPr>
              <w:jc w:val="center"/>
              <w:rPr>
                <w:b/>
              </w:rPr>
            </w:pPr>
            <w:r w:rsidRPr="00AD576B">
              <w:rPr>
                <w:b/>
              </w:rPr>
              <w:t>2-х мест.</w:t>
            </w:r>
          </w:p>
          <w:p w:rsidR="000F5DFF" w:rsidRDefault="000F5DFF" w:rsidP="006472B6">
            <w:pPr>
              <w:jc w:val="center"/>
              <w:rPr>
                <w:b/>
              </w:rPr>
            </w:pPr>
            <w:r w:rsidRPr="00AD576B">
              <w:rPr>
                <w:b/>
              </w:rPr>
              <w:t>с удоб.</w:t>
            </w:r>
          </w:p>
          <w:p w:rsidR="000F5DFF" w:rsidRPr="00AD576B" w:rsidRDefault="000F5DFF" w:rsidP="00D47E9F">
            <w:pPr>
              <w:jc w:val="center"/>
              <w:rPr>
                <w:b/>
              </w:rPr>
            </w:pPr>
            <w:r>
              <w:rPr>
                <w:b/>
              </w:rPr>
              <w:t xml:space="preserve">  без балкона</w:t>
            </w:r>
          </w:p>
        </w:tc>
        <w:tc>
          <w:tcPr>
            <w:tcW w:w="1320" w:type="dxa"/>
          </w:tcPr>
          <w:p w:rsidR="000F5DFF" w:rsidRPr="00AD576B" w:rsidRDefault="000F5DFF" w:rsidP="006472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D576B">
              <w:rPr>
                <w:b/>
              </w:rPr>
              <w:t>-х мест.</w:t>
            </w:r>
          </w:p>
          <w:p w:rsidR="000F5DFF" w:rsidRDefault="000F5DFF" w:rsidP="006472B6">
            <w:pPr>
              <w:jc w:val="center"/>
              <w:rPr>
                <w:b/>
              </w:rPr>
            </w:pPr>
            <w:r w:rsidRPr="00AD576B">
              <w:rPr>
                <w:b/>
              </w:rPr>
              <w:t>с удоб.</w:t>
            </w:r>
          </w:p>
          <w:p w:rsidR="000F5DFF" w:rsidRPr="00AD576B" w:rsidRDefault="000F5DFF" w:rsidP="00D47E9F">
            <w:pPr>
              <w:jc w:val="center"/>
              <w:rPr>
                <w:b/>
              </w:rPr>
            </w:pPr>
            <w:r>
              <w:rPr>
                <w:b/>
              </w:rPr>
              <w:t xml:space="preserve">  без балкона</w:t>
            </w:r>
          </w:p>
        </w:tc>
        <w:tc>
          <w:tcPr>
            <w:tcW w:w="1560" w:type="dxa"/>
          </w:tcPr>
          <w:p w:rsidR="000F5DFF" w:rsidRPr="00AD576B" w:rsidRDefault="000F5DFF" w:rsidP="00D47E9F">
            <w:pPr>
              <w:jc w:val="center"/>
              <w:rPr>
                <w:b/>
              </w:rPr>
            </w:pPr>
            <w:r w:rsidRPr="00AD576B">
              <w:rPr>
                <w:b/>
              </w:rPr>
              <w:t>2-х мест.</w:t>
            </w:r>
          </w:p>
          <w:p w:rsidR="000F5DFF" w:rsidRDefault="000F5DFF" w:rsidP="00D47E9F">
            <w:pPr>
              <w:jc w:val="center"/>
              <w:rPr>
                <w:b/>
              </w:rPr>
            </w:pPr>
            <w:r w:rsidRPr="00AD576B">
              <w:rPr>
                <w:b/>
              </w:rPr>
              <w:t>с удоб.</w:t>
            </w:r>
          </w:p>
          <w:p w:rsidR="000F5DFF" w:rsidRDefault="000F5DFF" w:rsidP="00D47E9F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</w:p>
          <w:p w:rsidR="000F5DFF" w:rsidRPr="00AD576B" w:rsidRDefault="000F5DFF" w:rsidP="00D47E9F">
            <w:pPr>
              <w:jc w:val="center"/>
              <w:rPr>
                <w:b/>
              </w:rPr>
            </w:pPr>
            <w:r>
              <w:rPr>
                <w:b/>
              </w:rPr>
              <w:t>балконом</w:t>
            </w:r>
          </w:p>
        </w:tc>
        <w:tc>
          <w:tcPr>
            <w:tcW w:w="1440" w:type="dxa"/>
          </w:tcPr>
          <w:p w:rsidR="000F5DFF" w:rsidRPr="00AD576B" w:rsidRDefault="000F5DFF" w:rsidP="00D47E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D576B">
              <w:rPr>
                <w:b/>
              </w:rPr>
              <w:t>-х мест.</w:t>
            </w:r>
          </w:p>
          <w:p w:rsidR="000F5DFF" w:rsidRDefault="000F5DFF" w:rsidP="00D47E9F">
            <w:pPr>
              <w:jc w:val="center"/>
              <w:rPr>
                <w:b/>
              </w:rPr>
            </w:pPr>
            <w:r w:rsidRPr="00AD576B">
              <w:rPr>
                <w:b/>
              </w:rPr>
              <w:t>с удоб.</w:t>
            </w:r>
          </w:p>
          <w:p w:rsidR="000F5DFF" w:rsidRDefault="000F5DFF" w:rsidP="00D47E9F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  <w:p w:rsidR="000F5DFF" w:rsidRPr="00AD576B" w:rsidRDefault="000F5DFF" w:rsidP="00D47E9F">
            <w:pPr>
              <w:jc w:val="center"/>
              <w:rPr>
                <w:b/>
              </w:rPr>
            </w:pPr>
            <w:r>
              <w:rPr>
                <w:b/>
              </w:rPr>
              <w:t xml:space="preserve"> балконом</w:t>
            </w:r>
          </w:p>
        </w:tc>
        <w:tc>
          <w:tcPr>
            <w:tcW w:w="1320" w:type="dxa"/>
          </w:tcPr>
          <w:p w:rsidR="000F5DFF" w:rsidRDefault="000F5DFF" w:rsidP="00D47E9F">
            <w:pPr>
              <w:jc w:val="center"/>
              <w:rPr>
                <w:b/>
              </w:rPr>
            </w:pPr>
            <w:r>
              <w:rPr>
                <w:b/>
              </w:rPr>
              <w:t>2-х комн.</w:t>
            </w:r>
          </w:p>
          <w:p w:rsidR="000F5DFF" w:rsidRDefault="000F5DFF" w:rsidP="00D47E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D576B">
              <w:rPr>
                <w:b/>
              </w:rPr>
              <w:t>-х мест.</w:t>
            </w:r>
          </w:p>
          <w:p w:rsidR="000F5DFF" w:rsidRDefault="000F5DFF" w:rsidP="00D47E9F">
            <w:pPr>
              <w:jc w:val="center"/>
              <w:rPr>
                <w:b/>
              </w:rPr>
            </w:pPr>
            <w:r w:rsidRPr="00AD576B">
              <w:rPr>
                <w:b/>
              </w:rPr>
              <w:t>с удоб.</w:t>
            </w:r>
            <w:r>
              <w:rPr>
                <w:b/>
              </w:rPr>
              <w:t xml:space="preserve">  </w:t>
            </w:r>
          </w:p>
          <w:p w:rsidR="000F5DFF" w:rsidRPr="00AD576B" w:rsidRDefault="000F5DFF" w:rsidP="006472B6">
            <w:pPr>
              <w:jc w:val="center"/>
              <w:rPr>
                <w:b/>
              </w:rPr>
            </w:pPr>
            <w:r>
              <w:rPr>
                <w:b/>
              </w:rPr>
              <w:t>с кухней</w:t>
            </w:r>
          </w:p>
        </w:tc>
        <w:tc>
          <w:tcPr>
            <w:tcW w:w="1453" w:type="dxa"/>
          </w:tcPr>
          <w:p w:rsidR="000F5DFF" w:rsidRDefault="000F5DFF" w:rsidP="00D47E9F">
            <w:pPr>
              <w:jc w:val="center"/>
              <w:rPr>
                <w:b/>
              </w:rPr>
            </w:pPr>
            <w:r>
              <w:rPr>
                <w:b/>
              </w:rPr>
              <w:t>2-х комн.</w:t>
            </w:r>
          </w:p>
          <w:p w:rsidR="000F5DFF" w:rsidRDefault="000F5DFF" w:rsidP="00D47E9F">
            <w:pPr>
              <w:jc w:val="center"/>
              <w:rPr>
                <w:b/>
              </w:rPr>
            </w:pPr>
            <w:r>
              <w:rPr>
                <w:b/>
              </w:rPr>
              <w:t>5-ти</w:t>
            </w:r>
            <w:r w:rsidRPr="00AD576B">
              <w:rPr>
                <w:b/>
              </w:rPr>
              <w:t xml:space="preserve"> мест.</w:t>
            </w:r>
          </w:p>
          <w:p w:rsidR="000F5DFF" w:rsidRDefault="000F5DFF" w:rsidP="00D47E9F">
            <w:pPr>
              <w:jc w:val="center"/>
              <w:rPr>
                <w:b/>
              </w:rPr>
            </w:pPr>
            <w:r w:rsidRPr="00AD576B">
              <w:rPr>
                <w:b/>
              </w:rPr>
              <w:t>с удоб.</w:t>
            </w:r>
            <w:r>
              <w:rPr>
                <w:b/>
              </w:rPr>
              <w:t xml:space="preserve"> </w:t>
            </w:r>
          </w:p>
          <w:p w:rsidR="000F5DFF" w:rsidRPr="00AD576B" w:rsidRDefault="000F5DFF" w:rsidP="006472B6">
            <w:pPr>
              <w:jc w:val="center"/>
              <w:rPr>
                <w:b/>
              </w:rPr>
            </w:pPr>
            <w:r>
              <w:rPr>
                <w:b/>
              </w:rPr>
              <w:t>с кухней</w:t>
            </w:r>
          </w:p>
        </w:tc>
        <w:tc>
          <w:tcPr>
            <w:tcW w:w="1219" w:type="dxa"/>
          </w:tcPr>
          <w:p w:rsidR="000F5DFF" w:rsidRPr="00AD576B" w:rsidRDefault="000F5DFF" w:rsidP="006472B6">
            <w:pPr>
              <w:jc w:val="center"/>
              <w:rPr>
                <w:b/>
              </w:rPr>
            </w:pPr>
            <w:r>
              <w:rPr>
                <w:b/>
              </w:rPr>
              <w:t>Доп. место (кресло-кровать)</w:t>
            </w:r>
          </w:p>
        </w:tc>
      </w:tr>
      <w:tr w:rsidR="000F5DFF" w:rsidRPr="00414CCE" w:rsidTr="00333F77">
        <w:trPr>
          <w:trHeight w:val="218"/>
          <w:jc w:val="center"/>
        </w:trPr>
        <w:tc>
          <w:tcPr>
            <w:tcW w:w="1543" w:type="dxa"/>
          </w:tcPr>
          <w:p w:rsidR="000F5DFF" w:rsidRPr="004517D2" w:rsidRDefault="000F5DFF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92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320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560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440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320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453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219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</w:tr>
      <w:tr w:rsidR="000F5DFF" w:rsidRPr="00414CCE" w:rsidTr="00333F77">
        <w:trPr>
          <w:trHeight w:val="218"/>
          <w:jc w:val="center"/>
        </w:trPr>
        <w:tc>
          <w:tcPr>
            <w:tcW w:w="1543" w:type="dxa"/>
          </w:tcPr>
          <w:p w:rsidR="000F5DFF" w:rsidRPr="004517D2" w:rsidRDefault="000F5DFF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92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320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560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  <w:tc>
          <w:tcPr>
            <w:tcW w:w="1440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320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453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219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</w:tr>
      <w:tr w:rsidR="000F5DFF" w:rsidRPr="00414CCE" w:rsidTr="00333F77">
        <w:trPr>
          <w:trHeight w:val="234"/>
          <w:jc w:val="center"/>
        </w:trPr>
        <w:tc>
          <w:tcPr>
            <w:tcW w:w="1543" w:type="dxa"/>
          </w:tcPr>
          <w:p w:rsidR="000F5DFF" w:rsidRPr="004517D2" w:rsidRDefault="000F5DFF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92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  <w:tc>
          <w:tcPr>
            <w:tcW w:w="1320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  <w:tc>
          <w:tcPr>
            <w:tcW w:w="1560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1440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  <w:tc>
          <w:tcPr>
            <w:tcW w:w="1320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453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219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</w:tr>
      <w:tr w:rsidR="000F5DFF" w:rsidRPr="00414CCE" w:rsidTr="00333F77">
        <w:trPr>
          <w:trHeight w:val="218"/>
          <w:jc w:val="center"/>
        </w:trPr>
        <w:tc>
          <w:tcPr>
            <w:tcW w:w="1543" w:type="dxa"/>
          </w:tcPr>
          <w:p w:rsidR="000F5DFF" w:rsidRPr="004517D2" w:rsidRDefault="000F5DFF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92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320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1560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440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  <w:tc>
          <w:tcPr>
            <w:tcW w:w="1320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453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  <w:tc>
          <w:tcPr>
            <w:tcW w:w="1219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0F5DFF" w:rsidRPr="00414CCE" w:rsidTr="00333F77">
        <w:trPr>
          <w:trHeight w:val="218"/>
          <w:jc w:val="center"/>
        </w:trPr>
        <w:tc>
          <w:tcPr>
            <w:tcW w:w="1543" w:type="dxa"/>
          </w:tcPr>
          <w:p w:rsidR="000F5DFF" w:rsidRPr="004517D2" w:rsidRDefault="000F5DFF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92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1320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560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440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1320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1453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1219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0F5DFF" w:rsidRPr="00414CCE" w:rsidTr="00333F77">
        <w:trPr>
          <w:trHeight w:val="234"/>
          <w:jc w:val="center"/>
        </w:trPr>
        <w:tc>
          <w:tcPr>
            <w:tcW w:w="1543" w:type="dxa"/>
          </w:tcPr>
          <w:p w:rsidR="000F5DFF" w:rsidRPr="004517D2" w:rsidRDefault="000F5DFF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92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1320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560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440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320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453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219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</w:tr>
      <w:tr w:rsidR="000F5DFF" w:rsidRPr="00414CCE" w:rsidTr="00333F77">
        <w:trPr>
          <w:trHeight w:val="218"/>
          <w:jc w:val="center"/>
        </w:trPr>
        <w:tc>
          <w:tcPr>
            <w:tcW w:w="1543" w:type="dxa"/>
          </w:tcPr>
          <w:p w:rsidR="000F5DFF" w:rsidRPr="004517D2" w:rsidRDefault="000F5DFF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92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  <w:tc>
          <w:tcPr>
            <w:tcW w:w="1320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1560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440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320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1453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219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</w:tr>
      <w:tr w:rsidR="000F5DFF" w:rsidRPr="00414CCE" w:rsidTr="00333F77">
        <w:trPr>
          <w:trHeight w:val="218"/>
          <w:jc w:val="center"/>
        </w:trPr>
        <w:tc>
          <w:tcPr>
            <w:tcW w:w="1543" w:type="dxa"/>
          </w:tcPr>
          <w:p w:rsidR="000F5DFF" w:rsidRPr="004517D2" w:rsidRDefault="000F5DFF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92" w:type="dxa"/>
          </w:tcPr>
          <w:p w:rsidR="000F5DFF" w:rsidRPr="008E77AA" w:rsidRDefault="000F5DFF" w:rsidP="0076089B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320" w:type="dxa"/>
          </w:tcPr>
          <w:p w:rsidR="000F5DFF" w:rsidRPr="00E96246" w:rsidRDefault="000F5DFF" w:rsidP="006D2BBF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1560" w:type="dxa"/>
          </w:tcPr>
          <w:p w:rsidR="000F5DFF" w:rsidRPr="00F82960" w:rsidRDefault="000F5DFF" w:rsidP="00796591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440" w:type="dxa"/>
          </w:tcPr>
          <w:p w:rsidR="000F5DFF" w:rsidRPr="00045FBD" w:rsidRDefault="000F5DFF" w:rsidP="00202009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1320" w:type="dxa"/>
          </w:tcPr>
          <w:p w:rsidR="000F5DFF" w:rsidRPr="00045FBD" w:rsidRDefault="000F5DFF" w:rsidP="00202009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453" w:type="dxa"/>
          </w:tcPr>
          <w:p w:rsidR="000F5DFF" w:rsidRPr="00045FBD" w:rsidRDefault="000F5DFF" w:rsidP="00202009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219" w:type="dxa"/>
          </w:tcPr>
          <w:p w:rsidR="000F5DFF" w:rsidRPr="00045FBD" w:rsidRDefault="000F5DFF" w:rsidP="00202009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0F5DFF" w:rsidRPr="00414CCE" w:rsidTr="00333F77">
        <w:trPr>
          <w:trHeight w:val="234"/>
          <w:jc w:val="center"/>
        </w:trPr>
        <w:tc>
          <w:tcPr>
            <w:tcW w:w="1543" w:type="dxa"/>
          </w:tcPr>
          <w:p w:rsidR="000F5DFF" w:rsidRPr="004517D2" w:rsidRDefault="000F5DFF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92" w:type="dxa"/>
          </w:tcPr>
          <w:p w:rsidR="000F5DFF" w:rsidRDefault="000F5DFF" w:rsidP="001945C9">
            <w:pPr>
              <w:jc w:val="center"/>
            </w:pPr>
            <w:r w:rsidRPr="003515A0">
              <w:rPr>
                <w:b/>
              </w:rPr>
              <w:t>15950</w:t>
            </w:r>
          </w:p>
        </w:tc>
        <w:tc>
          <w:tcPr>
            <w:tcW w:w="1320" w:type="dxa"/>
          </w:tcPr>
          <w:p w:rsidR="000F5DFF" w:rsidRDefault="000F5DFF" w:rsidP="008D4ED5">
            <w:pPr>
              <w:jc w:val="center"/>
            </w:pPr>
            <w:r w:rsidRPr="009C739C">
              <w:rPr>
                <w:b/>
              </w:rPr>
              <w:t>15300</w:t>
            </w:r>
          </w:p>
        </w:tc>
        <w:tc>
          <w:tcPr>
            <w:tcW w:w="1560" w:type="dxa"/>
          </w:tcPr>
          <w:p w:rsidR="000F5DFF" w:rsidRDefault="000F5DFF" w:rsidP="00C93C1F">
            <w:pPr>
              <w:jc w:val="center"/>
            </w:pPr>
            <w:r w:rsidRPr="006366DC">
              <w:rPr>
                <w:b/>
              </w:rPr>
              <w:t>16600</w:t>
            </w:r>
          </w:p>
        </w:tc>
        <w:tc>
          <w:tcPr>
            <w:tcW w:w="1440" w:type="dxa"/>
          </w:tcPr>
          <w:p w:rsidR="000F5DFF" w:rsidRDefault="000F5DFF" w:rsidP="002112C2">
            <w:pPr>
              <w:jc w:val="center"/>
            </w:pPr>
            <w:r w:rsidRPr="00D30267">
              <w:rPr>
                <w:b/>
              </w:rPr>
              <w:t>15600</w:t>
            </w:r>
          </w:p>
        </w:tc>
        <w:tc>
          <w:tcPr>
            <w:tcW w:w="1320" w:type="dxa"/>
          </w:tcPr>
          <w:p w:rsidR="000F5DFF" w:rsidRDefault="000F5DFF" w:rsidP="00592F13">
            <w:pPr>
              <w:jc w:val="center"/>
            </w:pPr>
            <w:r w:rsidRPr="00843629">
              <w:rPr>
                <w:b/>
              </w:rPr>
              <w:t>15900</w:t>
            </w:r>
          </w:p>
        </w:tc>
        <w:tc>
          <w:tcPr>
            <w:tcW w:w="1453" w:type="dxa"/>
          </w:tcPr>
          <w:p w:rsidR="000F5DFF" w:rsidRDefault="000F5DFF" w:rsidP="001256E4">
            <w:pPr>
              <w:jc w:val="center"/>
            </w:pPr>
            <w:r w:rsidRPr="00CB1242">
              <w:rPr>
                <w:b/>
              </w:rPr>
              <w:t>14300</w:t>
            </w:r>
          </w:p>
        </w:tc>
        <w:tc>
          <w:tcPr>
            <w:tcW w:w="1219" w:type="dxa"/>
          </w:tcPr>
          <w:p w:rsidR="000F5DFF" w:rsidRDefault="000F5DFF" w:rsidP="000A096E">
            <w:pPr>
              <w:jc w:val="center"/>
            </w:pPr>
            <w:r w:rsidRPr="00424B47">
              <w:rPr>
                <w:b/>
              </w:rPr>
              <w:t>9950</w:t>
            </w:r>
          </w:p>
        </w:tc>
      </w:tr>
      <w:tr w:rsidR="000F5DFF" w:rsidRPr="00414CCE" w:rsidTr="00333F77">
        <w:trPr>
          <w:trHeight w:val="218"/>
          <w:jc w:val="center"/>
        </w:trPr>
        <w:tc>
          <w:tcPr>
            <w:tcW w:w="1543" w:type="dxa"/>
          </w:tcPr>
          <w:p w:rsidR="000F5DFF" w:rsidRPr="004517D2" w:rsidRDefault="000F5DFF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31.07</w:t>
            </w:r>
            <w:r w:rsidRPr="004517D2">
              <w:rPr>
                <w:b/>
                <w:color w:val="0000CC"/>
                <w:sz w:val="22"/>
                <w:szCs w:val="22"/>
              </w:rPr>
              <w:t>.-</w:t>
            </w: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92" w:type="dxa"/>
          </w:tcPr>
          <w:p w:rsidR="000F5DFF" w:rsidRDefault="000F5DFF" w:rsidP="001945C9">
            <w:pPr>
              <w:jc w:val="center"/>
            </w:pPr>
            <w:r w:rsidRPr="003515A0">
              <w:rPr>
                <w:b/>
              </w:rPr>
              <w:t>15950</w:t>
            </w:r>
          </w:p>
        </w:tc>
        <w:tc>
          <w:tcPr>
            <w:tcW w:w="1320" w:type="dxa"/>
          </w:tcPr>
          <w:p w:rsidR="000F5DFF" w:rsidRDefault="000F5DFF" w:rsidP="008D4ED5">
            <w:pPr>
              <w:jc w:val="center"/>
            </w:pPr>
            <w:r w:rsidRPr="009C739C">
              <w:rPr>
                <w:b/>
              </w:rPr>
              <w:t>15300</w:t>
            </w:r>
          </w:p>
        </w:tc>
        <w:tc>
          <w:tcPr>
            <w:tcW w:w="1560" w:type="dxa"/>
          </w:tcPr>
          <w:p w:rsidR="000F5DFF" w:rsidRDefault="000F5DFF" w:rsidP="00C93C1F">
            <w:pPr>
              <w:jc w:val="center"/>
            </w:pPr>
            <w:r w:rsidRPr="006366DC">
              <w:rPr>
                <w:b/>
              </w:rPr>
              <w:t>16600</w:t>
            </w:r>
          </w:p>
        </w:tc>
        <w:tc>
          <w:tcPr>
            <w:tcW w:w="1440" w:type="dxa"/>
          </w:tcPr>
          <w:p w:rsidR="000F5DFF" w:rsidRDefault="000F5DFF" w:rsidP="002112C2">
            <w:pPr>
              <w:jc w:val="center"/>
            </w:pPr>
            <w:r w:rsidRPr="00D30267">
              <w:rPr>
                <w:b/>
              </w:rPr>
              <w:t>15600</w:t>
            </w:r>
          </w:p>
        </w:tc>
        <w:tc>
          <w:tcPr>
            <w:tcW w:w="1320" w:type="dxa"/>
          </w:tcPr>
          <w:p w:rsidR="000F5DFF" w:rsidRDefault="000F5DFF" w:rsidP="00592F13">
            <w:pPr>
              <w:jc w:val="center"/>
            </w:pPr>
            <w:r w:rsidRPr="00843629">
              <w:rPr>
                <w:b/>
              </w:rPr>
              <w:t>15900</w:t>
            </w:r>
          </w:p>
        </w:tc>
        <w:tc>
          <w:tcPr>
            <w:tcW w:w="1453" w:type="dxa"/>
          </w:tcPr>
          <w:p w:rsidR="000F5DFF" w:rsidRDefault="000F5DFF" w:rsidP="001256E4">
            <w:pPr>
              <w:jc w:val="center"/>
            </w:pPr>
            <w:r w:rsidRPr="00CB1242">
              <w:rPr>
                <w:b/>
              </w:rPr>
              <w:t>14300</w:t>
            </w:r>
          </w:p>
        </w:tc>
        <w:tc>
          <w:tcPr>
            <w:tcW w:w="1219" w:type="dxa"/>
          </w:tcPr>
          <w:p w:rsidR="000F5DFF" w:rsidRDefault="000F5DFF" w:rsidP="000A096E">
            <w:pPr>
              <w:jc w:val="center"/>
            </w:pPr>
            <w:r w:rsidRPr="00424B47">
              <w:rPr>
                <w:b/>
              </w:rPr>
              <w:t>9950</w:t>
            </w:r>
          </w:p>
        </w:tc>
      </w:tr>
      <w:tr w:rsidR="000F5DFF" w:rsidRPr="00414CCE" w:rsidTr="00333F77">
        <w:trPr>
          <w:trHeight w:val="218"/>
          <w:jc w:val="center"/>
        </w:trPr>
        <w:tc>
          <w:tcPr>
            <w:tcW w:w="1543" w:type="dxa"/>
          </w:tcPr>
          <w:p w:rsidR="000F5DFF" w:rsidRPr="004517D2" w:rsidRDefault="000F5DFF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92" w:type="dxa"/>
          </w:tcPr>
          <w:p w:rsidR="000F5DFF" w:rsidRDefault="000F5DFF" w:rsidP="001945C9">
            <w:pPr>
              <w:jc w:val="center"/>
            </w:pPr>
            <w:r w:rsidRPr="003515A0">
              <w:rPr>
                <w:b/>
              </w:rPr>
              <w:t>15950</w:t>
            </w:r>
          </w:p>
        </w:tc>
        <w:tc>
          <w:tcPr>
            <w:tcW w:w="1320" w:type="dxa"/>
          </w:tcPr>
          <w:p w:rsidR="000F5DFF" w:rsidRDefault="000F5DFF" w:rsidP="008D4ED5">
            <w:pPr>
              <w:jc w:val="center"/>
            </w:pPr>
            <w:r w:rsidRPr="009C739C">
              <w:rPr>
                <w:b/>
              </w:rPr>
              <w:t>15300</w:t>
            </w:r>
          </w:p>
        </w:tc>
        <w:tc>
          <w:tcPr>
            <w:tcW w:w="1560" w:type="dxa"/>
          </w:tcPr>
          <w:p w:rsidR="000F5DFF" w:rsidRDefault="000F5DFF" w:rsidP="00C93C1F">
            <w:pPr>
              <w:jc w:val="center"/>
            </w:pPr>
            <w:r w:rsidRPr="006366DC">
              <w:rPr>
                <w:b/>
              </w:rPr>
              <w:t>16600</w:t>
            </w:r>
          </w:p>
        </w:tc>
        <w:tc>
          <w:tcPr>
            <w:tcW w:w="1440" w:type="dxa"/>
          </w:tcPr>
          <w:p w:rsidR="000F5DFF" w:rsidRDefault="000F5DFF" w:rsidP="002112C2">
            <w:pPr>
              <w:jc w:val="center"/>
            </w:pPr>
            <w:r w:rsidRPr="00D30267">
              <w:rPr>
                <w:b/>
              </w:rPr>
              <w:t>15600</w:t>
            </w:r>
          </w:p>
        </w:tc>
        <w:tc>
          <w:tcPr>
            <w:tcW w:w="1320" w:type="dxa"/>
          </w:tcPr>
          <w:p w:rsidR="000F5DFF" w:rsidRDefault="000F5DFF" w:rsidP="00592F13">
            <w:pPr>
              <w:jc w:val="center"/>
            </w:pPr>
            <w:r w:rsidRPr="00843629">
              <w:rPr>
                <w:b/>
              </w:rPr>
              <w:t>15900</w:t>
            </w:r>
          </w:p>
        </w:tc>
        <w:tc>
          <w:tcPr>
            <w:tcW w:w="1453" w:type="dxa"/>
          </w:tcPr>
          <w:p w:rsidR="000F5DFF" w:rsidRDefault="000F5DFF" w:rsidP="001256E4">
            <w:pPr>
              <w:jc w:val="center"/>
            </w:pPr>
            <w:r w:rsidRPr="00CB1242">
              <w:rPr>
                <w:b/>
              </w:rPr>
              <w:t>14300</w:t>
            </w:r>
          </w:p>
        </w:tc>
        <w:tc>
          <w:tcPr>
            <w:tcW w:w="1219" w:type="dxa"/>
          </w:tcPr>
          <w:p w:rsidR="000F5DFF" w:rsidRDefault="000F5DFF" w:rsidP="000A096E">
            <w:pPr>
              <w:jc w:val="center"/>
            </w:pPr>
            <w:r w:rsidRPr="00424B47">
              <w:rPr>
                <w:b/>
              </w:rPr>
              <w:t>9950</w:t>
            </w:r>
          </w:p>
        </w:tc>
      </w:tr>
      <w:tr w:rsidR="000F5DFF" w:rsidRPr="00414CCE" w:rsidTr="00333F77">
        <w:trPr>
          <w:trHeight w:val="218"/>
          <w:jc w:val="center"/>
        </w:trPr>
        <w:tc>
          <w:tcPr>
            <w:tcW w:w="1543" w:type="dxa"/>
          </w:tcPr>
          <w:p w:rsidR="000F5DFF" w:rsidRPr="004517D2" w:rsidRDefault="000F5DFF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92" w:type="dxa"/>
          </w:tcPr>
          <w:p w:rsidR="000F5DFF" w:rsidRDefault="000F5DFF" w:rsidP="001945C9">
            <w:pPr>
              <w:jc w:val="center"/>
            </w:pPr>
            <w:r w:rsidRPr="003515A0">
              <w:rPr>
                <w:b/>
              </w:rPr>
              <w:t>15950</w:t>
            </w:r>
          </w:p>
        </w:tc>
        <w:tc>
          <w:tcPr>
            <w:tcW w:w="1320" w:type="dxa"/>
          </w:tcPr>
          <w:p w:rsidR="000F5DFF" w:rsidRDefault="000F5DFF" w:rsidP="008D4ED5">
            <w:pPr>
              <w:jc w:val="center"/>
            </w:pPr>
            <w:r w:rsidRPr="009C739C">
              <w:rPr>
                <w:b/>
              </w:rPr>
              <w:t>15300</w:t>
            </w:r>
          </w:p>
        </w:tc>
        <w:tc>
          <w:tcPr>
            <w:tcW w:w="1560" w:type="dxa"/>
          </w:tcPr>
          <w:p w:rsidR="000F5DFF" w:rsidRDefault="000F5DFF" w:rsidP="00C93C1F">
            <w:pPr>
              <w:jc w:val="center"/>
            </w:pPr>
            <w:r w:rsidRPr="006366DC">
              <w:rPr>
                <w:b/>
              </w:rPr>
              <w:t>16600</w:t>
            </w:r>
          </w:p>
        </w:tc>
        <w:tc>
          <w:tcPr>
            <w:tcW w:w="1440" w:type="dxa"/>
          </w:tcPr>
          <w:p w:rsidR="000F5DFF" w:rsidRDefault="000F5DFF" w:rsidP="002112C2">
            <w:pPr>
              <w:jc w:val="center"/>
            </w:pPr>
            <w:r w:rsidRPr="00D30267">
              <w:rPr>
                <w:b/>
              </w:rPr>
              <w:t>15600</w:t>
            </w:r>
          </w:p>
        </w:tc>
        <w:tc>
          <w:tcPr>
            <w:tcW w:w="1320" w:type="dxa"/>
          </w:tcPr>
          <w:p w:rsidR="000F5DFF" w:rsidRDefault="000F5DFF" w:rsidP="00592F13">
            <w:pPr>
              <w:jc w:val="center"/>
            </w:pPr>
            <w:r w:rsidRPr="00843629">
              <w:rPr>
                <w:b/>
              </w:rPr>
              <w:t>15900</w:t>
            </w:r>
          </w:p>
        </w:tc>
        <w:tc>
          <w:tcPr>
            <w:tcW w:w="1453" w:type="dxa"/>
          </w:tcPr>
          <w:p w:rsidR="000F5DFF" w:rsidRDefault="000F5DFF" w:rsidP="001256E4">
            <w:pPr>
              <w:jc w:val="center"/>
            </w:pPr>
            <w:r w:rsidRPr="00CB1242">
              <w:rPr>
                <w:b/>
              </w:rPr>
              <w:t>14300</w:t>
            </w:r>
          </w:p>
        </w:tc>
        <w:tc>
          <w:tcPr>
            <w:tcW w:w="1219" w:type="dxa"/>
          </w:tcPr>
          <w:p w:rsidR="000F5DFF" w:rsidRDefault="000F5DFF" w:rsidP="000A096E">
            <w:pPr>
              <w:jc w:val="center"/>
            </w:pPr>
            <w:r w:rsidRPr="00424B47">
              <w:rPr>
                <w:b/>
              </w:rPr>
              <w:t>9950</w:t>
            </w:r>
          </w:p>
        </w:tc>
      </w:tr>
      <w:tr w:rsidR="000F5DFF" w:rsidRPr="00414CCE" w:rsidTr="00333F77">
        <w:trPr>
          <w:trHeight w:val="218"/>
          <w:jc w:val="center"/>
        </w:trPr>
        <w:tc>
          <w:tcPr>
            <w:tcW w:w="1543" w:type="dxa"/>
          </w:tcPr>
          <w:p w:rsidR="000F5DFF" w:rsidRPr="004517D2" w:rsidRDefault="000F5DFF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30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292" w:type="dxa"/>
          </w:tcPr>
          <w:p w:rsidR="000F5DFF" w:rsidRDefault="000F5DFF" w:rsidP="001945C9">
            <w:pPr>
              <w:jc w:val="center"/>
            </w:pPr>
            <w:r>
              <w:rPr>
                <w:b/>
              </w:rPr>
              <w:t>15750</w:t>
            </w:r>
          </w:p>
        </w:tc>
        <w:tc>
          <w:tcPr>
            <w:tcW w:w="1320" w:type="dxa"/>
          </w:tcPr>
          <w:p w:rsidR="000F5DFF" w:rsidRPr="000F1634" w:rsidRDefault="000F5DFF" w:rsidP="00A65F2E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560" w:type="dxa"/>
          </w:tcPr>
          <w:p w:rsidR="000F5DFF" w:rsidRPr="000F1634" w:rsidRDefault="000F5DFF" w:rsidP="00A65F2E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440" w:type="dxa"/>
          </w:tcPr>
          <w:p w:rsidR="000F5DFF" w:rsidRPr="000F1634" w:rsidRDefault="000F5DFF" w:rsidP="00A65F2E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320" w:type="dxa"/>
          </w:tcPr>
          <w:p w:rsidR="000F5DFF" w:rsidRPr="000F1634" w:rsidRDefault="000F5DFF" w:rsidP="00A65F2E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  <w:tc>
          <w:tcPr>
            <w:tcW w:w="1453" w:type="dxa"/>
          </w:tcPr>
          <w:p w:rsidR="000F5DFF" w:rsidRPr="000F1634" w:rsidRDefault="000F5DFF" w:rsidP="00A65F2E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1219" w:type="dxa"/>
          </w:tcPr>
          <w:p w:rsidR="000F5DFF" w:rsidRPr="000F1634" w:rsidRDefault="000F5DFF" w:rsidP="00A65F2E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0F5DFF" w:rsidRPr="00414CCE" w:rsidTr="00333F77">
        <w:trPr>
          <w:trHeight w:val="218"/>
          <w:jc w:val="center"/>
        </w:trPr>
        <w:tc>
          <w:tcPr>
            <w:tcW w:w="1543" w:type="dxa"/>
          </w:tcPr>
          <w:p w:rsidR="000F5DFF" w:rsidRPr="004517D2" w:rsidRDefault="000F5DFF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92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320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1560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1440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320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453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219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0F5DFF" w:rsidRPr="00414CCE" w:rsidTr="00333F77">
        <w:trPr>
          <w:trHeight w:val="218"/>
          <w:jc w:val="center"/>
        </w:trPr>
        <w:tc>
          <w:tcPr>
            <w:tcW w:w="1543" w:type="dxa"/>
          </w:tcPr>
          <w:p w:rsidR="000F5DFF" w:rsidRPr="004517D2" w:rsidRDefault="000F5DFF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92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320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1560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1440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320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453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219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</w:tr>
      <w:tr w:rsidR="000F5DFF" w:rsidRPr="00414CCE" w:rsidTr="00333F77">
        <w:trPr>
          <w:trHeight w:val="218"/>
          <w:jc w:val="center"/>
        </w:trPr>
        <w:tc>
          <w:tcPr>
            <w:tcW w:w="1543" w:type="dxa"/>
          </w:tcPr>
          <w:p w:rsidR="000F5DFF" w:rsidRPr="004517D2" w:rsidRDefault="000F5DFF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92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320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  <w:tc>
          <w:tcPr>
            <w:tcW w:w="1560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440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320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13400</w:t>
            </w:r>
          </w:p>
        </w:tc>
        <w:tc>
          <w:tcPr>
            <w:tcW w:w="1453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219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0F5DFF" w:rsidRPr="00414CCE" w:rsidTr="00333F77">
        <w:trPr>
          <w:trHeight w:val="218"/>
          <w:jc w:val="center"/>
        </w:trPr>
        <w:tc>
          <w:tcPr>
            <w:tcW w:w="1543" w:type="dxa"/>
          </w:tcPr>
          <w:p w:rsidR="000F5DFF" w:rsidRPr="004517D2" w:rsidRDefault="000F5DFF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18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92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320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560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1440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320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1453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  <w:tc>
          <w:tcPr>
            <w:tcW w:w="1219" w:type="dxa"/>
          </w:tcPr>
          <w:p w:rsidR="000F5DFF" w:rsidRPr="006741BC" w:rsidRDefault="000F5DFF" w:rsidP="00292782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</w:tbl>
    <w:p w:rsidR="000F5DFF" w:rsidRPr="00AD576B" w:rsidRDefault="000F5DFF" w:rsidP="00BA66A4">
      <w:pPr>
        <w:jc w:val="both"/>
        <w:rPr>
          <w:rFonts w:ascii="Georgia" w:hAnsi="Georgia" w:cs="Arial"/>
        </w:rPr>
      </w:pPr>
      <w:r w:rsidRPr="00AD576B">
        <w:rPr>
          <w:rFonts w:ascii="Georgia" w:hAnsi="Georgia"/>
          <w:b/>
          <w:u w:val="single"/>
        </w:rPr>
        <w:t>В стоимость входит</w:t>
      </w:r>
      <w:r w:rsidRPr="00AD576B">
        <w:rPr>
          <w:rFonts w:ascii="Georgia" w:hAnsi="Georgia"/>
          <w:u w:val="single"/>
        </w:rPr>
        <w:t>:</w:t>
      </w:r>
      <w:r w:rsidRPr="00AD576B">
        <w:rPr>
          <w:rFonts w:ascii="Georgia" w:hAnsi="Georgia"/>
        </w:rPr>
        <w:t xml:space="preserve"> </w:t>
      </w:r>
      <w:r w:rsidRPr="00AD576B">
        <w:rPr>
          <w:rFonts w:ascii="Georgia" w:hAnsi="Georgia" w:cs="Arial"/>
        </w:rPr>
        <w:t>проезд  на автобусе, проживание в номерах выбранной категор</w:t>
      </w:r>
      <w:r>
        <w:rPr>
          <w:rFonts w:ascii="Georgia" w:hAnsi="Georgia" w:cs="Arial"/>
        </w:rPr>
        <w:t>9350</w:t>
      </w:r>
      <w:r w:rsidRPr="00AD576B">
        <w:rPr>
          <w:rFonts w:ascii="Georgia" w:hAnsi="Georgia" w:cs="Arial"/>
        </w:rPr>
        <w:t>ии,  сопровождение, страховка от несчастного случая.</w:t>
      </w:r>
    </w:p>
    <w:p w:rsidR="000F5DFF" w:rsidRPr="00AD576B" w:rsidRDefault="000F5DFF" w:rsidP="00BA66A4">
      <w:pPr>
        <w:jc w:val="both"/>
        <w:rPr>
          <w:rFonts w:ascii="Georgia" w:hAnsi="Georgia" w:cs="Arial"/>
        </w:rPr>
      </w:pPr>
      <w:r w:rsidRPr="00AD576B">
        <w:rPr>
          <w:rFonts w:ascii="Georgia" w:hAnsi="Georgia" w:cs="Arial"/>
        </w:rPr>
        <w:t>Курортный сбор за доп. плату.</w:t>
      </w:r>
    </w:p>
    <w:p w:rsidR="000F5DFF" w:rsidRPr="00AD576B" w:rsidRDefault="000F5DFF" w:rsidP="00AD576B">
      <w:pPr>
        <w:jc w:val="center"/>
        <w:rPr>
          <w:rFonts w:ascii="Georgia" w:hAnsi="Georgia"/>
          <w:b/>
          <w:i/>
        </w:rPr>
      </w:pPr>
      <w:r w:rsidRPr="00AD576B">
        <w:rPr>
          <w:rFonts w:ascii="Georgia" w:hAnsi="Georgia"/>
          <w:b/>
          <w:i/>
        </w:rPr>
        <w:t>Выезд еженедельно по понедельникам.</w:t>
      </w:r>
    </w:p>
    <w:p w:rsidR="000F5DFF" w:rsidRPr="00AD576B" w:rsidRDefault="000F5DFF" w:rsidP="007667E3">
      <w:pPr>
        <w:jc w:val="center"/>
        <w:rPr>
          <w:b/>
          <w:i/>
          <w:color w:val="CC0000"/>
        </w:rPr>
      </w:pPr>
      <w:r w:rsidRPr="00AD576B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0F5DFF" w:rsidRPr="00AD576B" w:rsidSect="00B05DAD">
      <w:pgSz w:w="11906" w:h="16838"/>
      <w:pgMar w:top="180" w:right="454" w:bottom="18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568D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980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8AE9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7306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8849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80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941E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F45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F0C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905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DE6443"/>
    <w:multiLevelType w:val="multilevel"/>
    <w:tmpl w:val="DBE2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06AC1"/>
    <w:multiLevelType w:val="hybridMultilevel"/>
    <w:tmpl w:val="5D5C1CD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5D3D3A4C"/>
    <w:multiLevelType w:val="hybridMultilevel"/>
    <w:tmpl w:val="86808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010F8D"/>
    <w:multiLevelType w:val="hybridMultilevel"/>
    <w:tmpl w:val="74C41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FE17C5"/>
    <w:multiLevelType w:val="multilevel"/>
    <w:tmpl w:val="1D4E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456"/>
    <w:rsid w:val="00000D03"/>
    <w:rsid w:val="00003323"/>
    <w:rsid w:val="00006DDA"/>
    <w:rsid w:val="00007510"/>
    <w:rsid w:val="00010EF0"/>
    <w:rsid w:val="0001382B"/>
    <w:rsid w:val="00014014"/>
    <w:rsid w:val="00022489"/>
    <w:rsid w:val="00024430"/>
    <w:rsid w:val="0003103D"/>
    <w:rsid w:val="0003185F"/>
    <w:rsid w:val="00035313"/>
    <w:rsid w:val="00035C96"/>
    <w:rsid w:val="00036012"/>
    <w:rsid w:val="0003608D"/>
    <w:rsid w:val="00040D5C"/>
    <w:rsid w:val="00043463"/>
    <w:rsid w:val="0004447C"/>
    <w:rsid w:val="00045FBD"/>
    <w:rsid w:val="00053A0A"/>
    <w:rsid w:val="0006266D"/>
    <w:rsid w:val="00063D87"/>
    <w:rsid w:val="00080434"/>
    <w:rsid w:val="0008232B"/>
    <w:rsid w:val="00090C1D"/>
    <w:rsid w:val="00095D1E"/>
    <w:rsid w:val="000971EE"/>
    <w:rsid w:val="000972EF"/>
    <w:rsid w:val="000A096E"/>
    <w:rsid w:val="000A1CB4"/>
    <w:rsid w:val="000A5132"/>
    <w:rsid w:val="000B2092"/>
    <w:rsid w:val="000B3B52"/>
    <w:rsid w:val="000B42F4"/>
    <w:rsid w:val="000B55F7"/>
    <w:rsid w:val="000B78D7"/>
    <w:rsid w:val="000B7A3E"/>
    <w:rsid w:val="000C07F2"/>
    <w:rsid w:val="000C3857"/>
    <w:rsid w:val="000C3F77"/>
    <w:rsid w:val="000C6EAA"/>
    <w:rsid w:val="000C7AC8"/>
    <w:rsid w:val="000D06ED"/>
    <w:rsid w:val="000D43C3"/>
    <w:rsid w:val="000D5C2A"/>
    <w:rsid w:val="000E022E"/>
    <w:rsid w:val="000E06CD"/>
    <w:rsid w:val="000E36EF"/>
    <w:rsid w:val="000E3B1A"/>
    <w:rsid w:val="000F1634"/>
    <w:rsid w:val="000F5DFF"/>
    <w:rsid w:val="000F75A8"/>
    <w:rsid w:val="00104647"/>
    <w:rsid w:val="00116711"/>
    <w:rsid w:val="00120793"/>
    <w:rsid w:val="001256E4"/>
    <w:rsid w:val="00134F0C"/>
    <w:rsid w:val="00145AB9"/>
    <w:rsid w:val="001519A6"/>
    <w:rsid w:val="001607BD"/>
    <w:rsid w:val="001630AC"/>
    <w:rsid w:val="00163E88"/>
    <w:rsid w:val="00174026"/>
    <w:rsid w:val="00174827"/>
    <w:rsid w:val="0017539F"/>
    <w:rsid w:val="00180C88"/>
    <w:rsid w:val="001873A3"/>
    <w:rsid w:val="0019268A"/>
    <w:rsid w:val="001945C9"/>
    <w:rsid w:val="001953B1"/>
    <w:rsid w:val="00195DE9"/>
    <w:rsid w:val="001962EA"/>
    <w:rsid w:val="001A51C2"/>
    <w:rsid w:val="001A5D56"/>
    <w:rsid w:val="001C28E0"/>
    <w:rsid w:val="001C33F5"/>
    <w:rsid w:val="001C3A8B"/>
    <w:rsid w:val="001C4406"/>
    <w:rsid w:val="001C7FC1"/>
    <w:rsid w:val="001D4AFF"/>
    <w:rsid w:val="001D6A5D"/>
    <w:rsid w:val="001E1EB2"/>
    <w:rsid w:val="001F15CD"/>
    <w:rsid w:val="001F4C5D"/>
    <w:rsid w:val="00201DDB"/>
    <w:rsid w:val="00202009"/>
    <w:rsid w:val="0020509B"/>
    <w:rsid w:val="002075C7"/>
    <w:rsid w:val="00207EDE"/>
    <w:rsid w:val="00211242"/>
    <w:rsid w:val="002112C2"/>
    <w:rsid w:val="0021769C"/>
    <w:rsid w:val="00221230"/>
    <w:rsid w:val="0022293E"/>
    <w:rsid w:val="00232114"/>
    <w:rsid w:val="00233203"/>
    <w:rsid w:val="00233297"/>
    <w:rsid w:val="00241C9E"/>
    <w:rsid w:val="0024476A"/>
    <w:rsid w:val="0024687C"/>
    <w:rsid w:val="00247687"/>
    <w:rsid w:val="002500A0"/>
    <w:rsid w:val="0025129F"/>
    <w:rsid w:val="0025425C"/>
    <w:rsid w:val="002604C3"/>
    <w:rsid w:val="00260F3A"/>
    <w:rsid w:val="0026251D"/>
    <w:rsid w:val="00273CA3"/>
    <w:rsid w:val="00285A3D"/>
    <w:rsid w:val="00291971"/>
    <w:rsid w:val="00292782"/>
    <w:rsid w:val="002A1445"/>
    <w:rsid w:val="002A3032"/>
    <w:rsid w:val="002A62C9"/>
    <w:rsid w:val="002A6D1A"/>
    <w:rsid w:val="002B5BBA"/>
    <w:rsid w:val="002B7566"/>
    <w:rsid w:val="002C31B7"/>
    <w:rsid w:val="002C4ACE"/>
    <w:rsid w:val="002C6A4D"/>
    <w:rsid w:val="002E03B0"/>
    <w:rsid w:val="002E3499"/>
    <w:rsid w:val="002E4BF2"/>
    <w:rsid w:val="002F0DBB"/>
    <w:rsid w:val="002F0FA2"/>
    <w:rsid w:val="002F401E"/>
    <w:rsid w:val="002F52E0"/>
    <w:rsid w:val="002F61B8"/>
    <w:rsid w:val="002F6327"/>
    <w:rsid w:val="002F7382"/>
    <w:rsid w:val="003007F1"/>
    <w:rsid w:val="00300FE5"/>
    <w:rsid w:val="00302E8A"/>
    <w:rsid w:val="003072B0"/>
    <w:rsid w:val="00310DA3"/>
    <w:rsid w:val="0031107A"/>
    <w:rsid w:val="0031164B"/>
    <w:rsid w:val="0031174E"/>
    <w:rsid w:val="00311D2E"/>
    <w:rsid w:val="00331F31"/>
    <w:rsid w:val="003337CA"/>
    <w:rsid w:val="00333F77"/>
    <w:rsid w:val="00334952"/>
    <w:rsid w:val="00342A4D"/>
    <w:rsid w:val="003515A0"/>
    <w:rsid w:val="00361396"/>
    <w:rsid w:val="003644A3"/>
    <w:rsid w:val="00364E49"/>
    <w:rsid w:val="00365C37"/>
    <w:rsid w:val="00371B88"/>
    <w:rsid w:val="003747DA"/>
    <w:rsid w:val="00382F67"/>
    <w:rsid w:val="00387301"/>
    <w:rsid w:val="00394056"/>
    <w:rsid w:val="003960CD"/>
    <w:rsid w:val="00397F1C"/>
    <w:rsid w:val="003A0814"/>
    <w:rsid w:val="003A76D3"/>
    <w:rsid w:val="003A7713"/>
    <w:rsid w:val="003B0F11"/>
    <w:rsid w:val="003B2B8E"/>
    <w:rsid w:val="003B3CEC"/>
    <w:rsid w:val="003B7AA7"/>
    <w:rsid w:val="003C062B"/>
    <w:rsid w:val="003C53B6"/>
    <w:rsid w:val="003C6AEF"/>
    <w:rsid w:val="003D230F"/>
    <w:rsid w:val="003D2960"/>
    <w:rsid w:val="003D576E"/>
    <w:rsid w:val="003D62FC"/>
    <w:rsid w:val="003E1128"/>
    <w:rsid w:val="003E166B"/>
    <w:rsid w:val="003E56AF"/>
    <w:rsid w:val="003F047B"/>
    <w:rsid w:val="0040036D"/>
    <w:rsid w:val="004010BD"/>
    <w:rsid w:val="00401C80"/>
    <w:rsid w:val="00405B1C"/>
    <w:rsid w:val="00414CCE"/>
    <w:rsid w:val="00421DDE"/>
    <w:rsid w:val="004222B1"/>
    <w:rsid w:val="00422B9C"/>
    <w:rsid w:val="00424B47"/>
    <w:rsid w:val="004274F9"/>
    <w:rsid w:val="004304FD"/>
    <w:rsid w:val="00437B68"/>
    <w:rsid w:val="004410DB"/>
    <w:rsid w:val="00442F04"/>
    <w:rsid w:val="004517D2"/>
    <w:rsid w:val="004562B6"/>
    <w:rsid w:val="00457D18"/>
    <w:rsid w:val="00460E6D"/>
    <w:rsid w:val="00461CD4"/>
    <w:rsid w:val="00464314"/>
    <w:rsid w:val="004662FB"/>
    <w:rsid w:val="00466563"/>
    <w:rsid w:val="004700B3"/>
    <w:rsid w:val="00471EDD"/>
    <w:rsid w:val="00473BD7"/>
    <w:rsid w:val="00474AAE"/>
    <w:rsid w:val="00476AB9"/>
    <w:rsid w:val="00476EBC"/>
    <w:rsid w:val="0048173A"/>
    <w:rsid w:val="004865FA"/>
    <w:rsid w:val="00493D71"/>
    <w:rsid w:val="004961C2"/>
    <w:rsid w:val="004B2D96"/>
    <w:rsid w:val="004B656B"/>
    <w:rsid w:val="004C5679"/>
    <w:rsid w:val="004C6329"/>
    <w:rsid w:val="004D3885"/>
    <w:rsid w:val="004D68E5"/>
    <w:rsid w:val="004D7AAF"/>
    <w:rsid w:val="004E06D4"/>
    <w:rsid w:val="004E1332"/>
    <w:rsid w:val="004E3320"/>
    <w:rsid w:val="004E4714"/>
    <w:rsid w:val="004F304E"/>
    <w:rsid w:val="004F5BDE"/>
    <w:rsid w:val="004F77E9"/>
    <w:rsid w:val="00501757"/>
    <w:rsid w:val="0051169F"/>
    <w:rsid w:val="00512E64"/>
    <w:rsid w:val="00513578"/>
    <w:rsid w:val="00515C2E"/>
    <w:rsid w:val="00520819"/>
    <w:rsid w:val="00523B59"/>
    <w:rsid w:val="00524C59"/>
    <w:rsid w:val="00527433"/>
    <w:rsid w:val="00530CE7"/>
    <w:rsid w:val="00532B1B"/>
    <w:rsid w:val="00534F0F"/>
    <w:rsid w:val="00535BE7"/>
    <w:rsid w:val="005361C4"/>
    <w:rsid w:val="005429F8"/>
    <w:rsid w:val="0054482B"/>
    <w:rsid w:val="005537E3"/>
    <w:rsid w:val="00564740"/>
    <w:rsid w:val="005658E5"/>
    <w:rsid w:val="005862C1"/>
    <w:rsid w:val="00591F17"/>
    <w:rsid w:val="00592BF5"/>
    <w:rsid w:val="00592F13"/>
    <w:rsid w:val="00595FBE"/>
    <w:rsid w:val="005A1B7A"/>
    <w:rsid w:val="005A5A90"/>
    <w:rsid w:val="005A6586"/>
    <w:rsid w:val="005A6FEB"/>
    <w:rsid w:val="005B2C1B"/>
    <w:rsid w:val="005B4A1F"/>
    <w:rsid w:val="005B5980"/>
    <w:rsid w:val="005C0053"/>
    <w:rsid w:val="005C7261"/>
    <w:rsid w:val="005C738D"/>
    <w:rsid w:val="005D185B"/>
    <w:rsid w:val="005D3B68"/>
    <w:rsid w:val="005E004F"/>
    <w:rsid w:val="005E238C"/>
    <w:rsid w:val="005E4E52"/>
    <w:rsid w:val="005F1856"/>
    <w:rsid w:val="00600211"/>
    <w:rsid w:val="006016DF"/>
    <w:rsid w:val="00601B9B"/>
    <w:rsid w:val="00602BDE"/>
    <w:rsid w:val="0060385E"/>
    <w:rsid w:val="0060662A"/>
    <w:rsid w:val="0060726A"/>
    <w:rsid w:val="0060736B"/>
    <w:rsid w:val="00613A45"/>
    <w:rsid w:val="006150A2"/>
    <w:rsid w:val="00615258"/>
    <w:rsid w:val="0061549C"/>
    <w:rsid w:val="006247E0"/>
    <w:rsid w:val="0063613B"/>
    <w:rsid w:val="006366DC"/>
    <w:rsid w:val="00637159"/>
    <w:rsid w:val="00645745"/>
    <w:rsid w:val="006472B6"/>
    <w:rsid w:val="00651780"/>
    <w:rsid w:val="00660C0B"/>
    <w:rsid w:val="00660FEA"/>
    <w:rsid w:val="00667B29"/>
    <w:rsid w:val="00671749"/>
    <w:rsid w:val="0067253E"/>
    <w:rsid w:val="00672CFE"/>
    <w:rsid w:val="006741BC"/>
    <w:rsid w:val="006812F4"/>
    <w:rsid w:val="00685355"/>
    <w:rsid w:val="00695956"/>
    <w:rsid w:val="006A3503"/>
    <w:rsid w:val="006A526C"/>
    <w:rsid w:val="006A6B5C"/>
    <w:rsid w:val="006B1BCD"/>
    <w:rsid w:val="006B3F87"/>
    <w:rsid w:val="006C39F0"/>
    <w:rsid w:val="006C7909"/>
    <w:rsid w:val="006D2BBF"/>
    <w:rsid w:val="006D3AD8"/>
    <w:rsid w:val="006D46ED"/>
    <w:rsid w:val="006E6E5B"/>
    <w:rsid w:val="006F1661"/>
    <w:rsid w:val="006F42A8"/>
    <w:rsid w:val="006F62EB"/>
    <w:rsid w:val="006F7459"/>
    <w:rsid w:val="00710FC6"/>
    <w:rsid w:val="007130DB"/>
    <w:rsid w:val="007258D6"/>
    <w:rsid w:val="007303E8"/>
    <w:rsid w:val="00731DB6"/>
    <w:rsid w:val="0073603F"/>
    <w:rsid w:val="00736C9D"/>
    <w:rsid w:val="007404C4"/>
    <w:rsid w:val="007406B9"/>
    <w:rsid w:val="00743EEE"/>
    <w:rsid w:val="00744B56"/>
    <w:rsid w:val="00745005"/>
    <w:rsid w:val="00745C6B"/>
    <w:rsid w:val="007462DA"/>
    <w:rsid w:val="00747DBC"/>
    <w:rsid w:val="00751009"/>
    <w:rsid w:val="0075143F"/>
    <w:rsid w:val="00753A9C"/>
    <w:rsid w:val="0076089B"/>
    <w:rsid w:val="007621A6"/>
    <w:rsid w:val="00763A79"/>
    <w:rsid w:val="007667E3"/>
    <w:rsid w:val="007839D5"/>
    <w:rsid w:val="0078572B"/>
    <w:rsid w:val="00786596"/>
    <w:rsid w:val="007906A7"/>
    <w:rsid w:val="00793DBC"/>
    <w:rsid w:val="00796591"/>
    <w:rsid w:val="00796E1C"/>
    <w:rsid w:val="007A18F0"/>
    <w:rsid w:val="007A4B9F"/>
    <w:rsid w:val="007B1B18"/>
    <w:rsid w:val="007B2A4B"/>
    <w:rsid w:val="007B66FF"/>
    <w:rsid w:val="007B78D9"/>
    <w:rsid w:val="007C36F2"/>
    <w:rsid w:val="007C4BDD"/>
    <w:rsid w:val="007D0B31"/>
    <w:rsid w:val="007D0B4C"/>
    <w:rsid w:val="007D3FCD"/>
    <w:rsid w:val="007D6795"/>
    <w:rsid w:val="007D704F"/>
    <w:rsid w:val="007E5357"/>
    <w:rsid w:val="007E6210"/>
    <w:rsid w:val="007F364E"/>
    <w:rsid w:val="007F5F45"/>
    <w:rsid w:val="007F65BE"/>
    <w:rsid w:val="008001CF"/>
    <w:rsid w:val="00800CAC"/>
    <w:rsid w:val="00802A78"/>
    <w:rsid w:val="00803C4E"/>
    <w:rsid w:val="00807456"/>
    <w:rsid w:val="00811443"/>
    <w:rsid w:val="00821A54"/>
    <w:rsid w:val="00822895"/>
    <w:rsid w:val="00823CE1"/>
    <w:rsid w:val="0082608D"/>
    <w:rsid w:val="00830162"/>
    <w:rsid w:val="008302B7"/>
    <w:rsid w:val="00843629"/>
    <w:rsid w:val="00845B67"/>
    <w:rsid w:val="008514B4"/>
    <w:rsid w:val="00851833"/>
    <w:rsid w:val="0086116C"/>
    <w:rsid w:val="00865146"/>
    <w:rsid w:val="00871D94"/>
    <w:rsid w:val="00872B4F"/>
    <w:rsid w:val="00872E34"/>
    <w:rsid w:val="00876051"/>
    <w:rsid w:val="008847C2"/>
    <w:rsid w:val="00890293"/>
    <w:rsid w:val="0089219E"/>
    <w:rsid w:val="0089383D"/>
    <w:rsid w:val="00894876"/>
    <w:rsid w:val="00894B6D"/>
    <w:rsid w:val="008957B0"/>
    <w:rsid w:val="008A4C17"/>
    <w:rsid w:val="008B11D1"/>
    <w:rsid w:val="008B2717"/>
    <w:rsid w:val="008B4161"/>
    <w:rsid w:val="008D1437"/>
    <w:rsid w:val="008D4ED5"/>
    <w:rsid w:val="008D6EE4"/>
    <w:rsid w:val="008E77AA"/>
    <w:rsid w:val="00901DB5"/>
    <w:rsid w:val="00905409"/>
    <w:rsid w:val="0090614E"/>
    <w:rsid w:val="00906283"/>
    <w:rsid w:val="0091264D"/>
    <w:rsid w:val="00915571"/>
    <w:rsid w:val="009169F2"/>
    <w:rsid w:val="0092029A"/>
    <w:rsid w:val="00922462"/>
    <w:rsid w:val="009237C5"/>
    <w:rsid w:val="00927CC1"/>
    <w:rsid w:val="0093277F"/>
    <w:rsid w:val="0094340E"/>
    <w:rsid w:val="009445D5"/>
    <w:rsid w:val="00944814"/>
    <w:rsid w:val="0095049B"/>
    <w:rsid w:val="00951B93"/>
    <w:rsid w:val="0095419D"/>
    <w:rsid w:val="00955F6D"/>
    <w:rsid w:val="00964899"/>
    <w:rsid w:val="00966996"/>
    <w:rsid w:val="00966B47"/>
    <w:rsid w:val="00970D78"/>
    <w:rsid w:val="009723F9"/>
    <w:rsid w:val="00972A96"/>
    <w:rsid w:val="009732DB"/>
    <w:rsid w:val="00976B12"/>
    <w:rsid w:val="00977A4D"/>
    <w:rsid w:val="00981892"/>
    <w:rsid w:val="009850DC"/>
    <w:rsid w:val="00985E7F"/>
    <w:rsid w:val="00996112"/>
    <w:rsid w:val="009A51A9"/>
    <w:rsid w:val="009B3C70"/>
    <w:rsid w:val="009C26FC"/>
    <w:rsid w:val="009C2E93"/>
    <w:rsid w:val="009C5F46"/>
    <w:rsid w:val="009C6926"/>
    <w:rsid w:val="009C739C"/>
    <w:rsid w:val="009D2A72"/>
    <w:rsid w:val="009D3A68"/>
    <w:rsid w:val="009D616B"/>
    <w:rsid w:val="009D7F41"/>
    <w:rsid w:val="009E2398"/>
    <w:rsid w:val="009E777B"/>
    <w:rsid w:val="009F343F"/>
    <w:rsid w:val="009F3D25"/>
    <w:rsid w:val="009F4E55"/>
    <w:rsid w:val="009F546E"/>
    <w:rsid w:val="009F58C1"/>
    <w:rsid w:val="009F70F5"/>
    <w:rsid w:val="00A001BF"/>
    <w:rsid w:val="00A070C9"/>
    <w:rsid w:val="00A0737E"/>
    <w:rsid w:val="00A107C1"/>
    <w:rsid w:val="00A10C29"/>
    <w:rsid w:val="00A10D25"/>
    <w:rsid w:val="00A1130D"/>
    <w:rsid w:val="00A20FA4"/>
    <w:rsid w:val="00A23791"/>
    <w:rsid w:val="00A245FD"/>
    <w:rsid w:val="00A27F62"/>
    <w:rsid w:val="00A34C95"/>
    <w:rsid w:val="00A34FD7"/>
    <w:rsid w:val="00A3550F"/>
    <w:rsid w:val="00A404F6"/>
    <w:rsid w:val="00A41C80"/>
    <w:rsid w:val="00A45419"/>
    <w:rsid w:val="00A46C65"/>
    <w:rsid w:val="00A5039E"/>
    <w:rsid w:val="00A529A0"/>
    <w:rsid w:val="00A54D78"/>
    <w:rsid w:val="00A61223"/>
    <w:rsid w:val="00A64336"/>
    <w:rsid w:val="00A65F2E"/>
    <w:rsid w:val="00A713D2"/>
    <w:rsid w:val="00A71841"/>
    <w:rsid w:val="00A90A5D"/>
    <w:rsid w:val="00A95FFF"/>
    <w:rsid w:val="00AA0550"/>
    <w:rsid w:val="00AA2512"/>
    <w:rsid w:val="00AA35CB"/>
    <w:rsid w:val="00AA4852"/>
    <w:rsid w:val="00AA4A45"/>
    <w:rsid w:val="00AA4DDA"/>
    <w:rsid w:val="00AA7982"/>
    <w:rsid w:val="00AB0C1F"/>
    <w:rsid w:val="00AC2253"/>
    <w:rsid w:val="00AC4AC9"/>
    <w:rsid w:val="00AD1095"/>
    <w:rsid w:val="00AD5648"/>
    <w:rsid w:val="00AD576B"/>
    <w:rsid w:val="00AD7361"/>
    <w:rsid w:val="00AF1101"/>
    <w:rsid w:val="00AF4954"/>
    <w:rsid w:val="00AF69AB"/>
    <w:rsid w:val="00B00109"/>
    <w:rsid w:val="00B011B2"/>
    <w:rsid w:val="00B03FCA"/>
    <w:rsid w:val="00B05DAD"/>
    <w:rsid w:val="00B159B1"/>
    <w:rsid w:val="00B2002B"/>
    <w:rsid w:val="00B2380C"/>
    <w:rsid w:val="00B311F3"/>
    <w:rsid w:val="00B343B9"/>
    <w:rsid w:val="00B3531B"/>
    <w:rsid w:val="00B35EA9"/>
    <w:rsid w:val="00B40C00"/>
    <w:rsid w:val="00B41A86"/>
    <w:rsid w:val="00B42194"/>
    <w:rsid w:val="00B44BE9"/>
    <w:rsid w:val="00B60C2A"/>
    <w:rsid w:val="00B622B6"/>
    <w:rsid w:val="00B62313"/>
    <w:rsid w:val="00B66633"/>
    <w:rsid w:val="00B70FAE"/>
    <w:rsid w:val="00B718B1"/>
    <w:rsid w:val="00B740A5"/>
    <w:rsid w:val="00B748F6"/>
    <w:rsid w:val="00B751C5"/>
    <w:rsid w:val="00B76F63"/>
    <w:rsid w:val="00B81ECE"/>
    <w:rsid w:val="00B85463"/>
    <w:rsid w:val="00B91CEF"/>
    <w:rsid w:val="00B94547"/>
    <w:rsid w:val="00B95408"/>
    <w:rsid w:val="00B962E3"/>
    <w:rsid w:val="00B97F74"/>
    <w:rsid w:val="00BA0264"/>
    <w:rsid w:val="00BA66A4"/>
    <w:rsid w:val="00BB2D3D"/>
    <w:rsid w:val="00BC4B4A"/>
    <w:rsid w:val="00BD027B"/>
    <w:rsid w:val="00BD04D9"/>
    <w:rsid w:val="00BD3D2A"/>
    <w:rsid w:val="00BE078B"/>
    <w:rsid w:val="00BE1D77"/>
    <w:rsid w:val="00BE33C6"/>
    <w:rsid w:val="00BF21B9"/>
    <w:rsid w:val="00BF40A4"/>
    <w:rsid w:val="00C0409F"/>
    <w:rsid w:val="00C04E25"/>
    <w:rsid w:val="00C0767B"/>
    <w:rsid w:val="00C07C24"/>
    <w:rsid w:val="00C17F12"/>
    <w:rsid w:val="00C22A82"/>
    <w:rsid w:val="00C23B01"/>
    <w:rsid w:val="00C26699"/>
    <w:rsid w:val="00C30D88"/>
    <w:rsid w:val="00C35F29"/>
    <w:rsid w:val="00C374C8"/>
    <w:rsid w:val="00C37A91"/>
    <w:rsid w:val="00C427F7"/>
    <w:rsid w:val="00C44C65"/>
    <w:rsid w:val="00C44DAA"/>
    <w:rsid w:val="00C4580D"/>
    <w:rsid w:val="00C45BD0"/>
    <w:rsid w:val="00C51175"/>
    <w:rsid w:val="00C55F6A"/>
    <w:rsid w:val="00C56E7D"/>
    <w:rsid w:val="00C603A0"/>
    <w:rsid w:val="00C61D44"/>
    <w:rsid w:val="00C64B19"/>
    <w:rsid w:val="00C64B64"/>
    <w:rsid w:val="00C65FC3"/>
    <w:rsid w:val="00C67A5A"/>
    <w:rsid w:val="00C67E2A"/>
    <w:rsid w:val="00C743F6"/>
    <w:rsid w:val="00C82C20"/>
    <w:rsid w:val="00C873A7"/>
    <w:rsid w:val="00C875FA"/>
    <w:rsid w:val="00C91B1E"/>
    <w:rsid w:val="00C91B5A"/>
    <w:rsid w:val="00C91B76"/>
    <w:rsid w:val="00C93C1F"/>
    <w:rsid w:val="00C9438D"/>
    <w:rsid w:val="00CA0113"/>
    <w:rsid w:val="00CA1E70"/>
    <w:rsid w:val="00CB1242"/>
    <w:rsid w:val="00CB3EC4"/>
    <w:rsid w:val="00CB5AD1"/>
    <w:rsid w:val="00CC0E3A"/>
    <w:rsid w:val="00CC2088"/>
    <w:rsid w:val="00CC3379"/>
    <w:rsid w:val="00CC576B"/>
    <w:rsid w:val="00CD4697"/>
    <w:rsid w:val="00CD70B7"/>
    <w:rsid w:val="00CD7641"/>
    <w:rsid w:val="00CE1581"/>
    <w:rsid w:val="00CE5CB3"/>
    <w:rsid w:val="00CF0F77"/>
    <w:rsid w:val="00CF231B"/>
    <w:rsid w:val="00CF36B0"/>
    <w:rsid w:val="00CF3870"/>
    <w:rsid w:val="00D03770"/>
    <w:rsid w:val="00D1042A"/>
    <w:rsid w:val="00D142BB"/>
    <w:rsid w:val="00D15B36"/>
    <w:rsid w:val="00D21202"/>
    <w:rsid w:val="00D223CC"/>
    <w:rsid w:val="00D26387"/>
    <w:rsid w:val="00D26991"/>
    <w:rsid w:val="00D30267"/>
    <w:rsid w:val="00D33499"/>
    <w:rsid w:val="00D33E67"/>
    <w:rsid w:val="00D3592D"/>
    <w:rsid w:val="00D45398"/>
    <w:rsid w:val="00D47E9F"/>
    <w:rsid w:val="00D47FA0"/>
    <w:rsid w:val="00D5509F"/>
    <w:rsid w:val="00D5642F"/>
    <w:rsid w:val="00D63B34"/>
    <w:rsid w:val="00D63F86"/>
    <w:rsid w:val="00D72B91"/>
    <w:rsid w:val="00D774E9"/>
    <w:rsid w:val="00D80EAB"/>
    <w:rsid w:val="00D838B4"/>
    <w:rsid w:val="00D864AD"/>
    <w:rsid w:val="00D87189"/>
    <w:rsid w:val="00DA1B0B"/>
    <w:rsid w:val="00DB04D5"/>
    <w:rsid w:val="00DB1498"/>
    <w:rsid w:val="00DB3E89"/>
    <w:rsid w:val="00DB47A5"/>
    <w:rsid w:val="00DC22D8"/>
    <w:rsid w:val="00DC242D"/>
    <w:rsid w:val="00DD1844"/>
    <w:rsid w:val="00DD46AB"/>
    <w:rsid w:val="00DE2D93"/>
    <w:rsid w:val="00DE3981"/>
    <w:rsid w:val="00DF2AEB"/>
    <w:rsid w:val="00DF3369"/>
    <w:rsid w:val="00DF3C3A"/>
    <w:rsid w:val="00DF3DAF"/>
    <w:rsid w:val="00E00824"/>
    <w:rsid w:val="00E023D1"/>
    <w:rsid w:val="00E06A5E"/>
    <w:rsid w:val="00E079E5"/>
    <w:rsid w:val="00E16C0D"/>
    <w:rsid w:val="00E20D1C"/>
    <w:rsid w:val="00E22103"/>
    <w:rsid w:val="00E22342"/>
    <w:rsid w:val="00E230B0"/>
    <w:rsid w:val="00E23FF7"/>
    <w:rsid w:val="00E33121"/>
    <w:rsid w:val="00E37A83"/>
    <w:rsid w:val="00E40808"/>
    <w:rsid w:val="00E41FFF"/>
    <w:rsid w:val="00E42780"/>
    <w:rsid w:val="00E54C78"/>
    <w:rsid w:val="00E574CE"/>
    <w:rsid w:val="00E60BBA"/>
    <w:rsid w:val="00E66EF0"/>
    <w:rsid w:val="00E67B3D"/>
    <w:rsid w:val="00E70D85"/>
    <w:rsid w:val="00E72AF4"/>
    <w:rsid w:val="00E73C97"/>
    <w:rsid w:val="00E751F4"/>
    <w:rsid w:val="00E86D7B"/>
    <w:rsid w:val="00E9299F"/>
    <w:rsid w:val="00E96246"/>
    <w:rsid w:val="00EA2903"/>
    <w:rsid w:val="00EB4F9B"/>
    <w:rsid w:val="00EC3B4B"/>
    <w:rsid w:val="00EC4295"/>
    <w:rsid w:val="00ED1641"/>
    <w:rsid w:val="00EE309A"/>
    <w:rsid w:val="00EE3B82"/>
    <w:rsid w:val="00EE7385"/>
    <w:rsid w:val="00EF0B1B"/>
    <w:rsid w:val="00EF3E6C"/>
    <w:rsid w:val="00EF601F"/>
    <w:rsid w:val="00EF7118"/>
    <w:rsid w:val="00EF757B"/>
    <w:rsid w:val="00F16302"/>
    <w:rsid w:val="00F164E3"/>
    <w:rsid w:val="00F166C9"/>
    <w:rsid w:val="00F23A2E"/>
    <w:rsid w:val="00F3290E"/>
    <w:rsid w:val="00F32D03"/>
    <w:rsid w:val="00F33898"/>
    <w:rsid w:val="00F41527"/>
    <w:rsid w:val="00F43BD2"/>
    <w:rsid w:val="00F44F08"/>
    <w:rsid w:val="00F4586A"/>
    <w:rsid w:val="00F55E30"/>
    <w:rsid w:val="00F56FB7"/>
    <w:rsid w:val="00F605E9"/>
    <w:rsid w:val="00F625B4"/>
    <w:rsid w:val="00F71DFE"/>
    <w:rsid w:val="00F763D4"/>
    <w:rsid w:val="00F81AC2"/>
    <w:rsid w:val="00F81CDF"/>
    <w:rsid w:val="00F82960"/>
    <w:rsid w:val="00F86FD9"/>
    <w:rsid w:val="00F95785"/>
    <w:rsid w:val="00FA01A8"/>
    <w:rsid w:val="00FA0A47"/>
    <w:rsid w:val="00FA0D4A"/>
    <w:rsid w:val="00FA17F2"/>
    <w:rsid w:val="00FA75A1"/>
    <w:rsid w:val="00FB0854"/>
    <w:rsid w:val="00FB557F"/>
    <w:rsid w:val="00FB60CA"/>
    <w:rsid w:val="00FB6418"/>
    <w:rsid w:val="00FC448A"/>
    <w:rsid w:val="00FD0C4A"/>
    <w:rsid w:val="00FD16CB"/>
    <w:rsid w:val="00FD1EDD"/>
    <w:rsid w:val="00FD2295"/>
    <w:rsid w:val="00FD2D6F"/>
    <w:rsid w:val="00FD2FDF"/>
    <w:rsid w:val="00FE554E"/>
    <w:rsid w:val="00FF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5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7456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F30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7456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3857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807456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807456"/>
    <w:rPr>
      <w:rFonts w:ascii="Times New Roman" w:hAnsi="Times New Roman" w:cs="Times New Roman"/>
      <w:b/>
      <w:sz w:val="24"/>
      <w:szCs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807456"/>
    <w:rPr>
      <w:b/>
      <w:i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7456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807456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07456"/>
    <w:rPr>
      <w:rFonts w:ascii="Times New Roman" w:hAnsi="Times New Roman" w:cs="Times New Roman"/>
      <w:b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0745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A2903"/>
    <w:rPr>
      <w:rFonts w:cs="Times New Roman"/>
      <w:color w:val="0000FF"/>
      <w:u w:val="single"/>
    </w:rPr>
  </w:style>
  <w:style w:type="character" w:customStyle="1" w:styleId="textglava">
    <w:name w:val="text_glava"/>
    <w:basedOn w:val="DefaultParagraphFont"/>
    <w:uiPriority w:val="99"/>
    <w:rsid w:val="00EA2903"/>
    <w:rPr>
      <w:rFonts w:cs="Times New Roman"/>
    </w:rPr>
  </w:style>
  <w:style w:type="paragraph" w:styleId="NormalWeb">
    <w:name w:val="Normal (Web)"/>
    <w:basedOn w:val="Normal"/>
    <w:uiPriority w:val="99"/>
    <w:rsid w:val="006016D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6016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17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23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2374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5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</TotalTime>
  <Pages>1</Pages>
  <Words>562</Words>
  <Characters>3206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41</cp:revision>
  <cp:lastPrinted>2015-02-27T09:36:00Z</cp:lastPrinted>
  <dcterms:created xsi:type="dcterms:W3CDTF">2023-02-28T14:13:00Z</dcterms:created>
  <dcterms:modified xsi:type="dcterms:W3CDTF">2023-03-02T10:26:00Z</dcterms:modified>
</cp:coreProperties>
</file>