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E6480E" w:rsidRPr="007906A7" w:rsidTr="005F3801">
        <w:trPr>
          <w:trHeight w:val="702"/>
        </w:trPr>
        <w:tc>
          <w:tcPr>
            <w:tcW w:w="1244" w:type="dxa"/>
          </w:tcPr>
          <w:p w:rsidR="00E6480E" w:rsidRDefault="00E6480E">
            <w:r w:rsidRPr="00DD0A7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E6480E" w:rsidRDefault="00E648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E6480E" w:rsidRDefault="00E64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E6480E" w:rsidRDefault="00E648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E6480E" w:rsidRDefault="00E6480E" w:rsidP="00D96F16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1B0837">
        <w:rPr>
          <w:rFonts w:ascii="Georgia" w:hAnsi="Georgia"/>
          <w:b/>
          <w:i/>
          <w:color w:val="CC0000"/>
          <w:sz w:val="32"/>
          <w:szCs w:val="32"/>
          <w:u w:val="single"/>
        </w:rPr>
        <w:t>Абхазия, ПИЦУНДА,</w:t>
      </w:r>
      <w:r w:rsidRPr="001B0837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  п. ЛДЗАА      </w:t>
      </w:r>
      <w:r w:rsidRPr="001B0837">
        <w:rPr>
          <w:rFonts w:ascii="Georgia" w:hAnsi="Georgia"/>
          <w:b/>
          <w:i/>
          <w:color w:val="CC0000"/>
          <w:sz w:val="40"/>
          <w:szCs w:val="40"/>
          <w:u w:val="single"/>
        </w:rPr>
        <w:t>«ДЖУНГЛИ»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 </w:t>
      </w:r>
      <w:r w:rsidRPr="001B0837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E6480E" w:rsidRPr="001B0837" w:rsidRDefault="00E6480E" w:rsidP="00D96F16">
      <w:pPr>
        <w:jc w:val="center"/>
        <w:rPr>
          <w:b/>
          <w:sz w:val="16"/>
          <w:szCs w:val="16"/>
          <w:u w:val="single"/>
        </w:rPr>
      </w:pPr>
    </w:p>
    <w:p w:rsidR="00E6480E" w:rsidRPr="005B12BB" w:rsidRDefault="00E6480E" w:rsidP="00DC40E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3.6pt;margin-top:.8pt;width:234pt;height:155.3pt;z-index:-251658240" wrapcoords="-69 0 -69 21496 21600 21496 21600 0 -69 0">
            <v:imagedata r:id="rId6" o:title=""/>
            <w10:wrap type="tight"/>
          </v:shape>
        </w:pict>
      </w:r>
      <w:r>
        <w:rPr>
          <w:b/>
          <w:bCs/>
          <w:sz w:val="20"/>
          <w:szCs w:val="20"/>
        </w:rPr>
        <w:t>Гостевой дом</w:t>
      </w:r>
      <w:r w:rsidRPr="005B12BB">
        <w:rPr>
          <w:b/>
          <w:bCs/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Джунгли</w:t>
      </w:r>
      <w:r w:rsidRPr="005B12BB">
        <w:rPr>
          <w:b/>
          <w:bCs/>
          <w:sz w:val="20"/>
          <w:szCs w:val="20"/>
        </w:rPr>
        <w:t>»</w:t>
      </w:r>
      <w:r w:rsidRPr="005B12BB">
        <w:rPr>
          <w:sz w:val="20"/>
          <w:szCs w:val="20"/>
        </w:rPr>
        <w:t xml:space="preserve"> расположен в </w:t>
      </w:r>
      <w:r>
        <w:rPr>
          <w:sz w:val="20"/>
          <w:szCs w:val="20"/>
        </w:rPr>
        <w:t>п. Лдзаа</w:t>
      </w:r>
      <w:r w:rsidRPr="005B12BB">
        <w:rPr>
          <w:sz w:val="20"/>
          <w:szCs w:val="20"/>
        </w:rPr>
        <w:t xml:space="preserve"> г. Пицунда. Пицунда - </w:t>
      </w:r>
      <w:r>
        <w:rPr>
          <w:sz w:val="20"/>
          <w:szCs w:val="20"/>
        </w:rPr>
        <w:t>царство</w:t>
      </w:r>
      <w:r w:rsidRPr="005B12BB">
        <w:rPr>
          <w:sz w:val="20"/>
          <w:szCs w:val="20"/>
        </w:rPr>
        <w:t xml:space="preserve"> моря и сос</w:t>
      </w:r>
      <w:r>
        <w:rPr>
          <w:sz w:val="20"/>
          <w:szCs w:val="20"/>
        </w:rPr>
        <w:t>ен</w:t>
      </w:r>
      <w:r w:rsidRPr="005B12BB">
        <w:rPr>
          <w:sz w:val="20"/>
          <w:szCs w:val="20"/>
        </w:rPr>
        <w:t xml:space="preserve">… Величественные вечнозеленые сосны являются символом курорта. Сказочная страна Абхазия, удивительная и манящая... Чистейшее море, кристальный воздух и роскошная субтропическая растительность. Курорт Пицунда находится на одноименном равнинном мысе, со всех сторон закрытом горными хребтами Кавказа от холодных ветров. Курорт Пицунда – место совершенно удивительное – сказочная красота природы, экологически чистое побережье Черного моря, насыщенный полезными фитонцидами воздух, теплый мягкий климат субтропиков и потрясающее радушие и гостеприимство местных жителей. Пицунда – популярный курорт, основной профиль которого – лечение заболеваний органов дыхания и нервной системы. Воздух здесь действительно потрясающий, ведь наряду с реликтовой сосной, пальмами и самшитом в Пицунде растет эвкалипт – не дерево, а кладезь здоровья.  О красоте Абхазии ходят легенды, а те, кто хоть раз побывал здесь, возвращаются снова. Здесь вы сможете отправиться на увлекательные экскурсии и посмотреть великолепие </w:t>
      </w:r>
      <w:r w:rsidRPr="005B12BB">
        <w:rPr>
          <w:b/>
          <w:sz w:val="20"/>
          <w:szCs w:val="20"/>
        </w:rPr>
        <w:t>Новоафонского монастыря</w:t>
      </w:r>
      <w:r w:rsidRPr="005B12BB">
        <w:rPr>
          <w:sz w:val="20"/>
          <w:szCs w:val="20"/>
        </w:rPr>
        <w:t xml:space="preserve"> - главного культового сооружения Абхазии,</w:t>
      </w:r>
      <w:r w:rsidRPr="005B12BB">
        <w:rPr>
          <w:b/>
          <w:sz w:val="20"/>
          <w:szCs w:val="20"/>
        </w:rPr>
        <w:t xml:space="preserve"> </w:t>
      </w:r>
      <w:r w:rsidRPr="005B12BB">
        <w:rPr>
          <w:sz w:val="20"/>
          <w:szCs w:val="20"/>
        </w:rPr>
        <w:t>настоящую жемчужину Абхазии</w:t>
      </w:r>
      <w:r w:rsidRPr="005B12BB">
        <w:rPr>
          <w:b/>
          <w:sz w:val="20"/>
          <w:szCs w:val="20"/>
        </w:rPr>
        <w:t xml:space="preserve"> Озеро Рица и Голубое озеро, </w:t>
      </w:r>
      <w:r w:rsidRPr="005B12BB">
        <w:rPr>
          <w:sz w:val="20"/>
          <w:szCs w:val="20"/>
        </w:rPr>
        <w:t xml:space="preserve">расположенную в недрах Иверской (Апсарской) горы </w:t>
      </w:r>
      <w:r w:rsidRPr="005B12BB">
        <w:rPr>
          <w:b/>
          <w:sz w:val="20"/>
          <w:szCs w:val="20"/>
        </w:rPr>
        <w:t>Новоафонскую пещеру</w:t>
      </w:r>
      <w:r w:rsidRPr="005B12BB">
        <w:rPr>
          <w:sz w:val="20"/>
          <w:szCs w:val="20"/>
        </w:rPr>
        <w:t xml:space="preserve"> удивительной красоты, </w:t>
      </w:r>
      <w:r w:rsidRPr="005B12BB">
        <w:rPr>
          <w:b/>
          <w:sz w:val="20"/>
          <w:szCs w:val="20"/>
        </w:rPr>
        <w:t>7-ми метровый водопад</w:t>
      </w:r>
      <w:r w:rsidRPr="005B12BB">
        <w:rPr>
          <w:sz w:val="20"/>
          <w:szCs w:val="20"/>
        </w:rPr>
        <w:t xml:space="preserve">, </w:t>
      </w:r>
      <w:r w:rsidRPr="005B12BB">
        <w:rPr>
          <w:b/>
          <w:sz w:val="20"/>
          <w:szCs w:val="20"/>
        </w:rPr>
        <w:t>Страусиную ферму, Пицундо-Мюссерский заповедник</w:t>
      </w:r>
      <w:r w:rsidRPr="005B12BB">
        <w:rPr>
          <w:sz w:val="20"/>
          <w:szCs w:val="20"/>
        </w:rPr>
        <w:t xml:space="preserve">, протянувшийся от берега бухты в горы,  и др. </w:t>
      </w:r>
      <w:r w:rsidRPr="005B12BB">
        <w:rPr>
          <w:b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Гостевой дом</w:t>
      </w:r>
      <w:r w:rsidRPr="005B12BB">
        <w:rPr>
          <w:b/>
          <w:bCs/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Джунгли</w:t>
      </w:r>
      <w:r w:rsidRPr="005B12BB">
        <w:rPr>
          <w:b/>
          <w:bCs/>
          <w:sz w:val="20"/>
          <w:szCs w:val="20"/>
        </w:rPr>
        <w:t>»</w:t>
      </w:r>
      <w:r w:rsidRPr="005B12BB">
        <w:rPr>
          <w:sz w:val="20"/>
          <w:szCs w:val="20"/>
        </w:rPr>
        <w:t xml:space="preserve"> предоставит Вам все, что так необходимо для комфортного отдыха. </w:t>
      </w:r>
      <w:r>
        <w:rPr>
          <w:sz w:val="20"/>
          <w:szCs w:val="20"/>
        </w:rPr>
        <w:t>К услугам своих гостей «Зеленая Поляна» предоставляет:</w:t>
      </w:r>
      <w:r w:rsidRPr="005B12BB">
        <w:rPr>
          <w:sz w:val="20"/>
          <w:szCs w:val="20"/>
        </w:rPr>
        <w:t xml:space="preserve"> </w:t>
      </w:r>
      <w:r>
        <w:rPr>
          <w:sz w:val="20"/>
          <w:szCs w:val="20"/>
        </w:rPr>
        <w:t>мангал, барбекю</w:t>
      </w:r>
      <w:r w:rsidRPr="005B12BB">
        <w:rPr>
          <w:sz w:val="20"/>
          <w:szCs w:val="20"/>
        </w:rPr>
        <w:t xml:space="preserve">, </w:t>
      </w:r>
      <w:r>
        <w:rPr>
          <w:sz w:val="20"/>
          <w:szCs w:val="20"/>
        </w:rPr>
        <w:t>беседка, стиральная машина</w:t>
      </w:r>
      <w:r w:rsidRPr="005B12BB">
        <w:rPr>
          <w:sz w:val="20"/>
          <w:szCs w:val="20"/>
        </w:rPr>
        <w:t>,</w:t>
      </w:r>
      <w:r>
        <w:rPr>
          <w:sz w:val="20"/>
          <w:szCs w:val="20"/>
        </w:rPr>
        <w:t xml:space="preserve"> гладильная доска и утюг.</w:t>
      </w:r>
      <w:r w:rsidRPr="005B12BB">
        <w:rPr>
          <w:sz w:val="20"/>
          <w:szCs w:val="20"/>
        </w:rPr>
        <w:t xml:space="preserve"> Огромный двор с множеством цветов и зелени. </w:t>
      </w:r>
      <w:r>
        <w:rPr>
          <w:sz w:val="20"/>
          <w:szCs w:val="20"/>
        </w:rPr>
        <w:t>Интернет в номерах: Wi-Fi.</w:t>
      </w:r>
    </w:p>
    <w:p w:rsidR="00E6480E" w:rsidRDefault="00E6480E" w:rsidP="00184268">
      <w:pPr>
        <w:pStyle w:val="BodyText"/>
        <w:jc w:val="both"/>
        <w:rPr>
          <w:b w:val="0"/>
          <w:i w:val="0"/>
        </w:rPr>
      </w:pPr>
      <w:r w:rsidRPr="001B0837">
        <w:rPr>
          <w:i w:val="0"/>
          <w:color w:val="0000CC"/>
          <w:u w:val="single"/>
        </w:rPr>
        <w:t>Размещение:</w:t>
      </w:r>
      <w:r w:rsidRPr="00F357FB">
        <w:rPr>
          <w:i w:val="0"/>
          <w:color w:val="000080"/>
        </w:rPr>
        <w:t xml:space="preserve"> </w:t>
      </w:r>
      <w:r w:rsidRPr="00F357FB">
        <w:rPr>
          <w:i w:val="0"/>
        </w:rPr>
        <w:t>«</w:t>
      </w:r>
      <w:r>
        <w:rPr>
          <w:i w:val="0"/>
        </w:rPr>
        <w:t>Эконом</w:t>
      </w:r>
      <w:r w:rsidRPr="00F357FB">
        <w:rPr>
          <w:i w:val="0"/>
        </w:rPr>
        <w:t xml:space="preserve">» 2-х, 3-х местные номера </w:t>
      </w:r>
      <w:r w:rsidRPr="00DC5F0D">
        <w:rPr>
          <w:i w:val="0"/>
          <w:u w:val="single"/>
        </w:rPr>
        <w:t>с удобствами на этаже</w:t>
      </w:r>
      <w:r w:rsidRPr="00F357FB">
        <w:rPr>
          <w:i w:val="0"/>
        </w:rPr>
        <w:t xml:space="preserve"> </w:t>
      </w:r>
      <w:r w:rsidRPr="00F357FB">
        <w:rPr>
          <w:b w:val="0"/>
          <w:i w:val="0"/>
        </w:rPr>
        <w:t>(</w:t>
      </w:r>
      <w:r>
        <w:rPr>
          <w:b w:val="0"/>
          <w:i w:val="0"/>
        </w:rPr>
        <w:t>вентилятор</w:t>
      </w:r>
      <w:r w:rsidRPr="00F357FB">
        <w:rPr>
          <w:b w:val="0"/>
          <w:i w:val="0"/>
        </w:rPr>
        <w:t xml:space="preserve">, </w:t>
      </w:r>
      <w:r w:rsidRPr="007D1759">
        <w:rPr>
          <w:b w:val="0"/>
          <w:i w:val="0"/>
        </w:rPr>
        <w:t>Wi-fi</w:t>
      </w:r>
      <w:r>
        <w:rPr>
          <w:b w:val="0"/>
          <w:i w:val="0"/>
        </w:rPr>
        <w:t xml:space="preserve">, </w:t>
      </w:r>
      <w:r w:rsidRPr="00F357FB">
        <w:rPr>
          <w:b w:val="0"/>
          <w:i w:val="0"/>
        </w:rPr>
        <w:t>односпальные или двуспальные кровати,</w:t>
      </w:r>
      <w:r>
        <w:rPr>
          <w:b w:val="0"/>
          <w:i w:val="0"/>
        </w:rPr>
        <w:t xml:space="preserve"> </w:t>
      </w:r>
      <w:r w:rsidRPr="00F357FB">
        <w:rPr>
          <w:b w:val="0"/>
          <w:i w:val="0"/>
        </w:rPr>
        <w:t xml:space="preserve">стол, </w:t>
      </w:r>
      <w:r>
        <w:rPr>
          <w:b w:val="0"/>
          <w:i w:val="0"/>
        </w:rPr>
        <w:t xml:space="preserve">стулья, </w:t>
      </w:r>
      <w:r w:rsidRPr="00F357FB">
        <w:rPr>
          <w:b w:val="0"/>
          <w:i w:val="0"/>
        </w:rPr>
        <w:t>платяной шкаф,</w:t>
      </w:r>
      <w:r w:rsidRPr="00F357FB">
        <w:t xml:space="preserve"> </w:t>
      </w:r>
      <w:r w:rsidRPr="00F357FB">
        <w:rPr>
          <w:b w:val="0"/>
          <w:i w:val="0"/>
        </w:rPr>
        <w:t xml:space="preserve">прикроватные тумбочки, зеркало, </w:t>
      </w:r>
      <w:r>
        <w:rPr>
          <w:b w:val="0"/>
          <w:i w:val="0"/>
        </w:rPr>
        <w:t>вешалка</w:t>
      </w:r>
      <w:r w:rsidRPr="00F357FB">
        <w:rPr>
          <w:b w:val="0"/>
          <w:i w:val="0"/>
        </w:rPr>
        <w:t xml:space="preserve">). </w:t>
      </w:r>
    </w:p>
    <w:p w:rsidR="00E6480E" w:rsidRPr="00F357FB" w:rsidRDefault="00E6480E" w:rsidP="00184268">
      <w:pPr>
        <w:pStyle w:val="BodyText"/>
        <w:jc w:val="both"/>
        <w:rPr>
          <w:b w:val="0"/>
          <w:i w:val="0"/>
        </w:rPr>
      </w:pPr>
      <w:r w:rsidRPr="00F357FB">
        <w:rPr>
          <w:i w:val="0"/>
        </w:rPr>
        <w:t>«</w:t>
      </w:r>
      <w:r>
        <w:rPr>
          <w:i w:val="0"/>
        </w:rPr>
        <w:t>Стандарт</w:t>
      </w:r>
      <w:r w:rsidRPr="00F357FB">
        <w:rPr>
          <w:i w:val="0"/>
        </w:rPr>
        <w:t>» 2-х, 3-х</w:t>
      </w:r>
      <w:r>
        <w:rPr>
          <w:i w:val="0"/>
        </w:rPr>
        <w:t>, 4-х</w:t>
      </w:r>
      <w:r w:rsidRPr="00F357FB">
        <w:rPr>
          <w:i w:val="0"/>
        </w:rPr>
        <w:t xml:space="preserve"> местные номера с удобствами</w:t>
      </w:r>
      <w:r>
        <w:rPr>
          <w:i w:val="0"/>
        </w:rPr>
        <w:t xml:space="preserve"> </w:t>
      </w:r>
      <w:r w:rsidRPr="00F357FB">
        <w:rPr>
          <w:b w:val="0"/>
          <w:i w:val="0"/>
        </w:rPr>
        <w:t>(</w:t>
      </w:r>
      <w:r>
        <w:rPr>
          <w:b w:val="0"/>
          <w:i w:val="0"/>
          <w:lang w:val="en-US"/>
        </w:rPr>
        <w:t>WC</w:t>
      </w:r>
      <w:r>
        <w:rPr>
          <w:b w:val="0"/>
          <w:i w:val="0"/>
        </w:rPr>
        <w:t xml:space="preserve">, душ, сплит-система или вентилятор, </w:t>
      </w:r>
      <w:r w:rsidRPr="007D1759">
        <w:rPr>
          <w:b w:val="0"/>
          <w:i w:val="0"/>
        </w:rPr>
        <w:t>Wi-fi</w:t>
      </w:r>
      <w:r>
        <w:rPr>
          <w:b w:val="0"/>
          <w:i w:val="0"/>
        </w:rPr>
        <w:t xml:space="preserve">, </w:t>
      </w:r>
      <w:r w:rsidRPr="00F357FB">
        <w:rPr>
          <w:b w:val="0"/>
          <w:i w:val="0"/>
        </w:rPr>
        <w:t>односпальные или двуспальные кровати,</w:t>
      </w:r>
      <w:r>
        <w:rPr>
          <w:b w:val="0"/>
          <w:i w:val="0"/>
        </w:rPr>
        <w:t xml:space="preserve"> </w:t>
      </w:r>
      <w:r w:rsidRPr="00F357FB">
        <w:rPr>
          <w:b w:val="0"/>
          <w:i w:val="0"/>
        </w:rPr>
        <w:t>стол, платяной шкаф,</w:t>
      </w:r>
      <w:r w:rsidRPr="00F357FB">
        <w:t xml:space="preserve"> </w:t>
      </w:r>
      <w:r w:rsidRPr="00F357FB">
        <w:rPr>
          <w:b w:val="0"/>
          <w:i w:val="0"/>
        </w:rPr>
        <w:t xml:space="preserve">прикроватные тумбочки, </w:t>
      </w:r>
      <w:r>
        <w:rPr>
          <w:b w:val="0"/>
          <w:i w:val="0"/>
        </w:rPr>
        <w:t xml:space="preserve">журнальный столик, </w:t>
      </w:r>
      <w:r w:rsidRPr="00F357FB">
        <w:rPr>
          <w:b w:val="0"/>
          <w:i w:val="0"/>
        </w:rPr>
        <w:t xml:space="preserve">зеркало, </w:t>
      </w:r>
      <w:r>
        <w:rPr>
          <w:b w:val="0"/>
          <w:i w:val="0"/>
        </w:rPr>
        <w:t>вешалка</w:t>
      </w:r>
      <w:r w:rsidRPr="00F357FB">
        <w:rPr>
          <w:b w:val="0"/>
          <w:i w:val="0"/>
        </w:rPr>
        <w:t xml:space="preserve">). </w:t>
      </w:r>
    </w:p>
    <w:p w:rsidR="00E6480E" w:rsidRPr="00027EBB" w:rsidRDefault="00E6480E" w:rsidP="00184268">
      <w:pPr>
        <w:jc w:val="both"/>
        <w:rPr>
          <w:color w:val="000000"/>
          <w:sz w:val="20"/>
          <w:szCs w:val="20"/>
        </w:rPr>
      </w:pPr>
      <w:r w:rsidRPr="001B0837">
        <w:rPr>
          <w:b/>
          <w:color w:val="0000CC"/>
          <w:sz w:val="20"/>
          <w:szCs w:val="20"/>
          <w:u w:val="single"/>
        </w:rPr>
        <w:t>Пляж:</w:t>
      </w:r>
      <w:r w:rsidRPr="00027EBB">
        <w:rPr>
          <w:b/>
          <w:color w:val="000080"/>
          <w:sz w:val="20"/>
          <w:szCs w:val="20"/>
        </w:rPr>
        <w:t xml:space="preserve">  </w:t>
      </w:r>
      <w:r w:rsidRPr="00027EBB">
        <w:rPr>
          <w:b/>
          <w:sz w:val="20"/>
          <w:szCs w:val="20"/>
        </w:rPr>
        <w:t>7 мин</w:t>
      </w:r>
      <w:r>
        <w:rPr>
          <w:b/>
          <w:sz w:val="20"/>
          <w:szCs w:val="20"/>
        </w:rPr>
        <w:t xml:space="preserve"> </w:t>
      </w:r>
      <w:r w:rsidRPr="00027EBB">
        <w:rPr>
          <w:sz w:val="20"/>
          <w:szCs w:val="20"/>
        </w:rPr>
        <w:t xml:space="preserve">– </w:t>
      </w:r>
      <w:r>
        <w:rPr>
          <w:sz w:val="20"/>
          <w:szCs w:val="20"/>
        </w:rPr>
        <w:t>песчаный</w:t>
      </w:r>
      <w:r w:rsidRPr="00027EBB">
        <w:rPr>
          <w:color w:val="000000"/>
          <w:sz w:val="20"/>
          <w:szCs w:val="20"/>
        </w:rPr>
        <w:t xml:space="preserve">.  </w:t>
      </w:r>
    </w:p>
    <w:p w:rsidR="00E6480E" w:rsidRPr="00027EBB" w:rsidRDefault="00E6480E" w:rsidP="00184268">
      <w:pPr>
        <w:tabs>
          <w:tab w:val="left" w:pos="3600"/>
          <w:tab w:val="left" w:pos="3780"/>
          <w:tab w:val="left" w:pos="3960"/>
        </w:tabs>
        <w:jc w:val="both"/>
        <w:rPr>
          <w:sz w:val="20"/>
          <w:szCs w:val="20"/>
        </w:rPr>
      </w:pPr>
      <w:r w:rsidRPr="001B0837">
        <w:rPr>
          <w:b/>
          <w:color w:val="0000CC"/>
          <w:sz w:val="20"/>
          <w:szCs w:val="20"/>
          <w:u w:val="single"/>
        </w:rPr>
        <w:t>Питание:</w:t>
      </w:r>
      <w:r w:rsidRPr="00027EBB">
        <w:rPr>
          <w:b/>
          <w:color w:val="000080"/>
          <w:sz w:val="20"/>
          <w:szCs w:val="20"/>
        </w:rPr>
        <w:t xml:space="preserve"> </w:t>
      </w:r>
      <w:r w:rsidRPr="00027EBB">
        <w:rPr>
          <w:color w:val="000000"/>
          <w:sz w:val="20"/>
          <w:szCs w:val="20"/>
        </w:rPr>
        <w:t xml:space="preserve">на территории гостиницы находится </w:t>
      </w:r>
      <w:r w:rsidRPr="00027EBB">
        <w:rPr>
          <w:sz w:val="20"/>
          <w:szCs w:val="20"/>
        </w:rPr>
        <w:t xml:space="preserve">общая кухня для самостоятельного приготовления пищи. </w:t>
      </w:r>
    </w:p>
    <w:p w:rsidR="00E6480E" w:rsidRPr="00027EBB" w:rsidRDefault="00E6480E" w:rsidP="00184268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1B0837">
        <w:rPr>
          <w:b/>
          <w:color w:val="0000CC"/>
          <w:sz w:val="20"/>
          <w:szCs w:val="20"/>
          <w:u w:val="single"/>
        </w:rPr>
        <w:t>Дети:</w:t>
      </w:r>
      <w:r w:rsidRPr="00027EBB">
        <w:rPr>
          <w:b/>
          <w:color w:val="000080"/>
          <w:sz w:val="20"/>
          <w:szCs w:val="20"/>
        </w:rPr>
        <w:t xml:space="preserve"> </w:t>
      </w:r>
      <w:r w:rsidRPr="00027EBB">
        <w:rPr>
          <w:b/>
          <w:sz w:val="20"/>
          <w:szCs w:val="20"/>
        </w:rPr>
        <w:t>до 12 лет</w:t>
      </w:r>
      <w:r w:rsidRPr="00027EBB">
        <w:rPr>
          <w:sz w:val="20"/>
          <w:szCs w:val="20"/>
        </w:rPr>
        <w:t xml:space="preserve"> скидка на проезд  </w:t>
      </w:r>
      <w:r w:rsidRPr="00027EBB">
        <w:rPr>
          <w:b/>
          <w:sz w:val="20"/>
          <w:szCs w:val="20"/>
        </w:rPr>
        <w:t>– 200 руб.</w:t>
      </w:r>
    </w:p>
    <w:p w:rsidR="00E6480E" w:rsidRPr="006274BE" w:rsidRDefault="00E6480E" w:rsidP="00E722C8">
      <w:pPr>
        <w:pStyle w:val="Heading1"/>
        <w:rPr>
          <w:color w:val="0000FF"/>
          <w:sz w:val="28"/>
          <w:szCs w:val="28"/>
        </w:rPr>
      </w:pPr>
      <w:r w:rsidRPr="00D41E71">
        <w:rPr>
          <w:color w:val="0000FF"/>
          <w:sz w:val="28"/>
          <w:szCs w:val="28"/>
        </w:rPr>
        <w:t>Стоимость тура на 1 человека</w:t>
      </w:r>
      <w:r>
        <w:rPr>
          <w:color w:val="0000FF"/>
          <w:sz w:val="28"/>
          <w:szCs w:val="28"/>
        </w:rPr>
        <w:t xml:space="preserve"> (7 ночей) </w:t>
      </w:r>
      <w:r w:rsidRPr="006274BE">
        <w:rPr>
          <w:color w:val="0000FF"/>
          <w:sz w:val="28"/>
          <w:szCs w:val="28"/>
        </w:rPr>
        <w:t>+</w:t>
      </w:r>
      <w:r>
        <w:rPr>
          <w:color w:val="0000FF"/>
          <w:sz w:val="28"/>
          <w:szCs w:val="28"/>
        </w:rPr>
        <w:t xml:space="preserve"> </w:t>
      </w:r>
      <w:r w:rsidRPr="006274BE">
        <w:rPr>
          <w:color w:val="0000FF"/>
        </w:rPr>
        <w:t>трансфер от границы за доп. плату</w:t>
      </w:r>
    </w:p>
    <w:tbl>
      <w:tblPr>
        <w:tblW w:w="8754" w:type="dxa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2129"/>
        <w:gridCol w:w="1440"/>
        <w:gridCol w:w="1620"/>
        <w:gridCol w:w="1596"/>
      </w:tblGrid>
      <w:tr w:rsidR="00E6480E" w:rsidRPr="006B177C" w:rsidTr="001255AA">
        <w:trPr>
          <w:cantSplit/>
          <w:trHeight w:val="390"/>
          <w:jc w:val="center"/>
        </w:trPr>
        <w:tc>
          <w:tcPr>
            <w:tcW w:w="1969" w:type="dxa"/>
            <w:vMerge w:val="restart"/>
            <w:tcBorders>
              <w:tl2br w:val="single" w:sz="4" w:space="0" w:color="auto"/>
            </w:tcBorders>
          </w:tcPr>
          <w:p w:rsidR="00E6480E" w:rsidRPr="006B177C" w:rsidRDefault="00E6480E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E6480E" w:rsidRPr="001A4C28" w:rsidRDefault="00E6480E" w:rsidP="00961E47">
            <w:pPr>
              <w:rPr>
                <w:b/>
                <w:bCs/>
                <w:sz w:val="6"/>
                <w:szCs w:val="6"/>
              </w:rPr>
            </w:pPr>
          </w:p>
          <w:p w:rsidR="00E6480E" w:rsidRDefault="00E6480E" w:rsidP="00961E47">
            <w:pPr>
              <w:rPr>
                <w:b/>
                <w:bCs/>
              </w:rPr>
            </w:pPr>
          </w:p>
          <w:p w:rsidR="00E6480E" w:rsidRDefault="00E6480E" w:rsidP="00961E47">
            <w:pPr>
              <w:rPr>
                <w:b/>
                <w:bCs/>
              </w:rPr>
            </w:pPr>
          </w:p>
          <w:p w:rsidR="00E6480E" w:rsidRPr="006B177C" w:rsidRDefault="00E6480E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2129" w:type="dxa"/>
            <w:vMerge w:val="restart"/>
          </w:tcPr>
          <w:p w:rsidR="00E6480E" w:rsidRPr="001B0837" w:rsidRDefault="00E6480E" w:rsidP="00DE6AD4">
            <w:pPr>
              <w:jc w:val="center"/>
              <w:rPr>
                <w:b/>
              </w:rPr>
            </w:pPr>
            <w:r w:rsidRPr="001B0837">
              <w:rPr>
                <w:b/>
              </w:rPr>
              <w:t xml:space="preserve">ЭКОНОМ    </w:t>
            </w:r>
          </w:p>
          <w:p w:rsidR="00E6480E" w:rsidRPr="001B0837" w:rsidRDefault="00E6480E" w:rsidP="00837B79">
            <w:pPr>
              <w:jc w:val="center"/>
              <w:rPr>
                <w:b/>
                <w:u w:val="single"/>
              </w:rPr>
            </w:pPr>
            <w:r w:rsidRPr="001B0837">
              <w:rPr>
                <w:b/>
              </w:rPr>
              <w:t>2-х, 3-х мест.</w:t>
            </w:r>
            <w:r w:rsidRPr="001B0837">
              <w:rPr>
                <w:b/>
                <w:u w:val="single"/>
              </w:rPr>
              <w:t xml:space="preserve"> </w:t>
            </w:r>
          </w:p>
          <w:p w:rsidR="00E6480E" w:rsidRPr="001B0837" w:rsidRDefault="00E6480E" w:rsidP="00837B79">
            <w:pPr>
              <w:jc w:val="center"/>
              <w:rPr>
                <w:b/>
                <w:u w:val="single"/>
              </w:rPr>
            </w:pPr>
            <w:r w:rsidRPr="001B0837">
              <w:rPr>
                <w:b/>
                <w:u w:val="single"/>
              </w:rPr>
              <w:t xml:space="preserve">с удоб. на этаже </w:t>
            </w:r>
          </w:p>
          <w:p w:rsidR="00E6480E" w:rsidRPr="001B0837" w:rsidRDefault="00E6480E" w:rsidP="00837B79">
            <w:pPr>
              <w:jc w:val="center"/>
              <w:rPr>
                <w:b/>
              </w:rPr>
            </w:pPr>
            <w:r w:rsidRPr="001B0837">
              <w:rPr>
                <w:b/>
              </w:rPr>
              <w:t>с вент.</w:t>
            </w:r>
          </w:p>
          <w:p w:rsidR="00E6480E" w:rsidRPr="001B0837" w:rsidRDefault="00E6480E" w:rsidP="00DE6AD4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4656" w:type="dxa"/>
            <w:gridSpan w:val="3"/>
          </w:tcPr>
          <w:p w:rsidR="00E6480E" w:rsidRPr="001B0837" w:rsidRDefault="00E6480E" w:rsidP="00DE6AD4">
            <w:pPr>
              <w:jc w:val="center"/>
              <w:rPr>
                <w:b/>
              </w:rPr>
            </w:pPr>
            <w:r w:rsidRPr="001B0837">
              <w:rPr>
                <w:b/>
              </w:rPr>
              <w:t xml:space="preserve">СТАНДАРТ  </w:t>
            </w:r>
          </w:p>
          <w:p w:rsidR="00E6480E" w:rsidRPr="001B0837" w:rsidRDefault="00E6480E" w:rsidP="00AD4A66">
            <w:pPr>
              <w:jc w:val="center"/>
              <w:rPr>
                <w:b/>
                <w:highlight w:val="yellow"/>
                <w:u w:val="single"/>
              </w:rPr>
            </w:pPr>
            <w:r w:rsidRPr="001B0837">
              <w:rPr>
                <w:b/>
              </w:rPr>
              <w:t>с кондиц.</w:t>
            </w:r>
          </w:p>
        </w:tc>
      </w:tr>
      <w:tr w:rsidR="00E6480E" w:rsidRPr="006B177C" w:rsidTr="001255AA">
        <w:trPr>
          <w:cantSplit/>
          <w:trHeight w:val="975"/>
          <w:jc w:val="center"/>
        </w:trPr>
        <w:tc>
          <w:tcPr>
            <w:tcW w:w="1969" w:type="dxa"/>
            <w:vMerge/>
            <w:tcBorders>
              <w:tl2br w:val="single" w:sz="4" w:space="0" w:color="auto"/>
            </w:tcBorders>
          </w:tcPr>
          <w:p w:rsidR="00E6480E" w:rsidRDefault="00E6480E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2129" w:type="dxa"/>
            <w:vMerge/>
          </w:tcPr>
          <w:p w:rsidR="00E6480E" w:rsidRPr="001B0837" w:rsidRDefault="00E6480E" w:rsidP="00DE6AD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6480E" w:rsidRDefault="00E6480E" w:rsidP="001255AA">
            <w:pPr>
              <w:jc w:val="center"/>
              <w:rPr>
                <w:b/>
              </w:rPr>
            </w:pPr>
            <w:r w:rsidRPr="001B0837">
              <w:rPr>
                <w:b/>
              </w:rPr>
              <w:t xml:space="preserve">2-х мест. </w:t>
            </w:r>
          </w:p>
          <w:p w:rsidR="00E6480E" w:rsidRPr="001B0837" w:rsidRDefault="00E6480E" w:rsidP="001255AA">
            <w:pPr>
              <w:jc w:val="center"/>
              <w:rPr>
                <w:b/>
              </w:rPr>
            </w:pPr>
            <w:r w:rsidRPr="001B0837">
              <w:rPr>
                <w:b/>
              </w:rPr>
              <w:t xml:space="preserve">с удоб. </w:t>
            </w:r>
          </w:p>
          <w:p w:rsidR="00E6480E" w:rsidRPr="001B0837" w:rsidRDefault="00E6480E" w:rsidP="001255A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6480E" w:rsidRDefault="00E6480E" w:rsidP="001255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B0837">
              <w:rPr>
                <w:b/>
              </w:rPr>
              <w:t xml:space="preserve">-х мест. </w:t>
            </w:r>
          </w:p>
          <w:p w:rsidR="00E6480E" w:rsidRPr="001B0837" w:rsidRDefault="00E6480E" w:rsidP="001255AA">
            <w:pPr>
              <w:jc w:val="center"/>
              <w:rPr>
                <w:b/>
              </w:rPr>
            </w:pPr>
            <w:r w:rsidRPr="001B0837">
              <w:rPr>
                <w:b/>
              </w:rPr>
              <w:t xml:space="preserve">с удоб. </w:t>
            </w:r>
          </w:p>
          <w:p w:rsidR="00E6480E" w:rsidRPr="001B0837" w:rsidRDefault="00E6480E" w:rsidP="001255AA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E6480E" w:rsidRDefault="00E6480E" w:rsidP="001255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837">
              <w:rPr>
                <w:b/>
              </w:rPr>
              <w:t xml:space="preserve">-х мест. </w:t>
            </w:r>
          </w:p>
          <w:p w:rsidR="00E6480E" w:rsidRPr="001B0837" w:rsidRDefault="00E6480E" w:rsidP="001255AA">
            <w:pPr>
              <w:jc w:val="center"/>
              <w:rPr>
                <w:b/>
              </w:rPr>
            </w:pPr>
            <w:r w:rsidRPr="001B0837">
              <w:rPr>
                <w:b/>
              </w:rPr>
              <w:t xml:space="preserve">с удоб. </w:t>
            </w:r>
          </w:p>
          <w:p w:rsidR="00E6480E" w:rsidRPr="001B0837" w:rsidRDefault="00E6480E" w:rsidP="00704803">
            <w:pPr>
              <w:jc w:val="center"/>
              <w:rPr>
                <w:b/>
              </w:rPr>
            </w:pPr>
          </w:p>
        </w:tc>
      </w:tr>
      <w:tr w:rsidR="00E6480E" w:rsidRPr="006B177C" w:rsidTr="001255AA">
        <w:trPr>
          <w:trHeight w:val="218"/>
          <w:jc w:val="center"/>
        </w:trPr>
        <w:tc>
          <w:tcPr>
            <w:tcW w:w="1969" w:type="dxa"/>
          </w:tcPr>
          <w:p w:rsidR="00E6480E" w:rsidRPr="004517D2" w:rsidRDefault="00E6480E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29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44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62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596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E6480E" w:rsidRPr="006B177C" w:rsidTr="001255AA">
        <w:trPr>
          <w:trHeight w:val="218"/>
          <w:jc w:val="center"/>
        </w:trPr>
        <w:tc>
          <w:tcPr>
            <w:tcW w:w="1969" w:type="dxa"/>
          </w:tcPr>
          <w:p w:rsidR="00E6480E" w:rsidRPr="004517D2" w:rsidRDefault="00E6480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29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44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62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596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E6480E" w:rsidRPr="006B177C" w:rsidTr="001255AA">
        <w:trPr>
          <w:trHeight w:val="234"/>
          <w:jc w:val="center"/>
        </w:trPr>
        <w:tc>
          <w:tcPr>
            <w:tcW w:w="1969" w:type="dxa"/>
          </w:tcPr>
          <w:p w:rsidR="00E6480E" w:rsidRPr="004517D2" w:rsidRDefault="00E6480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29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44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62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596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E6480E" w:rsidRPr="006B177C" w:rsidTr="001255AA">
        <w:trPr>
          <w:trHeight w:val="218"/>
          <w:jc w:val="center"/>
        </w:trPr>
        <w:tc>
          <w:tcPr>
            <w:tcW w:w="1969" w:type="dxa"/>
          </w:tcPr>
          <w:p w:rsidR="00E6480E" w:rsidRPr="004517D2" w:rsidRDefault="00E6480E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29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44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62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596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E6480E" w:rsidRPr="006B177C" w:rsidTr="001255AA">
        <w:trPr>
          <w:trHeight w:val="218"/>
          <w:jc w:val="center"/>
        </w:trPr>
        <w:tc>
          <w:tcPr>
            <w:tcW w:w="1969" w:type="dxa"/>
          </w:tcPr>
          <w:p w:rsidR="00E6480E" w:rsidRPr="004517D2" w:rsidRDefault="00E6480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29" w:type="dxa"/>
            <w:tcBorders>
              <w:right w:val="nil"/>
            </w:tcBorders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440" w:type="dxa"/>
            <w:tcBorders>
              <w:right w:val="nil"/>
            </w:tcBorders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620" w:type="dxa"/>
            <w:tcBorders>
              <w:right w:val="nil"/>
            </w:tcBorders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596" w:type="dxa"/>
            <w:tcBorders>
              <w:right w:val="nil"/>
            </w:tcBorders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  <w:tr w:rsidR="00E6480E" w:rsidRPr="006B177C" w:rsidTr="001255AA">
        <w:trPr>
          <w:trHeight w:val="234"/>
          <w:jc w:val="center"/>
        </w:trPr>
        <w:tc>
          <w:tcPr>
            <w:tcW w:w="1969" w:type="dxa"/>
          </w:tcPr>
          <w:p w:rsidR="00E6480E" w:rsidRPr="004517D2" w:rsidRDefault="00E6480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29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4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62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596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</w:tr>
      <w:tr w:rsidR="00E6480E" w:rsidRPr="006B177C" w:rsidTr="001255AA">
        <w:trPr>
          <w:trHeight w:val="218"/>
          <w:jc w:val="center"/>
        </w:trPr>
        <w:tc>
          <w:tcPr>
            <w:tcW w:w="1969" w:type="dxa"/>
          </w:tcPr>
          <w:p w:rsidR="00E6480E" w:rsidRPr="004517D2" w:rsidRDefault="00E6480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29" w:type="dxa"/>
          </w:tcPr>
          <w:p w:rsidR="00E6480E" w:rsidRDefault="00E6480E" w:rsidP="006547F6">
            <w:pPr>
              <w:jc w:val="center"/>
            </w:pPr>
            <w:r w:rsidRPr="00445872">
              <w:rPr>
                <w:b/>
              </w:rPr>
              <w:t>12950</w:t>
            </w:r>
          </w:p>
        </w:tc>
        <w:tc>
          <w:tcPr>
            <w:tcW w:w="144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162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596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</w:tr>
      <w:tr w:rsidR="00E6480E" w:rsidRPr="006B177C" w:rsidTr="001255AA">
        <w:trPr>
          <w:trHeight w:val="218"/>
          <w:jc w:val="center"/>
        </w:trPr>
        <w:tc>
          <w:tcPr>
            <w:tcW w:w="1969" w:type="dxa"/>
          </w:tcPr>
          <w:p w:rsidR="00E6480E" w:rsidRPr="004517D2" w:rsidRDefault="00E6480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29" w:type="dxa"/>
          </w:tcPr>
          <w:p w:rsidR="00E6480E" w:rsidRDefault="00E6480E" w:rsidP="006547F6">
            <w:pPr>
              <w:jc w:val="center"/>
            </w:pPr>
            <w:r w:rsidRPr="00445872">
              <w:rPr>
                <w:b/>
              </w:rPr>
              <w:t>12950</w:t>
            </w:r>
          </w:p>
        </w:tc>
        <w:tc>
          <w:tcPr>
            <w:tcW w:w="1440" w:type="dxa"/>
          </w:tcPr>
          <w:p w:rsidR="00E6480E" w:rsidRDefault="00E6480E" w:rsidP="00364CF6">
            <w:pPr>
              <w:jc w:val="center"/>
            </w:pPr>
            <w:r w:rsidRPr="001D5D4C">
              <w:rPr>
                <w:b/>
              </w:rPr>
              <w:t>20200</w:t>
            </w:r>
          </w:p>
        </w:tc>
        <w:tc>
          <w:tcPr>
            <w:tcW w:w="1620" w:type="dxa"/>
          </w:tcPr>
          <w:p w:rsidR="00E6480E" w:rsidRDefault="00E6480E" w:rsidP="007C4E29">
            <w:pPr>
              <w:jc w:val="center"/>
            </w:pPr>
            <w:r w:rsidRPr="007160FD">
              <w:rPr>
                <w:b/>
              </w:rPr>
              <w:t>16000</w:t>
            </w:r>
          </w:p>
        </w:tc>
        <w:tc>
          <w:tcPr>
            <w:tcW w:w="1596" w:type="dxa"/>
          </w:tcPr>
          <w:p w:rsidR="00E6480E" w:rsidRDefault="00E6480E" w:rsidP="00601B08">
            <w:pPr>
              <w:jc w:val="center"/>
            </w:pPr>
            <w:r w:rsidRPr="00CA0F3E">
              <w:rPr>
                <w:b/>
              </w:rPr>
              <w:t>14100</w:t>
            </w:r>
          </w:p>
        </w:tc>
      </w:tr>
      <w:tr w:rsidR="00E6480E" w:rsidRPr="006B177C" w:rsidTr="001255AA">
        <w:trPr>
          <w:trHeight w:val="234"/>
          <w:jc w:val="center"/>
        </w:trPr>
        <w:tc>
          <w:tcPr>
            <w:tcW w:w="1969" w:type="dxa"/>
          </w:tcPr>
          <w:p w:rsidR="00E6480E" w:rsidRPr="004517D2" w:rsidRDefault="00E6480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29" w:type="dxa"/>
          </w:tcPr>
          <w:p w:rsidR="00E6480E" w:rsidRDefault="00E6480E" w:rsidP="006547F6">
            <w:pPr>
              <w:jc w:val="center"/>
            </w:pPr>
            <w:r w:rsidRPr="00445872">
              <w:rPr>
                <w:b/>
              </w:rPr>
              <w:t>12950</w:t>
            </w:r>
          </w:p>
        </w:tc>
        <w:tc>
          <w:tcPr>
            <w:tcW w:w="1440" w:type="dxa"/>
          </w:tcPr>
          <w:p w:rsidR="00E6480E" w:rsidRDefault="00E6480E" w:rsidP="00364CF6">
            <w:pPr>
              <w:jc w:val="center"/>
            </w:pPr>
            <w:r w:rsidRPr="001D5D4C">
              <w:rPr>
                <w:b/>
              </w:rPr>
              <w:t>20200</w:t>
            </w:r>
          </w:p>
        </w:tc>
        <w:tc>
          <w:tcPr>
            <w:tcW w:w="1620" w:type="dxa"/>
          </w:tcPr>
          <w:p w:rsidR="00E6480E" w:rsidRDefault="00E6480E" w:rsidP="007C4E29">
            <w:pPr>
              <w:jc w:val="center"/>
            </w:pPr>
            <w:r w:rsidRPr="007160FD">
              <w:rPr>
                <w:b/>
              </w:rPr>
              <w:t>16000</w:t>
            </w:r>
          </w:p>
        </w:tc>
        <w:tc>
          <w:tcPr>
            <w:tcW w:w="1596" w:type="dxa"/>
          </w:tcPr>
          <w:p w:rsidR="00E6480E" w:rsidRDefault="00E6480E" w:rsidP="00601B08">
            <w:pPr>
              <w:jc w:val="center"/>
            </w:pPr>
            <w:r w:rsidRPr="00CA0F3E">
              <w:rPr>
                <w:b/>
              </w:rPr>
              <w:t>14100</w:t>
            </w:r>
          </w:p>
        </w:tc>
      </w:tr>
      <w:tr w:rsidR="00E6480E" w:rsidRPr="006B177C" w:rsidTr="001255AA">
        <w:trPr>
          <w:trHeight w:val="218"/>
          <w:jc w:val="center"/>
        </w:trPr>
        <w:tc>
          <w:tcPr>
            <w:tcW w:w="1969" w:type="dxa"/>
          </w:tcPr>
          <w:p w:rsidR="00E6480E" w:rsidRPr="004517D2" w:rsidRDefault="00E6480E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29" w:type="dxa"/>
          </w:tcPr>
          <w:p w:rsidR="00E6480E" w:rsidRDefault="00E6480E" w:rsidP="006547F6">
            <w:pPr>
              <w:jc w:val="center"/>
            </w:pPr>
            <w:r w:rsidRPr="00445872">
              <w:rPr>
                <w:b/>
              </w:rPr>
              <w:t>12950</w:t>
            </w:r>
          </w:p>
        </w:tc>
        <w:tc>
          <w:tcPr>
            <w:tcW w:w="1440" w:type="dxa"/>
          </w:tcPr>
          <w:p w:rsidR="00E6480E" w:rsidRDefault="00E6480E" w:rsidP="00364CF6">
            <w:pPr>
              <w:jc w:val="center"/>
            </w:pPr>
            <w:r w:rsidRPr="001D5D4C">
              <w:rPr>
                <w:b/>
              </w:rPr>
              <w:t>20200</w:t>
            </w:r>
          </w:p>
        </w:tc>
        <w:tc>
          <w:tcPr>
            <w:tcW w:w="1620" w:type="dxa"/>
          </w:tcPr>
          <w:p w:rsidR="00E6480E" w:rsidRDefault="00E6480E" w:rsidP="007C4E29">
            <w:pPr>
              <w:jc w:val="center"/>
            </w:pPr>
            <w:r w:rsidRPr="007160FD">
              <w:rPr>
                <w:b/>
              </w:rPr>
              <w:t>16000</w:t>
            </w:r>
          </w:p>
        </w:tc>
        <w:tc>
          <w:tcPr>
            <w:tcW w:w="1596" w:type="dxa"/>
          </w:tcPr>
          <w:p w:rsidR="00E6480E" w:rsidRDefault="00E6480E" w:rsidP="00601B08">
            <w:pPr>
              <w:jc w:val="center"/>
            </w:pPr>
            <w:r w:rsidRPr="00CA0F3E">
              <w:rPr>
                <w:b/>
              </w:rPr>
              <w:t>14100</w:t>
            </w:r>
          </w:p>
        </w:tc>
      </w:tr>
      <w:tr w:rsidR="00E6480E" w:rsidRPr="006B177C" w:rsidTr="001255AA">
        <w:trPr>
          <w:trHeight w:val="218"/>
          <w:jc w:val="center"/>
        </w:trPr>
        <w:tc>
          <w:tcPr>
            <w:tcW w:w="1969" w:type="dxa"/>
          </w:tcPr>
          <w:p w:rsidR="00E6480E" w:rsidRPr="004517D2" w:rsidRDefault="00E6480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29" w:type="dxa"/>
          </w:tcPr>
          <w:p w:rsidR="00E6480E" w:rsidRDefault="00E6480E" w:rsidP="006547F6">
            <w:pPr>
              <w:jc w:val="center"/>
            </w:pPr>
            <w:r w:rsidRPr="00445872">
              <w:rPr>
                <w:b/>
              </w:rPr>
              <w:t>12950</w:t>
            </w:r>
          </w:p>
        </w:tc>
        <w:tc>
          <w:tcPr>
            <w:tcW w:w="1440" w:type="dxa"/>
          </w:tcPr>
          <w:p w:rsidR="00E6480E" w:rsidRDefault="00E6480E" w:rsidP="00364CF6">
            <w:pPr>
              <w:jc w:val="center"/>
            </w:pPr>
            <w:r w:rsidRPr="001D5D4C">
              <w:rPr>
                <w:b/>
              </w:rPr>
              <w:t>20200</w:t>
            </w:r>
          </w:p>
        </w:tc>
        <w:tc>
          <w:tcPr>
            <w:tcW w:w="1620" w:type="dxa"/>
          </w:tcPr>
          <w:p w:rsidR="00E6480E" w:rsidRDefault="00E6480E" w:rsidP="007C4E29">
            <w:pPr>
              <w:jc w:val="center"/>
            </w:pPr>
            <w:r w:rsidRPr="007160FD">
              <w:rPr>
                <w:b/>
              </w:rPr>
              <w:t>16000</w:t>
            </w:r>
          </w:p>
        </w:tc>
        <w:tc>
          <w:tcPr>
            <w:tcW w:w="1596" w:type="dxa"/>
          </w:tcPr>
          <w:p w:rsidR="00E6480E" w:rsidRDefault="00E6480E" w:rsidP="00601B08">
            <w:pPr>
              <w:jc w:val="center"/>
            </w:pPr>
            <w:r w:rsidRPr="00CA0F3E">
              <w:rPr>
                <w:b/>
              </w:rPr>
              <w:t>14100</w:t>
            </w:r>
          </w:p>
        </w:tc>
      </w:tr>
      <w:tr w:rsidR="00E6480E" w:rsidRPr="006B177C" w:rsidTr="001255AA">
        <w:trPr>
          <w:trHeight w:val="218"/>
          <w:jc w:val="center"/>
        </w:trPr>
        <w:tc>
          <w:tcPr>
            <w:tcW w:w="1969" w:type="dxa"/>
          </w:tcPr>
          <w:p w:rsidR="00E6480E" w:rsidRPr="004517D2" w:rsidRDefault="00E6480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29" w:type="dxa"/>
          </w:tcPr>
          <w:p w:rsidR="00E6480E" w:rsidRDefault="00E6480E" w:rsidP="006547F6">
            <w:pPr>
              <w:jc w:val="center"/>
            </w:pPr>
            <w:r w:rsidRPr="00445872">
              <w:rPr>
                <w:b/>
              </w:rPr>
              <w:t>12950</w:t>
            </w:r>
          </w:p>
        </w:tc>
        <w:tc>
          <w:tcPr>
            <w:tcW w:w="1440" w:type="dxa"/>
          </w:tcPr>
          <w:p w:rsidR="00E6480E" w:rsidRDefault="00E6480E" w:rsidP="00364CF6">
            <w:pPr>
              <w:jc w:val="center"/>
            </w:pPr>
            <w:r w:rsidRPr="001D5D4C">
              <w:rPr>
                <w:b/>
              </w:rPr>
              <w:t>20200</w:t>
            </w:r>
          </w:p>
        </w:tc>
        <w:tc>
          <w:tcPr>
            <w:tcW w:w="1620" w:type="dxa"/>
          </w:tcPr>
          <w:p w:rsidR="00E6480E" w:rsidRDefault="00E6480E" w:rsidP="007C4E29">
            <w:pPr>
              <w:jc w:val="center"/>
            </w:pPr>
            <w:r w:rsidRPr="007160FD">
              <w:rPr>
                <w:b/>
              </w:rPr>
              <w:t>16000</w:t>
            </w:r>
          </w:p>
        </w:tc>
        <w:tc>
          <w:tcPr>
            <w:tcW w:w="1596" w:type="dxa"/>
          </w:tcPr>
          <w:p w:rsidR="00E6480E" w:rsidRDefault="00E6480E" w:rsidP="00601B08">
            <w:pPr>
              <w:jc w:val="center"/>
            </w:pPr>
            <w:r w:rsidRPr="00CA0F3E">
              <w:rPr>
                <w:b/>
              </w:rPr>
              <w:t>14100</w:t>
            </w:r>
          </w:p>
        </w:tc>
      </w:tr>
      <w:tr w:rsidR="00E6480E" w:rsidRPr="006B177C" w:rsidTr="001255AA">
        <w:trPr>
          <w:trHeight w:val="218"/>
          <w:jc w:val="center"/>
        </w:trPr>
        <w:tc>
          <w:tcPr>
            <w:tcW w:w="1969" w:type="dxa"/>
          </w:tcPr>
          <w:p w:rsidR="00E6480E" w:rsidRPr="004517D2" w:rsidRDefault="00E6480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2129" w:type="dxa"/>
          </w:tcPr>
          <w:p w:rsidR="00E6480E" w:rsidRDefault="00E6480E" w:rsidP="006547F6">
            <w:pPr>
              <w:jc w:val="center"/>
            </w:pPr>
            <w:r w:rsidRPr="00445872">
              <w:rPr>
                <w:b/>
              </w:rPr>
              <w:t>12950</w:t>
            </w:r>
          </w:p>
        </w:tc>
        <w:tc>
          <w:tcPr>
            <w:tcW w:w="144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62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596" w:type="dxa"/>
          </w:tcPr>
          <w:p w:rsidR="00E6480E" w:rsidRPr="00696EB9" w:rsidRDefault="00E6480E" w:rsidP="00842E3E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E6480E" w:rsidRPr="006B177C" w:rsidTr="001255AA">
        <w:trPr>
          <w:trHeight w:val="218"/>
          <w:jc w:val="center"/>
        </w:trPr>
        <w:tc>
          <w:tcPr>
            <w:tcW w:w="1969" w:type="dxa"/>
          </w:tcPr>
          <w:p w:rsidR="00E6480E" w:rsidRPr="004517D2" w:rsidRDefault="00E6480E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29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44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62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596" w:type="dxa"/>
          </w:tcPr>
          <w:p w:rsidR="00E6480E" w:rsidRPr="00696EB9" w:rsidRDefault="00E6480E" w:rsidP="00842E3E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</w:tr>
      <w:tr w:rsidR="00E6480E" w:rsidRPr="006B177C" w:rsidTr="001255AA">
        <w:trPr>
          <w:trHeight w:val="218"/>
          <w:jc w:val="center"/>
        </w:trPr>
        <w:tc>
          <w:tcPr>
            <w:tcW w:w="1969" w:type="dxa"/>
          </w:tcPr>
          <w:p w:rsidR="00E6480E" w:rsidRPr="004517D2" w:rsidRDefault="00E6480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29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44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62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596" w:type="dxa"/>
          </w:tcPr>
          <w:p w:rsidR="00E6480E" w:rsidRPr="00696EB9" w:rsidRDefault="00E6480E" w:rsidP="00842E3E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E6480E" w:rsidRPr="006B177C" w:rsidTr="001255AA">
        <w:trPr>
          <w:trHeight w:val="218"/>
          <w:jc w:val="center"/>
        </w:trPr>
        <w:tc>
          <w:tcPr>
            <w:tcW w:w="1969" w:type="dxa"/>
          </w:tcPr>
          <w:p w:rsidR="00E6480E" w:rsidRPr="004517D2" w:rsidRDefault="00E6480E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29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44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62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596" w:type="dxa"/>
          </w:tcPr>
          <w:p w:rsidR="00E6480E" w:rsidRPr="00696EB9" w:rsidRDefault="00E6480E" w:rsidP="00842E3E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E6480E" w:rsidRPr="006B177C" w:rsidTr="001255AA">
        <w:trPr>
          <w:trHeight w:val="218"/>
          <w:jc w:val="center"/>
        </w:trPr>
        <w:tc>
          <w:tcPr>
            <w:tcW w:w="1969" w:type="dxa"/>
          </w:tcPr>
          <w:p w:rsidR="00E6480E" w:rsidRPr="004517D2" w:rsidRDefault="00E6480E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29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44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620" w:type="dxa"/>
          </w:tcPr>
          <w:p w:rsidR="00E6480E" w:rsidRPr="006B177C" w:rsidRDefault="00E6480E" w:rsidP="002C0604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596" w:type="dxa"/>
          </w:tcPr>
          <w:p w:rsidR="00E6480E" w:rsidRPr="00696EB9" w:rsidRDefault="00E6480E" w:rsidP="00842E3E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</w:tbl>
    <w:p w:rsidR="00E6480E" w:rsidRPr="001B0837" w:rsidRDefault="00E6480E" w:rsidP="00325A95">
      <w:pPr>
        <w:jc w:val="both"/>
        <w:rPr>
          <w:rFonts w:ascii="Georgia" w:hAnsi="Georgia"/>
          <w:b/>
        </w:rPr>
      </w:pPr>
      <w:r w:rsidRPr="001B0837">
        <w:rPr>
          <w:rFonts w:ascii="Georgia" w:hAnsi="Georgia"/>
          <w:b/>
          <w:u w:val="single"/>
        </w:rPr>
        <w:t>В стоимость входит</w:t>
      </w:r>
      <w:r w:rsidRPr="001B0837">
        <w:rPr>
          <w:rFonts w:ascii="Georgia" w:hAnsi="Georgia"/>
          <w:u w:val="single"/>
        </w:rPr>
        <w:t>:</w:t>
      </w:r>
      <w:r w:rsidRPr="001B0837">
        <w:rPr>
          <w:rFonts w:ascii="Georgia" w:hAnsi="Georgia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 w:rsidRPr="00682D02">
        <w:rPr>
          <w:rFonts w:ascii="Georgia" w:hAnsi="Georgia"/>
        </w:rPr>
        <w:t>Курортный сбор за доп. плату.</w:t>
      </w:r>
      <w:r>
        <w:rPr>
          <w:rFonts w:ascii="Georgia" w:hAnsi="Georgia"/>
          <w:sz w:val="22"/>
          <w:szCs w:val="22"/>
        </w:rPr>
        <w:t xml:space="preserve"> </w:t>
      </w:r>
      <w:r w:rsidRPr="001B0837">
        <w:rPr>
          <w:rFonts w:ascii="Georgia" w:hAnsi="Georgia"/>
          <w:b/>
        </w:rPr>
        <w:t>Трансфер от границы за доп. плату.</w:t>
      </w:r>
    </w:p>
    <w:p w:rsidR="00E6480E" w:rsidRPr="001B0837" w:rsidRDefault="00E6480E" w:rsidP="001B0837">
      <w:pPr>
        <w:jc w:val="center"/>
        <w:rPr>
          <w:rFonts w:ascii="Georgia" w:hAnsi="Georgia"/>
          <w:b/>
          <w:i/>
        </w:rPr>
      </w:pPr>
      <w:r w:rsidRPr="001B0837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E6480E" w:rsidRPr="001B0837" w:rsidRDefault="00E6480E" w:rsidP="005F4DA3">
      <w:pPr>
        <w:jc w:val="center"/>
        <w:rPr>
          <w:color w:val="CC0000"/>
        </w:rPr>
      </w:pPr>
      <w:r w:rsidRPr="001B0837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E6480E" w:rsidRPr="001B0837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33D2"/>
    <w:rsid w:val="000061B9"/>
    <w:rsid w:val="00007470"/>
    <w:rsid w:val="000126DE"/>
    <w:rsid w:val="00017139"/>
    <w:rsid w:val="0002464F"/>
    <w:rsid w:val="00027EBB"/>
    <w:rsid w:val="00036294"/>
    <w:rsid w:val="00043C7C"/>
    <w:rsid w:val="000445E1"/>
    <w:rsid w:val="0004726E"/>
    <w:rsid w:val="00060473"/>
    <w:rsid w:val="00060846"/>
    <w:rsid w:val="00063725"/>
    <w:rsid w:val="00065E30"/>
    <w:rsid w:val="00066812"/>
    <w:rsid w:val="00066D03"/>
    <w:rsid w:val="00083DD1"/>
    <w:rsid w:val="000A2E04"/>
    <w:rsid w:val="000B7EC7"/>
    <w:rsid w:val="000C3E25"/>
    <w:rsid w:val="000D0490"/>
    <w:rsid w:val="000D14A6"/>
    <w:rsid w:val="000D43C3"/>
    <w:rsid w:val="000D64C1"/>
    <w:rsid w:val="000E3B1A"/>
    <w:rsid w:val="000F44BF"/>
    <w:rsid w:val="000F7D4E"/>
    <w:rsid w:val="00101639"/>
    <w:rsid w:val="00106D12"/>
    <w:rsid w:val="00110044"/>
    <w:rsid w:val="001108CC"/>
    <w:rsid w:val="001255AA"/>
    <w:rsid w:val="00130BA9"/>
    <w:rsid w:val="00134704"/>
    <w:rsid w:val="00145AB9"/>
    <w:rsid w:val="00147629"/>
    <w:rsid w:val="0015465F"/>
    <w:rsid w:val="00161D48"/>
    <w:rsid w:val="001727A1"/>
    <w:rsid w:val="00177ED9"/>
    <w:rsid w:val="00184268"/>
    <w:rsid w:val="00184838"/>
    <w:rsid w:val="001873DA"/>
    <w:rsid w:val="00190444"/>
    <w:rsid w:val="00192216"/>
    <w:rsid w:val="00196953"/>
    <w:rsid w:val="001A358C"/>
    <w:rsid w:val="001A4C28"/>
    <w:rsid w:val="001A75E1"/>
    <w:rsid w:val="001B0837"/>
    <w:rsid w:val="001C64E9"/>
    <w:rsid w:val="001C7175"/>
    <w:rsid w:val="001D0789"/>
    <w:rsid w:val="001D28A1"/>
    <w:rsid w:val="001D342E"/>
    <w:rsid w:val="001D5D4C"/>
    <w:rsid w:val="001E184A"/>
    <w:rsid w:val="00216D0F"/>
    <w:rsid w:val="0022128B"/>
    <w:rsid w:val="00225D9C"/>
    <w:rsid w:val="00245B69"/>
    <w:rsid w:val="002508FB"/>
    <w:rsid w:val="00256C1A"/>
    <w:rsid w:val="0027184F"/>
    <w:rsid w:val="00271D01"/>
    <w:rsid w:val="002752DC"/>
    <w:rsid w:val="00275864"/>
    <w:rsid w:val="002758B9"/>
    <w:rsid w:val="00287429"/>
    <w:rsid w:val="002964C4"/>
    <w:rsid w:val="002A40B5"/>
    <w:rsid w:val="002A62C9"/>
    <w:rsid w:val="002B376B"/>
    <w:rsid w:val="002B4FA0"/>
    <w:rsid w:val="002C0604"/>
    <w:rsid w:val="002C5681"/>
    <w:rsid w:val="002C6F87"/>
    <w:rsid w:val="002D56A5"/>
    <w:rsid w:val="002E3640"/>
    <w:rsid w:val="002F0FA2"/>
    <w:rsid w:val="002F487E"/>
    <w:rsid w:val="002F5082"/>
    <w:rsid w:val="00301756"/>
    <w:rsid w:val="00301C66"/>
    <w:rsid w:val="00302339"/>
    <w:rsid w:val="00306479"/>
    <w:rsid w:val="0031476D"/>
    <w:rsid w:val="00322436"/>
    <w:rsid w:val="00322EB6"/>
    <w:rsid w:val="00325A95"/>
    <w:rsid w:val="0033455B"/>
    <w:rsid w:val="0033561F"/>
    <w:rsid w:val="00340778"/>
    <w:rsid w:val="003410A5"/>
    <w:rsid w:val="00344ADE"/>
    <w:rsid w:val="003456B2"/>
    <w:rsid w:val="00350CDD"/>
    <w:rsid w:val="00362976"/>
    <w:rsid w:val="0036435A"/>
    <w:rsid w:val="00364CF6"/>
    <w:rsid w:val="003834CE"/>
    <w:rsid w:val="003860E9"/>
    <w:rsid w:val="00386139"/>
    <w:rsid w:val="00386D36"/>
    <w:rsid w:val="003A2427"/>
    <w:rsid w:val="003A4759"/>
    <w:rsid w:val="003A4FBF"/>
    <w:rsid w:val="003A7713"/>
    <w:rsid w:val="003C5ED5"/>
    <w:rsid w:val="003C7AE6"/>
    <w:rsid w:val="003D4011"/>
    <w:rsid w:val="003D6D1F"/>
    <w:rsid w:val="003E1645"/>
    <w:rsid w:val="003E7773"/>
    <w:rsid w:val="003F049A"/>
    <w:rsid w:val="004041CB"/>
    <w:rsid w:val="00405CD1"/>
    <w:rsid w:val="0041004C"/>
    <w:rsid w:val="00411231"/>
    <w:rsid w:val="00412C02"/>
    <w:rsid w:val="0041713F"/>
    <w:rsid w:val="0042178A"/>
    <w:rsid w:val="0042510A"/>
    <w:rsid w:val="004346AC"/>
    <w:rsid w:val="00445872"/>
    <w:rsid w:val="004517D2"/>
    <w:rsid w:val="00452B28"/>
    <w:rsid w:val="00453925"/>
    <w:rsid w:val="0046611C"/>
    <w:rsid w:val="00466FF0"/>
    <w:rsid w:val="00471415"/>
    <w:rsid w:val="00475E02"/>
    <w:rsid w:val="004765C4"/>
    <w:rsid w:val="00484787"/>
    <w:rsid w:val="0049613B"/>
    <w:rsid w:val="004A203E"/>
    <w:rsid w:val="004A34AA"/>
    <w:rsid w:val="004A43CC"/>
    <w:rsid w:val="004A5ED7"/>
    <w:rsid w:val="004B5045"/>
    <w:rsid w:val="004B58CA"/>
    <w:rsid w:val="004D4838"/>
    <w:rsid w:val="004D5425"/>
    <w:rsid w:val="004F1994"/>
    <w:rsid w:val="00501859"/>
    <w:rsid w:val="00516325"/>
    <w:rsid w:val="005260F2"/>
    <w:rsid w:val="00527B8A"/>
    <w:rsid w:val="00541988"/>
    <w:rsid w:val="00563E42"/>
    <w:rsid w:val="00566477"/>
    <w:rsid w:val="00574E00"/>
    <w:rsid w:val="0057749D"/>
    <w:rsid w:val="0057779B"/>
    <w:rsid w:val="00577C4C"/>
    <w:rsid w:val="00581D75"/>
    <w:rsid w:val="005824A9"/>
    <w:rsid w:val="00587038"/>
    <w:rsid w:val="00590D0F"/>
    <w:rsid w:val="005912F7"/>
    <w:rsid w:val="005925BF"/>
    <w:rsid w:val="00593300"/>
    <w:rsid w:val="00595466"/>
    <w:rsid w:val="00596209"/>
    <w:rsid w:val="00596BCE"/>
    <w:rsid w:val="005A020D"/>
    <w:rsid w:val="005A539C"/>
    <w:rsid w:val="005A5A90"/>
    <w:rsid w:val="005B12BB"/>
    <w:rsid w:val="005B1DF4"/>
    <w:rsid w:val="005B6177"/>
    <w:rsid w:val="005B7BAB"/>
    <w:rsid w:val="005C2BAB"/>
    <w:rsid w:val="005C6318"/>
    <w:rsid w:val="005C75D2"/>
    <w:rsid w:val="005D231C"/>
    <w:rsid w:val="005D4652"/>
    <w:rsid w:val="005D6690"/>
    <w:rsid w:val="005D7AB9"/>
    <w:rsid w:val="005F2483"/>
    <w:rsid w:val="005F3801"/>
    <w:rsid w:val="005F4DA3"/>
    <w:rsid w:val="005F4E36"/>
    <w:rsid w:val="005F69E8"/>
    <w:rsid w:val="00601B08"/>
    <w:rsid w:val="00607224"/>
    <w:rsid w:val="00610E56"/>
    <w:rsid w:val="00612421"/>
    <w:rsid w:val="00614819"/>
    <w:rsid w:val="00616287"/>
    <w:rsid w:val="0062268B"/>
    <w:rsid w:val="006274BE"/>
    <w:rsid w:val="00627B49"/>
    <w:rsid w:val="00627B5A"/>
    <w:rsid w:val="00645E31"/>
    <w:rsid w:val="00645E67"/>
    <w:rsid w:val="00650D57"/>
    <w:rsid w:val="006547F6"/>
    <w:rsid w:val="00677B11"/>
    <w:rsid w:val="00682D02"/>
    <w:rsid w:val="006832DB"/>
    <w:rsid w:val="00683514"/>
    <w:rsid w:val="006855CE"/>
    <w:rsid w:val="006912B5"/>
    <w:rsid w:val="00691A83"/>
    <w:rsid w:val="00696EB9"/>
    <w:rsid w:val="006A2548"/>
    <w:rsid w:val="006A26B0"/>
    <w:rsid w:val="006B1575"/>
    <w:rsid w:val="006B177C"/>
    <w:rsid w:val="006B5F76"/>
    <w:rsid w:val="006C7A4F"/>
    <w:rsid w:val="006D7044"/>
    <w:rsid w:val="006E3168"/>
    <w:rsid w:val="00704803"/>
    <w:rsid w:val="007160FD"/>
    <w:rsid w:val="007161F3"/>
    <w:rsid w:val="007177C9"/>
    <w:rsid w:val="00730351"/>
    <w:rsid w:val="0073057E"/>
    <w:rsid w:val="00732417"/>
    <w:rsid w:val="00733345"/>
    <w:rsid w:val="00742E92"/>
    <w:rsid w:val="00743D0E"/>
    <w:rsid w:val="007440FA"/>
    <w:rsid w:val="00750342"/>
    <w:rsid w:val="00751009"/>
    <w:rsid w:val="00751441"/>
    <w:rsid w:val="00763B0C"/>
    <w:rsid w:val="00775954"/>
    <w:rsid w:val="007760A0"/>
    <w:rsid w:val="00785DCD"/>
    <w:rsid w:val="00786DAC"/>
    <w:rsid w:val="0078740B"/>
    <w:rsid w:val="007906A7"/>
    <w:rsid w:val="007A07CB"/>
    <w:rsid w:val="007A0AE0"/>
    <w:rsid w:val="007A217A"/>
    <w:rsid w:val="007A4770"/>
    <w:rsid w:val="007B6080"/>
    <w:rsid w:val="007B725E"/>
    <w:rsid w:val="007B7971"/>
    <w:rsid w:val="007B7D74"/>
    <w:rsid w:val="007C1126"/>
    <w:rsid w:val="007C4E29"/>
    <w:rsid w:val="007D0B4C"/>
    <w:rsid w:val="007D1759"/>
    <w:rsid w:val="007D3103"/>
    <w:rsid w:val="007D3487"/>
    <w:rsid w:val="007D5EAC"/>
    <w:rsid w:val="007E0611"/>
    <w:rsid w:val="007E5F02"/>
    <w:rsid w:val="007E73F8"/>
    <w:rsid w:val="007E799E"/>
    <w:rsid w:val="007F65F6"/>
    <w:rsid w:val="00801CC7"/>
    <w:rsid w:val="00803C4E"/>
    <w:rsid w:val="00810AAE"/>
    <w:rsid w:val="0081609C"/>
    <w:rsid w:val="00823375"/>
    <w:rsid w:val="008249AD"/>
    <w:rsid w:val="00827C1A"/>
    <w:rsid w:val="00830D9C"/>
    <w:rsid w:val="008346BD"/>
    <w:rsid w:val="00837B79"/>
    <w:rsid w:val="00842E3E"/>
    <w:rsid w:val="0085360F"/>
    <w:rsid w:val="00853DFB"/>
    <w:rsid w:val="00855DC2"/>
    <w:rsid w:val="0086116C"/>
    <w:rsid w:val="00861629"/>
    <w:rsid w:val="00871A0F"/>
    <w:rsid w:val="008807F6"/>
    <w:rsid w:val="0088371E"/>
    <w:rsid w:val="0088521A"/>
    <w:rsid w:val="0089354A"/>
    <w:rsid w:val="00893C60"/>
    <w:rsid w:val="00896F6A"/>
    <w:rsid w:val="008A4CCF"/>
    <w:rsid w:val="008A61C8"/>
    <w:rsid w:val="008A7B11"/>
    <w:rsid w:val="008A7E01"/>
    <w:rsid w:val="008B2BBD"/>
    <w:rsid w:val="008B7172"/>
    <w:rsid w:val="008C0CF1"/>
    <w:rsid w:val="008C23A5"/>
    <w:rsid w:val="008C298B"/>
    <w:rsid w:val="008C6A7D"/>
    <w:rsid w:val="008D288C"/>
    <w:rsid w:val="008D73AF"/>
    <w:rsid w:val="008E7539"/>
    <w:rsid w:val="008E7CC6"/>
    <w:rsid w:val="00905EB5"/>
    <w:rsid w:val="0091364F"/>
    <w:rsid w:val="009169F2"/>
    <w:rsid w:val="00916F74"/>
    <w:rsid w:val="0092262A"/>
    <w:rsid w:val="009320A3"/>
    <w:rsid w:val="0094287A"/>
    <w:rsid w:val="009508D5"/>
    <w:rsid w:val="00961E47"/>
    <w:rsid w:val="00964286"/>
    <w:rsid w:val="0096468D"/>
    <w:rsid w:val="009723F9"/>
    <w:rsid w:val="0097411E"/>
    <w:rsid w:val="00982B6A"/>
    <w:rsid w:val="00991E8C"/>
    <w:rsid w:val="009A19EF"/>
    <w:rsid w:val="009A5DB8"/>
    <w:rsid w:val="009B3B22"/>
    <w:rsid w:val="009B4628"/>
    <w:rsid w:val="009C6229"/>
    <w:rsid w:val="009C6DF9"/>
    <w:rsid w:val="009D23E5"/>
    <w:rsid w:val="009D3165"/>
    <w:rsid w:val="009D468B"/>
    <w:rsid w:val="009D48CA"/>
    <w:rsid w:val="009D6CBC"/>
    <w:rsid w:val="009F1007"/>
    <w:rsid w:val="009F3D25"/>
    <w:rsid w:val="009F3F29"/>
    <w:rsid w:val="009F4EC9"/>
    <w:rsid w:val="00A05220"/>
    <w:rsid w:val="00A0785A"/>
    <w:rsid w:val="00A1307C"/>
    <w:rsid w:val="00A14D93"/>
    <w:rsid w:val="00A20709"/>
    <w:rsid w:val="00A42380"/>
    <w:rsid w:val="00A44278"/>
    <w:rsid w:val="00A45419"/>
    <w:rsid w:val="00A45CC4"/>
    <w:rsid w:val="00A55686"/>
    <w:rsid w:val="00A62FAA"/>
    <w:rsid w:val="00A666EC"/>
    <w:rsid w:val="00A825B4"/>
    <w:rsid w:val="00A85B3F"/>
    <w:rsid w:val="00A85ECA"/>
    <w:rsid w:val="00A91604"/>
    <w:rsid w:val="00A95C7E"/>
    <w:rsid w:val="00AB191E"/>
    <w:rsid w:val="00AB67BE"/>
    <w:rsid w:val="00AC253B"/>
    <w:rsid w:val="00AC3563"/>
    <w:rsid w:val="00AD4A66"/>
    <w:rsid w:val="00AD5F27"/>
    <w:rsid w:val="00AF1B2C"/>
    <w:rsid w:val="00AF5BB9"/>
    <w:rsid w:val="00AF7DE5"/>
    <w:rsid w:val="00B05EE7"/>
    <w:rsid w:val="00B12C8F"/>
    <w:rsid w:val="00B1469D"/>
    <w:rsid w:val="00B41CE8"/>
    <w:rsid w:val="00B4487E"/>
    <w:rsid w:val="00B532CD"/>
    <w:rsid w:val="00B55834"/>
    <w:rsid w:val="00B60C2A"/>
    <w:rsid w:val="00B6483E"/>
    <w:rsid w:val="00B709B8"/>
    <w:rsid w:val="00B81CE9"/>
    <w:rsid w:val="00B823C0"/>
    <w:rsid w:val="00B8361D"/>
    <w:rsid w:val="00B867EB"/>
    <w:rsid w:val="00B9752F"/>
    <w:rsid w:val="00BA0F0A"/>
    <w:rsid w:val="00BA4A1F"/>
    <w:rsid w:val="00BA4D9D"/>
    <w:rsid w:val="00BB2D3D"/>
    <w:rsid w:val="00BB43E0"/>
    <w:rsid w:val="00BC6644"/>
    <w:rsid w:val="00BD091D"/>
    <w:rsid w:val="00BD2BD8"/>
    <w:rsid w:val="00BD459C"/>
    <w:rsid w:val="00BD7B01"/>
    <w:rsid w:val="00BE116C"/>
    <w:rsid w:val="00BF6D7A"/>
    <w:rsid w:val="00C0137F"/>
    <w:rsid w:val="00C01F6F"/>
    <w:rsid w:val="00C03317"/>
    <w:rsid w:val="00C06012"/>
    <w:rsid w:val="00C153F9"/>
    <w:rsid w:val="00C15522"/>
    <w:rsid w:val="00C20EAA"/>
    <w:rsid w:val="00C333D1"/>
    <w:rsid w:val="00C36B37"/>
    <w:rsid w:val="00C36EC6"/>
    <w:rsid w:val="00C47067"/>
    <w:rsid w:val="00C5625C"/>
    <w:rsid w:val="00C57669"/>
    <w:rsid w:val="00C60080"/>
    <w:rsid w:val="00C61333"/>
    <w:rsid w:val="00C636B3"/>
    <w:rsid w:val="00C63F85"/>
    <w:rsid w:val="00C663F1"/>
    <w:rsid w:val="00C67DD6"/>
    <w:rsid w:val="00C713EA"/>
    <w:rsid w:val="00C726AB"/>
    <w:rsid w:val="00C83AEE"/>
    <w:rsid w:val="00C91D5E"/>
    <w:rsid w:val="00C93619"/>
    <w:rsid w:val="00C959D0"/>
    <w:rsid w:val="00C978E6"/>
    <w:rsid w:val="00CA0F3E"/>
    <w:rsid w:val="00CA55D3"/>
    <w:rsid w:val="00CB2548"/>
    <w:rsid w:val="00CB3B34"/>
    <w:rsid w:val="00CB69AC"/>
    <w:rsid w:val="00CB7271"/>
    <w:rsid w:val="00CC15ED"/>
    <w:rsid w:val="00CC2414"/>
    <w:rsid w:val="00CC2F88"/>
    <w:rsid w:val="00CC310E"/>
    <w:rsid w:val="00CC54DF"/>
    <w:rsid w:val="00CD0936"/>
    <w:rsid w:val="00CD3120"/>
    <w:rsid w:val="00CD7ACC"/>
    <w:rsid w:val="00CE3AB8"/>
    <w:rsid w:val="00CF081C"/>
    <w:rsid w:val="00CF33D2"/>
    <w:rsid w:val="00CF414C"/>
    <w:rsid w:val="00D01BFD"/>
    <w:rsid w:val="00D021F3"/>
    <w:rsid w:val="00D0315C"/>
    <w:rsid w:val="00D03770"/>
    <w:rsid w:val="00D071F7"/>
    <w:rsid w:val="00D1196E"/>
    <w:rsid w:val="00D144F9"/>
    <w:rsid w:val="00D21630"/>
    <w:rsid w:val="00D25455"/>
    <w:rsid w:val="00D31165"/>
    <w:rsid w:val="00D336BB"/>
    <w:rsid w:val="00D34455"/>
    <w:rsid w:val="00D34BDB"/>
    <w:rsid w:val="00D35A18"/>
    <w:rsid w:val="00D35F4B"/>
    <w:rsid w:val="00D40941"/>
    <w:rsid w:val="00D41E71"/>
    <w:rsid w:val="00D53741"/>
    <w:rsid w:val="00D65CF9"/>
    <w:rsid w:val="00D7679F"/>
    <w:rsid w:val="00D828BD"/>
    <w:rsid w:val="00D933EB"/>
    <w:rsid w:val="00D96D16"/>
    <w:rsid w:val="00D96F16"/>
    <w:rsid w:val="00DA298B"/>
    <w:rsid w:val="00DB039D"/>
    <w:rsid w:val="00DB3187"/>
    <w:rsid w:val="00DB33C9"/>
    <w:rsid w:val="00DB40ED"/>
    <w:rsid w:val="00DC40E9"/>
    <w:rsid w:val="00DC5F0D"/>
    <w:rsid w:val="00DD0A7F"/>
    <w:rsid w:val="00DD7C7B"/>
    <w:rsid w:val="00DE672D"/>
    <w:rsid w:val="00DE6AD4"/>
    <w:rsid w:val="00DF423C"/>
    <w:rsid w:val="00DF4B00"/>
    <w:rsid w:val="00E00638"/>
    <w:rsid w:val="00E14612"/>
    <w:rsid w:val="00E20E42"/>
    <w:rsid w:val="00E271F7"/>
    <w:rsid w:val="00E27BAB"/>
    <w:rsid w:val="00E33315"/>
    <w:rsid w:val="00E35743"/>
    <w:rsid w:val="00E3625F"/>
    <w:rsid w:val="00E36488"/>
    <w:rsid w:val="00E371E7"/>
    <w:rsid w:val="00E40C63"/>
    <w:rsid w:val="00E47726"/>
    <w:rsid w:val="00E53389"/>
    <w:rsid w:val="00E60D37"/>
    <w:rsid w:val="00E6480E"/>
    <w:rsid w:val="00E66057"/>
    <w:rsid w:val="00E70B03"/>
    <w:rsid w:val="00E7184C"/>
    <w:rsid w:val="00E722C8"/>
    <w:rsid w:val="00E72681"/>
    <w:rsid w:val="00E751F4"/>
    <w:rsid w:val="00E75810"/>
    <w:rsid w:val="00E837C6"/>
    <w:rsid w:val="00E84383"/>
    <w:rsid w:val="00E90CFE"/>
    <w:rsid w:val="00E93025"/>
    <w:rsid w:val="00E9707B"/>
    <w:rsid w:val="00EB033E"/>
    <w:rsid w:val="00EC34A7"/>
    <w:rsid w:val="00EC5311"/>
    <w:rsid w:val="00ED274D"/>
    <w:rsid w:val="00EE1BD8"/>
    <w:rsid w:val="00EE4F90"/>
    <w:rsid w:val="00EE518E"/>
    <w:rsid w:val="00EF6E08"/>
    <w:rsid w:val="00F0413F"/>
    <w:rsid w:val="00F0540A"/>
    <w:rsid w:val="00F1195D"/>
    <w:rsid w:val="00F162AC"/>
    <w:rsid w:val="00F250A8"/>
    <w:rsid w:val="00F27C7D"/>
    <w:rsid w:val="00F3483F"/>
    <w:rsid w:val="00F357FB"/>
    <w:rsid w:val="00F40FE5"/>
    <w:rsid w:val="00F41078"/>
    <w:rsid w:val="00F46FCB"/>
    <w:rsid w:val="00F512A5"/>
    <w:rsid w:val="00F53CBD"/>
    <w:rsid w:val="00F55E30"/>
    <w:rsid w:val="00F638C2"/>
    <w:rsid w:val="00F67FB6"/>
    <w:rsid w:val="00F7722A"/>
    <w:rsid w:val="00F846A1"/>
    <w:rsid w:val="00F955F5"/>
    <w:rsid w:val="00F96722"/>
    <w:rsid w:val="00F97881"/>
    <w:rsid w:val="00FB07B3"/>
    <w:rsid w:val="00FC7333"/>
    <w:rsid w:val="00FE328C"/>
    <w:rsid w:val="00FE64C8"/>
    <w:rsid w:val="00FF5405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  <w:style w:type="paragraph" w:styleId="NormalWeb">
    <w:name w:val="Normal (Web)"/>
    <w:basedOn w:val="Normal"/>
    <w:uiPriority w:val="99"/>
    <w:rsid w:val="009F100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588</Words>
  <Characters>3352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Лолита</cp:lastModifiedBy>
  <cp:revision>65</cp:revision>
  <cp:lastPrinted>2018-03-29T13:19:00Z</cp:lastPrinted>
  <dcterms:created xsi:type="dcterms:W3CDTF">2018-03-27T09:42:00Z</dcterms:created>
  <dcterms:modified xsi:type="dcterms:W3CDTF">2023-02-21T10:33:00Z</dcterms:modified>
</cp:coreProperties>
</file>