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D5B43" w:rsidRPr="007906A7" w:rsidTr="005F3801">
        <w:trPr>
          <w:trHeight w:val="702"/>
        </w:trPr>
        <w:tc>
          <w:tcPr>
            <w:tcW w:w="1244" w:type="dxa"/>
          </w:tcPr>
          <w:p w:rsidR="00DD5B43" w:rsidRDefault="00DD5B43">
            <w:r w:rsidRPr="00CB254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D5B43" w:rsidRDefault="00DD5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D5B43" w:rsidRDefault="00DD5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D5B43" w:rsidRDefault="00DD5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D5B43" w:rsidRDefault="00DD5B43" w:rsidP="00D96F16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1B0837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ПИЦУНДА,</w:t>
      </w:r>
      <w:r w:rsidRPr="001B0837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п. ЛДЗАА      </w:t>
      </w:r>
      <w:r w:rsidRPr="001B0837">
        <w:rPr>
          <w:rFonts w:ascii="Georgia" w:hAnsi="Georgia"/>
          <w:b/>
          <w:i/>
          <w:color w:val="CC0000"/>
          <w:sz w:val="40"/>
          <w:szCs w:val="40"/>
          <w:u w:val="single"/>
        </w:rPr>
        <w:t>«ДЖУНГЛИ»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1B0837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DD5B43" w:rsidRPr="001B0837" w:rsidRDefault="00DD5B43" w:rsidP="00D96F16">
      <w:pPr>
        <w:jc w:val="center"/>
        <w:rPr>
          <w:b/>
          <w:sz w:val="16"/>
          <w:szCs w:val="16"/>
          <w:u w:val="single"/>
        </w:rPr>
      </w:pPr>
    </w:p>
    <w:p w:rsidR="00DD5B43" w:rsidRPr="005B12BB" w:rsidRDefault="00DD5B43" w:rsidP="00DC4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6pt;margin-top:.8pt;width:234pt;height:155.3pt;z-index:-251658240" wrapcoords="-69 0 -69 21496 21600 21496 21600 0 -69 0">
            <v:imagedata r:id="rId6" o:title=""/>
            <w10:wrap type="tight"/>
          </v:shape>
        </w:pict>
      </w:r>
      <w:r>
        <w:rPr>
          <w:b/>
          <w:bCs/>
          <w:sz w:val="20"/>
          <w:szCs w:val="20"/>
        </w:rPr>
        <w:t>Гостевой дом</w:t>
      </w:r>
      <w:r w:rsidRPr="005B12BB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Джунгли</w:t>
      </w:r>
      <w:r w:rsidRPr="005B12BB">
        <w:rPr>
          <w:b/>
          <w:bCs/>
          <w:sz w:val="20"/>
          <w:szCs w:val="20"/>
        </w:rPr>
        <w:t>»</w:t>
      </w:r>
      <w:r w:rsidRPr="005B12BB">
        <w:rPr>
          <w:sz w:val="20"/>
          <w:szCs w:val="20"/>
        </w:rPr>
        <w:t xml:space="preserve"> расположен в </w:t>
      </w:r>
      <w:r>
        <w:rPr>
          <w:sz w:val="20"/>
          <w:szCs w:val="20"/>
        </w:rPr>
        <w:t>п. Лдзаа</w:t>
      </w:r>
      <w:r w:rsidRPr="005B12BB">
        <w:rPr>
          <w:sz w:val="20"/>
          <w:szCs w:val="20"/>
        </w:rPr>
        <w:t xml:space="preserve"> г. Пицунда. Пицунда - </w:t>
      </w:r>
      <w:r>
        <w:rPr>
          <w:sz w:val="20"/>
          <w:szCs w:val="20"/>
        </w:rPr>
        <w:t>царство</w:t>
      </w:r>
      <w:r w:rsidRPr="005B12BB">
        <w:rPr>
          <w:sz w:val="20"/>
          <w:szCs w:val="20"/>
        </w:rPr>
        <w:t xml:space="preserve"> моря и сос</w:t>
      </w:r>
      <w:r>
        <w:rPr>
          <w:sz w:val="20"/>
          <w:szCs w:val="20"/>
        </w:rPr>
        <w:t>ен</w:t>
      </w:r>
      <w:r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Здесь вы сможете отправиться на увлекательные экскурсии и посмотреть великолепие </w:t>
      </w:r>
      <w:r w:rsidRPr="005B12BB">
        <w:rPr>
          <w:b/>
          <w:sz w:val="20"/>
          <w:szCs w:val="20"/>
        </w:rPr>
        <w:t>Новоафонского монастыря</w:t>
      </w:r>
      <w:r w:rsidRPr="005B12BB">
        <w:rPr>
          <w:sz w:val="20"/>
          <w:szCs w:val="20"/>
        </w:rPr>
        <w:t xml:space="preserve"> - главного культового сооружения Абхазии,</w:t>
      </w:r>
      <w:r w:rsidRPr="005B12BB">
        <w:rPr>
          <w:b/>
          <w:sz w:val="20"/>
          <w:szCs w:val="20"/>
        </w:rPr>
        <w:t xml:space="preserve"> </w:t>
      </w:r>
      <w:r w:rsidRPr="005B12BB">
        <w:rPr>
          <w:sz w:val="20"/>
          <w:szCs w:val="20"/>
        </w:rPr>
        <w:t>настоящую жемчужину Абхазии</w:t>
      </w:r>
      <w:r w:rsidRPr="005B12BB">
        <w:rPr>
          <w:b/>
          <w:sz w:val="20"/>
          <w:szCs w:val="20"/>
        </w:rPr>
        <w:t xml:space="preserve"> Озеро Рица и Голубое озеро, </w:t>
      </w:r>
      <w:r w:rsidRPr="005B12BB">
        <w:rPr>
          <w:sz w:val="20"/>
          <w:szCs w:val="20"/>
        </w:rPr>
        <w:t xml:space="preserve">расположенную в недрах Иверской (Апсарской) горы </w:t>
      </w:r>
      <w:r w:rsidRPr="005B12BB">
        <w:rPr>
          <w:b/>
          <w:sz w:val="20"/>
          <w:szCs w:val="20"/>
        </w:rPr>
        <w:t>Новоафонскую пещеру</w:t>
      </w:r>
      <w:r w:rsidRPr="005B12BB">
        <w:rPr>
          <w:sz w:val="20"/>
          <w:szCs w:val="20"/>
        </w:rPr>
        <w:t xml:space="preserve"> удивительной красоты, </w:t>
      </w:r>
      <w:r w:rsidRPr="005B12BB">
        <w:rPr>
          <w:b/>
          <w:sz w:val="20"/>
          <w:szCs w:val="20"/>
        </w:rPr>
        <w:t>7-ми метровый водопад</w:t>
      </w:r>
      <w:r w:rsidRPr="005B12BB">
        <w:rPr>
          <w:sz w:val="20"/>
          <w:szCs w:val="20"/>
        </w:rPr>
        <w:t xml:space="preserve">, </w:t>
      </w:r>
      <w:r w:rsidRPr="005B12BB">
        <w:rPr>
          <w:b/>
          <w:sz w:val="20"/>
          <w:szCs w:val="20"/>
        </w:rPr>
        <w:t>Страусиную ферму, Пицундо-Мюссерский заповедник</w:t>
      </w:r>
      <w:r w:rsidRPr="005B12BB">
        <w:rPr>
          <w:sz w:val="20"/>
          <w:szCs w:val="20"/>
        </w:rPr>
        <w:t xml:space="preserve">, протянувшийся от берега бухты в горы,  и др. </w:t>
      </w:r>
      <w:r w:rsidRPr="005B12BB">
        <w:rPr>
          <w:b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Гостевой дом</w:t>
      </w:r>
      <w:r w:rsidRPr="005B12BB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Джунгли</w:t>
      </w:r>
      <w:r w:rsidRPr="005B12BB">
        <w:rPr>
          <w:b/>
          <w:bCs/>
          <w:sz w:val="20"/>
          <w:szCs w:val="20"/>
        </w:rPr>
        <w:t>»</w:t>
      </w:r>
      <w:r w:rsidRPr="005B12BB">
        <w:rPr>
          <w:sz w:val="20"/>
          <w:szCs w:val="20"/>
        </w:rPr>
        <w:t xml:space="preserve"> предоставит Вам все, что так необходимо для комфортного отдыха. </w:t>
      </w:r>
      <w:r>
        <w:rPr>
          <w:sz w:val="20"/>
          <w:szCs w:val="20"/>
        </w:rPr>
        <w:t>К услугам своих гостей «Зеленая Поляна» предоставляет:</w:t>
      </w:r>
      <w:r w:rsidRPr="005B12BB">
        <w:rPr>
          <w:sz w:val="20"/>
          <w:szCs w:val="20"/>
        </w:rPr>
        <w:t xml:space="preserve"> </w:t>
      </w:r>
      <w:r>
        <w:rPr>
          <w:sz w:val="20"/>
          <w:szCs w:val="20"/>
        </w:rPr>
        <w:t>мангал, барбекю</w:t>
      </w:r>
      <w:r w:rsidRPr="005B12BB">
        <w:rPr>
          <w:sz w:val="20"/>
          <w:szCs w:val="20"/>
        </w:rPr>
        <w:t xml:space="preserve">, </w:t>
      </w:r>
      <w:r>
        <w:rPr>
          <w:sz w:val="20"/>
          <w:szCs w:val="20"/>
        </w:rPr>
        <w:t>беседка, стиральная машина</w:t>
      </w:r>
      <w:r w:rsidRPr="005B12BB">
        <w:rPr>
          <w:sz w:val="20"/>
          <w:szCs w:val="20"/>
        </w:rPr>
        <w:t>,</w:t>
      </w:r>
      <w:r>
        <w:rPr>
          <w:sz w:val="20"/>
          <w:szCs w:val="20"/>
        </w:rPr>
        <w:t xml:space="preserve"> гладильная доска и утюг.</w:t>
      </w:r>
      <w:r w:rsidRPr="005B12BB">
        <w:rPr>
          <w:sz w:val="20"/>
          <w:szCs w:val="20"/>
        </w:rPr>
        <w:t xml:space="preserve"> Огромный двор с множеством цветов и зелени. </w:t>
      </w:r>
      <w:r>
        <w:rPr>
          <w:sz w:val="20"/>
          <w:szCs w:val="20"/>
        </w:rPr>
        <w:t>Интернет в номерах: Wi-Fi.</w:t>
      </w:r>
    </w:p>
    <w:p w:rsidR="00DD5B43" w:rsidRDefault="00DD5B43" w:rsidP="00184268">
      <w:pPr>
        <w:pStyle w:val="BodyText"/>
        <w:jc w:val="both"/>
        <w:rPr>
          <w:b w:val="0"/>
          <w:i w:val="0"/>
        </w:rPr>
      </w:pPr>
      <w:r w:rsidRPr="001B0837">
        <w:rPr>
          <w:i w:val="0"/>
          <w:color w:val="0000CC"/>
          <w:u w:val="single"/>
        </w:rPr>
        <w:t>Размещение:</w:t>
      </w:r>
      <w:r w:rsidRPr="00F357FB">
        <w:rPr>
          <w:i w:val="0"/>
          <w:color w:val="000080"/>
        </w:rPr>
        <w:t xml:space="preserve"> </w:t>
      </w:r>
      <w:r w:rsidRPr="00F357FB">
        <w:rPr>
          <w:i w:val="0"/>
        </w:rPr>
        <w:t>«</w:t>
      </w:r>
      <w:r>
        <w:rPr>
          <w:i w:val="0"/>
        </w:rPr>
        <w:t>Эконом</w:t>
      </w:r>
      <w:r w:rsidRPr="00F357FB">
        <w:rPr>
          <w:i w:val="0"/>
        </w:rPr>
        <w:t xml:space="preserve">» 2-х, 3-х местные номера </w:t>
      </w:r>
      <w:r w:rsidRPr="00DC5F0D">
        <w:rPr>
          <w:i w:val="0"/>
          <w:u w:val="single"/>
        </w:rPr>
        <w:t>с удобствами на этаже</w:t>
      </w:r>
      <w:r w:rsidRPr="00F357FB">
        <w:rPr>
          <w:i w:val="0"/>
        </w:rPr>
        <w:t xml:space="preserve"> </w:t>
      </w:r>
      <w:r w:rsidRPr="00F357FB">
        <w:rPr>
          <w:b w:val="0"/>
          <w:i w:val="0"/>
        </w:rPr>
        <w:t>(</w:t>
      </w:r>
      <w:r>
        <w:rPr>
          <w:b w:val="0"/>
          <w:i w:val="0"/>
        </w:rPr>
        <w:t>вентилятор</w:t>
      </w:r>
      <w:r w:rsidRPr="00F357FB">
        <w:rPr>
          <w:b w:val="0"/>
          <w:i w:val="0"/>
        </w:rPr>
        <w:t xml:space="preserve">, </w:t>
      </w:r>
      <w:r w:rsidRPr="007D1759">
        <w:rPr>
          <w:b w:val="0"/>
          <w:i w:val="0"/>
        </w:rPr>
        <w:t>Wi-fi</w:t>
      </w:r>
      <w:r>
        <w:rPr>
          <w:b w:val="0"/>
          <w:i w:val="0"/>
        </w:rPr>
        <w:t xml:space="preserve">, </w:t>
      </w:r>
      <w:r w:rsidRPr="00F357FB">
        <w:rPr>
          <w:b w:val="0"/>
          <w:i w:val="0"/>
        </w:rPr>
        <w:t>односпальные или двуспальные кровати,</w:t>
      </w:r>
      <w:r>
        <w:rPr>
          <w:b w:val="0"/>
          <w:i w:val="0"/>
        </w:rPr>
        <w:t xml:space="preserve"> </w:t>
      </w:r>
      <w:r w:rsidRPr="00F357FB">
        <w:rPr>
          <w:b w:val="0"/>
          <w:i w:val="0"/>
        </w:rPr>
        <w:t xml:space="preserve">стол, </w:t>
      </w:r>
      <w:r>
        <w:rPr>
          <w:b w:val="0"/>
          <w:i w:val="0"/>
        </w:rPr>
        <w:t xml:space="preserve">стулья, </w:t>
      </w:r>
      <w:r w:rsidRPr="00F357FB">
        <w:rPr>
          <w:b w:val="0"/>
          <w:i w:val="0"/>
        </w:rPr>
        <w:t>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зеркало, </w:t>
      </w:r>
      <w:r>
        <w:rPr>
          <w:b w:val="0"/>
          <w:i w:val="0"/>
        </w:rPr>
        <w:t>вешалка</w:t>
      </w:r>
      <w:r w:rsidRPr="00F357FB">
        <w:rPr>
          <w:b w:val="0"/>
          <w:i w:val="0"/>
        </w:rPr>
        <w:t xml:space="preserve">). </w:t>
      </w:r>
    </w:p>
    <w:p w:rsidR="00DD5B43" w:rsidRPr="00F357FB" w:rsidRDefault="00DD5B43" w:rsidP="00184268">
      <w:pPr>
        <w:pStyle w:val="BodyText"/>
        <w:jc w:val="both"/>
        <w:rPr>
          <w:b w:val="0"/>
          <w:i w:val="0"/>
        </w:rPr>
      </w:pPr>
      <w:r w:rsidRPr="00F357FB">
        <w:rPr>
          <w:i w:val="0"/>
        </w:rPr>
        <w:t>«</w:t>
      </w:r>
      <w:r>
        <w:rPr>
          <w:i w:val="0"/>
        </w:rPr>
        <w:t>Стандарт</w:t>
      </w:r>
      <w:r w:rsidRPr="00F357FB">
        <w:rPr>
          <w:i w:val="0"/>
        </w:rPr>
        <w:t>» 2-х, 3-х</w:t>
      </w:r>
      <w:r>
        <w:rPr>
          <w:i w:val="0"/>
        </w:rPr>
        <w:t>, 4-х</w:t>
      </w:r>
      <w:r w:rsidRPr="00F357FB">
        <w:rPr>
          <w:i w:val="0"/>
        </w:rPr>
        <w:t xml:space="preserve"> местные номера с удобствами</w:t>
      </w:r>
      <w:r>
        <w:rPr>
          <w:i w:val="0"/>
        </w:rPr>
        <w:t xml:space="preserve">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сплит-система или вентилятор, </w:t>
      </w:r>
      <w:r w:rsidRPr="007D1759">
        <w:rPr>
          <w:b w:val="0"/>
          <w:i w:val="0"/>
        </w:rPr>
        <w:t>Wi-fi</w:t>
      </w:r>
      <w:r>
        <w:rPr>
          <w:b w:val="0"/>
          <w:i w:val="0"/>
        </w:rPr>
        <w:t xml:space="preserve">, </w:t>
      </w:r>
      <w:r w:rsidRPr="00F357FB">
        <w:rPr>
          <w:b w:val="0"/>
          <w:i w:val="0"/>
        </w:rPr>
        <w:t>односпальные или двуспальные кровати,</w:t>
      </w:r>
      <w:r>
        <w:rPr>
          <w:b w:val="0"/>
          <w:i w:val="0"/>
        </w:rPr>
        <w:t xml:space="preserve"> </w:t>
      </w:r>
      <w:r w:rsidRPr="00F357FB">
        <w:rPr>
          <w:b w:val="0"/>
          <w:i w:val="0"/>
        </w:rPr>
        <w:t>стол,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</w:t>
      </w:r>
      <w:r>
        <w:rPr>
          <w:b w:val="0"/>
          <w:i w:val="0"/>
        </w:rPr>
        <w:t xml:space="preserve">журнальный столик, </w:t>
      </w:r>
      <w:r w:rsidRPr="00F357FB">
        <w:rPr>
          <w:b w:val="0"/>
          <w:i w:val="0"/>
        </w:rPr>
        <w:t xml:space="preserve">зеркало, </w:t>
      </w:r>
      <w:r>
        <w:rPr>
          <w:b w:val="0"/>
          <w:i w:val="0"/>
        </w:rPr>
        <w:t>вешалка</w:t>
      </w:r>
      <w:r w:rsidRPr="00F357FB">
        <w:rPr>
          <w:b w:val="0"/>
          <w:i w:val="0"/>
        </w:rPr>
        <w:t xml:space="preserve">). </w:t>
      </w:r>
    </w:p>
    <w:p w:rsidR="00DD5B43" w:rsidRPr="00027EBB" w:rsidRDefault="00DD5B43" w:rsidP="00184268">
      <w:pPr>
        <w:jc w:val="both"/>
        <w:rPr>
          <w:color w:val="000000"/>
          <w:sz w:val="20"/>
          <w:szCs w:val="20"/>
        </w:rPr>
      </w:pPr>
      <w:r w:rsidRPr="001B0837">
        <w:rPr>
          <w:b/>
          <w:color w:val="0000CC"/>
          <w:sz w:val="20"/>
          <w:szCs w:val="20"/>
          <w:u w:val="single"/>
        </w:rPr>
        <w:t>Пляж:</w:t>
      </w:r>
      <w:r w:rsidRPr="00027EBB">
        <w:rPr>
          <w:b/>
          <w:color w:val="000080"/>
          <w:sz w:val="20"/>
          <w:szCs w:val="20"/>
        </w:rPr>
        <w:t xml:space="preserve">  </w:t>
      </w:r>
      <w:r w:rsidRPr="00027EBB">
        <w:rPr>
          <w:b/>
          <w:sz w:val="20"/>
          <w:szCs w:val="20"/>
        </w:rPr>
        <w:t>7 мин</w:t>
      </w:r>
      <w:r>
        <w:rPr>
          <w:b/>
          <w:sz w:val="20"/>
          <w:szCs w:val="20"/>
        </w:rPr>
        <w:t xml:space="preserve"> </w:t>
      </w:r>
      <w:r w:rsidRPr="00027EBB">
        <w:rPr>
          <w:sz w:val="20"/>
          <w:szCs w:val="20"/>
        </w:rPr>
        <w:t xml:space="preserve">– </w:t>
      </w:r>
      <w:r>
        <w:rPr>
          <w:sz w:val="20"/>
          <w:szCs w:val="20"/>
        </w:rPr>
        <w:t>песчаный</w:t>
      </w:r>
      <w:r w:rsidRPr="00027EBB">
        <w:rPr>
          <w:color w:val="000000"/>
          <w:sz w:val="20"/>
          <w:szCs w:val="20"/>
        </w:rPr>
        <w:t xml:space="preserve">.  </w:t>
      </w:r>
    </w:p>
    <w:p w:rsidR="00DD5B43" w:rsidRPr="00027EBB" w:rsidRDefault="00DD5B43" w:rsidP="00184268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1B0837">
        <w:rPr>
          <w:b/>
          <w:color w:val="0000CC"/>
          <w:sz w:val="20"/>
          <w:szCs w:val="20"/>
          <w:u w:val="single"/>
        </w:rPr>
        <w:t>Питание: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color w:val="000000"/>
          <w:sz w:val="20"/>
          <w:szCs w:val="20"/>
        </w:rPr>
        <w:t xml:space="preserve">на территории гостиницы находится </w:t>
      </w:r>
      <w:r w:rsidRPr="00027EBB">
        <w:rPr>
          <w:sz w:val="20"/>
          <w:szCs w:val="20"/>
        </w:rPr>
        <w:t xml:space="preserve">общая кухня для самостоятельного приготовления пищи. </w:t>
      </w:r>
    </w:p>
    <w:p w:rsidR="00DD5B43" w:rsidRPr="00027EBB" w:rsidRDefault="00DD5B43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1B0837">
        <w:rPr>
          <w:b/>
          <w:color w:val="0000CC"/>
          <w:sz w:val="20"/>
          <w:szCs w:val="20"/>
          <w:u w:val="single"/>
        </w:rPr>
        <w:t>Дети: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>до 12 лет</w:t>
      </w:r>
      <w:r w:rsidRPr="00027EBB">
        <w:rPr>
          <w:sz w:val="20"/>
          <w:szCs w:val="20"/>
        </w:rPr>
        <w:t xml:space="preserve"> скидка на проезд  </w:t>
      </w:r>
      <w:r w:rsidRPr="00027EBB">
        <w:rPr>
          <w:b/>
          <w:sz w:val="20"/>
          <w:szCs w:val="20"/>
        </w:rPr>
        <w:t>– 200 руб.</w:t>
      </w:r>
    </w:p>
    <w:p w:rsidR="00DD5B43" w:rsidRPr="006274BE" w:rsidRDefault="00DD5B43" w:rsidP="00E722C8">
      <w:pPr>
        <w:pStyle w:val="Heading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 </w:t>
      </w:r>
      <w:r w:rsidRPr="006274BE">
        <w:rPr>
          <w:color w:val="0000FF"/>
          <w:sz w:val="28"/>
          <w:szCs w:val="28"/>
        </w:rPr>
        <w:t>+</w:t>
      </w:r>
      <w:r>
        <w:rPr>
          <w:color w:val="0000FF"/>
          <w:sz w:val="28"/>
          <w:szCs w:val="28"/>
        </w:rPr>
        <w:t xml:space="preserve"> </w:t>
      </w:r>
      <w:r w:rsidRPr="006274BE">
        <w:rPr>
          <w:color w:val="0000FF"/>
        </w:rPr>
        <w:t>трансфер от границы за доп. плату</w:t>
      </w:r>
    </w:p>
    <w:tbl>
      <w:tblPr>
        <w:tblW w:w="8754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2129"/>
        <w:gridCol w:w="1440"/>
        <w:gridCol w:w="1620"/>
        <w:gridCol w:w="1596"/>
      </w:tblGrid>
      <w:tr w:rsidR="00DD5B43" w:rsidRPr="006B177C" w:rsidTr="001255AA">
        <w:trPr>
          <w:cantSplit/>
          <w:trHeight w:val="390"/>
          <w:jc w:val="center"/>
        </w:trPr>
        <w:tc>
          <w:tcPr>
            <w:tcW w:w="1969" w:type="dxa"/>
            <w:vMerge w:val="restart"/>
            <w:tcBorders>
              <w:tl2br w:val="single" w:sz="4" w:space="0" w:color="auto"/>
            </w:tcBorders>
          </w:tcPr>
          <w:p w:rsidR="00DD5B43" w:rsidRPr="006B177C" w:rsidRDefault="00DD5B43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DD5B43" w:rsidRPr="001A4C28" w:rsidRDefault="00DD5B43" w:rsidP="00961E47">
            <w:pPr>
              <w:rPr>
                <w:b/>
                <w:bCs/>
                <w:sz w:val="6"/>
                <w:szCs w:val="6"/>
              </w:rPr>
            </w:pPr>
          </w:p>
          <w:p w:rsidR="00DD5B43" w:rsidRDefault="00DD5B43" w:rsidP="00961E47">
            <w:pPr>
              <w:rPr>
                <w:b/>
                <w:bCs/>
              </w:rPr>
            </w:pPr>
          </w:p>
          <w:p w:rsidR="00DD5B43" w:rsidRDefault="00DD5B43" w:rsidP="00961E47">
            <w:pPr>
              <w:rPr>
                <w:b/>
                <w:bCs/>
              </w:rPr>
            </w:pPr>
          </w:p>
          <w:p w:rsidR="00DD5B43" w:rsidRPr="006B177C" w:rsidRDefault="00DD5B43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2129" w:type="dxa"/>
            <w:vMerge w:val="restart"/>
          </w:tcPr>
          <w:p w:rsidR="00DD5B43" w:rsidRPr="001B0837" w:rsidRDefault="00DD5B43" w:rsidP="00DE6AD4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ЭКОНОМ    </w:t>
            </w:r>
          </w:p>
          <w:p w:rsidR="00DD5B43" w:rsidRPr="001B0837" w:rsidRDefault="00DD5B43" w:rsidP="00837B79">
            <w:pPr>
              <w:jc w:val="center"/>
              <w:rPr>
                <w:b/>
                <w:u w:val="single"/>
              </w:rPr>
            </w:pPr>
            <w:r w:rsidRPr="001B0837">
              <w:rPr>
                <w:b/>
              </w:rPr>
              <w:t>2-х, 3-х мест.</w:t>
            </w:r>
            <w:r w:rsidRPr="001B0837">
              <w:rPr>
                <w:b/>
                <w:u w:val="single"/>
              </w:rPr>
              <w:t xml:space="preserve"> </w:t>
            </w:r>
          </w:p>
          <w:p w:rsidR="00DD5B43" w:rsidRPr="001B0837" w:rsidRDefault="00DD5B43" w:rsidP="00837B79">
            <w:pPr>
              <w:jc w:val="center"/>
              <w:rPr>
                <w:b/>
                <w:u w:val="single"/>
              </w:rPr>
            </w:pPr>
            <w:r w:rsidRPr="001B0837">
              <w:rPr>
                <w:b/>
                <w:u w:val="single"/>
              </w:rPr>
              <w:t xml:space="preserve">с удоб. на этаже </w:t>
            </w:r>
          </w:p>
          <w:p w:rsidR="00DD5B43" w:rsidRPr="001B0837" w:rsidRDefault="00DD5B43" w:rsidP="00837B79">
            <w:pPr>
              <w:jc w:val="center"/>
              <w:rPr>
                <w:b/>
              </w:rPr>
            </w:pPr>
            <w:r w:rsidRPr="001B0837">
              <w:rPr>
                <w:b/>
              </w:rPr>
              <w:t>с вент.</w:t>
            </w:r>
          </w:p>
          <w:p w:rsidR="00DD5B43" w:rsidRPr="001B0837" w:rsidRDefault="00DD5B43" w:rsidP="00DE6AD4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4656" w:type="dxa"/>
            <w:gridSpan w:val="3"/>
          </w:tcPr>
          <w:p w:rsidR="00DD5B43" w:rsidRPr="001B0837" w:rsidRDefault="00DD5B43" w:rsidP="00DE6AD4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СТАНДАРТ  </w:t>
            </w:r>
          </w:p>
          <w:p w:rsidR="00DD5B43" w:rsidRPr="001B0837" w:rsidRDefault="00DD5B43" w:rsidP="00AD4A66">
            <w:pPr>
              <w:jc w:val="center"/>
              <w:rPr>
                <w:b/>
                <w:highlight w:val="yellow"/>
                <w:u w:val="single"/>
              </w:rPr>
            </w:pPr>
            <w:r w:rsidRPr="001B0837">
              <w:rPr>
                <w:b/>
              </w:rPr>
              <w:t>с кондиц.</w:t>
            </w:r>
          </w:p>
        </w:tc>
      </w:tr>
      <w:tr w:rsidR="00DD5B43" w:rsidRPr="006B177C" w:rsidTr="001255AA">
        <w:trPr>
          <w:cantSplit/>
          <w:trHeight w:val="975"/>
          <w:jc w:val="center"/>
        </w:trPr>
        <w:tc>
          <w:tcPr>
            <w:tcW w:w="1969" w:type="dxa"/>
            <w:vMerge/>
            <w:tcBorders>
              <w:tl2br w:val="single" w:sz="4" w:space="0" w:color="auto"/>
            </w:tcBorders>
          </w:tcPr>
          <w:p w:rsidR="00DD5B43" w:rsidRDefault="00DD5B43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2129" w:type="dxa"/>
            <w:vMerge/>
          </w:tcPr>
          <w:p w:rsidR="00DD5B43" w:rsidRPr="001B0837" w:rsidRDefault="00DD5B43" w:rsidP="00DE6AD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D5B43" w:rsidRDefault="00DD5B43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2-х мест. </w:t>
            </w:r>
          </w:p>
          <w:p w:rsidR="00DD5B43" w:rsidRPr="001B0837" w:rsidRDefault="00DD5B43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 удоб. </w:t>
            </w:r>
          </w:p>
          <w:p w:rsidR="00DD5B43" w:rsidRPr="001B0837" w:rsidRDefault="00DD5B43" w:rsidP="001255A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DD5B43" w:rsidRDefault="00DD5B43" w:rsidP="001255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0837">
              <w:rPr>
                <w:b/>
              </w:rPr>
              <w:t xml:space="preserve">-х мест. </w:t>
            </w:r>
          </w:p>
          <w:p w:rsidR="00DD5B43" w:rsidRPr="001B0837" w:rsidRDefault="00DD5B43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 удоб. </w:t>
            </w:r>
          </w:p>
          <w:p w:rsidR="00DD5B43" w:rsidRPr="001B0837" w:rsidRDefault="00DD5B43" w:rsidP="001255A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D5B43" w:rsidRDefault="00DD5B43" w:rsidP="001255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837">
              <w:rPr>
                <w:b/>
              </w:rPr>
              <w:t xml:space="preserve">-х мест. </w:t>
            </w:r>
          </w:p>
          <w:p w:rsidR="00DD5B43" w:rsidRPr="001B0837" w:rsidRDefault="00DD5B43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 удоб. </w:t>
            </w:r>
          </w:p>
          <w:p w:rsidR="00DD5B43" w:rsidRPr="001B0837" w:rsidRDefault="00DD5B43" w:rsidP="00704803">
            <w:pPr>
              <w:jc w:val="center"/>
              <w:rPr>
                <w:b/>
              </w:rPr>
            </w:pP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29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596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29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96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DD5B43" w:rsidRPr="006B177C" w:rsidTr="001255AA">
        <w:trPr>
          <w:trHeight w:val="234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29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596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29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96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29" w:type="dxa"/>
            <w:tcBorders>
              <w:right w:val="nil"/>
            </w:tcBorders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440" w:type="dxa"/>
            <w:tcBorders>
              <w:right w:val="nil"/>
            </w:tcBorders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620" w:type="dxa"/>
            <w:tcBorders>
              <w:right w:val="nil"/>
            </w:tcBorders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596" w:type="dxa"/>
            <w:tcBorders>
              <w:right w:val="nil"/>
            </w:tcBorders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DD5B43" w:rsidRPr="006B177C" w:rsidTr="001255AA">
        <w:trPr>
          <w:trHeight w:val="234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29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596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29" w:type="dxa"/>
          </w:tcPr>
          <w:p w:rsidR="00DD5B43" w:rsidRPr="00682D02" w:rsidRDefault="00DD5B43" w:rsidP="00B532CD">
            <w:pPr>
              <w:jc w:val="center"/>
              <w:rPr>
                <w:b/>
              </w:rPr>
            </w:pPr>
            <w:r w:rsidRPr="00682D02">
              <w:rPr>
                <w:b/>
              </w:rPr>
              <w:t>10700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596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29" w:type="dxa"/>
          </w:tcPr>
          <w:p w:rsidR="00DD5B43" w:rsidRPr="00682D02" w:rsidRDefault="00DD5B43" w:rsidP="00682D02">
            <w:pPr>
              <w:jc w:val="center"/>
              <w:rPr>
                <w:b/>
              </w:rPr>
            </w:pPr>
            <w:r w:rsidRPr="00682D02">
              <w:rPr>
                <w:b/>
              </w:rPr>
              <w:t>10700</w:t>
            </w:r>
          </w:p>
        </w:tc>
        <w:tc>
          <w:tcPr>
            <w:tcW w:w="1440" w:type="dxa"/>
          </w:tcPr>
          <w:p w:rsidR="00DD5B43" w:rsidRDefault="00DD5B43" w:rsidP="006912B5">
            <w:pPr>
              <w:jc w:val="center"/>
            </w:pPr>
            <w:r w:rsidRPr="00C01F6F">
              <w:rPr>
                <w:b/>
              </w:rPr>
              <w:t>14500</w:t>
            </w:r>
          </w:p>
        </w:tc>
        <w:tc>
          <w:tcPr>
            <w:tcW w:w="1620" w:type="dxa"/>
          </w:tcPr>
          <w:p w:rsidR="00DD5B43" w:rsidRDefault="00DD5B43" w:rsidP="006912B5">
            <w:pPr>
              <w:jc w:val="center"/>
            </w:pPr>
            <w:r w:rsidRPr="008A61C8">
              <w:rPr>
                <w:b/>
              </w:rPr>
              <w:t>13400</w:t>
            </w:r>
          </w:p>
        </w:tc>
        <w:tc>
          <w:tcPr>
            <w:tcW w:w="1596" w:type="dxa"/>
          </w:tcPr>
          <w:p w:rsidR="00DD5B43" w:rsidRDefault="00DD5B43" w:rsidP="00696EB9">
            <w:pPr>
              <w:jc w:val="center"/>
            </w:pPr>
            <w:r w:rsidRPr="00750342">
              <w:rPr>
                <w:b/>
              </w:rPr>
              <w:t>12650</w:t>
            </w:r>
          </w:p>
        </w:tc>
      </w:tr>
      <w:tr w:rsidR="00DD5B43" w:rsidRPr="006B177C" w:rsidTr="001255AA">
        <w:trPr>
          <w:trHeight w:val="234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29" w:type="dxa"/>
          </w:tcPr>
          <w:p w:rsidR="00DD5B43" w:rsidRPr="00682D02" w:rsidRDefault="00DD5B43" w:rsidP="00682D02">
            <w:pPr>
              <w:jc w:val="center"/>
              <w:rPr>
                <w:b/>
              </w:rPr>
            </w:pPr>
            <w:r w:rsidRPr="00682D02">
              <w:rPr>
                <w:b/>
              </w:rPr>
              <w:t>10700</w:t>
            </w:r>
          </w:p>
        </w:tc>
        <w:tc>
          <w:tcPr>
            <w:tcW w:w="1440" w:type="dxa"/>
          </w:tcPr>
          <w:p w:rsidR="00DD5B43" w:rsidRDefault="00DD5B43" w:rsidP="006912B5">
            <w:pPr>
              <w:jc w:val="center"/>
            </w:pPr>
            <w:r w:rsidRPr="00C01F6F">
              <w:rPr>
                <w:b/>
              </w:rPr>
              <w:t>14500</w:t>
            </w:r>
          </w:p>
        </w:tc>
        <w:tc>
          <w:tcPr>
            <w:tcW w:w="1620" w:type="dxa"/>
          </w:tcPr>
          <w:p w:rsidR="00DD5B43" w:rsidRDefault="00DD5B43" w:rsidP="006912B5">
            <w:pPr>
              <w:jc w:val="center"/>
            </w:pPr>
            <w:r w:rsidRPr="008A61C8">
              <w:rPr>
                <w:b/>
              </w:rPr>
              <w:t>13400</w:t>
            </w:r>
          </w:p>
        </w:tc>
        <w:tc>
          <w:tcPr>
            <w:tcW w:w="1596" w:type="dxa"/>
          </w:tcPr>
          <w:p w:rsidR="00DD5B43" w:rsidRDefault="00DD5B43" w:rsidP="00696EB9">
            <w:pPr>
              <w:jc w:val="center"/>
            </w:pPr>
            <w:r w:rsidRPr="00750342">
              <w:rPr>
                <w:b/>
              </w:rPr>
              <w:t>12650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29" w:type="dxa"/>
          </w:tcPr>
          <w:p w:rsidR="00DD5B43" w:rsidRPr="00682D02" w:rsidRDefault="00DD5B43" w:rsidP="00682D02">
            <w:pPr>
              <w:jc w:val="center"/>
              <w:rPr>
                <w:b/>
              </w:rPr>
            </w:pPr>
            <w:r w:rsidRPr="00682D02">
              <w:rPr>
                <w:b/>
              </w:rPr>
              <w:t>10700</w:t>
            </w:r>
          </w:p>
        </w:tc>
        <w:tc>
          <w:tcPr>
            <w:tcW w:w="1440" w:type="dxa"/>
          </w:tcPr>
          <w:p w:rsidR="00DD5B43" w:rsidRDefault="00DD5B43" w:rsidP="006912B5">
            <w:pPr>
              <w:jc w:val="center"/>
            </w:pPr>
            <w:r w:rsidRPr="00C01F6F">
              <w:rPr>
                <w:b/>
              </w:rPr>
              <w:t>14500</w:t>
            </w:r>
          </w:p>
        </w:tc>
        <w:tc>
          <w:tcPr>
            <w:tcW w:w="1620" w:type="dxa"/>
          </w:tcPr>
          <w:p w:rsidR="00DD5B43" w:rsidRDefault="00DD5B43" w:rsidP="006912B5">
            <w:pPr>
              <w:jc w:val="center"/>
            </w:pPr>
            <w:r w:rsidRPr="008A61C8">
              <w:rPr>
                <w:b/>
              </w:rPr>
              <w:t>13400</w:t>
            </w:r>
          </w:p>
        </w:tc>
        <w:tc>
          <w:tcPr>
            <w:tcW w:w="1596" w:type="dxa"/>
          </w:tcPr>
          <w:p w:rsidR="00DD5B43" w:rsidRDefault="00DD5B43" w:rsidP="00696EB9">
            <w:pPr>
              <w:jc w:val="center"/>
            </w:pPr>
            <w:r w:rsidRPr="00750342">
              <w:rPr>
                <w:b/>
              </w:rPr>
              <w:t>12650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29" w:type="dxa"/>
          </w:tcPr>
          <w:p w:rsidR="00DD5B43" w:rsidRPr="00682D02" w:rsidRDefault="00DD5B43" w:rsidP="00682D02">
            <w:pPr>
              <w:jc w:val="center"/>
              <w:rPr>
                <w:b/>
              </w:rPr>
            </w:pPr>
            <w:r w:rsidRPr="00682D02">
              <w:rPr>
                <w:b/>
              </w:rPr>
              <w:t>10700</w:t>
            </w:r>
          </w:p>
        </w:tc>
        <w:tc>
          <w:tcPr>
            <w:tcW w:w="1440" w:type="dxa"/>
          </w:tcPr>
          <w:p w:rsidR="00DD5B43" w:rsidRDefault="00DD5B43" w:rsidP="006912B5">
            <w:pPr>
              <w:jc w:val="center"/>
            </w:pPr>
            <w:r w:rsidRPr="00C01F6F">
              <w:rPr>
                <w:b/>
              </w:rPr>
              <w:t>14500</w:t>
            </w:r>
          </w:p>
        </w:tc>
        <w:tc>
          <w:tcPr>
            <w:tcW w:w="1620" w:type="dxa"/>
          </w:tcPr>
          <w:p w:rsidR="00DD5B43" w:rsidRDefault="00DD5B43" w:rsidP="006912B5">
            <w:pPr>
              <w:jc w:val="center"/>
            </w:pPr>
            <w:r w:rsidRPr="008A61C8">
              <w:rPr>
                <w:b/>
              </w:rPr>
              <w:t>13400</w:t>
            </w:r>
          </w:p>
        </w:tc>
        <w:tc>
          <w:tcPr>
            <w:tcW w:w="1596" w:type="dxa"/>
          </w:tcPr>
          <w:p w:rsidR="00DD5B43" w:rsidRDefault="00DD5B43" w:rsidP="00696EB9">
            <w:pPr>
              <w:jc w:val="center"/>
            </w:pPr>
            <w:r w:rsidRPr="00750342">
              <w:rPr>
                <w:b/>
              </w:rPr>
              <w:t>12650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29" w:type="dxa"/>
          </w:tcPr>
          <w:p w:rsidR="00DD5B43" w:rsidRPr="00682D02" w:rsidRDefault="00DD5B43" w:rsidP="00682D02">
            <w:pPr>
              <w:jc w:val="center"/>
              <w:rPr>
                <w:b/>
              </w:rPr>
            </w:pPr>
            <w:r w:rsidRPr="00682D02">
              <w:rPr>
                <w:b/>
              </w:rPr>
              <w:t>10700</w:t>
            </w:r>
          </w:p>
        </w:tc>
        <w:tc>
          <w:tcPr>
            <w:tcW w:w="1440" w:type="dxa"/>
          </w:tcPr>
          <w:p w:rsidR="00DD5B43" w:rsidRDefault="00DD5B43" w:rsidP="006912B5">
            <w:pPr>
              <w:jc w:val="center"/>
            </w:pPr>
            <w:r w:rsidRPr="00C01F6F">
              <w:rPr>
                <w:b/>
              </w:rPr>
              <w:t>14500</w:t>
            </w:r>
          </w:p>
        </w:tc>
        <w:tc>
          <w:tcPr>
            <w:tcW w:w="1620" w:type="dxa"/>
          </w:tcPr>
          <w:p w:rsidR="00DD5B43" w:rsidRDefault="00DD5B43" w:rsidP="006912B5">
            <w:pPr>
              <w:jc w:val="center"/>
            </w:pPr>
            <w:r w:rsidRPr="008A61C8">
              <w:rPr>
                <w:b/>
              </w:rPr>
              <w:t>13400</w:t>
            </w:r>
          </w:p>
        </w:tc>
        <w:tc>
          <w:tcPr>
            <w:tcW w:w="1596" w:type="dxa"/>
          </w:tcPr>
          <w:p w:rsidR="00DD5B43" w:rsidRDefault="00DD5B43" w:rsidP="00696EB9">
            <w:pPr>
              <w:jc w:val="center"/>
            </w:pPr>
            <w:r w:rsidRPr="00750342">
              <w:rPr>
                <w:b/>
              </w:rPr>
              <w:t>12650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129" w:type="dxa"/>
          </w:tcPr>
          <w:p w:rsidR="00DD5B43" w:rsidRPr="00682D02" w:rsidRDefault="00DD5B43" w:rsidP="00682D02">
            <w:pPr>
              <w:jc w:val="center"/>
              <w:rPr>
                <w:b/>
              </w:rPr>
            </w:pPr>
            <w:r w:rsidRPr="00682D02">
              <w:rPr>
                <w:b/>
              </w:rPr>
              <w:t>10600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596" w:type="dxa"/>
          </w:tcPr>
          <w:p w:rsidR="00DD5B43" w:rsidRPr="00696EB9" w:rsidRDefault="00DD5B43" w:rsidP="00842E3E">
            <w:pPr>
              <w:jc w:val="center"/>
              <w:rPr>
                <w:b/>
              </w:rPr>
            </w:pPr>
            <w:r w:rsidRPr="00696EB9">
              <w:rPr>
                <w:b/>
              </w:rPr>
              <w:t>12450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29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596" w:type="dxa"/>
          </w:tcPr>
          <w:p w:rsidR="00DD5B43" w:rsidRPr="00696EB9" w:rsidRDefault="00DD5B43" w:rsidP="00842E3E">
            <w:pPr>
              <w:jc w:val="center"/>
              <w:rPr>
                <w:b/>
              </w:rPr>
            </w:pPr>
            <w:r w:rsidRPr="00696EB9">
              <w:rPr>
                <w:b/>
              </w:rPr>
              <w:t>12350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29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596" w:type="dxa"/>
          </w:tcPr>
          <w:p w:rsidR="00DD5B43" w:rsidRPr="00696EB9" w:rsidRDefault="00DD5B43" w:rsidP="00842E3E">
            <w:pPr>
              <w:jc w:val="center"/>
              <w:rPr>
                <w:b/>
              </w:rPr>
            </w:pPr>
            <w:r w:rsidRPr="00696EB9">
              <w:rPr>
                <w:b/>
              </w:rPr>
              <w:t>12250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29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596" w:type="dxa"/>
          </w:tcPr>
          <w:p w:rsidR="00DD5B43" w:rsidRPr="00696EB9" w:rsidRDefault="00DD5B43" w:rsidP="00842E3E">
            <w:pPr>
              <w:jc w:val="center"/>
              <w:rPr>
                <w:b/>
              </w:rPr>
            </w:pPr>
            <w:r w:rsidRPr="00696EB9">
              <w:rPr>
                <w:b/>
              </w:rPr>
              <w:t>12000</w:t>
            </w:r>
          </w:p>
        </w:tc>
      </w:tr>
      <w:tr w:rsidR="00DD5B43" w:rsidRPr="006B177C" w:rsidTr="001255AA">
        <w:trPr>
          <w:trHeight w:val="218"/>
          <w:jc w:val="center"/>
        </w:trPr>
        <w:tc>
          <w:tcPr>
            <w:tcW w:w="1969" w:type="dxa"/>
          </w:tcPr>
          <w:p w:rsidR="00DD5B43" w:rsidRPr="004517D2" w:rsidRDefault="00DD5B43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29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620" w:type="dxa"/>
          </w:tcPr>
          <w:p w:rsidR="00DD5B43" w:rsidRPr="006B177C" w:rsidRDefault="00DD5B43" w:rsidP="002C060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596" w:type="dxa"/>
          </w:tcPr>
          <w:p w:rsidR="00DD5B43" w:rsidRPr="00696EB9" w:rsidRDefault="00DD5B43" w:rsidP="00842E3E">
            <w:pPr>
              <w:jc w:val="center"/>
              <w:rPr>
                <w:b/>
              </w:rPr>
            </w:pPr>
            <w:r w:rsidRPr="00696EB9">
              <w:rPr>
                <w:b/>
              </w:rPr>
              <w:t>11850</w:t>
            </w:r>
          </w:p>
        </w:tc>
      </w:tr>
    </w:tbl>
    <w:p w:rsidR="00DD5B43" w:rsidRPr="001B0837" w:rsidRDefault="00DD5B43" w:rsidP="00325A95">
      <w:pPr>
        <w:jc w:val="both"/>
        <w:rPr>
          <w:rFonts w:ascii="Georgia" w:hAnsi="Georgia"/>
          <w:b/>
        </w:rPr>
      </w:pPr>
      <w:r w:rsidRPr="001B0837">
        <w:rPr>
          <w:rFonts w:ascii="Georgia" w:hAnsi="Georgia"/>
          <w:b/>
          <w:u w:val="single"/>
        </w:rPr>
        <w:t>В стоимость входит</w:t>
      </w:r>
      <w:r w:rsidRPr="001B0837">
        <w:rPr>
          <w:rFonts w:ascii="Georgia" w:hAnsi="Georgia"/>
          <w:u w:val="single"/>
        </w:rPr>
        <w:t>:</w:t>
      </w:r>
      <w:r w:rsidRPr="001B0837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682D02">
        <w:rPr>
          <w:rFonts w:ascii="Georgia" w:hAnsi="Georgia"/>
        </w:rPr>
        <w:t>Курортный сбор за доп. плату.</w:t>
      </w:r>
      <w:r>
        <w:rPr>
          <w:rFonts w:ascii="Georgia" w:hAnsi="Georgia"/>
          <w:sz w:val="22"/>
          <w:szCs w:val="22"/>
        </w:rPr>
        <w:t xml:space="preserve"> </w:t>
      </w:r>
      <w:r w:rsidRPr="001B0837">
        <w:rPr>
          <w:rFonts w:ascii="Georgia" w:hAnsi="Georgia"/>
          <w:b/>
        </w:rPr>
        <w:t>Трансфер от границы за доп. плату.</w:t>
      </w:r>
    </w:p>
    <w:p w:rsidR="00DD5B43" w:rsidRPr="001B0837" w:rsidRDefault="00DD5B43" w:rsidP="001B0837">
      <w:pPr>
        <w:jc w:val="center"/>
        <w:rPr>
          <w:rFonts w:ascii="Georgia" w:hAnsi="Georgia"/>
          <w:b/>
          <w:i/>
        </w:rPr>
      </w:pPr>
      <w:r w:rsidRPr="001B0837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DD5B43" w:rsidRPr="001B0837" w:rsidRDefault="00DD5B43" w:rsidP="005F4DA3">
      <w:pPr>
        <w:jc w:val="center"/>
        <w:rPr>
          <w:color w:val="CC0000"/>
        </w:rPr>
      </w:pPr>
      <w:r w:rsidRPr="001B083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D5B43" w:rsidRPr="001B0837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3D2"/>
    <w:rsid w:val="000061B9"/>
    <w:rsid w:val="00007470"/>
    <w:rsid w:val="000126DE"/>
    <w:rsid w:val="00017139"/>
    <w:rsid w:val="0002464F"/>
    <w:rsid w:val="00027EBB"/>
    <w:rsid w:val="00036294"/>
    <w:rsid w:val="00043C7C"/>
    <w:rsid w:val="000445E1"/>
    <w:rsid w:val="0004726E"/>
    <w:rsid w:val="00060473"/>
    <w:rsid w:val="00060846"/>
    <w:rsid w:val="00063725"/>
    <w:rsid w:val="00065E30"/>
    <w:rsid w:val="00066812"/>
    <w:rsid w:val="00066D03"/>
    <w:rsid w:val="00083DD1"/>
    <w:rsid w:val="000A2E04"/>
    <w:rsid w:val="000B7EC7"/>
    <w:rsid w:val="000C3E25"/>
    <w:rsid w:val="000D14A6"/>
    <w:rsid w:val="000D43C3"/>
    <w:rsid w:val="000D64C1"/>
    <w:rsid w:val="000E3B1A"/>
    <w:rsid w:val="000F44BF"/>
    <w:rsid w:val="000F7D4E"/>
    <w:rsid w:val="00101639"/>
    <w:rsid w:val="00106D12"/>
    <w:rsid w:val="00110044"/>
    <w:rsid w:val="001108CC"/>
    <w:rsid w:val="001255AA"/>
    <w:rsid w:val="00130BA9"/>
    <w:rsid w:val="00134704"/>
    <w:rsid w:val="00145AB9"/>
    <w:rsid w:val="00147629"/>
    <w:rsid w:val="0015465F"/>
    <w:rsid w:val="00161D48"/>
    <w:rsid w:val="001727A1"/>
    <w:rsid w:val="00177ED9"/>
    <w:rsid w:val="00184268"/>
    <w:rsid w:val="00184838"/>
    <w:rsid w:val="001873DA"/>
    <w:rsid w:val="00190444"/>
    <w:rsid w:val="00192216"/>
    <w:rsid w:val="00196953"/>
    <w:rsid w:val="001A358C"/>
    <w:rsid w:val="001A4C28"/>
    <w:rsid w:val="001A75E1"/>
    <w:rsid w:val="001B0837"/>
    <w:rsid w:val="001C64E9"/>
    <w:rsid w:val="001C7175"/>
    <w:rsid w:val="001D0789"/>
    <w:rsid w:val="001D28A1"/>
    <w:rsid w:val="001D342E"/>
    <w:rsid w:val="001E184A"/>
    <w:rsid w:val="00216D0F"/>
    <w:rsid w:val="0022128B"/>
    <w:rsid w:val="00225D9C"/>
    <w:rsid w:val="00245B69"/>
    <w:rsid w:val="002508FB"/>
    <w:rsid w:val="00256C1A"/>
    <w:rsid w:val="0027184F"/>
    <w:rsid w:val="00271D01"/>
    <w:rsid w:val="002752DC"/>
    <w:rsid w:val="00275864"/>
    <w:rsid w:val="002758B9"/>
    <w:rsid w:val="00287429"/>
    <w:rsid w:val="002964C4"/>
    <w:rsid w:val="002A40B5"/>
    <w:rsid w:val="002A62C9"/>
    <w:rsid w:val="002B376B"/>
    <w:rsid w:val="002B4FA0"/>
    <w:rsid w:val="002C0604"/>
    <w:rsid w:val="002C5681"/>
    <w:rsid w:val="002C6F87"/>
    <w:rsid w:val="002D56A5"/>
    <w:rsid w:val="002E3640"/>
    <w:rsid w:val="002F0FA2"/>
    <w:rsid w:val="002F5082"/>
    <w:rsid w:val="00301756"/>
    <w:rsid w:val="00301C66"/>
    <w:rsid w:val="00302339"/>
    <w:rsid w:val="00306479"/>
    <w:rsid w:val="0031476D"/>
    <w:rsid w:val="00322436"/>
    <w:rsid w:val="00322EB6"/>
    <w:rsid w:val="00325A95"/>
    <w:rsid w:val="0033455B"/>
    <w:rsid w:val="0033561F"/>
    <w:rsid w:val="00340778"/>
    <w:rsid w:val="003410A5"/>
    <w:rsid w:val="00344ADE"/>
    <w:rsid w:val="003456B2"/>
    <w:rsid w:val="00350CDD"/>
    <w:rsid w:val="00362976"/>
    <w:rsid w:val="0036435A"/>
    <w:rsid w:val="003834CE"/>
    <w:rsid w:val="003860E9"/>
    <w:rsid w:val="00386139"/>
    <w:rsid w:val="00386D36"/>
    <w:rsid w:val="003A2427"/>
    <w:rsid w:val="003A4759"/>
    <w:rsid w:val="003A4FBF"/>
    <w:rsid w:val="003A7713"/>
    <w:rsid w:val="003C5ED5"/>
    <w:rsid w:val="003C7AE6"/>
    <w:rsid w:val="003D4011"/>
    <w:rsid w:val="003D6D1F"/>
    <w:rsid w:val="003E1645"/>
    <w:rsid w:val="003E7773"/>
    <w:rsid w:val="003F049A"/>
    <w:rsid w:val="004041CB"/>
    <w:rsid w:val="00405CD1"/>
    <w:rsid w:val="0041004C"/>
    <w:rsid w:val="00411231"/>
    <w:rsid w:val="00412C02"/>
    <w:rsid w:val="0041713F"/>
    <w:rsid w:val="0042178A"/>
    <w:rsid w:val="0042510A"/>
    <w:rsid w:val="004346AC"/>
    <w:rsid w:val="004517D2"/>
    <w:rsid w:val="00452B28"/>
    <w:rsid w:val="00453925"/>
    <w:rsid w:val="0046611C"/>
    <w:rsid w:val="00466FF0"/>
    <w:rsid w:val="00471415"/>
    <w:rsid w:val="00475E02"/>
    <w:rsid w:val="004765C4"/>
    <w:rsid w:val="00484787"/>
    <w:rsid w:val="0049613B"/>
    <w:rsid w:val="004A203E"/>
    <w:rsid w:val="004A34AA"/>
    <w:rsid w:val="004A43CC"/>
    <w:rsid w:val="004A5ED7"/>
    <w:rsid w:val="004B58CA"/>
    <w:rsid w:val="004D4838"/>
    <w:rsid w:val="004D5425"/>
    <w:rsid w:val="004F1994"/>
    <w:rsid w:val="00501859"/>
    <w:rsid w:val="00516325"/>
    <w:rsid w:val="005260F2"/>
    <w:rsid w:val="00527B8A"/>
    <w:rsid w:val="00541988"/>
    <w:rsid w:val="00563E42"/>
    <w:rsid w:val="00566477"/>
    <w:rsid w:val="00574E00"/>
    <w:rsid w:val="0057749D"/>
    <w:rsid w:val="0057779B"/>
    <w:rsid w:val="00581D75"/>
    <w:rsid w:val="005824A9"/>
    <w:rsid w:val="00587038"/>
    <w:rsid w:val="005912F7"/>
    <w:rsid w:val="005925BF"/>
    <w:rsid w:val="00593300"/>
    <w:rsid w:val="00595466"/>
    <w:rsid w:val="00596209"/>
    <w:rsid w:val="00596BCE"/>
    <w:rsid w:val="005A020D"/>
    <w:rsid w:val="005A539C"/>
    <w:rsid w:val="005A5A90"/>
    <w:rsid w:val="005B12BB"/>
    <w:rsid w:val="005B1DF4"/>
    <w:rsid w:val="005B6177"/>
    <w:rsid w:val="005B7BAB"/>
    <w:rsid w:val="005C2BAB"/>
    <w:rsid w:val="005C6318"/>
    <w:rsid w:val="005C75D2"/>
    <w:rsid w:val="005D231C"/>
    <w:rsid w:val="005D4652"/>
    <w:rsid w:val="005D6690"/>
    <w:rsid w:val="005D7AB9"/>
    <w:rsid w:val="005F2483"/>
    <w:rsid w:val="005F3801"/>
    <w:rsid w:val="005F4DA3"/>
    <w:rsid w:val="005F4E36"/>
    <w:rsid w:val="005F69E8"/>
    <w:rsid w:val="00607224"/>
    <w:rsid w:val="00610E56"/>
    <w:rsid w:val="00612421"/>
    <w:rsid w:val="00614819"/>
    <w:rsid w:val="00616287"/>
    <w:rsid w:val="0062268B"/>
    <w:rsid w:val="006274BE"/>
    <w:rsid w:val="00627B49"/>
    <w:rsid w:val="00627B5A"/>
    <w:rsid w:val="00645E31"/>
    <w:rsid w:val="00645E67"/>
    <w:rsid w:val="00650D57"/>
    <w:rsid w:val="00677B11"/>
    <w:rsid w:val="00682D02"/>
    <w:rsid w:val="006832DB"/>
    <w:rsid w:val="00683514"/>
    <w:rsid w:val="006855CE"/>
    <w:rsid w:val="006912B5"/>
    <w:rsid w:val="00691A83"/>
    <w:rsid w:val="00696EB9"/>
    <w:rsid w:val="006A2548"/>
    <w:rsid w:val="006A26B0"/>
    <w:rsid w:val="006B1575"/>
    <w:rsid w:val="006B177C"/>
    <w:rsid w:val="006B5F76"/>
    <w:rsid w:val="006D7044"/>
    <w:rsid w:val="006E3168"/>
    <w:rsid w:val="00704803"/>
    <w:rsid w:val="007161F3"/>
    <w:rsid w:val="007177C9"/>
    <w:rsid w:val="00730351"/>
    <w:rsid w:val="0073057E"/>
    <w:rsid w:val="00732417"/>
    <w:rsid w:val="00733345"/>
    <w:rsid w:val="00742E92"/>
    <w:rsid w:val="00743D0E"/>
    <w:rsid w:val="007440FA"/>
    <w:rsid w:val="00750342"/>
    <w:rsid w:val="00751009"/>
    <w:rsid w:val="00751441"/>
    <w:rsid w:val="00763B0C"/>
    <w:rsid w:val="00775954"/>
    <w:rsid w:val="007760A0"/>
    <w:rsid w:val="00785DCD"/>
    <w:rsid w:val="00786DAC"/>
    <w:rsid w:val="0078740B"/>
    <w:rsid w:val="007906A7"/>
    <w:rsid w:val="007A07CB"/>
    <w:rsid w:val="007A0AE0"/>
    <w:rsid w:val="007A217A"/>
    <w:rsid w:val="007A4770"/>
    <w:rsid w:val="007B6080"/>
    <w:rsid w:val="007B725E"/>
    <w:rsid w:val="007B7971"/>
    <w:rsid w:val="007B7D74"/>
    <w:rsid w:val="007C1126"/>
    <w:rsid w:val="007D0B4C"/>
    <w:rsid w:val="007D1759"/>
    <w:rsid w:val="007D3103"/>
    <w:rsid w:val="007D3487"/>
    <w:rsid w:val="007D5EAC"/>
    <w:rsid w:val="007E0611"/>
    <w:rsid w:val="007E5F02"/>
    <w:rsid w:val="007E73F8"/>
    <w:rsid w:val="007E799E"/>
    <w:rsid w:val="007F65F6"/>
    <w:rsid w:val="00803C4E"/>
    <w:rsid w:val="00810AAE"/>
    <w:rsid w:val="0081609C"/>
    <w:rsid w:val="00823375"/>
    <w:rsid w:val="008249AD"/>
    <w:rsid w:val="00827C1A"/>
    <w:rsid w:val="00830D9C"/>
    <w:rsid w:val="008346BD"/>
    <w:rsid w:val="00837B79"/>
    <w:rsid w:val="00842E3E"/>
    <w:rsid w:val="0085360F"/>
    <w:rsid w:val="00853DFB"/>
    <w:rsid w:val="00855DC2"/>
    <w:rsid w:val="0086116C"/>
    <w:rsid w:val="00861629"/>
    <w:rsid w:val="00871A0F"/>
    <w:rsid w:val="008807F6"/>
    <w:rsid w:val="0088371E"/>
    <w:rsid w:val="0088521A"/>
    <w:rsid w:val="0089354A"/>
    <w:rsid w:val="00896F6A"/>
    <w:rsid w:val="008A4CCF"/>
    <w:rsid w:val="008A61C8"/>
    <w:rsid w:val="008A7B11"/>
    <w:rsid w:val="008A7E01"/>
    <w:rsid w:val="008B2BBD"/>
    <w:rsid w:val="008B7172"/>
    <w:rsid w:val="008C0CF1"/>
    <w:rsid w:val="008C23A5"/>
    <w:rsid w:val="008C298B"/>
    <w:rsid w:val="008C6A7D"/>
    <w:rsid w:val="008D288C"/>
    <w:rsid w:val="008D73AF"/>
    <w:rsid w:val="008E7539"/>
    <w:rsid w:val="008E7CC6"/>
    <w:rsid w:val="00905EB5"/>
    <w:rsid w:val="0091364F"/>
    <w:rsid w:val="009169F2"/>
    <w:rsid w:val="00916F74"/>
    <w:rsid w:val="009320A3"/>
    <w:rsid w:val="0094287A"/>
    <w:rsid w:val="009508D5"/>
    <w:rsid w:val="00961E47"/>
    <w:rsid w:val="00964286"/>
    <w:rsid w:val="0096468D"/>
    <w:rsid w:val="009723F9"/>
    <w:rsid w:val="0097411E"/>
    <w:rsid w:val="00982B6A"/>
    <w:rsid w:val="00991E8C"/>
    <w:rsid w:val="009A19EF"/>
    <w:rsid w:val="009A5DB8"/>
    <w:rsid w:val="009B3B22"/>
    <w:rsid w:val="009C6229"/>
    <w:rsid w:val="009C6DF9"/>
    <w:rsid w:val="009D23E5"/>
    <w:rsid w:val="009D468B"/>
    <w:rsid w:val="009D48CA"/>
    <w:rsid w:val="009D6CBC"/>
    <w:rsid w:val="009F1007"/>
    <w:rsid w:val="009F3D25"/>
    <w:rsid w:val="009F3F29"/>
    <w:rsid w:val="009F4EC9"/>
    <w:rsid w:val="00A05220"/>
    <w:rsid w:val="00A0785A"/>
    <w:rsid w:val="00A1307C"/>
    <w:rsid w:val="00A14D93"/>
    <w:rsid w:val="00A20709"/>
    <w:rsid w:val="00A42380"/>
    <w:rsid w:val="00A44278"/>
    <w:rsid w:val="00A45419"/>
    <w:rsid w:val="00A45CC4"/>
    <w:rsid w:val="00A55686"/>
    <w:rsid w:val="00A62FAA"/>
    <w:rsid w:val="00A666EC"/>
    <w:rsid w:val="00A825B4"/>
    <w:rsid w:val="00A85B3F"/>
    <w:rsid w:val="00A85ECA"/>
    <w:rsid w:val="00A91604"/>
    <w:rsid w:val="00A95C7E"/>
    <w:rsid w:val="00AB191E"/>
    <w:rsid w:val="00AB67BE"/>
    <w:rsid w:val="00AC253B"/>
    <w:rsid w:val="00AC3563"/>
    <w:rsid w:val="00AD4A66"/>
    <w:rsid w:val="00AD5F27"/>
    <w:rsid w:val="00AF1B2C"/>
    <w:rsid w:val="00AF5BB9"/>
    <w:rsid w:val="00AF7DE5"/>
    <w:rsid w:val="00B05EE7"/>
    <w:rsid w:val="00B12C8F"/>
    <w:rsid w:val="00B1469D"/>
    <w:rsid w:val="00B41CE8"/>
    <w:rsid w:val="00B4487E"/>
    <w:rsid w:val="00B532CD"/>
    <w:rsid w:val="00B55834"/>
    <w:rsid w:val="00B60C2A"/>
    <w:rsid w:val="00B6483E"/>
    <w:rsid w:val="00B709B8"/>
    <w:rsid w:val="00B81CE9"/>
    <w:rsid w:val="00B823C0"/>
    <w:rsid w:val="00B8361D"/>
    <w:rsid w:val="00B867EB"/>
    <w:rsid w:val="00B9752F"/>
    <w:rsid w:val="00BA0F0A"/>
    <w:rsid w:val="00BA4A1F"/>
    <w:rsid w:val="00BA4D9D"/>
    <w:rsid w:val="00BB2D3D"/>
    <w:rsid w:val="00BB43E0"/>
    <w:rsid w:val="00BC6644"/>
    <w:rsid w:val="00BD091D"/>
    <w:rsid w:val="00BD2BD8"/>
    <w:rsid w:val="00BD459C"/>
    <w:rsid w:val="00BD7B01"/>
    <w:rsid w:val="00BE116C"/>
    <w:rsid w:val="00BF6D7A"/>
    <w:rsid w:val="00C0137F"/>
    <w:rsid w:val="00C01F6F"/>
    <w:rsid w:val="00C03317"/>
    <w:rsid w:val="00C06012"/>
    <w:rsid w:val="00C153F9"/>
    <w:rsid w:val="00C15522"/>
    <w:rsid w:val="00C20EAA"/>
    <w:rsid w:val="00C333D1"/>
    <w:rsid w:val="00C36B37"/>
    <w:rsid w:val="00C36EC6"/>
    <w:rsid w:val="00C47067"/>
    <w:rsid w:val="00C5625C"/>
    <w:rsid w:val="00C57669"/>
    <w:rsid w:val="00C60080"/>
    <w:rsid w:val="00C61333"/>
    <w:rsid w:val="00C636B3"/>
    <w:rsid w:val="00C63F85"/>
    <w:rsid w:val="00C663F1"/>
    <w:rsid w:val="00C67DD6"/>
    <w:rsid w:val="00C713EA"/>
    <w:rsid w:val="00C726AB"/>
    <w:rsid w:val="00C83AEE"/>
    <w:rsid w:val="00C91D5E"/>
    <w:rsid w:val="00C93619"/>
    <w:rsid w:val="00C959D0"/>
    <w:rsid w:val="00C978E6"/>
    <w:rsid w:val="00CA55D3"/>
    <w:rsid w:val="00CB2548"/>
    <w:rsid w:val="00CB3B34"/>
    <w:rsid w:val="00CB69AC"/>
    <w:rsid w:val="00CB7271"/>
    <w:rsid w:val="00CC15ED"/>
    <w:rsid w:val="00CC2414"/>
    <w:rsid w:val="00CC2F88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1BFD"/>
    <w:rsid w:val="00D021F3"/>
    <w:rsid w:val="00D0315C"/>
    <w:rsid w:val="00D071F7"/>
    <w:rsid w:val="00D1196E"/>
    <w:rsid w:val="00D144F9"/>
    <w:rsid w:val="00D21630"/>
    <w:rsid w:val="00D25455"/>
    <w:rsid w:val="00D31165"/>
    <w:rsid w:val="00D336BB"/>
    <w:rsid w:val="00D34455"/>
    <w:rsid w:val="00D34BDB"/>
    <w:rsid w:val="00D35A18"/>
    <w:rsid w:val="00D35F4B"/>
    <w:rsid w:val="00D40941"/>
    <w:rsid w:val="00D41E71"/>
    <w:rsid w:val="00D53741"/>
    <w:rsid w:val="00D65CF9"/>
    <w:rsid w:val="00D7679F"/>
    <w:rsid w:val="00D828BD"/>
    <w:rsid w:val="00D933EB"/>
    <w:rsid w:val="00D96D16"/>
    <w:rsid w:val="00D96F16"/>
    <w:rsid w:val="00DA298B"/>
    <w:rsid w:val="00DB039D"/>
    <w:rsid w:val="00DB3187"/>
    <w:rsid w:val="00DB33C9"/>
    <w:rsid w:val="00DB40ED"/>
    <w:rsid w:val="00DC40E9"/>
    <w:rsid w:val="00DC5F0D"/>
    <w:rsid w:val="00DD5B43"/>
    <w:rsid w:val="00DD7C7B"/>
    <w:rsid w:val="00DE672D"/>
    <w:rsid w:val="00DE6AD4"/>
    <w:rsid w:val="00DF423C"/>
    <w:rsid w:val="00DF4B00"/>
    <w:rsid w:val="00E00638"/>
    <w:rsid w:val="00E14612"/>
    <w:rsid w:val="00E20E42"/>
    <w:rsid w:val="00E27BAB"/>
    <w:rsid w:val="00E33315"/>
    <w:rsid w:val="00E35743"/>
    <w:rsid w:val="00E3625F"/>
    <w:rsid w:val="00E36488"/>
    <w:rsid w:val="00E371E7"/>
    <w:rsid w:val="00E40C63"/>
    <w:rsid w:val="00E47726"/>
    <w:rsid w:val="00E53389"/>
    <w:rsid w:val="00E60D37"/>
    <w:rsid w:val="00E66057"/>
    <w:rsid w:val="00E70B03"/>
    <w:rsid w:val="00E7184C"/>
    <w:rsid w:val="00E722C8"/>
    <w:rsid w:val="00E72681"/>
    <w:rsid w:val="00E751F4"/>
    <w:rsid w:val="00E75810"/>
    <w:rsid w:val="00E837C6"/>
    <w:rsid w:val="00E84383"/>
    <w:rsid w:val="00E90CFE"/>
    <w:rsid w:val="00E93025"/>
    <w:rsid w:val="00E9707B"/>
    <w:rsid w:val="00EB033E"/>
    <w:rsid w:val="00EC34A7"/>
    <w:rsid w:val="00EC5311"/>
    <w:rsid w:val="00EE1BD8"/>
    <w:rsid w:val="00EE4F90"/>
    <w:rsid w:val="00EE518E"/>
    <w:rsid w:val="00EF6E08"/>
    <w:rsid w:val="00F0413F"/>
    <w:rsid w:val="00F1195D"/>
    <w:rsid w:val="00F162AC"/>
    <w:rsid w:val="00F250A8"/>
    <w:rsid w:val="00F27C7D"/>
    <w:rsid w:val="00F3483F"/>
    <w:rsid w:val="00F357FB"/>
    <w:rsid w:val="00F40FE5"/>
    <w:rsid w:val="00F41078"/>
    <w:rsid w:val="00F46FCB"/>
    <w:rsid w:val="00F512A5"/>
    <w:rsid w:val="00F53CBD"/>
    <w:rsid w:val="00F55E30"/>
    <w:rsid w:val="00F67FB6"/>
    <w:rsid w:val="00F7722A"/>
    <w:rsid w:val="00F846A1"/>
    <w:rsid w:val="00F955F5"/>
    <w:rsid w:val="00F96722"/>
    <w:rsid w:val="00F97881"/>
    <w:rsid w:val="00FB07B3"/>
    <w:rsid w:val="00FC7333"/>
    <w:rsid w:val="00FE328C"/>
    <w:rsid w:val="00FE64C8"/>
    <w:rsid w:val="00FF540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587</Words>
  <Characters>3351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55</cp:revision>
  <cp:lastPrinted>2018-03-29T13:19:00Z</cp:lastPrinted>
  <dcterms:created xsi:type="dcterms:W3CDTF">2018-03-27T09:42:00Z</dcterms:created>
  <dcterms:modified xsi:type="dcterms:W3CDTF">2022-02-12T10:01:00Z</dcterms:modified>
</cp:coreProperties>
</file>