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21E17" w:rsidRPr="007906A7" w:rsidTr="002C5681">
        <w:trPr>
          <w:trHeight w:val="702"/>
        </w:trPr>
        <w:tc>
          <w:tcPr>
            <w:tcW w:w="1244" w:type="dxa"/>
          </w:tcPr>
          <w:p w:rsidR="00821E17" w:rsidRDefault="00821E17" w:rsidP="00D057B1">
            <w:r w:rsidRPr="008F402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821E17" w:rsidRDefault="00821E17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21E17" w:rsidRDefault="00821E17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21E17" w:rsidRDefault="00821E17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21E17" w:rsidRPr="00F2455B" w:rsidRDefault="00821E17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821E17" w:rsidRDefault="00821E17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043305">
        <w:rPr>
          <w:rFonts w:ascii="Georgia" w:hAnsi="Georgia"/>
          <w:b/>
          <w:i/>
          <w:color w:val="FF0000"/>
          <w:sz w:val="32"/>
          <w:szCs w:val="32"/>
        </w:rPr>
        <w:t xml:space="preserve">                 </w:t>
      </w:r>
      <w:r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043305">
        <w:rPr>
          <w:rFonts w:ascii="Georgia" w:hAnsi="Georgia"/>
          <w:b/>
          <w:i/>
          <w:color w:val="CC0000"/>
          <w:sz w:val="40"/>
          <w:szCs w:val="40"/>
          <w:u w:val="single"/>
        </w:rPr>
        <w:t>ЭДЕЛЬВЕЙС</w:t>
      </w:r>
      <w:r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</w:t>
      </w:r>
      <w:r w:rsidRPr="0004330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821E17" w:rsidRPr="00524D4D" w:rsidRDefault="00821E17" w:rsidP="00CE2941">
      <w:pPr>
        <w:jc w:val="center"/>
        <w:rPr>
          <w:rFonts w:ascii="Georgia" w:hAnsi="Georgia"/>
          <w:b/>
          <w:i/>
          <w:sz w:val="16"/>
          <w:szCs w:val="16"/>
        </w:rPr>
      </w:pPr>
    </w:p>
    <w:p w:rsidR="00821E17" w:rsidRPr="00DF3BEB" w:rsidRDefault="00821E17" w:rsidP="00B75BE0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0;width:257.85pt;height:171.2pt;z-index:-251658240;mso-position-vertical:top" wrapcoords="-63 0 -63 21505 21600 21505 21600 0 -63 0">
            <v:imagedata r:id="rId6" o:title=""/>
            <w10:wrap type="tight"/>
          </v:shape>
        </w:pict>
      </w:r>
      <w:r>
        <w:rPr>
          <w:rFonts w:ascii="Georgia" w:hAnsi="Georgia" w:cs="Arial"/>
          <w:sz w:val="20"/>
          <w:szCs w:val="20"/>
        </w:rPr>
        <w:t xml:space="preserve">Гостевой дом </w:t>
      </w:r>
      <w:r>
        <w:rPr>
          <w:rFonts w:ascii="Georgia" w:hAnsi="Georgia" w:cs="Arial"/>
          <w:b/>
          <w:sz w:val="20"/>
          <w:szCs w:val="20"/>
        </w:rPr>
        <w:t>«</w:t>
      </w:r>
      <w:r w:rsidRPr="00D5508F">
        <w:rPr>
          <w:rFonts w:ascii="Georgia" w:hAnsi="Georgia" w:cs="Arial"/>
          <w:b/>
          <w:sz w:val="20"/>
          <w:szCs w:val="20"/>
        </w:rPr>
        <w:t>Эдельвейс</w:t>
      </w:r>
      <w:r>
        <w:rPr>
          <w:rFonts w:ascii="Georgia" w:hAnsi="Georgia" w:cs="Arial"/>
          <w:b/>
          <w:sz w:val="20"/>
          <w:szCs w:val="20"/>
        </w:rPr>
        <w:t>»</w:t>
      </w:r>
      <w:r w:rsidRPr="00D5508F">
        <w:rPr>
          <w:rFonts w:ascii="Georgia" w:hAnsi="Georgia" w:cs="Arial"/>
          <w:sz w:val="20"/>
          <w:szCs w:val="20"/>
        </w:rPr>
        <w:t xml:space="preserve"> расположен в Курортном городке Адлерского </w:t>
      </w:r>
      <w:r>
        <w:rPr>
          <w:rFonts w:ascii="Georgia" w:hAnsi="Georgia" w:cs="Arial"/>
          <w:sz w:val="20"/>
          <w:szCs w:val="20"/>
        </w:rPr>
        <w:t>района. Курортный городок Адлер</w:t>
      </w:r>
      <w:r w:rsidRPr="00D5508F">
        <w:rPr>
          <w:rFonts w:ascii="Georgia" w:hAnsi="Georgia" w:cs="Arial"/>
          <w:sz w:val="20"/>
          <w:szCs w:val="20"/>
        </w:rPr>
        <w:t xml:space="preserve"> – это незабываемое место, созданное природой и людьми, для прекрасного отдыха на берегу моря в живописном уголке </w:t>
      </w:r>
      <w:r>
        <w:rPr>
          <w:rFonts w:ascii="Georgia" w:hAnsi="Georgia" w:cs="Arial"/>
          <w:sz w:val="20"/>
          <w:szCs w:val="20"/>
        </w:rPr>
        <w:t xml:space="preserve">города </w:t>
      </w:r>
      <w:r w:rsidRPr="00D5508F">
        <w:rPr>
          <w:rFonts w:ascii="Georgia" w:hAnsi="Georgia" w:cs="Arial"/>
          <w:sz w:val="20"/>
          <w:szCs w:val="20"/>
        </w:rPr>
        <w:t>Сочи!</w:t>
      </w:r>
      <w:r>
        <w:rPr>
          <w:rFonts w:ascii="Georgia" w:hAnsi="Georgia" w:cs="Arial"/>
          <w:sz w:val="20"/>
          <w:szCs w:val="20"/>
        </w:rPr>
        <w:t xml:space="preserve"> </w:t>
      </w:r>
      <w:r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Pr="00D5508F">
        <w:rPr>
          <w:rFonts w:ascii="Georgia" w:hAnsi="Georgia" w:cs="Arial"/>
          <w:sz w:val="20"/>
          <w:szCs w:val="20"/>
        </w:rPr>
        <w:t>На территории отеля есть беседка для отдыха, кафе. Красивые цветочные клумбы создают ощущение уюта.</w:t>
      </w:r>
      <w:r>
        <w:rPr>
          <w:rFonts w:ascii="Georgia" w:hAnsi="Georgia" w:cs="Arial"/>
          <w:sz w:val="20"/>
          <w:szCs w:val="20"/>
        </w:rPr>
        <w:t xml:space="preserve"> </w:t>
      </w:r>
      <w:r w:rsidRPr="00D5508F">
        <w:rPr>
          <w:rFonts w:ascii="Georgia" w:hAnsi="Georgia" w:cs="Arial"/>
          <w:sz w:val="20"/>
          <w:szCs w:val="20"/>
        </w:rPr>
        <w:t xml:space="preserve">Удобное расположение заметно выделяет </w:t>
      </w:r>
      <w:r w:rsidRPr="004C72DD">
        <w:rPr>
          <w:rFonts w:ascii="Georgia" w:hAnsi="Georgia" w:cs="Arial"/>
          <w:b/>
          <w:sz w:val="20"/>
          <w:szCs w:val="20"/>
        </w:rPr>
        <w:t>"Эдельвейс"</w:t>
      </w:r>
      <w:r w:rsidRPr="00D5508F">
        <w:rPr>
          <w:rFonts w:ascii="Georgia" w:hAnsi="Georgia" w:cs="Arial"/>
          <w:sz w:val="20"/>
          <w:szCs w:val="20"/>
        </w:rPr>
        <w:t xml:space="preserve"> из числа здравниц города, позволяет быстро и без проблем добраться как </w:t>
      </w:r>
      <w:r>
        <w:rPr>
          <w:rFonts w:ascii="Georgia" w:hAnsi="Georgia" w:cs="Arial"/>
          <w:sz w:val="20"/>
          <w:szCs w:val="20"/>
        </w:rPr>
        <w:t>до</w:t>
      </w:r>
      <w:r w:rsidRPr="00D5508F">
        <w:rPr>
          <w:rFonts w:ascii="Georgia" w:hAnsi="Georgia" w:cs="Arial"/>
          <w:sz w:val="20"/>
          <w:szCs w:val="20"/>
        </w:rPr>
        <w:t xml:space="preserve"> аэропорт</w:t>
      </w:r>
      <w:r>
        <w:rPr>
          <w:rFonts w:ascii="Georgia" w:hAnsi="Georgia" w:cs="Arial"/>
          <w:sz w:val="20"/>
          <w:szCs w:val="20"/>
        </w:rPr>
        <w:t>а</w:t>
      </w:r>
      <w:r w:rsidRPr="00D5508F">
        <w:rPr>
          <w:rFonts w:ascii="Georgia" w:hAnsi="Georgia" w:cs="Arial"/>
          <w:sz w:val="20"/>
          <w:szCs w:val="20"/>
        </w:rPr>
        <w:t xml:space="preserve"> и ж/д вокзала, так и до центра Сочи. В Курортном городке огромное количество кафе и ресторанов, мест развлечения и отдыха. Недалеко от </w:t>
      </w:r>
      <w:r>
        <w:rPr>
          <w:rFonts w:ascii="Georgia" w:hAnsi="Georgia" w:cs="Arial"/>
          <w:sz w:val="20"/>
          <w:szCs w:val="20"/>
        </w:rPr>
        <w:t>гостиницы</w:t>
      </w:r>
      <w:r w:rsidRPr="00D5508F">
        <w:rPr>
          <w:rFonts w:ascii="Georgia" w:hAnsi="Georgia" w:cs="Arial"/>
          <w:sz w:val="20"/>
          <w:szCs w:val="20"/>
        </w:rPr>
        <w:t xml:space="preserve"> – аквапарк, боулинг, теннисные корты, дельфинарий, прекрасный парк, 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самый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крупный в России О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кеанариум. Для отдыха с детьми парки с аттракционами у пансионата Дельфин, самый большой по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 Сочи бассейн с м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орской водой, находящийся рядом с Дельфинарием. </w:t>
      </w:r>
    </w:p>
    <w:p w:rsidR="00821E17" w:rsidRPr="00DF3BEB" w:rsidRDefault="00821E17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111053">
        <w:rPr>
          <w:rFonts w:ascii="Georgia" w:hAnsi="Georgia"/>
          <w:color w:val="0000FF"/>
          <w:sz w:val="20"/>
          <w:szCs w:val="20"/>
        </w:rPr>
        <w:t xml:space="preserve"> </w:t>
      </w:r>
      <w:r w:rsidRPr="00524D4D">
        <w:rPr>
          <w:rFonts w:ascii="Georgia" w:hAnsi="Georgia"/>
          <w:b/>
          <w:sz w:val="20"/>
          <w:szCs w:val="20"/>
        </w:rPr>
        <w:t>«</w:t>
      </w:r>
      <w:r w:rsidRPr="00DF3BEB">
        <w:rPr>
          <w:rFonts w:ascii="Georgia" w:hAnsi="Georgia"/>
          <w:b/>
          <w:sz w:val="20"/>
          <w:szCs w:val="20"/>
        </w:rPr>
        <w:t>Стандарт»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3-х местные номера с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>(</w:t>
      </w:r>
      <w:r w:rsidRPr="00DF3BEB">
        <w:rPr>
          <w:rFonts w:ascii="Georgia" w:hAnsi="Georgia"/>
          <w:sz w:val="20"/>
          <w:szCs w:val="20"/>
          <w:lang w:val="en-US"/>
        </w:rPr>
        <w:t>WC</w:t>
      </w:r>
      <w:r w:rsidRPr="00DF3BEB">
        <w:rPr>
          <w:rFonts w:ascii="Georgia" w:hAnsi="Georgia"/>
          <w:sz w:val="20"/>
          <w:szCs w:val="20"/>
        </w:rPr>
        <w:t>, душ, ТВ, сплит-система, холодильник,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821E17" w:rsidRPr="00DF3BEB" w:rsidRDefault="00821E17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F3BEB">
        <w:rPr>
          <w:rFonts w:ascii="Georgia" w:hAnsi="Georgia"/>
          <w:sz w:val="20"/>
          <w:szCs w:val="20"/>
        </w:rPr>
        <w:t xml:space="preserve"> </w:t>
      </w:r>
      <w:r w:rsidRPr="00957C6C">
        <w:rPr>
          <w:rFonts w:ascii="Georgia" w:hAnsi="Georgia"/>
          <w:b/>
          <w:sz w:val="20"/>
          <w:szCs w:val="20"/>
        </w:rPr>
        <w:t>5 мин</w:t>
      </w:r>
      <w:r>
        <w:rPr>
          <w:rFonts w:ascii="Georgia" w:hAnsi="Georgia"/>
          <w:sz w:val="20"/>
          <w:szCs w:val="20"/>
        </w:rPr>
        <w:t xml:space="preserve"> -  </w:t>
      </w:r>
      <w:r w:rsidRPr="00DF3BEB">
        <w:rPr>
          <w:rFonts w:ascii="Georgia" w:hAnsi="Georgia"/>
          <w:sz w:val="20"/>
          <w:szCs w:val="20"/>
        </w:rPr>
        <w:t>песчано-галечный, оборудованный лежаками и навесами.</w:t>
      </w:r>
      <w:r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Pr="00B13A9D">
          <w:rPr>
            <w:rFonts w:ascii="Georgia" w:hAnsi="Georgia"/>
            <w:b/>
            <w:color w:val="000000"/>
            <w:sz w:val="20"/>
            <w:szCs w:val="20"/>
            <w:shd w:val="clear" w:color="auto" w:fill="FFFFFF"/>
          </w:rPr>
          <w:t>300 м</w:t>
        </w:r>
      </w:smartTag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до развлекательного пляжа «Барракуда». </w:t>
      </w:r>
      <w:r w:rsidRPr="00DF3BEB">
        <w:rPr>
          <w:rFonts w:ascii="Georgia" w:hAnsi="Georgia"/>
          <w:sz w:val="20"/>
          <w:szCs w:val="20"/>
        </w:rPr>
        <w:t xml:space="preserve"> </w:t>
      </w:r>
    </w:p>
    <w:p w:rsidR="00821E17" w:rsidRPr="00647D10" w:rsidRDefault="00821E17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/>
        </w:rPr>
        <w:t>в гостевом доме есть</w:t>
      </w:r>
      <w:r w:rsidRPr="00647D10">
        <w:rPr>
          <w:rFonts w:ascii="Georgia" w:hAnsi="Georgia" w:cs="Arial"/>
          <w:sz w:val="20"/>
          <w:szCs w:val="20"/>
          <w:shd w:val="clear" w:color="auto" w:fill="FFFFFF"/>
        </w:rPr>
        <w:t xml:space="preserve"> кафе, где можно сделать заказ по меню, а также комплексные обеды.</w:t>
      </w:r>
    </w:p>
    <w:p w:rsidR="00821E17" w:rsidRPr="00281462" w:rsidRDefault="00821E17" w:rsidP="00B75BE0">
      <w:pPr>
        <w:jc w:val="both"/>
        <w:rPr>
          <w:rFonts w:ascii="Georgia" w:hAnsi="Georgia"/>
          <w:b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2F3EC5">
        <w:rPr>
          <w:rFonts w:ascii="Georgia" w:hAnsi="Georgia"/>
          <w:b/>
          <w:sz w:val="20"/>
          <w:szCs w:val="20"/>
        </w:rPr>
        <w:t>до 3 лет</w:t>
      </w:r>
      <w:r w:rsidRPr="002F3EC5">
        <w:rPr>
          <w:rFonts w:ascii="Georgia" w:hAnsi="Georgia"/>
          <w:sz w:val="20"/>
          <w:szCs w:val="20"/>
        </w:rPr>
        <w:t xml:space="preserve"> на 1 месте с родителями – </w:t>
      </w:r>
      <w:r>
        <w:rPr>
          <w:rFonts w:ascii="Georgia" w:hAnsi="Georgia"/>
          <w:b/>
          <w:sz w:val="20"/>
          <w:szCs w:val="20"/>
        </w:rPr>
        <w:t>715</w:t>
      </w:r>
      <w:r w:rsidRPr="002F3EC5">
        <w:rPr>
          <w:rFonts w:ascii="Georgia" w:hAnsi="Georgia"/>
          <w:b/>
          <w:sz w:val="20"/>
          <w:szCs w:val="20"/>
        </w:rPr>
        <w:t>0 руб.,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96371B">
        <w:rPr>
          <w:rFonts w:ascii="Georgia" w:hAnsi="Georgia"/>
          <w:b/>
          <w:sz w:val="20"/>
          <w:szCs w:val="20"/>
        </w:rPr>
        <w:t>до</w:t>
      </w:r>
      <w:r w:rsidRPr="00DF3BEB">
        <w:rPr>
          <w:rFonts w:ascii="Georgia" w:hAnsi="Georgia"/>
          <w:sz w:val="20"/>
          <w:szCs w:val="20"/>
        </w:rPr>
        <w:t xml:space="preserve"> </w:t>
      </w:r>
      <w:r w:rsidRPr="00390CEB">
        <w:rPr>
          <w:rFonts w:ascii="Georgia" w:hAnsi="Georgia"/>
          <w:b/>
          <w:sz w:val="20"/>
          <w:szCs w:val="20"/>
        </w:rPr>
        <w:t>12 лет</w:t>
      </w:r>
      <w:r>
        <w:rPr>
          <w:rFonts w:ascii="Georgia" w:hAnsi="Georgia"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 xml:space="preserve"> скидка на проезд </w:t>
      </w:r>
      <w:r>
        <w:rPr>
          <w:rFonts w:ascii="Georgia" w:hAnsi="Georgia"/>
          <w:sz w:val="20"/>
          <w:szCs w:val="20"/>
        </w:rPr>
        <w:t xml:space="preserve">- </w:t>
      </w:r>
      <w:r w:rsidRPr="00281462">
        <w:rPr>
          <w:rFonts w:ascii="Georgia" w:hAnsi="Georgia"/>
          <w:b/>
          <w:sz w:val="20"/>
          <w:szCs w:val="20"/>
        </w:rPr>
        <w:t>200 руб.</w:t>
      </w:r>
    </w:p>
    <w:p w:rsidR="00821E17" w:rsidRPr="00AC5321" w:rsidRDefault="00821E17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821E17" w:rsidRPr="006A5C7A" w:rsidRDefault="00821E17" w:rsidP="00FB7C51">
      <w:pPr>
        <w:rPr>
          <w:sz w:val="6"/>
          <w:szCs w:val="6"/>
        </w:rPr>
      </w:pPr>
    </w:p>
    <w:tbl>
      <w:tblPr>
        <w:tblW w:w="6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262"/>
        <w:gridCol w:w="1752"/>
        <w:gridCol w:w="1441"/>
      </w:tblGrid>
      <w:tr w:rsidR="00821E17" w:rsidRPr="00BB2D3D" w:rsidTr="003C5EA1">
        <w:trPr>
          <w:cantSplit/>
          <w:trHeight w:val="270"/>
          <w:jc w:val="center"/>
        </w:trPr>
        <w:tc>
          <w:tcPr>
            <w:tcW w:w="2121" w:type="dxa"/>
            <w:vMerge w:val="restart"/>
            <w:tcBorders>
              <w:tl2br w:val="single" w:sz="4" w:space="0" w:color="auto"/>
            </w:tcBorders>
          </w:tcPr>
          <w:p w:rsidR="00821E17" w:rsidRPr="00F31D27" w:rsidRDefault="00821E17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821E17" w:rsidRPr="00F31D27" w:rsidRDefault="00821E17" w:rsidP="002C5681">
            <w:pPr>
              <w:rPr>
                <w:b/>
                <w:bCs/>
              </w:rPr>
            </w:pPr>
          </w:p>
          <w:p w:rsidR="00821E17" w:rsidRPr="00F31D27" w:rsidRDefault="00821E17" w:rsidP="002C5681">
            <w:pPr>
              <w:rPr>
                <w:b/>
                <w:bCs/>
              </w:rPr>
            </w:pPr>
          </w:p>
          <w:p w:rsidR="00821E17" w:rsidRPr="00F31D27" w:rsidRDefault="00821E17" w:rsidP="002C5681">
            <w:pPr>
              <w:rPr>
                <w:b/>
                <w:bCs/>
              </w:rPr>
            </w:pPr>
          </w:p>
          <w:p w:rsidR="00821E17" w:rsidRDefault="00821E17" w:rsidP="002C5681">
            <w:pPr>
              <w:rPr>
                <w:b/>
                <w:bCs/>
              </w:rPr>
            </w:pPr>
          </w:p>
          <w:p w:rsidR="00821E17" w:rsidRDefault="00821E17" w:rsidP="002C5681">
            <w:pPr>
              <w:rPr>
                <w:b/>
                <w:bCs/>
              </w:rPr>
            </w:pPr>
          </w:p>
          <w:p w:rsidR="00821E17" w:rsidRPr="00F31D27" w:rsidRDefault="00821E17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4455" w:type="dxa"/>
            <w:gridSpan w:val="3"/>
          </w:tcPr>
          <w:p w:rsidR="00821E17" w:rsidRPr="00043305" w:rsidRDefault="00821E17" w:rsidP="00F01565">
            <w:pPr>
              <w:jc w:val="center"/>
              <w:rPr>
                <w:b/>
              </w:rPr>
            </w:pPr>
            <w:r w:rsidRPr="00043305">
              <w:rPr>
                <w:b/>
              </w:rPr>
              <w:t>СТАНДАРТ</w:t>
            </w:r>
          </w:p>
          <w:p w:rsidR="00821E17" w:rsidRPr="00043305" w:rsidRDefault="00821E17" w:rsidP="00DF1F00">
            <w:pPr>
              <w:jc w:val="center"/>
              <w:rPr>
                <w:b/>
              </w:rPr>
            </w:pPr>
          </w:p>
        </w:tc>
      </w:tr>
      <w:tr w:rsidR="00821E17" w:rsidRPr="00BB2D3D" w:rsidTr="003C5EA1">
        <w:trPr>
          <w:cantSplit/>
          <w:trHeight w:val="330"/>
          <w:jc w:val="center"/>
        </w:trPr>
        <w:tc>
          <w:tcPr>
            <w:tcW w:w="2121" w:type="dxa"/>
            <w:vMerge/>
            <w:tcBorders>
              <w:tl2br w:val="single" w:sz="4" w:space="0" w:color="auto"/>
            </w:tcBorders>
          </w:tcPr>
          <w:p w:rsidR="00821E17" w:rsidRPr="00F31D27" w:rsidRDefault="00821E17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3014" w:type="dxa"/>
            <w:gridSpan w:val="2"/>
          </w:tcPr>
          <w:p w:rsidR="00821E17" w:rsidRPr="00043305" w:rsidRDefault="00821E17" w:rsidP="00F04A15">
            <w:pPr>
              <w:jc w:val="center"/>
              <w:rPr>
                <w:b/>
              </w:rPr>
            </w:pPr>
            <w:r w:rsidRPr="00043305">
              <w:rPr>
                <w:b/>
              </w:rPr>
              <w:t>2-х мест. с удоб.</w:t>
            </w:r>
          </w:p>
        </w:tc>
        <w:tc>
          <w:tcPr>
            <w:tcW w:w="1441" w:type="dxa"/>
            <w:vMerge w:val="restart"/>
          </w:tcPr>
          <w:p w:rsidR="00821E17" w:rsidRPr="00043305" w:rsidRDefault="00821E17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 xml:space="preserve">3-х мест. </w:t>
            </w:r>
          </w:p>
          <w:p w:rsidR="00821E17" w:rsidRPr="00F31D27" w:rsidRDefault="00821E17" w:rsidP="00F31D27">
            <w:pPr>
              <w:jc w:val="center"/>
              <w:rPr>
                <w:b/>
                <w:color w:val="008000"/>
              </w:rPr>
            </w:pPr>
            <w:r w:rsidRPr="00043305">
              <w:rPr>
                <w:b/>
              </w:rPr>
              <w:t xml:space="preserve">с удоб. </w:t>
            </w:r>
          </w:p>
        </w:tc>
      </w:tr>
      <w:tr w:rsidR="00821E17" w:rsidRPr="00BB2D3D" w:rsidTr="003C5EA1">
        <w:trPr>
          <w:cantSplit/>
          <w:trHeight w:val="585"/>
          <w:jc w:val="center"/>
        </w:trPr>
        <w:tc>
          <w:tcPr>
            <w:tcW w:w="2121" w:type="dxa"/>
            <w:vMerge/>
            <w:tcBorders>
              <w:tl2br w:val="single" w:sz="4" w:space="0" w:color="auto"/>
            </w:tcBorders>
          </w:tcPr>
          <w:p w:rsidR="00821E17" w:rsidRPr="00F31D27" w:rsidRDefault="00821E17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262" w:type="dxa"/>
          </w:tcPr>
          <w:p w:rsidR="00821E17" w:rsidRPr="00043305" w:rsidRDefault="00821E17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>Основное место</w:t>
            </w:r>
          </w:p>
        </w:tc>
        <w:tc>
          <w:tcPr>
            <w:tcW w:w="1752" w:type="dxa"/>
          </w:tcPr>
          <w:p w:rsidR="00821E17" w:rsidRPr="00043305" w:rsidRDefault="00821E17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>Доп. место</w:t>
            </w:r>
          </w:p>
          <w:p w:rsidR="00821E17" w:rsidRPr="00043305" w:rsidRDefault="00821E17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>взрослые</w:t>
            </w:r>
          </w:p>
          <w:p w:rsidR="00821E17" w:rsidRPr="00043305" w:rsidRDefault="00821E17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 xml:space="preserve"> и дети </w:t>
            </w:r>
            <w:r w:rsidRPr="00043305">
              <w:rPr>
                <w:b/>
                <w:sz w:val="20"/>
                <w:szCs w:val="20"/>
              </w:rPr>
              <w:t>(евро-раскладушка)</w:t>
            </w:r>
          </w:p>
        </w:tc>
        <w:tc>
          <w:tcPr>
            <w:tcW w:w="1441" w:type="dxa"/>
            <w:vMerge/>
          </w:tcPr>
          <w:p w:rsidR="00821E17" w:rsidRPr="00F31D27" w:rsidRDefault="00821E17" w:rsidP="00F31D27">
            <w:pPr>
              <w:jc w:val="center"/>
              <w:rPr>
                <w:b/>
                <w:color w:val="008000"/>
              </w:rPr>
            </w:pP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2" w:type="dxa"/>
          </w:tcPr>
          <w:p w:rsidR="00821E17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21850</w:t>
            </w:r>
          </w:p>
        </w:tc>
        <w:tc>
          <w:tcPr>
            <w:tcW w:w="1752" w:type="dxa"/>
          </w:tcPr>
          <w:p w:rsidR="00821E17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41" w:type="dxa"/>
          </w:tcPr>
          <w:p w:rsidR="00821E17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19750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</w:tr>
      <w:tr w:rsidR="00821E17" w:rsidRPr="00BB2D3D" w:rsidTr="003C5EA1">
        <w:trPr>
          <w:trHeight w:val="234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22150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20150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23950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21150</w:t>
            </w:r>
          </w:p>
        </w:tc>
      </w:tr>
      <w:tr w:rsidR="00821E17" w:rsidRPr="00BB2D3D" w:rsidTr="003C5EA1">
        <w:trPr>
          <w:trHeight w:val="234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25450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25750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22150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2" w:type="dxa"/>
          </w:tcPr>
          <w:p w:rsidR="00821E17" w:rsidRPr="00405030" w:rsidRDefault="00821E17" w:rsidP="00C104B2">
            <w:pPr>
              <w:jc w:val="center"/>
              <w:rPr>
                <w:b/>
              </w:rPr>
            </w:pPr>
            <w:r w:rsidRPr="00405030">
              <w:rPr>
                <w:b/>
              </w:rPr>
              <w:t>25950</w:t>
            </w:r>
          </w:p>
        </w:tc>
        <w:tc>
          <w:tcPr>
            <w:tcW w:w="1752" w:type="dxa"/>
          </w:tcPr>
          <w:p w:rsidR="00821E17" w:rsidRPr="00912FB2" w:rsidRDefault="00821E17" w:rsidP="00BB2C6E">
            <w:pPr>
              <w:jc w:val="center"/>
              <w:rPr>
                <w:b/>
              </w:rPr>
            </w:pPr>
            <w:r w:rsidRPr="00912FB2">
              <w:rPr>
                <w:b/>
              </w:rPr>
              <w:t>13350</w:t>
            </w:r>
          </w:p>
        </w:tc>
        <w:tc>
          <w:tcPr>
            <w:tcW w:w="1441" w:type="dxa"/>
          </w:tcPr>
          <w:p w:rsidR="00821E17" w:rsidRPr="000B7571" w:rsidRDefault="00821E17" w:rsidP="00A8690B">
            <w:pPr>
              <w:jc w:val="center"/>
              <w:rPr>
                <w:b/>
              </w:rPr>
            </w:pPr>
            <w:r w:rsidRPr="000B7571">
              <w:rPr>
                <w:b/>
              </w:rPr>
              <w:t>22550</w:t>
            </w:r>
          </w:p>
        </w:tc>
      </w:tr>
      <w:tr w:rsidR="00821E17" w:rsidRPr="00BB2D3D" w:rsidTr="003C5EA1">
        <w:trPr>
          <w:trHeight w:val="234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2" w:type="dxa"/>
          </w:tcPr>
          <w:p w:rsidR="00821E17" w:rsidRPr="00405030" w:rsidRDefault="00821E17" w:rsidP="00405030">
            <w:pPr>
              <w:jc w:val="center"/>
              <w:rPr>
                <w:b/>
              </w:rPr>
            </w:pPr>
            <w:r w:rsidRPr="00405030">
              <w:rPr>
                <w:b/>
              </w:rPr>
              <w:t>25950</w:t>
            </w:r>
          </w:p>
        </w:tc>
        <w:tc>
          <w:tcPr>
            <w:tcW w:w="1752" w:type="dxa"/>
          </w:tcPr>
          <w:p w:rsidR="00821E17" w:rsidRPr="00912FB2" w:rsidRDefault="00821E17" w:rsidP="00912FB2">
            <w:pPr>
              <w:jc w:val="center"/>
              <w:rPr>
                <w:b/>
              </w:rPr>
            </w:pPr>
            <w:r w:rsidRPr="00912FB2">
              <w:rPr>
                <w:b/>
              </w:rPr>
              <w:t>13350</w:t>
            </w:r>
          </w:p>
        </w:tc>
        <w:tc>
          <w:tcPr>
            <w:tcW w:w="1441" w:type="dxa"/>
          </w:tcPr>
          <w:p w:rsidR="00821E17" w:rsidRPr="000B7571" w:rsidRDefault="00821E17" w:rsidP="000B7571">
            <w:pPr>
              <w:jc w:val="center"/>
              <w:rPr>
                <w:b/>
              </w:rPr>
            </w:pPr>
            <w:r w:rsidRPr="000B7571">
              <w:rPr>
                <w:b/>
              </w:rPr>
              <w:t>22550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2" w:type="dxa"/>
          </w:tcPr>
          <w:p w:rsidR="00821E17" w:rsidRPr="00405030" w:rsidRDefault="00821E17" w:rsidP="00405030">
            <w:pPr>
              <w:jc w:val="center"/>
              <w:rPr>
                <w:b/>
              </w:rPr>
            </w:pPr>
            <w:r w:rsidRPr="00405030">
              <w:rPr>
                <w:b/>
              </w:rPr>
              <w:t>25950</w:t>
            </w:r>
          </w:p>
        </w:tc>
        <w:tc>
          <w:tcPr>
            <w:tcW w:w="1752" w:type="dxa"/>
          </w:tcPr>
          <w:p w:rsidR="00821E17" w:rsidRPr="00912FB2" w:rsidRDefault="00821E17" w:rsidP="00912FB2">
            <w:pPr>
              <w:jc w:val="center"/>
              <w:rPr>
                <w:b/>
              </w:rPr>
            </w:pPr>
            <w:r w:rsidRPr="00912FB2">
              <w:rPr>
                <w:b/>
              </w:rPr>
              <w:t>13350</w:t>
            </w:r>
          </w:p>
        </w:tc>
        <w:tc>
          <w:tcPr>
            <w:tcW w:w="1441" w:type="dxa"/>
          </w:tcPr>
          <w:p w:rsidR="00821E17" w:rsidRPr="000B7571" w:rsidRDefault="00821E17" w:rsidP="000B7571">
            <w:pPr>
              <w:jc w:val="center"/>
              <w:rPr>
                <w:b/>
              </w:rPr>
            </w:pPr>
            <w:r w:rsidRPr="000B7571">
              <w:rPr>
                <w:b/>
              </w:rPr>
              <w:t>22550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2" w:type="dxa"/>
          </w:tcPr>
          <w:p w:rsidR="00821E17" w:rsidRPr="00405030" w:rsidRDefault="00821E17" w:rsidP="00405030">
            <w:pPr>
              <w:jc w:val="center"/>
              <w:rPr>
                <w:b/>
              </w:rPr>
            </w:pPr>
            <w:r w:rsidRPr="00405030">
              <w:rPr>
                <w:b/>
              </w:rPr>
              <w:t>25950</w:t>
            </w:r>
          </w:p>
        </w:tc>
        <w:tc>
          <w:tcPr>
            <w:tcW w:w="1752" w:type="dxa"/>
          </w:tcPr>
          <w:p w:rsidR="00821E17" w:rsidRPr="00912FB2" w:rsidRDefault="00821E17" w:rsidP="00912FB2">
            <w:pPr>
              <w:jc w:val="center"/>
              <w:rPr>
                <w:b/>
              </w:rPr>
            </w:pPr>
            <w:r w:rsidRPr="00912FB2">
              <w:rPr>
                <w:b/>
              </w:rPr>
              <w:t>13350</w:t>
            </w:r>
          </w:p>
        </w:tc>
        <w:tc>
          <w:tcPr>
            <w:tcW w:w="1441" w:type="dxa"/>
          </w:tcPr>
          <w:p w:rsidR="00821E17" w:rsidRPr="000B7571" w:rsidRDefault="00821E17" w:rsidP="000B7571">
            <w:pPr>
              <w:jc w:val="center"/>
              <w:rPr>
                <w:b/>
              </w:rPr>
            </w:pPr>
            <w:r w:rsidRPr="000B7571">
              <w:rPr>
                <w:b/>
              </w:rPr>
              <w:t>22550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2" w:type="dxa"/>
          </w:tcPr>
          <w:p w:rsidR="00821E17" w:rsidRPr="00405030" w:rsidRDefault="00821E17" w:rsidP="00405030">
            <w:pPr>
              <w:jc w:val="center"/>
              <w:rPr>
                <w:b/>
              </w:rPr>
            </w:pPr>
            <w:r w:rsidRPr="00405030">
              <w:rPr>
                <w:b/>
              </w:rPr>
              <w:t>25950</w:t>
            </w:r>
          </w:p>
        </w:tc>
        <w:tc>
          <w:tcPr>
            <w:tcW w:w="1752" w:type="dxa"/>
          </w:tcPr>
          <w:p w:rsidR="00821E17" w:rsidRPr="00912FB2" w:rsidRDefault="00821E17" w:rsidP="00912FB2">
            <w:pPr>
              <w:jc w:val="center"/>
              <w:rPr>
                <w:b/>
              </w:rPr>
            </w:pPr>
            <w:r w:rsidRPr="00912FB2">
              <w:rPr>
                <w:b/>
              </w:rPr>
              <w:t>13350</w:t>
            </w:r>
          </w:p>
        </w:tc>
        <w:tc>
          <w:tcPr>
            <w:tcW w:w="1441" w:type="dxa"/>
          </w:tcPr>
          <w:p w:rsidR="00821E17" w:rsidRPr="000B7571" w:rsidRDefault="00821E17" w:rsidP="000B7571">
            <w:pPr>
              <w:jc w:val="center"/>
              <w:rPr>
                <w:b/>
              </w:rPr>
            </w:pPr>
            <w:r w:rsidRPr="000B7571">
              <w:rPr>
                <w:b/>
              </w:rPr>
              <w:t>22550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62" w:type="dxa"/>
          </w:tcPr>
          <w:p w:rsidR="00821E17" w:rsidRPr="00C104B2" w:rsidRDefault="00821E17" w:rsidP="00A36077">
            <w:pPr>
              <w:jc w:val="center"/>
              <w:rPr>
                <w:b/>
              </w:rPr>
            </w:pPr>
            <w:r>
              <w:rPr>
                <w:b/>
              </w:rPr>
              <w:t>25750</w:t>
            </w:r>
          </w:p>
        </w:tc>
        <w:tc>
          <w:tcPr>
            <w:tcW w:w="1752" w:type="dxa"/>
          </w:tcPr>
          <w:p w:rsidR="00821E17" w:rsidRPr="00582E34" w:rsidRDefault="00821E17" w:rsidP="00477BA6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41" w:type="dxa"/>
          </w:tcPr>
          <w:p w:rsidR="00821E17" w:rsidRPr="00582E34" w:rsidRDefault="00821E17" w:rsidP="009949CD">
            <w:pPr>
              <w:jc w:val="center"/>
              <w:rPr>
                <w:b/>
              </w:rPr>
            </w:pPr>
            <w:r>
              <w:rPr>
                <w:b/>
              </w:rPr>
              <w:t>22350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25550</w:t>
            </w:r>
          </w:p>
        </w:tc>
        <w:tc>
          <w:tcPr>
            <w:tcW w:w="1752" w:type="dxa"/>
          </w:tcPr>
          <w:p w:rsidR="00821E17" w:rsidRPr="00D55856" w:rsidRDefault="00821E17" w:rsidP="00477BA6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25350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21750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23950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21350</w:t>
            </w:r>
          </w:p>
        </w:tc>
      </w:tr>
      <w:tr w:rsidR="00821E17" w:rsidRPr="00BB2D3D" w:rsidTr="003C5EA1">
        <w:trPr>
          <w:trHeight w:val="218"/>
          <w:jc w:val="center"/>
        </w:trPr>
        <w:tc>
          <w:tcPr>
            <w:tcW w:w="2121" w:type="dxa"/>
          </w:tcPr>
          <w:p w:rsidR="00821E17" w:rsidRPr="004517D2" w:rsidRDefault="00821E17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23550</w:t>
            </w:r>
          </w:p>
        </w:tc>
        <w:tc>
          <w:tcPr>
            <w:tcW w:w="1752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1" w:type="dxa"/>
          </w:tcPr>
          <w:p w:rsidR="00821E17" w:rsidRPr="00BB2D3D" w:rsidRDefault="00821E17" w:rsidP="00010EBA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</w:tr>
    </w:tbl>
    <w:p w:rsidR="00821E17" w:rsidRPr="00043305" w:rsidRDefault="00821E17" w:rsidP="00AD024C">
      <w:pPr>
        <w:jc w:val="both"/>
        <w:rPr>
          <w:rFonts w:ascii="Georgia" w:hAnsi="Georgia"/>
          <w:sz w:val="26"/>
          <w:szCs w:val="26"/>
        </w:rPr>
      </w:pPr>
      <w:r w:rsidRPr="00043305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043305">
        <w:rPr>
          <w:rFonts w:ascii="Georgia" w:hAnsi="Georgia"/>
          <w:sz w:val="26"/>
          <w:szCs w:val="26"/>
          <w:u w:val="single"/>
        </w:rPr>
        <w:t>:</w:t>
      </w:r>
      <w:r w:rsidRPr="00043305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821E17" w:rsidRPr="00043305" w:rsidRDefault="00821E17" w:rsidP="00673AAE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043305">
        <w:rPr>
          <w:rFonts w:ascii="Georgia" w:hAnsi="Georgia" w:cs="Arial"/>
        </w:rPr>
        <w:t>Курортный сбор за доп. плату.</w:t>
      </w:r>
    </w:p>
    <w:p w:rsidR="00821E17" w:rsidRPr="00043305" w:rsidRDefault="00821E17" w:rsidP="00043305">
      <w:pPr>
        <w:jc w:val="center"/>
        <w:rPr>
          <w:rFonts w:ascii="Georgia" w:hAnsi="Georgia"/>
          <w:b/>
          <w:i/>
          <w:sz w:val="26"/>
          <w:szCs w:val="26"/>
        </w:rPr>
      </w:pPr>
      <w:r w:rsidRPr="00043305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821E17" w:rsidRPr="00043305" w:rsidRDefault="00821E17" w:rsidP="00EF4A49">
      <w:pPr>
        <w:jc w:val="center"/>
        <w:rPr>
          <w:color w:val="CC0000"/>
        </w:rPr>
      </w:pPr>
      <w:r w:rsidRPr="0004330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821E17" w:rsidRPr="00043305" w:rsidSect="00524D4D">
      <w:pgSz w:w="11906" w:h="16838"/>
      <w:pgMar w:top="54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05251"/>
    <w:rsid w:val="00010EBA"/>
    <w:rsid w:val="00024C0A"/>
    <w:rsid w:val="00034844"/>
    <w:rsid w:val="00043305"/>
    <w:rsid w:val="000448B6"/>
    <w:rsid w:val="00047FB2"/>
    <w:rsid w:val="00052A0F"/>
    <w:rsid w:val="0006647D"/>
    <w:rsid w:val="00071397"/>
    <w:rsid w:val="00075196"/>
    <w:rsid w:val="000752E0"/>
    <w:rsid w:val="00083634"/>
    <w:rsid w:val="000861E1"/>
    <w:rsid w:val="00090F4C"/>
    <w:rsid w:val="0009785F"/>
    <w:rsid w:val="00097B62"/>
    <w:rsid w:val="000A3BF9"/>
    <w:rsid w:val="000A6CDF"/>
    <w:rsid w:val="000B4B47"/>
    <w:rsid w:val="000B6D85"/>
    <w:rsid w:val="000B7571"/>
    <w:rsid w:val="000C2DF1"/>
    <w:rsid w:val="000C61E0"/>
    <w:rsid w:val="000D33A1"/>
    <w:rsid w:val="000D43C3"/>
    <w:rsid w:val="000E0F5F"/>
    <w:rsid w:val="000E3B1A"/>
    <w:rsid w:val="000E44F2"/>
    <w:rsid w:val="000F5B6D"/>
    <w:rsid w:val="000F7541"/>
    <w:rsid w:val="00100280"/>
    <w:rsid w:val="00111053"/>
    <w:rsid w:val="00111806"/>
    <w:rsid w:val="001127E5"/>
    <w:rsid w:val="0012442B"/>
    <w:rsid w:val="00133982"/>
    <w:rsid w:val="00145AB9"/>
    <w:rsid w:val="001507AE"/>
    <w:rsid w:val="00151057"/>
    <w:rsid w:val="0015763E"/>
    <w:rsid w:val="00160828"/>
    <w:rsid w:val="0017277E"/>
    <w:rsid w:val="00175F58"/>
    <w:rsid w:val="0018285B"/>
    <w:rsid w:val="00186957"/>
    <w:rsid w:val="00194864"/>
    <w:rsid w:val="001972EF"/>
    <w:rsid w:val="00197A74"/>
    <w:rsid w:val="001B423F"/>
    <w:rsid w:val="001C0D86"/>
    <w:rsid w:val="001C1CDB"/>
    <w:rsid w:val="001C1CF9"/>
    <w:rsid w:val="001D56A6"/>
    <w:rsid w:val="001E6C8B"/>
    <w:rsid w:val="001E766C"/>
    <w:rsid w:val="001F295E"/>
    <w:rsid w:val="00200C6C"/>
    <w:rsid w:val="00220E26"/>
    <w:rsid w:val="00222894"/>
    <w:rsid w:val="00231E07"/>
    <w:rsid w:val="00234E59"/>
    <w:rsid w:val="0025217B"/>
    <w:rsid w:val="00257052"/>
    <w:rsid w:val="00261DB3"/>
    <w:rsid w:val="00264C97"/>
    <w:rsid w:val="002711FA"/>
    <w:rsid w:val="00275785"/>
    <w:rsid w:val="00281462"/>
    <w:rsid w:val="00285623"/>
    <w:rsid w:val="002914CC"/>
    <w:rsid w:val="002A3E2C"/>
    <w:rsid w:val="002A4A66"/>
    <w:rsid w:val="002A656C"/>
    <w:rsid w:val="002A6FE6"/>
    <w:rsid w:val="002B1871"/>
    <w:rsid w:val="002B3EBD"/>
    <w:rsid w:val="002B57EC"/>
    <w:rsid w:val="002B6093"/>
    <w:rsid w:val="002C5681"/>
    <w:rsid w:val="002C5EB5"/>
    <w:rsid w:val="002C7F73"/>
    <w:rsid w:val="002E3D1E"/>
    <w:rsid w:val="002F0FA2"/>
    <w:rsid w:val="002F3EC5"/>
    <w:rsid w:val="002F4F4C"/>
    <w:rsid w:val="002F55C7"/>
    <w:rsid w:val="0031569E"/>
    <w:rsid w:val="00315BFC"/>
    <w:rsid w:val="00326763"/>
    <w:rsid w:val="00327F80"/>
    <w:rsid w:val="003408F4"/>
    <w:rsid w:val="00340B84"/>
    <w:rsid w:val="00344A86"/>
    <w:rsid w:val="00370EAD"/>
    <w:rsid w:val="00372214"/>
    <w:rsid w:val="00381C42"/>
    <w:rsid w:val="0038238E"/>
    <w:rsid w:val="00390CEB"/>
    <w:rsid w:val="003A1D11"/>
    <w:rsid w:val="003A42F0"/>
    <w:rsid w:val="003A7713"/>
    <w:rsid w:val="003B0358"/>
    <w:rsid w:val="003B3F3C"/>
    <w:rsid w:val="003C5EA1"/>
    <w:rsid w:val="003C6EFE"/>
    <w:rsid w:val="003D58EE"/>
    <w:rsid w:val="003D6A73"/>
    <w:rsid w:val="00405030"/>
    <w:rsid w:val="0041220E"/>
    <w:rsid w:val="0041634C"/>
    <w:rsid w:val="004233C2"/>
    <w:rsid w:val="004314DE"/>
    <w:rsid w:val="00433AE7"/>
    <w:rsid w:val="00434E02"/>
    <w:rsid w:val="004405E2"/>
    <w:rsid w:val="004517D2"/>
    <w:rsid w:val="00452152"/>
    <w:rsid w:val="00456459"/>
    <w:rsid w:val="004574BC"/>
    <w:rsid w:val="00461659"/>
    <w:rsid w:val="0046418A"/>
    <w:rsid w:val="00475446"/>
    <w:rsid w:val="00477BA6"/>
    <w:rsid w:val="00492444"/>
    <w:rsid w:val="0049422F"/>
    <w:rsid w:val="004C0486"/>
    <w:rsid w:val="004C1571"/>
    <w:rsid w:val="004C72DD"/>
    <w:rsid w:val="004E1DE3"/>
    <w:rsid w:val="004F0E88"/>
    <w:rsid w:val="004F15E7"/>
    <w:rsid w:val="005037B7"/>
    <w:rsid w:val="0050415B"/>
    <w:rsid w:val="005237EC"/>
    <w:rsid w:val="00524D4D"/>
    <w:rsid w:val="00525540"/>
    <w:rsid w:val="00531496"/>
    <w:rsid w:val="00535A53"/>
    <w:rsid w:val="0056244D"/>
    <w:rsid w:val="00580422"/>
    <w:rsid w:val="00582E34"/>
    <w:rsid w:val="00583C9E"/>
    <w:rsid w:val="00586468"/>
    <w:rsid w:val="00592AAE"/>
    <w:rsid w:val="005A5A90"/>
    <w:rsid w:val="005C0053"/>
    <w:rsid w:val="005C5BC7"/>
    <w:rsid w:val="005D440D"/>
    <w:rsid w:val="005D7476"/>
    <w:rsid w:val="005E1655"/>
    <w:rsid w:val="005F227C"/>
    <w:rsid w:val="005F2A82"/>
    <w:rsid w:val="005F636D"/>
    <w:rsid w:val="00604848"/>
    <w:rsid w:val="006055A2"/>
    <w:rsid w:val="006076F8"/>
    <w:rsid w:val="0061431D"/>
    <w:rsid w:val="00614381"/>
    <w:rsid w:val="006320AD"/>
    <w:rsid w:val="00643FF7"/>
    <w:rsid w:val="00647D10"/>
    <w:rsid w:val="00653DC0"/>
    <w:rsid w:val="00655C88"/>
    <w:rsid w:val="00667E46"/>
    <w:rsid w:val="00670DA7"/>
    <w:rsid w:val="00671EBA"/>
    <w:rsid w:val="00673AAE"/>
    <w:rsid w:val="006A5C7A"/>
    <w:rsid w:val="006B06E5"/>
    <w:rsid w:val="006B0C23"/>
    <w:rsid w:val="006C2004"/>
    <w:rsid w:val="006C7989"/>
    <w:rsid w:val="006D0595"/>
    <w:rsid w:val="006D18A9"/>
    <w:rsid w:val="006D30BF"/>
    <w:rsid w:val="006F149D"/>
    <w:rsid w:val="00721819"/>
    <w:rsid w:val="00725AFA"/>
    <w:rsid w:val="00727D3C"/>
    <w:rsid w:val="00732FB5"/>
    <w:rsid w:val="00741F81"/>
    <w:rsid w:val="00743ADC"/>
    <w:rsid w:val="0074629E"/>
    <w:rsid w:val="00751009"/>
    <w:rsid w:val="00764062"/>
    <w:rsid w:val="00775054"/>
    <w:rsid w:val="007906A7"/>
    <w:rsid w:val="007A5939"/>
    <w:rsid w:val="007B6580"/>
    <w:rsid w:val="007C7339"/>
    <w:rsid w:val="007D0B4C"/>
    <w:rsid w:val="007D4DB6"/>
    <w:rsid w:val="007D647C"/>
    <w:rsid w:val="007E07BE"/>
    <w:rsid w:val="007E08C6"/>
    <w:rsid w:val="007E764B"/>
    <w:rsid w:val="007F1A43"/>
    <w:rsid w:val="0080200C"/>
    <w:rsid w:val="00803C4E"/>
    <w:rsid w:val="008106E1"/>
    <w:rsid w:val="008134A1"/>
    <w:rsid w:val="00821E17"/>
    <w:rsid w:val="008225C6"/>
    <w:rsid w:val="008278D4"/>
    <w:rsid w:val="00827C7A"/>
    <w:rsid w:val="008413B2"/>
    <w:rsid w:val="00843607"/>
    <w:rsid w:val="00846310"/>
    <w:rsid w:val="00854E9A"/>
    <w:rsid w:val="0086116C"/>
    <w:rsid w:val="008616A9"/>
    <w:rsid w:val="008745B9"/>
    <w:rsid w:val="00882426"/>
    <w:rsid w:val="00882B10"/>
    <w:rsid w:val="0089474B"/>
    <w:rsid w:val="0089504C"/>
    <w:rsid w:val="008A4B29"/>
    <w:rsid w:val="008A6009"/>
    <w:rsid w:val="008C0AD8"/>
    <w:rsid w:val="008C1918"/>
    <w:rsid w:val="008C3BE1"/>
    <w:rsid w:val="008D710D"/>
    <w:rsid w:val="008E13B4"/>
    <w:rsid w:val="008F3BA8"/>
    <w:rsid w:val="008F4023"/>
    <w:rsid w:val="00900F26"/>
    <w:rsid w:val="00907E43"/>
    <w:rsid w:val="00912FB2"/>
    <w:rsid w:val="009169F2"/>
    <w:rsid w:val="00923884"/>
    <w:rsid w:val="00927267"/>
    <w:rsid w:val="0093574A"/>
    <w:rsid w:val="00936C2E"/>
    <w:rsid w:val="00942958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67029"/>
    <w:rsid w:val="009723F9"/>
    <w:rsid w:val="0097744B"/>
    <w:rsid w:val="00980929"/>
    <w:rsid w:val="009949CD"/>
    <w:rsid w:val="009A72C6"/>
    <w:rsid w:val="009B698A"/>
    <w:rsid w:val="009C0F2E"/>
    <w:rsid w:val="009C75E6"/>
    <w:rsid w:val="009C760A"/>
    <w:rsid w:val="009D5823"/>
    <w:rsid w:val="009E1827"/>
    <w:rsid w:val="009E328C"/>
    <w:rsid w:val="009F2FE2"/>
    <w:rsid w:val="009F3D25"/>
    <w:rsid w:val="009F4D5F"/>
    <w:rsid w:val="00A0435A"/>
    <w:rsid w:val="00A10E02"/>
    <w:rsid w:val="00A36077"/>
    <w:rsid w:val="00A44CEE"/>
    <w:rsid w:val="00A45419"/>
    <w:rsid w:val="00A543E1"/>
    <w:rsid w:val="00A612FE"/>
    <w:rsid w:val="00A61A9B"/>
    <w:rsid w:val="00A6718D"/>
    <w:rsid w:val="00A754BD"/>
    <w:rsid w:val="00A821E0"/>
    <w:rsid w:val="00A8690B"/>
    <w:rsid w:val="00A955EB"/>
    <w:rsid w:val="00AA150D"/>
    <w:rsid w:val="00AA24E9"/>
    <w:rsid w:val="00AA68E3"/>
    <w:rsid w:val="00AA7CD5"/>
    <w:rsid w:val="00AC2BBF"/>
    <w:rsid w:val="00AC5321"/>
    <w:rsid w:val="00AD024C"/>
    <w:rsid w:val="00AD0278"/>
    <w:rsid w:val="00AD2F05"/>
    <w:rsid w:val="00AD5F7C"/>
    <w:rsid w:val="00AF0C8E"/>
    <w:rsid w:val="00B0591E"/>
    <w:rsid w:val="00B1108B"/>
    <w:rsid w:val="00B11F85"/>
    <w:rsid w:val="00B1210F"/>
    <w:rsid w:val="00B13A9D"/>
    <w:rsid w:val="00B20D86"/>
    <w:rsid w:val="00B2339C"/>
    <w:rsid w:val="00B24DA6"/>
    <w:rsid w:val="00B3096B"/>
    <w:rsid w:val="00B329CB"/>
    <w:rsid w:val="00B424B0"/>
    <w:rsid w:val="00B4426F"/>
    <w:rsid w:val="00B45027"/>
    <w:rsid w:val="00B51D26"/>
    <w:rsid w:val="00B60C2A"/>
    <w:rsid w:val="00B72943"/>
    <w:rsid w:val="00B7503D"/>
    <w:rsid w:val="00B75BE0"/>
    <w:rsid w:val="00B8673F"/>
    <w:rsid w:val="00B9323F"/>
    <w:rsid w:val="00BA3182"/>
    <w:rsid w:val="00BA4746"/>
    <w:rsid w:val="00BB2C6E"/>
    <w:rsid w:val="00BB2D3D"/>
    <w:rsid w:val="00BC2119"/>
    <w:rsid w:val="00BD19CB"/>
    <w:rsid w:val="00BD1C75"/>
    <w:rsid w:val="00BE5FA1"/>
    <w:rsid w:val="00BF154D"/>
    <w:rsid w:val="00BF3605"/>
    <w:rsid w:val="00C03675"/>
    <w:rsid w:val="00C104B2"/>
    <w:rsid w:val="00C126F5"/>
    <w:rsid w:val="00C42101"/>
    <w:rsid w:val="00C452EC"/>
    <w:rsid w:val="00C45A27"/>
    <w:rsid w:val="00C4786E"/>
    <w:rsid w:val="00C50EC0"/>
    <w:rsid w:val="00C61EB9"/>
    <w:rsid w:val="00C62FF9"/>
    <w:rsid w:val="00C7118C"/>
    <w:rsid w:val="00C76DB4"/>
    <w:rsid w:val="00C818D9"/>
    <w:rsid w:val="00C90FF9"/>
    <w:rsid w:val="00C9173E"/>
    <w:rsid w:val="00CA2282"/>
    <w:rsid w:val="00CC15C4"/>
    <w:rsid w:val="00CD5F3D"/>
    <w:rsid w:val="00CD602B"/>
    <w:rsid w:val="00CE2941"/>
    <w:rsid w:val="00CF260B"/>
    <w:rsid w:val="00D03770"/>
    <w:rsid w:val="00D057B1"/>
    <w:rsid w:val="00D22EBD"/>
    <w:rsid w:val="00D24585"/>
    <w:rsid w:val="00D31C69"/>
    <w:rsid w:val="00D3453B"/>
    <w:rsid w:val="00D3541C"/>
    <w:rsid w:val="00D54E68"/>
    <w:rsid w:val="00D5508F"/>
    <w:rsid w:val="00D55856"/>
    <w:rsid w:val="00D66E23"/>
    <w:rsid w:val="00D67FE3"/>
    <w:rsid w:val="00D72E93"/>
    <w:rsid w:val="00D823AC"/>
    <w:rsid w:val="00D84431"/>
    <w:rsid w:val="00D872EF"/>
    <w:rsid w:val="00D934AA"/>
    <w:rsid w:val="00DA2977"/>
    <w:rsid w:val="00DA3E34"/>
    <w:rsid w:val="00DA52D1"/>
    <w:rsid w:val="00DA5D61"/>
    <w:rsid w:val="00DB6914"/>
    <w:rsid w:val="00DC4DBB"/>
    <w:rsid w:val="00DD346F"/>
    <w:rsid w:val="00DE2541"/>
    <w:rsid w:val="00DE710F"/>
    <w:rsid w:val="00DE740F"/>
    <w:rsid w:val="00DF1F00"/>
    <w:rsid w:val="00DF3BEB"/>
    <w:rsid w:val="00DF3DCA"/>
    <w:rsid w:val="00DF7536"/>
    <w:rsid w:val="00E105FE"/>
    <w:rsid w:val="00E22A97"/>
    <w:rsid w:val="00E23E0A"/>
    <w:rsid w:val="00E23EBD"/>
    <w:rsid w:val="00E2406F"/>
    <w:rsid w:val="00E31F3D"/>
    <w:rsid w:val="00E4027E"/>
    <w:rsid w:val="00E4131E"/>
    <w:rsid w:val="00E44AA9"/>
    <w:rsid w:val="00E53C3B"/>
    <w:rsid w:val="00E570BF"/>
    <w:rsid w:val="00E63295"/>
    <w:rsid w:val="00E63579"/>
    <w:rsid w:val="00E71CC1"/>
    <w:rsid w:val="00E751F4"/>
    <w:rsid w:val="00E76CD4"/>
    <w:rsid w:val="00E814EE"/>
    <w:rsid w:val="00E84C5D"/>
    <w:rsid w:val="00E84E14"/>
    <w:rsid w:val="00E91214"/>
    <w:rsid w:val="00E94197"/>
    <w:rsid w:val="00EA0C8F"/>
    <w:rsid w:val="00ED3BBC"/>
    <w:rsid w:val="00EE326A"/>
    <w:rsid w:val="00EE38C9"/>
    <w:rsid w:val="00EF0FAA"/>
    <w:rsid w:val="00EF4A49"/>
    <w:rsid w:val="00F01565"/>
    <w:rsid w:val="00F04A15"/>
    <w:rsid w:val="00F229CA"/>
    <w:rsid w:val="00F2455B"/>
    <w:rsid w:val="00F250A8"/>
    <w:rsid w:val="00F31D27"/>
    <w:rsid w:val="00F37427"/>
    <w:rsid w:val="00F37894"/>
    <w:rsid w:val="00F55491"/>
    <w:rsid w:val="00F55E30"/>
    <w:rsid w:val="00F566E6"/>
    <w:rsid w:val="00F5798F"/>
    <w:rsid w:val="00F6180D"/>
    <w:rsid w:val="00F61A50"/>
    <w:rsid w:val="00F66F9D"/>
    <w:rsid w:val="00F70E78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374B"/>
    <w:rsid w:val="00FC6945"/>
    <w:rsid w:val="00FD29D1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443</Words>
  <Characters>2528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62</cp:revision>
  <cp:lastPrinted>2018-02-12T15:26:00Z</cp:lastPrinted>
  <dcterms:created xsi:type="dcterms:W3CDTF">2015-10-26T10:47:00Z</dcterms:created>
  <dcterms:modified xsi:type="dcterms:W3CDTF">2023-01-19T11:40:00Z</dcterms:modified>
</cp:coreProperties>
</file>