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9E3F57" w:rsidRPr="007906A7" w:rsidTr="005F3801">
        <w:trPr>
          <w:trHeight w:val="702"/>
        </w:trPr>
        <w:tc>
          <w:tcPr>
            <w:tcW w:w="1244" w:type="dxa"/>
          </w:tcPr>
          <w:p w:rsidR="009E3F57" w:rsidRDefault="009E3F57">
            <w:r w:rsidRPr="001A0792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9E3F57" w:rsidRDefault="009E3F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9E3F57" w:rsidRDefault="009E3F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9E3F57" w:rsidRDefault="009E3F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9E3F57" w:rsidRPr="00EE0C8F" w:rsidRDefault="009E3F57" w:rsidP="00E722C8">
      <w:pPr>
        <w:rPr>
          <w:sz w:val="16"/>
          <w:szCs w:val="16"/>
        </w:rPr>
      </w:pPr>
    </w:p>
    <w:p w:rsidR="009E3F57" w:rsidRDefault="009E3F57" w:rsidP="00D96F16">
      <w:pPr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Абхазия, </w:t>
      </w:r>
      <w:r w:rsidRPr="00EE0C8F">
        <w:rPr>
          <w:rFonts w:ascii="Georgia" w:hAnsi="Georgia"/>
          <w:b/>
          <w:i/>
          <w:color w:val="CC0000"/>
          <w:sz w:val="32"/>
          <w:szCs w:val="32"/>
          <w:u w:val="single"/>
        </w:rPr>
        <w:t>НОВЫЙ АФОН,</w:t>
      </w:r>
      <w:r w:rsidRPr="00EE0C8F">
        <w:rPr>
          <w:rFonts w:ascii="Georgia" w:hAnsi="Georgia"/>
          <w:b/>
          <w:i/>
          <w:color w:val="CC0000"/>
          <w:sz w:val="28"/>
          <w:szCs w:val="28"/>
          <w:u w:val="single"/>
        </w:rPr>
        <w:t xml:space="preserve"> </w:t>
      </w:r>
      <w:r w:rsidRPr="00EE0C8F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    </w:t>
      </w:r>
      <w:r w:rsidRPr="00EE0C8F">
        <w:rPr>
          <w:rFonts w:ascii="Georgia" w:hAnsi="Georgia"/>
          <w:b/>
          <w:i/>
          <w:color w:val="CC0000"/>
          <w:sz w:val="40"/>
          <w:szCs w:val="40"/>
          <w:u w:val="single"/>
        </w:rPr>
        <w:t>«ЭДЕЛЬВЕЙС»</w:t>
      </w:r>
      <w:r w:rsidRPr="00D41E71"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 w:rsidRPr="00D41E71"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>
        <w:rPr>
          <w:rFonts w:ascii="Georgia" w:hAnsi="Georgia"/>
          <w:b/>
          <w:i/>
          <w:sz w:val="28"/>
          <w:szCs w:val="28"/>
        </w:rPr>
        <w:t xml:space="preserve">   </w:t>
      </w:r>
      <w:r w:rsidRPr="00EE0C8F">
        <w:rPr>
          <w:rFonts w:ascii="Georgia" w:hAnsi="Georgia"/>
          <w:b/>
          <w:i/>
          <w:color w:val="0000FF"/>
          <w:sz w:val="28"/>
          <w:szCs w:val="28"/>
        </w:rPr>
        <w:t>Лето 2021</w:t>
      </w:r>
    </w:p>
    <w:p w:rsidR="009E3F57" w:rsidRPr="00EE0C8F" w:rsidRDefault="009E3F57" w:rsidP="00D96F16">
      <w:pPr>
        <w:jc w:val="center"/>
        <w:rPr>
          <w:b/>
          <w:sz w:val="16"/>
          <w:szCs w:val="16"/>
          <w:u w:val="single"/>
        </w:rPr>
      </w:pPr>
    </w:p>
    <w:p w:rsidR="009E3F57" w:rsidRPr="00184268" w:rsidRDefault="009E3F57" w:rsidP="00C713EA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0;margin-top:.45pt;width:201.6pt;height:151.05pt;z-index:-251658240;mso-position-horizontal:inside" wrapcoords="-74 0 -74 21501 21600 21501 21600 0 -74 0">
            <v:imagedata r:id="rId6" o:title=""/>
            <w10:wrap type="tight"/>
          </v:shape>
        </w:pict>
      </w:r>
      <w:r w:rsidRPr="00184268">
        <w:rPr>
          <w:b/>
          <w:bCs/>
          <w:sz w:val="20"/>
          <w:szCs w:val="20"/>
        </w:rPr>
        <w:t>Гостиница «Эдельвейс»</w:t>
      </w:r>
      <w:r w:rsidRPr="00184268">
        <w:rPr>
          <w:sz w:val="20"/>
          <w:szCs w:val="20"/>
        </w:rPr>
        <w:t xml:space="preserve"> расположена в живописном уголке Нового Афона. Сказочная страна Абхазия, удивительная и манящая... Чистейшее море, кристальный воздух и роскошная субтропическая растительность. г. Новый Афон - небольшой примор</w:t>
      </w:r>
      <w:r w:rsidRPr="00184268">
        <w:rPr>
          <w:sz w:val="20"/>
          <w:szCs w:val="20"/>
        </w:rPr>
        <w:softHyphen/>
        <w:t xml:space="preserve">ский курорт с мягким климатом, расположен в </w:t>
      </w:r>
      <w:smartTag w:uri="urn:schemas-microsoft-com:office:smarttags" w:element="metricconverter">
        <w:smartTagPr>
          <w:attr w:name="ProductID" w:val="22 километре"/>
        </w:smartTagPr>
        <w:r w:rsidRPr="00184268">
          <w:rPr>
            <w:sz w:val="20"/>
            <w:szCs w:val="20"/>
          </w:rPr>
          <w:t>22 километре</w:t>
        </w:r>
      </w:smartTag>
      <w:r w:rsidRPr="00184268">
        <w:rPr>
          <w:sz w:val="20"/>
          <w:szCs w:val="20"/>
        </w:rPr>
        <w:t xml:space="preserve"> к северо-западу от Сухума, на территории Гудаутского района Республики Абхазия. В Новом Афоне перед взором туристов открывается потрясающая картина: ки</w:t>
      </w:r>
      <w:r w:rsidRPr="00184268">
        <w:rPr>
          <w:sz w:val="20"/>
          <w:szCs w:val="20"/>
        </w:rPr>
        <w:softHyphen/>
        <w:t>парисовые аллеи, тянущиеся по всей территории курорта; пруды, окайм</w:t>
      </w:r>
      <w:r w:rsidRPr="00184268">
        <w:rPr>
          <w:sz w:val="20"/>
          <w:szCs w:val="20"/>
        </w:rPr>
        <w:softHyphen/>
        <w:t>ленные плакучими ивами; пальмы, лавровые и банановые деревья, магнолии, оле</w:t>
      </w:r>
      <w:r w:rsidRPr="00184268">
        <w:rPr>
          <w:sz w:val="20"/>
          <w:szCs w:val="20"/>
        </w:rPr>
        <w:softHyphen/>
        <w:t>андры и цитрусовые украшают горы, которые вплотную подходят к прозрачному морю. О красоте Абхазии ходят легенды, а те</w:t>
      </w:r>
      <w:r>
        <w:rPr>
          <w:sz w:val="20"/>
          <w:szCs w:val="20"/>
        </w:rPr>
        <w:t>,</w:t>
      </w:r>
      <w:r w:rsidRPr="00184268">
        <w:rPr>
          <w:sz w:val="20"/>
          <w:szCs w:val="20"/>
        </w:rPr>
        <w:t xml:space="preserve"> кто хоть раз побывал здесь</w:t>
      </w:r>
      <w:r>
        <w:rPr>
          <w:sz w:val="20"/>
          <w:szCs w:val="20"/>
        </w:rPr>
        <w:t>,</w:t>
      </w:r>
      <w:r w:rsidRPr="00184268">
        <w:rPr>
          <w:sz w:val="20"/>
          <w:szCs w:val="20"/>
        </w:rPr>
        <w:t xml:space="preserve"> возвращаются снова.</w:t>
      </w:r>
      <w:r>
        <w:rPr>
          <w:sz w:val="20"/>
          <w:szCs w:val="20"/>
        </w:rPr>
        <w:t xml:space="preserve"> Здесь вы сможете отправиться на увлекательные экскурсии и посмотреть великолепие </w:t>
      </w:r>
      <w:r w:rsidRPr="00D25455">
        <w:rPr>
          <w:b/>
          <w:sz w:val="20"/>
          <w:szCs w:val="20"/>
        </w:rPr>
        <w:t>Новоафонского монастыря</w:t>
      </w:r>
      <w:r>
        <w:rPr>
          <w:sz w:val="20"/>
          <w:szCs w:val="20"/>
        </w:rPr>
        <w:t xml:space="preserve"> - </w:t>
      </w:r>
      <w:r w:rsidRPr="00D25455">
        <w:rPr>
          <w:sz w:val="20"/>
          <w:szCs w:val="20"/>
        </w:rPr>
        <w:t>главного культового сооружения Абхазии,</w:t>
      </w:r>
      <w:r>
        <w:rPr>
          <w:b/>
          <w:sz w:val="20"/>
          <w:szCs w:val="20"/>
        </w:rPr>
        <w:t xml:space="preserve"> </w:t>
      </w:r>
      <w:r w:rsidRPr="00D25455">
        <w:rPr>
          <w:sz w:val="20"/>
          <w:szCs w:val="20"/>
        </w:rPr>
        <w:t>настоящую жемчужину Абхазии</w:t>
      </w:r>
      <w:r>
        <w:rPr>
          <w:b/>
          <w:sz w:val="20"/>
          <w:szCs w:val="20"/>
        </w:rPr>
        <w:t xml:space="preserve"> Озеро Рица и Голубое озеро</w:t>
      </w:r>
      <w:r w:rsidRPr="00D25455">
        <w:rPr>
          <w:b/>
          <w:sz w:val="20"/>
          <w:szCs w:val="20"/>
        </w:rPr>
        <w:t xml:space="preserve">, </w:t>
      </w:r>
      <w:r w:rsidRPr="00D25455">
        <w:rPr>
          <w:sz w:val="20"/>
          <w:szCs w:val="20"/>
        </w:rPr>
        <w:t xml:space="preserve">расположенную в недрах Иверской (Апсарской) горы </w:t>
      </w:r>
      <w:r w:rsidRPr="00D25455">
        <w:rPr>
          <w:b/>
          <w:sz w:val="20"/>
          <w:szCs w:val="20"/>
        </w:rPr>
        <w:t>Новоафонскую пещеру</w:t>
      </w:r>
      <w:r w:rsidRPr="00D25455">
        <w:rPr>
          <w:sz w:val="20"/>
          <w:szCs w:val="20"/>
        </w:rPr>
        <w:t xml:space="preserve"> удивительной красоты</w:t>
      </w:r>
      <w:r>
        <w:rPr>
          <w:sz w:val="20"/>
          <w:szCs w:val="20"/>
        </w:rPr>
        <w:t xml:space="preserve">, </w:t>
      </w:r>
      <w:r w:rsidRPr="00D25455">
        <w:rPr>
          <w:b/>
          <w:sz w:val="20"/>
          <w:szCs w:val="20"/>
        </w:rPr>
        <w:t>7-ми метровый водопад</w:t>
      </w:r>
      <w:r>
        <w:rPr>
          <w:sz w:val="20"/>
          <w:szCs w:val="20"/>
        </w:rPr>
        <w:t xml:space="preserve">, </w:t>
      </w:r>
      <w:r w:rsidRPr="00D25455">
        <w:rPr>
          <w:b/>
          <w:sz w:val="20"/>
          <w:szCs w:val="20"/>
        </w:rPr>
        <w:t>Страусиную ферму</w:t>
      </w:r>
      <w:r>
        <w:rPr>
          <w:sz w:val="20"/>
          <w:szCs w:val="20"/>
        </w:rPr>
        <w:t xml:space="preserve"> и др. </w:t>
      </w:r>
      <w:r>
        <w:rPr>
          <w:b/>
          <w:sz w:val="20"/>
          <w:szCs w:val="20"/>
        </w:rPr>
        <w:t xml:space="preserve"> </w:t>
      </w:r>
      <w:r w:rsidRPr="00D25455">
        <w:rPr>
          <w:b/>
          <w:sz w:val="20"/>
          <w:szCs w:val="20"/>
        </w:rPr>
        <w:t xml:space="preserve"> </w:t>
      </w:r>
      <w:r w:rsidRPr="00184268">
        <w:rPr>
          <w:b/>
          <w:sz w:val="20"/>
          <w:szCs w:val="20"/>
        </w:rPr>
        <w:t>Гостиница "Эдельвейс"</w:t>
      </w:r>
      <w:r w:rsidRPr="00184268">
        <w:rPr>
          <w:sz w:val="20"/>
          <w:szCs w:val="20"/>
        </w:rPr>
        <w:t xml:space="preserve"> приглашает провести незабываемый отпуск в  максимально комфортных условиях, чтобы каждому гостю было удобно. На территории гостиницы располагается столовая- кафе, </w:t>
      </w:r>
      <w:r w:rsidRPr="000445E1">
        <w:rPr>
          <w:b/>
          <w:sz w:val="20"/>
          <w:szCs w:val="20"/>
        </w:rPr>
        <w:t>(живая музыка),</w:t>
      </w:r>
      <w:r w:rsidRPr="00184268">
        <w:rPr>
          <w:sz w:val="20"/>
          <w:szCs w:val="20"/>
        </w:rPr>
        <w:t xml:space="preserve"> где вы сможете вкусно и недорого перекусить, бар с разнообразными напитками и продуктовый магазин. Также Вы можете приобрести домашнее вино, чачу, мед, домашний сыр и много вкусной и полезной продукции. Во дворе устроена зона отдыха со столиками, беседкой и мангалом. Прекрасный многолетний цитрусовый сад и виноградные беседки радуют глаз и защищают от палящих лучей южного солнца.</w:t>
      </w:r>
      <w:r>
        <w:rPr>
          <w:sz w:val="20"/>
          <w:szCs w:val="20"/>
        </w:rPr>
        <w:t xml:space="preserve"> </w:t>
      </w:r>
    </w:p>
    <w:p w:rsidR="009E3F57" w:rsidRDefault="009E3F57" w:rsidP="00184268">
      <w:pPr>
        <w:pStyle w:val="BodyText"/>
        <w:jc w:val="both"/>
        <w:rPr>
          <w:b w:val="0"/>
          <w:i w:val="0"/>
        </w:rPr>
      </w:pPr>
      <w:r w:rsidRPr="00EE0C8F">
        <w:rPr>
          <w:i w:val="0"/>
          <w:color w:val="0000CC"/>
          <w:u w:val="single"/>
        </w:rPr>
        <w:t>Размещение:</w:t>
      </w:r>
      <w:r w:rsidRPr="00184268">
        <w:rPr>
          <w:i w:val="0"/>
          <w:color w:val="000080"/>
        </w:rPr>
        <w:t xml:space="preserve"> </w:t>
      </w:r>
      <w:r w:rsidRPr="00184268">
        <w:rPr>
          <w:i w:val="0"/>
        </w:rPr>
        <w:t xml:space="preserve">«Эконом» 2-х, 3-х местные номера </w:t>
      </w:r>
      <w:r w:rsidRPr="00184268">
        <w:rPr>
          <w:i w:val="0"/>
          <w:u w:val="single"/>
        </w:rPr>
        <w:t>с удобствами на этаже</w:t>
      </w:r>
      <w:r>
        <w:rPr>
          <w:i w:val="0"/>
          <w:u w:val="single"/>
        </w:rPr>
        <w:t xml:space="preserve"> на 2 номера</w:t>
      </w:r>
      <w:r w:rsidRPr="00184268">
        <w:rPr>
          <w:i w:val="0"/>
        </w:rPr>
        <w:t xml:space="preserve"> </w:t>
      </w:r>
      <w:r w:rsidRPr="00184268">
        <w:rPr>
          <w:b w:val="0"/>
          <w:i w:val="0"/>
        </w:rPr>
        <w:t xml:space="preserve">(ТВ, </w:t>
      </w:r>
      <w:r>
        <w:rPr>
          <w:b w:val="0"/>
          <w:i w:val="0"/>
        </w:rPr>
        <w:t>сплит-система</w:t>
      </w:r>
      <w:r w:rsidRPr="00184268">
        <w:rPr>
          <w:b w:val="0"/>
          <w:i w:val="0"/>
        </w:rPr>
        <w:t xml:space="preserve">, </w:t>
      </w:r>
      <w:r>
        <w:rPr>
          <w:b w:val="0"/>
          <w:i w:val="0"/>
        </w:rPr>
        <w:t xml:space="preserve">холодильник, СВЧ, </w:t>
      </w:r>
      <w:r w:rsidRPr="00184268">
        <w:rPr>
          <w:b w:val="0"/>
          <w:i w:val="0"/>
        </w:rPr>
        <w:t>односпальные или двуспальные кровати, стол, стул, платяной шкаф</w:t>
      </w:r>
      <w:r>
        <w:rPr>
          <w:b w:val="0"/>
          <w:i w:val="0"/>
        </w:rPr>
        <w:t>,</w:t>
      </w:r>
      <w:r w:rsidRPr="00471415">
        <w:t xml:space="preserve"> </w:t>
      </w:r>
      <w:r w:rsidRPr="00471415">
        <w:rPr>
          <w:b w:val="0"/>
          <w:i w:val="0"/>
        </w:rPr>
        <w:t>прикроватные тумбочки, журнальный столик, зеркало эл. чайник, посуда</w:t>
      </w:r>
      <w:r>
        <w:rPr>
          <w:b w:val="0"/>
          <w:i w:val="0"/>
        </w:rPr>
        <w:t xml:space="preserve">, </w:t>
      </w:r>
      <w:r>
        <w:rPr>
          <w:b w:val="0"/>
          <w:i w:val="0"/>
          <w:lang w:val="en-US"/>
        </w:rPr>
        <w:t>Wi</w:t>
      </w:r>
      <w:r w:rsidRPr="00D336BB">
        <w:rPr>
          <w:b w:val="0"/>
          <w:i w:val="0"/>
        </w:rPr>
        <w:t>-</w:t>
      </w:r>
      <w:r>
        <w:rPr>
          <w:b w:val="0"/>
          <w:i w:val="0"/>
          <w:lang w:val="en-US"/>
        </w:rPr>
        <w:t>fi</w:t>
      </w:r>
      <w:r w:rsidRPr="00471415">
        <w:rPr>
          <w:b w:val="0"/>
          <w:i w:val="0"/>
        </w:rPr>
        <w:t xml:space="preserve">). </w:t>
      </w:r>
    </w:p>
    <w:p w:rsidR="009E3F57" w:rsidRPr="00471415" w:rsidRDefault="009E3F57" w:rsidP="00184268">
      <w:pPr>
        <w:pStyle w:val="BodyText"/>
        <w:jc w:val="both"/>
        <w:rPr>
          <w:b w:val="0"/>
          <w:i w:val="0"/>
        </w:rPr>
      </w:pPr>
      <w:r w:rsidRPr="00184268">
        <w:rPr>
          <w:i w:val="0"/>
        </w:rPr>
        <w:t>«</w:t>
      </w:r>
      <w:r>
        <w:rPr>
          <w:i w:val="0"/>
        </w:rPr>
        <w:t>Стандарт</w:t>
      </w:r>
      <w:r w:rsidRPr="00184268">
        <w:rPr>
          <w:i w:val="0"/>
        </w:rPr>
        <w:t xml:space="preserve">» 2-х, 3-х местные номера </w:t>
      </w:r>
      <w:r>
        <w:rPr>
          <w:i w:val="0"/>
        </w:rPr>
        <w:t>с удобствами</w:t>
      </w:r>
      <w:r w:rsidRPr="00184268">
        <w:rPr>
          <w:b w:val="0"/>
          <w:i w:val="0"/>
        </w:rPr>
        <w:t>(</w:t>
      </w:r>
      <w:r>
        <w:rPr>
          <w:b w:val="0"/>
          <w:i w:val="0"/>
          <w:lang w:val="en-US"/>
        </w:rPr>
        <w:t>WC</w:t>
      </w:r>
      <w:r>
        <w:rPr>
          <w:b w:val="0"/>
          <w:i w:val="0"/>
        </w:rPr>
        <w:t xml:space="preserve">, душ, </w:t>
      </w:r>
      <w:r w:rsidRPr="00184268">
        <w:rPr>
          <w:b w:val="0"/>
          <w:i w:val="0"/>
        </w:rPr>
        <w:t xml:space="preserve">ТВ, </w:t>
      </w:r>
      <w:r>
        <w:rPr>
          <w:b w:val="0"/>
          <w:i w:val="0"/>
        </w:rPr>
        <w:t>сплит-система</w:t>
      </w:r>
      <w:r w:rsidRPr="00184268">
        <w:rPr>
          <w:b w:val="0"/>
          <w:i w:val="0"/>
        </w:rPr>
        <w:t xml:space="preserve">, </w:t>
      </w:r>
      <w:r>
        <w:rPr>
          <w:b w:val="0"/>
          <w:i w:val="0"/>
        </w:rPr>
        <w:t xml:space="preserve">холодильник, СВЧ, </w:t>
      </w:r>
      <w:r w:rsidRPr="00184268">
        <w:rPr>
          <w:b w:val="0"/>
          <w:i w:val="0"/>
        </w:rPr>
        <w:t>односпальные или двуспальные кровати, стол, стул, платяной шкаф</w:t>
      </w:r>
      <w:r>
        <w:rPr>
          <w:b w:val="0"/>
          <w:i w:val="0"/>
        </w:rPr>
        <w:t>,</w:t>
      </w:r>
      <w:r w:rsidRPr="00471415">
        <w:t xml:space="preserve"> </w:t>
      </w:r>
      <w:r w:rsidRPr="00471415">
        <w:rPr>
          <w:b w:val="0"/>
          <w:i w:val="0"/>
        </w:rPr>
        <w:t>тумбочки, журнальный столик, зеркало эл. чайник, посуда</w:t>
      </w:r>
      <w:r>
        <w:rPr>
          <w:b w:val="0"/>
          <w:i w:val="0"/>
        </w:rPr>
        <w:t xml:space="preserve">, </w:t>
      </w:r>
      <w:r>
        <w:rPr>
          <w:b w:val="0"/>
          <w:i w:val="0"/>
          <w:lang w:val="en-US"/>
        </w:rPr>
        <w:t>Wi</w:t>
      </w:r>
      <w:r w:rsidRPr="00D336BB">
        <w:rPr>
          <w:b w:val="0"/>
          <w:i w:val="0"/>
        </w:rPr>
        <w:t>-</w:t>
      </w:r>
      <w:r>
        <w:rPr>
          <w:b w:val="0"/>
          <w:i w:val="0"/>
          <w:lang w:val="en-US"/>
        </w:rPr>
        <w:t>fi</w:t>
      </w:r>
      <w:r w:rsidRPr="00471415">
        <w:rPr>
          <w:b w:val="0"/>
          <w:i w:val="0"/>
        </w:rPr>
        <w:t>).</w:t>
      </w:r>
    </w:p>
    <w:p w:rsidR="009E3F57" w:rsidRPr="00184268" w:rsidRDefault="009E3F57" w:rsidP="00184268">
      <w:pPr>
        <w:jc w:val="both"/>
        <w:rPr>
          <w:color w:val="000000"/>
          <w:sz w:val="20"/>
          <w:szCs w:val="20"/>
        </w:rPr>
      </w:pPr>
      <w:r w:rsidRPr="00EE0C8F">
        <w:rPr>
          <w:b/>
          <w:color w:val="0000CC"/>
          <w:sz w:val="20"/>
          <w:szCs w:val="20"/>
          <w:u w:val="single"/>
        </w:rPr>
        <w:t>Пляж:</w:t>
      </w:r>
      <w:r w:rsidRPr="00184268">
        <w:rPr>
          <w:b/>
          <w:color w:val="000080"/>
          <w:sz w:val="20"/>
          <w:szCs w:val="20"/>
        </w:rPr>
        <w:t xml:space="preserve">  </w:t>
      </w:r>
      <w:r>
        <w:rPr>
          <w:b/>
          <w:sz w:val="20"/>
          <w:szCs w:val="20"/>
        </w:rPr>
        <w:t>3</w:t>
      </w:r>
      <w:r w:rsidRPr="00184268">
        <w:rPr>
          <w:b/>
          <w:sz w:val="20"/>
          <w:szCs w:val="20"/>
        </w:rPr>
        <w:t xml:space="preserve"> мин</w:t>
      </w:r>
      <w:r w:rsidRPr="00184268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184268">
        <w:rPr>
          <w:sz w:val="20"/>
          <w:szCs w:val="20"/>
        </w:rPr>
        <w:t xml:space="preserve"> </w:t>
      </w:r>
      <w:r>
        <w:rPr>
          <w:sz w:val="20"/>
          <w:szCs w:val="20"/>
        </w:rPr>
        <w:t>мелко-</w:t>
      </w:r>
      <w:r w:rsidRPr="00184268">
        <w:rPr>
          <w:sz w:val="20"/>
          <w:szCs w:val="20"/>
        </w:rPr>
        <w:t>галечный</w:t>
      </w:r>
      <w:r w:rsidRPr="00184268">
        <w:rPr>
          <w:color w:val="000000"/>
          <w:sz w:val="20"/>
          <w:szCs w:val="20"/>
        </w:rPr>
        <w:t xml:space="preserve">.  </w:t>
      </w:r>
    </w:p>
    <w:p w:rsidR="009E3F57" w:rsidRDefault="009E3F57" w:rsidP="00184268">
      <w:pPr>
        <w:tabs>
          <w:tab w:val="left" w:pos="3600"/>
          <w:tab w:val="left" w:pos="3780"/>
          <w:tab w:val="left" w:pos="3960"/>
        </w:tabs>
        <w:jc w:val="both"/>
      </w:pPr>
      <w:r w:rsidRPr="00EE0C8F">
        <w:rPr>
          <w:b/>
          <w:color w:val="0000CC"/>
          <w:sz w:val="20"/>
          <w:szCs w:val="20"/>
          <w:u w:val="single"/>
        </w:rPr>
        <w:t>Питание:</w:t>
      </w:r>
      <w:r w:rsidRPr="00184268">
        <w:rPr>
          <w:b/>
          <w:color w:val="000080"/>
          <w:sz w:val="20"/>
          <w:szCs w:val="20"/>
        </w:rPr>
        <w:t xml:space="preserve"> </w:t>
      </w:r>
      <w:r w:rsidRPr="00184268">
        <w:rPr>
          <w:color w:val="000000"/>
          <w:sz w:val="20"/>
          <w:szCs w:val="20"/>
        </w:rPr>
        <w:t xml:space="preserve">на территории гостиницы находится </w:t>
      </w:r>
      <w:r>
        <w:rPr>
          <w:color w:val="000000"/>
          <w:sz w:val="20"/>
          <w:szCs w:val="20"/>
        </w:rPr>
        <w:t xml:space="preserve">столовая-кафе, бар  и </w:t>
      </w:r>
      <w:r w:rsidRPr="00645E67">
        <w:rPr>
          <w:sz w:val="20"/>
          <w:szCs w:val="20"/>
        </w:rPr>
        <w:t>общая кухня для самостоятельного приготовления пищи</w:t>
      </w:r>
      <w:r>
        <w:rPr>
          <w:sz w:val="20"/>
          <w:szCs w:val="20"/>
        </w:rPr>
        <w:t>.</w:t>
      </w:r>
      <w:r w:rsidRPr="00645E67">
        <w:rPr>
          <w:sz w:val="20"/>
          <w:szCs w:val="20"/>
        </w:rPr>
        <w:t xml:space="preserve"> </w:t>
      </w:r>
    </w:p>
    <w:p w:rsidR="009E3F57" w:rsidRPr="00184268" w:rsidRDefault="009E3F57" w:rsidP="00184268">
      <w:pPr>
        <w:tabs>
          <w:tab w:val="left" w:pos="3600"/>
          <w:tab w:val="left" w:pos="3780"/>
          <w:tab w:val="left" w:pos="3960"/>
        </w:tabs>
        <w:jc w:val="both"/>
        <w:rPr>
          <w:b/>
          <w:sz w:val="20"/>
          <w:szCs w:val="20"/>
        </w:rPr>
      </w:pPr>
      <w:r w:rsidRPr="00EE0C8F">
        <w:rPr>
          <w:b/>
          <w:color w:val="0000CC"/>
          <w:sz w:val="20"/>
          <w:szCs w:val="20"/>
          <w:u w:val="single"/>
        </w:rPr>
        <w:t>Дети:</w:t>
      </w:r>
      <w:r w:rsidRPr="00184268">
        <w:rPr>
          <w:b/>
          <w:color w:val="000080"/>
          <w:sz w:val="20"/>
          <w:szCs w:val="20"/>
        </w:rPr>
        <w:t xml:space="preserve"> </w:t>
      </w:r>
      <w:r w:rsidRPr="00184268">
        <w:rPr>
          <w:b/>
          <w:sz w:val="20"/>
          <w:szCs w:val="20"/>
        </w:rPr>
        <w:t xml:space="preserve">до 5 лет  </w:t>
      </w:r>
      <w:r w:rsidRPr="00184268">
        <w:rPr>
          <w:sz w:val="20"/>
          <w:szCs w:val="20"/>
        </w:rPr>
        <w:t>на одном месте с родителями</w:t>
      </w:r>
      <w:r w:rsidRPr="00184268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62</w:t>
      </w:r>
      <w:r w:rsidRPr="00184268">
        <w:rPr>
          <w:b/>
          <w:sz w:val="20"/>
          <w:szCs w:val="20"/>
        </w:rPr>
        <w:t>00 руб.,</w:t>
      </w:r>
      <w:r w:rsidRPr="00184268">
        <w:rPr>
          <w:b/>
          <w:color w:val="000080"/>
          <w:sz w:val="20"/>
          <w:szCs w:val="20"/>
        </w:rPr>
        <w:t xml:space="preserve"> </w:t>
      </w:r>
      <w:r w:rsidRPr="00184268">
        <w:rPr>
          <w:b/>
          <w:sz w:val="20"/>
          <w:szCs w:val="20"/>
        </w:rPr>
        <w:t>до 12 лет</w:t>
      </w:r>
      <w:r w:rsidRPr="00184268">
        <w:rPr>
          <w:sz w:val="20"/>
          <w:szCs w:val="20"/>
        </w:rPr>
        <w:t xml:space="preserve"> скидка на проезд  </w:t>
      </w:r>
      <w:r w:rsidRPr="00184268">
        <w:rPr>
          <w:b/>
          <w:sz w:val="20"/>
          <w:szCs w:val="20"/>
        </w:rPr>
        <w:t>– 200 руб.</w:t>
      </w:r>
    </w:p>
    <w:p w:rsidR="009E3F57" w:rsidRPr="006274BE" w:rsidRDefault="009E3F57" w:rsidP="00E722C8">
      <w:pPr>
        <w:pStyle w:val="Heading1"/>
        <w:rPr>
          <w:color w:val="0000FF"/>
          <w:sz w:val="28"/>
          <w:szCs w:val="28"/>
        </w:rPr>
      </w:pPr>
      <w:r w:rsidRPr="00D41E71">
        <w:rPr>
          <w:color w:val="0000FF"/>
          <w:sz w:val="28"/>
          <w:szCs w:val="28"/>
        </w:rPr>
        <w:t>Стоимость тура на 1 человека</w:t>
      </w:r>
      <w:r>
        <w:rPr>
          <w:color w:val="0000FF"/>
          <w:sz w:val="28"/>
          <w:szCs w:val="28"/>
        </w:rPr>
        <w:t xml:space="preserve"> (7 ночей) </w:t>
      </w:r>
      <w:r w:rsidRPr="006274BE">
        <w:rPr>
          <w:color w:val="0000FF"/>
          <w:sz w:val="28"/>
          <w:szCs w:val="28"/>
        </w:rPr>
        <w:t>+</w:t>
      </w:r>
      <w:r>
        <w:rPr>
          <w:color w:val="0000FF"/>
          <w:sz w:val="28"/>
          <w:szCs w:val="28"/>
        </w:rPr>
        <w:t xml:space="preserve"> </w:t>
      </w:r>
      <w:r w:rsidRPr="006274BE">
        <w:rPr>
          <w:color w:val="0000FF"/>
        </w:rPr>
        <w:t>трансфер от границы за доп. плату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6"/>
        <w:gridCol w:w="1701"/>
        <w:gridCol w:w="1879"/>
        <w:gridCol w:w="1781"/>
        <w:gridCol w:w="1781"/>
      </w:tblGrid>
      <w:tr w:rsidR="009E3F57" w:rsidRPr="006B177C" w:rsidTr="00645E67">
        <w:trPr>
          <w:cantSplit/>
          <w:trHeight w:val="345"/>
          <w:jc w:val="center"/>
        </w:trPr>
        <w:tc>
          <w:tcPr>
            <w:tcW w:w="1966" w:type="dxa"/>
            <w:vMerge w:val="restart"/>
            <w:tcBorders>
              <w:tl2br w:val="single" w:sz="4" w:space="0" w:color="auto"/>
            </w:tcBorders>
          </w:tcPr>
          <w:p w:rsidR="009E3F57" w:rsidRPr="006B177C" w:rsidRDefault="009E3F57" w:rsidP="00961E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6B177C">
              <w:rPr>
                <w:b/>
                <w:bCs/>
              </w:rPr>
              <w:t>азмещение</w:t>
            </w:r>
          </w:p>
          <w:p w:rsidR="009E3F57" w:rsidRPr="001A4C28" w:rsidRDefault="009E3F57" w:rsidP="00961E47">
            <w:pPr>
              <w:rPr>
                <w:b/>
                <w:bCs/>
                <w:sz w:val="6"/>
                <w:szCs w:val="6"/>
              </w:rPr>
            </w:pPr>
          </w:p>
          <w:p w:rsidR="009E3F57" w:rsidRDefault="009E3F57" w:rsidP="00961E47">
            <w:pPr>
              <w:rPr>
                <w:b/>
                <w:bCs/>
              </w:rPr>
            </w:pPr>
          </w:p>
          <w:p w:rsidR="009E3F57" w:rsidRDefault="009E3F57" w:rsidP="00961E47">
            <w:pPr>
              <w:rPr>
                <w:b/>
                <w:bCs/>
              </w:rPr>
            </w:pPr>
          </w:p>
          <w:p w:rsidR="009E3F57" w:rsidRPr="006B177C" w:rsidRDefault="009E3F57" w:rsidP="00961E47">
            <w:r>
              <w:rPr>
                <w:b/>
                <w:bCs/>
              </w:rPr>
              <w:t>З</w:t>
            </w:r>
            <w:r w:rsidRPr="006B177C">
              <w:rPr>
                <w:b/>
                <w:bCs/>
              </w:rPr>
              <w:t>аезды</w:t>
            </w:r>
          </w:p>
        </w:tc>
        <w:tc>
          <w:tcPr>
            <w:tcW w:w="3580" w:type="dxa"/>
            <w:gridSpan w:val="2"/>
          </w:tcPr>
          <w:p w:rsidR="009E3F57" w:rsidRPr="00EE0C8F" w:rsidRDefault="009E3F57" w:rsidP="00645E67">
            <w:pPr>
              <w:jc w:val="center"/>
              <w:rPr>
                <w:b/>
              </w:rPr>
            </w:pPr>
            <w:r w:rsidRPr="00EE0C8F">
              <w:rPr>
                <w:b/>
              </w:rPr>
              <w:t>ЭКОНОМ</w:t>
            </w:r>
          </w:p>
        </w:tc>
        <w:tc>
          <w:tcPr>
            <w:tcW w:w="3562" w:type="dxa"/>
            <w:gridSpan w:val="2"/>
          </w:tcPr>
          <w:p w:rsidR="009E3F57" w:rsidRPr="00EE0C8F" w:rsidRDefault="009E3F57" w:rsidP="00DE6AD4">
            <w:pPr>
              <w:jc w:val="center"/>
              <w:rPr>
                <w:b/>
              </w:rPr>
            </w:pPr>
            <w:r w:rsidRPr="00EE0C8F">
              <w:rPr>
                <w:b/>
              </w:rPr>
              <w:t>СТАНДАРТ</w:t>
            </w:r>
          </w:p>
        </w:tc>
      </w:tr>
      <w:tr w:rsidR="009E3F57" w:rsidRPr="006B177C" w:rsidTr="00EE0C8F">
        <w:trPr>
          <w:cantSplit/>
          <w:trHeight w:val="830"/>
          <w:jc w:val="center"/>
        </w:trPr>
        <w:tc>
          <w:tcPr>
            <w:tcW w:w="1966" w:type="dxa"/>
            <w:vMerge/>
            <w:tcBorders>
              <w:tl2br w:val="single" w:sz="4" w:space="0" w:color="auto"/>
            </w:tcBorders>
          </w:tcPr>
          <w:p w:rsidR="009E3F57" w:rsidRDefault="009E3F57" w:rsidP="00961E47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</w:tcPr>
          <w:p w:rsidR="009E3F57" w:rsidRPr="00EE0C8F" w:rsidRDefault="009E3F57" w:rsidP="007A4770">
            <w:pPr>
              <w:jc w:val="center"/>
              <w:rPr>
                <w:b/>
              </w:rPr>
            </w:pPr>
            <w:r w:rsidRPr="00EE0C8F">
              <w:rPr>
                <w:b/>
              </w:rPr>
              <w:t xml:space="preserve">2-х мест. </w:t>
            </w:r>
          </w:p>
          <w:p w:rsidR="009E3F57" w:rsidRPr="00EE0C8F" w:rsidRDefault="009E3F57" w:rsidP="007A4770">
            <w:pPr>
              <w:jc w:val="center"/>
              <w:rPr>
                <w:b/>
                <w:u w:val="single"/>
              </w:rPr>
            </w:pPr>
            <w:r w:rsidRPr="00EE0C8F">
              <w:rPr>
                <w:b/>
                <w:u w:val="single"/>
              </w:rPr>
              <w:t xml:space="preserve">с  удоб. </w:t>
            </w:r>
          </w:p>
          <w:p w:rsidR="009E3F57" w:rsidRPr="00EE0C8F" w:rsidRDefault="009E3F57" w:rsidP="007A4770">
            <w:pPr>
              <w:jc w:val="center"/>
              <w:rPr>
                <w:b/>
              </w:rPr>
            </w:pPr>
            <w:r w:rsidRPr="00EE0C8F">
              <w:rPr>
                <w:b/>
                <w:u w:val="single"/>
              </w:rPr>
              <w:t>на этаже</w:t>
            </w:r>
          </w:p>
        </w:tc>
        <w:tc>
          <w:tcPr>
            <w:tcW w:w="1879" w:type="dxa"/>
          </w:tcPr>
          <w:p w:rsidR="009E3F57" w:rsidRPr="00EE0C8F" w:rsidRDefault="009E3F57" w:rsidP="00645E67">
            <w:pPr>
              <w:jc w:val="center"/>
              <w:rPr>
                <w:b/>
              </w:rPr>
            </w:pPr>
            <w:r w:rsidRPr="00EE0C8F">
              <w:rPr>
                <w:b/>
              </w:rPr>
              <w:t xml:space="preserve">3-х мест. </w:t>
            </w:r>
          </w:p>
          <w:p w:rsidR="009E3F57" w:rsidRPr="00EE0C8F" w:rsidRDefault="009E3F57" w:rsidP="00645E67">
            <w:pPr>
              <w:jc w:val="center"/>
              <w:rPr>
                <w:b/>
                <w:u w:val="single"/>
              </w:rPr>
            </w:pPr>
            <w:r w:rsidRPr="00EE0C8F">
              <w:rPr>
                <w:b/>
                <w:u w:val="single"/>
              </w:rPr>
              <w:t xml:space="preserve">с  удоб. </w:t>
            </w:r>
          </w:p>
          <w:p w:rsidR="009E3F57" w:rsidRPr="00EE0C8F" w:rsidRDefault="009E3F57" w:rsidP="00645E67">
            <w:pPr>
              <w:jc w:val="center"/>
              <w:rPr>
                <w:b/>
              </w:rPr>
            </w:pPr>
            <w:r w:rsidRPr="00EE0C8F">
              <w:rPr>
                <w:b/>
                <w:u w:val="single"/>
              </w:rPr>
              <w:t>на этаже</w:t>
            </w:r>
          </w:p>
        </w:tc>
        <w:tc>
          <w:tcPr>
            <w:tcW w:w="1781" w:type="dxa"/>
          </w:tcPr>
          <w:p w:rsidR="009E3F57" w:rsidRPr="00EE0C8F" w:rsidRDefault="009E3F57" w:rsidP="00645E67">
            <w:pPr>
              <w:jc w:val="center"/>
              <w:rPr>
                <w:b/>
              </w:rPr>
            </w:pPr>
            <w:r w:rsidRPr="00EE0C8F">
              <w:rPr>
                <w:b/>
              </w:rPr>
              <w:t>2-х мест.</w:t>
            </w:r>
          </w:p>
          <w:p w:rsidR="009E3F57" w:rsidRPr="00EE0C8F" w:rsidRDefault="009E3F57" w:rsidP="00645E67">
            <w:pPr>
              <w:jc w:val="center"/>
              <w:rPr>
                <w:b/>
              </w:rPr>
            </w:pPr>
            <w:r w:rsidRPr="00EE0C8F">
              <w:rPr>
                <w:b/>
              </w:rPr>
              <w:t xml:space="preserve">с удоб. </w:t>
            </w:r>
          </w:p>
        </w:tc>
        <w:tc>
          <w:tcPr>
            <w:tcW w:w="1781" w:type="dxa"/>
          </w:tcPr>
          <w:p w:rsidR="009E3F57" w:rsidRPr="00EE0C8F" w:rsidRDefault="009E3F57" w:rsidP="00066812">
            <w:pPr>
              <w:jc w:val="center"/>
              <w:rPr>
                <w:b/>
              </w:rPr>
            </w:pPr>
            <w:r w:rsidRPr="00EE0C8F">
              <w:rPr>
                <w:b/>
              </w:rPr>
              <w:t>3-х мест.</w:t>
            </w:r>
          </w:p>
          <w:p w:rsidR="009E3F57" w:rsidRPr="00EE0C8F" w:rsidRDefault="009E3F57" w:rsidP="00066812">
            <w:pPr>
              <w:jc w:val="center"/>
              <w:rPr>
                <w:b/>
              </w:rPr>
            </w:pPr>
            <w:r w:rsidRPr="00EE0C8F">
              <w:rPr>
                <w:b/>
              </w:rPr>
              <w:t>с удоб.</w:t>
            </w:r>
          </w:p>
        </w:tc>
      </w:tr>
      <w:tr w:rsidR="009E3F57" w:rsidRPr="006B177C" w:rsidTr="00645E67">
        <w:trPr>
          <w:trHeight w:val="218"/>
          <w:jc w:val="center"/>
        </w:trPr>
        <w:tc>
          <w:tcPr>
            <w:tcW w:w="1966" w:type="dxa"/>
          </w:tcPr>
          <w:p w:rsidR="009E3F57" w:rsidRPr="004517D2" w:rsidRDefault="009E3F57" w:rsidP="00740F0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31.05.-09.06.</w:t>
            </w:r>
          </w:p>
        </w:tc>
        <w:tc>
          <w:tcPr>
            <w:tcW w:w="1701" w:type="dxa"/>
          </w:tcPr>
          <w:p w:rsidR="009E3F57" w:rsidRPr="006B177C" w:rsidRDefault="009E3F57" w:rsidP="00FB07B3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  <w:tc>
          <w:tcPr>
            <w:tcW w:w="1879" w:type="dxa"/>
          </w:tcPr>
          <w:p w:rsidR="009E3F57" w:rsidRPr="006B177C" w:rsidRDefault="009E3F57" w:rsidP="00FB07B3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  <w:tc>
          <w:tcPr>
            <w:tcW w:w="1781" w:type="dxa"/>
          </w:tcPr>
          <w:p w:rsidR="009E3F57" w:rsidRPr="006B177C" w:rsidRDefault="009E3F57" w:rsidP="00FB07B3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781" w:type="dxa"/>
          </w:tcPr>
          <w:p w:rsidR="009E3F57" w:rsidRPr="006B177C" w:rsidRDefault="009E3F57" w:rsidP="00FB07B3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</w:tr>
      <w:tr w:rsidR="009E3F57" w:rsidRPr="006B177C" w:rsidTr="00645E67">
        <w:trPr>
          <w:trHeight w:val="218"/>
          <w:jc w:val="center"/>
        </w:trPr>
        <w:tc>
          <w:tcPr>
            <w:tcW w:w="1966" w:type="dxa"/>
          </w:tcPr>
          <w:p w:rsidR="009E3F57" w:rsidRPr="004517D2" w:rsidRDefault="009E3F57" w:rsidP="00740F0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07.06.-16.06.</w:t>
            </w:r>
          </w:p>
        </w:tc>
        <w:tc>
          <w:tcPr>
            <w:tcW w:w="1701" w:type="dxa"/>
          </w:tcPr>
          <w:p w:rsidR="009E3F57" w:rsidRPr="006B177C" w:rsidRDefault="009E3F57" w:rsidP="007440FA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1879" w:type="dxa"/>
          </w:tcPr>
          <w:p w:rsidR="009E3F57" w:rsidRPr="006B177C" w:rsidRDefault="009E3F57" w:rsidP="00961E47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1781" w:type="dxa"/>
          </w:tcPr>
          <w:p w:rsidR="009E3F57" w:rsidRPr="006B177C" w:rsidRDefault="009E3F57" w:rsidP="007440FA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1781" w:type="dxa"/>
          </w:tcPr>
          <w:p w:rsidR="009E3F57" w:rsidRPr="006B177C" w:rsidRDefault="009E3F57" w:rsidP="007440FA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</w:tr>
      <w:tr w:rsidR="009E3F57" w:rsidRPr="006B177C" w:rsidTr="00645E67">
        <w:trPr>
          <w:trHeight w:val="234"/>
          <w:jc w:val="center"/>
        </w:trPr>
        <w:tc>
          <w:tcPr>
            <w:tcW w:w="1966" w:type="dxa"/>
          </w:tcPr>
          <w:p w:rsidR="009E3F57" w:rsidRPr="004517D2" w:rsidRDefault="009E3F57" w:rsidP="00740F0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14.06.-23.06.</w:t>
            </w:r>
          </w:p>
        </w:tc>
        <w:tc>
          <w:tcPr>
            <w:tcW w:w="1701" w:type="dxa"/>
          </w:tcPr>
          <w:p w:rsidR="009E3F57" w:rsidRPr="006B177C" w:rsidRDefault="009E3F57" w:rsidP="007440FA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1879" w:type="dxa"/>
          </w:tcPr>
          <w:p w:rsidR="009E3F57" w:rsidRPr="006B177C" w:rsidRDefault="009E3F57" w:rsidP="007440FA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1781" w:type="dxa"/>
          </w:tcPr>
          <w:p w:rsidR="009E3F57" w:rsidRPr="006B177C" w:rsidRDefault="009E3F57" w:rsidP="007440FA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  <w:tc>
          <w:tcPr>
            <w:tcW w:w="1781" w:type="dxa"/>
          </w:tcPr>
          <w:p w:rsidR="009E3F57" w:rsidRPr="006B177C" w:rsidRDefault="009E3F57" w:rsidP="007440FA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</w:tr>
      <w:tr w:rsidR="009E3F57" w:rsidRPr="006B177C" w:rsidTr="00645E67">
        <w:trPr>
          <w:trHeight w:val="218"/>
          <w:jc w:val="center"/>
        </w:trPr>
        <w:tc>
          <w:tcPr>
            <w:tcW w:w="1966" w:type="dxa"/>
          </w:tcPr>
          <w:p w:rsidR="009E3F57" w:rsidRPr="004517D2" w:rsidRDefault="009E3F57" w:rsidP="00740F0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21.06.-30.06.</w:t>
            </w:r>
          </w:p>
        </w:tc>
        <w:tc>
          <w:tcPr>
            <w:tcW w:w="1701" w:type="dxa"/>
          </w:tcPr>
          <w:p w:rsidR="009E3F57" w:rsidRPr="006B177C" w:rsidRDefault="009E3F57" w:rsidP="007440FA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  <w:tc>
          <w:tcPr>
            <w:tcW w:w="1879" w:type="dxa"/>
          </w:tcPr>
          <w:p w:rsidR="009E3F57" w:rsidRPr="006B177C" w:rsidRDefault="009E3F57" w:rsidP="00961E47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  <w:tc>
          <w:tcPr>
            <w:tcW w:w="1781" w:type="dxa"/>
          </w:tcPr>
          <w:p w:rsidR="009E3F57" w:rsidRPr="006B177C" w:rsidRDefault="009E3F57" w:rsidP="007440FA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781" w:type="dxa"/>
          </w:tcPr>
          <w:p w:rsidR="009E3F57" w:rsidRPr="006B177C" w:rsidRDefault="009E3F57" w:rsidP="007440FA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</w:tr>
      <w:tr w:rsidR="009E3F57" w:rsidRPr="006B177C" w:rsidTr="00645E67">
        <w:trPr>
          <w:trHeight w:val="218"/>
          <w:jc w:val="center"/>
        </w:trPr>
        <w:tc>
          <w:tcPr>
            <w:tcW w:w="1966" w:type="dxa"/>
          </w:tcPr>
          <w:p w:rsidR="009E3F57" w:rsidRPr="004517D2" w:rsidRDefault="009E3F57" w:rsidP="00740F0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28.06.-07.07.</w:t>
            </w:r>
          </w:p>
        </w:tc>
        <w:tc>
          <w:tcPr>
            <w:tcW w:w="1701" w:type="dxa"/>
          </w:tcPr>
          <w:p w:rsidR="009E3F57" w:rsidRPr="006B177C" w:rsidRDefault="009E3F57" w:rsidP="007440FA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1879" w:type="dxa"/>
          </w:tcPr>
          <w:p w:rsidR="009E3F57" w:rsidRPr="006B177C" w:rsidRDefault="009E3F57" w:rsidP="00961E47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  <w:tc>
          <w:tcPr>
            <w:tcW w:w="1781" w:type="dxa"/>
          </w:tcPr>
          <w:p w:rsidR="009E3F57" w:rsidRPr="006B177C" w:rsidRDefault="009E3F57" w:rsidP="007440FA">
            <w:pPr>
              <w:jc w:val="center"/>
              <w:rPr>
                <w:b/>
              </w:rPr>
            </w:pPr>
            <w:r>
              <w:rPr>
                <w:b/>
              </w:rPr>
              <w:t>14150</w:t>
            </w:r>
          </w:p>
        </w:tc>
        <w:tc>
          <w:tcPr>
            <w:tcW w:w="1781" w:type="dxa"/>
          </w:tcPr>
          <w:p w:rsidR="009E3F57" w:rsidRPr="006B177C" w:rsidRDefault="009E3F57" w:rsidP="007440FA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</w:tr>
      <w:tr w:rsidR="009E3F57" w:rsidRPr="006B177C" w:rsidTr="00645E67">
        <w:trPr>
          <w:trHeight w:val="234"/>
          <w:jc w:val="center"/>
        </w:trPr>
        <w:tc>
          <w:tcPr>
            <w:tcW w:w="1966" w:type="dxa"/>
          </w:tcPr>
          <w:p w:rsidR="009E3F57" w:rsidRPr="004517D2" w:rsidRDefault="009E3F57" w:rsidP="00740F0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05.07.-14.07.</w:t>
            </w:r>
          </w:p>
        </w:tc>
        <w:tc>
          <w:tcPr>
            <w:tcW w:w="1701" w:type="dxa"/>
          </w:tcPr>
          <w:p w:rsidR="009E3F57" w:rsidRPr="006B177C" w:rsidRDefault="009E3F57" w:rsidP="007440FA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879" w:type="dxa"/>
          </w:tcPr>
          <w:p w:rsidR="009E3F57" w:rsidRPr="006B177C" w:rsidRDefault="009E3F57" w:rsidP="007440FA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781" w:type="dxa"/>
          </w:tcPr>
          <w:p w:rsidR="009E3F57" w:rsidRPr="006B177C" w:rsidRDefault="009E3F57" w:rsidP="007440FA">
            <w:pPr>
              <w:jc w:val="center"/>
              <w:rPr>
                <w:b/>
              </w:rPr>
            </w:pPr>
            <w:r>
              <w:rPr>
                <w:b/>
              </w:rPr>
              <w:t>14650</w:t>
            </w:r>
          </w:p>
        </w:tc>
        <w:tc>
          <w:tcPr>
            <w:tcW w:w="1781" w:type="dxa"/>
          </w:tcPr>
          <w:p w:rsidR="009E3F57" w:rsidRPr="006B177C" w:rsidRDefault="009E3F57" w:rsidP="007440FA">
            <w:pPr>
              <w:jc w:val="center"/>
              <w:rPr>
                <w:b/>
              </w:rPr>
            </w:pPr>
            <w:r>
              <w:rPr>
                <w:b/>
              </w:rPr>
              <w:t>12250</w:t>
            </w:r>
          </w:p>
        </w:tc>
      </w:tr>
      <w:tr w:rsidR="009E3F57" w:rsidRPr="006B177C" w:rsidTr="00645E67">
        <w:trPr>
          <w:trHeight w:val="218"/>
          <w:jc w:val="center"/>
        </w:trPr>
        <w:tc>
          <w:tcPr>
            <w:tcW w:w="1966" w:type="dxa"/>
          </w:tcPr>
          <w:p w:rsidR="009E3F57" w:rsidRPr="004517D2" w:rsidRDefault="009E3F57" w:rsidP="00740F0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12.07.-21.07.</w:t>
            </w:r>
          </w:p>
        </w:tc>
        <w:tc>
          <w:tcPr>
            <w:tcW w:w="1701" w:type="dxa"/>
          </w:tcPr>
          <w:p w:rsidR="009E3F57" w:rsidRDefault="009E3F57" w:rsidP="00C85E06">
            <w:pPr>
              <w:jc w:val="center"/>
            </w:pPr>
            <w:r w:rsidRPr="00A02C10">
              <w:rPr>
                <w:b/>
              </w:rPr>
              <w:t>9950</w:t>
            </w:r>
          </w:p>
        </w:tc>
        <w:tc>
          <w:tcPr>
            <w:tcW w:w="1879" w:type="dxa"/>
          </w:tcPr>
          <w:p w:rsidR="009E3F57" w:rsidRDefault="009E3F57" w:rsidP="006C1D7C">
            <w:pPr>
              <w:jc w:val="center"/>
            </w:pPr>
            <w:r w:rsidRPr="00325F14">
              <w:rPr>
                <w:b/>
              </w:rPr>
              <w:t>8950</w:t>
            </w:r>
          </w:p>
        </w:tc>
        <w:tc>
          <w:tcPr>
            <w:tcW w:w="1781" w:type="dxa"/>
          </w:tcPr>
          <w:p w:rsidR="009E3F57" w:rsidRPr="006B177C" w:rsidRDefault="009E3F57" w:rsidP="00A05220">
            <w:pPr>
              <w:jc w:val="center"/>
              <w:rPr>
                <w:b/>
              </w:rPr>
            </w:pPr>
            <w:r>
              <w:rPr>
                <w:b/>
              </w:rPr>
              <w:t>14850</w:t>
            </w:r>
          </w:p>
        </w:tc>
        <w:tc>
          <w:tcPr>
            <w:tcW w:w="1781" w:type="dxa"/>
          </w:tcPr>
          <w:p w:rsidR="009E3F57" w:rsidRPr="006B177C" w:rsidRDefault="009E3F57" w:rsidP="00A05220">
            <w:pPr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</w:tr>
      <w:tr w:rsidR="009E3F57" w:rsidRPr="006B177C" w:rsidTr="00645E67">
        <w:trPr>
          <w:trHeight w:val="218"/>
          <w:jc w:val="center"/>
        </w:trPr>
        <w:tc>
          <w:tcPr>
            <w:tcW w:w="1966" w:type="dxa"/>
          </w:tcPr>
          <w:p w:rsidR="009E3F57" w:rsidRPr="004517D2" w:rsidRDefault="009E3F57" w:rsidP="00740F0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19.07.-28.07.</w:t>
            </w:r>
          </w:p>
        </w:tc>
        <w:tc>
          <w:tcPr>
            <w:tcW w:w="1701" w:type="dxa"/>
          </w:tcPr>
          <w:p w:rsidR="009E3F57" w:rsidRDefault="009E3F57" w:rsidP="00C85E06">
            <w:pPr>
              <w:jc w:val="center"/>
            </w:pPr>
            <w:r w:rsidRPr="00A02C10">
              <w:rPr>
                <w:b/>
              </w:rPr>
              <w:t>9950</w:t>
            </w:r>
          </w:p>
        </w:tc>
        <w:tc>
          <w:tcPr>
            <w:tcW w:w="1879" w:type="dxa"/>
          </w:tcPr>
          <w:p w:rsidR="009E3F57" w:rsidRDefault="009E3F57" w:rsidP="006C1D7C">
            <w:pPr>
              <w:jc w:val="center"/>
            </w:pPr>
            <w:r w:rsidRPr="00325F14">
              <w:rPr>
                <w:b/>
              </w:rPr>
              <w:t>8950</w:t>
            </w:r>
          </w:p>
        </w:tc>
        <w:tc>
          <w:tcPr>
            <w:tcW w:w="1781" w:type="dxa"/>
          </w:tcPr>
          <w:p w:rsidR="009E3F57" w:rsidRPr="006B177C" w:rsidRDefault="009E3F57" w:rsidP="007440FA">
            <w:pPr>
              <w:jc w:val="center"/>
              <w:rPr>
                <w:b/>
              </w:rPr>
            </w:pPr>
            <w:r>
              <w:rPr>
                <w:b/>
              </w:rPr>
              <w:t>14850</w:t>
            </w:r>
          </w:p>
        </w:tc>
        <w:tc>
          <w:tcPr>
            <w:tcW w:w="1781" w:type="dxa"/>
          </w:tcPr>
          <w:p w:rsidR="009E3F57" w:rsidRPr="006B177C" w:rsidRDefault="009E3F57" w:rsidP="007440FA">
            <w:pPr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</w:tr>
      <w:tr w:rsidR="009E3F57" w:rsidRPr="006B177C" w:rsidTr="00645E67">
        <w:trPr>
          <w:trHeight w:val="234"/>
          <w:jc w:val="center"/>
        </w:trPr>
        <w:tc>
          <w:tcPr>
            <w:tcW w:w="1966" w:type="dxa"/>
          </w:tcPr>
          <w:p w:rsidR="009E3F57" w:rsidRPr="004517D2" w:rsidRDefault="009E3F57" w:rsidP="00740F0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26.07.-04.08.</w:t>
            </w:r>
          </w:p>
        </w:tc>
        <w:tc>
          <w:tcPr>
            <w:tcW w:w="1701" w:type="dxa"/>
          </w:tcPr>
          <w:p w:rsidR="009E3F57" w:rsidRDefault="009E3F57" w:rsidP="00C85E06">
            <w:pPr>
              <w:jc w:val="center"/>
            </w:pPr>
            <w:r w:rsidRPr="00A02C10">
              <w:rPr>
                <w:b/>
              </w:rPr>
              <w:t>9950</w:t>
            </w:r>
          </w:p>
        </w:tc>
        <w:tc>
          <w:tcPr>
            <w:tcW w:w="1879" w:type="dxa"/>
          </w:tcPr>
          <w:p w:rsidR="009E3F57" w:rsidRDefault="009E3F57" w:rsidP="006C1D7C">
            <w:pPr>
              <w:jc w:val="center"/>
            </w:pPr>
            <w:r w:rsidRPr="00325F14">
              <w:rPr>
                <w:b/>
              </w:rPr>
              <w:t>8950</w:t>
            </w:r>
          </w:p>
        </w:tc>
        <w:tc>
          <w:tcPr>
            <w:tcW w:w="1781" w:type="dxa"/>
          </w:tcPr>
          <w:p w:rsidR="009E3F57" w:rsidRPr="006B177C" w:rsidRDefault="009E3F57" w:rsidP="007440FA">
            <w:pPr>
              <w:jc w:val="center"/>
              <w:rPr>
                <w:b/>
              </w:rPr>
            </w:pPr>
            <w:r>
              <w:rPr>
                <w:b/>
              </w:rPr>
              <w:t>14850</w:t>
            </w:r>
          </w:p>
        </w:tc>
        <w:tc>
          <w:tcPr>
            <w:tcW w:w="1781" w:type="dxa"/>
          </w:tcPr>
          <w:p w:rsidR="009E3F57" w:rsidRPr="006B177C" w:rsidRDefault="009E3F57" w:rsidP="007440FA">
            <w:pPr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</w:tr>
      <w:tr w:rsidR="009E3F57" w:rsidRPr="006B177C" w:rsidTr="00645E67">
        <w:trPr>
          <w:trHeight w:val="218"/>
          <w:jc w:val="center"/>
        </w:trPr>
        <w:tc>
          <w:tcPr>
            <w:tcW w:w="1966" w:type="dxa"/>
          </w:tcPr>
          <w:p w:rsidR="009E3F57" w:rsidRPr="004517D2" w:rsidRDefault="009E3F57" w:rsidP="00740F0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02.08.-11.08.</w:t>
            </w:r>
          </w:p>
        </w:tc>
        <w:tc>
          <w:tcPr>
            <w:tcW w:w="1701" w:type="dxa"/>
          </w:tcPr>
          <w:p w:rsidR="009E3F57" w:rsidRDefault="009E3F57" w:rsidP="00C85E06">
            <w:pPr>
              <w:jc w:val="center"/>
            </w:pPr>
            <w:r w:rsidRPr="00A02C10">
              <w:rPr>
                <w:b/>
              </w:rPr>
              <w:t>9950</w:t>
            </w:r>
          </w:p>
        </w:tc>
        <w:tc>
          <w:tcPr>
            <w:tcW w:w="1879" w:type="dxa"/>
          </w:tcPr>
          <w:p w:rsidR="009E3F57" w:rsidRDefault="009E3F57" w:rsidP="006C1D7C">
            <w:pPr>
              <w:jc w:val="center"/>
            </w:pPr>
            <w:r w:rsidRPr="00325F14">
              <w:rPr>
                <w:b/>
              </w:rPr>
              <w:t>8950</w:t>
            </w:r>
          </w:p>
        </w:tc>
        <w:tc>
          <w:tcPr>
            <w:tcW w:w="1781" w:type="dxa"/>
          </w:tcPr>
          <w:p w:rsidR="009E3F57" w:rsidRPr="006B177C" w:rsidRDefault="009E3F57" w:rsidP="007440FA">
            <w:pPr>
              <w:jc w:val="center"/>
              <w:rPr>
                <w:b/>
              </w:rPr>
            </w:pPr>
            <w:r>
              <w:rPr>
                <w:b/>
              </w:rPr>
              <w:t>14850</w:t>
            </w:r>
          </w:p>
        </w:tc>
        <w:tc>
          <w:tcPr>
            <w:tcW w:w="1781" w:type="dxa"/>
          </w:tcPr>
          <w:p w:rsidR="009E3F57" w:rsidRPr="006B177C" w:rsidRDefault="009E3F57" w:rsidP="007440FA">
            <w:pPr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</w:tr>
      <w:tr w:rsidR="009E3F57" w:rsidRPr="006B177C" w:rsidTr="00645E67">
        <w:trPr>
          <w:trHeight w:val="218"/>
          <w:jc w:val="center"/>
        </w:trPr>
        <w:tc>
          <w:tcPr>
            <w:tcW w:w="1966" w:type="dxa"/>
          </w:tcPr>
          <w:p w:rsidR="009E3F57" w:rsidRPr="004517D2" w:rsidRDefault="009E3F57" w:rsidP="00740F0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09.08.-18.08.</w:t>
            </w:r>
          </w:p>
        </w:tc>
        <w:tc>
          <w:tcPr>
            <w:tcW w:w="1701" w:type="dxa"/>
          </w:tcPr>
          <w:p w:rsidR="009E3F57" w:rsidRDefault="009E3F57" w:rsidP="00C85E06">
            <w:pPr>
              <w:jc w:val="center"/>
            </w:pPr>
            <w:r w:rsidRPr="00A02C10">
              <w:rPr>
                <w:b/>
              </w:rPr>
              <w:t>9950</w:t>
            </w:r>
          </w:p>
        </w:tc>
        <w:tc>
          <w:tcPr>
            <w:tcW w:w="1879" w:type="dxa"/>
          </w:tcPr>
          <w:p w:rsidR="009E3F57" w:rsidRDefault="009E3F57" w:rsidP="006C1D7C">
            <w:pPr>
              <w:jc w:val="center"/>
            </w:pPr>
            <w:r w:rsidRPr="00325F14">
              <w:rPr>
                <w:b/>
              </w:rPr>
              <w:t>8950</w:t>
            </w:r>
          </w:p>
        </w:tc>
        <w:tc>
          <w:tcPr>
            <w:tcW w:w="1781" w:type="dxa"/>
          </w:tcPr>
          <w:p w:rsidR="009E3F57" w:rsidRPr="006B177C" w:rsidRDefault="009E3F57" w:rsidP="007440FA">
            <w:pPr>
              <w:jc w:val="center"/>
              <w:rPr>
                <w:b/>
              </w:rPr>
            </w:pPr>
            <w:r>
              <w:rPr>
                <w:b/>
              </w:rPr>
              <w:t>14850</w:t>
            </w:r>
          </w:p>
        </w:tc>
        <w:tc>
          <w:tcPr>
            <w:tcW w:w="1781" w:type="dxa"/>
          </w:tcPr>
          <w:p w:rsidR="009E3F57" w:rsidRPr="006B177C" w:rsidRDefault="009E3F57" w:rsidP="007440FA">
            <w:pPr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</w:tr>
      <w:tr w:rsidR="009E3F57" w:rsidRPr="006B177C" w:rsidTr="00645E67">
        <w:trPr>
          <w:trHeight w:val="218"/>
          <w:jc w:val="center"/>
        </w:trPr>
        <w:tc>
          <w:tcPr>
            <w:tcW w:w="1966" w:type="dxa"/>
          </w:tcPr>
          <w:p w:rsidR="009E3F57" w:rsidRPr="004517D2" w:rsidRDefault="009E3F57" w:rsidP="00740F0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16.08.-25.08.</w:t>
            </w:r>
          </w:p>
        </w:tc>
        <w:tc>
          <w:tcPr>
            <w:tcW w:w="1701" w:type="dxa"/>
          </w:tcPr>
          <w:p w:rsidR="009E3F57" w:rsidRDefault="009E3F57" w:rsidP="00C85E06">
            <w:pPr>
              <w:jc w:val="center"/>
            </w:pPr>
            <w:r w:rsidRPr="00A02C10">
              <w:rPr>
                <w:b/>
              </w:rPr>
              <w:t>9950</w:t>
            </w:r>
          </w:p>
        </w:tc>
        <w:tc>
          <w:tcPr>
            <w:tcW w:w="1879" w:type="dxa"/>
          </w:tcPr>
          <w:p w:rsidR="009E3F57" w:rsidRDefault="009E3F57" w:rsidP="006C1D7C">
            <w:pPr>
              <w:jc w:val="center"/>
            </w:pPr>
            <w:r w:rsidRPr="00325F14">
              <w:rPr>
                <w:b/>
              </w:rPr>
              <w:t>8950</w:t>
            </w:r>
          </w:p>
        </w:tc>
        <w:tc>
          <w:tcPr>
            <w:tcW w:w="1781" w:type="dxa"/>
          </w:tcPr>
          <w:p w:rsidR="009E3F57" w:rsidRPr="006B177C" w:rsidRDefault="009E3F57" w:rsidP="007440FA">
            <w:pPr>
              <w:jc w:val="center"/>
              <w:rPr>
                <w:b/>
              </w:rPr>
            </w:pPr>
            <w:r>
              <w:rPr>
                <w:b/>
              </w:rPr>
              <w:t>14850</w:t>
            </w:r>
          </w:p>
        </w:tc>
        <w:tc>
          <w:tcPr>
            <w:tcW w:w="1781" w:type="dxa"/>
          </w:tcPr>
          <w:p w:rsidR="009E3F57" w:rsidRPr="006B177C" w:rsidRDefault="009E3F57" w:rsidP="007440FA">
            <w:pPr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</w:tr>
      <w:tr w:rsidR="009E3F57" w:rsidRPr="006B177C" w:rsidTr="00645E67">
        <w:trPr>
          <w:trHeight w:val="218"/>
          <w:jc w:val="center"/>
        </w:trPr>
        <w:tc>
          <w:tcPr>
            <w:tcW w:w="1966" w:type="dxa"/>
          </w:tcPr>
          <w:p w:rsidR="009E3F57" w:rsidRPr="004517D2" w:rsidRDefault="009E3F57" w:rsidP="00740F0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23.08.-01.09.</w:t>
            </w:r>
          </w:p>
        </w:tc>
        <w:tc>
          <w:tcPr>
            <w:tcW w:w="1701" w:type="dxa"/>
          </w:tcPr>
          <w:p w:rsidR="009E3F57" w:rsidRDefault="009E3F57" w:rsidP="00C85E06">
            <w:pPr>
              <w:jc w:val="center"/>
            </w:pPr>
            <w:r w:rsidRPr="00A02C10">
              <w:rPr>
                <w:b/>
              </w:rPr>
              <w:t>9950</w:t>
            </w:r>
          </w:p>
        </w:tc>
        <w:tc>
          <w:tcPr>
            <w:tcW w:w="1879" w:type="dxa"/>
          </w:tcPr>
          <w:p w:rsidR="009E3F57" w:rsidRDefault="009E3F57" w:rsidP="006C1D7C">
            <w:pPr>
              <w:jc w:val="center"/>
            </w:pPr>
            <w:r w:rsidRPr="00325F14">
              <w:rPr>
                <w:b/>
              </w:rPr>
              <w:t>8950</w:t>
            </w:r>
          </w:p>
        </w:tc>
        <w:tc>
          <w:tcPr>
            <w:tcW w:w="1781" w:type="dxa"/>
          </w:tcPr>
          <w:p w:rsidR="009E3F57" w:rsidRPr="006B177C" w:rsidRDefault="009E3F57" w:rsidP="007440FA">
            <w:pPr>
              <w:jc w:val="center"/>
              <w:rPr>
                <w:b/>
              </w:rPr>
            </w:pPr>
            <w:r>
              <w:rPr>
                <w:b/>
              </w:rPr>
              <w:t>14850</w:t>
            </w:r>
          </w:p>
        </w:tc>
        <w:tc>
          <w:tcPr>
            <w:tcW w:w="1781" w:type="dxa"/>
          </w:tcPr>
          <w:p w:rsidR="009E3F57" w:rsidRPr="006B177C" w:rsidRDefault="009E3F57" w:rsidP="007440FA">
            <w:pPr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</w:tr>
      <w:tr w:rsidR="009E3F57" w:rsidRPr="006B177C" w:rsidTr="00645E67">
        <w:trPr>
          <w:trHeight w:val="218"/>
          <w:jc w:val="center"/>
        </w:trPr>
        <w:tc>
          <w:tcPr>
            <w:tcW w:w="1966" w:type="dxa"/>
          </w:tcPr>
          <w:p w:rsidR="009E3F57" w:rsidRPr="004517D2" w:rsidRDefault="009E3F57" w:rsidP="00740F0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30.08.-08.09.</w:t>
            </w:r>
          </w:p>
        </w:tc>
        <w:tc>
          <w:tcPr>
            <w:tcW w:w="1701" w:type="dxa"/>
          </w:tcPr>
          <w:p w:rsidR="009E3F57" w:rsidRPr="006B177C" w:rsidRDefault="009E3F57" w:rsidP="007440FA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  <w:tc>
          <w:tcPr>
            <w:tcW w:w="1879" w:type="dxa"/>
          </w:tcPr>
          <w:p w:rsidR="009E3F57" w:rsidRPr="006B177C" w:rsidRDefault="009E3F57" w:rsidP="007440FA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  <w:tc>
          <w:tcPr>
            <w:tcW w:w="1781" w:type="dxa"/>
          </w:tcPr>
          <w:p w:rsidR="009E3F57" w:rsidRPr="006B177C" w:rsidRDefault="009E3F57" w:rsidP="007440FA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781" w:type="dxa"/>
          </w:tcPr>
          <w:p w:rsidR="009E3F57" w:rsidRPr="006B177C" w:rsidRDefault="009E3F57" w:rsidP="007440FA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</w:tr>
      <w:tr w:rsidR="009E3F57" w:rsidRPr="006B177C" w:rsidTr="00645E67">
        <w:trPr>
          <w:trHeight w:val="218"/>
          <w:jc w:val="center"/>
        </w:trPr>
        <w:tc>
          <w:tcPr>
            <w:tcW w:w="1966" w:type="dxa"/>
          </w:tcPr>
          <w:p w:rsidR="009E3F57" w:rsidRPr="004517D2" w:rsidRDefault="009E3F57" w:rsidP="00740F0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06.09.-15.09.</w:t>
            </w:r>
          </w:p>
        </w:tc>
        <w:tc>
          <w:tcPr>
            <w:tcW w:w="1701" w:type="dxa"/>
          </w:tcPr>
          <w:p w:rsidR="009E3F57" w:rsidRPr="006B177C" w:rsidRDefault="009E3F57" w:rsidP="007440FA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  <w:tc>
          <w:tcPr>
            <w:tcW w:w="1879" w:type="dxa"/>
          </w:tcPr>
          <w:p w:rsidR="009E3F57" w:rsidRPr="006B177C" w:rsidRDefault="009E3F57" w:rsidP="007440FA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  <w:tc>
          <w:tcPr>
            <w:tcW w:w="1781" w:type="dxa"/>
          </w:tcPr>
          <w:p w:rsidR="009E3F57" w:rsidRPr="006B177C" w:rsidRDefault="009E3F57" w:rsidP="007440FA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781" w:type="dxa"/>
          </w:tcPr>
          <w:p w:rsidR="009E3F57" w:rsidRPr="006B177C" w:rsidRDefault="009E3F57" w:rsidP="007440FA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</w:tr>
      <w:tr w:rsidR="009E3F57" w:rsidRPr="006B177C" w:rsidTr="00645E67">
        <w:trPr>
          <w:trHeight w:val="218"/>
          <w:jc w:val="center"/>
        </w:trPr>
        <w:tc>
          <w:tcPr>
            <w:tcW w:w="1966" w:type="dxa"/>
          </w:tcPr>
          <w:p w:rsidR="009E3F57" w:rsidRPr="004517D2" w:rsidRDefault="009E3F57" w:rsidP="00740F0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13.09.-22.09.</w:t>
            </w:r>
          </w:p>
        </w:tc>
        <w:tc>
          <w:tcPr>
            <w:tcW w:w="1701" w:type="dxa"/>
          </w:tcPr>
          <w:p w:rsidR="009E3F57" w:rsidRPr="006B177C" w:rsidRDefault="009E3F57" w:rsidP="007440FA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  <w:tc>
          <w:tcPr>
            <w:tcW w:w="1879" w:type="dxa"/>
          </w:tcPr>
          <w:p w:rsidR="009E3F57" w:rsidRPr="006B177C" w:rsidRDefault="009E3F57" w:rsidP="007440FA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  <w:tc>
          <w:tcPr>
            <w:tcW w:w="1781" w:type="dxa"/>
          </w:tcPr>
          <w:p w:rsidR="009E3F57" w:rsidRPr="006B177C" w:rsidRDefault="009E3F57" w:rsidP="007440FA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  <w:tc>
          <w:tcPr>
            <w:tcW w:w="1781" w:type="dxa"/>
          </w:tcPr>
          <w:p w:rsidR="009E3F57" w:rsidRPr="006B177C" w:rsidRDefault="009E3F57" w:rsidP="007440FA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</w:tr>
      <w:tr w:rsidR="009E3F57" w:rsidRPr="006B177C" w:rsidTr="00645E67">
        <w:trPr>
          <w:trHeight w:val="218"/>
          <w:jc w:val="center"/>
        </w:trPr>
        <w:tc>
          <w:tcPr>
            <w:tcW w:w="1966" w:type="dxa"/>
          </w:tcPr>
          <w:p w:rsidR="009E3F57" w:rsidRPr="004517D2" w:rsidRDefault="009E3F57" w:rsidP="00740F0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20.09.-29.09.</w:t>
            </w:r>
          </w:p>
        </w:tc>
        <w:tc>
          <w:tcPr>
            <w:tcW w:w="1701" w:type="dxa"/>
          </w:tcPr>
          <w:p w:rsidR="009E3F57" w:rsidRPr="006B177C" w:rsidRDefault="009E3F57" w:rsidP="007440FA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1879" w:type="dxa"/>
          </w:tcPr>
          <w:p w:rsidR="009E3F57" w:rsidRPr="006B177C" w:rsidRDefault="009E3F57" w:rsidP="007440FA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1781" w:type="dxa"/>
          </w:tcPr>
          <w:p w:rsidR="009E3F57" w:rsidRPr="006B177C" w:rsidRDefault="009E3F57" w:rsidP="007440FA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1781" w:type="dxa"/>
          </w:tcPr>
          <w:p w:rsidR="009E3F57" w:rsidRPr="006B177C" w:rsidRDefault="009E3F57" w:rsidP="007440FA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</w:tr>
    </w:tbl>
    <w:p w:rsidR="009E3F57" w:rsidRPr="00EE0C8F" w:rsidRDefault="009E3F57" w:rsidP="00325A95">
      <w:pPr>
        <w:jc w:val="both"/>
        <w:rPr>
          <w:rFonts w:ascii="Georgia" w:hAnsi="Georgia"/>
          <w:b/>
        </w:rPr>
      </w:pPr>
      <w:r w:rsidRPr="00EE0C8F">
        <w:rPr>
          <w:rFonts w:ascii="Georgia" w:hAnsi="Georgia"/>
          <w:b/>
          <w:u w:val="single"/>
        </w:rPr>
        <w:t>В стоимость входит</w:t>
      </w:r>
      <w:r w:rsidRPr="00EE0C8F">
        <w:rPr>
          <w:rFonts w:ascii="Georgia" w:hAnsi="Georgia"/>
          <w:u w:val="single"/>
        </w:rPr>
        <w:t>:</w:t>
      </w:r>
      <w:r w:rsidRPr="00EE0C8F">
        <w:rPr>
          <w:rFonts w:ascii="Georgia" w:hAnsi="Georgia"/>
        </w:rPr>
        <w:t xml:space="preserve"> проезд на автобусе, проживание в номерах выбранной категории, сопровождение, страховка от несчастного случая. </w:t>
      </w:r>
      <w:r w:rsidRPr="00EE0C8F">
        <w:rPr>
          <w:rFonts w:ascii="Georgia" w:hAnsi="Georgia"/>
          <w:b/>
        </w:rPr>
        <w:t>Трансфер от границы за доп. плату.</w:t>
      </w:r>
    </w:p>
    <w:p w:rsidR="009E3F57" w:rsidRPr="00EE0C8F" w:rsidRDefault="009E3F57" w:rsidP="001C11E9">
      <w:pPr>
        <w:jc w:val="both"/>
        <w:rPr>
          <w:rFonts w:ascii="Georgia" w:hAnsi="Georgia" w:cs="Arial"/>
          <w:b/>
          <w:i/>
        </w:rPr>
      </w:pPr>
      <w:r w:rsidRPr="00EE0C8F">
        <w:rPr>
          <w:rFonts w:ascii="Georgia" w:hAnsi="Georgia" w:cs="Arial"/>
        </w:rPr>
        <w:t>Курортный сбор за доп. плату – 10 руб/чел. в день.</w:t>
      </w:r>
    </w:p>
    <w:p w:rsidR="009E3F57" w:rsidRPr="00EE0C8F" w:rsidRDefault="009E3F57" w:rsidP="00EE0C8F">
      <w:pPr>
        <w:jc w:val="center"/>
        <w:rPr>
          <w:rFonts w:ascii="Georgia" w:hAnsi="Georgia"/>
          <w:b/>
          <w:i/>
        </w:rPr>
      </w:pPr>
      <w:r w:rsidRPr="00EE0C8F">
        <w:rPr>
          <w:rFonts w:ascii="Georgia" w:hAnsi="Georgia"/>
          <w:b/>
          <w:i/>
        </w:rPr>
        <w:t>Выезд из Белгорода еженедельно по понедельникам.</w:t>
      </w:r>
    </w:p>
    <w:p w:rsidR="009E3F57" w:rsidRPr="00EE0C8F" w:rsidRDefault="009E3F57" w:rsidP="005F4DA3">
      <w:pPr>
        <w:jc w:val="center"/>
        <w:rPr>
          <w:color w:val="CC0000"/>
        </w:rPr>
      </w:pPr>
      <w:r w:rsidRPr="00EE0C8F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9E3F57" w:rsidRPr="00EE0C8F" w:rsidSect="00AC253B">
      <w:pgSz w:w="11906" w:h="16838"/>
      <w:pgMar w:top="360" w:right="454" w:bottom="32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2C8"/>
    <w:rsid w:val="000061B9"/>
    <w:rsid w:val="00007470"/>
    <w:rsid w:val="00017139"/>
    <w:rsid w:val="0002464F"/>
    <w:rsid w:val="00027842"/>
    <w:rsid w:val="00031CC8"/>
    <w:rsid w:val="00036294"/>
    <w:rsid w:val="00043C7C"/>
    <w:rsid w:val="000445E1"/>
    <w:rsid w:val="00044DD0"/>
    <w:rsid w:val="0004726E"/>
    <w:rsid w:val="00051E74"/>
    <w:rsid w:val="00053AA1"/>
    <w:rsid w:val="00060473"/>
    <w:rsid w:val="00060846"/>
    <w:rsid w:val="00063725"/>
    <w:rsid w:val="00065E30"/>
    <w:rsid w:val="00066812"/>
    <w:rsid w:val="00083A38"/>
    <w:rsid w:val="00083DD1"/>
    <w:rsid w:val="000A2E04"/>
    <w:rsid w:val="000A6591"/>
    <w:rsid w:val="000B7EC7"/>
    <w:rsid w:val="000C3E25"/>
    <w:rsid w:val="000C4D51"/>
    <w:rsid w:val="000D43C3"/>
    <w:rsid w:val="000D64C1"/>
    <w:rsid w:val="000E3B1A"/>
    <w:rsid w:val="000F44BF"/>
    <w:rsid w:val="00101639"/>
    <w:rsid w:val="00110044"/>
    <w:rsid w:val="001108CC"/>
    <w:rsid w:val="001252DB"/>
    <w:rsid w:val="00130BA9"/>
    <w:rsid w:val="00134704"/>
    <w:rsid w:val="00145AB9"/>
    <w:rsid w:val="00147629"/>
    <w:rsid w:val="0015465F"/>
    <w:rsid w:val="00161D48"/>
    <w:rsid w:val="001727A1"/>
    <w:rsid w:val="00177ED9"/>
    <w:rsid w:val="00184268"/>
    <w:rsid w:val="00184838"/>
    <w:rsid w:val="001873DA"/>
    <w:rsid w:val="00190444"/>
    <w:rsid w:val="00196953"/>
    <w:rsid w:val="001A0792"/>
    <w:rsid w:val="001A358C"/>
    <w:rsid w:val="001A4C28"/>
    <w:rsid w:val="001C11E9"/>
    <w:rsid w:val="001C7175"/>
    <w:rsid w:val="001D0789"/>
    <w:rsid w:val="001D28A1"/>
    <w:rsid w:val="001D342E"/>
    <w:rsid w:val="001E184A"/>
    <w:rsid w:val="001E7F17"/>
    <w:rsid w:val="001F180C"/>
    <w:rsid w:val="00216D0F"/>
    <w:rsid w:val="0022128B"/>
    <w:rsid w:val="00225D9C"/>
    <w:rsid w:val="00245B69"/>
    <w:rsid w:val="00256C1A"/>
    <w:rsid w:val="00271D01"/>
    <w:rsid w:val="00275864"/>
    <w:rsid w:val="002758B9"/>
    <w:rsid w:val="00287429"/>
    <w:rsid w:val="002A3ACE"/>
    <w:rsid w:val="002A40B5"/>
    <w:rsid w:val="002A62C9"/>
    <w:rsid w:val="002C5681"/>
    <w:rsid w:val="002C6F87"/>
    <w:rsid w:val="002D56A5"/>
    <w:rsid w:val="002F0FA2"/>
    <w:rsid w:val="002F5082"/>
    <w:rsid w:val="00301756"/>
    <w:rsid w:val="00301C66"/>
    <w:rsid w:val="00302339"/>
    <w:rsid w:val="00306479"/>
    <w:rsid w:val="0031476D"/>
    <w:rsid w:val="00322436"/>
    <w:rsid w:val="00322EB6"/>
    <w:rsid w:val="00325A95"/>
    <w:rsid w:val="00325F14"/>
    <w:rsid w:val="0033455B"/>
    <w:rsid w:val="0033561F"/>
    <w:rsid w:val="00340778"/>
    <w:rsid w:val="003410A5"/>
    <w:rsid w:val="00344ADE"/>
    <w:rsid w:val="00350CDD"/>
    <w:rsid w:val="00362976"/>
    <w:rsid w:val="0036435A"/>
    <w:rsid w:val="003834CE"/>
    <w:rsid w:val="003845E2"/>
    <w:rsid w:val="00386139"/>
    <w:rsid w:val="00386D36"/>
    <w:rsid w:val="003A2427"/>
    <w:rsid w:val="003A4759"/>
    <w:rsid w:val="003A7713"/>
    <w:rsid w:val="003C1B40"/>
    <w:rsid w:val="003C5ED5"/>
    <w:rsid w:val="003C7AE6"/>
    <w:rsid w:val="003D4011"/>
    <w:rsid w:val="003E1645"/>
    <w:rsid w:val="003E7773"/>
    <w:rsid w:val="003F049A"/>
    <w:rsid w:val="004041CB"/>
    <w:rsid w:val="00411231"/>
    <w:rsid w:val="00412C02"/>
    <w:rsid w:val="0041713F"/>
    <w:rsid w:val="0042178A"/>
    <w:rsid w:val="0042510A"/>
    <w:rsid w:val="004517D2"/>
    <w:rsid w:val="00452B28"/>
    <w:rsid w:val="00471415"/>
    <w:rsid w:val="00475E02"/>
    <w:rsid w:val="00484787"/>
    <w:rsid w:val="00491957"/>
    <w:rsid w:val="0049613B"/>
    <w:rsid w:val="004A203E"/>
    <w:rsid w:val="004A34AA"/>
    <w:rsid w:val="004A4517"/>
    <w:rsid w:val="004B58CA"/>
    <w:rsid w:val="004D4838"/>
    <w:rsid w:val="004D5425"/>
    <w:rsid w:val="00516325"/>
    <w:rsid w:val="005260F2"/>
    <w:rsid w:val="00527B8A"/>
    <w:rsid w:val="00536672"/>
    <w:rsid w:val="00541988"/>
    <w:rsid w:val="00563E42"/>
    <w:rsid w:val="0056637C"/>
    <w:rsid w:val="00574E00"/>
    <w:rsid w:val="0057749D"/>
    <w:rsid w:val="005824A9"/>
    <w:rsid w:val="00587038"/>
    <w:rsid w:val="005925BF"/>
    <w:rsid w:val="00593300"/>
    <w:rsid w:val="00596209"/>
    <w:rsid w:val="00596BCE"/>
    <w:rsid w:val="005A020D"/>
    <w:rsid w:val="005A3FFF"/>
    <w:rsid w:val="005A5A90"/>
    <w:rsid w:val="005A76B9"/>
    <w:rsid w:val="005B1DF4"/>
    <w:rsid w:val="005B6177"/>
    <w:rsid w:val="005B6FCE"/>
    <w:rsid w:val="005B7BAB"/>
    <w:rsid w:val="005C2BAB"/>
    <w:rsid w:val="005C6318"/>
    <w:rsid w:val="005C75D2"/>
    <w:rsid w:val="005D4652"/>
    <w:rsid w:val="005D6690"/>
    <w:rsid w:val="005D7AB9"/>
    <w:rsid w:val="005F2483"/>
    <w:rsid w:val="005F3801"/>
    <w:rsid w:val="005F4DA3"/>
    <w:rsid w:val="005F69E8"/>
    <w:rsid w:val="00607224"/>
    <w:rsid w:val="00610E56"/>
    <w:rsid w:val="00616287"/>
    <w:rsid w:val="0062268B"/>
    <w:rsid w:val="006274BE"/>
    <w:rsid w:val="00627B5A"/>
    <w:rsid w:val="00645E31"/>
    <w:rsid w:val="00645E67"/>
    <w:rsid w:val="00650D57"/>
    <w:rsid w:val="00677B11"/>
    <w:rsid w:val="006832DB"/>
    <w:rsid w:val="00683514"/>
    <w:rsid w:val="006855CE"/>
    <w:rsid w:val="00691A83"/>
    <w:rsid w:val="006A26B0"/>
    <w:rsid w:val="006B1575"/>
    <w:rsid w:val="006B177C"/>
    <w:rsid w:val="006C1D7C"/>
    <w:rsid w:val="006E3168"/>
    <w:rsid w:val="006E4203"/>
    <w:rsid w:val="007177C9"/>
    <w:rsid w:val="00730351"/>
    <w:rsid w:val="0073057E"/>
    <w:rsid w:val="00732417"/>
    <w:rsid w:val="00733345"/>
    <w:rsid w:val="00740F02"/>
    <w:rsid w:val="00742E92"/>
    <w:rsid w:val="00743D0E"/>
    <w:rsid w:val="007440FA"/>
    <w:rsid w:val="00751009"/>
    <w:rsid w:val="00751441"/>
    <w:rsid w:val="00763B0C"/>
    <w:rsid w:val="007745EB"/>
    <w:rsid w:val="007760A0"/>
    <w:rsid w:val="0077773E"/>
    <w:rsid w:val="00786DAC"/>
    <w:rsid w:val="0078740B"/>
    <w:rsid w:val="007906A7"/>
    <w:rsid w:val="007A0AE0"/>
    <w:rsid w:val="007A217A"/>
    <w:rsid w:val="007A4770"/>
    <w:rsid w:val="007B6080"/>
    <w:rsid w:val="007B7971"/>
    <w:rsid w:val="007C1126"/>
    <w:rsid w:val="007D0B4C"/>
    <w:rsid w:val="007D3103"/>
    <w:rsid w:val="007E0611"/>
    <w:rsid w:val="007E5F02"/>
    <w:rsid w:val="007E73F8"/>
    <w:rsid w:val="007F65F6"/>
    <w:rsid w:val="00803C4E"/>
    <w:rsid w:val="00806647"/>
    <w:rsid w:val="00810AAE"/>
    <w:rsid w:val="0081609C"/>
    <w:rsid w:val="00823375"/>
    <w:rsid w:val="008249AD"/>
    <w:rsid w:val="00834855"/>
    <w:rsid w:val="0085360F"/>
    <w:rsid w:val="00853DFB"/>
    <w:rsid w:val="008607C6"/>
    <w:rsid w:val="0086116C"/>
    <w:rsid w:val="00861629"/>
    <w:rsid w:val="0088371E"/>
    <w:rsid w:val="0088521A"/>
    <w:rsid w:val="0089354A"/>
    <w:rsid w:val="008A7B11"/>
    <w:rsid w:val="008A7E01"/>
    <w:rsid w:val="008B2BBD"/>
    <w:rsid w:val="008B7172"/>
    <w:rsid w:val="008C0CF1"/>
    <w:rsid w:val="008C298B"/>
    <w:rsid w:val="008C6A7D"/>
    <w:rsid w:val="008E7539"/>
    <w:rsid w:val="00905EB5"/>
    <w:rsid w:val="009169F2"/>
    <w:rsid w:val="009413DF"/>
    <w:rsid w:val="0094287A"/>
    <w:rsid w:val="009508D5"/>
    <w:rsid w:val="00961E47"/>
    <w:rsid w:val="00964286"/>
    <w:rsid w:val="0096468D"/>
    <w:rsid w:val="00965752"/>
    <w:rsid w:val="009723F9"/>
    <w:rsid w:val="0097411E"/>
    <w:rsid w:val="00991E8C"/>
    <w:rsid w:val="00997273"/>
    <w:rsid w:val="009D23E5"/>
    <w:rsid w:val="009D468B"/>
    <w:rsid w:val="009D6CBC"/>
    <w:rsid w:val="009E3F57"/>
    <w:rsid w:val="009F1007"/>
    <w:rsid w:val="009F3D25"/>
    <w:rsid w:val="00A02C10"/>
    <w:rsid w:val="00A05220"/>
    <w:rsid w:val="00A1307C"/>
    <w:rsid w:val="00A14D93"/>
    <w:rsid w:val="00A31DB3"/>
    <w:rsid w:val="00A44278"/>
    <w:rsid w:val="00A45419"/>
    <w:rsid w:val="00A454A9"/>
    <w:rsid w:val="00A55686"/>
    <w:rsid w:val="00A62FAA"/>
    <w:rsid w:val="00A666EC"/>
    <w:rsid w:val="00A85B3F"/>
    <w:rsid w:val="00A85ECA"/>
    <w:rsid w:val="00A91604"/>
    <w:rsid w:val="00A95C7E"/>
    <w:rsid w:val="00A96050"/>
    <w:rsid w:val="00A97BFC"/>
    <w:rsid w:val="00AB191E"/>
    <w:rsid w:val="00AB67BE"/>
    <w:rsid w:val="00AC253B"/>
    <w:rsid w:val="00AD5F27"/>
    <w:rsid w:val="00AF7DE5"/>
    <w:rsid w:val="00B12C8F"/>
    <w:rsid w:val="00B1469D"/>
    <w:rsid w:val="00B41CE8"/>
    <w:rsid w:val="00B4487E"/>
    <w:rsid w:val="00B55834"/>
    <w:rsid w:val="00B60C2A"/>
    <w:rsid w:val="00B6483E"/>
    <w:rsid w:val="00B709B8"/>
    <w:rsid w:val="00B8361D"/>
    <w:rsid w:val="00B867EB"/>
    <w:rsid w:val="00B903B7"/>
    <w:rsid w:val="00B9752F"/>
    <w:rsid w:val="00BA0F0A"/>
    <w:rsid w:val="00BA73E9"/>
    <w:rsid w:val="00BB2D3D"/>
    <w:rsid w:val="00BB43E0"/>
    <w:rsid w:val="00BD091D"/>
    <w:rsid w:val="00BD459C"/>
    <w:rsid w:val="00BF29B0"/>
    <w:rsid w:val="00BF6D7A"/>
    <w:rsid w:val="00C0137F"/>
    <w:rsid w:val="00C07E41"/>
    <w:rsid w:val="00C153F9"/>
    <w:rsid w:val="00C15522"/>
    <w:rsid w:val="00C36B37"/>
    <w:rsid w:val="00C5625C"/>
    <w:rsid w:val="00C57669"/>
    <w:rsid w:val="00C60080"/>
    <w:rsid w:val="00C636B3"/>
    <w:rsid w:val="00C63F85"/>
    <w:rsid w:val="00C713EA"/>
    <w:rsid w:val="00C726AB"/>
    <w:rsid w:val="00C83AEE"/>
    <w:rsid w:val="00C85E06"/>
    <w:rsid w:val="00C91D5E"/>
    <w:rsid w:val="00C93619"/>
    <w:rsid w:val="00C978E6"/>
    <w:rsid w:val="00CB7271"/>
    <w:rsid w:val="00CC2414"/>
    <w:rsid w:val="00CC310E"/>
    <w:rsid w:val="00CC54DF"/>
    <w:rsid w:val="00CD0936"/>
    <w:rsid w:val="00CD3120"/>
    <w:rsid w:val="00CD7ACC"/>
    <w:rsid w:val="00CE3AB8"/>
    <w:rsid w:val="00CF081C"/>
    <w:rsid w:val="00CF33D2"/>
    <w:rsid w:val="00CF414C"/>
    <w:rsid w:val="00D01BFD"/>
    <w:rsid w:val="00D021F3"/>
    <w:rsid w:val="00D0315C"/>
    <w:rsid w:val="00D144F9"/>
    <w:rsid w:val="00D21630"/>
    <w:rsid w:val="00D25455"/>
    <w:rsid w:val="00D336BB"/>
    <w:rsid w:val="00D34BDB"/>
    <w:rsid w:val="00D35A18"/>
    <w:rsid w:val="00D35F4B"/>
    <w:rsid w:val="00D41E71"/>
    <w:rsid w:val="00D53741"/>
    <w:rsid w:val="00D65CF9"/>
    <w:rsid w:val="00D933EB"/>
    <w:rsid w:val="00D96F16"/>
    <w:rsid w:val="00DB3187"/>
    <w:rsid w:val="00DB33C9"/>
    <w:rsid w:val="00DD7C7B"/>
    <w:rsid w:val="00DD7E51"/>
    <w:rsid w:val="00DE6AD4"/>
    <w:rsid w:val="00E00638"/>
    <w:rsid w:val="00E07493"/>
    <w:rsid w:val="00E14612"/>
    <w:rsid w:val="00E20E42"/>
    <w:rsid w:val="00E27BAB"/>
    <w:rsid w:val="00E33315"/>
    <w:rsid w:val="00E3625F"/>
    <w:rsid w:val="00E371E7"/>
    <w:rsid w:val="00E47726"/>
    <w:rsid w:val="00E50C7C"/>
    <w:rsid w:val="00E70B03"/>
    <w:rsid w:val="00E722C8"/>
    <w:rsid w:val="00E751F4"/>
    <w:rsid w:val="00E75810"/>
    <w:rsid w:val="00E837C6"/>
    <w:rsid w:val="00E84383"/>
    <w:rsid w:val="00E90CFE"/>
    <w:rsid w:val="00E93025"/>
    <w:rsid w:val="00E9707B"/>
    <w:rsid w:val="00EB033E"/>
    <w:rsid w:val="00EC34A7"/>
    <w:rsid w:val="00EC5311"/>
    <w:rsid w:val="00EE0C8F"/>
    <w:rsid w:val="00EE1BD8"/>
    <w:rsid w:val="00EE741B"/>
    <w:rsid w:val="00F0413F"/>
    <w:rsid w:val="00F12315"/>
    <w:rsid w:val="00F250A8"/>
    <w:rsid w:val="00F3465D"/>
    <w:rsid w:val="00F3483F"/>
    <w:rsid w:val="00F40FE5"/>
    <w:rsid w:val="00F46FCB"/>
    <w:rsid w:val="00F53CBD"/>
    <w:rsid w:val="00F55E30"/>
    <w:rsid w:val="00F67FB6"/>
    <w:rsid w:val="00F7722A"/>
    <w:rsid w:val="00F81B44"/>
    <w:rsid w:val="00F846A1"/>
    <w:rsid w:val="00F96722"/>
    <w:rsid w:val="00F9707A"/>
    <w:rsid w:val="00F97881"/>
    <w:rsid w:val="00FB07B3"/>
    <w:rsid w:val="00FC7333"/>
    <w:rsid w:val="00FD3FD0"/>
    <w:rsid w:val="00FE64C8"/>
    <w:rsid w:val="00FF0467"/>
    <w:rsid w:val="00FF5405"/>
    <w:rsid w:val="00FF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C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22C8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bCs/>
      <w:color w:val="00000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22C8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rsid w:val="00E722C8"/>
    <w:rPr>
      <w:rFonts w:eastAsia="Calibri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2C8"/>
    <w:rPr>
      <w:rFonts w:ascii="Times New Roman" w:hAnsi="Times New Roman" w:cs="Times New Roman"/>
      <w:b/>
      <w:i/>
      <w:lang w:eastAsia="ru-RU"/>
    </w:rPr>
  </w:style>
  <w:style w:type="paragraph" w:styleId="BodyText2">
    <w:name w:val="Body Text 2"/>
    <w:basedOn w:val="Normal"/>
    <w:link w:val="BodyText2Char"/>
    <w:uiPriority w:val="99"/>
    <w:rsid w:val="00E722C8"/>
    <w:rPr>
      <w:rFonts w:eastAsia="Calibri"/>
      <w:b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722C8"/>
    <w:rPr>
      <w:rFonts w:ascii="Times New Roman" w:hAnsi="Times New Roman" w:cs="Times New Roman"/>
      <w:b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22C8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2C8"/>
    <w:rPr>
      <w:rFonts w:ascii="Tahoma" w:hAnsi="Tahoma" w:cs="Times New Roman"/>
      <w:sz w:val="16"/>
      <w:lang w:eastAsia="ru-RU"/>
    </w:rPr>
  </w:style>
  <w:style w:type="character" w:styleId="Hyperlink">
    <w:name w:val="Hyperlink"/>
    <w:basedOn w:val="DefaultParagraphFont"/>
    <w:uiPriority w:val="99"/>
    <w:rsid w:val="00E9707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D41E71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41E71"/>
    <w:rPr>
      <w:rFonts w:cs="Times New Roman"/>
    </w:rPr>
  </w:style>
  <w:style w:type="paragraph" w:styleId="NormalWeb">
    <w:name w:val="Normal (Web)"/>
    <w:basedOn w:val="Normal"/>
    <w:uiPriority w:val="99"/>
    <w:rsid w:val="009F1007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0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1</Pages>
  <Words>598</Words>
  <Characters>3410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Лолита</cp:lastModifiedBy>
  <cp:revision>31</cp:revision>
  <cp:lastPrinted>2018-03-29T12:51:00Z</cp:lastPrinted>
  <dcterms:created xsi:type="dcterms:W3CDTF">2018-03-23T14:55:00Z</dcterms:created>
  <dcterms:modified xsi:type="dcterms:W3CDTF">2021-01-23T13:56:00Z</dcterms:modified>
</cp:coreProperties>
</file>