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1A51C2" w:rsidRPr="007906A7" w:rsidTr="00FA01A8">
        <w:trPr>
          <w:trHeight w:val="702"/>
        </w:trPr>
        <w:tc>
          <w:tcPr>
            <w:tcW w:w="1244" w:type="dxa"/>
          </w:tcPr>
          <w:p w:rsidR="001A51C2" w:rsidRDefault="001A51C2">
            <w:r w:rsidRPr="0052743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1A51C2" w:rsidRDefault="001A51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A51C2" w:rsidRDefault="001A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A51C2" w:rsidRDefault="001A51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A51C2" w:rsidRPr="00B91CEF" w:rsidRDefault="001A51C2" w:rsidP="00807456">
      <w:pPr>
        <w:rPr>
          <w:sz w:val="6"/>
          <w:szCs w:val="6"/>
        </w:rPr>
      </w:pPr>
    </w:p>
    <w:p w:rsidR="001A51C2" w:rsidRPr="00AD576B" w:rsidRDefault="001A51C2" w:rsidP="00807456">
      <w:pPr>
        <w:rPr>
          <w:color w:val="CC0000"/>
        </w:rPr>
      </w:pPr>
    </w:p>
    <w:p w:rsidR="001A51C2" w:rsidRDefault="001A51C2" w:rsidP="00BA66A4">
      <w:pPr>
        <w:jc w:val="center"/>
        <w:rPr>
          <w:rFonts w:ascii="Georgia" w:hAnsi="Georgia"/>
          <w:b/>
          <w:i/>
          <w:color w:val="0000FF"/>
          <w:sz w:val="32"/>
          <w:szCs w:val="32"/>
        </w:rPr>
      </w:pPr>
      <w:r w:rsidRPr="00AD576B">
        <w:rPr>
          <w:rFonts w:ascii="Georgia" w:hAnsi="Georgia"/>
          <w:b/>
          <w:i/>
          <w:color w:val="CC0000"/>
          <w:sz w:val="32"/>
          <w:szCs w:val="32"/>
        </w:rPr>
        <w:t xml:space="preserve">    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ЛАЗАРЕВСКОЕ (СОЧИ),    «</w:t>
      </w:r>
      <w:r w:rsidRPr="00AD576B">
        <w:rPr>
          <w:rFonts w:ascii="Georgia" w:hAnsi="Georgia"/>
          <w:b/>
          <w:i/>
          <w:color w:val="CC0000"/>
          <w:sz w:val="40"/>
          <w:szCs w:val="40"/>
          <w:u w:val="single"/>
        </w:rPr>
        <w:t>ЭВЕЛИНА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Pr="0095049B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</w:t>
      </w:r>
      <w:r w:rsidRPr="00AD576B">
        <w:rPr>
          <w:rFonts w:ascii="Georgia" w:hAnsi="Georgia"/>
          <w:b/>
          <w:i/>
          <w:color w:val="0000FF"/>
          <w:sz w:val="32"/>
          <w:szCs w:val="32"/>
        </w:rPr>
        <w:t>Лето 202</w:t>
      </w:r>
      <w:r>
        <w:rPr>
          <w:rFonts w:ascii="Georgia" w:hAnsi="Georgia"/>
          <w:b/>
          <w:i/>
          <w:color w:val="0000FF"/>
          <w:sz w:val="32"/>
          <w:szCs w:val="32"/>
        </w:rPr>
        <w:t>2</w:t>
      </w:r>
    </w:p>
    <w:p w:rsidR="001A51C2" w:rsidRPr="00C9438D" w:rsidRDefault="001A51C2" w:rsidP="00BA66A4">
      <w:pPr>
        <w:jc w:val="center"/>
        <w:rPr>
          <w:rFonts w:ascii="Georgia" w:hAnsi="Georgia"/>
          <w:b/>
          <w:i/>
          <w:iCs/>
          <w:sz w:val="22"/>
          <w:szCs w:val="22"/>
        </w:rPr>
      </w:pPr>
    </w:p>
    <w:p w:rsidR="001A51C2" w:rsidRPr="00985E7F" w:rsidRDefault="001A51C2" w:rsidP="00AC4AC9">
      <w:pPr>
        <w:spacing w:line="240" w:lineRule="atLeast"/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6pt;margin-top:6.45pt;width:234pt;height:156pt;z-index:-251658240" wrapcoords="-69 0 -69 21496 21600 21496 21600 0 -69 0">
            <v:imagedata r:id="rId7" o:title=""/>
            <w10:wrap type="tight"/>
          </v:shape>
        </w:pict>
      </w:r>
      <w:r w:rsidRPr="00985E7F">
        <w:rPr>
          <w:rFonts w:ascii="Georgia" w:hAnsi="Georgia"/>
          <w:sz w:val="20"/>
          <w:szCs w:val="20"/>
        </w:rPr>
        <w:t xml:space="preserve">Трёхэтажный современный гостевой дом </w:t>
      </w:r>
      <w:r>
        <w:rPr>
          <w:rFonts w:ascii="Georgia" w:hAnsi="Georgia"/>
          <w:b/>
          <w:sz w:val="20"/>
          <w:szCs w:val="20"/>
        </w:rPr>
        <w:t>«</w:t>
      </w:r>
      <w:r w:rsidRPr="00591F17">
        <w:rPr>
          <w:rFonts w:ascii="Georgia" w:hAnsi="Georgia"/>
          <w:b/>
          <w:sz w:val="20"/>
          <w:szCs w:val="20"/>
        </w:rPr>
        <w:t>Эвелина</w:t>
      </w:r>
      <w:r>
        <w:rPr>
          <w:rFonts w:ascii="Georgia" w:hAnsi="Georgia"/>
          <w:b/>
          <w:sz w:val="20"/>
          <w:szCs w:val="20"/>
        </w:rPr>
        <w:t>»</w:t>
      </w:r>
      <w:r w:rsidRPr="00985E7F">
        <w:rPr>
          <w:rFonts w:ascii="Georgia" w:hAnsi="Georgia"/>
          <w:sz w:val="20"/>
          <w:szCs w:val="20"/>
        </w:rPr>
        <w:t xml:space="preserve"> расположен в тихом районе курортного посёлка Лазаревское.</w:t>
      </w:r>
      <w:r w:rsidRPr="00CD4697">
        <w:rPr>
          <w:rFonts w:ascii="Arial" w:hAnsi="Arial" w:cs="Arial"/>
          <w:color w:val="656565"/>
          <w:sz w:val="18"/>
          <w:szCs w:val="18"/>
          <w:shd w:val="clear" w:color="auto" w:fill="FFFFFF"/>
        </w:rPr>
        <w:t xml:space="preserve"> </w:t>
      </w:r>
      <w:r w:rsidRPr="00CD469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Лазаревское представляет собой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уютный и спокойный поселок</w:t>
      </w:r>
      <w:r w:rsidRPr="00CD469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.</w:t>
      </w:r>
      <w:r w:rsidRPr="00985E7F"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0 метров"/>
        </w:smartTagPr>
        <w:r w:rsidRPr="00985E7F">
          <w:rPr>
            <w:rFonts w:ascii="Georgia" w:hAnsi="Georgia"/>
            <w:sz w:val="20"/>
            <w:szCs w:val="20"/>
          </w:rPr>
          <w:t>50 метров</w:t>
        </w:r>
      </w:smartTag>
      <w:r w:rsidRPr="00985E7F">
        <w:rPr>
          <w:rFonts w:ascii="Georgia" w:hAnsi="Georgia"/>
          <w:sz w:val="20"/>
          <w:szCs w:val="20"/>
        </w:rPr>
        <w:t xml:space="preserve"> отделяют гостевой дом </w:t>
      </w:r>
      <w:r w:rsidRPr="0090614E">
        <w:rPr>
          <w:rFonts w:ascii="Georgia" w:hAnsi="Georgia"/>
          <w:b/>
          <w:sz w:val="20"/>
          <w:szCs w:val="20"/>
        </w:rPr>
        <w:t>«Эвелина»</w:t>
      </w:r>
      <w:r>
        <w:rPr>
          <w:rFonts w:ascii="Georgia" w:hAnsi="Georgia"/>
          <w:sz w:val="20"/>
          <w:szCs w:val="20"/>
        </w:rPr>
        <w:t xml:space="preserve"> </w:t>
      </w:r>
      <w:r w:rsidRPr="00985E7F">
        <w:rPr>
          <w:rFonts w:ascii="Georgia" w:hAnsi="Georgia"/>
          <w:sz w:val="20"/>
          <w:szCs w:val="20"/>
        </w:rPr>
        <w:t>от бесплатного, оборудованного пляжа "Дельфин". До развлекательного центра "Морская звезда", где находится дельфинарий, океанариум и аквапарк, 15 минут ходьбы.</w:t>
      </w:r>
      <w:r>
        <w:rPr>
          <w:rFonts w:ascii="Georgia" w:hAnsi="Georgia"/>
          <w:sz w:val="20"/>
          <w:szCs w:val="20"/>
        </w:rPr>
        <w:t xml:space="preserve"> </w:t>
      </w:r>
      <w:r w:rsidRPr="00985E7F">
        <w:rPr>
          <w:rFonts w:ascii="Georgia" w:hAnsi="Georgia"/>
          <w:sz w:val="20"/>
          <w:szCs w:val="20"/>
        </w:rPr>
        <w:t>Территория гостевого дома хорошо озеленена, много цветов. Во дворе много уголков отдыха со столиками, стульями, зонтиками от солнца. Име</w:t>
      </w:r>
      <w:r>
        <w:rPr>
          <w:rFonts w:ascii="Georgia" w:hAnsi="Georgia"/>
          <w:sz w:val="20"/>
          <w:szCs w:val="20"/>
        </w:rPr>
        <w:t>ется мангал с местом для отдыха</w:t>
      </w:r>
      <w:r w:rsidRPr="00985E7F">
        <w:rPr>
          <w:rFonts w:ascii="Georgia" w:hAnsi="Georgia"/>
          <w:sz w:val="20"/>
          <w:szCs w:val="20"/>
        </w:rPr>
        <w:t>, стоянка для маш</w:t>
      </w:r>
      <w:r>
        <w:rPr>
          <w:rFonts w:ascii="Georgia" w:hAnsi="Georgia"/>
          <w:sz w:val="20"/>
          <w:szCs w:val="20"/>
        </w:rPr>
        <w:t>ин. Г</w:t>
      </w:r>
      <w:r w:rsidRPr="00985E7F">
        <w:rPr>
          <w:rFonts w:ascii="Georgia" w:hAnsi="Georgia"/>
          <w:sz w:val="20"/>
          <w:szCs w:val="20"/>
        </w:rPr>
        <w:t xml:space="preserve">ладильная доска, утюг на каждом этаже, </w:t>
      </w:r>
      <w:r w:rsidRPr="00985E7F">
        <w:rPr>
          <w:rFonts w:ascii="Georgia" w:hAnsi="Georgia"/>
          <w:sz w:val="20"/>
          <w:szCs w:val="20"/>
          <w:lang w:val="en-US"/>
        </w:rPr>
        <w:t>Wi</w:t>
      </w:r>
      <w:r w:rsidRPr="00985E7F">
        <w:rPr>
          <w:rFonts w:ascii="Georgia" w:hAnsi="Georgia"/>
          <w:sz w:val="20"/>
          <w:szCs w:val="20"/>
        </w:rPr>
        <w:t>-</w:t>
      </w:r>
      <w:r w:rsidRPr="00985E7F">
        <w:rPr>
          <w:rFonts w:ascii="Georgia" w:hAnsi="Georgia"/>
          <w:sz w:val="20"/>
          <w:szCs w:val="20"/>
          <w:lang w:val="en-US"/>
        </w:rPr>
        <w:t>Fi</w:t>
      </w:r>
      <w:r w:rsidRPr="00985E7F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</w:t>
      </w:r>
      <w:r w:rsidRPr="00985E7F">
        <w:rPr>
          <w:rFonts w:ascii="Georgia" w:hAnsi="Georgia"/>
          <w:sz w:val="20"/>
          <w:szCs w:val="20"/>
        </w:rPr>
        <w:t>В номерах с балконами, стоят столики и стулья для отдыха.</w:t>
      </w:r>
    </w:p>
    <w:p w:rsidR="001A51C2" w:rsidRPr="00F33898" w:rsidRDefault="001A51C2" w:rsidP="00AC4AC9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AD576B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 w:rsidRPr="00DB47A5">
        <w:rPr>
          <w:rFonts w:ascii="Georgia" w:hAnsi="Georgia"/>
          <w:b/>
          <w:color w:val="0000FF"/>
          <w:sz w:val="20"/>
          <w:szCs w:val="20"/>
        </w:rPr>
        <w:t xml:space="preserve"> </w:t>
      </w:r>
    </w:p>
    <w:p w:rsidR="001A51C2" w:rsidRPr="00F33898" w:rsidRDefault="001A51C2" w:rsidP="00AC4AC9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F33898">
        <w:rPr>
          <w:rFonts w:ascii="Georgia" w:hAnsi="Georgia"/>
          <w:b/>
          <w:sz w:val="20"/>
          <w:szCs w:val="20"/>
        </w:rPr>
        <w:t>«Стандарт»  2-х</w:t>
      </w:r>
      <w:r>
        <w:rPr>
          <w:rFonts w:ascii="Georgia" w:hAnsi="Georgia"/>
          <w:b/>
          <w:sz w:val="20"/>
          <w:szCs w:val="20"/>
        </w:rPr>
        <w:t>, 3-х, 4-х</w:t>
      </w:r>
      <w:r w:rsidRPr="00F33898">
        <w:rPr>
          <w:rFonts w:ascii="Georgia" w:hAnsi="Georgia"/>
          <w:b/>
          <w:sz w:val="20"/>
          <w:szCs w:val="20"/>
        </w:rPr>
        <w:t xml:space="preserve"> мест</w:t>
      </w:r>
      <w:r>
        <w:rPr>
          <w:rFonts w:ascii="Georgia" w:hAnsi="Georgia"/>
          <w:b/>
          <w:sz w:val="20"/>
          <w:szCs w:val="20"/>
        </w:rPr>
        <w:t xml:space="preserve">ные </w:t>
      </w:r>
      <w:r w:rsidRPr="00F33898">
        <w:rPr>
          <w:rFonts w:ascii="Georgia" w:hAnsi="Georgia"/>
          <w:b/>
          <w:sz w:val="20"/>
          <w:szCs w:val="20"/>
        </w:rPr>
        <w:t xml:space="preserve"> номер</w:t>
      </w:r>
      <w:r>
        <w:rPr>
          <w:rFonts w:ascii="Georgia" w:hAnsi="Georgia"/>
          <w:b/>
          <w:sz w:val="20"/>
          <w:szCs w:val="20"/>
        </w:rPr>
        <w:t xml:space="preserve">а </w:t>
      </w:r>
      <w:r w:rsidRPr="00F33898">
        <w:rPr>
          <w:rFonts w:ascii="Georgia" w:hAnsi="Georgia"/>
          <w:b/>
          <w:sz w:val="20"/>
          <w:szCs w:val="20"/>
        </w:rPr>
        <w:t xml:space="preserve"> с удобствами</w:t>
      </w:r>
      <w:r w:rsidRPr="00F33898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</w:t>
      </w:r>
      <w:r w:rsidRPr="00B159B1">
        <w:rPr>
          <w:rFonts w:ascii="Georgia" w:hAnsi="Georgia"/>
          <w:b/>
          <w:sz w:val="20"/>
          <w:szCs w:val="20"/>
        </w:rPr>
        <w:t>с балконом</w:t>
      </w:r>
      <w:r>
        <w:rPr>
          <w:rFonts w:ascii="Georgia" w:hAnsi="Georgia"/>
          <w:sz w:val="20"/>
          <w:szCs w:val="20"/>
        </w:rPr>
        <w:t xml:space="preserve"> </w:t>
      </w:r>
      <w:r w:rsidRPr="00B159B1">
        <w:rPr>
          <w:rFonts w:ascii="Georgia" w:hAnsi="Georgia"/>
          <w:b/>
          <w:sz w:val="20"/>
          <w:szCs w:val="20"/>
        </w:rPr>
        <w:t xml:space="preserve">и без </w:t>
      </w:r>
      <w:r>
        <w:rPr>
          <w:rFonts w:ascii="Georgia" w:hAnsi="Georgia"/>
          <w:sz w:val="20"/>
          <w:szCs w:val="20"/>
        </w:rPr>
        <w:t>(</w:t>
      </w:r>
      <w:r w:rsidRPr="00F33898">
        <w:rPr>
          <w:rFonts w:ascii="Georgia" w:hAnsi="Georgia"/>
          <w:sz w:val="20"/>
          <w:szCs w:val="20"/>
          <w:lang w:val="en-US"/>
        </w:rPr>
        <w:t>WC</w:t>
      </w:r>
      <w:r w:rsidRPr="00F33898">
        <w:rPr>
          <w:rFonts w:ascii="Georgia" w:hAnsi="Georgia"/>
          <w:sz w:val="20"/>
          <w:szCs w:val="20"/>
        </w:rPr>
        <w:t xml:space="preserve">, душ, ТВ, </w:t>
      </w:r>
      <w:r>
        <w:rPr>
          <w:rFonts w:ascii="Georgia" w:hAnsi="Georgia"/>
          <w:sz w:val="20"/>
          <w:szCs w:val="20"/>
        </w:rPr>
        <w:t>холодильник,</w:t>
      </w:r>
      <w:r w:rsidRPr="00F33898">
        <w:rPr>
          <w:rFonts w:ascii="Georgia" w:hAnsi="Georgia"/>
          <w:sz w:val="20"/>
          <w:szCs w:val="20"/>
        </w:rPr>
        <w:t xml:space="preserve"> кондиционер, двуспальные кровати</w:t>
      </w:r>
      <w:r>
        <w:rPr>
          <w:rFonts w:ascii="Georgia" w:hAnsi="Georgia"/>
          <w:sz w:val="20"/>
          <w:szCs w:val="20"/>
        </w:rPr>
        <w:t xml:space="preserve">, </w:t>
      </w:r>
      <w:r w:rsidRPr="00532B1B">
        <w:rPr>
          <w:rFonts w:ascii="Georgia" w:hAnsi="Georgia"/>
          <w:sz w:val="20"/>
          <w:szCs w:val="20"/>
        </w:rPr>
        <w:t xml:space="preserve"> </w:t>
      </w:r>
      <w:r w:rsidRPr="00F33898">
        <w:rPr>
          <w:rFonts w:ascii="Georgia" w:hAnsi="Georgia"/>
          <w:sz w:val="20"/>
          <w:szCs w:val="20"/>
        </w:rPr>
        <w:t>тумбочки</w:t>
      </w:r>
      <w:r>
        <w:rPr>
          <w:rFonts w:ascii="Georgia" w:hAnsi="Georgia"/>
          <w:sz w:val="20"/>
          <w:szCs w:val="20"/>
        </w:rPr>
        <w:t>,</w:t>
      </w:r>
      <w:r w:rsidRPr="00532B1B">
        <w:rPr>
          <w:rFonts w:ascii="Georgia" w:hAnsi="Georgia"/>
          <w:sz w:val="20"/>
          <w:szCs w:val="20"/>
        </w:rPr>
        <w:t xml:space="preserve"> </w:t>
      </w:r>
      <w:r w:rsidRPr="00F33898">
        <w:rPr>
          <w:rFonts w:ascii="Georgia" w:hAnsi="Georgia"/>
          <w:sz w:val="20"/>
          <w:szCs w:val="20"/>
        </w:rPr>
        <w:t xml:space="preserve">стол, </w:t>
      </w:r>
      <w:r>
        <w:rPr>
          <w:rFonts w:ascii="Georgia" w:hAnsi="Georgia"/>
          <w:sz w:val="20"/>
          <w:szCs w:val="20"/>
        </w:rPr>
        <w:t>шкаф, разовые средства гигиены)</w:t>
      </w:r>
      <w:r w:rsidRPr="00F33898">
        <w:rPr>
          <w:rFonts w:ascii="Georgia" w:hAnsi="Georgia"/>
          <w:sz w:val="20"/>
          <w:szCs w:val="20"/>
        </w:rPr>
        <w:t>.</w:t>
      </w:r>
    </w:p>
    <w:p w:rsidR="001A51C2" w:rsidRDefault="001A51C2" w:rsidP="00AC4AC9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AD576B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F33898">
        <w:rPr>
          <w:rFonts w:ascii="Georgia" w:hAnsi="Georgia"/>
          <w:sz w:val="20"/>
          <w:szCs w:val="20"/>
        </w:rPr>
        <w:t xml:space="preserve"> </w:t>
      </w:r>
      <w:r w:rsidRPr="00E41FFF">
        <w:rPr>
          <w:rFonts w:ascii="Georgia" w:hAnsi="Georgia"/>
          <w:b/>
          <w:sz w:val="20"/>
          <w:szCs w:val="20"/>
        </w:rPr>
        <w:t>2 мин</w:t>
      </w:r>
      <w:r>
        <w:rPr>
          <w:rFonts w:ascii="Georgia" w:hAnsi="Georgia"/>
          <w:sz w:val="20"/>
          <w:szCs w:val="20"/>
        </w:rPr>
        <w:t xml:space="preserve"> – мелко-галечный (водные аттракционы).</w:t>
      </w:r>
    </w:p>
    <w:p w:rsidR="001A51C2" w:rsidRPr="00F33898" w:rsidRDefault="001A51C2" w:rsidP="00AC4AC9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AD576B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591F17">
        <w:rPr>
          <w:rFonts w:ascii="Georgia" w:hAnsi="Georgia"/>
          <w:b/>
          <w:color w:val="00008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в</w:t>
      </w:r>
      <w:r w:rsidRPr="00613A45">
        <w:rPr>
          <w:rFonts w:ascii="Georgia" w:hAnsi="Georgia"/>
          <w:color w:val="000000"/>
          <w:sz w:val="20"/>
          <w:szCs w:val="20"/>
        </w:rPr>
        <w:t xml:space="preserve"> гостинице на каждом этаже </w:t>
      </w:r>
      <w:r>
        <w:rPr>
          <w:rFonts w:ascii="Georgia" w:hAnsi="Georgia"/>
          <w:color w:val="000000"/>
          <w:sz w:val="20"/>
          <w:szCs w:val="20"/>
        </w:rPr>
        <w:t>есть</w:t>
      </w:r>
      <w:r w:rsidRPr="00613A45">
        <w:rPr>
          <w:rFonts w:ascii="Georgia" w:hAnsi="Georgia"/>
          <w:color w:val="000000"/>
          <w:sz w:val="20"/>
          <w:szCs w:val="20"/>
        </w:rPr>
        <w:t xml:space="preserve"> оборудованная кухня для самостоятельного приготовления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1A51C2" w:rsidRPr="00F33898" w:rsidRDefault="001A51C2" w:rsidP="00AC4AC9">
      <w:pPr>
        <w:spacing w:line="240" w:lineRule="atLeast"/>
        <w:jc w:val="both"/>
        <w:rPr>
          <w:rFonts w:ascii="Georgia" w:hAnsi="Georgia"/>
          <w:sz w:val="22"/>
          <w:szCs w:val="22"/>
        </w:rPr>
      </w:pPr>
      <w:r w:rsidRPr="00AD576B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524C59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E70D85">
        <w:rPr>
          <w:rFonts w:ascii="Georgia" w:hAnsi="Georgia"/>
          <w:b/>
          <w:sz w:val="20"/>
          <w:szCs w:val="20"/>
        </w:rPr>
        <w:t>до</w:t>
      </w:r>
      <w:r w:rsidRPr="00F33898">
        <w:rPr>
          <w:rFonts w:ascii="Georgia" w:hAnsi="Georgia"/>
          <w:sz w:val="20"/>
          <w:szCs w:val="20"/>
        </w:rPr>
        <w:t xml:space="preserve"> </w:t>
      </w:r>
      <w:r w:rsidRPr="0003608D">
        <w:rPr>
          <w:rFonts w:ascii="Georgia" w:hAnsi="Georgia"/>
          <w:b/>
          <w:sz w:val="20"/>
          <w:szCs w:val="20"/>
        </w:rPr>
        <w:t>12 лет</w:t>
      </w:r>
      <w:r>
        <w:rPr>
          <w:rFonts w:ascii="Georgia" w:hAnsi="Georgia"/>
          <w:b/>
          <w:sz w:val="20"/>
          <w:szCs w:val="20"/>
        </w:rPr>
        <w:t xml:space="preserve"> </w:t>
      </w:r>
      <w:r w:rsidRPr="0003608D">
        <w:rPr>
          <w:rFonts w:ascii="Georgia" w:hAnsi="Georgia"/>
          <w:sz w:val="20"/>
          <w:szCs w:val="20"/>
        </w:rPr>
        <w:t>скидка на проезд</w:t>
      </w:r>
      <w:r>
        <w:rPr>
          <w:rFonts w:ascii="Georgia" w:hAnsi="Georgia"/>
          <w:sz w:val="20"/>
          <w:szCs w:val="20"/>
        </w:rPr>
        <w:t xml:space="preserve"> </w:t>
      </w:r>
      <w:r w:rsidRPr="00F33898">
        <w:rPr>
          <w:rFonts w:ascii="Georgia" w:hAnsi="Georgia"/>
          <w:sz w:val="20"/>
          <w:szCs w:val="20"/>
        </w:rPr>
        <w:t>-</w:t>
      </w:r>
      <w:r>
        <w:rPr>
          <w:rFonts w:ascii="Georgia" w:hAnsi="Georgia"/>
          <w:sz w:val="20"/>
          <w:szCs w:val="20"/>
        </w:rPr>
        <w:t xml:space="preserve"> </w:t>
      </w:r>
      <w:r w:rsidRPr="00E70D85">
        <w:rPr>
          <w:rFonts w:ascii="Georgia" w:hAnsi="Georgia"/>
          <w:b/>
          <w:sz w:val="20"/>
          <w:szCs w:val="20"/>
        </w:rPr>
        <w:t>200 руб.</w:t>
      </w:r>
    </w:p>
    <w:p w:rsidR="001A51C2" w:rsidRPr="00C374C8" w:rsidRDefault="001A51C2" w:rsidP="00464314">
      <w:pPr>
        <w:pStyle w:val="Heading1"/>
        <w:rPr>
          <w:rFonts w:ascii="Georgia" w:hAnsi="Georgia"/>
          <w:bCs w:val="0"/>
          <w:color w:val="0000FF"/>
        </w:rPr>
      </w:pPr>
      <w:r w:rsidRPr="00C374C8">
        <w:rPr>
          <w:rFonts w:ascii="Georgia" w:hAnsi="Georgia"/>
          <w:bCs w:val="0"/>
          <w:color w:val="0000FF"/>
        </w:rPr>
        <w:t>Стоимость тура на 1 человека (7 ночей)</w:t>
      </w:r>
    </w:p>
    <w:tbl>
      <w:tblPr>
        <w:tblW w:w="9941" w:type="dxa"/>
        <w:jc w:val="center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713"/>
        <w:gridCol w:w="1675"/>
        <w:gridCol w:w="1675"/>
        <w:gridCol w:w="1642"/>
        <w:gridCol w:w="1680"/>
      </w:tblGrid>
      <w:tr w:rsidR="001A51C2" w:rsidRPr="00414CCE" w:rsidTr="008302B7">
        <w:trPr>
          <w:cantSplit/>
          <w:trHeight w:val="356"/>
          <w:jc w:val="center"/>
        </w:trPr>
        <w:tc>
          <w:tcPr>
            <w:tcW w:w="1556" w:type="dxa"/>
            <w:vMerge w:val="restart"/>
            <w:tcBorders>
              <w:tl2br w:val="single" w:sz="4" w:space="0" w:color="auto"/>
            </w:tcBorders>
          </w:tcPr>
          <w:p w:rsidR="001A51C2" w:rsidRPr="003E166B" w:rsidRDefault="001A51C2" w:rsidP="00B962E3">
            <w:pPr>
              <w:jc w:val="right"/>
              <w:rPr>
                <w:b/>
                <w:bCs/>
              </w:rPr>
            </w:pPr>
            <w:r w:rsidRPr="003E166B">
              <w:rPr>
                <w:b/>
                <w:bCs/>
              </w:rPr>
              <w:t>Размещение</w:t>
            </w:r>
          </w:p>
          <w:p w:rsidR="001A51C2" w:rsidRPr="003E166B" w:rsidRDefault="001A51C2" w:rsidP="00B962E3">
            <w:pPr>
              <w:rPr>
                <w:b/>
                <w:bCs/>
              </w:rPr>
            </w:pPr>
          </w:p>
          <w:p w:rsidR="001A51C2" w:rsidRPr="003E166B" w:rsidRDefault="001A51C2" w:rsidP="00B962E3">
            <w:pPr>
              <w:rPr>
                <w:b/>
                <w:bCs/>
              </w:rPr>
            </w:pPr>
          </w:p>
          <w:p w:rsidR="001A51C2" w:rsidRDefault="001A51C2" w:rsidP="00B962E3">
            <w:pPr>
              <w:rPr>
                <w:b/>
                <w:bCs/>
              </w:rPr>
            </w:pPr>
          </w:p>
          <w:p w:rsidR="001A51C2" w:rsidRDefault="001A51C2" w:rsidP="00B962E3">
            <w:pPr>
              <w:rPr>
                <w:b/>
                <w:bCs/>
              </w:rPr>
            </w:pPr>
          </w:p>
          <w:p w:rsidR="001A51C2" w:rsidRPr="003E166B" w:rsidRDefault="001A51C2" w:rsidP="00B962E3">
            <w:r w:rsidRPr="003E166B">
              <w:rPr>
                <w:b/>
                <w:bCs/>
              </w:rPr>
              <w:t>Заезды</w:t>
            </w:r>
          </w:p>
        </w:tc>
        <w:tc>
          <w:tcPr>
            <w:tcW w:w="8385" w:type="dxa"/>
            <w:gridSpan w:val="5"/>
            <w:vAlign w:val="center"/>
          </w:tcPr>
          <w:p w:rsidR="001A51C2" w:rsidRPr="00AD576B" w:rsidRDefault="001A51C2" w:rsidP="003A76D3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СТАНДАРТ </w:t>
            </w:r>
          </w:p>
        </w:tc>
      </w:tr>
      <w:tr w:rsidR="001A51C2" w:rsidRPr="00414CCE" w:rsidTr="008302B7">
        <w:trPr>
          <w:cantSplit/>
          <w:trHeight w:val="580"/>
          <w:jc w:val="center"/>
        </w:trPr>
        <w:tc>
          <w:tcPr>
            <w:tcW w:w="1556" w:type="dxa"/>
            <w:vMerge/>
            <w:tcBorders>
              <w:tl2br w:val="single" w:sz="4" w:space="0" w:color="auto"/>
            </w:tcBorders>
          </w:tcPr>
          <w:p w:rsidR="001A51C2" w:rsidRPr="003E166B" w:rsidRDefault="001A51C2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713" w:type="dxa"/>
            <w:vMerge w:val="restart"/>
          </w:tcPr>
          <w:p w:rsidR="001A51C2" w:rsidRPr="00AD576B" w:rsidRDefault="001A51C2" w:rsidP="003A76D3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2-х мест. </w:t>
            </w:r>
          </w:p>
          <w:p w:rsidR="001A51C2" w:rsidRPr="00AD576B" w:rsidRDefault="001A51C2" w:rsidP="003A76D3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удоб. </w:t>
            </w:r>
          </w:p>
          <w:p w:rsidR="001A51C2" w:rsidRPr="00AD576B" w:rsidRDefault="001A51C2" w:rsidP="003A76D3">
            <w:pPr>
              <w:jc w:val="center"/>
              <w:rPr>
                <w:b/>
              </w:rPr>
            </w:pPr>
            <w:r w:rsidRPr="00AD576B">
              <w:rPr>
                <w:b/>
              </w:rPr>
              <w:t>(без балкона)</w:t>
            </w:r>
          </w:p>
        </w:tc>
        <w:tc>
          <w:tcPr>
            <w:tcW w:w="1675" w:type="dxa"/>
            <w:vMerge w:val="restart"/>
          </w:tcPr>
          <w:p w:rsidR="001A51C2" w:rsidRPr="00AD576B" w:rsidRDefault="001A51C2" w:rsidP="00B159B1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2-х мест. </w:t>
            </w:r>
          </w:p>
          <w:p w:rsidR="001A51C2" w:rsidRPr="00AD576B" w:rsidRDefault="001A51C2" w:rsidP="00B159B1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удоб. </w:t>
            </w:r>
          </w:p>
          <w:p w:rsidR="001A51C2" w:rsidRPr="00AD576B" w:rsidRDefault="001A51C2" w:rsidP="00B159B1">
            <w:pPr>
              <w:jc w:val="center"/>
              <w:rPr>
                <w:b/>
              </w:rPr>
            </w:pPr>
            <w:r w:rsidRPr="00AD576B">
              <w:rPr>
                <w:b/>
              </w:rPr>
              <w:t>(</w:t>
            </w:r>
            <w:r>
              <w:rPr>
                <w:b/>
              </w:rPr>
              <w:t>с балконом</w:t>
            </w:r>
            <w:r w:rsidRPr="00AD576B">
              <w:rPr>
                <w:b/>
              </w:rPr>
              <w:t>)</w:t>
            </w:r>
          </w:p>
        </w:tc>
        <w:tc>
          <w:tcPr>
            <w:tcW w:w="1675" w:type="dxa"/>
            <w:vMerge w:val="restart"/>
          </w:tcPr>
          <w:p w:rsidR="001A51C2" w:rsidRPr="00AD576B" w:rsidRDefault="001A51C2" w:rsidP="005C73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D576B">
              <w:rPr>
                <w:b/>
              </w:rPr>
              <w:t xml:space="preserve">-х мест. </w:t>
            </w:r>
          </w:p>
          <w:p w:rsidR="001A51C2" w:rsidRPr="00AD576B" w:rsidRDefault="001A51C2" w:rsidP="005C738D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удоб. </w:t>
            </w:r>
          </w:p>
          <w:p w:rsidR="001A51C2" w:rsidRPr="00AD576B" w:rsidRDefault="001A51C2" w:rsidP="005C738D">
            <w:pPr>
              <w:jc w:val="center"/>
              <w:rPr>
                <w:b/>
              </w:rPr>
            </w:pPr>
            <w:r w:rsidRPr="00AD576B">
              <w:rPr>
                <w:b/>
              </w:rPr>
              <w:t>(</w:t>
            </w:r>
            <w:r>
              <w:rPr>
                <w:b/>
              </w:rPr>
              <w:t>с балконом</w:t>
            </w:r>
            <w:r w:rsidRPr="00AD576B">
              <w:rPr>
                <w:b/>
              </w:rPr>
              <w:t>)</w:t>
            </w:r>
          </w:p>
        </w:tc>
        <w:tc>
          <w:tcPr>
            <w:tcW w:w="1642" w:type="dxa"/>
            <w:vMerge w:val="restart"/>
          </w:tcPr>
          <w:p w:rsidR="001A51C2" w:rsidRPr="00AD576B" w:rsidRDefault="001A51C2" w:rsidP="005C73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D576B">
              <w:rPr>
                <w:b/>
              </w:rPr>
              <w:t xml:space="preserve">-х мест. </w:t>
            </w:r>
          </w:p>
          <w:p w:rsidR="001A51C2" w:rsidRPr="00AD576B" w:rsidRDefault="001A51C2" w:rsidP="005C738D">
            <w:pPr>
              <w:jc w:val="center"/>
              <w:rPr>
                <w:b/>
              </w:rPr>
            </w:pPr>
            <w:r w:rsidRPr="00AD576B">
              <w:rPr>
                <w:b/>
              </w:rPr>
              <w:t xml:space="preserve">с удоб. </w:t>
            </w:r>
          </w:p>
          <w:p w:rsidR="001A51C2" w:rsidRPr="00AD576B" w:rsidRDefault="001A51C2" w:rsidP="005C738D">
            <w:pPr>
              <w:jc w:val="center"/>
              <w:rPr>
                <w:b/>
              </w:rPr>
            </w:pPr>
            <w:r w:rsidRPr="00AD576B">
              <w:rPr>
                <w:b/>
              </w:rPr>
              <w:t>(с балконом)</w:t>
            </w:r>
          </w:p>
        </w:tc>
        <w:tc>
          <w:tcPr>
            <w:tcW w:w="1680" w:type="dxa"/>
            <w:vMerge w:val="restart"/>
          </w:tcPr>
          <w:p w:rsidR="001A51C2" w:rsidRDefault="001A51C2" w:rsidP="005C738D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Доп. место детям </w:t>
            </w:r>
          </w:p>
          <w:p w:rsidR="001A51C2" w:rsidRPr="00AD576B" w:rsidRDefault="001A51C2" w:rsidP="005C738D">
            <w:pPr>
              <w:jc w:val="center"/>
              <w:rPr>
                <w:b/>
              </w:rPr>
            </w:pPr>
            <w:r>
              <w:rPr>
                <w:b/>
              </w:rPr>
              <w:t>до 13 лет</w:t>
            </w:r>
          </w:p>
        </w:tc>
      </w:tr>
      <w:tr w:rsidR="001A51C2" w:rsidRPr="00414CCE" w:rsidTr="008302B7">
        <w:trPr>
          <w:cantSplit/>
          <w:trHeight w:val="817"/>
          <w:jc w:val="center"/>
        </w:trPr>
        <w:tc>
          <w:tcPr>
            <w:tcW w:w="1556" w:type="dxa"/>
            <w:vMerge/>
            <w:tcBorders>
              <w:tl2br w:val="single" w:sz="4" w:space="0" w:color="auto"/>
            </w:tcBorders>
          </w:tcPr>
          <w:p w:rsidR="001A51C2" w:rsidRPr="003E166B" w:rsidRDefault="001A51C2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713" w:type="dxa"/>
            <w:vMerge/>
          </w:tcPr>
          <w:p w:rsidR="001A51C2" w:rsidRPr="003E166B" w:rsidRDefault="001A51C2" w:rsidP="003A76D3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675" w:type="dxa"/>
            <w:vMerge/>
          </w:tcPr>
          <w:p w:rsidR="001A51C2" w:rsidRPr="003E166B" w:rsidRDefault="001A51C2" w:rsidP="003A76D3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675" w:type="dxa"/>
            <w:vMerge/>
          </w:tcPr>
          <w:p w:rsidR="001A51C2" w:rsidRPr="003E166B" w:rsidRDefault="001A51C2" w:rsidP="005C738D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642" w:type="dxa"/>
            <w:vMerge/>
          </w:tcPr>
          <w:p w:rsidR="001A51C2" w:rsidRPr="003E166B" w:rsidRDefault="001A51C2" w:rsidP="005C738D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680" w:type="dxa"/>
            <w:vMerge/>
          </w:tcPr>
          <w:p w:rsidR="001A51C2" w:rsidRPr="003E166B" w:rsidRDefault="001A51C2" w:rsidP="005C738D">
            <w:pPr>
              <w:jc w:val="center"/>
              <w:rPr>
                <w:b/>
                <w:color w:val="008000"/>
              </w:rPr>
            </w:pPr>
          </w:p>
        </w:tc>
      </w:tr>
      <w:tr w:rsidR="001A51C2" w:rsidRPr="00414CCE" w:rsidTr="008302B7">
        <w:trPr>
          <w:trHeight w:val="218"/>
          <w:jc w:val="center"/>
        </w:trPr>
        <w:tc>
          <w:tcPr>
            <w:tcW w:w="1556" w:type="dxa"/>
          </w:tcPr>
          <w:p w:rsidR="001A51C2" w:rsidRPr="004517D2" w:rsidRDefault="001A51C2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13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642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680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</w:tr>
      <w:tr w:rsidR="001A51C2" w:rsidRPr="00414CCE" w:rsidTr="008302B7">
        <w:trPr>
          <w:trHeight w:val="218"/>
          <w:jc w:val="center"/>
        </w:trPr>
        <w:tc>
          <w:tcPr>
            <w:tcW w:w="1556" w:type="dxa"/>
          </w:tcPr>
          <w:p w:rsidR="001A51C2" w:rsidRPr="004517D2" w:rsidRDefault="001A51C2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13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642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680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</w:tr>
      <w:tr w:rsidR="001A51C2" w:rsidRPr="00414CCE" w:rsidTr="008302B7">
        <w:trPr>
          <w:trHeight w:val="234"/>
          <w:jc w:val="center"/>
        </w:trPr>
        <w:tc>
          <w:tcPr>
            <w:tcW w:w="1556" w:type="dxa"/>
          </w:tcPr>
          <w:p w:rsidR="001A51C2" w:rsidRPr="004517D2" w:rsidRDefault="001A51C2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13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642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680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</w:tr>
      <w:tr w:rsidR="001A51C2" w:rsidRPr="00414CCE" w:rsidTr="008302B7">
        <w:trPr>
          <w:trHeight w:val="218"/>
          <w:jc w:val="center"/>
        </w:trPr>
        <w:tc>
          <w:tcPr>
            <w:tcW w:w="1556" w:type="dxa"/>
          </w:tcPr>
          <w:p w:rsidR="001A51C2" w:rsidRPr="004517D2" w:rsidRDefault="001A51C2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13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13560</w:t>
            </w:r>
          </w:p>
        </w:tc>
        <w:tc>
          <w:tcPr>
            <w:tcW w:w="1642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680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</w:tr>
      <w:tr w:rsidR="001A51C2" w:rsidRPr="00414CCE" w:rsidTr="008302B7">
        <w:trPr>
          <w:trHeight w:val="218"/>
          <w:jc w:val="center"/>
        </w:trPr>
        <w:tc>
          <w:tcPr>
            <w:tcW w:w="1556" w:type="dxa"/>
          </w:tcPr>
          <w:p w:rsidR="001A51C2" w:rsidRPr="004517D2" w:rsidRDefault="001A51C2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13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642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680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1A51C2" w:rsidRPr="00414CCE" w:rsidTr="008302B7">
        <w:trPr>
          <w:trHeight w:val="234"/>
          <w:jc w:val="center"/>
        </w:trPr>
        <w:tc>
          <w:tcPr>
            <w:tcW w:w="1556" w:type="dxa"/>
          </w:tcPr>
          <w:p w:rsidR="001A51C2" w:rsidRPr="004517D2" w:rsidRDefault="001A51C2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13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642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680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1A51C2" w:rsidRPr="00414CCE" w:rsidTr="008302B7">
        <w:trPr>
          <w:trHeight w:val="218"/>
          <w:jc w:val="center"/>
        </w:trPr>
        <w:tc>
          <w:tcPr>
            <w:tcW w:w="1556" w:type="dxa"/>
          </w:tcPr>
          <w:p w:rsidR="001A51C2" w:rsidRPr="004517D2" w:rsidRDefault="001A51C2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13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642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680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9100</w:t>
            </w:r>
          </w:p>
        </w:tc>
      </w:tr>
      <w:tr w:rsidR="001A51C2" w:rsidRPr="00414CCE" w:rsidTr="008302B7">
        <w:trPr>
          <w:trHeight w:val="218"/>
          <w:jc w:val="center"/>
        </w:trPr>
        <w:tc>
          <w:tcPr>
            <w:tcW w:w="1556" w:type="dxa"/>
          </w:tcPr>
          <w:p w:rsidR="001A51C2" w:rsidRPr="004517D2" w:rsidRDefault="001A51C2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13" w:type="dxa"/>
          </w:tcPr>
          <w:p w:rsidR="001A51C2" w:rsidRPr="000F1634" w:rsidRDefault="001A51C2" w:rsidP="00A65F2E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675" w:type="dxa"/>
          </w:tcPr>
          <w:p w:rsidR="001A51C2" w:rsidRPr="000F1634" w:rsidRDefault="001A51C2" w:rsidP="00A65F2E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675" w:type="dxa"/>
          </w:tcPr>
          <w:p w:rsidR="001A51C2" w:rsidRPr="000F1634" w:rsidRDefault="001A51C2" w:rsidP="00A65F2E">
            <w:pPr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1642" w:type="dxa"/>
          </w:tcPr>
          <w:p w:rsidR="001A51C2" w:rsidRPr="000F1634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680" w:type="dxa"/>
          </w:tcPr>
          <w:p w:rsidR="001A51C2" w:rsidRDefault="001A51C2" w:rsidP="001D6A5D">
            <w:pPr>
              <w:jc w:val="center"/>
            </w:pPr>
            <w:r w:rsidRPr="00EF601F">
              <w:rPr>
                <w:b/>
              </w:rPr>
              <w:t>9100</w:t>
            </w:r>
          </w:p>
        </w:tc>
      </w:tr>
      <w:tr w:rsidR="001A51C2" w:rsidRPr="00414CCE" w:rsidTr="008302B7">
        <w:trPr>
          <w:trHeight w:val="234"/>
          <w:jc w:val="center"/>
        </w:trPr>
        <w:tc>
          <w:tcPr>
            <w:tcW w:w="1556" w:type="dxa"/>
          </w:tcPr>
          <w:p w:rsidR="001A51C2" w:rsidRPr="004517D2" w:rsidRDefault="001A51C2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13" w:type="dxa"/>
          </w:tcPr>
          <w:p w:rsidR="001A51C2" w:rsidRDefault="001A51C2" w:rsidP="00FB557F">
            <w:pPr>
              <w:jc w:val="center"/>
            </w:pPr>
            <w:r w:rsidRPr="0054482B">
              <w:rPr>
                <w:b/>
              </w:rPr>
              <w:t>15900</w:t>
            </w:r>
          </w:p>
        </w:tc>
        <w:tc>
          <w:tcPr>
            <w:tcW w:w="1675" w:type="dxa"/>
          </w:tcPr>
          <w:p w:rsidR="001A51C2" w:rsidRPr="000F1634" w:rsidRDefault="001A51C2" w:rsidP="00A65F2E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675" w:type="dxa"/>
          </w:tcPr>
          <w:p w:rsidR="001A51C2" w:rsidRDefault="001A51C2" w:rsidP="002C31B7">
            <w:pPr>
              <w:jc w:val="center"/>
            </w:pPr>
            <w:r w:rsidRPr="002E03B0">
              <w:rPr>
                <w:b/>
              </w:rPr>
              <w:t>16250</w:t>
            </w:r>
          </w:p>
        </w:tc>
        <w:tc>
          <w:tcPr>
            <w:tcW w:w="1642" w:type="dxa"/>
          </w:tcPr>
          <w:p w:rsidR="001A51C2" w:rsidRDefault="001A51C2" w:rsidP="00B343B9">
            <w:pPr>
              <w:jc w:val="center"/>
            </w:pPr>
            <w:r w:rsidRPr="00B66633">
              <w:rPr>
                <w:b/>
              </w:rPr>
              <w:t>14950</w:t>
            </w:r>
          </w:p>
        </w:tc>
        <w:tc>
          <w:tcPr>
            <w:tcW w:w="1680" w:type="dxa"/>
          </w:tcPr>
          <w:p w:rsidR="001A51C2" w:rsidRDefault="001A51C2" w:rsidP="001D6A5D">
            <w:pPr>
              <w:jc w:val="center"/>
            </w:pPr>
            <w:r w:rsidRPr="00EF601F">
              <w:rPr>
                <w:b/>
              </w:rPr>
              <w:t>9100</w:t>
            </w:r>
          </w:p>
        </w:tc>
      </w:tr>
      <w:tr w:rsidR="001A51C2" w:rsidRPr="00414CCE" w:rsidTr="008302B7">
        <w:trPr>
          <w:trHeight w:val="218"/>
          <w:jc w:val="center"/>
        </w:trPr>
        <w:tc>
          <w:tcPr>
            <w:tcW w:w="1556" w:type="dxa"/>
          </w:tcPr>
          <w:p w:rsidR="001A51C2" w:rsidRPr="004517D2" w:rsidRDefault="001A51C2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13" w:type="dxa"/>
          </w:tcPr>
          <w:p w:rsidR="001A51C2" w:rsidRDefault="001A51C2" w:rsidP="00FB557F">
            <w:pPr>
              <w:jc w:val="center"/>
            </w:pPr>
            <w:r w:rsidRPr="0054482B">
              <w:rPr>
                <w:b/>
              </w:rPr>
              <w:t>15900</w:t>
            </w:r>
          </w:p>
        </w:tc>
        <w:tc>
          <w:tcPr>
            <w:tcW w:w="1675" w:type="dxa"/>
          </w:tcPr>
          <w:p w:rsidR="001A51C2" w:rsidRPr="000F1634" w:rsidRDefault="001A51C2" w:rsidP="00A65F2E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675" w:type="dxa"/>
          </w:tcPr>
          <w:p w:rsidR="001A51C2" w:rsidRDefault="001A51C2" w:rsidP="002C31B7">
            <w:pPr>
              <w:jc w:val="center"/>
            </w:pPr>
            <w:r w:rsidRPr="002E03B0">
              <w:rPr>
                <w:b/>
              </w:rPr>
              <w:t>16250</w:t>
            </w:r>
          </w:p>
        </w:tc>
        <w:tc>
          <w:tcPr>
            <w:tcW w:w="1642" w:type="dxa"/>
          </w:tcPr>
          <w:p w:rsidR="001A51C2" w:rsidRDefault="001A51C2" w:rsidP="00B343B9">
            <w:pPr>
              <w:jc w:val="center"/>
            </w:pPr>
            <w:r w:rsidRPr="00B66633">
              <w:rPr>
                <w:b/>
              </w:rPr>
              <w:t>14950</w:t>
            </w:r>
          </w:p>
        </w:tc>
        <w:tc>
          <w:tcPr>
            <w:tcW w:w="1680" w:type="dxa"/>
          </w:tcPr>
          <w:p w:rsidR="001A51C2" w:rsidRDefault="001A51C2" w:rsidP="001D6A5D">
            <w:pPr>
              <w:jc w:val="center"/>
            </w:pPr>
            <w:r w:rsidRPr="00EF601F">
              <w:rPr>
                <w:b/>
              </w:rPr>
              <w:t>9100</w:t>
            </w:r>
          </w:p>
        </w:tc>
      </w:tr>
      <w:tr w:rsidR="001A51C2" w:rsidRPr="00414CCE" w:rsidTr="008302B7">
        <w:trPr>
          <w:trHeight w:val="218"/>
          <w:jc w:val="center"/>
        </w:trPr>
        <w:tc>
          <w:tcPr>
            <w:tcW w:w="1556" w:type="dxa"/>
          </w:tcPr>
          <w:p w:rsidR="001A51C2" w:rsidRPr="004517D2" w:rsidRDefault="001A51C2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13" w:type="dxa"/>
          </w:tcPr>
          <w:p w:rsidR="001A51C2" w:rsidRDefault="001A51C2" w:rsidP="00FB557F">
            <w:pPr>
              <w:jc w:val="center"/>
            </w:pPr>
            <w:r w:rsidRPr="0054482B">
              <w:rPr>
                <w:b/>
              </w:rPr>
              <w:t>15900</w:t>
            </w:r>
          </w:p>
        </w:tc>
        <w:tc>
          <w:tcPr>
            <w:tcW w:w="1675" w:type="dxa"/>
          </w:tcPr>
          <w:p w:rsidR="001A51C2" w:rsidRPr="000F1634" w:rsidRDefault="001A51C2" w:rsidP="00A65F2E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675" w:type="dxa"/>
          </w:tcPr>
          <w:p w:rsidR="001A51C2" w:rsidRDefault="001A51C2" w:rsidP="002C31B7">
            <w:pPr>
              <w:jc w:val="center"/>
            </w:pPr>
            <w:r w:rsidRPr="002E03B0">
              <w:rPr>
                <w:b/>
              </w:rPr>
              <w:t>16250</w:t>
            </w:r>
          </w:p>
        </w:tc>
        <w:tc>
          <w:tcPr>
            <w:tcW w:w="1642" w:type="dxa"/>
          </w:tcPr>
          <w:p w:rsidR="001A51C2" w:rsidRDefault="001A51C2" w:rsidP="00B343B9">
            <w:pPr>
              <w:jc w:val="center"/>
            </w:pPr>
            <w:r w:rsidRPr="00B66633">
              <w:rPr>
                <w:b/>
              </w:rPr>
              <w:t>14950</w:t>
            </w:r>
          </w:p>
        </w:tc>
        <w:tc>
          <w:tcPr>
            <w:tcW w:w="1680" w:type="dxa"/>
          </w:tcPr>
          <w:p w:rsidR="001A51C2" w:rsidRDefault="001A51C2" w:rsidP="001D6A5D">
            <w:pPr>
              <w:jc w:val="center"/>
            </w:pPr>
            <w:r w:rsidRPr="00EF601F">
              <w:rPr>
                <w:b/>
              </w:rPr>
              <w:t>9100</w:t>
            </w:r>
          </w:p>
        </w:tc>
      </w:tr>
      <w:tr w:rsidR="001A51C2" w:rsidRPr="00414CCE" w:rsidTr="008302B7">
        <w:trPr>
          <w:trHeight w:val="218"/>
          <w:jc w:val="center"/>
        </w:trPr>
        <w:tc>
          <w:tcPr>
            <w:tcW w:w="1556" w:type="dxa"/>
          </w:tcPr>
          <w:p w:rsidR="001A51C2" w:rsidRPr="004517D2" w:rsidRDefault="001A51C2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13" w:type="dxa"/>
          </w:tcPr>
          <w:p w:rsidR="001A51C2" w:rsidRPr="000F1634" w:rsidRDefault="001A51C2" w:rsidP="00A65F2E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675" w:type="dxa"/>
          </w:tcPr>
          <w:p w:rsidR="001A51C2" w:rsidRPr="000F1634" w:rsidRDefault="001A51C2" w:rsidP="00A65F2E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675" w:type="dxa"/>
          </w:tcPr>
          <w:p w:rsidR="001A51C2" w:rsidRPr="000F1634" w:rsidRDefault="001A51C2" w:rsidP="00A65F2E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642" w:type="dxa"/>
          </w:tcPr>
          <w:p w:rsidR="001A51C2" w:rsidRPr="000F1634" w:rsidRDefault="001A51C2" w:rsidP="00A65F2E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680" w:type="dxa"/>
          </w:tcPr>
          <w:p w:rsidR="001A51C2" w:rsidRDefault="001A51C2" w:rsidP="001D6A5D">
            <w:pPr>
              <w:jc w:val="center"/>
            </w:pPr>
            <w:r w:rsidRPr="00EF601F">
              <w:rPr>
                <w:b/>
              </w:rPr>
              <w:t>9100</w:t>
            </w:r>
          </w:p>
        </w:tc>
      </w:tr>
      <w:tr w:rsidR="001A51C2" w:rsidRPr="00414CCE" w:rsidTr="008302B7">
        <w:trPr>
          <w:trHeight w:val="218"/>
          <w:jc w:val="center"/>
        </w:trPr>
        <w:tc>
          <w:tcPr>
            <w:tcW w:w="1556" w:type="dxa"/>
          </w:tcPr>
          <w:p w:rsidR="001A51C2" w:rsidRPr="004517D2" w:rsidRDefault="001A51C2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713" w:type="dxa"/>
          </w:tcPr>
          <w:p w:rsidR="001A51C2" w:rsidRPr="000F1634" w:rsidRDefault="001A51C2" w:rsidP="00A65F2E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675" w:type="dxa"/>
          </w:tcPr>
          <w:p w:rsidR="001A51C2" w:rsidRPr="000F1634" w:rsidRDefault="001A51C2" w:rsidP="00A65F2E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675" w:type="dxa"/>
          </w:tcPr>
          <w:p w:rsidR="001A51C2" w:rsidRPr="000F1634" w:rsidRDefault="001A51C2" w:rsidP="00A65F2E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1642" w:type="dxa"/>
          </w:tcPr>
          <w:p w:rsidR="001A51C2" w:rsidRPr="000F1634" w:rsidRDefault="001A51C2" w:rsidP="00A65F2E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680" w:type="dxa"/>
          </w:tcPr>
          <w:p w:rsidR="001A51C2" w:rsidRPr="000F1634" w:rsidRDefault="001A51C2" w:rsidP="00A65F2E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1A51C2" w:rsidRPr="00414CCE" w:rsidTr="008302B7">
        <w:trPr>
          <w:trHeight w:val="218"/>
          <w:jc w:val="center"/>
        </w:trPr>
        <w:tc>
          <w:tcPr>
            <w:tcW w:w="1556" w:type="dxa"/>
          </w:tcPr>
          <w:p w:rsidR="001A51C2" w:rsidRPr="004517D2" w:rsidRDefault="001A51C2" w:rsidP="007130DB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13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642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680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1A51C2" w:rsidRPr="00414CCE" w:rsidTr="008302B7">
        <w:trPr>
          <w:trHeight w:val="218"/>
          <w:jc w:val="center"/>
        </w:trPr>
        <w:tc>
          <w:tcPr>
            <w:tcW w:w="1556" w:type="dxa"/>
          </w:tcPr>
          <w:p w:rsidR="001A51C2" w:rsidRPr="004517D2" w:rsidRDefault="001A51C2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13" w:type="dxa"/>
          </w:tcPr>
          <w:p w:rsidR="001A51C2" w:rsidRPr="006741BC" w:rsidRDefault="001A51C2" w:rsidP="002C31B7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675" w:type="dxa"/>
          </w:tcPr>
          <w:p w:rsidR="001A51C2" w:rsidRPr="006741BC" w:rsidRDefault="001A51C2" w:rsidP="002C31B7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642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680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</w:tr>
      <w:tr w:rsidR="001A51C2" w:rsidRPr="00414CCE" w:rsidTr="008302B7">
        <w:trPr>
          <w:trHeight w:val="218"/>
          <w:jc w:val="center"/>
        </w:trPr>
        <w:tc>
          <w:tcPr>
            <w:tcW w:w="1556" w:type="dxa"/>
          </w:tcPr>
          <w:p w:rsidR="001A51C2" w:rsidRPr="004517D2" w:rsidRDefault="001A51C2" w:rsidP="007130D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13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642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13050</w:t>
            </w:r>
          </w:p>
        </w:tc>
        <w:tc>
          <w:tcPr>
            <w:tcW w:w="1680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</w:tr>
      <w:tr w:rsidR="001A51C2" w:rsidRPr="00414CCE" w:rsidTr="008302B7">
        <w:trPr>
          <w:trHeight w:val="218"/>
          <w:jc w:val="center"/>
        </w:trPr>
        <w:tc>
          <w:tcPr>
            <w:tcW w:w="1556" w:type="dxa"/>
          </w:tcPr>
          <w:p w:rsidR="001A51C2" w:rsidRPr="004517D2" w:rsidRDefault="001A51C2" w:rsidP="007130DB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13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675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642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680" w:type="dxa"/>
          </w:tcPr>
          <w:p w:rsidR="001A51C2" w:rsidRPr="006741BC" w:rsidRDefault="001A51C2" w:rsidP="00292782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</w:tr>
    </w:tbl>
    <w:p w:rsidR="001A51C2" w:rsidRPr="00AD576B" w:rsidRDefault="001A51C2" w:rsidP="00BA66A4">
      <w:pPr>
        <w:jc w:val="both"/>
        <w:rPr>
          <w:rFonts w:ascii="Georgia" w:hAnsi="Georgia" w:cs="Arial"/>
        </w:rPr>
      </w:pPr>
      <w:r w:rsidRPr="00AD576B">
        <w:rPr>
          <w:rFonts w:ascii="Georgia" w:hAnsi="Georgia"/>
          <w:b/>
          <w:u w:val="single"/>
        </w:rPr>
        <w:t>В стоимость входит</w:t>
      </w:r>
      <w:r w:rsidRPr="00AD576B">
        <w:rPr>
          <w:rFonts w:ascii="Georgia" w:hAnsi="Georgia"/>
          <w:u w:val="single"/>
        </w:rPr>
        <w:t>:</w:t>
      </w:r>
      <w:r w:rsidRPr="00AD576B">
        <w:rPr>
          <w:rFonts w:ascii="Georgia" w:hAnsi="Georgia"/>
        </w:rPr>
        <w:t xml:space="preserve"> </w:t>
      </w:r>
      <w:r w:rsidRPr="00AD576B">
        <w:rPr>
          <w:rFonts w:ascii="Georgia" w:hAnsi="Georgia" w:cs="Arial"/>
        </w:rPr>
        <w:t>проезд  на автобусе, проживание в номерах выбранной категории,  сопровождение, страховка от несчастного случая.</w:t>
      </w:r>
    </w:p>
    <w:p w:rsidR="001A51C2" w:rsidRPr="00AD576B" w:rsidRDefault="001A51C2" w:rsidP="00BA66A4">
      <w:pPr>
        <w:jc w:val="both"/>
        <w:rPr>
          <w:rFonts w:ascii="Georgia" w:hAnsi="Georgia" w:cs="Arial"/>
        </w:rPr>
      </w:pPr>
      <w:r w:rsidRPr="00AD576B">
        <w:rPr>
          <w:rFonts w:ascii="Georgia" w:hAnsi="Georgia" w:cs="Arial"/>
        </w:rPr>
        <w:t>Курортный сбор за доп. плату.</w:t>
      </w:r>
    </w:p>
    <w:p w:rsidR="001A51C2" w:rsidRDefault="001A51C2" w:rsidP="00AD576B">
      <w:pPr>
        <w:jc w:val="center"/>
        <w:rPr>
          <w:rFonts w:ascii="Georgia" w:hAnsi="Georgia"/>
          <w:b/>
          <w:i/>
        </w:rPr>
      </w:pPr>
    </w:p>
    <w:p w:rsidR="001A51C2" w:rsidRPr="00AD576B" w:rsidRDefault="001A51C2" w:rsidP="00AD576B">
      <w:pPr>
        <w:jc w:val="center"/>
        <w:rPr>
          <w:rFonts w:ascii="Georgia" w:hAnsi="Georgia"/>
          <w:b/>
          <w:i/>
        </w:rPr>
      </w:pPr>
      <w:r w:rsidRPr="00AD576B">
        <w:rPr>
          <w:rFonts w:ascii="Georgia" w:hAnsi="Georgia"/>
          <w:b/>
          <w:i/>
        </w:rPr>
        <w:t>Выезд еженедельно по понедельникам.</w:t>
      </w:r>
    </w:p>
    <w:p w:rsidR="001A51C2" w:rsidRPr="00AD576B" w:rsidRDefault="001A51C2" w:rsidP="007667E3">
      <w:pPr>
        <w:jc w:val="center"/>
        <w:rPr>
          <w:b/>
          <w:i/>
          <w:color w:val="CC0000"/>
        </w:rPr>
      </w:pPr>
      <w:r w:rsidRPr="00AD576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1A51C2" w:rsidRPr="00AD576B" w:rsidSect="0039405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56"/>
    <w:rsid w:val="00003323"/>
    <w:rsid w:val="00007510"/>
    <w:rsid w:val="00010EF0"/>
    <w:rsid w:val="0001382B"/>
    <w:rsid w:val="00014014"/>
    <w:rsid w:val="00022489"/>
    <w:rsid w:val="0003103D"/>
    <w:rsid w:val="0003185F"/>
    <w:rsid w:val="00035C96"/>
    <w:rsid w:val="0003608D"/>
    <w:rsid w:val="00040D5C"/>
    <w:rsid w:val="00043463"/>
    <w:rsid w:val="0004447C"/>
    <w:rsid w:val="00053A0A"/>
    <w:rsid w:val="0008232B"/>
    <w:rsid w:val="00090C1D"/>
    <w:rsid w:val="00095D1E"/>
    <w:rsid w:val="000971EE"/>
    <w:rsid w:val="000972EF"/>
    <w:rsid w:val="000A1CB4"/>
    <w:rsid w:val="000A5132"/>
    <w:rsid w:val="000B2092"/>
    <w:rsid w:val="000B3B52"/>
    <w:rsid w:val="000B42F4"/>
    <w:rsid w:val="000B55F7"/>
    <w:rsid w:val="000B78D7"/>
    <w:rsid w:val="000B7A3E"/>
    <w:rsid w:val="000C07F2"/>
    <w:rsid w:val="000C3857"/>
    <w:rsid w:val="000C3F77"/>
    <w:rsid w:val="000C6EAA"/>
    <w:rsid w:val="000C7AC8"/>
    <w:rsid w:val="000D43C3"/>
    <w:rsid w:val="000D5C2A"/>
    <w:rsid w:val="000E022E"/>
    <w:rsid w:val="000E06CD"/>
    <w:rsid w:val="000E36EF"/>
    <w:rsid w:val="000E3B1A"/>
    <w:rsid w:val="000F1634"/>
    <w:rsid w:val="000F75A8"/>
    <w:rsid w:val="00104647"/>
    <w:rsid w:val="00116711"/>
    <w:rsid w:val="00120793"/>
    <w:rsid w:val="00134F0C"/>
    <w:rsid w:val="00145AB9"/>
    <w:rsid w:val="001519A6"/>
    <w:rsid w:val="00163E88"/>
    <w:rsid w:val="00174026"/>
    <w:rsid w:val="0017539F"/>
    <w:rsid w:val="00180C88"/>
    <w:rsid w:val="001873A3"/>
    <w:rsid w:val="0019268A"/>
    <w:rsid w:val="00195DE9"/>
    <w:rsid w:val="001A51C2"/>
    <w:rsid w:val="001A5D56"/>
    <w:rsid w:val="001C28E0"/>
    <w:rsid w:val="001C4406"/>
    <w:rsid w:val="001D4AFF"/>
    <w:rsid w:val="001D6A5D"/>
    <w:rsid w:val="001E1EB2"/>
    <w:rsid w:val="001F15CD"/>
    <w:rsid w:val="001F4C5D"/>
    <w:rsid w:val="00201DDB"/>
    <w:rsid w:val="0020509B"/>
    <w:rsid w:val="002075C7"/>
    <w:rsid w:val="00207EDE"/>
    <w:rsid w:val="0021769C"/>
    <w:rsid w:val="00221230"/>
    <w:rsid w:val="0022293E"/>
    <w:rsid w:val="00232114"/>
    <w:rsid w:val="00233203"/>
    <w:rsid w:val="00233297"/>
    <w:rsid w:val="00241C9E"/>
    <w:rsid w:val="0024687C"/>
    <w:rsid w:val="00247687"/>
    <w:rsid w:val="002500A0"/>
    <w:rsid w:val="0025129F"/>
    <w:rsid w:val="0025425C"/>
    <w:rsid w:val="002604C3"/>
    <w:rsid w:val="00260F3A"/>
    <w:rsid w:val="0026251D"/>
    <w:rsid w:val="00285A3D"/>
    <w:rsid w:val="00291971"/>
    <w:rsid w:val="00292782"/>
    <w:rsid w:val="002A1445"/>
    <w:rsid w:val="002A3032"/>
    <w:rsid w:val="002A62C9"/>
    <w:rsid w:val="002A6D1A"/>
    <w:rsid w:val="002B5BBA"/>
    <w:rsid w:val="002C31B7"/>
    <w:rsid w:val="002C4ACE"/>
    <w:rsid w:val="002C6A4D"/>
    <w:rsid w:val="002E03B0"/>
    <w:rsid w:val="002E3499"/>
    <w:rsid w:val="002E4BF2"/>
    <w:rsid w:val="002F0DBB"/>
    <w:rsid w:val="002F0FA2"/>
    <w:rsid w:val="002F401E"/>
    <w:rsid w:val="002F52E0"/>
    <w:rsid w:val="002F61B8"/>
    <w:rsid w:val="002F6327"/>
    <w:rsid w:val="002F7382"/>
    <w:rsid w:val="003007F1"/>
    <w:rsid w:val="00302E8A"/>
    <w:rsid w:val="0031107A"/>
    <w:rsid w:val="0031164B"/>
    <w:rsid w:val="0031174E"/>
    <w:rsid w:val="00311D2E"/>
    <w:rsid w:val="00331F31"/>
    <w:rsid w:val="00342A4D"/>
    <w:rsid w:val="00361396"/>
    <w:rsid w:val="003644A3"/>
    <w:rsid w:val="00364E49"/>
    <w:rsid w:val="00365C37"/>
    <w:rsid w:val="003747DA"/>
    <w:rsid w:val="00382F67"/>
    <w:rsid w:val="00387301"/>
    <w:rsid w:val="00394056"/>
    <w:rsid w:val="003960CD"/>
    <w:rsid w:val="00397F1C"/>
    <w:rsid w:val="003A0814"/>
    <w:rsid w:val="003A76D3"/>
    <w:rsid w:val="003A7713"/>
    <w:rsid w:val="003B2B8E"/>
    <w:rsid w:val="003B3CEC"/>
    <w:rsid w:val="003B7AA7"/>
    <w:rsid w:val="003C062B"/>
    <w:rsid w:val="003C53B6"/>
    <w:rsid w:val="003C6AEF"/>
    <w:rsid w:val="003D230F"/>
    <w:rsid w:val="003D576E"/>
    <w:rsid w:val="003D62FC"/>
    <w:rsid w:val="003E1128"/>
    <w:rsid w:val="003E166B"/>
    <w:rsid w:val="003E56AF"/>
    <w:rsid w:val="003F047B"/>
    <w:rsid w:val="004010BD"/>
    <w:rsid w:val="00401C80"/>
    <w:rsid w:val="00405B1C"/>
    <w:rsid w:val="00414CCE"/>
    <w:rsid w:val="00421DDE"/>
    <w:rsid w:val="004274F9"/>
    <w:rsid w:val="004304FD"/>
    <w:rsid w:val="00437B68"/>
    <w:rsid w:val="004410DB"/>
    <w:rsid w:val="00442F04"/>
    <w:rsid w:val="004517D2"/>
    <w:rsid w:val="004562B6"/>
    <w:rsid w:val="00457D18"/>
    <w:rsid w:val="00460E6D"/>
    <w:rsid w:val="00464314"/>
    <w:rsid w:val="004662FB"/>
    <w:rsid w:val="00466563"/>
    <w:rsid w:val="00471EDD"/>
    <w:rsid w:val="00473BD7"/>
    <w:rsid w:val="00474AAE"/>
    <w:rsid w:val="00476AB9"/>
    <w:rsid w:val="00476EBC"/>
    <w:rsid w:val="0048173A"/>
    <w:rsid w:val="004865FA"/>
    <w:rsid w:val="00493D71"/>
    <w:rsid w:val="004961C2"/>
    <w:rsid w:val="004B2D96"/>
    <w:rsid w:val="004B656B"/>
    <w:rsid w:val="004C5679"/>
    <w:rsid w:val="004C6329"/>
    <w:rsid w:val="004D3885"/>
    <w:rsid w:val="004D7AAF"/>
    <w:rsid w:val="004E06D4"/>
    <w:rsid w:val="004E1332"/>
    <w:rsid w:val="004E3320"/>
    <w:rsid w:val="004E4714"/>
    <w:rsid w:val="004F304E"/>
    <w:rsid w:val="004F5BDE"/>
    <w:rsid w:val="004F77E9"/>
    <w:rsid w:val="0051169F"/>
    <w:rsid w:val="00520819"/>
    <w:rsid w:val="00523B59"/>
    <w:rsid w:val="00524C59"/>
    <w:rsid w:val="00527433"/>
    <w:rsid w:val="00530CE7"/>
    <w:rsid w:val="00532B1B"/>
    <w:rsid w:val="00534F0F"/>
    <w:rsid w:val="005361C4"/>
    <w:rsid w:val="005429F8"/>
    <w:rsid w:val="0054482B"/>
    <w:rsid w:val="005537E3"/>
    <w:rsid w:val="00564740"/>
    <w:rsid w:val="005658E5"/>
    <w:rsid w:val="005862C1"/>
    <w:rsid w:val="00591F17"/>
    <w:rsid w:val="00592BF5"/>
    <w:rsid w:val="00595FBE"/>
    <w:rsid w:val="005A1B7A"/>
    <w:rsid w:val="005A5A90"/>
    <w:rsid w:val="005A6586"/>
    <w:rsid w:val="005A6FEB"/>
    <w:rsid w:val="005B2C1B"/>
    <w:rsid w:val="005C0053"/>
    <w:rsid w:val="005C7261"/>
    <w:rsid w:val="005C738D"/>
    <w:rsid w:val="005D185B"/>
    <w:rsid w:val="005D3B68"/>
    <w:rsid w:val="005E004F"/>
    <w:rsid w:val="005E238C"/>
    <w:rsid w:val="005E4E52"/>
    <w:rsid w:val="005F1856"/>
    <w:rsid w:val="006016DF"/>
    <w:rsid w:val="00601B9B"/>
    <w:rsid w:val="0060662A"/>
    <w:rsid w:val="0060726A"/>
    <w:rsid w:val="0060736B"/>
    <w:rsid w:val="00613A45"/>
    <w:rsid w:val="006150A2"/>
    <w:rsid w:val="00615258"/>
    <w:rsid w:val="0061549C"/>
    <w:rsid w:val="006247E0"/>
    <w:rsid w:val="0063613B"/>
    <w:rsid w:val="00645745"/>
    <w:rsid w:val="00660C0B"/>
    <w:rsid w:val="00667B29"/>
    <w:rsid w:val="0067253E"/>
    <w:rsid w:val="00672CFE"/>
    <w:rsid w:val="006741BC"/>
    <w:rsid w:val="00685355"/>
    <w:rsid w:val="00695956"/>
    <w:rsid w:val="006A3503"/>
    <w:rsid w:val="006A526C"/>
    <w:rsid w:val="006A6B5C"/>
    <w:rsid w:val="006B1BCD"/>
    <w:rsid w:val="006B3F87"/>
    <w:rsid w:val="006C7909"/>
    <w:rsid w:val="006D3AD8"/>
    <w:rsid w:val="006D46ED"/>
    <w:rsid w:val="006E6E5B"/>
    <w:rsid w:val="006F1661"/>
    <w:rsid w:val="006F42A8"/>
    <w:rsid w:val="006F7459"/>
    <w:rsid w:val="00710FC6"/>
    <w:rsid w:val="007130DB"/>
    <w:rsid w:val="007258D6"/>
    <w:rsid w:val="007303E8"/>
    <w:rsid w:val="00731DB6"/>
    <w:rsid w:val="0073603F"/>
    <w:rsid w:val="00736C9D"/>
    <w:rsid w:val="007406B9"/>
    <w:rsid w:val="00743EEE"/>
    <w:rsid w:val="00744B56"/>
    <w:rsid w:val="00745005"/>
    <w:rsid w:val="00745C6B"/>
    <w:rsid w:val="007462DA"/>
    <w:rsid w:val="00747DBC"/>
    <w:rsid w:val="00751009"/>
    <w:rsid w:val="0075143F"/>
    <w:rsid w:val="00753A9C"/>
    <w:rsid w:val="007621A6"/>
    <w:rsid w:val="00763A79"/>
    <w:rsid w:val="007667E3"/>
    <w:rsid w:val="007839D5"/>
    <w:rsid w:val="0078572B"/>
    <w:rsid w:val="007906A7"/>
    <w:rsid w:val="00793DBC"/>
    <w:rsid w:val="00796E1C"/>
    <w:rsid w:val="007A18F0"/>
    <w:rsid w:val="007A4B9F"/>
    <w:rsid w:val="007B2A4B"/>
    <w:rsid w:val="007B66FF"/>
    <w:rsid w:val="007C36F2"/>
    <w:rsid w:val="007C4BDD"/>
    <w:rsid w:val="007D0B31"/>
    <w:rsid w:val="007D0B4C"/>
    <w:rsid w:val="007D3FCD"/>
    <w:rsid w:val="007D6795"/>
    <w:rsid w:val="007D704F"/>
    <w:rsid w:val="007E5357"/>
    <w:rsid w:val="007F364E"/>
    <w:rsid w:val="007F5F45"/>
    <w:rsid w:val="007F65BE"/>
    <w:rsid w:val="008001CF"/>
    <w:rsid w:val="00802A78"/>
    <w:rsid w:val="00803C4E"/>
    <w:rsid w:val="00807456"/>
    <w:rsid w:val="00811443"/>
    <w:rsid w:val="00821A54"/>
    <w:rsid w:val="00822895"/>
    <w:rsid w:val="0082608D"/>
    <w:rsid w:val="00830162"/>
    <w:rsid w:val="008302B7"/>
    <w:rsid w:val="00845B67"/>
    <w:rsid w:val="008514B4"/>
    <w:rsid w:val="0086116C"/>
    <w:rsid w:val="00872B4F"/>
    <w:rsid w:val="00872E34"/>
    <w:rsid w:val="00876051"/>
    <w:rsid w:val="00890293"/>
    <w:rsid w:val="0089219E"/>
    <w:rsid w:val="00894876"/>
    <w:rsid w:val="00894B6D"/>
    <w:rsid w:val="008957B0"/>
    <w:rsid w:val="008A4C17"/>
    <w:rsid w:val="008B11D1"/>
    <w:rsid w:val="008B2717"/>
    <w:rsid w:val="008D1437"/>
    <w:rsid w:val="008D6EE4"/>
    <w:rsid w:val="00901DB5"/>
    <w:rsid w:val="00905409"/>
    <w:rsid w:val="0090614E"/>
    <w:rsid w:val="0091264D"/>
    <w:rsid w:val="00915571"/>
    <w:rsid w:val="009169F2"/>
    <w:rsid w:val="0092029A"/>
    <w:rsid w:val="009237C5"/>
    <w:rsid w:val="00927CC1"/>
    <w:rsid w:val="0093277F"/>
    <w:rsid w:val="0094340E"/>
    <w:rsid w:val="009445D5"/>
    <w:rsid w:val="00944814"/>
    <w:rsid w:val="0095049B"/>
    <w:rsid w:val="00951B93"/>
    <w:rsid w:val="0095419D"/>
    <w:rsid w:val="00955F6D"/>
    <w:rsid w:val="00964899"/>
    <w:rsid w:val="00966996"/>
    <w:rsid w:val="00966B47"/>
    <w:rsid w:val="009723F9"/>
    <w:rsid w:val="00972A96"/>
    <w:rsid w:val="009732DB"/>
    <w:rsid w:val="00976B12"/>
    <w:rsid w:val="00977A4D"/>
    <w:rsid w:val="00981892"/>
    <w:rsid w:val="009850DC"/>
    <w:rsid w:val="00985E7F"/>
    <w:rsid w:val="00996112"/>
    <w:rsid w:val="009A51A9"/>
    <w:rsid w:val="009B3C70"/>
    <w:rsid w:val="009C26FC"/>
    <w:rsid w:val="009C2E93"/>
    <w:rsid w:val="009C5F46"/>
    <w:rsid w:val="009C6926"/>
    <w:rsid w:val="009D2A72"/>
    <w:rsid w:val="009D3A68"/>
    <w:rsid w:val="009D616B"/>
    <w:rsid w:val="009D7F41"/>
    <w:rsid w:val="009E2398"/>
    <w:rsid w:val="009E777B"/>
    <w:rsid w:val="009F3D25"/>
    <w:rsid w:val="009F4E55"/>
    <w:rsid w:val="009F546E"/>
    <w:rsid w:val="009F58C1"/>
    <w:rsid w:val="009F70F5"/>
    <w:rsid w:val="00A070C9"/>
    <w:rsid w:val="00A0737E"/>
    <w:rsid w:val="00A107C1"/>
    <w:rsid w:val="00A10C29"/>
    <w:rsid w:val="00A10D25"/>
    <w:rsid w:val="00A1130D"/>
    <w:rsid w:val="00A20FA4"/>
    <w:rsid w:val="00A23791"/>
    <w:rsid w:val="00A27F62"/>
    <w:rsid w:val="00A34C95"/>
    <w:rsid w:val="00A34FD7"/>
    <w:rsid w:val="00A3550F"/>
    <w:rsid w:val="00A41C80"/>
    <w:rsid w:val="00A45419"/>
    <w:rsid w:val="00A46C65"/>
    <w:rsid w:val="00A5039E"/>
    <w:rsid w:val="00A54D78"/>
    <w:rsid w:val="00A64336"/>
    <w:rsid w:val="00A65F2E"/>
    <w:rsid w:val="00A713D2"/>
    <w:rsid w:val="00A71841"/>
    <w:rsid w:val="00A90A5D"/>
    <w:rsid w:val="00A95FFF"/>
    <w:rsid w:val="00AA2512"/>
    <w:rsid w:val="00AA35CB"/>
    <w:rsid w:val="00AA4852"/>
    <w:rsid w:val="00AA4DDA"/>
    <w:rsid w:val="00AA7982"/>
    <w:rsid w:val="00AB0C1F"/>
    <w:rsid w:val="00AC2253"/>
    <w:rsid w:val="00AC4AC9"/>
    <w:rsid w:val="00AD1095"/>
    <w:rsid w:val="00AD5648"/>
    <w:rsid w:val="00AD576B"/>
    <w:rsid w:val="00AD7361"/>
    <w:rsid w:val="00AF1101"/>
    <w:rsid w:val="00AF69AB"/>
    <w:rsid w:val="00B00109"/>
    <w:rsid w:val="00B011B2"/>
    <w:rsid w:val="00B03FCA"/>
    <w:rsid w:val="00B159B1"/>
    <w:rsid w:val="00B2002B"/>
    <w:rsid w:val="00B2380C"/>
    <w:rsid w:val="00B311F3"/>
    <w:rsid w:val="00B343B9"/>
    <w:rsid w:val="00B3531B"/>
    <w:rsid w:val="00B35EA9"/>
    <w:rsid w:val="00B41A86"/>
    <w:rsid w:val="00B42194"/>
    <w:rsid w:val="00B44BE9"/>
    <w:rsid w:val="00B60C2A"/>
    <w:rsid w:val="00B622B6"/>
    <w:rsid w:val="00B66633"/>
    <w:rsid w:val="00B70FAE"/>
    <w:rsid w:val="00B718B1"/>
    <w:rsid w:val="00B740A5"/>
    <w:rsid w:val="00B748F6"/>
    <w:rsid w:val="00B751C5"/>
    <w:rsid w:val="00B81ECE"/>
    <w:rsid w:val="00B91CEF"/>
    <w:rsid w:val="00B94547"/>
    <w:rsid w:val="00B95408"/>
    <w:rsid w:val="00B962E3"/>
    <w:rsid w:val="00B97F74"/>
    <w:rsid w:val="00BA0264"/>
    <w:rsid w:val="00BA66A4"/>
    <w:rsid w:val="00BB2D3D"/>
    <w:rsid w:val="00BD027B"/>
    <w:rsid w:val="00BD3D2A"/>
    <w:rsid w:val="00BE078B"/>
    <w:rsid w:val="00BE1D77"/>
    <w:rsid w:val="00BF21B9"/>
    <w:rsid w:val="00C04E25"/>
    <w:rsid w:val="00C0767B"/>
    <w:rsid w:val="00C07C24"/>
    <w:rsid w:val="00C17F12"/>
    <w:rsid w:val="00C22A82"/>
    <w:rsid w:val="00C23B01"/>
    <w:rsid w:val="00C26699"/>
    <w:rsid w:val="00C30D88"/>
    <w:rsid w:val="00C35F29"/>
    <w:rsid w:val="00C374C8"/>
    <w:rsid w:val="00C427F7"/>
    <w:rsid w:val="00C44C65"/>
    <w:rsid w:val="00C44DAA"/>
    <w:rsid w:val="00C4580D"/>
    <w:rsid w:val="00C45BD0"/>
    <w:rsid w:val="00C51175"/>
    <w:rsid w:val="00C55F6A"/>
    <w:rsid w:val="00C61D44"/>
    <w:rsid w:val="00C64B64"/>
    <w:rsid w:val="00C65FC3"/>
    <w:rsid w:val="00C67A5A"/>
    <w:rsid w:val="00C67E2A"/>
    <w:rsid w:val="00C743F6"/>
    <w:rsid w:val="00C82C20"/>
    <w:rsid w:val="00C873A7"/>
    <w:rsid w:val="00C875FA"/>
    <w:rsid w:val="00C91B1E"/>
    <w:rsid w:val="00C91B5A"/>
    <w:rsid w:val="00C91B76"/>
    <w:rsid w:val="00C9438D"/>
    <w:rsid w:val="00CA1E70"/>
    <w:rsid w:val="00CB3EC4"/>
    <w:rsid w:val="00CB5AD1"/>
    <w:rsid w:val="00CC0E3A"/>
    <w:rsid w:val="00CC2088"/>
    <w:rsid w:val="00CC3379"/>
    <w:rsid w:val="00CC576B"/>
    <w:rsid w:val="00CD4697"/>
    <w:rsid w:val="00CD70B7"/>
    <w:rsid w:val="00CD7641"/>
    <w:rsid w:val="00CE1581"/>
    <w:rsid w:val="00CF0F77"/>
    <w:rsid w:val="00CF231B"/>
    <w:rsid w:val="00CF36B0"/>
    <w:rsid w:val="00CF3870"/>
    <w:rsid w:val="00D1042A"/>
    <w:rsid w:val="00D142BB"/>
    <w:rsid w:val="00D15B36"/>
    <w:rsid w:val="00D21202"/>
    <w:rsid w:val="00D223CC"/>
    <w:rsid w:val="00D26387"/>
    <w:rsid w:val="00D26991"/>
    <w:rsid w:val="00D33499"/>
    <w:rsid w:val="00D33E67"/>
    <w:rsid w:val="00D45398"/>
    <w:rsid w:val="00D47FA0"/>
    <w:rsid w:val="00D5642F"/>
    <w:rsid w:val="00D63F86"/>
    <w:rsid w:val="00D72B91"/>
    <w:rsid w:val="00D774E9"/>
    <w:rsid w:val="00D80EAB"/>
    <w:rsid w:val="00D838B4"/>
    <w:rsid w:val="00D864AD"/>
    <w:rsid w:val="00D87189"/>
    <w:rsid w:val="00DA1B0B"/>
    <w:rsid w:val="00DB04D5"/>
    <w:rsid w:val="00DB1498"/>
    <w:rsid w:val="00DB3E89"/>
    <w:rsid w:val="00DB47A5"/>
    <w:rsid w:val="00DC22D8"/>
    <w:rsid w:val="00DC242D"/>
    <w:rsid w:val="00DD1844"/>
    <w:rsid w:val="00DD46AB"/>
    <w:rsid w:val="00DE2D93"/>
    <w:rsid w:val="00DE3981"/>
    <w:rsid w:val="00DF3369"/>
    <w:rsid w:val="00DF3C3A"/>
    <w:rsid w:val="00DF3DAF"/>
    <w:rsid w:val="00E023D1"/>
    <w:rsid w:val="00E079E5"/>
    <w:rsid w:val="00E16C0D"/>
    <w:rsid w:val="00E20D1C"/>
    <w:rsid w:val="00E22103"/>
    <w:rsid w:val="00E230B0"/>
    <w:rsid w:val="00E23FF7"/>
    <w:rsid w:val="00E33121"/>
    <w:rsid w:val="00E37A83"/>
    <w:rsid w:val="00E40808"/>
    <w:rsid w:val="00E41FFF"/>
    <w:rsid w:val="00E54C78"/>
    <w:rsid w:val="00E60BBA"/>
    <w:rsid w:val="00E70D85"/>
    <w:rsid w:val="00E751F4"/>
    <w:rsid w:val="00E9299F"/>
    <w:rsid w:val="00EA2903"/>
    <w:rsid w:val="00EB4F9B"/>
    <w:rsid w:val="00EC3B4B"/>
    <w:rsid w:val="00EC4295"/>
    <w:rsid w:val="00ED1641"/>
    <w:rsid w:val="00EE309A"/>
    <w:rsid w:val="00EE3B82"/>
    <w:rsid w:val="00EE7385"/>
    <w:rsid w:val="00EF3E6C"/>
    <w:rsid w:val="00EF601F"/>
    <w:rsid w:val="00EF7118"/>
    <w:rsid w:val="00EF757B"/>
    <w:rsid w:val="00F16302"/>
    <w:rsid w:val="00F164E3"/>
    <w:rsid w:val="00F3290E"/>
    <w:rsid w:val="00F32D03"/>
    <w:rsid w:val="00F33898"/>
    <w:rsid w:val="00F43BD2"/>
    <w:rsid w:val="00F44F08"/>
    <w:rsid w:val="00F4586A"/>
    <w:rsid w:val="00F55E30"/>
    <w:rsid w:val="00F56FB7"/>
    <w:rsid w:val="00F625B4"/>
    <w:rsid w:val="00F71DFE"/>
    <w:rsid w:val="00F763D4"/>
    <w:rsid w:val="00F81CDF"/>
    <w:rsid w:val="00F86FD9"/>
    <w:rsid w:val="00F95785"/>
    <w:rsid w:val="00FA01A8"/>
    <w:rsid w:val="00FA0A47"/>
    <w:rsid w:val="00FA0D4A"/>
    <w:rsid w:val="00FA17F2"/>
    <w:rsid w:val="00FB557F"/>
    <w:rsid w:val="00FB60CA"/>
    <w:rsid w:val="00FB6418"/>
    <w:rsid w:val="00FC448A"/>
    <w:rsid w:val="00FD0C4A"/>
    <w:rsid w:val="00FD16CB"/>
    <w:rsid w:val="00FD1EDD"/>
    <w:rsid w:val="00FD2295"/>
    <w:rsid w:val="00FD2D6F"/>
    <w:rsid w:val="00FD2FDF"/>
    <w:rsid w:val="00FE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807456"/>
    <w:rPr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807456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74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DefaultParagraphFont"/>
    <w:uiPriority w:val="99"/>
    <w:rsid w:val="00EA2903"/>
    <w:rPr>
      <w:rFonts w:cs="Times New Roman"/>
    </w:rPr>
  </w:style>
  <w:style w:type="paragraph" w:styleId="NormalWeb">
    <w:name w:val="Normal (Web)"/>
    <w:basedOn w:val="Normal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6016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8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890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447</Words>
  <Characters>2548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44</cp:revision>
  <cp:lastPrinted>2015-02-27T09:36:00Z</cp:lastPrinted>
  <dcterms:created xsi:type="dcterms:W3CDTF">2016-09-09T09:09:00Z</dcterms:created>
  <dcterms:modified xsi:type="dcterms:W3CDTF">2021-12-25T09:54:00Z</dcterms:modified>
</cp:coreProperties>
</file>