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637"/>
      </w:tblGrid>
      <w:tr w:rsidR="00E06680" w:rsidRPr="007906A7" w:rsidTr="0084106F">
        <w:trPr>
          <w:trHeight w:val="702"/>
        </w:trPr>
        <w:tc>
          <w:tcPr>
            <w:tcW w:w="1244" w:type="dxa"/>
          </w:tcPr>
          <w:p w:rsidR="00E06680" w:rsidRDefault="00E06680">
            <w:r w:rsidRPr="008C4F2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637" w:type="dxa"/>
          </w:tcPr>
          <w:p w:rsidR="00E06680" w:rsidRDefault="00E066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06680" w:rsidRDefault="00E06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E06680" w:rsidRDefault="00E06680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E06680" w:rsidRDefault="00E06680" w:rsidP="00E722C8"/>
    <w:p w:rsidR="00E06680" w:rsidRDefault="00E06680" w:rsidP="00C75997">
      <w:pPr>
        <w:jc w:val="center"/>
        <w:outlineLvl w:val="0"/>
        <w:rPr>
          <w:rFonts w:ascii="Georgia" w:hAnsi="Georgia"/>
          <w:b/>
          <w:i/>
          <w:color w:val="000000"/>
          <w:sz w:val="28"/>
          <w:szCs w:val="28"/>
        </w:rPr>
      </w:pPr>
      <w:r w:rsidRPr="0034318D">
        <w:rPr>
          <w:rFonts w:ascii="Georgia" w:hAnsi="Georgia"/>
          <w:b/>
          <w:i/>
          <w:color w:val="FF0000"/>
          <w:sz w:val="32"/>
          <w:szCs w:val="32"/>
        </w:rPr>
        <w:t xml:space="preserve">     </w:t>
      </w:r>
      <w:r w:rsidRPr="0034318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ГАГРА,     </w:t>
      </w:r>
      <w:r w:rsidRPr="0034318D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ЭКО - ДОМИКИ»</w:t>
      </w:r>
      <w:r w:rsidRPr="0025072E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</w:t>
      </w:r>
      <w:r w:rsidRPr="0025072E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34318D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E06680" w:rsidRPr="00CB73B5" w:rsidRDefault="00E06680" w:rsidP="00C75997">
      <w:pPr>
        <w:pStyle w:val="Heading5"/>
        <w:spacing w:before="0" w:after="0"/>
        <w:jc w:val="both"/>
        <w:rPr>
          <w:b w:val="0"/>
          <w:i w:val="0"/>
          <w:sz w:val="22"/>
          <w:szCs w:val="22"/>
          <w:shd w:val="clear" w:color="auto" w:fill="FFFFF0"/>
        </w:rPr>
      </w:pPr>
      <w:r w:rsidRPr="00CB73B5">
        <w:rPr>
          <w:b w:val="0"/>
          <w:i w:val="0"/>
          <w:sz w:val="24"/>
          <w:szCs w:val="24"/>
          <w:shd w:val="clear" w:color="auto" w:fill="FFFFFF"/>
        </w:rPr>
        <w:t>Гост</w:t>
      </w:r>
      <w:r w:rsidRPr="00CB73B5">
        <w:rPr>
          <w:b w:val="0"/>
          <w:i w:val="0"/>
          <w:sz w:val="22"/>
          <w:szCs w:val="22"/>
          <w:shd w:val="clear" w:color="auto" w:fill="FFFFFF"/>
        </w:rPr>
        <w:t xml:space="preserve">евые </w:t>
      </w:r>
      <w:r w:rsidRPr="00CB73B5">
        <w:rPr>
          <w:i w:val="0"/>
          <w:sz w:val="22"/>
          <w:szCs w:val="22"/>
          <w:shd w:val="clear" w:color="auto" w:fill="FFFFFF"/>
        </w:rPr>
        <w:t>«Эко – домики»</w:t>
      </w:r>
      <w:r>
        <w:rPr>
          <w:i w:val="0"/>
          <w:sz w:val="22"/>
          <w:szCs w:val="22"/>
          <w:shd w:val="clear" w:color="auto" w:fill="FFFFFF"/>
        </w:rPr>
        <w:t xml:space="preserve"> </w:t>
      </w:r>
      <w:r w:rsidRPr="00CB73B5">
        <w:rPr>
          <w:b w:val="0"/>
          <w:i w:val="0"/>
          <w:sz w:val="22"/>
          <w:szCs w:val="22"/>
          <w:shd w:val="clear" w:color="auto" w:fill="FFFFFF"/>
        </w:rPr>
        <w:t>расположены в самом сердце Гагры, на территории колледжа имени Кехирипа в небольшой парковой зоне.</w:t>
      </w:r>
      <w:r>
        <w:rPr>
          <w:noProof/>
        </w:rPr>
        <w:pict>
          <v:shape id="_x0000_s1026" type="#_x0000_t75" alt="" style="position:absolute;left:0;text-align:left;margin-left:9pt;margin-top:13.4pt;width:234pt;height:131.75pt;z-index:251658240;mso-position-horizontal-relative:text;mso-position-vertical-relative:text">
            <v:imagedata r:id="rId7" o:title=""/>
            <w10:wrap type="square"/>
          </v:shape>
        </w:pict>
      </w:r>
      <w:r w:rsidRPr="00CB73B5">
        <w:rPr>
          <w:b w:val="0"/>
          <w:i w:val="0"/>
          <w:sz w:val="22"/>
          <w:szCs w:val="22"/>
          <w:shd w:val="clear" w:color="auto" w:fill="FFFFFF"/>
        </w:rPr>
        <w:t xml:space="preserve"> Гагра отличается исключительной красотой: город раскинулся между морем и высоким горным хребтом, покрытым густой субтропической растительностью. Здесь есть красивые парки и уникальные строения. Наконец, именно в Гагре находятся лучшие пляжи и самое чистое море на Черноморском побережье.  </w:t>
      </w:r>
      <w:r w:rsidRPr="00CB73B5">
        <w:rPr>
          <w:rStyle w:val="Heading7Char1"/>
          <w:b w:val="0"/>
          <w:i w:val="0"/>
          <w:sz w:val="22"/>
          <w:szCs w:val="22"/>
        </w:rPr>
        <w:t xml:space="preserve">В городе много разнообразных баров и кафе, предлагающих национальные абхазские блюда:  мамалыгу, копчености с острыми соусами, хачапури, сыр «сулугуни», перепелок, домашнее вино «Изабелла» и знаменитый кофе «по-восточному». В центре Гагры есть аквапарк, что привлекает сюда родителей с детьми.  Для молодёжи большой выбор современных дискотек и кафе с живой музыкой. </w:t>
      </w:r>
      <w:r w:rsidRPr="00CB73B5">
        <w:rPr>
          <w:b w:val="0"/>
          <w:i w:val="0"/>
          <w:sz w:val="22"/>
          <w:szCs w:val="22"/>
        </w:rPr>
        <w:t xml:space="preserve">От гостевых </w:t>
      </w:r>
      <w:r w:rsidRPr="00CB73B5">
        <w:rPr>
          <w:i w:val="0"/>
          <w:sz w:val="22"/>
          <w:szCs w:val="22"/>
          <w:shd w:val="clear" w:color="auto" w:fill="FFFFFF"/>
        </w:rPr>
        <w:t xml:space="preserve">«Эко-домиков» </w:t>
      </w:r>
      <w:r w:rsidRPr="00CB73B5">
        <w:rPr>
          <w:b w:val="0"/>
          <w:i w:val="0"/>
          <w:sz w:val="22"/>
          <w:szCs w:val="22"/>
        </w:rPr>
        <w:t xml:space="preserve">до оборудованного пляжа </w:t>
      </w:r>
      <w:r>
        <w:rPr>
          <w:b w:val="0"/>
          <w:i w:val="0"/>
          <w:sz w:val="22"/>
          <w:szCs w:val="22"/>
        </w:rPr>
        <w:t>–</w:t>
      </w:r>
      <w:r w:rsidRPr="00CB73B5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 xml:space="preserve">5 мин ходьбы, </w:t>
      </w:r>
      <w:r w:rsidRPr="00A8284D">
        <w:rPr>
          <w:i w:val="0"/>
          <w:sz w:val="22"/>
          <w:szCs w:val="22"/>
          <w:u w:val="single"/>
          <w:shd w:val="clear" w:color="auto" w:fill="FFFFFF"/>
        </w:rPr>
        <w:t xml:space="preserve"> </w:t>
      </w:r>
      <w:r>
        <w:rPr>
          <w:i w:val="0"/>
          <w:sz w:val="22"/>
          <w:szCs w:val="22"/>
          <w:u w:val="single"/>
          <w:shd w:val="clear" w:color="auto" w:fill="FFFFFF"/>
        </w:rPr>
        <w:t>п</w:t>
      </w:r>
      <w:r w:rsidRPr="00CB73B5">
        <w:rPr>
          <w:i w:val="0"/>
          <w:sz w:val="22"/>
          <w:szCs w:val="22"/>
          <w:u w:val="single"/>
          <w:shd w:val="clear" w:color="auto" w:fill="FFFFFF"/>
        </w:rPr>
        <w:t>ереходить железнодорожные пути не нужно.</w:t>
      </w:r>
      <w:r w:rsidRPr="00CB73B5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В</w:t>
      </w:r>
      <w:r w:rsidRPr="00CB73B5">
        <w:rPr>
          <w:b w:val="0"/>
          <w:i w:val="0"/>
          <w:sz w:val="22"/>
          <w:szCs w:val="22"/>
        </w:rPr>
        <w:t xml:space="preserve"> радиусе нескольких кварталов - Общегородская бальнеолечебница, городская набережная, центральный рынок, эвкалиптовая роща, аквапарк, множество кафе и ресторанов. В каждом домике есть все необходимое, включая веранду со столиком и стульями, бесплатный Wi-Fi, кондиционер, холодильник, постельные принадлежности. На территории комплекса есть летняя кухня, большая беседка и мангал. </w:t>
      </w:r>
      <w:r w:rsidRPr="00CB73B5">
        <w:rPr>
          <w:b w:val="0"/>
          <w:i w:val="0"/>
          <w:sz w:val="22"/>
          <w:szCs w:val="22"/>
          <w:shd w:val="clear" w:color="auto" w:fill="FFFFFF"/>
        </w:rPr>
        <w:t xml:space="preserve">Вокруг деревянных  гостевых </w:t>
      </w:r>
      <w:r w:rsidRPr="00CB73B5">
        <w:rPr>
          <w:i w:val="0"/>
          <w:sz w:val="22"/>
          <w:szCs w:val="22"/>
          <w:shd w:val="clear" w:color="auto" w:fill="FFFFFF"/>
        </w:rPr>
        <w:t xml:space="preserve">«Эко-домиков» </w:t>
      </w:r>
      <w:r w:rsidRPr="00CB73B5">
        <w:rPr>
          <w:b w:val="0"/>
          <w:i w:val="0"/>
          <w:sz w:val="22"/>
          <w:szCs w:val="22"/>
          <w:shd w:val="clear" w:color="auto" w:fill="FFFFFF"/>
        </w:rPr>
        <w:t xml:space="preserve">цветы, фруктовые деревья и пальмы. Территория огорожена и обустроена. Кроме верандочек перед домиками, есть общая веранда со столиками и стульями и ТВ. </w:t>
      </w:r>
    </w:p>
    <w:p w:rsidR="00E06680" w:rsidRPr="00CB73B5" w:rsidRDefault="00E06680" w:rsidP="004534D7">
      <w:pPr>
        <w:pStyle w:val="BodyText"/>
        <w:jc w:val="both"/>
        <w:outlineLvl w:val="0"/>
        <w:rPr>
          <w:b w:val="0"/>
          <w:i w:val="0"/>
          <w:sz w:val="22"/>
          <w:szCs w:val="22"/>
        </w:rPr>
      </w:pPr>
      <w:r w:rsidRPr="00CB73B5">
        <w:rPr>
          <w:i w:val="0"/>
          <w:color w:val="0000CC"/>
          <w:sz w:val="22"/>
          <w:szCs w:val="22"/>
          <w:u w:val="single"/>
        </w:rPr>
        <w:t>Размещение:</w:t>
      </w:r>
      <w:r w:rsidRPr="00CB73B5">
        <w:rPr>
          <w:i w:val="0"/>
          <w:color w:val="0000FF"/>
          <w:sz w:val="22"/>
          <w:szCs w:val="22"/>
        </w:rPr>
        <w:t xml:space="preserve"> </w:t>
      </w:r>
      <w:r w:rsidRPr="00CB73B5">
        <w:rPr>
          <w:i w:val="0"/>
          <w:sz w:val="22"/>
          <w:szCs w:val="22"/>
        </w:rPr>
        <w:t xml:space="preserve">«Стандарт» 2-х и 3-х местные номера  с удобствами. </w:t>
      </w:r>
      <w:r w:rsidRPr="00CB73B5">
        <w:rPr>
          <w:b w:val="0"/>
          <w:i w:val="0"/>
          <w:sz w:val="22"/>
          <w:szCs w:val="22"/>
        </w:rPr>
        <w:t>(</w:t>
      </w:r>
      <w:r w:rsidRPr="00737A74">
        <w:rPr>
          <w:b w:val="0"/>
          <w:i w:val="0"/>
          <w:sz w:val="22"/>
          <w:szCs w:val="22"/>
          <w:lang w:val="en-US"/>
        </w:rPr>
        <w:t>WC</w:t>
      </w:r>
      <w:r w:rsidRPr="00737A74">
        <w:rPr>
          <w:b w:val="0"/>
          <w:i w:val="0"/>
          <w:sz w:val="22"/>
          <w:szCs w:val="22"/>
        </w:rPr>
        <w:t>, душ, ТВ, холодильник, сплит-система,,</w:t>
      </w:r>
      <w:r w:rsidRPr="00285985">
        <w:rPr>
          <w:b w:val="0"/>
          <w:sz w:val="18"/>
          <w:szCs w:val="18"/>
        </w:rPr>
        <w:t xml:space="preserve"> </w:t>
      </w:r>
      <w:r w:rsidRPr="00CB73B5">
        <w:rPr>
          <w:b w:val="0"/>
          <w:i w:val="0"/>
          <w:sz w:val="22"/>
          <w:szCs w:val="22"/>
        </w:rPr>
        <w:t xml:space="preserve"> двуспальные и односпальные кровати, </w:t>
      </w:r>
      <w:r>
        <w:rPr>
          <w:b w:val="0"/>
          <w:i w:val="0"/>
          <w:sz w:val="22"/>
          <w:szCs w:val="22"/>
        </w:rPr>
        <w:t xml:space="preserve">диван, </w:t>
      </w:r>
      <w:r w:rsidRPr="00CB73B5">
        <w:rPr>
          <w:b w:val="0"/>
          <w:i w:val="0"/>
          <w:sz w:val="22"/>
          <w:szCs w:val="22"/>
        </w:rPr>
        <w:t xml:space="preserve">прикроватные тумбочки,  шкаф, </w:t>
      </w:r>
      <w:r>
        <w:rPr>
          <w:b w:val="0"/>
          <w:i w:val="0"/>
          <w:sz w:val="22"/>
          <w:szCs w:val="22"/>
        </w:rPr>
        <w:t xml:space="preserve">стулья, </w:t>
      </w:r>
      <w:r w:rsidRPr="00CB73B5">
        <w:rPr>
          <w:b w:val="0"/>
          <w:i w:val="0"/>
          <w:sz w:val="22"/>
          <w:szCs w:val="22"/>
        </w:rPr>
        <w:t>комод, вешалка, зеркало</w:t>
      </w:r>
      <w:r>
        <w:rPr>
          <w:b w:val="0"/>
          <w:i w:val="0"/>
          <w:sz w:val="22"/>
          <w:szCs w:val="22"/>
        </w:rPr>
        <w:t xml:space="preserve">, </w:t>
      </w:r>
      <w:r w:rsidRPr="00737A74">
        <w:rPr>
          <w:i w:val="0"/>
          <w:sz w:val="22"/>
          <w:szCs w:val="22"/>
        </w:rPr>
        <w:t>веранда</w:t>
      </w:r>
      <w:r w:rsidRPr="00CB73B5">
        <w:rPr>
          <w:b w:val="0"/>
          <w:i w:val="0"/>
          <w:sz w:val="22"/>
          <w:szCs w:val="22"/>
        </w:rPr>
        <w:t>).</w:t>
      </w:r>
    </w:p>
    <w:p w:rsidR="00E06680" w:rsidRPr="00CB73B5" w:rsidRDefault="00E06680" w:rsidP="004534D7">
      <w:pPr>
        <w:jc w:val="both"/>
        <w:outlineLvl w:val="0"/>
        <w:rPr>
          <w:color w:val="000000"/>
          <w:sz w:val="22"/>
          <w:szCs w:val="22"/>
        </w:rPr>
      </w:pPr>
      <w:r w:rsidRPr="00CB73B5">
        <w:rPr>
          <w:b/>
          <w:color w:val="0000CC"/>
          <w:sz w:val="22"/>
          <w:szCs w:val="22"/>
          <w:u w:val="single"/>
        </w:rPr>
        <w:t>Пляж:</w:t>
      </w:r>
      <w:r w:rsidRPr="00CB73B5">
        <w:rPr>
          <w:b/>
          <w:color w:val="0000FF"/>
          <w:sz w:val="22"/>
          <w:szCs w:val="22"/>
        </w:rPr>
        <w:t xml:space="preserve"> </w:t>
      </w:r>
      <w:r w:rsidRPr="00CB73B5">
        <w:rPr>
          <w:b/>
          <w:sz w:val="22"/>
          <w:szCs w:val="22"/>
        </w:rPr>
        <w:t>5 мин</w:t>
      </w:r>
      <w:r w:rsidRPr="00CB73B5">
        <w:rPr>
          <w:sz w:val="22"/>
          <w:szCs w:val="22"/>
        </w:rPr>
        <w:t xml:space="preserve">  - галечный.</w:t>
      </w:r>
    </w:p>
    <w:p w:rsidR="00E06680" w:rsidRPr="00CB73B5" w:rsidRDefault="00E06680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sz w:val="22"/>
          <w:szCs w:val="22"/>
        </w:rPr>
      </w:pPr>
      <w:r w:rsidRPr="00CB73B5">
        <w:rPr>
          <w:b/>
          <w:color w:val="0000CC"/>
          <w:sz w:val="22"/>
          <w:szCs w:val="22"/>
          <w:u w:val="single"/>
        </w:rPr>
        <w:t>Питание</w:t>
      </w:r>
      <w:r w:rsidRPr="00CB73B5">
        <w:rPr>
          <w:b/>
          <w:color w:val="0000CC"/>
          <w:sz w:val="22"/>
          <w:szCs w:val="22"/>
        </w:rPr>
        <w:t>:</w:t>
      </w:r>
      <w:r w:rsidRPr="00CB73B5">
        <w:rPr>
          <w:sz w:val="22"/>
          <w:szCs w:val="22"/>
        </w:rPr>
        <w:t xml:space="preserve"> общая летняя кухня со всем необходимым оборудован</w:t>
      </w:r>
      <w:r>
        <w:rPr>
          <w:sz w:val="22"/>
          <w:szCs w:val="22"/>
        </w:rPr>
        <w:t>и</w:t>
      </w:r>
      <w:r w:rsidRPr="00CB73B5">
        <w:rPr>
          <w:sz w:val="22"/>
          <w:szCs w:val="22"/>
        </w:rPr>
        <w:t>ем.</w:t>
      </w:r>
    </w:p>
    <w:p w:rsidR="00E06680" w:rsidRPr="00CB73B5" w:rsidRDefault="00E06680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color w:val="000000"/>
          <w:sz w:val="22"/>
          <w:szCs w:val="22"/>
        </w:rPr>
      </w:pPr>
      <w:r w:rsidRPr="00CB73B5">
        <w:rPr>
          <w:b/>
          <w:color w:val="0000CC"/>
          <w:sz w:val="22"/>
          <w:szCs w:val="22"/>
          <w:u w:val="single"/>
        </w:rPr>
        <w:t>Дети:</w:t>
      </w:r>
      <w:r w:rsidRPr="00CB73B5">
        <w:rPr>
          <w:b/>
          <w:color w:val="0000FF"/>
          <w:sz w:val="22"/>
          <w:szCs w:val="22"/>
        </w:rPr>
        <w:t xml:space="preserve"> </w:t>
      </w:r>
      <w:r w:rsidRPr="00CB73B5">
        <w:rPr>
          <w:color w:val="000000"/>
          <w:sz w:val="22"/>
          <w:szCs w:val="22"/>
        </w:rPr>
        <w:t xml:space="preserve">до </w:t>
      </w:r>
      <w:r w:rsidRPr="00CB73B5">
        <w:rPr>
          <w:b/>
          <w:color w:val="000000"/>
          <w:sz w:val="22"/>
          <w:szCs w:val="22"/>
        </w:rPr>
        <w:t>12 лет</w:t>
      </w:r>
      <w:r w:rsidRPr="00CB73B5">
        <w:rPr>
          <w:color w:val="000000"/>
          <w:sz w:val="22"/>
          <w:szCs w:val="22"/>
        </w:rPr>
        <w:t xml:space="preserve"> скидка на проезд– </w:t>
      </w:r>
      <w:r w:rsidRPr="00CB73B5">
        <w:rPr>
          <w:b/>
          <w:color w:val="000000"/>
          <w:sz w:val="22"/>
          <w:szCs w:val="22"/>
        </w:rPr>
        <w:t>200 руб.</w:t>
      </w:r>
    </w:p>
    <w:p w:rsidR="00E06680" w:rsidRPr="00A40BAA" w:rsidRDefault="00E06680" w:rsidP="00A40BAA">
      <w:pPr>
        <w:pStyle w:val="Heading1"/>
        <w:rPr>
          <w:color w:val="0000FF"/>
          <w:sz w:val="28"/>
          <w:szCs w:val="28"/>
        </w:rPr>
      </w:pPr>
      <w:r w:rsidRPr="00A40BAA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1478"/>
        <w:gridCol w:w="1421"/>
        <w:gridCol w:w="1465"/>
        <w:gridCol w:w="1434"/>
        <w:gridCol w:w="1440"/>
        <w:gridCol w:w="1459"/>
      </w:tblGrid>
      <w:tr w:rsidR="00E06680" w:rsidRPr="006B177C" w:rsidTr="001B7A7B">
        <w:trPr>
          <w:cantSplit/>
          <w:trHeight w:val="338"/>
          <w:jc w:val="center"/>
        </w:trPr>
        <w:tc>
          <w:tcPr>
            <w:tcW w:w="1966" w:type="dxa"/>
            <w:vMerge w:val="restart"/>
            <w:tcBorders>
              <w:tl2br w:val="single" w:sz="4" w:space="0" w:color="auto"/>
            </w:tcBorders>
          </w:tcPr>
          <w:p w:rsidR="00E06680" w:rsidRPr="00C7790A" w:rsidRDefault="00E06680" w:rsidP="00961E47">
            <w:pPr>
              <w:jc w:val="right"/>
              <w:rPr>
                <w:b/>
                <w:bCs/>
              </w:rPr>
            </w:pPr>
            <w:r w:rsidRPr="00C7790A">
              <w:rPr>
                <w:b/>
                <w:bCs/>
              </w:rPr>
              <w:t>Размещение</w:t>
            </w:r>
          </w:p>
          <w:p w:rsidR="00E06680" w:rsidRPr="00C7790A" w:rsidRDefault="00E06680" w:rsidP="00961E47">
            <w:pPr>
              <w:rPr>
                <w:b/>
                <w:bCs/>
              </w:rPr>
            </w:pPr>
          </w:p>
          <w:p w:rsidR="00E06680" w:rsidRPr="00C7790A" w:rsidRDefault="00E06680" w:rsidP="00961E47">
            <w:pPr>
              <w:rPr>
                <w:b/>
                <w:bCs/>
              </w:rPr>
            </w:pPr>
          </w:p>
          <w:p w:rsidR="00E06680" w:rsidRPr="00C7790A" w:rsidRDefault="00E06680" w:rsidP="00961E47">
            <w:pPr>
              <w:rPr>
                <w:b/>
                <w:bCs/>
              </w:rPr>
            </w:pPr>
          </w:p>
          <w:p w:rsidR="00E06680" w:rsidRPr="00C7790A" w:rsidRDefault="00E06680" w:rsidP="00961E47">
            <w:r w:rsidRPr="00C7790A">
              <w:rPr>
                <w:b/>
                <w:bCs/>
              </w:rPr>
              <w:t>Заезды</w:t>
            </w:r>
          </w:p>
        </w:tc>
        <w:tc>
          <w:tcPr>
            <w:tcW w:w="8697" w:type="dxa"/>
            <w:gridSpan w:val="6"/>
            <w:vAlign w:val="center"/>
          </w:tcPr>
          <w:p w:rsidR="00E06680" w:rsidRDefault="00E06680" w:rsidP="0028237F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</w:tc>
      </w:tr>
      <w:tr w:rsidR="00E06680" w:rsidRPr="006B177C" w:rsidTr="00737A74">
        <w:trPr>
          <w:cantSplit/>
          <w:trHeight w:val="352"/>
          <w:jc w:val="center"/>
        </w:trPr>
        <w:tc>
          <w:tcPr>
            <w:tcW w:w="1966" w:type="dxa"/>
            <w:vMerge/>
            <w:tcBorders>
              <w:tl2br w:val="single" w:sz="4" w:space="0" w:color="auto"/>
            </w:tcBorders>
          </w:tcPr>
          <w:p w:rsidR="00E06680" w:rsidRPr="00C7790A" w:rsidRDefault="00E06680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2899" w:type="dxa"/>
            <w:gridSpan w:val="2"/>
          </w:tcPr>
          <w:p w:rsidR="00E06680" w:rsidRDefault="00E06680" w:rsidP="00737A74">
            <w:pPr>
              <w:jc w:val="center"/>
              <w:rPr>
                <w:b/>
              </w:rPr>
            </w:pPr>
            <w:r>
              <w:rPr>
                <w:b/>
              </w:rPr>
              <w:t>в 2-х эт. коттедже</w:t>
            </w:r>
          </w:p>
        </w:tc>
        <w:tc>
          <w:tcPr>
            <w:tcW w:w="1465" w:type="dxa"/>
            <w:vMerge w:val="restart"/>
          </w:tcPr>
          <w:p w:rsidR="00E06680" w:rsidRDefault="00E06680" w:rsidP="002520FF">
            <w:pPr>
              <w:jc w:val="center"/>
              <w:rPr>
                <w:b/>
              </w:rPr>
            </w:pPr>
            <w:r>
              <w:rPr>
                <w:b/>
              </w:rPr>
              <w:t>в 1-но эт. коттедже</w:t>
            </w:r>
          </w:p>
          <w:p w:rsidR="00E06680" w:rsidRPr="004E12C5" w:rsidRDefault="00E06680" w:rsidP="002520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E12C5">
              <w:rPr>
                <w:b/>
              </w:rPr>
              <w:t>-х мест.</w:t>
            </w:r>
          </w:p>
          <w:p w:rsidR="00E06680" w:rsidRDefault="00E06680" w:rsidP="002520FF">
            <w:pPr>
              <w:jc w:val="center"/>
              <w:rPr>
                <w:b/>
              </w:rPr>
            </w:pPr>
            <w:r w:rsidRPr="002520FF">
              <w:rPr>
                <w:b/>
              </w:rPr>
              <w:t xml:space="preserve"> с удоб.</w:t>
            </w:r>
          </w:p>
        </w:tc>
        <w:tc>
          <w:tcPr>
            <w:tcW w:w="1434" w:type="dxa"/>
            <w:vMerge w:val="restart"/>
          </w:tcPr>
          <w:p w:rsidR="00E06680" w:rsidRPr="004E12C5" w:rsidRDefault="00E06680" w:rsidP="00737A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E12C5">
              <w:rPr>
                <w:b/>
              </w:rPr>
              <w:t>-х мест.</w:t>
            </w:r>
          </w:p>
          <w:p w:rsidR="00E06680" w:rsidRDefault="00E06680" w:rsidP="00737A74">
            <w:pPr>
              <w:jc w:val="center"/>
              <w:rPr>
                <w:b/>
              </w:rPr>
            </w:pPr>
            <w:r w:rsidRPr="002520FF">
              <w:rPr>
                <w:b/>
              </w:rPr>
              <w:t xml:space="preserve"> с удоб.</w:t>
            </w:r>
            <w:r>
              <w:rPr>
                <w:b/>
              </w:rPr>
              <w:t xml:space="preserve"> расшир.</w:t>
            </w:r>
          </w:p>
        </w:tc>
        <w:tc>
          <w:tcPr>
            <w:tcW w:w="2899" w:type="dxa"/>
            <w:gridSpan w:val="2"/>
          </w:tcPr>
          <w:p w:rsidR="00E06680" w:rsidRDefault="00E06680" w:rsidP="0028237F">
            <w:pPr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</w:tc>
      </w:tr>
      <w:tr w:rsidR="00E06680" w:rsidRPr="006B177C" w:rsidTr="00737A74">
        <w:trPr>
          <w:cantSplit/>
          <w:trHeight w:val="576"/>
          <w:jc w:val="center"/>
        </w:trPr>
        <w:tc>
          <w:tcPr>
            <w:tcW w:w="1966" w:type="dxa"/>
            <w:vMerge/>
            <w:tcBorders>
              <w:tl2br w:val="single" w:sz="4" w:space="0" w:color="auto"/>
            </w:tcBorders>
          </w:tcPr>
          <w:p w:rsidR="00E06680" w:rsidRPr="00C7790A" w:rsidRDefault="00E06680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478" w:type="dxa"/>
            <w:vAlign w:val="center"/>
          </w:tcPr>
          <w:p w:rsidR="00E06680" w:rsidRDefault="00E06680" w:rsidP="000221CE">
            <w:pPr>
              <w:jc w:val="center"/>
              <w:rPr>
                <w:b/>
              </w:rPr>
            </w:pPr>
            <w:r w:rsidRPr="004E12C5">
              <w:rPr>
                <w:b/>
              </w:rPr>
              <w:t>2-х мест.</w:t>
            </w:r>
          </w:p>
          <w:p w:rsidR="00E06680" w:rsidRDefault="00E06680" w:rsidP="000221CE">
            <w:pPr>
              <w:jc w:val="center"/>
              <w:rPr>
                <w:b/>
              </w:rPr>
            </w:pPr>
            <w:r w:rsidRPr="002520FF">
              <w:rPr>
                <w:b/>
              </w:rPr>
              <w:t>с удоб.</w:t>
            </w:r>
          </w:p>
        </w:tc>
        <w:tc>
          <w:tcPr>
            <w:tcW w:w="1421" w:type="dxa"/>
            <w:vAlign w:val="center"/>
          </w:tcPr>
          <w:p w:rsidR="00E06680" w:rsidRPr="004E12C5" w:rsidRDefault="00E06680" w:rsidP="00737A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E12C5">
              <w:rPr>
                <w:b/>
              </w:rPr>
              <w:t>-х мест.</w:t>
            </w:r>
          </w:p>
          <w:p w:rsidR="00E06680" w:rsidRDefault="00E06680" w:rsidP="00737A74">
            <w:pPr>
              <w:jc w:val="center"/>
              <w:rPr>
                <w:b/>
              </w:rPr>
            </w:pPr>
            <w:r w:rsidRPr="002520FF">
              <w:rPr>
                <w:b/>
              </w:rPr>
              <w:t xml:space="preserve"> с удоб.</w:t>
            </w:r>
          </w:p>
        </w:tc>
        <w:tc>
          <w:tcPr>
            <w:tcW w:w="1465" w:type="dxa"/>
            <w:vMerge/>
          </w:tcPr>
          <w:p w:rsidR="00E06680" w:rsidRDefault="00E06680" w:rsidP="002520FF">
            <w:pPr>
              <w:jc w:val="center"/>
              <w:rPr>
                <w:b/>
              </w:rPr>
            </w:pPr>
          </w:p>
        </w:tc>
        <w:tc>
          <w:tcPr>
            <w:tcW w:w="1434" w:type="dxa"/>
            <w:vMerge/>
          </w:tcPr>
          <w:p w:rsidR="00E06680" w:rsidRDefault="00E06680" w:rsidP="002520F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06680" w:rsidRDefault="00E06680" w:rsidP="002520FF">
            <w:pPr>
              <w:jc w:val="center"/>
              <w:rPr>
                <w:b/>
              </w:rPr>
            </w:pPr>
            <w:r>
              <w:rPr>
                <w:b/>
              </w:rPr>
              <w:t>дети до 12 лет</w:t>
            </w:r>
          </w:p>
        </w:tc>
        <w:tc>
          <w:tcPr>
            <w:tcW w:w="1459" w:type="dxa"/>
          </w:tcPr>
          <w:p w:rsidR="00E06680" w:rsidRDefault="00E06680" w:rsidP="002520FF">
            <w:pPr>
              <w:jc w:val="center"/>
              <w:rPr>
                <w:b/>
              </w:rPr>
            </w:pPr>
            <w:r>
              <w:rPr>
                <w:b/>
              </w:rPr>
              <w:t>Взрослые и дети от 12 лет</w:t>
            </w:r>
          </w:p>
        </w:tc>
      </w:tr>
      <w:tr w:rsidR="00E06680" w:rsidRPr="006B177C" w:rsidTr="00737A74">
        <w:trPr>
          <w:trHeight w:val="218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78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21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465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434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440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459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E06680" w:rsidRPr="006B177C" w:rsidTr="00737A74">
        <w:trPr>
          <w:trHeight w:val="218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78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19150</w:t>
            </w:r>
          </w:p>
        </w:tc>
        <w:tc>
          <w:tcPr>
            <w:tcW w:w="1421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465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434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440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  <w:tc>
          <w:tcPr>
            <w:tcW w:w="1459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E06680" w:rsidRPr="006B177C" w:rsidTr="00737A74">
        <w:trPr>
          <w:trHeight w:val="234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78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19350</w:t>
            </w:r>
          </w:p>
        </w:tc>
        <w:tc>
          <w:tcPr>
            <w:tcW w:w="1421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465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434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440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459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E06680" w:rsidRPr="006B177C" w:rsidTr="00737A74">
        <w:trPr>
          <w:trHeight w:val="218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78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19550</w:t>
            </w:r>
          </w:p>
        </w:tc>
        <w:tc>
          <w:tcPr>
            <w:tcW w:w="1421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465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434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440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459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E06680" w:rsidRPr="006B177C" w:rsidTr="00737A74">
        <w:trPr>
          <w:trHeight w:val="218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78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20300</w:t>
            </w:r>
          </w:p>
        </w:tc>
        <w:tc>
          <w:tcPr>
            <w:tcW w:w="1421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465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434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1440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459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E06680" w:rsidRPr="006B177C" w:rsidTr="00737A74">
        <w:trPr>
          <w:trHeight w:val="234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78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1421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465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434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440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459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E06680" w:rsidRPr="006B177C" w:rsidTr="00737A74">
        <w:trPr>
          <w:trHeight w:val="218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78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421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465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434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440" w:type="dxa"/>
          </w:tcPr>
          <w:p w:rsidR="00E06680" w:rsidRPr="006B177C" w:rsidRDefault="00E06680" w:rsidP="009A716C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459" w:type="dxa"/>
          </w:tcPr>
          <w:p w:rsidR="00E06680" w:rsidRPr="006B177C" w:rsidRDefault="00E06680" w:rsidP="009A716C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E06680" w:rsidRPr="006B177C" w:rsidTr="00737A74">
        <w:trPr>
          <w:trHeight w:val="218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78" w:type="dxa"/>
          </w:tcPr>
          <w:p w:rsidR="00E06680" w:rsidRPr="00BB703B" w:rsidRDefault="00E06680" w:rsidP="00846CD7">
            <w:pPr>
              <w:jc w:val="center"/>
              <w:rPr>
                <w:b/>
              </w:rPr>
            </w:pPr>
            <w:r w:rsidRPr="00BB703B">
              <w:rPr>
                <w:b/>
              </w:rPr>
              <w:t>22000</w:t>
            </w:r>
          </w:p>
        </w:tc>
        <w:tc>
          <w:tcPr>
            <w:tcW w:w="1421" w:type="dxa"/>
          </w:tcPr>
          <w:p w:rsidR="00E06680" w:rsidRPr="004532B8" w:rsidRDefault="00E06680" w:rsidP="00846CD7">
            <w:pPr>
              <w:jc w:val="center"/>
              <w:rPr>
                <w:b/>
              </w:rPr>
            </w:pPr>
            <w:r w:rsidRPr="004532B8">
              <w:rPr>
                <w:b/>
              </w:rPr>
              <w:t>18000</w:t>
            </w:r>
          </w:p>
        </w:tc>
        <w:tc>
          <w:tcPr>
            <w:tcW w:w="1465" w:type="dxa"/>
          </w:tcPr>
          <w:p w:rsidR="00E06680" w:rsidRPr="0082600C" w:rsidRDefault="00E06680" w:rsidP="00846CD7">
            <w:pPr>
              <w:jc w:val="center"/>
              <w:rPr>
                <w:b/>
              </w:rPr>
            </w:pPr>
            <w:r w:rsidRPr="0082600C">
              <w:rPr>
                <w:b/>
              </w:rPr>
              <w:t>18900</w:t>
            </w:r>
          </w:p>
        </w:tc>
        <w:tc>
          <w:tcPr>
            <w:tcW w:w="1434" w:type="dxa"/>
          </w:tcPr>
          <w:p w:rsidR="00E06680" w:rsidRPr="0086541C" w:rsidRDefault="00E06680" w:rsidP="00846CD7">
            <w:pPr>
              <w:jc w:val="center"/>
              <w:rPr>
                <w:b/>
              </w:rPr>
            </w:pPr>
            <w:r w:rsidRPr="0086541C">
              <w:rPr>
                <w:b/>
              </w:rPr>
              <w:t>19500</w:t>
            </w:r>
          </w:p>
        </w:tc>
        <w:tc>
          <w:tcPr>
            <w:tcW w:w="1440" w:type="dxa"/>
          </w:tcPr>
          <w:p w:rsidR="00E06680" w:rsidRPr="006B177C" w:rsidRDefault="00E06680" w:rsidP="009A716C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459" w:type="dxa"/>
          </w:tcPr>
          <w:p w:rsidR="00E06680" w:rsidRPr="006B177C" w:rsidRDefault="00E06680" w:rsidP="009A716C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E06680" w:rsidRPr="006B177C" w:rsidTr="00737A74">
        <w:trPr>
          <w:trHeight w:val="234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78" w:type="dxa"/>
          </w:tcPr>
          <w:p w:rsidR="00E06680" w:rsidRPr="00BB703B" w:rsidRDefault="00E06680" w:rsidP="00846CD7">
            <w:pPr>
              <w:jc w:val="center"/>
              <w:rPr>
                <w:b/>
              </w:rPr>
            </w:pPr>
            <w:r w:rsidRPr="00BB703B">
              <w:rPr>
                <w:b/>
              </w:rPr>
              <w:t>23200</w:t>
            </w:r>
          </w:p>
        </w:tc>
        <w:tc>
          <w:tcPr>
            <w:tcW w:w="1421" w:type="dxa"/>
          </w:tcPr>
          <w:p w:rsidR="00E06680" w:rsidRPr="004532B8" w:rsidRDefault="00E06680" w:rsidP="00846CD7">
            <w:pPr>
              <w:jc w:val="center"/>
              <w:rPr>
                <w:b/>
              </w:rPr>
            </w:pPr>
            <w:r w:rsidRPr="004532B8">
              <w:rPr>
                <w:b/>
              </w:rPr>
              <w:t>18700</w:t>
            </w:r>
          </w:p>
        </w:tc>
        <w:tc>
          <w:tcPr>
            <w:tcW w:w="1465" w:type="dxa"/>
          </w:tcPr>
          <w:p w:rsidR="00E06680" w:rsidRPr="0082600C" w:rsidRDefault="00E06680" w:rsidP="00846CD7">
            <w:pPr>
              <w:jc w:val="center"/>
              <w:rPr>
                <w:b/>
              </w:rPr>
            </w:pPr>
            <w:r w:rsidRPr="0082600C">
              <w:rPr>
                <w:b/>
              </w:rPr>
              <w:t>19600</w:t>
            </w:r>
          </w:p>
        </w:tc>
        <w:tc>
          <w:tcPr>
            <w:tcW w:w="1434" w:type="dxa"/>
          </w:tcPr>
          <w:p w:rsidR="00E06680" w:rsidRPr="0086541C" w:rsidRDefault="00E06680" w:rsidP="00846CD7">
            <w:pPr>
              <w:jc w:val="center"/>
              <w:rPr>
                <w:b/>
              </w:rPr>
            </w:pPr>
            <w:r w:rsidRPr="0086541C">
              <w:rPr>
                <w:b/>
              </w:rPr>
              <w:t>20200</w:t>
            </w:r>
          </w:p>
        </w:tc>
        <w:tc>
          <w:tcPr>
            <w:tcW w:w="1440" w:type="dxa"/>
          </w:tcPr>
          <w:p w:rsidR="00E06680" w:rsidRPr="006B177C" w:rsidRDefault="00E06680" w:rsidP="009A716C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459" w:type="dxa"/>
          </w:tcPr>
          <w:p w:rsidR="00E06680" w:rsidRPr="006B177C" w:rsidRDefault="00E06680" w:rsidP="009A716C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E06680" w:rsidRPr="006B177C" w:rsidTr="00737A74">
        <w:trPr>
          <w:trHeight w:val="218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78" w:type="dxa"/>
          </w:tcPr>
          <w:p w:rsidR="00E06680" w:rsidRPr="00BB703B" w:rsidRDefault="00E06680" w:rsidP="009A716C">
            <w:pPr>
              <w:jc w:val="center"/>
              <w:rPr>
                <w:b/>
              </w:rPr>
            </w:pPr>
            <w:r w:rsidRPr="00BB703B">
              <w:rPr>
                <w:b/>
              </w:rPr>
              <w:t>23200</w:t>
            </w:r>
          </w:p>
        </w:tc>
        <w:tc>
          <w:tcPr>
            <w:tcW w:w="1421" w:type="dxa"/>
          </w:tcPr>
          <w:p w:rsidR="00E06680" w:rsidRPr="004532B8" w:rsidRDefault="00E06680" w:rsidP="009A716C">
            <w:pPr>
              <w:jc w:val="center"/>
              <w:rPr>
                <w:b/>
              </w:rPr>
            </w:pPr>
            <w:r w:rsidRPr="004532B8">
              <w:rPr>
                <w:b/>
              </w:rPr>
              <w:t>18700</w:t>
            </w:r>
          </w:p>
        </w:tc>
        <w:tc>
          <w:tcPr>
            <w:tcW w:w="1465" w:type="dxa"/>
          </w:tcPr>
          <w:p w:rsidR="00E06680" w:rsidRPr="0082600C" w:rsidRDefault="00E06680" w:rsidP="009A716C">
            <w:pPr>
              <w:jc w:val="center"/>
              <w:rPr>
                <w:b/>
              </w:rPr>
            </w:pPr>
            <w:r w:rsidRPr="0082600C">
              <w:rPr>
                <w:b/>
              </w:rPr>
              <w:t>19600</w:t>
            </w:r>
          </w:p>
        </w:tc>
        <w:tc>
          <w:tcPr>
            <w:tcW w:w="1434" w:type="dxa"/>
          </w:tcPr>
          <w:p w:rsidR="00E06680" w:rsidRPr="0086541C" w:rsidRDefault="00E06680" w:rsidP="009A716C">
            <w:pPr>
              <w:jc w:val="center"/>
              <w:rPr>
                <w:b/>
              </w:rPr>
            </w:pPr>
            <w:r w:rsidRPr="0086541C">
              <w:rPr>
                <w:b/>
              </w:rPr>
              <w:t>20200</w:t>
            </w:r>
          </w:p>
        </w:tc>
        <w:tc>
          <w:tcPr>
            <w:tcW w:w="1440" w:type="dxa"/>
          </w:tcPr>
          <w:p w:rsidR="00E06680" w:rsidRPr="006B177C" w:rsidRDefault="00E06680" w:rsidP="009A716C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459" w:type="dxa"/>
          </w:tcPr>
          <w:p w:rsidR="00E06680" w:rsidRPr="006B177C" w:rsidRDefault="00E06680" w:rsidP="009A716C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E06680" w:rsidRPr="006B177C" w:rsidTr="00737A74">
        <w:trPr>
          <w:trHeight w:val="218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78" w:type="dxa"/>
          </w:tcPr>
          <w:p w:rsidR="00E06680" w:rsidRPr="00BB703B" w:rsidRDefault="00E06680" w:rsidP="009A716C">
            <w:pPr>
              <w:jc w:val="center"/>
              <w:rPr>
                <w:b/>
              </w:rPr>
            </w:pPr>
            <w:r w:rsidRPr="00BB703B">
              <w:rPr>
                <w:b/>
              </w:rPr>
              <w:t>23200</w:t>
            </w:r>
          </w:p>
        </w:tc>
        <w:tc>
          <w:tcPr>
            <w:tcW w:w="1421" w:type="dxa"/>
          </w:tcPr>
          <w:p w:rsidR="00E06680" w:rsidRPr="004532B8" w:rsidRDefault="00E06680" w:rsidP="009A716C">
            <w:pPr>
              <w:jc w:val="center"/>
              <w:rPr>
                <w:b/>
              </w:rPr>
            </w:pPr>
            <w:r w:rsidRPr="004532B8">
              <w:rPr>
                <w:b/>
              </w:rPr>
              <w:t>18700</w:t>
            </w:r>
          </w:p>
        </w:tc>
        <w:tc>
          <w:tcPr>
            <w:tcW w:w="1465" w:type="dxa"/>
          </w:tcPr>
          <w:p w:rsidR="00E06680" w:rsidRPr="0082600C" w:rsidRDefault="00E06680" w:rsidP="009A716C">
            <w:pPr>
              <w:jc w:val="center"/>
              <w:rPr>
                <w:b/>
              </w:rPr>
            </w:pPr>
            <w:r w:rsidRPr="0082600C">
              <w:rPr>
                <w:b/>
              </w:rPr>
              <w:t>19600</w:t>
            </w:r>
          </w:p>
        </w:tc>
        <w:tc>
          <w:tcPr>
            <w:tcW w:w="1434" w:type="dxa"/>
          </w:tcPr>
          <w:p w:rsidR="00E06680" w:rsidRPr="0086541C" w:rsidRDefault="00E06680" w:rsidP="009A716C">
            <w:pPr>
              <w:jc w:val="center"/>
              <w:rPr>
                <w:b/>
              </w:rPr>
            </w:pPr>
            <w:r w:rsidRPr="0086541C">
              <w:rPr>
                <w:b/>
              </w:rPr>
              <w:t>20200</w:t>
            </w:r>
          </w:p>
        </w:tc>
        <w:tc>
          <w:tcPr>
            <w:tcW w:w="1440" w:type="dxa"/>
          </w:tcPr>
          <w:p w:rsidR="00E06680" w:rsidRPr="006B177C" w:rsidRDefault="00E06680" w:rsidP="009A716C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459" w:type="dxa"/>
          </w:tcPr>
          <w:p w:rsidR="00E06680" w:rsidRPr="006B177C" w:rsidRDefault="00E06680" w:rsidP="009A716C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E06680" w:rsidRPr="006B177C" w:rsidTr="00737A74">
        <w:trPr>
          <w:trHeight w:val="218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78" w:type="dxa"/>
          </w:tcPr>
          <w:p w:rsidR="00E06680" w:rsidRPr="00BB703B" w:rsidRDefault="00E06680" w:rsidP="009A716C">
            <w:pPr>
              <w:jc w:val="center"/>
              <w:rPr>
                <w:b/>
              </w:rPr>
            </w:pPr>
            <w:r w:rsidRPr="00BB703B">
              <w:rPr>
                <w:b/>
              </w:rPr>
              <w:t>23200</w:t>
            </w:r>
          </w:p>
        </w:tc>
        <w:tc>
          <w:tcPr>
            <w:tcW w:w="1421" w:type="dxa"/>
          </w:tcPr>
          <w:p w:rsidR="00E06680" w:rsidRPr="004532B8" w:rsidRDefault="00E06680" w:rsidP="009A716C">
            <w:pPr>
              <w:jc w:val="center"/>
              <w:rPr>
                <w:b/>
              </w:rPr>
            </w:pPr>
            <w:r w:rsidRPr="004532B8">
              <w:rPr>
                <w:b/>
              </w:rPr>
              <w:t>18700</w:t>
            </w:r>
          </w:p>
        </w:tc>
        <w:tc>
          <w:tcPr>
            <w:tcW w:w="1465" w:type="dxa"/>
          </w:tcPr>
          <w:p w:rsidR="00E06680" w:rsidRPr="0082600C" w:rsidRDefault="00E06680" w:rsidP="009A716C">
            <w:pPr>
              <w:jc w:val="center"/>
              <w:rPr>
                <w:b/>
              </w:rPr>
            </w:pPr>
            <w:r w:rsidRPr="0082600C">
              <w:rPr>
                <w:b/>
              </w:rPr>
              <w:t>19600</w:t>
            </w:r>
          </w:p>
        </w:tc>
        <w:tc>
          <w:tcPr>
            <w:tcW w:w="1434" w:type="dxa"/>
          </w:tcPr>
          <w:p w:rsidR="00E06680" w:rsidRPr="0086541C" w:rsidRDefault="00E06680" w:rsidP="009A716C">
            <w:pPr>
              <w:jc w:val="center"/>
              <w:rPr>
                <w:b/>
              </w:rPr>
            </w:pPr>
            <w:r w:rsidRPr="0086541C">
              <w:rPr>
                <w:b/>
              </w:rPr>
              <w:t>20200</w:t>
            </w:r>
          </w:p>
        </w:tc>
        <w:tc>
          <w:tcPr>
            <w:tcW w:w="1440" w:type="dxa"/>
          </w:tcPr>
          <w:p w:rsidR="00E06680" w:rsidRPr="006B177C" w:rsidRDefault="00E06680" w:rsidP="009A716C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459" w:type="dxa"/>
          </w:tcPr>
          <w:p w:rsidR="00E06680" w:rsidRPr="006B177C" w:rsidRDefault="00E06680" w:rsidP="009A716C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E06680" w:rsidRPr="006B177C" w:rsidTr="00737A74">
        <w:trPr>
          <w:trHeight w:val="218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478" w:type="dxa"/>
          </w:tcPr>
          <w:p w:rsidR="00E06680" w:rsidRPr="00BB703B" w:rsidRDefault="00E06680" w:rsidP="009A716C">
            <w:pPr>
              <w:jc w:val="center"/>
              <w:rPr>
                <w:b/>
              </w:rPr>
            </w:pPr>
            <w:r w:rsidRPr="00BB703B">
              <w:rPr>
                <w:b/>
              </w:rPr>
              <w:t>23</w:t>
            </w:r>
            <w:r>
              <w:rPr>
                <w:b/>
              </w:rPr>
              <w:t>0</w:t>
            </w:r>
            <w:r w:rsidRPr="00BB703B">
              <w:rPr>
                <w:b/>
              </w:rPr>
              <w:t>00</w:t>
            </w:r>
          </w:p>
        </w:tc>
        <w:tc>
          <w:tcPr>
            <w:tcW w:w="1421" w:type="dxa"/>
          </w:tcPr>
          <w:p w:rsidR="00E06680" w:rsidRPr="004532B8" w:rsidRDefault="00E06680" w:rsidP="009A716C">
            <w:pPr>
              <w:jc w:val="center"/>
              <w:rPr>
                <w:b/>
              </w:rPr>
            </w:pPr>
            <w:r w:rsidRPr="004532B8">
              <w:rPr>
                <w:b/>
              </w:rPr>
              <w:t>18500</w:t>
            </w:r>
          </w:p>
        </w:tc>
        <w:tc>
          <w:tcPr>
            <w:tcW w:w="1465" w:type="dxa"/>
          </w:tcPr>
          <w:p w:rsidR="00E06680" w:rsidRPr="0082600C" w:rsidRDefault="00E06680" w:rsidP="009A716C">
            <w:pPr>
              <w:jc w:val="center"/>
              <w:rPr>
                <w:b/>
              </w:rPr>
            </w:pPr>
            <w:r w:rsidRPr="0082600C">
              <w:rPr>
                <w:b/>
              </w:rPr>
              <w:t>19</w:t>
            </w:r>
            <w:r>
              <w:rPr>
                <w:b/>
              </w:rPr>
              <w:t>4</w:t>
            </w:r>
            <w:r w:rsidRPr="0082600C">
              <w:rPr>
                <w:b/>
              </w:rPr>
              <w:t>00</w:t>
            </w:r>
          </w:p>
        </w:tc>
        <w:tc>
          <w:tcPr>
            <w:tcW w:w="1434" w:type="dxa"/>
          </w:tcPr>
          <w:p w:rsidR="00E06680" w:rsidRPr="00846CD7" w:rsidRDefault="00E06680" w:rsidP="00E73F08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440" w:type="dxa"/>
          </w:tcPr>
          <w:p w:rsidR="00E06680" w:rsidRPr="006B177C" w:rsidRDefault="00E06680" w:rsidP="009A716C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459" w:type="dxa"/>
          </w:tcPr>
          <w:p w:rsidR="00E06680" w:rsidRPr="00846CD7" w:rsidRDefault="00E06680" w:rsidP="00E73F08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E06680" w:rsidRPr="006B177C" w:rsidTr="00737A74">
        <w:trPr>
          <w:trHeight w:val="218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78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421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465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434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440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459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E06680" w:rsidRPr="006B177C" w:rsidTr="00737A74">
        <w:trPr>
          <w:trHeight w:val="218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78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421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465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434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  <w:tc>
          <w:tcPr>
            <w:tcW w:w="1440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459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E06680" w:rsidRPr="006B177C" w:rsidTr="00737A74">
        <w:trPr>
          <w:trHeight w:val="218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78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421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465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434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19600</w:t>
            </w:r>
          </w:p>
        </w:tc>
        <w:tc>
          <w:tcPr>
            <w:tcW w:w="1440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459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E06680" w:rsidRPr="006B177C" w:rsidTr="00737A74">
        <w:trPr>
          <w:trHeight w:val="218"/>
          <w:jc w:val="center"/>
        </w:trPr>
        <w:tc>
          <w:tcPr>
            <w:tcW w:w="1966" w:type="dxa"/>
          </w:tcPr>
          <w:p w:rsidR="00E06680" w:rsidRPr="004517D2" w:rsidRDefault="00E0668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78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21300</w:t>
            </w:r>
          </w:p>
        </w:tc>
        <w:tc>
          <w:tcPr>
            <w:tcW w:w="1421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465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434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440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459" w:type="dxa"/>
          </w:tcPr>
          <w:p w:rsidR="00E06680" w:rsidRPr="006B177C" w:rsidRDefault="00E06680" w:rsidP="0028550C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</w:tbl>
    <w:p w:rsidR="00E06680" w:rsidRPr="0034318D" w:rsidRDefault="00E06680" w:rsidP="00325A95">
      <w:pPr>
        <w:jc w:val="both"/>
        <w:rPr>
          <w:rFonts w:ascii="Georgia" w:hAnsi="Georgia"/>
          <w:sz w:val="26"/>
          <w:szCs w:val="26"/>
        </w:rPr>
      </w:pPr>
      <w:r w:rsidRPr="0034318D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34318D">
        <w:rPr>
          <w:rFonts w:ascii="Georgia" w:hAnsi="Georgia"/>
          <w:sz w:val="26"/>
          <w:szCs w:val="26"/>
          <w:u w:val="single"/>
        </w:rPr>
        <w:t>:</w:t>
      </w:r>
      <w:r w:rsidRPr="0034318D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 </w:t>
      </w:r>
      <w:r>
        <w:rPr>
          <w:rFonts w:ascii="Georgia" w:hAnsi="Georgia" w:cs="Arial"/>
        </w:rPr>
        <w:t>Курортный сбор за доп. плату.</w:t>
      </w:r>
    </w:p>
    <w:p w:rsidR="00E06680" w:rsidRPr="0034318D" w:rsidRDefault="00E06680" w:rsidP="0034318D">
      <w:pPr>
        <w:jc w:val="center"/>
        <w:rPr>
          <w:rFonts w:ascii="Georgia" w:hAnsi="Georgia"/>
          <w:b/>
          <w:i/>
          <w:sz w:val="26"/>
          <w:szCs w:val="26"/>
        </w:rPr>
      </w:pPr>
      <w:r w:rsidRPr="0034318D">
        <w:rPr>
          <w:rFonts w:ascii="Georgia" w:hAnsi="Georgia"/>
          <w:b/>
          <w:i/>
          <w:sz w:val="26"/>
          <w:szCs w:val="26"/>
        </w:rPr>
        <w:t>Выезд из Белгорода еженедельно по понедельникам.</w:t>
      </w:r>
    </w:p>
    <w:p w:rsidR="00E06680" w:rsidRPr="0034318D" w:rsidRDefault="00E06680" w:rsidP="000C175B">
      <w:pPr>
        <w:jc w:val="center"/>
        <w:rPr>
          <w:color w:val="CC0000"/>
        </w:rPr>
      </w:pPr>
      <w:r w:rsidRPr="0034318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E06680" w:rsidRPr="0034318D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68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7A0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14B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6AC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9C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8D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682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0E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8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E64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3EAE"/>
    <w:rsid w:val="000061B9"/>
    <w:rsid w:val="00010554"/>
    <w:rsid w:val="00011AE3"/>
    <w:rsid w:val="00017139"/>
    <w:rsid w:val="000221CE"/>
    <w:rsid w:val="00027CBC"/>
    <w:rsid w:val="00036294"/>
    <w:rsid w:val="0003654B"/>
    <w:rsid w:val="00043C7C"/>
    <w:rsid w:val="0004726E"/>
    <w:rsid w:val="000514CB"/>
    <w:rsid w:val="00051F15"/>
    <w:rsid w:val="00060473"/>
    <w:rsid w:val="00063C2C"/>
    <w:rsid w:val="00065E30"/>
    <w:rsid w:val="0007265E"/>
    <w:rsid w:val="00075FD3"/>
    <w:rsid w:val="0009022D"/>
    <w:rsid w:val="000B1C77"/>
    <w:rsid w:val="000B4128"/>
    <w:rsid w:val="000B7EC7"/>
    <w:rsid w:val="000C175B"/>
    <w:rsid w:val="000D0EEC"/>
    <w:rsid w:val="000D43C3"/>
    <w:rsid w:val="000D64C1"/>
    <w:rsid w:val="000E20DA"/>
    <w:rsid w:val="000E3B1A"/>
    <w:rsid w:val="000F44BF"/>
    <w:rsid w:val="000F44CC"/>
    <w:rsid w:val="00103F9B"/>
    <w:rsid w:val="00105F89"/>
    <w:rsid w:val="0010758E"/>
    <w:rsid w:val="00110044"/>
    <w:rsid w:val="001108CC"/>
    <w:rsid w:val="00120E6D"/>
    <w:rsid w:val="00131A62"/>
    <w:rsid w:val="001356CB"/>
    <w:rsid w:val="001400AD"/>
    <w:rsid w:val="00145AB9"/>
    <w:rsid w:val="001467C3"/>
    <w:rsid w:val="00147629"/>
    <w:rsid w:val="00147FA3"/>
    <w:rsid w:val="00164B0E"/>
    <w:rsid w:val="00166190"/>
    <w:rsid w:val="001727A1"/>
    <w:rsid w:val="00172AAF"/>
    <w:rsid w:val="00176CCB"/>
    <w:rsid w:val="00184838"/>
    <w:rsid w:val="00185BCC"/>
    <w:rsid w:val="001873DA"/>
    <w:rsid w:val="00190444"/>
    <w:rsid w:val="00193645"/>
    <w:rsid w:val="00193DA9"/>
    <w:rsid w:val="001A1FB3"/>
    <w:rsid w:val="001A4C28"/>
    <w:rsid w:val="001B311E"/>
    <w:rsid w:val="001B32BF"/>
    <w:rsid w:val="001B4749"/>
    <w:rsid w:val="001B7692"/>
    <w:rsid w:val="001B7A7B"/>
    <w:rsid w:val="001C7175"/>
    <w:rsid w:val="001D0D69"/>
    <w:rsid w:val="001D250C"/>
    <w:rsid w:val="001D63CF"/>
    <w:rsid w:val="001F258B"/>
    <w:rsid w:val="001F3EA1"/>
    <w:rsid w:val="001F46EC"/>
    <w:rsid w:val="00216D0F"/>
    <w:rsid w:val="0022128B"/>
    <w:rsid w:val="002218F4"/>
    <w:rsid w:val="00227966"/>
    <w:rsid w:val="00233526"/>
    <w:rsid w:val="0023431F"/>
    <w:rsid w:val="00242541"/>
    <w:rsid w:val="0024473B"/>
    <w:rsid w:val="00245B69"/>
    <w:rsid w:val="0025072E"/>
    <w:rsid w:val="002520FF"/>
    <w:rsid w:val="00252887"/>
    <w:rsid w:val="00256273"/>
    <w:rsid w:val="002661F9"/>
    <w:rsid w:val="00275864"/>
    <w:rsid w:val="002813D5"/>
    <w:rsid w:val="0028237F"/>
    <w:rsid w:val="0028263F"/>
    <w:rsid w:val="0028550C"/>
    <w:rsid w:val="00285985"/>
    <w:rsid w:val="00295141"/>
    <w:rsid w:val="002973FC"/>
    <w:rsid w:val="00297829"/>
    <w:rsid w:val="002A40B5"/>
    <w:rsid w:val="002A62C9"/>
    <w:rsid w:val="002B3D14"/>
    <w:rsid w:val="002B5838"/>
    <w:rsid w:val="002C2E0B"/>
    <w:rsid w:val="002C5681"/>
    <w:rsid w:val="002D56A5"/>
    <w:rsid w:val="002D7E3B"/>
    <w:rsid w:val="002E077E"/>
    <w:rsid w:val="002E20D3"/>
    <w:rsid w:val="002F0FA2"/>
    <w:rsid w:val="002F5082"/>
    <w:rsid w:val="002F5327"/>
    <w:rsid w:val="00301C66"/>
    <w:rsid w:val="00302339"/>
    <w:rsid w:val="0030247F"/>
    <w:rsid w:val="00306479"/>
    <w:rsid w:val="003067B1"/>
    <w:rsid w:val="00310A53"/>
    <w:rsid w:val="0031476D"/>
    <w:rsid w:val="00314E19"/>
    <w:rsid w:val="00317621"/>
    <w:rsid w:val="00322205"/>
    <w:rsid w:val="00322436"/>
    <w:rsid w:val="00322EB6"/>
    <w:rsid w:val="00323287"/>
    <w:rsid w:val="00324EED"/>
    <w:rsid w:val="00325A95"/>
    <w:rsid w:val="0033561F"/>
    <w:rsid w:val="003410A5"/>
    <w:rsid w:val="0034318D"/>
    <w:rsid w:val="00344ADE"/>
    <w:rsid w:val="00350CDD"/>
    <w:rsid w:val="00363A05"/>
    <w:rsid w:val="0036435A"/>
    <w:rsid w:val="00367336"/>
    <w:rsid w:val="00367368"/>
    <w:rsid w:val="00373D44"/>
    <w:rsid w:val="00383138"/>
    <w:rsid w:val="003834CE"/>
    <w:rsid w:val="00386139"/>
    <w:rsid w:val="00386222"/>
    <w:rsid w:val="00387B38"/>
    <w:rsid w:val="003A0A84"/>
    <w:rsid w:val="003A2427"/>
    <w:rsid w:val="003A4759"/>
    <w:rsid w:val="003A7713"/>
    <w:rsid w:val="003B0CA7"/>
    <w:rsid w:val="003B1336"/>
    <w:rsid w:val="003C4C76"/>
    <w:rsid w:val="003D27EC"/>
    <w:rsid w:val="003D379F"/>
    <w:rsid w:val="003D4011"/>
    <w:rsid w:val="003F049A"/>
    <w:rsid w:val="0040364A"/>
    <w:rsid w:val="004041CB"/>
    <w:rsid w:val="00411231"/>
    <w:rsid w:val="00411C37"/>
    <w:rsid w:val="004167EE"/>
    <w:rsid w:val="0042178A"/>
    <w:rsid w:val="00431FCB"/>
    <w:rsid w:val="0043234E"/>
    <w:rsid w:val="00435172"/>
    <w:rsid w:val="00436C89"/>
    <w:rsid w:val="004413A5"/>
    <w:rsid w:val="0045101C"/>
    <w:rsid w:val="004517D2"/>
    <w:rsid w:val="004532B8"/>
    <w:rsid w:val="004534D7"/>
    <w:rsid w:val="00461DA1"/>
    <w:rsid w:val="00480B34"/>
    <w:rsid w:val="004817D0"/>
    <w:rsid w:val="00494DDF"/>
    <w:rsid w:val="0049613B"/>
    <w:rsid w:val="004A203E"/>
    <w:rsid w:val="004A34AA"/>
    <w:rsid w:val="004B07F4"/>
    <w:rsid w:val="004C3D5F"/>
    <w:rsid w:val="004C571D"/>
    <w:rsid w:val="004C66C5"/>
    <w:rsid w:val="004D228C"/>
    <w:rsid w:val="004D2B04"/>
    <w:rsid w:val="004D5879"/>
    <w:rsid w:val="004D5E19"/>
    <w:rsid w:val="004E12C5"/>
    <w:rsid w:val="004E76BE"/>
    <w:rsid w:val="00501FAE"/>
    <w:rsid w:val="005026D8"/>
    <w:rsid w:val="00521F56"/>
    <w:rsid w:val="005260F2"/>
    <w:rsid w:val="00527B8A"/>
    <w:rsid w:val="00534A9F"/>
    <w:rsid w:val="00542688"/>
    <w:rsid w:val="00550046"/>
    <w:rsid w:val="005526DB"/>
    <w:rsid w:val="005635EF"/>
    <w:rsid w:val="00563E42"/>
    <w:rsid w:val="005740F9"/>
    <w:rsid w:val="00574E00"/>
    <w:rsid w:val="00583E0F"/>
    <w:rsid w:val="00587038"/>
    <w:rsid w:val="005925BF"/>
    <w:rsid w:val="00596209"/>
    <w:rsid w:val="005A058D"/>
    <w:rsid w:val="005A5A90"/>
    <w:rsid w:val="005A6241"/>
    <w:rsid w:val="005B6177"/>
    <w:rsid w:val="005B7BAB"/>
    <w:rsid w:val="005C0053"/>
    <w:rsid w:val="005C2BAB"/>
    <w:rsid w:val="005C6318"/>
    <w:rsid w:val="005D5FCF"/>
    <w:rsid w:val="005F3801"/>
    <w:rsid w:val="005F69E8"/>
    <w:rsid w:val="00616287"/>
    <w:rsid w:val="0062268B"/>
    <w:rsid w:val="00627B5A"/>
    <w:rsid w:val="00632C67"/>
    <w:rsid w:val="006379DA"/>
    <w:rsid w:val="00645E31"/>
    <w:rsid w:val="00650D57"/>
    <w:rsid w:val="006642B5"/>
    <w:rsid w:val="00666274"/>
    <w:rsid w:val="00671CC5"/>
    <w:rsid w:val="00677B11"/>
    <w:rsid w:val="00683514"/>
    <w:rsid w:val="00685612"/>
    <w:rsid w:val="00691A83"/>
    <w:rsid w:val="006A4361"/>
    <w:rsid w:val="006B07EF"/>
    <w:rsid w:val="006B177C"/>
    <w:rsid w:val="006B3086"/>
    <w:rsid w:val="006E0DF5"/>
    <w:rsid w:val="006E1E46"/>
    <w:rsid w:val="006E3168"/>
    <w:rsid w:val="006E68F0"/>
    <w:rsid w:val="006F1E4C"/>
    <w:rsid w:val="006F477A"/>
    <w:rsid w:val="006F5AA0"/>
    <w:rsid w:val="006F73FD"/>
    <w:rsid w:val="006F7F39"/>
    <w:rsid w:val="00703439"/>
    <w:rsid w:val="00703ACD"/>
    <w:rsid w:val="007075C7"/>
    <w:rsid w:val="00713202"/>
    <w:rsid w:val="007177C9"/>
    <w:rsid w:val="00720D86"/>
    <w:rsid w:val="007251BC"/>
    <w:rsid w:val="0073057E"/>
    <w:rsid w:val="00732417"/>
    <w:rsid w:val="00734C1F"/>
    <w:rsid w:val="00737A74"/>
    <w:rsid w:val="007440FA"/>
    <w:rsid w:val="00751009"/>
    <w:rsid w:val="00754FE4"/>
    <w:rsid w:val="00763B0C"/>
    <w:rsid w:val="00771F0F"/>
    <w:rsid w:val="00773A8C"/>
    <w:rsid w:val="00774D45"/>
    <w:rsid w:val="00775C22"/>
    <w:rsid w:val="007770B9"/>
    <w:rsid w:val="007850A9"/>
    <w:rsid w:val="007851DE"/>
    <w:rsid w:val="007855E7"/>
    <w:rsid w:val="007906A7"/>
    <w:rsid w:val="00793A8A"/>
    <w:rsid w:val="00797B86"/>
    <w:rsid w:val="007A0930"/>
    <w:rsid w:val="007A0B9E"/>
    <w:rsid w:val="007B4DAA"/>
    <w:rsid w:val="007B54BF"/>
    <w:rsid w:val="007B69CF"/>
    <w:rsid w:val="007C1126"/>
    <w:rsid w:val="007D0B4C"/>
    <w:rsid w:val="007D2ABD"/>
    <w:rsid w:val="007E0611"/>
    <w:rsid w:val="007E1C35"/>
    <w:rsid w:val="007E2B17"/>
    <w:rsid w:val="007E73F8"/>
    <w:rsid w:val="007F65F6"/>
    <w:rsid w:val="00803C4E"/>
    <w:rsid w:val="00810AAE"/>
    <w:rsid w:val="00823375"/>
    <w:rsid w:val="00824820"/>
    <w:rsid w:val="008249AD"/>
    <w:rsid w:val="00824CC7"/>
    <w:rsid w:val="0082600C"/>
    <w:rsid w:val="00827010"/>
    <w:rsid w:val="0084106F"/>
    <w:rsid w:val="00846CD7"/>
    <w:rsid w:val="0085360F"/>
    <w:rsid w:val="0085434D"/>
    <w:rsid w:val="0086116C"/>
    <w:rsid w:val="00861629"/>
    <w:rsid w:val="00864400"/>
    <w:rsid w:val="0086541C"/>
    <w:rsid w:val="008766CC"/>
    <w:rsid w:val="00880314"/>
    <w:rsid w:val="0088521A"/>
    <w:rsid w:val="0089354A"/>
    <w:rsid w:val="00896E72"/>
    <w:rsid w:val="00897A12"/>
    <w:rsid w:val="008A150D"/>
    <w:rsid w:val="008A7E01"/>
    <w:rsid w:val="008B7172"/>
    <w:rsid w:val="008C298B"/>
    <w:rsid w:val="008C4F2E"/>
    <w:rsid w:val="008D35F0"/>
    <w:rsid w:val="008D638E"/>
    <w:rsid w:val="008E7539"/>
    <w:rsid w:val="008F0D30"/>
    <w:rsid w:val="008F277D"/>
    <w:rsid w:val="008F78C3"/>
    <w:rsid w:val="008F7CEE"/>
    <w:rsid w:val="00905EB5"/>
    <w:rsid w:val="00907B75"/>
    <w:rsid w:val="009169F2"/>
    <w:rsid w:val="0092180B"/>
    <w:rsid w:val="00924318"/>
    <w:rsid w:val="009304C0"/>
    <w:rsid w:val="00930A8A"/>
    <w:rsid w:val="009328F5"/>
    <w:rsid w:val="009349A8"/>
    <w:rsid w:val="00943313"/>
    <w:rsid w:val="00950395"/>
    <w:rsid w:val="009508D5"/>
    <w:rsid w:val="00952586"/>
    <w:rsid w:val="00954B7D"/>
    <w:rsid w:val="00955669"/>
    <w:rsid w:val="00961E47"/>
    <w:rsid w:val="00964502"/>
    <w:rsid w:val="0096468D"/>
    <w:rsid w:val="009723F9"/>
    <w:rsid w:val="00972804"/>
    <w:rsid w:val="0097411E"/>
    <w:rsid w:val="00975BCE"/>
    <w:rsid w:val="00977612"/>
    <w:rsid w:val="00987370"/>
    <w:rsid w:val="00987ECC"/>
    <w:rsid w:val="009932D6"/>
    <w:rsid w:val="009A5C69"/>
    <w:rsid w:val="009A716C"/>
    <w:rsid w:val="009A78DD"/>
    <w:rsid w:val="009B6232"/>
    <w:rsid w:val="009C692D"/>
    <w:rsid w:val="009D23E5"/>
    <w:rsid w:val="009D468B"/>
    <w:rsid w:val="009D6CBC"/>
    <w:rsid w:val="009E12CC"/>
    <w:rsid w:val="009F12C0"/>
    <w:rsid w:val="009F2168"/>
    <w:rsid w:val="009F2ED4"/>
    <w:rsid w:val="009F3D25"/>
    <w:rsid w:val="00A03904"/>
    <w:rsid w:val="00A070F4"/>
    <w:rsid w:val="00A10CC9"/>
    <w:rsid w:val="00A1307C"/>
    <w:rsid w:val="00A16262"/>
    <w:rsid w:val="00A22C6A"/>
    <w:rsid w:val="00A30908"/>
    <w:rsid w:val="00A32DEE"/>
    <w:rsid w:val="00A33410"/>
    <w:rsid w:val="00A40BAA"/>
    <w:rsid w:val="00A4106B"/>
    <w:rsid w:val="00A415AC"/>
    <w:rsid w:val="00A44278"/>
    <w:rsid w:val="00A45099"/>
    <w:rsid w:val="00A45419"/>
    <w:rsid w:val="00A6033F"/>
    <w:rsid w:val="00A76D1A"/>
    <w:rsid w:val="00A80BE2"/>
    <w:rsid w:val="00A824AC"/>
    <w:rsid w:val="00A8284D"/>
    <w:rsid w:val="00A84137"/>
    <w:rsid w:val="00A85B3F"/>
    <w:rsid w:val="00A90AA1"/>
    <w:rsid w:val="00A95C7E"/>
    <w:rsid w:val="00AA7DB6"/>
    <w:rsid w:val="00AC160D"/>
    <w:rsid w:val="00AC253B"/>
    <w:rsid w:val="00AD3702"/>
    <w:rsid w:val="00AD50DF"/>
    <w:rsid w:val="00AE3F2B"/>
    <w:rsid w:val="00B0799A"/>
    <w:rsid w:val="00B1469D"/>
    <w:rsid w:val="00B264AF"/>
    <w:rsid w:val="00B361F7"/>
    <w:rsid w:val="00B41CE8"/>
    <w:rsid w:val="00B44603"/>
    <w:rsid w:val="00B449E8"/>
    <w:rsid w:val="00B60C2A"/>
    <w:rsid w:val="00B6483E"/>
    <w:rsid w:val="00B675F4"/>
    <w:rsid w:val="00B8053E"/>
    <w:rsid w:val="00B85A29"/>
    <w:rsid w:val="00B867EB"/>
    <w:rsid w:val="00B96346"/>
    <w:rsid w:val="00B96747"/>
    <w:rsid w:val="00BA0F0A"/>
    <w:rsid w:val="00BB2D3D"/>
    <w:rsid w:val="00BB30C6"/>
    <w:rsid w:val="00BB43E0"/>
    <w:rsid w:val="00BB703B"/>
    <w:rsid w:val="00BC3D66"/>
    <w:rsid w:val="00BD459C"/>
    <w:rsid w:val="00BF2572"/>
    <w:rsid w:val="00BF3350"/>
    <w:rsid w:val="00BF5E4F"/>
    <w:rsid w:val="00C052CD"/>
    <w:rsid w:val="00C123EC"/>
    <w:rsid w:val="00C12510"/>
    <w:rsid w:val="00C13809"/>
    <w:rsid w:val="00C1445A"/>
    <w:rsid w:val="00C15522"/>
    <w:rsid w:val="00C21A6C"/>
    <w:rsid w:val="00C30448"/>
    <w:rsid w:val="00C310A9"/>
    <w:rsid w:val="00C36B37"/>
    <w:rsid w:val="00C523BA"/>
    <w:rsid w:val="00C55730"/>
    <w:rsid w:val="00C5625C"/>
    <w:rsid w:val="00C624FE"/>
    <w:rsid w:val="00C636B3"/>
    <w:rsid w:val="00C63F85"/>
    <w:rsid w:val="00C726AB"/>
    <w:rsid w:val="00C729F8"/>
    <w:rsid w:val="00C75997"/>
    <w:rsid w:val="00C7790A"/>
    <w:rsid w:val="00C87A58"/>
    <w:rsid w:val="00C90F66"/>
    <w:rsid w:val="00C91D5E"/>
    <w:rsid w:val="00C93619"/>
    <w:rsid w:val="00CA7B47"/>
    <w:rsid w:val="00CB73B5"/>
    <w:rsid w:val="00CC02A4"/>
    <w:rsid w:val="00CC1B37"/>
    <w:rsid w:val="00CC60B1"/>
    <w:rsid w:val="00CC6FC8"/>
    <w:rsid w:val="00CD0936"/>
    <w:rsid w:val="00CE6A37"/>
    <w:rsid w:val="00CE7C5B"/>
    <w:rsid w:val="00CF081C"/>
    <w:rsid w:val="00CF33D2"/>
    <w:rsid w:val="00CF414C"/>
    <w:rsid w:val="00D021F3"/>
    <w:rsid w:val="00D0315C"/>
    <w:rsid w:val="00D03770"/>
    <w:rsid w:val="00D07B15"/>
    <w:rsid w:val="00D32382"/>
    <w:rsid w:val="00D56D19"/>
    <w:rsid w:val="00D56E30"/>
    <w:rsid w:val="00D620C2"/>
    <w:rsid w:val="00D65CF9"/>
    <w:rsid w:val="00D75025"/>
    <w:rsid w:val="00D80A76"/>
    <w:rsid w:val="00D90680"/>
    <w:rsid w:val="00D933EB"/>
    <w:rsid w:val="00DA542B"/>
    <w:rsid w:val="00DB33C9"/>
    <w:rsid w:val="00DB60BC"/>
    <w:rsid w:val="00DC4191"/>
    <w:rsid w:val="00DC6036"/>
    <w:rsid w:val="00DD0150"/>
    <w:rsid w:val="00DD2BF5"/>
    <w:rsid w:val="00DD3B50"/>
    <w:rsid w:val="00DD77C2"/>
    <w:rsid w:val="00DF14E6"/>
    <w:rsid w:val="00DF6E96"/>
    <w:rsid w:val="00E00D84"/>
    <w:rsid w:val="00E0478D"/>
    <w:rsid w:val="00E06680"/>
    <w:rsid w:val="00E06894"/>
    <w:rsid w:val="00E10EE9"/>
    <w:rsid w:val="00E11127"/>
    <w:rsid w:val="00E201CE"/>
    <w:rsid w:val="00E20E42"/>
    <w:rsid w:val="00E2108B"/>
    <w:rsid w:val="00E221BD"/>
    <w:rsid w:val="00E239D7"/>
    <w:rsid w:val="00E33A5D"/>
    <w:rsid w:val="00E3625F"/>
    <w:rsid w:val="00E371E7"/>
    <w:rsid w:val="00E41BD0"/>
    <w:rsid w:val="00E51765"/>
    <w:rsid w:val="00E60D61"/>
    <w:rsid w:val="00E7111C"/>
    <w:rsid w:val="00E722C8"/>
    <w:rsid w:val="00E73F08"/>
    <w:rsid w:val="00E751F4"/>
    <w:rsid w:val="00E75810"/>
    <w:rsid w:val="00E77A9F"/>
    <w:rsid w:val="00E837C6"/>
    <w:rsid w:val="00E84FFC"/>
    <w:rsid w:val="00E87D3B"/>
    <w:rsid w:val="00E9707B"/>
    <w:rsid w:val="00EA295C"/>
    <w:rsid w:val="00EB359D"/>
    <w:rsid w:val="00EB6FD5"/>
    <w:rsid w:val="00EB79CA"/>
    <w:rsid w:val="00EC3F80"/>
    <w:rsid w:val="00EC7D54"/>
    <w:rsid w:val="00ED0123"/>
    <w:rsid w:val="00ED181A"/>
    <w:rsid w:val="00ED52EA"/>
    <w:rsid w:val="00EE1BD8"/>
    <w:rsid w:val="00EE6C63"/>
    <w:rsid w:val="00EF3A42"/>
    <w:rsid w:val="00F00C8C"/>
    <w:rsid w:val="00F06626"/>
    <w:rsid w:val="00F11F5B"/>
    <w:rsid w:val="00F23211"/>
    <w:rsid w:val="00F33A0B"/>
    <w:rsid w:val="00F36CFB"/>
    <w:rsid w:val="00F40FE5"/>
    <w:rsid w:val="00F46FCB"/>
    <w:rsid w:val="00F55E30"/>
    <w:rsid w:val="00F61483"/>
    <w:rsid w:val="00F66BCD"/>
    <w:rsid w:val="00F7122D"/>
    <w:rsid w:val="00F71E41"/>
    <w:rsid w:val="00F7722A"/>
    <w:rsid w:val="00F846A1"/>
    <w:rsid w:val="00F84992"/>
    <w:rsid w:val="00F86C95"/>
    <w:rsid w:val="00F9537B"/>
    <w:rsid w:val="00F96722"/>
    <w:rsid w:val="00F97469"/>
    <w:rsid w:val="00F97881"/>
    <w:rsid w:val="00FA6E8A"/>
    <w:rsid w:val="00FC13C4"/>
    <w:rsid w:val="00FC2577"/>
    <w:rsid w:val="00FC2CC9"/>
    <w:rsid w:val="00FC7333"/>
    <w:rsid w:val="00FD27B9"/>
    <w:rsid w:val="00FE210C"/>
    <w:rsid w:val="00FE64C8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6E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A6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6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FA6E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FA6E8A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46E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46E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46E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46E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46EC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824AC"/>
    <w:rPr>
      <w:rFonts w:cs="Times New Roman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FA6E8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FA6E8A"/>
    <w:rPr>
      <w:rFonts w:eastAsia="Times New Roman" w:cs="Times New Roman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1</Pages>
  <Words>542</Words>
  <Characters>3093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54</cp:revision>
  <cp:lastPrinted>2016-02-26T14:36:00Z</cp:lastPrinted>
  <dcterms:created xsi:type="dcterms:W3CDTF">2016-09-09T06:30:00Z</dcterms:created>
  <dcterms:modified xsi:type="dcterms:W3CDTF">2023-04-03T12:29:00Z</dcterms:modified>
</cp:coreProperties>
</file>