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345B0D" w:rsidRPr="00C51175" w:rsidTr="0039732E">
        <w:trPr>
          <w:trHeight w:val="702"/>
        </w:trPr>
        <w:tc>
          <w:tcPr>
            <w:tcW w:w="1244" w:type="dxa"/>
          </w:tcPr>
          <w:p w:rsidR="00345B0D" w:rsidRDefault="00345B0D" w:rsidP="001843B8">
            <w:r w:rsidRPr="0070286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345B0D" w:rsidRDefault="00345B0D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45B0D" w:rsidRDefault="00345B0D" w:rsidP="0018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345B0D" w:rsidRDefault="00345B0D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45B0D" w:rsidRPr="001F12AC" w:rsidRDefault="00345B0D" w:rsidP="007E2529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345B0D" w:rsidRDefault="00345B0D" w:rsidP="00B65B03">
      <w:pPr>
        <w:ind w:left="-220"/>
        <w:rPr>
          <w:rFonts w:ascii="Georgia" w:hAnsi="Georgia"/>
          <w:b/>
          <w:i/>
          <w:color w:val="FF0000"/>
          <w:sz w:val="40"/>
          <w:szCs w:val="40"/>
        </w:rPr>
      </w:pPr>
      <w:r w:rsidRPr="00DB331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НОВОМИХАЙЛОВСКИЙ,   </w:t>
      </w:r>
      <w:r w:rsidRPr="00DB3310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ЭЛИОН</w:t>
      </w:r>
      <w:r w:rsidRPr="00DB3310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» </w:t>
      </w:r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>( с бассейн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>ами )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DB331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345B0D" w:rsidRPr="004C1B86" w:rsidRDefault="00345B0D" w:rsidP="004C1B86">
      <w:pPr>
        <w:ind w:right="313"/>
        <w:jc w:val="center"/>
        <w:rPr>
          <w:rFonts w:ascii="Georgia" w:hAnsi="Georgia"/>
          <w:b/>
          <w:i/>
          <w:color w:val="0000FF"/>
          <w:sz w:val="16"/>
          <w:szCs w:val="16"/>
        </w:rPr>
      </w:pPr>
      <w:r>
        <w:rPr>
          <w:noProof/>
        </w:rPr>
        <w:pict>
          <v:shape id="_x0000_s1026" type="#_x0000_t75" style="position:absolute;left:0;text-align:left;margin-left:-5.8pt;margin-top:0;width:231.3pt;height:164.55pt;z-index:-251658240;mso-position-vertical:bottom" wrapcoords="-70 0 -70 21501 21600 21501 21600 0 -70 0">
            <v:imagedata r:id="rId6" o:title=""/>
            <w10:wrap type="tight"/>
          </v:shape>
        </w:pic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                        </w:t>
      </w:r>
    </w:p>
    <w:p w:rsidR="00345B0D" w:rsidRPr="000E1EEF" w:rsidRDefault="00345B0D" w:rsidP="004C1B86">
      <w:pPr>
        <w:pStyle w:val="BodyText"/>
        <w:ind w:left="-110" w:right="313"/>
        <w:rPr>
          <w:rFonts w:ascii="Georgia" w:hAnsi="Georgia" w:cs="Arial"/>
        </w:rPr>
      </w:pPr>
      <w:r w:rsidRPr="000E1EEF">
        <w:rPr>
          <w:rFonts w:ascii="Georgia" w:hAnsi="Georgia"/>
        </w:rPr>
        <w:t xml:space="preserve">Новый гостевой дом </w:t>
      </w:r>
      <w:r w:rsidRPr="000E1EEF">
        <w:rPr>
          <w:rFonts w:ascii="Georgia" w:hAnsi="Georgia"/>
          <w:b/>
        </w:rPr>
        <w:t>"Элион"</w:t>
      </w:r>
      <w:r w:rsidRPr="000E1EEF">
        <w:rPr>
          <w:rFonts w:ascii="Georgia" w:hAnsi="Georgia"/>
        </w:rPr>
        <w:t xml:space="preserve">  класса </w:t>
      </w:r>
      <w:r w:rsidRPr="000E1EEF">
        <w:rPr>
          <w:rFonts w:ascii="Georgia" w:hAnsi="Georgia"/>
          <w:b/>
        </w:rPr>
        <w:t>комфорт</w:t>
      </w:r>
      <w:r w:rsidRPr="000E1EEF">
        <w:rPr>
          <w:rFonts w:ascii="Georgia" w:hAnsi="Georgia"/>
        </w:rPr>
        <w:t xml:space="preserve">, </w:t>
      </w:r>
      <w:smartTag w:uri="urn:schemas-microsoft-com:office:smarttags" w:element="metricconverter">
        <w:smartTagPr>
          <w:attr w:name="ProductID" w:val="2021 г"/>
        </w:smartTagPr>
        <w:r w:rsidRPr="000E1EEF">
          <w:rPr>
            <w:rFonts w:ascii="Georgia" w:hAnsi="Georgia"/>
          </w:rPr>
          <w:t>2021 г</w:t>
        </w:r>
      </w:smartTag>
      <w:r w:rsidRPr="000E1EEF">
        <w:rPr>
          <w:rFonts w:ascii="Georgia" w:hAnsi="Georgia"/>
        </w:rPr>
        <w:t xml:space="preserve">. постройки расположен на берегу одной из самых чистых бухт Черноморского побережья Северного Кавказа, в тихом районе прибрежной зоны, в  поселке Новомихайловском. </w:t>
      </w:r>
      <w:r w:rsidRPr="000E1EEF">
        <w:rPr>
          <w:rFonts w:ascii="Georgia" w:hAnsi="Georgia" w:cs="Arial"/>
          <w:color w:val="000000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Pr="000E1EEF">
        <w:rPr>
          <w:rFonts w:ascii="Georgia" w:hAnsi="Georgia"/>
        </w:rPr>
        <w:t xml:space="preserve">Отдых в курортном поселке привлекательный и для любителей рыбной ловли.  В прибрежных водах ловится большая и маленькая морская рыба, разнообразные крабы. Насладиться красотой подводного мира на глубинах моря могут и любители дайвинга - здесь для этого есть все условия. Целебный воздух и прекрасная природа, в окружении гор и моря помогут восстановить силы и здоровье на весь год. </w:t>
      </w:r>
      <w:r w:rsidRPr="000E1EEF">
        <w:rPr>
          <w:rFonts w:ascii="Georgia" w:hAnsi="Georgia" w:cs="Arial"/>
          <w:color w:val="000000"/>
          <w:shd w:val="clear" w:color="auto" w:fill="FFFFFF"/>
        </w:rPr>
        <w:t xml:space="preserve">В </w:t>
      </w:r>
      <w:r w:rsidRPr="000E1EEF">
        <w:rPr>
          <w:rFonts w:ascii="Georgia" w:hAnsi="Georgia" w:cs="Arial"/>
          <w:b/>
          <w:color w:val="000000"/>
          <w:shd w:val="clear" w:color="auto" w:fill="FFFFFF"/>
        </w:rPr>
        <w:t>«Элионе»</w:t>
      </w:r>
      <w:r w:rsidRPr="000E1EEF">
        <w:rPr>
          <w:rFonts w:ascii="Georgia" w:hAnsi="Georgia" w:cs="Arial"/>
          <w:color w:val="000000"/>
          <w:shd w:val="clear" w:color="auto" w:fill="FFFFFF"/>
        </w:rPr>
        <w:t xml:space="preserve"> </w:t>
      </w:r>
      <w:r w:rsidRPr="000E1EEF">
        <w:rPr>
          <w:rFonts w:ascii="Georgia" w:hAnsi="Georgia"/>
        </w:rPr>
        <w:t xml:space="preserve">вас ждут просторные, оборудованные всем необходимым для безмятежного отдыха номера категории комфорт, предназначенные для проживания от 2х до 5х человек. В каждом номере: новая мебель, телевизор, сплит-система, холодильник, индивидуальный сейф, балкон, санузел. На территории гостевого дома  «Элион» имеется  столовая, </w:t>
      </w:r>
      <w:r w:rsidRPr="000E1EEF">
        <w:rPr>
          <w:rFonts w:ascii="Georgia" w:hAnsi="Georgia"/>
          <w:b/>
        </w:rPr>
        <w:t>детский и взрослый</w:t>
      </w:r>
      <w:r w:rsidRPr="000E1EEF">
        <w:rPr>
          <w:rFonts w:ascii="Georgia" w:hAnsi="Georgia"/>
        </w:rPr>
        <w:t xml:space="preserve">  </w:t>
      </w:r>
      <w:r w:rsidRPr="000E1EEF">
        <w:rPr>
          <w:rFonts w:ascii="Georgia" w:hAnsi="Georgia"/>
          <w:b/>
        </w:rPr>
        <w:t>бассейн с подогревом,</w:t>
      </w:r>
      <w:r w:rsidRPr="000E1EEF">
        <w:rPr>
          <w:rFonts w:ascii="Georgia" w:hAnsi="Georgia"/>
        </w:rPr>
        <w:t xml:space="preserve"> детская площадка, зона отдыха. Рядом с гостевым домом   расположены :   Пятерочка, супермаркет, кафе, столовые, сувенирные лавки. Территория охраняется.  На берегу моря функционируют водные аттракционы (катамараны, гидроциклы, детские горки и т.п.), кафе на любой вкус, бары и дискотеки, развлекательные центры для детей. </w:t>
      </w:r>
      <w:r w:rsidRPr="000E1EEF">
        <w:rPr>
          <w:rFonts w:ascii="Georgia" w:hAnsi="Georgia" w:cs="Arial"/>
        </w:rPr>
        <w:t xml:space="preserve">Бесплатно:  Wi-Fi, </w:t>
      </w:r>
      <w:r>
        <w:rPr>
          <w:rFonts w:ascii="Georgia" w:hAnsi="Georgia" w:cs="Arial"/>
        </w:rPr>
        <w:t>п</w:t>
      </w:r>
      <w:r w:rsidRPr="000E1EEF">
        <w:rPr>
          <w:rFonts w:ascii="Georgia" w:hAnsi="Georgia" w:cs="Arial"/>
        </w:rPr>
        <w:t xml:space="preserve">арковка, </w:t>
      </w:r>
      <w:r>
        <w:rPr>
          <w:rFonts w:ascii="Georgia" w:hAnsi="Georgia" w:cs="Arial"/>
        </w:rPr>
        <w:t>бассейн, д</w:t>
      </w:r>
      <w:r w:rsidRPr="000E1EEF">
        <w:rPr>
          <w:rFonts w:ascii="Georgia" w:hAnsi="Georgia" w:cs="Arial"/>
        </w:rPr>
        <w:t>етская п</w:t>
      </w:r>
      <w:r>
        <w:rPr>
          <w:rFonts w:ascii="Georgia" w:hAnsi="Georgia" w:cs="Arial"/>
        </w:rPr>
        <w:t>лощадка,</w:t>
      </w:r>
      <w:r w:rsidRPr="000E1EEF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сейф, м</w:t>
      </w:r>
      <w:r w:rsidRPr="000E1EEF">
        <w:rPr>
          <w:rFonts w:ascii="Georgia" w:hAnsi="Georgia" w:cs="Arial"/>
        </w:rPr>
        <w:t xml:space="preserve">ангал,  </w:t>
      </w:r>
      <w:r>
        <w:rPr>
          <w:rFonts w:ascii="Georgia" w:hAnsi="Georgia" w:cs="Arial"/>
        </w:rPr>
        <w:t>у</w:t>
      </w:r>
      <w:r w:rsidRPr="000E1EEF">
        <w:rPr>
          <w:rFonts w:ascii="Georgia" w:hAnsi="Georgia" w:cs="Arial"/>
        </w:rPr>
        <w:t xml:space="preserve">борка </w:t>
      </w:r>
      <w:r>
        <w:rPr>
          <w:rFonts w:ascii="Georgia" w:hAnsi="Georgia" w:cs="Arial"/>
        </w:rPr>
        <w:t>номера по запросу,</w:t>
      </w:r>
      <w:r w:rsidRPr="000E1EEF">
        <w:rPr>
          <w:rFonts w:ascii="Georgia" w:hAnsi="Georgia" w:cs="Arial"/>
        </w:rPr>
        <w:t xml:space="preserve">  С</w:t>
      </w:r>
      <w:r>
        <w:rPr>
          <w:rFonts w:ascii="Georgia" w:hAnsi="Georgia" w:cs="Arial"/>
        </w:rPr>
        <w:t>с</w:t>
      </w:r>
      <w:r w:rsidRPr="000E1EEF">
        <w:rPr>
          <w:rFonts w:ascii="Georgia" w:hAnsi="Georgia" w:cs="Arial"/>
        </w:rPr>
        <w:t>ена белья раз в   3-5 дней.</w:t>
      </w:r>
    </w:p>
    <w:p w:rsidR="00345B0D" w:rsidRPr="000E1EEF" w:rsidRDefault="00345B0D" w:rsidP="004C1B86">
      <w:pPr>
        <w:ind w:left="-110" w:right="313"/>
        <w:jc w:val="both"/>
        <w:rPr>
          <w:rFonts w:ascii="Georgia" w:hAnsi="Georgia" w:cs="Arial"/>
          <w:sz w:val="20"/>
          <w:szCs w:val="20"/>
        </w:rPr>
      </w:pPr>
      <w:r w:rsidRPr="000E1EEF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0E1EEF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0E1EEF">
        <w:rPr>
          <w:rFonts w:ascii="Georgia" w:hAnsi="Georgia" w:cs="Arial"/>
          <w:b/>
          <w:sz w:val="20"/>
          <w:szCs w:val="20"/>
        </w:rPr>
        <w:t xml:space="preserve">«Стандарт» 2-х, 3-х, 4-х  местные номера  с удобствами </w:t>
      </w:r>
      <w:r w:rsidRPr="000E1EEF">
        <w:rPr>
          <w:rFonts w:ascii="Georgia" w:hAnsi="Georgia" w:cs="Arial"/>
          <w:sz w:val="20"/>
          <w:szCs w:val="20"/>
        </w:rPr>
        <w:t>(</w:t>
      </w:r>
      <w:r w:rsidRPr="000E1EEF">
        <w:rPr>
          <w:rFonts w:ascii="Georgia" w:hAnsi="Georgia" w:cs="Arial"/>
          <w:sz w:val="20"/>
          <w:szCs w:val="20"/>
          <w:lang w:val="en-US"/>
        </w:rPr>
        <w:t>WC</w:t>
      </w:r>
      <w:r w:rsidRPr="000E1EEF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двуспальные кровати, прикроватные тумбочки, шкаф, стулья, туалетный столик, стол, балкон).</w:t>
      </w:r>
    </w:p>
    <w:p w:rsidR="00345B0D" w:rsidRPr="000E1EEF" w:rsidRDefault="00345B0D" w:rsidP="004C1B86">
      <w:pPr>
        <w:ind w:left="-110" w:right="313"/>
        <w:jc w:val="both"/>
        <w:rPr>
          <w:rFonts w:ascii="Georgia" w:hAnsi="Georgia"/>
          <w:b/>
          <w:sz w:val="20"/>
          <w:szCs w:val="20"/>
          <w:highlight w:val="yellow"/>
        </w:rPr>
      </w:pPr>
      <w:r w:rsidRPr="000E1EEF">
        <w:rPr>
          <w:rFonts w:ascii="Georgia" w:hAnsi="Georgia" w:cs="Arial"/>
          <w:b/>
          <w:sz w:val="20"/>
          <w:szCs w:val="20"/>
        </w:rPr>
        <w:t>«Люкс» 2-х комнатный 4-х местный номер с удобствами</w:t>
      </w:r>
      <w:r w:rsidRPr="000E1EEF">
        <w:rPr>
          <w:rFonts w:ascii="Georgia" w:hAnsi="Georgia" w:cs="Arial"/>
          <w:sz w:val="20"/>
          <w:szCs w:val="20"/>
        </w:rPr>
        <w:t>(</w:t>
      </w:r>
      <w:r w:rsidRPr="000E1EEF">
        <w:rPr>
          <w:rFonts w:ascii="Georgia" w:hAnsi="Georgia" w:cs="Arial"/>
          <w:sz w:val="20"/>
          <w:szCs w:val="20"/>
          <w:lang w:val="en-US"/>
        </w:rPr>
        <w:t>WC</w:t>
      </w:r>
      <w:r w:rsidRPr="000E1EEF">
        <w:rPr>
          <w:rFonts w:ascii="Georgia" w:hAnsi="Georgia" w:cs="Arial"/>
          <w:sz w:val="20"/>
          <w:szCs w:val="20"/>
        </w:rPr>
        <w:t>, душ, ТВ, холодильник, сплит-система, односпальные  и двуспальные кровати, диван, софа, прикроватные тумбочки, шкаф, стулья, туалетный столик, стол, балкон).</w:t>
      </w:r>
    </w:p>
    <w:p w:rsidR="00345B0D" w:rsidRPr="000E1EEF" w:rsidRDefault="00345B0D" w:rsidP="004C1B86">
      <w:pPr>
        <w:ind w:left="-110" w:right="313"/>
        <w:jc w:val="both"/>
        <w:rPr>
          <w:rFonts w:ascii="Georgia" w:hAnsi="Georgia"/>
          <w:color w:val="000080"/>
          <w:sz w:val="20"/>
          <w:szCs w:val="20"/>
        </w:rPr>
      </w:pPr>
      <w:r w:rsidRPr="000E1EEF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0E1EEF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0E1EEF">
        <w:rPr>
          <w:rFonts w:ascii="Georgia" w:hAnsi="Georgia" w:cs="Arial"/>
          <w:color w:val="000080"/>
          <w:sz w:val="20"/>
          <w:szCs w:val="20"/>
        </w:rPr>
        <w:t xml:space="preserve">  </w:t>
      </w:r>
      <w:r w:rsidRPr="000E1EEF">
        <w:rPr>
          <w:rFonts w:ascii="Georgia" w:hAnsi="Georgia"/>
          <w:b/>
          <w:sz w:val="20"/>
          <w:szCs w:val="20"/>
        </w:rPr>
        <w:t>5 мин</w:t>
      </w:r>
      <w:r w:rsidRPr="000E1EEF">
        <w:rPr>
          <w:rFonts w:ascii="Georgia" w:hAnsi="Georgia"/>
          <w:sz w:val="20"/>
          <w:szCs w:val="20"/>
        </w:rPr>
        <w:t xml:space="preserve"> -  </w:t>
      </w:r>
      <w:r w:rsidRPr="000E1EEF">
        <w:rPr>
          <w:rFonts w:ascii="Georgia" w:hAnsi="Georgia" w:cs="Arial"/>
          <w:sz w:val="20"/>
          <w:szCs w:val="20"/>
        </w:rPr>
        <w:t>песчаный, мелко-галечный. Дно моря ровное, пологое  без крупных камней и глыб ,вода прозрачная. На пляже посёлка Новомихайловский множество пляжных развлечений.</w:t>
      </w:r>
    </w:p>
    <w:p w:rsidR="00345B0D" w:rsidRPr="000E1EEF" w:rsidRDefault="00345B0D" w:rsidP="004C1B86">
      <w:pPr>
        <w:ind w:left="-110" w:right="313"/>
        <w:jc w:val="both"/>
        <w:rPr>
          <w:rFonts w:ascii="Georgia" w:hAnsi="Georgia" w:cs="Arial"/>
          <w:sz w:val="20"/>
          <w:szCs w:val="20"/>
        </w:rPr>
      </w:pPr>
      <w:r w:rsidRPr="000E1EEF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0E1EEF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0E1EEF">
        <w:rPr>
          <w:rFonts w:ascii="Georgia" w:hAnsi="Georgia" w:cs="Arial"/>
          <w:sz w:val="20"/>
          <w:szCs w:val="20"/>
        </w:rPr>
        <w:t>в столовой гостевого дома.</w:t>
      </w:r>
    </w:p>
    <w:p w:rsidR="00345B0D" w:rsidRPr="000E1EEF" w:rsidRDefault="00345B0D" w:rsidP="004C1B86">
      <w:pPr>
        <w:tabs>
          <w:tab w:val="left" w:pos="3600"/>
          <w:tab w:val="left" w:pos="3780"/>
          <w:tab w:val="left" w:pos="3960"/>
        </w:tabs>
        <w:ind w:left="-110" w:right="313"/>
        <w:jc w:val="both"/>
        <w:rPr>
          <w:rFonts w:ascii="Georgia" w:hAnsi="Georgia"/>
          <w:b/>
          <w:sz w:val="20"/>
          <w:szCs w:val="20"/>
        </w:rPr>
      </w:pPr>
      <w:r w:rsidRPr="0005291A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05291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5291A">
        <w:rPr>
          <w:rFonts w:ascii="Georgia" w:hAnsi="Georgia" w:cs="Arial"/>
          <w:b/>
          <w:sz w:val="20"/>
          <w:szCs w:val="20"/>
        </w:rPr>
        <w:t xml:space="preserve">до </w:t>
      </w:r>
      <w:r>
        <w:rPr>
          <w:rFonts w:ascii="Georgia" w:hAnsi="Georgia" w:cs="Arial"/>
          <w:b/>
          <w:sz w:val="20"/>
          <w:szCs w:val="20"/>
        </w:rPr>
        <w:t>3-х</w:t>
      </w:r>
      <w:r w:rsidRPr="0005291A">
        <w:rPr>
          <w:rFonts w:ascii="Georgia" w:hAnsi="Georgia" w:cs="Arial"/>
          <w:b/>
          <w:sz w:val="20"/>
          <w:szCs w:val="20"/>
        </w:rPr>
        <w:t xml:space="preserve"> лет</w:t>
      </w:r>
      <w:r w:rsidRPr="0005291A"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05291A">
        <w:rPr>
          <w:rFonts w:ascii="Georgia" w:hAnsi="Georgia" w:cs="Arial"/>
          <w:sz w:val="20"/>
          <w:szCs w:val="20"/>
        </w:rPr>
        <w:t>на</w:t>
      </w:r>
      <w:r w:rsidRPr="0005291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5291A">
        <w:rPr>
          <w:rFonts w:ascii="Georgia" w:hAnsi="Georgia" w:cs="Arial"/>
          <w:sz w:val="20"/>
          <w:szCs w:val="20"/>
        </w:rPr>
        <w:t>одном месте с родителями -</w:t>
      </w:r>
      <w:r w:rsidRPr="0005291A"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>
        <w:rPr>
          <w:rFonts w:ascii="Georgia" w:hAnsi="Georgia" w:cs="Arial"/>
          <w:b/>
          <w:sz w:val="20"/>
          <w:szCs w:val="20"/>
        </w:rPr>
        <w:t>77</w:t>
      </w:r>
      <w:r w:rsidRPr="0005291A">
        <w:rPr>
          <w:rFonts w:ascii="Georgia" w:hAnsi="Georgia" w:cs="Arial"/>
          <w:b/>
          <w:sz w:val="20"/>
          <w:szCs w:val="20"/>
        </w:rPr>
        <w:t xml:space="preserve">00  руб., </w:t>
      </w:r>
      <w:r w:rsidRPr="0005291A">
        <w:rPr>
          <w:rFonts w:ascii="Georgia" w:hAnsi="Georgia"/>
          <w:b/>
          <w:sz w:val="20"/>
          <w:szCs w:val="20"/>
        </w:rPr>
        <w:t>до 12 лет</w:t>
      </w:r>
      <w:r w:rsidRPr="0005291A">
        <w:rPr>
          <w:rFonts w:ascii="Georgia" w:hAnsi="Georgia"/>
          <w:sz w:val="20"/>
          <w:szCs w:val="20"/>
        </w:rPr>
        <w:t xml:space="preserve"> скидка на проезд – </w:t>
      </w:r>
      <w:r w:rsidRPr="0005291A">
        <w:rPr>
          <w:rFonts w:ascii="Georgia" w:hAnsi="Georgia"/>
          <w:b/>
          <w:sz w:val="20"/>
          <w:szCs w:val="20"/>
        </w:rPr>
        <w:t>200 руб.</w:t>
      </w:r>
    </w:p>
    <w:p w:rsidR="00345B0D" w:rsidRPr="00B65B03" w:rsidRDefault="00345B0D" w:rsidP="00B65B03">
      <w:pPr>
        <w:pStyle w:val="BodyText"/>
        <w:jc w:val="center"/>
        <w:rPr>
          <w:b/>
          <w:color w:val="0000FF"/>
          <w:sz w:val="28"/>
          <w:szCs w:val="28"/>
        </w:rPr>
      </w:pPr>
      <w:r w:rsidRPr="00B65B03">
        <w:rPr>
          <w:b/>
          <w:color w:val="0000FF"/>
          <w:sz w:val="28"/>
          <w:szCs w:val="28"/>
        </w:rPr>
        <w:t>Стоимость тура на 1 человека (7 ночей)</w:t>
      </w:r>
    </w:p>
    <w:tbl>
      <w:tblPr>
        <w:tblW w:w="10965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1592"/>
        <w:gridCol w:w="1448"/>
        <w:gridCol w:w="1659"/>
        <w:gridCol w:w="1980"/>
        <w:gridCol w:w="1277"/>
        <w:gridCol w:w="1231"/>
      </w:tblGrid>
      <w:tr w:rsidR="00345B0D" w:rsidRPr="007D5948" w:rsidTr="00B65B03">
        <w:trPr>
          <w:cantSplit/>
          <w:trHeight w:val="319"/>
          <w:jc w:val="center"/>
        </w:trPr>
        <w:tc>
          <w:tcPr>
            <w:tcW w:w="1778" w:type="dxa"/>
            <w:vMerge w:val="restart"/>
            <w:tcBorders>
              <w:tl2br w:val="single" w:sz="4" w:space="0" w:color="auto"/>
            </w:tcBorders>
          </w:tcPr>
          <w:p w:rsidR="00345B0D" w:rsidRPr="00515162" w:rsidRDefault="00345B0D" w:rsidP="007E750B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345B0D" w:rsidRPr="00515162" w:rsidRDefault="00345B0D" w:rsidP="007E750B">
            <w:pPr>
              <w:rPr>
                <w:b/>
                <w:bCs/>
              </w:rPr>
            </w:pPr>
          </w:p>
          <w:p w:rsidR="00345B0D" w:rsidRPr="00515162" w:rsidRDefault="00345B0D" w:rsidP="007E750B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4699" w:type="dxa"/>
            <w:gridSpan w:val="3"/>
          </w:tcPr>
          <w:p w:rsidR="00345B0D" w:rsidRPr="00DB3310" w:rsidRDefault="00345B0D" w:rsidP="00515162">
            <w:pPr>
              <w:jc w:val="center"/>
              <w:rPr>
                <w:b/>
              </w:rPr>
            </w:pPr>
            <w:r w:rsidRPr="00DB3310">
              <w:rPr>
                <w:b/>
              </w:rPr>
              <w:t>СТАНДАРТ</w:t>
            </w:r>
          </w:p>
        </w:tc>
        <w:tc>
          <w:tcPr>
            <w:tcW w:w="1980" w:type="dxa"/>
            <w:vMerge w:val="restart"/>
          </w:tcPr>
          <w:p w:rsidR="00345B0D" w:rsidRDefault="00345B0D" w:rsidP="00C675DD">
            <w:pPr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345B0D" w:rsidRDefault="00345B0D" w:rsidP="00287B40">
            <w:pPr>
              <w:jc w:val="center"/>
              <w:rPr>
                <w:b/>
              </w:rPr>
            </w:pPr>
            <w:r>
              <w:rPr>
                <w:b/>
              </w:rPr>
              <w:t xml:space="preserve">2-х комн. </w:t>
            </w:r>
          </w:p>
          <w:p w:rsidR="00345B0D" w:rsidRPr="00DB3310" w:rsidRDefault="00345B0D" w:rsidP="00287B40">
            <w:pPr>
              <w:jc w:val="center"/>
              <w:rPr>
                <w:b/>
              </w:rPr>
            </w:pPr>
            <w:r>
              <w:rPr>
                <w:b/>
              </w:rPr>
              <w:t xml:space="preserve">4-х мест. </w:t>
            </w:r>
            <w:r w:rsidRPr="00DB3310">
              <w:rPr>
                <w:b/>
              </w:rPr>
              <w:t>с удоб.</w:t>
            </w:r>
          </w:p>
        </w:tc>
        <w:tc>
          <w:tcPr>
            <w:tcW w:w="2508" w:type="dxa"/>
            <w:gridSpan w:val="2"/>
          </w:tcPr>
          <w:p w:rsidR="00345B0D" w:rsidRPr="00DB3310" w:rsidRDefault="00345B0D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Доп. место </w:t>
            </w:r>
          </w:p>
        </w:tc>
      </w:tr>
      <w:tr w:rsidR="00345B0D" w:rsidRPr="007D5948" w:rsidTr="00B65B03">
        <w:trPr>
          <w:cantSplit/>
          <w:trHeight w:val="720"/>
          <w:jc w:val="center"/>
        </w:trPr>
        <w:tc>
          <w:tcPr>
            <w:tcW w:w="1778" w:type="dxa"/>
            <w:vMerge/>
            <w:tcBorders>
              <w:tl2br w:val="single" w:sz="4" w:space="0" w:color="auto"/>
            </w:tcBorders>
          </w:tcPr>
          <w:p w:rsidR="00345B0D" w:rsidRPr="00515162" w:rsidRDefault="00345B0D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592" w:type="dxa"/>
          </w:tcPr>
          <w:p w:rsidR="00345B0D" w:rsidRPr="00DB3310" w:rsidRDefault="00345B0D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2-х мест.  </w:t>
            </w:r>
          </w:p>
          <w:p w:rsidR="00345B0D" w:rsidRPr="00DB3310" w:rsidRDefault="00345B0D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448" w:type="dxa"/>
          </w:tcPr>
          <w:p w:rsidR="00345B0D" w:rsidRPr="00DB3310" w:rsidRDefault="00345B0D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3-х мест.  </w:t>
            </w:r>
          </w:p>
          <w:p w:rsidR="00345B0D" w:rsidRPr="00DB3310" w:rsidRDefault="00345B0D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659" w:type="dxa"/>
          </w:tcPr>
          <w:p w:rsidR="00345B0D" w:rsidRPr="00DB3310" w:rsidRDefault="00345B0D" w:rsidP="00C675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B3310">
              <w:rPr>
                <w:b/>
              </w:rPr>
              <w:t xml:space="preserve">-х мест.  </w:t>
            </w:r>
          </w:p>
          <w:p w:rsidR="00345B0D" w:rsidRPr="00DB3310" w:rsidRDefault="00345B0D" w:rsidP="00C675DD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980" w:type="dxa"/>
            <w:vMerge/>
          </w:tcPr>
          <w:p w:rsidR="00345B0D" w:rsidRPr="00DB3310" w:rsidRDefault="00345B0D" w:rsidP="00287B40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345B0D" w:rsidRDefault="00345B0D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дети </w:t>
            </w:r>
          </w:p>
          <w:p w:rsidR="00345B0D" w:rsidRDefault="00345B0D" w:rsidP="00424786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31" w:type="dxa"/>
          </w:tcPr>
          <w:p w:rsidR="00345B0D" w:rsidRPr="00C675DD" w:rsidRDefault="00345B0D" w:rsidP="00424786">
            <w:pPr>
              <w:jc w:val="center"/>
              <w:rPr>
                <w:b/>
              </w:rPr>
            </w:pPr>
            <w:r w:rsidRPr="00C675DD">
              <w:rPr>
                <w:b/>
              </w:rPr>
              <w:t>взрослые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92" w:type="dxa"/>
          </w:tcPr>
          <w:p w:rsidR="00345B0D" w:rsidRPr="007D5948" w:rsidRDefault="00345B0D" w:rsidP="00BD5AF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48" w:type="dxa"/>
          </w:tcPr>
          <w:p w:rsidR="00345B0D" w:rsidRPr="007D5948" w:rsidRDefault="00345B0D" w:rsidP="00BD5AFA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659" w:type="dxa"/>
          </w:tcPr>
          <w:p w:rsidR="00345B0D" w:rsidRPr="007D5948" w:rsidRDefault="00345B0D" w:rsidP="00BD5AFA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980" w:type="dxa"/>
          </w:tcPr>
          <w:p w:rsidR="00345B0D" w:rsidRPr="007D5948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77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231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92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48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659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980" w:type="dxa"/>
          </w:tcPr>
          <w:p w:rsidR="00345B0D" w:rsidRPr="007D5948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77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231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345B0D" w:rsidRPr="007D5948" w:rsidTr="00B65B03">
        <w:trPr>
          <w:trHeight w:val="229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92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48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659" w:type="dxa"/>
          </w:tcPr>
          <w:p w:rsidR="00345B0D" w:rsidRPr="007D5948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980" w:type="dxa"/>
          </w:tcPr>
          <w:p w:rsidR="00345B0D" w:rsidRPr="007D5948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277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231" w:type="dxa"/>
          </w:tcPr>
          <w:p w:rsidR="00345B0D" w:rsidRPr="007D5948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345B0D" w:rsidRPr="00B92F4B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92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448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659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980" w:type="dxa"/>
          </w:tcPr>
          <w:p w:rsidR="00345B0D" w:rsidRPr="00B92F4B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277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92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448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659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980" w:type="dxa"/>
          </w:tcPr>
          <w:p w:rsidR="00345B0D" w:rsidRPr="00B92F4B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277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345B0D" w:rsidRPr="007D5948" w:rsidTr="00B65B03">
        <w:trPr>
          <w:trHeight w:val="229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92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448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659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980" w:type="dxa"/>
          </w:tcPr>
          <w:p w:rsidR="00345B0D" w:rsidRPr="00B92F4B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77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345B0D" w:rsidRPr="00B92F4B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92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29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92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448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659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980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77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1231" w:type="dxa"/>
          </w:tcPr>
          <w:p w:rsidR="00345B0D" w:rsidRPr="00B92F4B" w:rsidRDefault="00345B0D" w:rsidP="00662467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92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1448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659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980" w:type="dxa"/>
          </w:tcPr>
          <w:p w:rsidR="00345B0D" w:rsidRPr="005D5114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277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92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448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659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980" w:type="dxa"/>
          </w:tcPr>
          <w:p w:rsidR="00345B0D" w:rsidRPr="005D5114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277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345B0D" w:rsidRPr="007D5948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92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48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659" w:type="dxa"/>
          </w:tcPr>
          <w:p w:rsidR="00345B0D" w:rsidRPr="005D5114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980" w:type="dxa"/>
          </w:tcPr>
          <w:p w:rsidR="00345B0D" w:rsidRPr="005D5114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277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231" w:type="dxa"/>
          </w:tcPr>
          <w:p w:rsidR="00345B0D" w:rsidRPr="00E135B1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345B0D" w:rsidRPr="00DB3310" w:rsidTr="00B65B03">
        <w:trPr>
          <w:trHeight w:val="214"/>
          <w:jc w:val="center"/>
        </w:trPr>
        <w:tc>
          <w:tcPr>
            <w:tcW w:w="1778" w:type="dxa"/>
          </w:tcPr>
          <w:p w:rsidR="00345B0D" w:rsidRPr="004517D2" w:rsidRDefault="00345B0D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92" w:type="dxa"/>
          </w:tcPr>
          <w:p w:rsidR="00345B0D" w:rsidRPr="00DB3310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48" w:type="dxa"/>
          </w:tcPr>
          <w:p w:rsidR="00345B0D" w:rsidRPr="00DB3310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659" w:type="dxa"/>
          </w:tcPr>
          <w:p w:rsidR="00345B0D" w:rsidRPr="00DB3310" w:rsidRDefault="00345B0D" w:rsidP="00152736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980" w:type="dxa"/>
          </w:tcPr>
          <w:p w:rsidR="00345B0D" w:rsidRPr="00DB3310" w:rsidRDefault="00345B0D" w:rsidP="009A623E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77" w:type="dxa"/>
          </w:tcPr>
          <w:p w:rsidR="00345B0D" w:rsidRPr="00DB3310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231" w:type="dxa"/>
          </w:tcPr>
          <w:p w:rsidR="00345B0D" w:rsidRPr="00DB3310" w:rsidRDefault="00345B0D" w:rsidP="004D579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</w:tbl>
    <w:p w:rsidR="00345B0D" w:rsidRPr="00DB3310" w:rsidRDefault="00345B0D" w:rsidP="00BD7AC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B65B03">
        <w:rPr>
          <w:rFonts w:ascii="Georgia" w:hAnsi="Georgia" w:cs="Arial"/>
          <w:b/>
          <w:u w:val="single"/>
        </w:rPr>
        <w:t>В стоимость входит</w:t>
      </w:r>
      <w:r w:rsidRPr="00B65B03">
        <w:rPr>
          <w:rFonts w:ascii="Georgia" w:hAnsi="Georgia" w:cs="Arial"/>
          <w:u w:val="single"/>
        </w:rPr>
        <w:t>:</w:t>
      </w:r>
      <w:r w:rsidRPr="00B65B03">
        <w:rPr>
          <w:rFonts w:ascii="Georgia" w:hAnsi="Georgia" w:cs="Arial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</w:rPr>
        <w:t xml:space="preserve"> </w:t>
      </w:r>
      <w:r w:rsidRPr="00DB3310">
        <w:rPr>
          <w:rFonts w:ascii="Georgia" w:hAnsi="Georgia" w:cs="Arial"/>
        </w:rPr>
        <w:t>Курортный сбор за доп. плату.</w:t>
      </w:r>
    </w:p>
    <w:p w:rsidR="00345B0D" w:rsidRPr="00B65B03" w:rsidRDefault="00345B0D" w:rsidP="00DB3310">
      <w:pPr>
        <w:jc w:val="center"/>
        <w:rPr>
          <w:rFonts w:ascii="Georgia" w:hAnsi="Georgia" w:cs="Arial"/>
          <w:b/>
          <w:i/>
        </w:rPr>
      </w:pPr>
      <w:r w:rsidRPr="00B65B03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345B0D" w:rsidRPr="004C1B86" w:rsidRDefault="00345B0D" w:rsidP="002C4D2A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4C1B86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  <w:bookmarkStart w:id="0" w:name="_GoBack"/>
      <w:bookmarkEnd w:id="0"/>
    </w:p>
    <w:sectPr w:rsidR="00345B0D" w:rsidRPr="004C1B86" w:rsidSect="00B65B03">
      <w:pgSz w:w="11906" w:h="16838"/>
      <w:pgMar w:top="567" w:right="13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4F30"/>
    <w:rsid w:val="00010664"/>
    <w:rsid w:val="00013AB0"/>
    <w:rsid w:val="000145BF"/>
    <w:rsid w:val="0002203C"/>
    <w:rsid w:val="000259F4"/>
    <w:rsid w:val="00043E55"/>
    <w:rsid w:val="00046941"/>
    <w:rsid w:val="0005291A"/>
    <w:rsid w:val="00053A16"/>
    <w:rsid w:val="00053A57"/>
    <w:rsid w:val="00054CC9"/>
    <w:rsid w:val="00054CE3"/>
    <w:rsid w:val="00062747"/>
    <w:rsid w:val="00064508"/>
    <w:rsid w:val="00065079"/>
    <w:rsid w:val="00066C5E"/>
    <w:rsid w:val="00067820"/>
    <w:rsid w:val="00071FF0"/>
    <w:rsid w:val="000721B1"/>
    <w:rsid w:val="00073B87"/>
    <w:rsid w:val="000849D9"/>
    <w:rsid w:val="00090BBE"/>
    <w:rsid w:val="00092603"/>
    <w:rsid w:val="000944B9"/>
    <w:rsid w:val="000A2CDB"/>
    <w:rsid w:val="000A40FD"/>
    <w:rsid w:val="000B3AFD"/>
    <w:rsid w:val="000B3CC9"/>
    <w:rsid w:val="000B487F"/>
    <w:rsid w:val="000B6E26"/>
    <w:rsid w:val="000C4688"/>
    <w:rsid w:val="000C79C1"/>
    <w:rsid w:val="000D43C3"/>
    <w:rsid w:val="000E0CD9"/>
    <w:rsid w:val="000E0F5F"/>
    <w:rsid w:val="000E1EEF"/>
    <w:rsid w:val="000E3B1A"/>
    <w:rsid w:val="000F1181"/>
    <w:rsid w:val="0010530E"/>
    <w:rsid w:val="00106F8B"/>
    <w:rsid w:val="00110E1B"/>
    <w:rsid w:val="0011587A"/>
    <w:rsid w:val="00116031"/>
    <w:rsid w:val="00121B63"/>
    <w:rsid w:val="00123EC2"/>
    <w:rsid w:val="00123FB4"/>
    <w:rsid w:val="00131A97"/>
    <w:rsid w:val="00134925"/>
    <w:rsid w:val="00134DA2"/>
    <w:rsid w:val="00136F3B"/>
    <w:rsid w:val="00145AB9"/>
    <w:rsid w:val="00150002"/>
    <w:rsid w:val="00152736"/>
    <w:rsid w:val="001566A4"/>
    <w:rsid w:val="00164A42"/>
    <w:rsid w:val="00164F99"/>
    <w:rsid w:val="00165F6A"/>
    <w:rsid w:val="00167018"/>
    <w:rsid w:val="00167447"/>
    <w:rsid w:val="00167555"/>
    <w:rsid w:val="00167747"/>
    <w:rsid w:val="00170A97"/>
    <w:rsid w:val="00180D17"/>
    <w:rsid w:val="001843B8"/>
    <w:rsid w:val="00186F0F"/>
    <w:rsid w:val="001965B9"/>
    <w:rsid w:val="001A04DC"/>
    <w:rsid w:val="001A4FCD"/>
    <w:rsid w:val="001B7171"/>
    <w:rsid w:val="001B74FD"/>
    <w:rsid w:val="001C3FE8"/>
    <w:rsid w:val="001C4241"/>
    <w:rsid w:val="001D40BB"/>
    <w:rsid w:val="001D5377"/>
    <w:rsid w:val="001D67D1"/>
    <w:rsid w:val="001E2308"/>
    <w:rsid w:val="001E34AC"/>
    <w:rsid w:val="001E34CE"/>
    <w:rsid w:val="001E4A3F"/>
    <w:rsid w:val="001F0379"/>
    <w:rsid w:val="001F05C0"/>
    <w:rsid w:val="001F09A5"/>
    <w:rsid w:val="001F12AC"/>
    <w:rsid w:val="00201154"/>
    <w:rsid w:val="002012D0"/>
    <w:rsid w:val="00220F7A"/>
    <w:rsid w:val="002232A4"/>
    <w:rsid w:val="002234D8"/>
    <w:rsid w:val="002237E7"/>
    <w:rsid w:val="00226918"/>
    <w:rsid w:val="0023662E"/>
    <w:rsid w:val="00236F0C"/>
    <w:rsid w:val="0023726E"/>
    <w:rsid w:val="00237D36"/>
    <w:rsid w:val="00241522"/>
    <w:rsid w:val="0024490F"/>
    <w:rsid w:val="002704F1"/>
    <w:rsid w:val="00270994"/>
    <w:rsid w:val="0027362D"/>
    <w:rsid w:val="00275605"/>
    <w:rsid w:val="002771F3"/>
    <w:rsid w:val="002845CC"/>
    <w:rsid w:val="00287B40"/>
    <w:rsid w:val="00290237"/>
    <w:rsid w:val="002918AA"/>
    <w:rsid w:val="002934C2"/>
    <w:rsid w:val="00293B68"/>
    <w:rsid w:val="002A41E7"/>
    <w:rsid w:val="002A62C9"/>
    <w:rsid w:val="002A7819"/>
    <w:rsid w:val="002B52C3"/>
    <w:rsid w:val="002C4D2A"/>
    <w:rsid w:val="002D0E2A"/>
    <w:rsid w:val="002D2DC4"/>
    <w:rsid w:val="002D6ECC"/>
    <w:rsid w:val="002E4FA3"/>
    <w:rsid w:val="002F043D"/>
    <w:rsid w:val="002F0FA2"/>
    <w:rsid w:val="002F1597"/>
    <w:rsid w:val="002F6D9B"/>
    <w:rsid w:val="003052CC"/>
    <w:rsid w:val="0032225C"/>
    <w:rsid w:val="00323A75"/>
    <w:rsid w:val="00327FD6"/>
    <w:rsid w:val="00334E24"/>
    <w:rsid w:val="00341B5F"/>
    <w:rsid w:val="00345B0D"/>
    <w:rsid w:val="00350621"/>
    <w:rsid w:val="00353E28"/>
    <w:rsid w:val="00355610"/>
    <w:rsid w:val="00355AAB"/>
    <w:rsid w:val="00361D4E"/>
    <w:rsid w:val="00363513"/>
    <w:rsid w:val="00365156"/>
    <w:rsid w:val="00365E7B"/>
    <w:rsid w:val="00374EEE"/>
    <w:rsid w:val="00382ED4"/>
    <w:rsid w:val="00383BB5"/>
    <w:rsid w:val="00384977"/>
    <w:rsid w:val="00387084"/>
    <w:rsid w:val="00390BCE"/>
    <w:rsid w:val="00395180"/>
    <w:rsid w:val="0039732E"/>
    <w:rsid w:val="003A176C"/>
    <w:rsid w:val="003A7713"/>
    <w:rsid w:val="003A7FCC"/>
    <w:rsid w:val="003D10E3"/>
    <w:rsid w:val="003D54FE"/>
    <w:rsid w:val="003D60AF"/>
    <w:rsid w:val="003D674C"/>
    <w:rsid w:val="003D6770"/>
    <w:rsid w:val="003E136C"/>
    <w:rsid w:val="003F4F64"/>
    <w:rsid w:val="003F5B0C"/>
    <w:rsid w:val="00410017"/>
    <w:rsid w:val="0041004C"/>
    <w:rsid w:val="00410860"/>
    <w:rsid w:val="004120A2"/>
    <w:rsid w:val="0041295B"/>
    <w:rsid w:val="004163C4"/>
    <w:rsid w:val="00424786"/>
    <w:rsid w:val="00425F8A"/>
    <w:rsid w:val="00427100"/>
    <w:rsid w:val="00431699"/>
    <w:rsid w:val="00434589"/>
    <w:rsid w:val="004368BD"/>
    <w:rsid w:val="004372DC"/>
    <w:rsid w:val="004438E6"/>
    <w:rsid w:val="004517D2"/>
    <w:rsid w:val="00452E1D"/>
    <w:rsid w:val="00461398"/>
    <w:rsid w:val="004631E8"/>
    <w:rsid w:val="00463776"/>
    <w:rsid w:val="0046642A"/>
    <w:rsid w:val="00480598"/>
    <w:rsid w:val="00481515"/>
    <w:rsid w:val="0048588C"/>
    <w:rsid w:val="00490ED6"/>
    <w:rsid w:val="00491936"/>
    <w:rsid w:val="0049751E"/>
    <w:rsid w:val="004A026B"/>
    <w:rsid w:val="004A1CDF"/>
    <w:rsid w:val="004A60E2"/>
    <w:rsid w:val="004B57A7"/>
    <w:rsid w:val="004B5873"/>
    <w:rsid w:val="004B7B69"/>
    <w:rsid w:val="004B7C9E"/>
    <w:rsid w:val="004C1B86"/>
    <w:rsid w:val="004C38A7"/>
    <w:rsid w:val="004C6565"/>
    <w:rsid w:val="004D2296"/>
    <w:rsid w:val="004D55F8"/>
    <w:rsid w:val="004D5795"/>
    <w:rsid w:val="004E1017"/>
    <w:rsid w:val="004E1BA9"/>
    <w:rsid w:val="004E482E"/>
    <w:rsid w:val="004E69B0"/>
    <w:rsid w:val="004E7815"/>
    <w:rsid w:val="004F3A6C"/>
    <w:rsid w:val="004F436E"/>
    <w:rsid w:val="004F6FBB"/>
    <w:rsid w:val="004F756A"/>
    <w:rsid w:val="004F7840"/>
    <w:rsid w:val="00500588"/>
    <w:rsid w:val="005011A1"/>
    <w:rsid w:val="005049A0"/>
    <w:rsid w:val="00505A06"/>
    <w:rsid w:val="0050618C"/>
    <w:rsid w:val="00514FD1"/>
    <w:rsid w:val="00515162"/>
    <w:rsid w:val="00522D3F"/>
    <w:rsid w:val="00527DA8"/>
    <w:rsid w:val="00543BEA"/>
    <w:rsid w:val="0055080C"/>
    <w:rsid w:val="00556CEB"/>
    <w:rsid w:val="00561D5E"/>
    <w:rsid w:val="00570903"/>
    <w:rsid w:val="00580332"/>
    <w:rsid w:val="00582E1D"/>
    <w:rsid w:val="00587054"/>
    <w:rsid w:val="0059127F"/>
    <w:rsid w:val="0059171B"/>
    <w:rsid w:val="00594D0E"/>
    <w:rsid w:val="005958FC"/>
    <w:rsid w:val="00596541"/>
    <w:rsid w:val="005A5A90"/>
    <w:rsid w:val="005B07D7"/>
    <w:rsid w:val="005B66E4"/>
    <w:rsid w:val="005C0053"/>
    <w:rsid w:val="005C0630"/>
    <w:rsid w:val="005C09E6"/>
    <w:rsid w:val="005C68EF"/>
    <w:rsid w:val="005C7BDB"/>
    <w:rsid w:val="005D13FA"/>
    <w:rsid w:val="005D3B3B"/>
    <w:rsid w:val="005D5114"/>
    <w:rsid w:val="005E21BA"/>
    <w:rsid w:val="005E3E2B"/>
    <w:rsid w:val="005E4F1B"/>
    <w:rsid w:val="005E6B1A"/>
    <w:rsid w:val="005E7C24"/>
    <w:rsid w:val="005F2D1F"/>
    <w:rsid w:val="005F3EBA"/>
    <w:rsid w:val="00610F96"/>
    <w:rsid w:val="0061641C"/>
    <w:rsid w:val="006201EC"/>
    <w:rsid w:val="00620BB8"/>
    <w:rsid w:val="00620FFC"/>
    <w:rsid w:val="00621B6A"/>
    <w:rsid w:val="006346D7"/>
    <w:rsid w:val="00636737"/>
    <w:rsid w:val="00636E83"/>
    <w:rsid w:val="006477A9"/>
    <w:rsid w:val="006510DB"/>
    <w:rsid w:val="00651EFD"/>
    <w:rsid w:val="0065203B"/>
    <w:rsid w:val="006579A3"/>
    <w:rsid w:val="00662467"/>
    <w:rsid w:val="00662FA9"/>
    <w:rsid w:val="006639E3"/>
    <w:rsid w:val="00664150"/>
    <w:rsid w:val="0067176E"/>
    <w:rsid w:val="00673108"/>
    <w:rsid w:val="006736B1"/>
    <w:rsid w:val="00677B30"/>
    <w:rsid w:val="00680F78"/>
    <w:rsid w:val="00681B46"/>
    <w:rsid w:val="00681B5D"/>
    <w:rsid w:val="00684955"/>
    <w:rsid w:val="006857A3"/>
    <w:rsid w:val="00686980"/>
    <w:rsid w:val="00691768"/>
    <w:rsid w:val="006924BE"/>
    <w:rsid w:val="00694048"/>
    <w:rsid w:val="00695EBD"/>
    <w:rsid w:val="006A3156"/>
    <w:rsid w:val="006A44E3"/>
    <w:rsid w:val="006B2B88"/>
    <w:rsid w:val="006C1245"/>
    <w:rsid w:val="006C228F"/>
    <w:rsid w:val="006D0282"/>
    <w:rsid w:val="006D2362"/>
    <w:rsid w:val="006E09FA"/>
    <w:rsid w:val="006E2F4B"/>
    <w:rsid w:val="006E3A86"/>
    <w:rsid w:val="006E4522"/>
    <w:rsid w:val="006E5386"/>
    <w:rsid w:val="006F487B"/>
    <w:rsid w:val="006F5C53"/>
    <w:rsid w:val="00700F6F"/>
    <w:rsid w:val="0070186F"/>
    <w:rsid w:val="0070286F"/>
    <w:rsid w:val="00705E9D"/>
    <w:rsid w:val="0070682F"/>
    <w:rsid w:val="00712588"/>
    <w:rsid w:val="00730533"/>
    <w:rsid w:val="00731F74"/>
    <w:rsid w:val="00751009"/>
    <w:rsid w:val="0075341E"/>
    <w:rsid w:val="007578E1"/>
    <w:rsid w:val="00773875"/>
    <w:rsid w:val="007767B3"/>
    <w:rsid w:val="0077693C"/>
    <w:rsid w:val="00782CBB"/>
    <w:rsid w:val="007831C2"/>
    <w:rsid w:val="007838F4"/>
    <w:rsid w:val="0078460E"/>
    <w:rsid w:val="007867F6"/>
    <w:rsid w:val="007907E4"/>
    <w:rsid w:val="00791FD3"/>
    <w:rsid w:val="0079542D"/>
    <w:rsid w:val="007968A0"/>
    <w:rsid w:val="007969A2"/>
    <w:rsid w:val="007A578D"/>
    <w:rsid w:val="007B3AB2"/>
    <w:rsid w:val="007C0782"/>
    <w:rsid w:val="007C2D66"/>
    <w:rsid w:val="007C3E14"/>
    <w:rsid w:val="007D0B4C"/>
    <w:rsid w:val="007D3A97"/>
    <w:rsid w:val="007D5948"/>
    <w:rsid w:val="007D61B8"/>
    <w:rsid w:val="007D7524"/>
    <w:rsid w:val="007E04FD"/>
    <w:rsid w:val="007E2529"/>
    <w:rsid w:val="007E750B"/>
    <w:rsid w:val="007F4242"/>
    <w:rsid w:val="007F59D6"/>
    <w:rsid w:val="007F676A"/>
    <w:rsid w:val="00802D5E"/>
    <w:rsid w:val="00803C4E"/>
    <w:rsid w:val="008178F3"/>
    <w:rsid w:val="008219C1"/>
    <w:rsid w:val="008220C8"/>
    <w:rsid w:val="008266AE"/>
    <w:rsid w:val="00845328"/>
    <w:rsid w:val="00846B75"/>
    <w:rsid w:val="00851003"/>
    <w:rsid w:val="00853895"/>
    <w:rsid w:val="00854C01"/>
    <w:rsid w:val="00857DEC"/>
    <w:rsid w:val="008602A1"/>
    <w:rsid w:val="0086116C"/>
    <w:rsid w:val="00861DF5"/>
    <w:rsid w:val="00861F81"/>
    <w:rsid w:val="0086311B"/>
    <w:rsid w:val="00863142"/>
    <w:rsid w:val="0086318A"/>
    <w:rsid w:val="0087113E"/>
    <w:rsid w:val="0087126C"/>
    <w:rsid w:val="00872F80"/>
    <w:rsid w:val="00873C7C"/>
    <w:rsid w:val="00876D23"/>
    <w:rsid w:val="00887569"/>
    <w:rsid w:val="008905D9"/>
    <w:rsid w:val="008937F5"/>
    <w:rsid w:val="008A1EE3"/>
    <w:rsid w:val="008A62BB"/>
    <w:rsid w:val="008B1050"/>
    <w:rsid w:val="008B1F61"/>
    <w:rsid w:val="008B568A"/>
    <w:rsid w:val="008B703E"/>
    <w:rsid w:val="008C1957"/>
    <w:rsid w:val="008C3897"/>
    <w:rsid w:val="008C4AB8"/>
    <w:rsid w:val="008C7077"/>
    <w:rsid w:val="008E1259"/>
    <w:rsid w:val="008E2DB5"/>
    <w:rsid w:val="008E5BDF"/>
    <w:rsid w:val="00901F4A"/>
    <w:rsid w:val="009026EC"/>
    <w:rsid w:val="00906E7E"/>
    <w:rsid w:val="0091215C"/>
    <w:rsid w:val="00913007"/>
    <w:rsid w:val="009169F2"/>
    <w:rsid w:val="00922796"/>
    <w:rsid w:val="0092294A"/>
    <w:rsid w:val="00926C4A"/>
    <w:rsid w:val="009416E8"/>
    <w:rsid w:val="009531F0"/>
    <w:rsid w:val="0095440A"/>
    <w:rsid w:val="00955F6D"/>
    <w:rsid w:val="009659FC"/>
    <w:rsid w:val="00970C8A"/>
    <w:rsid w:val="009716E8"/>
    <w:rsid w:val="009723F9"/>
    <w:rsid w:val="00972CBB"/>
    <w:rsid w:val="00973166"/>
    <w:rsid w:val="009732C2"/>
    <w:rsid w:val="009757FF"/>
    <w:rsid w:val="00975DA6"/>
    <w:rsid w:val="009847D2"/>
    <w:rsid w:val="009874E4"/>
    <w:rsid w:val="00991D17"/>
    <w:rsid w:val="0099260E"/>
    <w:rsid w:val="00994D61"/>
    <w:rsid w:val="009A0D4D"/>
    <w:rsid w:val="009A3E23"/>
    <w:rsid w:val="009A623E"/>
    <w:rsid w:val="009A7A72"/>
    <w:rsid w:val="009A7D0C"/>
    <w:rsid w:val="009B2AFD"/>
    <w:rsid w:val="009B4B8F"/>
    <w:rsid w:val="009C431B"/>
    <w:rsid w:val="009D453A"/>
    <w:rsid w:val="009D59DE"/>
    <w:rsid w:val="009D611F"/>
    <w:rsid w:val="009D7A68"/>
    <w:rsid w:val="009E0950"/>
    <w:rsid w:val="009E11BF"/>
    <w:rsid w:val="009E3344"/>
    <w:rsid w:val="009E351B"/>
    <w:rsid w:val="009F3D25"/>
    <w:rsid w:val="00A04B99"/>
    <w:rsid w:val="00A0685F"/>
    <w:rsid w:val="00A06D93"/>
    <w:rsid w:val="00A110DB"/>
    <w:rsid w:val="00A11940"/>
    <w:rsid w:val="00A1215A"/>
    <w:rsid w:val="00A126BB"/>
    <w:rsid w:val="00A20697"/>
    <w:rsid w:val="00A22A32"/>
    <w:rsid w:val="00A304D6"/>
    <w:rsid w:val="00A3611E"/>
    <w:rsid w:val="00A40EAC"/>
    <w:rsid w:val="00A45419"/>
    <w:rsid w:val="00A47B2C"/>
    <w:rsid w:val="00A50545"/>
    <w:rsid w:val="00A51121"/>
    <w:rsid w:val="00A53DB8"/>
    <w:rsid w:val="00A545D0"/>
    <w:rsid w:val="00A71DCE"/>
    <w:rsid w:val="00A8377F"/>
    <w:rsid w:val="00A91363"/>
    <w:rsid w:val="00A94EF8"/>
    <w:rsid w:val="00A955EB"/>
    <w:rsid w:val="00A97C29"/>
    <w:rsid w:val="00AA4EE3"/>
    <w:rsid w:val="00AA633D"/>
    <w:rsid w:val="00AA6CB8"/>
    <w:rsid w:val="00AA74B8"/>
    <w:rsid w:val="00AA7CD5"/>
    <w:rsid w:val="00AB0CD7"/>
    <w:rsid w:val="00AB29D2"/>
    <w:rsid w:val="00AB34FD"/>
    <w:rsid w:val="00AC49EC"/>
    <w:rsid w:val="00AC793F"/>
    <w:rsid w:val="00AC7A0B"/>
    <w:rsid w:val="00AD1D05"/>
    <w:rsid w:val="00AE377A"/>
    <w:rsid w:val="00AE64D7"/>
    <w:rsid w:val="00AE73EB"/>
    <w:rsid w:val="00AF1EB5"/>
    <w:rsid w:val="00AF6395"/>
    <w:rsid w:val="00B047C1"/>
    <w:rsid w:val="00B04EA3"/>
    <w:rsid w:val="00B102A3"/>
    <w:rsid w:val="00B12968"/>
    <w:rsid w:val="00B17812"/>
    <w:rsid w:val="00B2357A"/>
    <w:rsid w:val="00B25737"/>
    <w:rsid w:val="00B27785"/>
    <w:rsid w:val="00B36E8A"/>
    <w:rsid w:val="00B41E74"/>
    <w:rsid w:val="00B4283E"/>
    <w:rsid w:val="00B42DCF"/>
    <w:rsid w:val="00B45791"/>
    <w:rsid w:val="00B46AB0"/>
    <w:rsid w:val="00B5098E"/>
    <w:rsid w:val="00B5135A"/>
    <w:rsid w:val="00B53BCE"/>
    <w:rsid w:val="00B60C2A"/>
    <w:rsid w:val="00B60D9C"/>
    <w:rsid w:val="00B61B65"/>
    <w:rsid w:val="00B65B03"/>
    <w:rsid w:val="00B729E5"/>
    <w:rsid w:val="00B77F18"/>
    <w:rsid w:val="00B81A4D"/>
    <w:rsid w:val="00B831D5"/>
    <w:rsid w:val="00B90AD1"/>
    <w:rsid w:val="00B91DA4"/>
    <w:rsid w:val="00B92F4B"/>
    <w:rsid w:val="00B94C8F"/>
    <w:rsid w:val="00BA2BA1"/>
    <w:rsid w:val="00BA5B2F"/>
    <w:rsid w:val="00BA7822"/>
    <w:rsid w:val="00BA786C"/>
    <w:rsid w:val="00BB14DE"/>
    <w:rsid w:val="00BB1CE1"/>
    <w:rsid w:val="00BB39D4"/>
    <w:rsid w:val="00BB4014"/>
    <w:rsid w:val="00BC1DFB"/>
    <w:rsid w:val="00BC6005"/>
    <w:rsid w:val="00BD1816"/>
    <w:rsid w:val="00BD5AFA"/>
    <w:rsid w:val="00BD6B1E"/>
    <w:rsid w:val="00BD7ACF"/>
    <w:rsid w:val="00BE67D9"/>
    <w:rsid w:val="00BE7345"/>
    <w:rsid w:val="00C01D60"/>
    <w:rsid w:val="00C17FB7"/>
    <w:rsid w:val="00C30801"/>
    <w:rsid w:val="00C418D6"/>
    <w:rsid w:val="00C508DE"/>
    <w:rsid w:val="00C51175"/>
    <w:rsid w:val="00C52823"/>
    <w:rsid w:val="00C561F3"/>
    <w:rsid w:val="00C57C29"/>
    <w:rsid w:val="00C60C60"/>
    <w:rsid w:val="00C6153E"/>
    <w:rsid w:val="00C675DD"/>
    <w:rsid w:val="00C71332"/>
    <w:rsid w:val="00C72C58"/>
    <w:rsid w:val="00C73FCC"/>
    <w:rsid w:val="00C81915"/>
    <w:rsid w:val="00C86F7E"/>
    <w:rsid w:val="00C91BAF"/>
    <w:rsid w:val="00C938BE"/>
    <w:rsid w:val="00C9662E"/>
    <w:rsid w:val="00CA2927"/>
    <w:rsid w:val="00CB2FA1"/>
    <w:rsid w:val="00CB3B92"/>
    <w:rsid w:val="00CB4328"/>
    <w:rsid w:val="00CB763B"/>
    <w:rsid w:val="00CC76A4"/>
    <w:rsid w:val="00CC7AEA"/>
    <w:rsid w:val="00CD37C1"/>
    <w:rsid w:val="00CD3EA0"/>
    <w:rsid w:val="00CD6D6A"/>
    <w:rsid w:val="00CE3360"/>
    <w:rsid w:val="00CE54D5"/>
    <w:rsid w:val="00CF2B14"/>
    <w:rsid w:val="00CF6E7F"/>
    <w:rsid w:val="00CF6F9D"/>
    <w:rsid w:val="00D03770"/>
    <w:rsid w:val="00D1093D"/>
    <w:rsid w:val="00D13745"/>
    <w:rsid w:val="00D15DD9"/>
    <w:rsid w:val="00D22782"/>
    <w:rsid w:val="00D361EC"/>
    <w:rsid w:val="00D41690"/>
    <w:rsid w:val="00D53CBD"/>
    <w:rsid w:val="00D56B3B"/>
    <w:rsid w:val="00D64465"/>
    <w:rsid w:val="00D64724"/>
    <w:rsid w:val="00D70705"/>
    <w:rsid w:val="00D72E4E"/>
    <w:rsid w:val="00D74496"/>
    <w:rsid w:val="00D75FC7"/>
    <w:rsid w:val="00D80772"/>
    <w:rsid w:val="00D8172F"/>
    <w:rsid w:val="00D853A8"/>
    <w:rsid w:val="00D86D4B"/>
    <w:rsid w:val="00D86E6E"/>
    <w:rsid w:val="00DA24B9"/>
    <w:rsid w:val="00DA2D8F"/>
    <w:rsid w:val="00DA3A42"/>
    <w:rsid w:val="00DA3E1E"/>
    <w:rsid w:val="00DA6AC3"/>
    <w:rsid w:val="00DB312E"/>
    <w:rsid w:val="00DB3310"/>
    <w:rsid w:val="00DB3CE1"/>
    <w:rsid w:val="00DB55D8"/>
    <w:rsid w:val="00DC022B"/>
    <w:rsid w:val="00DC1C8A"/>
    <w:rsid w:val="00DC27F9"/>
    <w:rsid w:val="00DC7809"/>
    <w:rsid w:val="00DE4DAC"/>
    <w:rsid w:val="00DE702D"/>
    <w:rsid w:val="00DE7A9F"/>
    <w:rsid w:val="00DF1299"/>
    <w:rsid w:val="00DF75AB"/>
    <w:rsid w:val="00E01D8C"/>
    <w:rsid w:val="00E042F5"/>
    <w:rsid w:val="00E06625"/>
    <w:rsid w:val="00E12E83"/>
    <w:rsid w:val="00E135B1"/>
    <w:rsid w:val="00E15D30"/>
    <w:rsid w:val="00E17E48"/>
    <w:rsid w:val="00E24DA1"/>
    <w:rsid w:val="00E33F4D"/>
    <w:rsid w:val="00E40E8B"/>
    <w:rsid w:val="00E50DD0"/>
    <w:rsid w:val="00E5705D"/>
    <w:rsid w:val="00E642CE"/>
    <w:rsid w:val="00E672FA"/>
    <w:rsid w:val="00E714D4"/>
    <w:rsid w:val="00E72150"/>
    <w:rsid w:val="00E735A1"/>
    <w:rsid w:val="00E751F4"/>
    <w:rsid w:val="00E77496"/>
    <w:rsid w:val="00E80FC0"/>
    <w:rsid w:val="00E87899"/>
    <w:rsid w:val="00E93DBA"/>
    <w:rsid w:val="00E9416A"/>
    <w:rsid w:val="00E947FB"/>
    <w:rsid w:val="00EA0CA5"/>
    <w:rsid w:val="00EA13FB"/>
    <w:rsid w:val="00EA35B8"/>
    <w:rsid w:val="00EB48FC"/>
    <w:rsid w:val="00EC1422"/>
    <w:rsid w:val="00EC3116"/>
    <w:rsid w:val="00EC52EE"/>
    <w:rsid w:val="00EE0098"/>
    <w:rsid w:val="00EE024C"/>
    <w:rsid w:val="00EE359E"/>
    <w:rsid w:val="00EF49D1"/>
    <w:rsid w:val="00EF5E96"/>
    <w:rsid w:val="00F06379"/>
    <w:rsid w:val="00F06C1A"/>
    <w:rsid w:val="00F1186F"/>
    <w:rsid w:val="00F122D7"/>
    <w:rsid w:val="00F17F29"/>
    <w:rsid w:val="00F20228"/>
    <w:rsid w:val="00F214D6"/>
    <w:rsid w:val="00F2189A"/>
    <w:rsid w:val="00F219D2"/>
    <w:rsid w:val="00F23BE1"/>
    <w:rsid w:val="00F252A4"/>
    <w:rsid w:val="00F25688"/>
    <w:rsid w:val="00F2698E"/>
    <w:rsid w:val="00F336E2"/>
    <w:rsid w:val="00F37B30"/>
    <w:rsid w:val="00F44F60"/>
    <w:rsid w:val="00F55E30"/>
    <w:rsid w:val="00F577AE"/>
    <w:rsid w:val="00F60A30"/>
    <w:rsid w:val="00F6487A"/>
    <w:rsid w:val="00F72F12"/>
    <w:rsid w:val="00F74A28"/>
    <w:rsid w:val="00F77C2F"/>
    <w:rsid w:val="00F82B8B"/>
    <w:rsid w:val="00F83154"/>
    <w:rsid w:val="00F836F3"/>
    <w:rsid w:val="00F92BA2"/>
    <w:rsid w:val="00F94345"/>
    <w:rsid w:val="00F956F0"/>
    <w:rsid w:val="00F968EF"/>
    <w:rsid w:val="00FA00AA"/>
    <w:rsid w:val="00FA2262"/>
    <w:rsid w:val="00FA7F74"/>
    <w:rsid w:val="00FB789D"/>
    <w:rsid w:val="00FB7BA7"/>
    <w:rsid w:val="00FC1337"/>
    <w:rsid w:val="00FC4073"/>
    <w:rsid w:val="00FC45CF"/>
    <w:rsid w:val="00FD0379"/>
    <w:rsid w:val="00FD2250"/>
    <w:rsid w:val="00FD2D6F"/>
    <w:rsid w:val="00FD454E"/>
    <w:rsid w:val="00FD5841"/>
    <w:rsid w:val="00FE27EA"/>
    <w:rsid w:val="00FE536C"/>
    <w:rsid w:val="00FE65E1"/>
    <w:rsid w:val="00FF11EC"/>
    <w:rsid w:val="00FF3AF9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7C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77C2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C2F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609</Words>
  <Characters>3477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28</cp:revision>
  <cp:lastPrinted>2019-01-24T10:52:00Z</cp:lastPrinted>
  <dcterms:created xsi:type="dcterms:W3CDTF">2022-01-11T14:50:00Z</dcterms:created>
  <dcterms:modified xsi:type="dcterms:W3CDTF">2023-01-31T10:38:00Z</dcterms:modified>
</cp:coreProperties>
</file>