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F200A" w:rsidRPr="00C51175" w:rsidTr="0039732E">
        <w:trPr>
          <w:trHeight w:val="702"/>
        </w:trPr>
        <w:tc>
          <w:tcPr>
            <w:tcW w:w="1244" w:type="dxa"/>
          </w:tcPr>
          <w:p w:rsidR="001F200A" w:rsidRDefault="001F200A" w:rsidP="00791F2B">
            <w:r w:rsidRPr="00491B4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1F200A" w:rsidRDefault="001F200A" w:rsidP="00791F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F200A" w:rsidRDefault="001F200A" w:rsidP="00791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F200A" w:rsidRDefault="001F200A" w:rsidP="00791F2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F200A" w:rsidRDefault="001F200A" w:rsidP="0039732E"/>
    <w:p w:rsidR="001F200A" w:rsidRPr="00F82B8B" w:rsidRDefault="001F200A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100BDE">
        <w:rPr>
          <w:rFonts w:ascii="Georgia" w:hAnsi="Georgia"/>
          <w:b/>
          <w:i/>
          <w:color w:val="CC0000"/>
          <w:sz w:val="32"/>
          <w:szCs w:val="32"/>
        </w:rPr>
        <w:t xml:space="preserve">      </w:t>
      </w:r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ЛОО(СОЧИ),     «</w:t>
      </w:r>
      <w:r w:rsidRPr="00100BDE">
        <w:rPr>
          <w:rFonts w:ascii="Georgia" w:hAnsi="Georgia"/>
          <w:b/>
          <w:i/>
          <w:color w:val="CC0000"/>
          <w:sz w:val="40"/>
          <w:szCs w:val="40"/>
          <w:u w:val="single"/>
        </w:rPr>
        <w:t>ГАРО</w:t>
      </w:r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100BDE">
        <w:rPr>
          <w:rFonts w:ascii="Georgia" w:hAnsi="Georgia"/>
          <w:b/>
          <w:i/>
          <w:color w:val="CC0000"/>
          <w:sz w:val="28"/>
          <w:szCs w:val="28"/>
          <w:u w:val="single"/>
        </w:rPr>
        <w:t>(</w:t>
      </w:r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>с бассейном)</w:t>
      </w:r>
      <w:r w:rsidRPr="00100BDE">
        <w:rPr>
          <w:rFonts w:ascii="Georgia" w:hAnsi="Georgia"/>
          <w:b/>
          <w:i/>
          <w:color w:val="CC0000"/>
          <w:sz w:val="32"/>
          <w:szCs w:val="32"/>
        </w:rPr>
        <w:t xml:space="preserve">           </w:t>
      </w:r>
      <w:r w:rsidRPr="00262F09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1F200A" w:rsidRPr="004343F9" w:rsidRDefault="001F200A" w:rsidP="00480598">
      <w:pPr>
        <w:jc w:val="center"/>
        <w:rPr>
          <w:rFonts w:ascii="Georgia" w:hAnsi="Georgia"/>
          <w:i/>
          <w:iCs/>
        </w:rPr>
      </w:pPr>
    </w:p>
    <w:p w:rsidR="001F200A" w:rsidRPr="00D44992" w:rsidRDefault="001F200A" w:rsidP="004313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8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-.5pt;width:231pt;height:154.5pt;z-index:-251658240" wrapcoords="-70 0 -70 21495 21600 21495 21600 0 -70 0">
            <v:imagedata r:id="rId6" o:title=""/>
            <w10:wrap type="tight"/>
          </v:shape>
        </w:pict>
      </w:r>
      <w:r w:rsidRPr="00D44992">
        <w:rPr>
          <w:rFonts w:ascii="Georgia" w:hAnsi="Georgia"/>
          <w:sz w:val="20"/>
          <w:szCs w:val="20"/>
          <w:shd w:val="clear" w:color="auto" w:fill="FFFFFF"/>
        </w:rPr>
        <w:t xml:space="preserve">Гостевой дом </w:t>
      </w:r>
      <w:r>
        <w:rPr>
          <w:rFonts w:ascii="Georgia" w:hAnsi="Georgia"/>
          <w:b/>
          <w:sz w:val="20"/>
          <w:szCs w:val="20"/>
          <w:shd w:val="clear" w:color="auto" w:fill="FFFFFF"/>
        </w:rPr>
        <w:t>«</w:t>
      </w:r>
      <w:r w:rsidRPr="00D44992">
        <w:rPr>
          <w:rFonts w:ascii="Georgia" w:hAnsi="Georgia"/>
          <w:b/>
          <w:sz w:val="20"/>
          <w:szCs w:val="20"/>
          <w:shd w:val="clear" w:color="auto" w:fill="FFFFFF"/>
        </w:rPr>
        <w:t>Гаро</w:t>
      </w:r>
      <w:r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Pr="00D44992">
        <w:rPr>
          <w:rFonts w:ascii="Georgia" w:hAnsi="Georgia"/>
          <w:sz w:val="20"/>
          <w:szCs w:val="20"/>
          <w:shd w:val="clear" w:color="auto" w:fill="FFFFFF"/>
        </w:rPr>
        <w:t xml:space="preserve"> приветливо встречает гостей в Лоо. Это тихое и спокойное место отлично подойдет для семейного отдыха и не только.</w:t>
      </w:r>
      <w:r w:rsidRPr="00D44992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44992">
        <w:rPr>
          <w:rFonts w:ascii="Georgia" w:hAnsi="Georgia"/>
          <w:sz w:val="20"/>
          <w:szCs w:val="20"/>
        </w:rPr>
        <w:t xml:space="preserve">Лоо - это небольшой курортный посёлок, который находится в </w:t>
      </w:r>
      <w:smartTag w:uri="urn:schemas-microsoft-com:office:smarttags" w:element="metricconverter">
        <w:smartTagPr>
          <w:attr w:name="ProductID" w:val="18 километрах"/>
        </w:smartTagPr>
        <w:r w:rsidRPr="00D44992">
          <w:rPr>
            <w:rFonts w:ascii="Georgia" w:hAnsi="Georgia"/>
            <w:sz w:val="20"/>
            <w:szCs w:val="20"/>
          </w:rPr>
          <w:t>18 километрах</w:t>
        </w:r>
      </w:smartTag>
      <w:r w:rsidRPr="00D44992">
        <w:rPr>
          <w:rFonts w:ascii="Georgia" w:hAnsi="Georgia"/>
          <w:sz w:val="20"/>
          <w:szCs w:val="20"/>
        </w:rPr>
        <w:t xml:space="preserve"> к северо-западу от Сочи, на территории Кавказского заповедника. Пляж в посёлке Лоо довольно широкий - около </w:t>
      </w:r>
      <w:smartTag w:uri="urn:schemas-microsoft-com:office:smarttags" w:element="metricconverter">
        <w:smartTagPr>
          <w:attr w:name="ProductID" w:val="60 метров"/>
        </w:smartTagPr>
        <w:r w:rsidRPr="00D44992">
          <w:rPr>
            <w:rFonts w:ascii="Georgia" w:hAnsi="Georgia"/>
            <w:sz w:val="20"/>
            <w:szCs w:val="20"/>
          </w:rPr>
          <w:t>60 метров</w:t>
        </w:r>
      </w:smartTag>
      <w:r w:rsidRPr="00D44992">
        <w:rPr>
          <w:rFonts w:ascii="Georgia" w:hAnsi="Georgia"/>
          <w:sz w:val="20"/>
          <w:szCs w:val="20"/>
        </w:rPr>
        <w:t xml:space="preserve">. Лоо порадует любого из Вас обилием субтропической зелени, чистым воздухом, прозрачной морской водой, галечными пляжами, недорогими фруктами местного рынка, многочисленными дискотеками, барами, кафе. </w:t>
      </w:r>
      <w:r w:rsidRPr="00D44992">
        <w:rPr>
          <w:rFonts w:ascii="Georgia" w:hAnsi="Georgia" w:cs="Arial"/>
          <w:sz w:val="20"/>
          <w:szCs w:val="20"/>
          <w:shd w:val="clear" w:color="auto" w:fill="FFFFFF"/>
        </w:rPr>
        <w:t>На террасе для отдыха – большой надувной бассейн для взрослых и детей. Гостей ожидает радушный прием: коньяк, вино, чача и шашлык от Артура. Возможен заказ экскурсий.</w:t>
      </w:r>
      <w:r w:rsidRPr="00D44992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Pr="00D44992">
        <w:rPr>
          <w:rFonts w:ascii="Georgia" w:hAnsi="Georgia" w:cs="Arial"/>
          <w:sz w:val="20"/>
          <w:szCs w:val="20"/>
        </w:rPr>
        <w:t xml:space="preserve">К вашим услугам предоставляется бесплатное пользование стиральной машиной, гладильной с утюгом, мангалом во дворе, </w:t>
      </w:r>
      <w:r w:rsidRPr="00D44992">
        <w:rPr>
          <w:rFonts w:ascii="Georgia" w:hAnsi="Georgia" w:cs="Arial"/>
          <w:sz w:val="20"/>
          <w:szCs w:val="20"/>
          <w:lang w:val="en-US"/>
        </w:rPr>
        <w:t>wi</w:t>
      </w:r>
      <w:r w:rsidRPr="00D44992">
        <w:rPr>
          <w:rFonts w:ascii="Georgia" w:hAnsi="Georgia" w:cs="Arial"/>
          <w:sz w:val="20"/>
          <w:szCs w:val="20"/>
        </w:rPr>
        <w:t>-</w:t>
      </w:r>
      <w:r w:rsidRPr="00D44992">
        <w:rPr>
          <w:rFonts w:ascii="Georgia" w:hAnsi="Georgia" w:cs="Arial"/>
          <w:sz w:val="20"/>
          <w:szCs w:val="20"/>
          <w:lang w:val="en-US"/>
        </w:rPr>
        <w:t>fi</w:t>
      </w:r>
      <w:r w:rsidRPr="00D44992">
        <w:rPr>
          <w:rFonts w:ascii="Georgia" w:hAnsi="Georgia" w:cs="Arial"/>
          <w:sz w:val="20"/>
          <w:szCs w:val="20"/>
        </w:rPr>
        <w:t>.</w:t>
      </w:r>
    </w:p>
    <w:p w:rsidR="001F200A" w:rsidRPr="00D44992" w:rsidRDefault="001F200A" w:rsidP="00431315">
      <w:pPr>
        <w:pStyle w:val="Title"/>
        <w:jc w:val="both"/>
        <w:rPr>
          <w:rFonts w:ascii="Georgia" w:hAnsi="Georgia" w:cs="Arial"/>
          <w:sz w:val="20"/>
          <w:szCs w:val="20"/>
          <w:u w:val="none"/>
        </w:rPr>
      </w:pPr>
      <w:r w:rsidRPr="00262F09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D44992">
        <w:rPr>
          <w:rFonts w:ascii="Georgia" w:hAnsi="Georgia"/>
          <w:sz w:val="20"/>
          <w:szCs w:val="20"/>
          <w:u w:val="none"/>
        </w:rPr>
        <w:t>«Эконом» 2-</w:t>
      </w:r>
      <w:r>
        <w:rPr>
          <w:rFonts w:ascii="Georgia" w:hAnsi="Georgia"/>
          <w:sz w:val="20"/>
          <w:szCs w:val="20"/>
          <w:u w:val="none"/>
        </w:rPr>
        <w:t xml:space="preserve">х, </w:t>
      </w:r>
      <w:r w:rsidRPr="00D44992">
        <w:rPr>
          <w:rFonts w:ascii="Georgia" w:hAnsi="Georgia"/>
          <w:sz w:val="20"/>
          <w:szCs w:val="20"/>
          <w:u w:val="none"/>
        </w:rPr>
        <w:t>3-</w:t>
      </w:r>
      <w:r>
        <w:rPr>
          <w:rFonts w:ascii="Georgia" w:hAnsi="Georgia"/>
          <w:sz w:val="20"/>
          <w:szCs w:val="20"/>
          <w:u w:val="none"/>
        </w:rPr>
        <w:t xml:space="preserve">х, </w:t>
      </w:r>
      <w:r w:rsidRPr="00D44992">
        <w:rPr>
          <w:rFonts w:ascii="Georgia" w:hAnsi="Georgia"/>
          <w:sz w:val="20"/>
          <w:szCs w:val="20"/>
          <w:u w:val="none"/>
        </w:rPr>
        <w:t>4</w:t>
      </w:r>
      <w:r>
        <w:rPr>
          <w:rFonts w:ascii="Georgia" w:hAnsi="Georgia"/>
          <w:sz w:val="20"/>
          <w:szCs w:val="20"/>
          <w:u w:val="none"/>
        </w:rPr>
        <w:t>-</w:t>
      </w:r>
      <w:r w:rsidRPr="00D44992">
        <w:rPr>
          <w:rFonts w:ascii="Georgia" w:hAnsi="Georgia"/>
          <w:sz w:val="20"/>
          <w:szCs w:val="20"/>
          <w:u w:val="none"/>
        </w:rPr>
        <w:t xml:space="preserve">х местные номера </w:t>
      </w:r>
      <w:r w:rsidRPr="00D047D2">
        <w:rPr>
          <w:rFonts w:ascii="Georgia" w:hAnsi="Georgia"/>
          <w:sz w:val="20"/>
          <w:szCs w:val="20"/>
        </w:rPr>
        <w:t>с удобствами на этаже</w:t>
      </w:r>
      <w:r>
        <w:rPr>
          <w:rFonts w:ascii="Georgia" w:hAnsi="Georgia"/>
          <w:sz w:val="20"/>
          <w:szCs w:val="20"/>
        </w:rPr>
        <w:t xml:space="preserve"> </w:t>
      </w:r>
      <w:r w:rsidRPr="00D44992">
        <w:rPr>
          <w:rFonts w:ascii="Georgia" w:hAnsi="Georgia"/>
          <w:b w:val="0"/>
          <w:sz w:val="20"/>
          <w:szCs w:val="20"/>
          <w:u w:val="none"/>
        </w:rPr>
        <w:t>(ТВ, холодильник, вентилятор, односпальные или двуспальные кровати, кресло-кровать, шкаф для одежды, столик, прикроватная тумбочка, зеркало, в номере есть балкон).</w:t>
      </w:r>
    </w:p>
    <w:p w:rsidR="001F200A" w:rsidRPr="00D44992" w:rsidRDefault="001F200A" w:rsidP="00431315">
      <w:pPr>
        <w:jc w:val="both"/>
        <w:rPr>
          <w:rFonts w:ascii="Georgia" w:hAnsi="Georgia"/>
          <w:sz w:val="20"/>
          <w:szCs w:val="20"/>
        </w:rPr>
      </w:pPr>
      <w:r w:rsidRPr="00D44992">
        <w:rPr>
          <w:rFonts w:ascii="Georgia" w:hAnsi="Georgia"/>
          <w:b/>
          <w:sz w:val="20"/>
          <w:szCs w:val="20"/>
        </w:rPr>
        <w:t>«Стандарт» 2-</w:t>
      </w:r>
      <w:r>
        <w:rPr>
          <w:rFonts w:ascii="Georgia" w:hAnsi="Georgia"/>
          <w:b/>
          <w:sz w:val="20"/>
          <w:szCs w:val="20"/>
        </w:rPr>
        <w:t xml:space="preserve">х, </w:t>
      </w:r>
      <w:r w:rsidRPr="00D44992">
        <w:rPr>
          <w:rFonts w:ascii="Georgia" w:hAnsi="Georgia"/>
          <w:b/>
          <w:sz w:val="20"/>
          <w:szCs w:val="20"/>
        </w:rPr>
        <w:t>3-х</w:t>
      </w:r>
      <w:r>
        <w:rPr>
          <w:rFonts w:ascii="Georgia" w:hAnsi="Georgia"/>
          <w:b/>
          <w:sz w:val="20"/>
          <w:szCs w:val="20"/>
        </w:rPr>
        <w:t>, 4-х</w:t>
      </w:r>
      <w:r w:rsidRPr="00D44992">
        <w:rPr>
          <w:rFonts w:ascii="Georgia" w:hAnsi="Georgia"/>
          <w:b/>
          <w:sz w:val="20"/>
          <w:szCs w:val="20"/>
        </w:rPr>
        <w:t xml:space="preserve"> местные номера с удобствами </w:t>
      </w:r>
      <w:r w:rsidRPr="00D44992">
        <w:rPr>
          <w:rFonts w:ascii="Georgia" w:hAnsi="Georgia"/>
          <w:sz w:val="20"/>
          <w:szCs w:val="20"/>
        </w:rPr>
        <w:t xml:space="preserve">(ТВ, холодильник, вентилятор, односпальные или двуспальные кровати, шкаф для одежды,  тумбочка,  столик, зеркало, в номере есть балкон). </w:t>
      </w:r>
    </w:p>
    <w:p w:rsidR="001F200A" w:rsidRPr="00D44992" w:rsidRDefault="001F200A" w:rsidP="00431315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262F09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262F09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5628C2">
        <w:rPr>
          <w:rFonts w:ascii="Georgia" w:hAnsi="Georgia" w:cs="Arial"/>
          <w:b/>
          <w:sz w:val="20"/>
          <w:szCs w:val="20"/>
        </w:rPr>
        <w:t>7 мин</w:t>
      </w:r>
      <w:r>
        <w:rPr>
          <w:rFonts w:ascii="Georgia" w:hAnsi="Georgia" w:cs="Arial"/>
          <w:sz w:val="20"/>
          <w:szCs w:val="20"/>
        </w:rPr>
        <w:t xml:space="preserve"> -</w:t>
      </w:r>
      <w:r w:rsidRPr="00D44992">
        <w:rPr>
          <w:rFonts w:ascii="Georgia" w:hAnsi="Georgia" w:cs="Arial"/>
          <w:sz w:val="20"/>
          <w:szCs w:val="20"/>
        </w:rPr>
        <w:t xml:space="preserve"> галечный.</w:t>
      </w:r>
    </w:p>
    <w:p w:rsidR="001F200A" w:rsidRPr="00D44992" w:rsidRDefault="001F200A" w:rsidP="0043131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262F09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>
        <w:rPr>
          <w:rFonts w:ascii="Georgia" w:hAnsi="Georgia" w:cs="Arial"/>
          <w:b/>
          <w:color w:val="0000FF"/>
          <w:sz w:val="20"/>
          <w:szCs w:val="20"/>
          <w:u w:val="single"/>
        </w:rPr>
        <w:t xml:space="preserve"> </w:t>
      </w:r>
      <w:r w:rsidRPr="0009366A">
        <w:rPr>
          <w:rFonts w:ascii="Georgia" w:hAnsi="Georgia" w:cs="Arial"/>
          <w:sz w:val="20"/>
          <w:szCs w:val="20"/>
        </w:rPr>
        <w:t>в гостевом доме есть</w:t>
      </w:r>
      <w:r>
        <w:rPr>
          <w:rFonts w:ascii="Georgia" w:hAnsi="Georgia" w:cs="Arial"/>
          <w:sz w:val="20"/>
          <w:szCs w:val="20"/>
        </w:rPr>
        <w:t xml:space="preserve"> </w:t>
      </w:r>
      <w:r w:rsidRPr="00D44992">
        <w:rPr>
          <w:rFonts w:ascii="Georgia" w:hAnsi="Georgia" w:cs="Arial"/>
          <w:color w:val="000000"/>
          <w:sz w:val="20"/>
          <w:szCs w:val="20"/>
        </w:rPr>
        <w:t xml:space="preserve">общая кухня, где есть все необходимое оборудование для самостоятельного </w:t>
      </w:r>
      <w:r>
        <w:rPr>
          <w:rFonts w:ascii="Georgia" w:hAnsi="Georgia" w:cs="Arial"/>
          <w:color w:val="000000"/>
          <w:sz w:val="20"/>
          <w:szCs w:val="20"/>
        </w:rPr>
        <w:t xml:space="preserve">приготовления, возможно </w:t>
      </w:r>
      <w:r w:rsidRPr="00D44992">
        <w:rPr>
          <w:rFonts w:ascii="Georgia" w:hAnsi="Georgia" w:cs="Arial"/>
          <w:color w:val="000000"/>
          <w:sz w:val="20"/>
          <w:szCs w:val="20"/>
        </w:rPr>
        <w:t>заказное меню.</w:t>
      </w:r>
    </w:p>
    <w:p w:rsidR="001F200A" w:rsidRPr="00D44992" w:rsidRDefault="001F200A" w:rsidP="0043131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262F09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E03B43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4791F">
        <w:rPr>
          <w:rFonts w:ascii="Georgia" w:hAnsi="Georgia" w:cs="Arial"/>
          <w:b/>
          <w:sz w:val="20"/>
          <w:szCs w:val="20"/>
        </w:rPr>
        <w:t xml:space="preserve">до 5 лет  </w:t>
      </w:r>
      <w:r w:rsidRPr="00C4791F">
        <w:rPr>
          <w:rFonts w:ascii="Georgia" w:hAnsi="Georgia" w:cs="Arial"/>
          <w:sz w:val="20"/>
          <w:szCs w:val="20"/>
        </w:rPr>
        <w:t>на одном месте с родителями</w:t>
      </w:r>
      <w:r w:rsidRPr="00C4791F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715</w:t>
      </w:r>
      <w:r w:rsidRPr="00C4791F">
        <w:rPr>
          <w:rFonts w:ascii="Georgia" w:hAnsi="Georgia" w:cs="Arial"/>
          <w:b/>
          <w:sz w:val="20"/>
          <w:szCs w:val="20"/>
        </w:rPr>
        <w:t>0 руб.,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D44992">
        <w:rPr>
          <w:rFonts w:ascii="Georgia" w:hAnsi="Georgia"/>
          <w:b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12 л"/>
        </w:smartTagPr>
        <w:r w:rsidRPr="00D44992">
          <w:rPr>
            <w:rFonts w:ascii="Georgia" w:hAnsi="Georgia"/>
            <w:b/>
            <w:sz w:val="20"/>
            <w:szCs w:val="20"/>
          </w:rPr>
          <w:t>12 л</w:t>
        </w:r>
      </w:smartTag>
      <w:r w:rsidRPr="00D44992">
        <w:rPr>
          <w:rFonts w:ascii="Georgia" w:hAnsi="Georgia"/>
          <w:b/>
          <w:sz w:val="20"/>
          <w:szCs w:val="20"/>
        </w:rPr>
        <w:t>ет</w:t>
      </w:r>
      <w:r w:rsidRPr="00D44992">
        <w:rPr>
          <w:rFonts w:ascii="Georgia" w:hAnsi="Georgia"/>
          <w:sz w:val="20"/>
          <w:szCs w:val="20"/>
        </w:rPr>
        <w:t xml:space="preserve"> скидка на проезд – </w:t>
      </w:r>
      <w:r w:rsidRPr="00D44992">
        <w:rPr>
          <w:rFonts w:ascii="Georgia" w:hAnsi="Georgia"/>
          <w:b/>
          <w:sz w:val="20"/>
          <w:szCs w:val="20"/>
        </w:rPr>
        <w:t>200 руб.</w:t>
      </w:r>
    </w:p>
    <w:p w:rsidR="001F200A" w:rsidRPr="0006130A" w:rsidRDefault="001F200A" w:rsidP="0039732E">
      <w:pPr>
        <w:pStyle w:val="Heading1"/>
        <w:rPr>
          <w:color w:val="0000FF"/>
          <w:sz w:val="16"/>
          <w:szCs w:val="16"/>
        </w:rPr>
      </w:pPr>
    </w:p>
    <w:p w:rsidR="001F200A" w:rsidRPr="00D44992" w:rsidRDefault="001F200A" w:rsidP="0039732E">
      <w:pPr>
        <w:pStyle w:val="Heading1"/>
        <w:rPr>
          <w:color w:val="0000FF"/>
          <w:sz w:val="28"/>
          <w:szCs w:val="28"/>
        </w:rPr>
      </w:pPr>
      <w:r w:rsidRPr="00D4499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horzAnchor="margin" w:tblpXSpec="center" w:tblpY="2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1642"/>
        <w:gridCol w:w="1548"/>
        <w:gridCol w:w="1713"/>
        <w:gridCol w:w="1257"/>
        <w:gridCol w:w="1540"/>
      </w:tblGrid>
      <w:tr w:rsidR="001F200A" w:rsidRPr="007D5948" w:rsidTr="006B2069">
        <w:trPr>
          <w:cantSplit/>
          <w:trHeight w:val="348"/>
        </w:trPr>
        <w:tc>
          <w:tcPr>
            <w:tcW w:w="1868" w:type="dxa"/>
            <w:vMerge w:val="restart"/>
            <w:tcBorders>
              <w:tl2br w:val="single" w:sz="4" w:space="0" w:color="auto"/>
            </w:tcBorders>
          </w:tcPr>
          <w:p w:rsidR="001F200A" w:rsidRPr="00FA675F" w:rsidRDefault="001F200A" w:rsidP="00F7125F">
            <w:pPr>
              <w:jc w:val="right"/>
              <w:rPr>
                <w:b/>
                <w:bCs/>
              </w:rPr>
            </w:pPr>
            <w:r w:rsidRPr="00FA675F">
              <w:rPr>
                <w:b/>
                <w:bCs/>
              </w:rPr>
              <w:t>Размещение</w:t>
            </w:r>
          </w:p>
          <w:p w:rsidR="001F200A" w:rsidRPr="00FA675F" w:rsidRDefault="001F200A" w:rsidP="00F7125F">
            <w:pPr>
              <w:rPr>
                <w:b/>
                <w:bCs/>
              </w:rPr>
            </w:pPr>
          </w:p>
          <w:p w:rsidR="001F200A" w:rsidRPr="00FA675F" w:rsidRDefault="001F200A" w:rsidP="00F7125F">
            <w:pPr>
              <w:rPr>
                <w:b/>
                <w:bCs/>
              </w:rPr>
            </w:pPr>
          </w:p>
          <w:p w:rsidR="001F200A" w:rsidRPr="00FA675F" w:rsidRDefault="001F200A" w:rsidP="00F7125F">
            <w:pPr>
              <w:rPr>
                <w:b/>
                <w:bCs/>
              </w:rPr>
            </w:pPr>
          </w:p>
          <w:p w:rsidR="001F200A" w:rsidRPr="00FA675F" w:rsidRDefault="001F200A" w:rsidP="00F7125F">
            <w:pPr>
              <w:rPr>
                <w:b/>
                <w:bCs/>
              </w:rPr>
            </w:pPr>
          </w:p>
          <w:p w:rsidR="001F200A" w:rsidRPr="00FA675F" w:rsidRDefault="001F200A" w:rsidP="00F7125F">
            <w:r w:rsidRPr="00FA675F">
              <w:rPr>
                <w:b/>
                <w:bCs/>
              </w:rPr>
              <w:t>Заезды</w:t>
            </w:r>
          </w:p>
        </w:tc>
        <w:tc>
          <w:tcPr>
            <w:tcW w:w="3190" w:type="dxa"/>
            <w:gridSpan w:val="2"/>
          </w:tcPr>
          <w:p w:rsidR="001F200A" w:rsidRPr="00262F09" w:rsidRDefault="001F200A" w:rsidP="00F67183">
            <w:pPr>
              <w:jc w:val="center"/>
              <w:rPr>
                <w:b/>
              </w:rPr>
            </w:pPr>
            <w:r w:rsidRPr="00262F09">
              <w:rPr>
                <w:b/>
              </w:rPr>
              <w:t>ЭКОНОМ</w:t>
            </w:r>
          </w:p>
          <w:p w:rsidR="001F200A" w:rsidRPr="00262F09" w:rsidRDefault="001F200A" w:rsidP="00F67183">
            <w:pPr>
              <w:jc w:val="center"/>
              <w:rPr>
                <w:b/>
              </w:rPr>
            </w:pPr>
          </w:p>
        </w:tc>
        <w:tc>
          <w:tcPr>
            <w:tcW w:w="4510" w:type="dxa"/>
            <w:gridSpan w:val="3"/>
          </w:tcPr>
          <w:p w:rsidR="001F200A" w:rsidRPr="00262F09" w:rsidRDefault="001F200A" w:rsidP="00F67183">
            <w:pPr>
              <w:jc w:val="center"/>
              <w:rPr>
                <w:b/>
              </w:rPr>
            </w:pPr>
            <w:r w:rsidRPr="00262F09">
              <w:rPr>
                <w:b/>
              </w:rPr>
              <w:t>СТАНДАРТ</w:t>
            </w:r>
          </w:p>
        </w:tc>
      </w:tr>
      <w:tr w:rsidR="001F200A" w:rsidRPr="007D5948" w:rsidTr="006B2069">
        <w:trPr>
          <w:cantSplit/>
          <w:trHeight w:val="375"/>
        </w:trPr>
        <w:tc>
          <w:tcPr>
            <w:tcW w:w="1868" w:type="dxa"/>
            <w:vMerge/>
            <w:tcBorders>
              <w:tl2br w:val="single" w:sz="4" w:space="0" w:color="auto"/>
            </w:tcBorders>
          </w:tcPr>
          <w:p w:rsidR="001F200A" w:rsidRPr="00FA675F" w:rsidRDefault="001F200A" w:rsidP="00F7125F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642" w:type="dxa"/>
          </w:tcPr>
          <w:p w:rsidR="001F200A" w:rsidRPr="00262F09" w:rsidRDefault="001F200A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2-х мест.</w:t>
            </w:r>
          </w:p>
          <w:p w:rsidR="001F200A" w:rsidRPr="00262F09" w:rsidRDefault="001F200A" w:rsidP="00F7125F">
            <w:pPr>
              <w:jc w:val="center"/>
              <w:rPr>
                <w:b/>
                <w:u w:val="single"/>
              </w:rPr>
            </w:pPr>
            <w:r w:rsidRPr="00262F09">
              <w:rPr>
                <w:b/>
                <w:u w:val="single"/>
              </w:rPr>
              <w:t xml:space="preserve">с удоб. </w:t>
            </w:r>
          </w:p>
          <w:p w:rsidR="001F200A" w:rsidRPr="00262F09" w:rsidRDefault="001F200A" w:rsidP="00F7125F">
            <w:pPr>
              <w:jc w:val="center"/>
              <w:rPr>
                <w:b/>
                <w:u w:val="single"/>
              </w:rPr>
            </w:pPr>
            <w:r w:rsidRPr="00262F09">
              <w:rPr>
                <w:b/>
                <w:u w:val="single"/>
              </w:rPr>
              <w:t>на этаже</w:t>
            </w:r>
          </w:p>
          <w:p w:rsidR="001F200A" w:rsidRPr="00262F09" w:rsidRDefault="001F200A" w:rsidP="00F7125F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1F200A" w:rsidRPr="00262F09" w:rsidRDefault="001F200A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 xml:space="preserve">3-х, 4-х мест. </w:t>
            </w:r>
          </w:p>
          <w:p w:rsidR="001F200A" w:rsidRPr="00262F09" w:rsidRDefault="001F200A" w:rsidP="00F7125F">
            <w:pPr>
              <w:jc w:val="center"/>
              <w:rPr>
                <w:b/>
                <w:u w:val="single"/>
              </w:rPr>
            </w:pPr>
            <w:r w:rsidRPr="00262F09">
              <w:rPr>
                <w:b/>
                <w:u w:val="single"/>
              </w:rPr>
              <w:t xml:space="preserve">с удоб. </w:t>
            </w:r>
          </w:p>
          <w:p w:rsidR="001F200A" w:rsidRPr="00262F09" w:rsidRDefault="001F200A" w:rsidP="00F7125F">
            <w:pPr>
              <w:jc w:val="center"/>
              <w:rPr>
                <w:b/>
              </w:rPr>
            </w:pPr>
            <w:r w:rsidRPr="00262F09">
              <w:rPr>
                <w:b/>
                <w:u w:val="single"/>
              </w:rPr>
              <w:t>на этаже</w:t>
            </w:r>
          </w:p>
        </w:tc>
        <w:tc>
          <w:tcPr>
            <w:tcW w:w="1713" w:type="dxa"/>
          </w:tcPr>
          <w:p w:rsidR="001F200A" w:rsidRPr="00262F09" w:rsidRDefault="001F200A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2-х мест.</w:t>
            </w:r>
          </w:p>
          <w:p w:rsidR="001F200A" w:rsidRPr="00262F09" w:rsidRDefault="001F200A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с удоб.</w:t>
            </w:r>
          </w:p>
          <w:p w:rsidR="001F200A" w:rsidRPr="00262F09" w:rsidRDefault="001F200A" w:rsidP="00F7125F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1F200A" w:rsidRPr="00262F09" w:rsidRDefault="001F200A" w:rsidP="006B2069">
            <w:pPr>
              <w:jc w:val="center"/>
              <w:rPr>
                <w:b/>
              </w:rPr>
            </w:pPr>
            <w:r>
              <w:rPr>
                <w:b/>
              </w:rPr>
              <w:t>3-х</w:t>
            </w:r>
            <w:r w:rsidRPr="00262F09">
              <w:rPr>
                <w:b/>
              </w:rPr>
              <w:t xml:space="preserve">  мест.</w:t>
            </w:r>
          </w:p>
          <w:p w:rsidR="001F200A" w:rsidRPr="00262F09" w:rsidRDefault="001F200A" w:rsidP="006B2069">
            <w:pPr>
              <w:jc w:val="center"/>
              <w:rPr>
                <w:b/>
              </w:rPr>
            </w:pPr>
            <w:r w:rsidRPr="00262F09">
              <w:rPr>
                <w:b/>
              </w:rPr>
              <w:t>с удоб.</w:t>
            </w:r>
          </w:p>
        </w:tc>
        <w:tc>
          <w:tcPr>
            <w:tcW w:w="1540" w:type="dxa"/>
          </w:tcPr>
          <w:p w:rsidR="001F200A" w:rsidRPr="00262F09" w:rsidRDefault="001F200A" w:rsidP="006B2069">
            <w:pPr>
              <w:jc w:val="center"/>
              <w:rPr>
                <w:b/>
              </w:rPr>
            </w:pPr>
            <w:r w:rsidRPr="00262F09">
              <w:rPr>
                <w:b/>
              </w:rPr>
              <w:t>4-х мест.</w:t>
            </w:r>
          </w:p>
          <w:p w:rsidR="001F200A" w:rsidRPr="00262F09" w:rsidRDefault="001F200A" w:rsidP="006B2069">
            <w:pPr>
              <w:jc w:val="center"/>
              <w:rPr>
                <w:b/>
              </w:rPr>
            </w:pPr>
            <w:r w:rsidRPr="00262F09">
              <w:rPr>
                <w:b/>
              </w:rPr>
              <w:t>с удоб.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1F200A" w:rsidRPr="007D5948" w:rsidTr="006B2069">
        <w:trPr>
          <w:trHeight w:val="229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1F200A" w:rsidRPr="00B92F4B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F200A" w:rsidRPr="007D5948" w:rsidTr="006B2069">
        <w:trPr>
          <w:trHeight w:val="229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1F200A" w:rsidRPr="00B92F4B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1F200A" w:rsidRPr="007D5948" w:rsidTr="006B2069">
        <w:trPr>
          <w:trHeight w:val="229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</w:pPr>
            <w:r>
              <w:rPr>
                <w:b/>
              </w:rPr>
              <w:t>11950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</w:pPr>
            <w:r>
              <w:rPr>
                <w:b/>
              </w:rPr>
              <w:t>13550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</w:pPr>
            <w:r>
              <w:rPr>
                <w:b/>
              </w:rPr>
              <w:t>11950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</w:pPr>
            <w:r>
              <w:rPr>
                <w:b/>
              </w:rPr>
              <w:t>13550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</w:pPr>
            <w:r>
              <w:rPr>
                <w:b/>
              </w:rPr>
              <w:t>11950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</w:pPr>
            <w:r>
              <w:rPr>
                <w:b/>
              </w:rPr>
              <w:t>13550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</w:pPr>
            <w:r>
              <w:rPr>
                <w:b/>
              </w:rPr>
              <w:t>11950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</w:pPr>
            <w:r>
              <w:rPr>
                <w:b/>
              </w:rPr>
              <w:t>13550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1F200A" w:rsidRPr="007D5948" w:rsidTr="006B2069">
        <w:trPr>
          <w:trHeight w:val="214"/>
        </w:trPr>
        <w:tc>
          <w:tcPr>
            <w:tcW w:w="1868" w:type="dxa"/>
          </w:tcPr>
          <w:p w:rsidR="001F200A" w:rsidRPr="004517D2" w:rsidRDefault="001F200A" w:rsidP="006406CD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42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48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713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57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540" w:type="dxa"/>
          </w:tcPr>
          <w:p w:rsidR="001F200A" w:rsidRDefault="001F200A" w:rsidP="006406C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</w:tbl>
    <w:p w:rsidR="001F200A" w:rsidRDefault="001F200A" w:rsidP="00383BB5">
      <w:pPr>
        <w:jc w:val="both"/>
        <w:rPr>
          <w:rFonts w:ascii="Georgia" w:hAnsi="Georgia" w:cs="Arial"/>
          <w:b/>
          <w:color w:val="000080"/>
          <w:sz w:val="28"/>
          <w:szCs w:val="28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80"/>
          <w:sz w:val="28"/>
          <w:szCs w:val="28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Default="001F200A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1F200A" w:rsidRPr="00262F09" w:rsidRDefault="001F200A" w:rsidP="00383BB5">
      <w:pPr>
        <w:jc w:val="both"/>
        <w:rPr>
          <w:rFonts w:ascii="Georgia" w:hAnsi="Georgia" w:cs="Arial"/>
          <w:sz w:val="26"/>
          <w:szCs w:val="26"/>
        </w:rPr>
      </w:pPr>
      <w:r w:rsidRPr="00262F09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262F09">
        <w:rPr>
          <w:rFonts w:ascii="Georgia" w:hAnsi="Georgia" w:cs="Arial"/>
          <w:sz w:val="26"/>
          <w:szCs w:val="26"/>
          <w:u w:val="single"/>
        </w:rPr>
        <w:t>:</w:t>
      </w:r>
      <w:r w:rsidRPr="00262F09">
        <w:rPr>
          <w:rFonts w:ascii="Georgia" w:hAnsi="Georgia" w:cs="Arial"/>
          <w:sz w:val="26"/>
          <w:szCs w:val="26"/>
        </w:rPr>
        <w:t xml:space="preserve">  проезд  на   автобусе, проживание в номерах выбранной категории,  сопровождение, страховка от несчастного случая.</w:t>
      </w:r>
    </w:p>
    <w:p w:rsidR="001F200A" w:rsidRPr="00262F09" w:rsidRDefault="001F200A" w:rsidP="00FC7180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262F09">
        <w:rPr>
          <w:rFonts w:ascii="Georgia" w:hAnsi="Georgia" w:cs="Arial"/>
        </w:rPr>
        <w:t>Курортный сбор за доп. плату.</w:t>
      </w:r>
    </w:p>
    <w:p w:rsidR="001F200A" w:rsidRPr="00262F09" w:rsidRDefault="001F200A" w:rsidP="00262F09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262F09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1F200A" w:rsidRPr="00D61242" w:rsidRDefault="001F200A" w:rsidP="00A35489">
      <w:pPr>
        <w:jc w:val="center"/>
        <w:rPr>
          <w:rFonts w:ascii="Georgia" w:hAnsi="Georgia"/>
          <w:b/>
          <w:i/>
          <w:color w:val="CC0000"/>
        </w:rPr>
      </w:pPr>
      <w:r w:rsidRPr="00D6124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F200A" w:rsidRPr="00D61242" w:rsidSect="00262F09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098E"/>
    <w:rsid w:val="00002CC6"/>
    <w:rsid w:val="000047F9"/>
    <w:rsid w:val="00020084"/>
    <w:rsid w:val="00021C62"/>
    <w:rsid w:val="00043E55"/>
    <w:rsid w:val="00052BDA"/>
    <w:rsid w:val="00054CC9"/>
    <w:rsid w:val="000570E8"/>
    <w:rsid w:val="0006130A"/>
    <w:rsid w:val="00061BD0"/>
    <w:rsid w:val="00070627"/>
    <w:rsid w:val="00071FF0"/>
    <w:rsid w:val="0008714D"/>
    <w:rsid w:val="00092603"/>
    <w:rsid w:val="0009366A"/>
    <w:rsid w:val="000A1843"/>
    <w:rsid w:val="000A1BC1"/>
    <w:rsid w:val="000A2CDB"/>
    <w:rsid w:val="000B0654"/>
    <w:rsid w:val="000B31E0"/>
    <w:rsid w:val="000B4343"/>
    <w:rsid w:val="000D347F"/>
    <w:rsid w:val="000D43C3"/>
    <w:rsid w:val="000E0F5F"/>
    <w:rsid w:val="000E3B1A"/>
    <w:rsid w:val="00100BDE"/>
    <w:rsid w:val="00106140"/>
    <w:rsid w:val="001069D6"/>
    <w:rsid w:val="00116523"/>
    <w:rsid w:val="00123EC2"/>
    <w:rsid w:val="0012515B"/>
    <w:rsid w:val="00145AB9"/>
    <w:rsid w:val="00152736"/>
    <w:rsid w:val="00182FC4"/>
    <w:rsid w:val="001973C7"/>
    <w:rsid w:val="001A0651"/>
    <w:rsid w:val="001A3937"/>
    <w:rsid w:val="001C54F2"/>
    <w:rsid w:val="001D67D1"/>
    <w:rsid w:val="001E2308"/>
    <w:rsid w:val="001E34CE"/>
    <w:rsid w:val="001E450E"/>
    <w:rsid w:val="001E5930"/>
    <w:rsid w:val="001F200A"/>
    <w:rsid w:val="00211F58"/>
    <w:rsid w:val="002232A4"/>
    <w:rsid w:val="00236F0C"/>
    <w:rsid w:val="00246E28"/>
    <w:rsid w:val="00256EB5"/>
    <w:rsid w:val="00262771"/>
    <w:rsid w:val="00262F09"/>
    <w:rsid w:val="002704F1"/>
    <w:rsid w:val="002712B4"/>
    <w:rsid w:val="00286AAF"/>
    <w:rsid w:val="00291D5C"/>
    <w:rsid w:val="002A0E86"/>
    <w:rsid w:val="002A2B88"/>
    <w:rsid w:val="002A44E6"/>
    <w:rsid w:val="002A62C9"/>
    <w:rsid w:val="002A7FA8"/>
    <w:rsid w:val="002B3D60"/>
    <w:rsid w:val="002B52C3"/>
    <w:rsid w:val="002C15FB"/>
    <w:rsid w:val="002C7669"/>
    <w:rsid w:val="002C7C79"/>
    <w:rsid w:val="002E4FA3"/>
    <w:rsid w:val="002F0FA2"/>
    <w:rsid w:val="002F1597"/>
    <w:rsid w:val="002F479F"/>
    <w:rsid w:val="0030519E"/>
    <w:rsid w:val="003052CC"/>
    <w:rsid w:val="00314339"/>
    <w:rsid w:val="0032645C"/>
    <w:rsid w:val="00332ECB"/>
    <w:rsid w:val="00345FE7"/>
    <w:rsid w:val="003558BC"/>
    <w:rsid w:val="003709DD"/>
    <w:rsid w:val="00372A52"/>
    <w:rsid w:val="00383BB5"/>
    <w:rsid w:val="00384977"/>
    <w:rsid w:val="00387301"/>
    <w:rsid w:val="0039732E"/>
    <w:rsid w:val="003A2EB0"/>
    <w:rsid w:val="003A7713"/>
    <w:rsid w:val="003B74E2"/>
    <w:rsid w:val="003C4414"/>
    <w:rsid w:val="003C69D1"/>
    <w:rsid w:val="003E0051"/>
    <w:rsid w:val="003E6E2E"/>
    <w:rsid w:val="003F436A"/>
    <w:rsid w:val="004055F9"/>
    <w:rsid w:val="00405CD8"/>
    <w:rsid w:val="00410017"/>
    <w:rsid w:val="0041295B"/>
    <w:rsid w:val="00412A2A"/>
    <w:rsid w:val="00431315"/>
    <w:rsid w:val="004343F9"/>
    <w:rsid w:val="004368BD"/>
    <w:rsid w:val="004372DC"/>
    <w:rsid w:val="00440BC8"/>
    <w:rsid w:val="004517D2"/>
    <w:rsid w:val="004618EB"/>
    <w:rsid w:val="004631E8"/>
    <w:rsid w:val="00463776"/>
    <w:rsid w:val="004703D4"/>
    <w:rsid w:val="0047258A"/>
    <w:rsid w:val="004802C6"/>
    <w:rsid w:val="00480598"/>
    <w:rsid w:val="004826B2"/>
    <w:rsid w:val="004838BA"/>
    <w:rsid w:val="00491B48"/>
    <w:rsid w:val="00494511"/>
    <w:rsid w:val="00494F3B"/>
    <w:rsid w:val="004A2940"/>
    <w:rsid w:val="004A7652"/>
    <w:rsid w:val="004B5873"/>
    <w:rsid w:val="004B7B69"/>
    <w:rsid w:val="004C38A7"/>
    <w:rsid w:val="004E1BA9"/>
    <w:rsid w:val="005011A1"/>
    <w:rsid w:val="00513F07"/>
    <w:rsid w:val="00514FD1"/>
    <w:rsid w:val="00522DD3"/>
    <w:rsid w:val="00530DF8"/>
    <w:rsid w:val="00535D75"/>
    <w:rsid w:val="005628C2"/>
    <w:rsid w:val="00566290"/>
    <w:rsid w:val="00592F4B"/>
    <w:rsid w:val="00596619"/>
    <w:rsid w:val="005A5A90"/>
    <w:rsid w:val="005B07D7"/>
    <w:rsid w:val="005B1D56"/>
    <w:rsid w:val="005B1D5C"/>
    <w:rsid w:val="005C0053"/>
    <w:rsid w:val="005E21BA"/>
    <w:rsid w:val="005F2435"/>
    <w:rsid w:val="005F6E38"/>
    <w:rsid w:val="006149AD"/>
    <w:rsid w:val="0061641C"/>
    <w:rsid w:val="0062060D"/>
    <w:rsid w:val="00621B6A"/>
    <w:rsid w:val="006305A0"/>
    <w:rsid w:val="00631C25"/>
    <w:rsid w:val="006358EB"/>
    <w:rsid w:val="006406CD"/>
    <w:rsid w:val="00650CE3"/>
    <w:rsid w:val="00651EFD"/>
    <w:rsid w:val="0066153C"/>
    <w:rsid w:val="006668B2"/>
    <w:rsid w:val="00666DB5"/>
    <w:rsid w:val="00684955"/>
    <w:rsid w:val="0068668D"/>
    <w:rsid w:val="00691246"/>
    <w:rsid w:val="006A09D5"/>
    <w:rsid w:val="006B0696"/>
    <w:rsid w:val="006B2069"/>
    <w:rsid w:val="006B5096"/>
    <w:rsid w:val="006D0282"/>
    <w:rsid w:val="006E1EE4"/>
    <w:rsid w:val="006E30E4"/>
    <w:rsid w:val="006E3A86"/>
    <w:rsid w:val="006E613B"/>
    <w:rsid w:val="007024BB"/>
    <w:rsid w:val="0070682F"/>
    <w:rsid w:val="007103F7"/>
    <w:rsid w:val="00717DD7"/>
    <w:rsid w:val="00723713"/>
    <w:rsid w:val="007423BA"/>
    <w:rsid w:val="00744A1D"/>
    <w:rsid w:val="007466BB"/>
    <w:rsid w:val="0075086B"/>
    <w:rsid w:val="00751009"/>
    <w:rsid w:val="007530F6"/>
    <w:rsid w:val="00766069"/>
    <w:rsid w:val="00774857"/>
    <w:rsid w:val="0078172B"/>
    <w:rsid w:val="00790455"/>
    <w:rsid w:val="00791F2B"/>
    <w:rsid w:val="00792DD6"/>
    <w:rsid w:val="007A32F0"/>
    <w:rsid w:val="007A5608"/>
    <w:rsid w:val="007B0053"/>
    <w:rsid w:val="007B046E"/>
    <w:rsid w:val="007C1EC3"/>
    <w:rsid w:val="007D0B4C"/>
    <w:rsid w:val="007D3A97"/>
    <w:rsid w:val="007D5393"/>
    <w:rsid w:val="007D5948"/>
    <w:rsid w:val="007E2550"/>
    <w:rsid w:val="007E750B"/>
    <w:rsid w:val="00801829"/>
    <w:rsid w:val="00802A03"/>
    <w:rsid w:val="00803C4E"/>
    <w:rsid w:val="00804B8E"/>
    <w:rsid w:val="00805756"/>
    <w:rsid w:val="00817EA5"/>
    <w:rsid w:val="00820798"/>
    <w:rsid w:val="0083690A"/>
    <w:rsid w:val="00844382"/>
    <w:rsid w:val="00860D2E"/>
    <w:rsid w:val="0086116C"/>
    <w:rsid w:val="00861DF5"/>
    <w:rsid w:val="0086318A"/>
    <w:rsid w:val="0087113E"/>
    <w:rsid w:val="00872F80"/>
    <w:rsid w:val="00874EBD"/>
    <w:rsid w:val="008A2581"/>
    <w:rsid w:val="008A25A6"/>
    <w:rsid w:val="008B1AF9"/>
    <w:rsid w:val="008B350C"/>
    <w:rsid w:val="008B703E"/>
    <w:rsid w:val="008C3897"/>
    <w:rsid w:val="008C5E7F"/>
    <w:rsid w:val="008C7077"/>
    <w:rsid w:val="008D0B44"/>
    <w:rsid w:val="008E5BDF"/>
    <w:rsid w:val="008F763E"/>
    <w:rsid w:val="00906E7E"/>
    <w:rsid w:val="009169F2"/>
    <w:rsid w:val="0092255D"/>
    <w:rsid w:val="00932C13"/>
    <w:rsid w:val="00933005"/>
    <w:rsid w:val="00937F13"/>
    <w:rsid w:val="00941D2A"/>
    <w:rsid w:val="00954AA6"/>
    <w:rsid w:val="00955F6D"/>
    <w:rsid w:val="00963497"/>
    <w:rsid w:val="009659FC"/>
    <w:rsid w:val="0097100B"/>
    <w:rsid w:val="009723F9"/>
    <w:rsid w:val="009731D5"/>
    <w:rsid w:val="00974476"/>
    <w:rsid w:val="0099260E"/>
    <w:rsid w:val="009957FF"/>
    <w:rsid w:val="009A3A4C"/>
    <w:rsid w:val="009A7463"/>
    <w:rsid w:val="009A792B"/>
    <w:rsid w:val="009D0F5A"/>
    <w:rsid w:val="009D59DE"/>
    <w:rsid w:val="009D608C"/>
    <w:rsid w:val="009D611F"/>
    <w:rsid w:val="009D7A68"/>
    <w:rsid w:val="009E11BF"/>
    <w:rsid w:val="009F3D25"/>
    <w:rsid w:val="00A04B99"/>
    <w:rsid w:val="00A17836"/>
    <w:rsid w:val="00A22A32"/>
    <w:rsid w:val="00A304B8"/>
    <w:rsid w:val="00A35489"/>
    <w:rsid w:val="00A45419"/>
    <w:rsid w:val="00A45BF5"/>
    <w:rsid w:val="00A5065B"/>
    <w:rsid w:val="00A51121"/>
    <w:rsid w:val="00A51DD5"/>
    <w:rsid w:val="00A614AA"/>
    <w:rsid w:val="00A65881"/>
    <w:rsid w:val="00A76E1B"/>
    <w:rsid w:val="00A77A03"/>
    <w:rsid w:val="00A828D1"/>
    <w:rsid w:val="00A955EB"/>
    <w:rsid w:val="00AA7CD5"/>
    <w:rsid w:val="00AB1461"/>
    <w:rsid w:val="00AD5E42"/>
    <w:rsid w:val="00AE377A"/>
    <w:rsid w:val="00AE64D7"/>
    <w:rsid w:val="00B047C1"/>
    <w:rsid w:val="00B1301E"/>
    <w:rsid w:val="00B1491B"/>
    <w:rsid w:val="00B150B8"/>
    <w:rsid w:val="00B16884"/>
    <w:rsid w:val="00B20997"/>
    <w:rsid w:val="00B21B96"/>
    <w:rsid w:val="00B23B5F"/>
    <w:rsid w:val="00B2538B"/>
    <w:rsid w:val="00B52DDC"/>
    <w:rsid w:val="00B54042"/>
    <w:rsid w:val="00B60C2A"/>
    <w:rsid w:val="00B61B65"/>
    <w:rsid w:val="00B657EC"/>
    <w:rsid w:val="00B77F18"/>
    <w:rsid w:val="00B82C5B"/>
    <w:rsid w:val="00B831D5"/>
    <w:rsid w:val="00B92F4B"/>
    <w:rsid w:val="00BB1907"/>
    <w:rsid w:val="00BB1CE1"/>
    <w:rsid w:val="00BB4014"/>
    <w:rsid w:val="00BB4E12"/>
    <w:rsid w:val="00BC3467"/>
    <w:rsid w:val="00BD77BE"/>
    <w:rsid w:val="00BD7AA9"/>
    <w:rsid w:val="00BE35A7"/>
    <w:rsid w:val="00BE62E9"/>
    <w:rsid w:val="00BF1595"/>
    <w:rsid w:val="00C006D0"/>
    <w:rsid w:val="00C01D60"/>
    <w:rsid w:val="00C15EA7"/>
    <w:rsid w:val="00C317D0"/>
    <w:rsid w:val="00C3335C"/>
    <w:rsid w:val="00C4791F"/>
    <w:rsid w:val="00C506B5"/>
    <w:rsid w:val="00C51175"/>
    <w:rsid w:val="00C5709C"/>
    <w:rsid w:val="00C64D78"/>
    <w:rsid w:val="00C661CF"/>
    <w:rsid w:val="00C75C7C"/>
    <w:rsid w:val="00C809BD"/>
    <w:rsid w:val="00CB7C1C"/>
    <w:rsid w:val="00CD088C"/>
    <w:rsid w:val="00CD2C96"/>
    <w:rsid w:val="00CD54AD"/>
    <w:rsid w:val="00CE54D5"/>
    <w:rsid w:val="00CF41FE"/>
    <w:rsid w:val="00D02CE7"/>
    <w:rsid w:val="00D03770"/>
    <w:rsid w:val="00D03F7B"/>
    <w:rsid w:val="00D047D2"/>
    <w:rsid w:val="00D11F9A"/>
    <w:rsid w:val="00D23855"/>
    <w:rsid w:val="00D41690"/>
    <w:rsid w:val="00D442FE"/>
    <w:rsid w:val="00D4491A"/>
    <w:rsid w:val="00D44992"/>
    <w:rsid w:val="00D5520A"/>
    <w:rsid w:val="00D60EA5"/>
    <w:rsid w:val="00D61242"/>
    <w:rsid w:val="00D63062"/>
    <w:rsid w:val="00D73250"/>
    <w:rsid w:val="00D75FC7"/>
    <w:rsid w:val="00D80772"/>
    <w:rsid w:val="00D853A8"/>
    <w:rsid w:val="00D9157C"/>
    <w:rsid w:val="00DA1D00"/>
    <w:rsid w:val="00DA7FEA"/>
    <w:rsid w:val="00DB3CE1"/>
    <w:rsid w:val="00DC022B"/>
    <w:rsid w:val="00DC1C8A"/>
    <w:rsid w:val="00DC7B77"/>
    <w:rsid w:val="00DD2E61"/>
    <w:rsid w:val="00DD39E0"/>
    <w:rsid w:val="00E01D8C"/>
    <w:rsid w:val="00E03B43"/>
    <w:rsid w:val="00E422D2"/>
    <w:rsid w:val="00E42886"/>
    <w:rsid w:val="00E45A3A"/>
    <w:rsid w:val="00E51CAE"/>
    <w:rsid w:val="00E63106"/>
    <w:rsid w:val="00E751F4"/>
    <w:rsid w:val="00E77B73"/>
    <w:rsid w:val="00E84387"/>
    <w:rsid w:val="00E85293"/>
    <w:rsid w:val="00E87A3A"/>
    <w:rsid w:val="00E97B49"/>
    <w:rsid w:val="00EA13FB"/>
    <w:rsid w:val="00EA35B8"/>
    <w:rsid w:val="00EA61C1"/>
    <w:rsid w:val="00EC4401"/>
    <w:rsid w:val="00ED3570"/>
    <w:rsid w:val="00ED396E"/>
    <w:rsid w:val="00EE4FAF"/>
    <w:rsid w:val="00F031C8"/>
    <w:rsid w:val="00F1753D"/>
    <w:rsid w:val="00F24AC9"/>
    <w:rsid w:val="00F30874"/>
    <w:rsid w:val="00F46C2F"/>
    <w:rsid w:val="00F46C4F"/>
    <w:rsid w:val="00F47E2F"/>
    <w:rsid w:val="00F55E30"/>
    <w:rsid w:val="00F60A30"/>
    <w:rsid w:val="00F65C45"/>
    <w:rsid w:val="00F67183"/>
    <w:rsid w:val="00F7125F"/>
    <w:rsid w:val="00F82B8B"/>
    <w:rsid w:val="00F9150E"/>
    <w:rsid w:val="00F92F16"/>
    <w:rsid w:val="00FA675F"/>
    <w:rsid w:val="00FB33B6"/>
    <w:rsid w:val="00FC20CF"/>
    <w:rsid w:val="00FC337A"/>
    <w:rsid w:val="00FC45CF"/>
    <w:rsid w:val="00FC7180"/>
    <w:rsid w:val="00FD2D6F"/>
    <w:rsid w:val="00FD4F93"/>
    <w:rsid w:val="00FE536C"/>
    <w:rsid w:val="00F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A56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343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477</Words>
  <Characters>2722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56</cp:revision>
  <cp:lastPrinted>2013-04-10T07:28:00Z</cp:lastPrinted>
  <dcterms:created xsi:type="dcterms:W3CDTF">2016-02-21T11:12:00Z</dcterms:created>
  <dcterms:modified xsi:type="dcterms:W3CDTF">2023-01-18T12:30:00Z</dcterms:modified>
</cp:coreProperties>
</file>