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14260B" w:rsidRPr="00C51175" w:rsidTr="0039732E">
        <w:trPr>
          <w:trHeight w:val="702"/>
        </w:trPr>
        <w:tc>
          <w:tcPr>
            <w:tcW w:w="1244" w:type="dxa"/>
          </w:tcPr>
          <w:p w:rsidR="0014260B" w:rsidRDefault="0014260B" w:rsidP="00BA3D42">
            <w:r w:rsidRPr="0077232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14260B" w:rsidRDefault="0014260B" w:rsidP="00BA3D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14260B" w:rsidRDefault="0014260B" w:rsidP="00BA3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14260B" w:rsidRDefault="0014260B" w:rsidP="00BA3D42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14260B" w:rsidRDefault="0014260B" w:rsidP="0039732E"/>
    <w:p w:rsidR="0014260B" w:rsidRPr="00F82B8B" w:rsidRDefault="0014260B" w:rsidP="00480598">
      <w:pPr>
        <w:jc w:val="center"/>
        <w:rPr>
          <w:rFonts w:ascii="Georgia" w:hAnsi="Georgia"/>
          <w:b/>
          <w:i/>
          <w:iCs/>
          <w:sz w:val="28"/>
          <w:szCs w:val="28"/>
        </w:rPr>
      </w:pPr>
      <w:r w:rsidRPr="0029245B">
        <w:rPr>
          <w:rFonts w:ascii="Georgia" w:hAnsi="Georgia"/>
          <w:b/>
          <w:i/>
          <w:color w:val="FF0000"/>
          <w:sz w:val="32"/>
          <w:szCs w:val="32"/>
        </w:rPr>
        <w:t xml:space="preserve">                             </w:t>
      </w:r>
      <w:r w:rsidRPr="008406C8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СОЧИ,  </w:t>
      </w:r>
      <w:r w:rsidRPr="008406C8"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 «ГЕОРГИЙ»</w:t>
      </w:r>
      <w:r w:rsidRPr="00780880"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        </w:t>
      </w:r>
      <w:r w:rsidRPr="00780880">
        <w:rPr>
          <w:rFonts w:ascii="Georgia" w:hAnsi="Georgia"/>
          <w:b/>
          <w:i/>
          <w:color w:val="FF0000"/>
          <w:sz w:val="40"/>
          <w:szCs w:val="40"/>
        </w:rPr>
        <w:t xml:space="preserve">   </w:t>
      </w:r>
      <w:r w:rsidRPr="008406C8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3</w:t>
      </w:r>
    </w:p>
    <w:p w:rsidR="0014260B" w:rsidRPr="008406C8" w:rsidRDefault="0014260B" w:rsidP="00236BB3">
      <w:pPr>
        <w:spacing w:line="240" w:lineRule="atLeast"/>
        <w:rPr>
          <w:rFonts w:ascii="Georgia" w:hAnsi="Georgia"/>
          <w:i/>
          <w:iCs/>
        </w:rPr>
      </w:pPr>
    </w:p>
    <w:p w:rsidR="0014260B" w:rsidRDefault="0014260B" w:rsidP="003F3A22">
      <w:pPr>
        <w:pStyle w:val="Title"/>
        <w:spacing w:line="240" w:lineRule="atLeast"/>
        <w:jc w:val="both"/>
      </w:pPr>
      <w:r>
        <w:rPr>
          <w:noProof/>
        </w:rPr>
        <w:pict>
          <v:shape id="_x0000_s1026" type="#_x0000_t75" style="position:absolute;left:0;text-align:left;margin-left:.15pt;margin-top:0;width:243.75pt;height:183pt;z-index:-251658240;mso-position-vertical:center" wrapcoords="-66 0 -66 21511 21600 21511 21600 0 -66 0">
            <v:imagedata r:id="rId6" o:title=""/>
            <w10:wrap type="tight"/>
          </v:shape>
        </w:pict>
      </w:r>
      <w:r w:rsidRPr="003F3A22">
        <w:rPr>
          <w:rFonts w:ascii="Georgia" w:hAnsi="Georgia"/>
          <w:b w:val="0"/>
          <w:sz w:val="20"/>
          <w:szCs w:val="20"/>
          <w:u w:val="none"/>
        </w:rPr>
        <w:t>Гостевой дом</w:t>
      </w:r>
      <w:r>
        <w:rPr>
          <w:rFonts w:ascii="Georgia" w:hAnsi="Georgia"/>
          <w:sz w:val="20"/>
          <w:szCs w:val="20"/>
          <w:u w:val="none"/>
        </w:rPr>
        <w:t xml:space="preserve"> «Георгий»</w:t>
      </w:r>
      <w:r w:rsidRPr="001B7355">
        <w:rPr>
          <w:rFonts w:ascii="Georgia" w:hAnsi="Georgia"/>
          <w:b w:val="0"/>
          <w:sz w:val="20"/>
          <w:szCs w:val="20"/>
          <w:u w:val="none"/>
        </w:rPr>
        <w:t xml:space="preserve"> расп</w:t>
      </w:r>
      <w:r>
        <w:rPr>
          <w:rFonts w:ascii="Georgia" w:hAnsi="Georgia"/>
          <w:b w:val="0"/>
          <w:sz w:val="20"/>
          <w:szCs w:val="20"/>
          <w:u w:val="none"/>
        </w:rPr>
        <w:t xml:space="preserve">олагается в центральном районе Сочи, в котором расположены знаменитые санатории </w:t>
      </w:r>
      <w:r w:rsidRPr="004B7448">
        <w:rPr>
          <w:rFonts w:ascii="Georgia" w:hAnsi="Georgia"/>
          <w:b w:val="0"/>
          <w:color w:val="000000"/>
          <w:sz w:val="20"/>
          <w:szCs w:val="20"/>
          <w:u w:val="none"/>
        </w:rPr>
        <w:t>«Зори России» и «Ставрополье».</w:t>
      </w:r>
      <w:r>
        <w:rPr>
          <w:rFonts w:ascii="Georgia" w:hAnsi="Georgia"/>
          <w:b w:val="0"/>
          <w:color w:val="000000"/>
          <w:sz w:val="20"/>
          <w:szCs w:val="20"/>
          <w:u w:val="none"/>
        </w:rPr>
        <w:t xml:space="preserve"> </w:t>
      </w:r>
      <w:r w:rsidRPr="001B7355">
        <w:rPr>
          <w:rFonts w:ascii="Georgia" w:hAnsi="Georgia" w:cs="Arial"/>
          <w:b w:val="0"/>
          <w:bCs/>
          <w:color w:val="000000"/>
          <w:sz w:val="20"/>
          <w:szCs w:val="20"/>
          <w:u w:val="none"/>
          <w:shd w:val="clear" w:color="auto" w:fill="FFFFFF"/>
        </w:rPr>
        <w:t>Сочи</w:t>
      </w:r>
      <w:r w:rsidRPr="0030039D">
        <w:rPr>
          <w:rStyle w:val="apple-converted-space"/>
          <w:rFonts w:ascii="Georgia" w:hAnsi="Georgia" w:cs="Arial"/>
          <w:b w:val="0"/>
          <w:color w:val="000000"/>
          <w:sz w:val="20"/>
          <w:szCs w:val="20"/>
          <w:u w:val="none"/>
          <w:shd w:val="clear" w:color="auto" w:fill="FFFFFF"/>
        </w:rPr>
        <w:t> </w:t>
      </w:r>
      <w:r w:rsidRPr="001B7355">
        <w:rPr>
          <w:rFonts w:ascii="Georgia" w:hAnsi="Georgia" w:cs="Arial"/>
          <w:b w:val="0"/>
          <w:color w:val="000000"/>
          <w:sz w:val="20"/>
          <w:szCs w:val="20"/>
          <w:u w:val="none"/>
          <w:shd w:val="clear" w:color="auto" w:fill="FFFFFF"/>
        </w:rPr>
        <w:t>– курорт федерального значения и летняя столица России. Город, уникальный во всём, город, которым невозможно не восхищаться. Сочи предлагает своим гостям максимально широкий спектр всех видов туризма: лечение, пляжный отдых, активный отдых и спорт, горные лыжи, деловой туризм и многое другое. Благодаря удивительным горно-лесным ландшафтам, среди которых расположен курорт, город этот считается одним из самых красивых в мире. Это отнюдь не преувеличение. Посудите сами, Сочи находится на территории Кавказского биосферного заповедника, в черте города начинаются девственные колхидские леса с реликтовой флорой, с одной стороны плещется лазурное море, а с другой – видим снежные шапки вершин Большого Кавказа.</w:t>
      </w:r>
      <w:r>
        <w:rPr>
          <w:rFonts w:ascii="Georgia" w:hAnsi="Georgia" w:cs="Arial"/>
          <w:b w:val="0"/>
          <w:color w:val="000000"/>
          <w:sz w:val="20"/>
          <w:szCs w:val="20"/>
          <w:u w:val="none"/>
          <w:shd w:val="clear" w:color="auto" w:fill="FFFFFF"/>
        </w:rPr>
        <w:t xml:space="preserve"> </w:t>
      </w:r>
      <w:r>
        <w:rPr>
          <w:rFonts w:ascii="Georgia" w:hAnsi="Georgia"/>
          <w:b w:val="0"/>
          <w:sz w:val="20"/>
          <w:szCs w:val="20"/>
          <w:u w:val="none"/>
        </w:rPr>
        <w:t xml:space="preserve">Гостевой дом </w:t>
      </w:r>
      <w:r w:rsidRPr="00C84E9C">
        <w:rPr>
          <w:rFonts w:ascii="Georgia" w:hAnsi="Georgia"/>
          <w:sz w:val="20"/>
          <w:szCs w:val="20"/>
          <w:u w:val="none"/>
        </w:rPr>
        <w:t>«Георгий»</w:t>
      </w:r>
      <w:r>
        <w:rPr>
          <w:rFonts w:ascii="Georgia" w:hAnsi="Georgia"/>
          <w:b w:val="0"/>
          <w:sz w:val="20"/>
          <w:szCs w:val="20"/>
          <w:u w:val="none"/>
        </w:rPr>
        <w:t xml:space="preserve"> находится н</w:t>
      </w:r>
      <w:r w:rsidRPr="001B7355">
        <w:rPr>
          <w:rFonts w:ascii="Georgia" w:hAnsi="Georgia"/>
          <w:b w:val="0"/>
          <w:sz w:val="20"/>
          <w:szCs w:val="20"/>
          <w:u w:val="none"/>
        </w:rPr>
        <w:t xml:space="preserve">едалеко от набережной, на которой есть множество кафе, горок, батутов и других развлечений, в </w:t>
      </w:r>
      <w:smartTag w:uri="urn:schemas-microsoft-com:office:smarttags" w:element="metricconverter">
        <w:smartTagPr>
          <w:attr w:name="ProductID" w:val="300 метров"/>
        </w:smartTagPr>
        <w:r w:rsidRPr="001B7355">
          <w:rPr>
            <w:rFonts w:ascii="Georgia" w:hAnsi="Georgia"/>
            <w:b w:val="0"/>
            <w:sz w:val="20"/>
            <w:szCs w:val="20"/>
            <w:u w:val="none"/>
          </w:rPr>
          <w:t>300 метров</w:t>
        </w:r>
      </w:smartTag>
      <w:r w:rsidRPr="001B7355">
        <w:rPr>
          <w:rFonts w:ascii="Georgia" w:hAnsi="Georgia"/>
          <w:b w:val="0"/>
          <w:sz w:val="20"/>
          <w:szCs w:val="20"/>
          <w:u w:val="none"/>
        </w:rPr>
        <w:t xml:space="preserve"> находится санаторий "Октябрьский", где имеется аквапарк, кафе. Расстояние от гостиницы до рынка, магазин - 1 минута, до остановки - 2 минуты ходьбы</w:t>
      </w:r>
      <w:r>
        <w:rPr>
          <w:rFonts w:ascii="Georgia" w:hAnsi="Georgia"/>
          <w:b w:val="0"/>
          <w:sz w:val="20"/>
          <w:szCs w:val="20"/>
          <w:u w:val="none"/>
        </w:rPr>
        <w:t xml:space="preserve">. </w:t>
      </w:r>
      <w:r w:rsidRPr="009521BC">
        <w:rPr>
          <w:rFonts w:ascii="Georgia" w:hAnsi="Georgia"/>
          <w:b w:val="0"/>
          <w:sz w:val="20"/>
          <w:szCs w:val="20"/>
          <w:u w:val="none"/>
        </w:rPr>
        <w:t>Уборка номеров производится по запросу отдыхающих.</w:t>
      </w:r>
      <w:r>
        <w:rPr>
          <w:rFonts w:ascii="Georgia" w:hAnsi="Georgia"/>
          <w:b w:val="0"/>
          <w:sz w:val="20"/>
          <w:szCs w:val="20"/>
          <w:u w:val="none"/>
        </w:rPr>
        <w:t xml:space="preserve"> За дополнительную плату предоставляется пользование стиральной машиной.</w:t>
      </w:r>
    </w:p>
    <w:p w:rsidR="0014260B" w:rsidRPr="001B7355" w:rsidRDefault="0014260B" w:rsidP="003F3A22">
      <w:pPr>
        <w:pStyle w:val="Title"/>
        <w:spacing w:line="240" w:lineRule="atLeast"/>
        <w:jc w:val="both"/>
        <w:rPr>
          <w:rFonts w:ascii="Georgia" w:hAnsi="Georgia" w:cs="Arial"/>
          <w:b w:val="0"/>
          <w:sz w:val="20"/>
          <w:szCs w:val="20"/>
          <w:u w:val="none"/>
        </w:rPr>
      </w:pPr>
      <w:r w:rsidRPr="008406C8">
        <w:rPr>
          <w:rFonts w:ascii="Georgia" w:hAnsi="Georgia" w:cs="Arial"/>
          <w:color w:val="0000CC"/>
          <w:sz w:val="20"/>
          <w:szCs w:val="20"/>
        </w:rPr>
        <w:t>Размещение:</w:t>
      </w:r>
      <w:r w:rsidRPr="00A74139">
        <w:rPr>
          <w:rFonts w:ascii="Georgia" w:hAnsi="Georgia" w:cs="Arial"/>
          <w:color w:val="0000FF"/>
          <w:sz w:val="20"/>
          <w:szCs w:val="20"/>
          <w:u w:val="none"/>
        </w:rPr>
        <w:t xml:space="preserve"> </w:t>
      </w:r>
      <w:r>
        <w:rPr>
          <w:rFonts w:ascii="Georgia" w:hAnsi="Georgia"/>
          <w:sz w:val="20"/>
          <w:szCs w:val="20"/>
          <w:u w:val="none"/>
        </w:rPr>
        <w:t>«Стандарт» 2-х, 3-х</w:t>
      </w:r>
      <w:r w:rsidRPr="001B7355">
        <w:rPr>
          <w:rFonts w:ascii="Georgia" w:hAnsi="Georgia"/>
          <w:sz w:val="20"/>
          <w:szCs w:val="20"/>
          <w:u w:val="none"/>
        </w:rPr>
        <w:t xml:space="preserve"> местные номера с удобствами</w:t>
      </w:r>
      <w:r w:rsidRPr="001B7355">
        <w:rPr>
          <w:rFonts w:ascii="Georgia" w:hAnsi="Georgia"/>
          <w:b w:val="0"/>
          <w:sz w:val="20"/>
          <w:szCs w:val="20"/>
          <w:u w:val="none"/>
        </w:rPr>
        <w:t>(</w:t>
      </w:r>
      <w:r w:rsidRPr="001B7355">
        <w:rPr>
          <w:rFonts w:ascii="Georgia" w:hAnsi="Georgia"/>
          <w:b w:val="0"/>
          <w:sz w:val="20"/>
          <w:szCs w:val="20"/>
          <w:u w:val="none"/>
          <w:lang w:val="en-US"/>
        </w:rPr>
        <w:t>WC</w:t>
      </w:r>
      <w:r w:rsidRPr="001B7355">
        <w:rPr>
          <w:rFonts w:ascii="Georgia" w:hAnsi="Georgia"/>
          <w:b w:val="0"/>
          <w:sz w:val="20"/>
          <w:szCs w:val="20"/>
          <w:u w:val="none"/>
        </w:rPr>
        <w:t xml:space="preserve">, душ, ТВ, </w:t>
      </w:r>
      <w:r>
        <w:rPr>
          <w:rFonts w:ascii="Georgia" w:hAnsi="Georgia"/>
          <w:b w:val="0"/>
          <w:sz w:val="20"/>
          <w:szCs w:val="20"/>
          <w:u w:val="none"/>
        </w:rPr>
        <w:t xml:space="preserve">холодильник, </w:t>
      </w:r>
      <w:r w:rsidRPr="001B7355">
        <w:rPr>
          <w:rFonts w:ascii="Georgia" w:hAnsi="Georgia"/>
          <w:b w:val="0"/>
          <w:sz w:val="20"/>
          <w:szCs w:val="20"/>
          <w:u w:val="none"/>
        </w:rPr>
        <w:t>кондиц</w:t>
      </w:r>
      <w:r>
        <w:rPr>
          <w:rFonts w:ascii="Georgia" w:hAnsi="Georgia"/>
          <w:b w:val="0"/>
          <w:sz w:val="20"/>
          <w:szCs w:val="20"/>
          <w:u w:val="none"/>
        </w:rPr>
        <w:t xml:space="preserve">ионер, </w:t>
      </w:r>
      <w:r w:rsidRPr="001B7355">
        <w:rPr>
          <w:rFonts w:ascii="Georgia" w:hAnsi="Georgia"/>
          <w:b w:val="0"/>
          <w:sz w:val="20"/>
          <w:szCs w:val="20"/>
          <w:u w:val="none"/>
        </w:rPr>
        <w:t>кровати,</w:t>
      </w:r>
      <w:r>
        <w:rPr>
          <w:rFonts w:ascii="Georgia" w:hAnsi="Georgia"/>
          <w:b w:val="0"/>
          <w:sz w:val="20"/>
          <w:szCs w:val="20"/>
          <w:u w:val="none"/>
        </w:rPr>
        <w:t xml:space="preserve"> прикроватные тумбочки, шкаф</w:t>
      </w:r>
      <w:r w:rsidRPr="001B7355">
        <w:rPr>
          <w:rFonts w:ascii="Georgia" w:hAnsi="Georgia"/>
          <w:b w:val="0"/>
          <w:sz w:val="20"/>
          <w:szCs w:val="20"/>
          <w:u w:val="none"/>
        </w:rPr>
        <w:t>).</w:t>
      </w:r>
    </w:p>
    <w:p w:rsidR="0014260B" w:rsidRPr="001B7355" w:rsidRDefault="0014260B" w:rsidP="003F3A22">
      <w:pPr>
        <w:spacing w:line="240" w:lineRule="atLeast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8406C8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8406C8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A74139">
        <w:rPr>
          <w:rFonts w:ascii="Georgia" w:hAnsi="Georgia" w:cs="Arial"/>
          <w:color w:val="0000FF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50 м"/>
        </w:smartTagPr>
        <w:smartTag w:uri="urn:schemas-microsoft-com:office:smarttags" w:element="metricconverter">
          <w:smartTagPr>
            <w:attr w:name="ProductID" w:val="150 м"/>
          </w:smartTagPr>
          <w:r w:rsidRPr="00123E66">
            <w:rPr>
              <w:rFonts w:ascii="Georgia" w:hAnsi="Georgia" w:cs="Arial"/>
              <w:b/>
              <w:sz w:val="20"/>
              <w:szCs w:val="20"/>
            </w:rPr>
            <w:t>150 м</w:t>
          </w:r>
        </w:smartTag>
        <w:r>
          <w:rPr>
            <w:rFonts w:ascii="Georgia" w:hAnsi="Georgia" w:cs="Arial"/>
            <w:b/>
            <w:sz w:val="20"/>
            <w:szCs w:val="20"/>
          </w:rPr>
          <w:t xml:space="preserve"> - </w:t>
        </w:r>
      </w:smartTag>
      <w:r w:rsidRPr="001B7355">
        <w:rPr>
          <w:rFonts w:ascii="Georgia" w:hAnsi="Georgia" w:cs="Arial"/>
          <w:sz w:val="20"/>
          <w:szCs w:val="20"/>
        </w:rPr>
        <w:t xml:space="preserve"> галечный </w:t>
      </w:r>
      <w:r>
        <w:rPr>
          <w:rFonts w:ascii="Georgia" w:hAnsi="Georgia" w:cs="Arial"/>
          <w:sz w:val="20"/>
          <w:szCs w:val="20"/>
        </w:rPr>
        <w:t>.</w:t>
      </w:r>
    </w:p>
    <w:p w:rsidR="0014260B" w:rsidRPr="001B7355" w:rsidRDefault="0014260B" w:rsidP="003F3A22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 w:cs="Arial"/>
          <w:color w:val="000000"/>
          <w:sz w:val="20"/>
          <w:szCs w:val="20"/>
        </w:rPr>
      </w:pPr>
      <w:r w:rsidRPr="008406C8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>
        <w:rPr>
          <w:rFonts w:ascii="Georgia" w:hAnsi="Georgia" w:cs="Arial"/>
          <w:b/>
          <w:color w:val="0000FF"/>
          <w:sz w:val="20"/>
          <w:szCs w:val="20"/>
          <w:u w:val="single"/>
        </w:rPr>
        <w:t xml:space="preserve"> </w:t>
      </w:r>
      <w:r w:rsidRPr="00371227">
        <w:rPr>
          <w:rFonts w:ascii="Georgia" w:hAnsi="Georgia" w:cs="Arial"/>
          <w:sz w:val="20"/>
          <w:szCs w:val="20"/>
        </w:rPr>
        <w:t>в гостевом доме есть</w:t>
      </w:r>
      <w:r>
        <w:rPr>
          <w:rFonts w:ascii="Georgia" w:hAnsi="Georgia" w:cs="Arial"/>
          <w:sz w:val="20"/>
          <w:szCs w:val="20"/>
        </w:rPr>
        <w:t xml:space="preserve"> </w:t>
      </w:r>
      <w:r w:rsidRPr="001B7355">
        <w:rPr>
          <w:rFonts w:ascii="Georgia" w:hAnsi="Georgia" w:cs="Arial"/>
          <w:color w:val="000000"/>
          <w:sz w:val="20"/>
          <w:szCs w:val="20"/>
        </w:rPr>
        <w:t>общая кухня для само</w:t>
      </w:r>
      <w:r>
        <w:rPr>
          <w:rFonts w:ascii="Georgia" w:hAnsi="Georgia" w:cs="Arial"/>
          <w:color w:val="000000"/>
          <w:sz w:val="20"/>
          <w:szCs w:val="20"/>
        </w:rPr>
        <w:t>стоятельного приготовления пищи, есть кафе.</w:t>
      </w:r>
    </w:p>
    <w:p w:rsidR="0014260B" w:rsidRDefault="0014260B" w:rsidP="003F3A22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/>
          <w:b/>
          <w:sz w:val="20"/>
          <w:szCs w:val="20"/>
        </w:rPr>
      </w:pPr>
      <w:r w:rsidRPr="008406C8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>
        <w:rPr>
          <w:rFonts w:ascii="Georgia" w:hAnsi="Georgia" w:cs="Arial"/>
          <w:b/>
          <w:color w:val="0000FF"/>
          <w:sz w:val="20"/>
          <w:szCs w:val="20"/>
          <w:u w:val="single"/>
        </w:rPr>
        <w:t xml:space="preserve"> </w:t>
      </w:r>
      <w:r>
        <w:rPr>
          <w:rFonts w:ascii="Georgia" w:hAnsi="Georgia"/>
          <w:b/>
          <w:sz w:val="20"/>
          <w:szCs w:val="20"/>
        </w:rPr>
        <w:t>до 5</w:t>
      </w:r>
      <w:r w:rsidRPr="001B7355">
        <w:rPr>
          <w:rFonts w:ascii="Georgia" w:hAnsi="Georgia"/>
          <w:b/>
          <w:sz w:val="20"/>
          <w:szCs w:val="20"/>
        </w:rPr>
        <w:t xml:space="preserve"> лет </w:t>
      </w:r>
      <w:r>
        <w:rPr>
          <w:rFonts w:ascii="Georgia" w:hAnsi="Georgia"/>
          <w:sz w:val="20"/>
          <w:szCs w:val="20"/>
        </w:rPr>
        <w:t>на одном месте с родителями</w:t>
      </w:r>
      <w:r>
        <w:rPr>
          <w:rFonts w:ascii="Georgia" w:hAnsi="Georgia"/>
          <w:b/>
          <w:sz w:val="20"/>
          <w:szCs w:val="20"/>
        </w:rPr>
        <w:t xml:space="preserve"> – 715</w:t>
      </w:r>
      <w:r w:rsidRPr="001B7355">
        <w:rPr>
          <w:rFonts w:ascii="Georgia" w:hAnsi="Georgia"/>
          <w:b/>
          <w:sz w:val="20"/>
          <w:szCs w:val="20"/>
        </w:rPr>
        <w:t>0 руб., до 12 лет</w:t>
      </w:r>
      <w:r w:rsidRPr="001B7355">
        <w:rPr>
          <w:rFonts w:ascii="Georgia" w:hAnsi="Georgia"/>
          <w:sz w:val="20"/>
          <w:szCs w:val="20"/>
        </w:rPr>
        <w:t xml:space="preserve"> скидка на проезд – </w:t>
      </w:r>
      <w:r w:rsidRPr="001B7355">
        <w:rPr>
          <w:rFonts w:ascii="Georgia" w:hAnsi="Georgia"/>
          <w:b/>
          <w:sz w:val="20"/>
          <w:szCs w:val="20"/>
        </w:rPr>
        <w:t xml:space="preserve">200 руб. </w:t>
      </w:r>
    </w:p>
    <w:p w:rsidR="0014260B" w:rsidRPr="001B7355" w:rsidRDefault="0014260B" w:rsidP="003F3A22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 w:cs="Arial"/>
          <w:color w:val="000000"/>
          <w:sz w:val="20"/>
          <w:szCs w:val="20"/>
          <w:u w:val="single"/>
        </w:rPr>
      </w:pPr>
    </w:p>
    <w:p w:rsidR="0014260B" w:rsidRPr="004E1BA9" w:rsidRDefault="0014260B" w:rsidP="003D2B6E">
      <w:pPr>
        <w:pStyle w:val="Heading1"/>
        <w:rPr>
          <w:sz w:val="16"/>
          <w:szCs w:val="16"/>
        </w:rPr>
      </w:pPr>
      <w:r w:rsidRPr="003F3A22">
        <w:rPr>
          <w:color w:val="0000FF"/>
          <w:sz w:val="28"/>
          <w:szCs w:val="28"/>
        </w:rPr>
        <w:t>Стоимость тура на 1 человека (7 ночей)</w:t>
      </w:r>
    </w:p>
    <w:tbl>
      <w:tblPr>
        <w:tblW w:w="8913" w:type="dxa"/>
        <w:jc w:val="center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8"/>
        <w:gridCol w:w="1560"/>
        <w:gridCol w:w="1669"/>
        <w:gridCol w:w="1914"/>
        <w:gridCol w:w="1832"/>
      </w:tblGrid>
      <w:tr w:rsidR="0014260B" w:rsidRPr="007D5948" w:rsidTr="00E92673">
        <w:trPr>
          <w:cantSplit/>
          <w:trHeight w:val="449"/>
          <w:jc w:val="center"/>
        </w:trPr>
        <w:tc>
          <w:tcPr>
            <w:tcW w:w="1938" w:type="dxa"/>
            <w:vMerge w:val="restart"/>
            <w:tcBorders>
              <w:tl2br w:val="single" w:sz="4" w:space="0" w:color="auto"/>
            </w:tcBorders>
          </w:tcPr>
          <w:p w:rsidR="0014260B" w:rsidRPr="004B7448" w:rsidRDefault="0014260B" w:rsidP="007E750B">
            <w:pPr>
              <w:jc w:val="right"/>
              <w:rPr>
                <w:b/>
                <w:bCs/>
              </w:rPr>
            </w:pPr>
            <w:r w:rsidRPr="004B7448">
              <w:rPr>
                <w:b/>
                <w:bCs/>
              </w:rPr>
              <w:t>Размещение</w:t>
            </w:r>
          </w:p>
          <w:p w:rsidR="0014260B" w:rsidRPr="004B7448" w:rsidRDefault="0014260B" w:rsidP="007E750B">
            <w:pPr>
              <w:rPr>
                <w:b/>
                <w:bCs/>
              </w:rPr>
            </w:pPr>
          </w:p>
          <w:p w:rsidR="0014260B" w:rsidRPr="004B7448" w:rsidRDefault="0014260B" w:rsidP="007E750B">
            <w:pPr>
              <w:rPr>
                <w:b/>
                <w:bCs/>
              </w:rPr>
            </w:pPr>
          </w:p>
          <w:p w:rsidR="0014260B" w:rsidRPr="004B7448" w:rsidRDefault="0014260B" w:rsidP="007E750B">
            <w:pPr>
              <w:rPr>
                <w:b/>
                <w:bCs/>
              </w:rPr>
            </w:pPr>
          </w:p>
          <w:p w:rsidR="0014260B" w:rsidRPr="004B7448" w:rsidRDefault="0014260B" w:rsidP="007E750B">
            <w:r>
              <w:rPr>
                <w:b/>
                <w:bCs/>
              </w:rPr>
              <w:t>З</w:t>
            </w:r>
            <w:r w:rsidRPr="004B7448">
              <w:rPr>
                <w:b/>
                <w:bCs/>
              </w:rPr>
              <w:t>аезды</w:t>
            </w:r>
          </w:p>
        </w:tc>
        <w:tc>
          <w:tcPr>
            <w:tcW w:w="6975" w:type="dxa"/>
            <w:gridSpan w:val="4"/>
          </w:tcPr>
          <w:p w:rsidR="0014260B" w:rsidRPr="008406C8" w:rsidRDefault="0014260B" w:rsidP="00B77F18">
            <w:pPr>
              <w:jc w:val="center"/>
              <w:rPr>
                <w:b/>
              </w:rPr>
            </w:pPr>
            <w:r w:rsidRPr="008406C8">
              <w:rPr>
                <w:b/>
              </w:rPr>
              <w:t>СТАНДАРТ</w:t>
            </w:r>
          </w:p>
          <w:p w:rsidR="0014260B" w:rsidRPr="008406C8" w:rsidRDefault="0014260B" w:rsidP="00B77F18">
            <w:pPr>
              <w:jc w:val="center"/>
              <w:rPr>
                <w:b/>
              </w:rPr>
            </w:pPr>
          </w:p>
        </w:tc>
      </w:tr>
      <w:tr w:rsidR="0014260B" w:rsidRPr="007D5948" w:rsidTr="00E92673">
        <w:trPr>
          <w:cantSplit/>
          <w:trHeight w:val="375"/>
          <w:jc w:val="center"/>
        </w:trPr>
        <w:tc>
          <w:tcPr>
            <w:tcW w:w="1938" w:type="dxa"/>
            <w:vMerge/>
            <w:tcBorders>
              <w:tl2br w:val="single" w:sz="4" w:space="0" w:color="auto"/>
            </w:tcBorders>
          </w:tcPr>
          <w:p w:rsidR="0014260B" w:rsidRPr="004B7448" w:rsidRDefault="0014260B" w:rsidP="007E750B">
            <w:pPr>
              <w:jc w:val="right"/>
              <w:rPr>
                <w:b/>
                <w:bCs/>
                <w:color w:val="000080"/>
              </w:rPr>
            </w:pPr>
          </w:p>
        </w:tc>
        <w:tc>
          <w:tcPr>
            <w:tcW w:w="1560" w:type="dxa"/>
          </w:tcPr>
          <w:p w:rsidR="0014260B" w:rsidRPr="008406C8" w:rsidRDefault="0014260B" w:rsidP="00DC022B">
            <w:pPr>
              <w:jc w:val="center"/>
              <w:rPr>
                <w:b/>
              </w:rPr>
            </w:pPr>
            <w:r w:rsidRPr="008406C8">
              <w:rPr>
                <w:b/>
              </w:rPr>
              <w:t>2-х мест.</w:t>
            </w:r>
          </w:p>
          <w:p w:rsidR="0014260B" w:rsidRPr="008406C8" w:rsidRDefault="0014260B" w:rsidP="00DC022B">
            <w:pPr>
              <w:jc w:val="center"/>
              <w:rPr>
                <w:b/>
              </w:rPr>
            </w:pPr>
            <w:r w:rsidRPr="008406C8">
              <w:rPr>
                <w:b/>
              </w:rPr>
              <w:t>с удоб.</w:t>
            </w:r>
          </w:p>
          <w:p w:rsidR="0014260B" w:rsidRPr="008406C8" w:rsidRDefault="0014260B" w:rsidP="00DC022B">
            <w:pPr>
              <w:jc w:val="center"/>
              <w:rPr>
                <w:b/>
              </w:rPr>
            </w:pPr>
          </w:p>
        </w:tc>
        <w:tc>
          <w:tcPr>
            <w:tcW w:w="1669" w:type="dxa"/>
          </w:tcPr>
          <w:p w:rsidR="0014260B" w:rsidRPr="008406C8" w:rsidRDefault="0014260B" w:rsidP="00E92673">
            <w:pPr>
              <w:jc w:val="center"/>
              <w:rPr>
                <w:b/>
              </w:rPr>
            </w:pPr>
            <w:r w:rsidRPr="008406C8">
              <w:rPr>
                <w:b/>
              </w:rPr>
              <w:t>3-х мест.</w:t>
            </w:r>
          </w:p>
          <w:p w:rsidR="0014260B" w:rsidRPr="008406C8" w:rsidRDefault="0014260B" w:rsidP="00E92673">
            <w:pPr>
              <w:jc w:val="center"/>
              <w:rPr>
                <w:b/>
              </w:rPr>
            </w:pPr>
            <w:r w:rsidRPr="008406C8">
              <w:rPr>
                <w:b/>
              </w:rPr>
              <w:t>с удоб.</w:t>
            </w:r>
          </w:p>
          <w:p w:rsidR="0014260B" w:rsidRPr="008406C8" w:rsidRDefault="0014260B" w:rsidP="00E92673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14260B" w:rsidRPr="008406C8" w:rsidRDefault="0014260B" w:rsidP="00CC5DD2">
            <w:pPr>
              <w:jc w:val="center"/>
              <w:rPr>
                <w:b/>
              </w:rPr>
            </w:pPr>
            <w:r w:rsidRPr="008406C8">
              <w:rPr>
                <w:b/>
              </w:rPr>
              <w:t>Доп.  место взрослые</w:t>
            </w:r>
          </w:p>
          <w:p w:rsidR="0014260B" w:rsidRPr="008406C8" w:rsidRDefault="0014260B" w:rsidP="00CC5DD2">
            <w:pPr>
              <w:jc w:val="center"/>
              <w:rPr>
                <w:b/>
              </w:rPr>
            </w:pPr>
            <w:r w:rsidRPr="008406C8">
              <w:rPr>
                <w:b/>
              </w:rPr>
              <w:t>(раскладушка)</w:t>
            </w:r>
          </w:p>
        </w:tc>
        <w:tc>
          <w:tcPr>
            <w:tcW w:w="1832" w:type="dxa"/>
          </w:tcPr>
          <w:p w:rsidR="0014260B" w:rsidRPr="008406C8" w:rsidRDefault="0014260B" w:rsidP="00CC5DD2">
            <w:pPr>
              <w:jc w:val="center"/>
              <w:rPr>
                <w:b/>
              </w:rPr>
            </w:pPr>
            <w:r w:rsidRPr="008406C8">
              <w:rPr>
                <w:b/>
              </w:rPr>
              <w:t xml:space="preserve">Доп. место </w:t>
            </w:r>
          </w:p>
          <w:p w:rsidR="0014260B" w:rsidRPr="008406C8" w:rsidRDefault="0014260B" w:rsidP="00CC5DD2">
            <w:pPr>
              <w:jc w:val="center"/>
              <w:rPr>
                <w:b/>
              </w:rPr>
            </w:pPr>
            <w:r w:rsidRPr="008406C8">
              <w:rPr>
                <w:b/>
              </w:rPr>
              <w:t>дети до 14 лет (раскладушка)</w:t>
            </w:r>
          </w:p>
        </w:tc>
      </w:tr>
      <w:tr w:rsidR="0014260B" w:rsidRPr="007D5948" w:rsidTr="00E92673">
        <w:trPr>
          <w:trHeight w:val="214"/>
          <w:jc w:val="center"/>
        </w:trPr>
        <w:tc>
          <w:tcPr>
            <w:tcW w:w="1938" w:type="dxa"/>
          </w:tcPr>
          <w:p w:rsidR="0014260B" w:rsidRPr="004517D2" w:rsidRDefault="0014260B" w:rsidP="00EB70F6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60" w:type="dxa"/>
          </w:tcPr>
          <w:p w:rsidR="0014260B" w:rsidRPr="007D5948" w:rsidRDefault="0014260B" w:rsidP="00C56DD4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1669" w:type="dxa"/>
          </w:tcPr>
          <w:p w:rsidR="0014260B" w:rsidRPr="007D5948" w:rsidRDefault="0014260B" w:rsidP="00C56DD4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914" w:type="dxa"/>
          </w:tcPr>
          <w:p w:rsidR="0014260B" w:rsidRPr="007D5948" w:rsidRDefault="0014260B" w:rsidP="00CE06C6">
            <w:pPr>
              <w:jc w:val="center"/>
              <w:rPr>
                <w:b/>
              </w:rPr>
            </w:pPr>
            <w:r>
              <w:rPr>
                <w:b/>
              </w:rPr>
              <w:t>10100</w:t>
            </w:r>
          </w:p>
        </w:tc>
        <w:tc>
          <w:tcPr>
            <w:tcW w:w="1832" w:type="dxa"/>
          </w:tcPr>
          <w:p w:rsidR="0014260B" w:rsidRPr="007D5948" w:rsidRDefault="0014260B" w:rsidP="00554428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</w:tr>
      <w:tr w:rsidR="0014260B" w:rsidRPr="007D5948" w:rsidTr="00E92673">
        <w:trPr>
          <w:trHeight w:val="214"/>
          <w:jc w:val="center"/>
        </w:trPr>
        <w:tc>
          <w:tcPr>
            <w:tcW w:w="1938" w:type="dxa"/>
          </w:tcPr>
          <w:p w:rsidR="0014260B" w:rsidRPr="004517D2" w:rsidRDefault="0014260B" w:rsidP="00EB70F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60" w:type="dxa"/>
          </w:tcPr>
          <w:p w:rsidR="0014260B" w:rsidRPr="007D5948" w:rsidRDefault="0014260B" w:rsidP="00F87D5C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669" w:type="dxa"/>
          </w:tcPr>
          <w:p w:rsidR="0014260B" w:rsidRPr="007D5948" w:rsidRDefault="0014260B" w:rsidP="00F87D5C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914" w:type="dxa"/>
          </w:tcPr>
          <w:p w:rsidR="0014260B" w:rsidRPr="007D5948" w:rsidRDefault="0014260B" w:rsidP="00CE06C6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  <w:tc>
          <w:tcPr>
            <w:tcW w:w="1832" w:type="dxa"/>
          </w:tcPr>
          <w:p w:rsidR="0014260B" w:rsidRPr="007D5948" w:rsidRDefault="0014260B" w:rsidP="00554428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14260B" w:rsidRPr="007D5948" w:rsidTr="00E92673">
        <w:trPr>
          <w:trHeight w:val="229"/>
          <w:jc w:val="center"/>
        </w:trPr>
        <w:tc>
          <w:tcPr>
            <w:tcW w:w="1938" w:type="dxa"/>
          </w:tcPr>
          <w:p w:rsidR="0014260B" w:rsidRPr="004517D2" w:rsidRDefault="0014260B" w:rsidP="00EB70F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60" w:type="dxa"/>
          </w:tcPr>
          <w:p w:rsidR="0014260B" w:rsidRPr="007D5948" w:rsidRDefault="0014260B" w:rsidP="00152736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669" w:type="dxa"/>
          </w:tcPr>
          <w:p w:rsidR="0014260B" w:rsidRPr="007D5948" w:rsidRDefault="0014260B" w:rsidP="00152736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914" w:type="dxa"/>
          </w:tcPr>
          <w:p w:rsidR="0014260B" w:rsidRPr="007D5948" w:rsidRDefault="0014260B" w:rsidP="00CE06C6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  <w:tc>
          <w:tcPr>
            <w:tcW w:w="1832" w:type="dxa"/>
          </w:tcPr>
          <w:p w:rsidR="0014260B" w:rsidRPr="007D5948" w:rsidRDefault="0014260B" w:rsidP="00554428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  <w:tr w:rsidR="0014260B" w:rsidRPr="00B92F4B" w:rsidTr="00E92673">
        <w:trPr>
          <w:trHeight w:val="214"/>
          <w:jc w:val="center"/>
        </w:trPr>
        <w:tc>
          <w:tcPr>
            <w:tcW w:w="1938" w:type="dxa"/>
          </w:tcPr>
          <w:p w:rsidR="0014260B" w:rsidRPr="004517D2" w:rsidRDefault="0014260B" w:rsidP="00EB70F6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560" w:type="dxa"/>
          </w:tcPr>
          <w:p w:rsidR="0014260B" w:rsidRPr="007D5948" w:rsidRDefault="0014260B" w:rsidP="00F87D5C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669" w:type="dxa"/>
          </w:tcPr>
          <w:p w:rsidR="0014260B" w:rsidRPr="007D5948" w:rsidRDefault="0014260B" w:rsidP="00F87D5C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  <w:tc>
          <w:tcPr>
            <w:tcW w:w="1914" w:type="dxa"/>
          </w:tcPr>
          <w:p w:rsidR="0014260B" w:rsidRPr="007D5948" w:rsidRDefault="0014260B" w:rsidP="00CE06C6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  <w:tc>
          <w:tcPr>
            <w:tcW w:w="1832" w:type="dxa"/>
          </w:tcPr>
          <w:p w:rsidR="0014260B" w:rsidRPr="007D5948" w:rsidRDefault="0014260B" w:rsidP="00554428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</w:tr>
      <w:tr w:rsidR="0014260B" w:rsidRPr="007D5948" w:rsidTr="00E92673">
        <w:trPr>
          <w:trHeight w:val="214"/>
          <w:jc w:val="center"/>
        </w:trPr>
        <w:tc>
          <w:tcPr>
            <w:tcW w:w="1938" w:type="dxa"/>
          </w:tcPr>
          <w:p w:rsidR="0014260B" w:rsidRPr="004517D2" w:rsidRDefault="0014260B" w:rsidP="00EB70F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60" w:type="dxa"/>
          </w:tcPr>
          <w:p w:rsidR="0014260B" w:rsidRPr="00B92F4B" w:rsidRDefault="0014260B" w:rsidP="00152736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1669" w:type="dxa"/>
          </w:tcPr>
          <w:p w:rsidR="0014260B" w:rsidRPr="00B92F4B" w:rsidRDefault="0014260B" w:rsidP="00152736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1914" w:type="dxa"/>
          </w:tcPr>
          <w:p w:rsidR="0014260B" w:rsidRPr="00B92F4B" w:rsidRDefault="0014260B" w:rsidP="00CE06C6">
            <w:pPr>
              <w:jc w:val="center"/>
              <w:rPr>
                <w:b/>
              </w:rPr>
            </w:pPr>
            <w:r>
              <w:rPr>
                <w:b/>
              </w:rPr>
              <w:t>11100</w:t>
            </w:r>
          </w:p>
        </w:tc>
        <w:tc>
          <w:tcPr>
            <w:tcW w:w="1832" w:type="dxa"/>
          </w:tcPr>
          <w:p w:rsidR="0014260B" w:rsidRPr="00B92F4B" w:rsidRDefault="0014260B" w:rsidP="00554428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14260B" w:rsidRPr="007D5948" w:rsidTr="00E92673">
        <w:trPr>
          <w:trHeight w:val="229"/>
          <w:jc w:val="center"/>
        </w:trPr>
        <w:tc>
          <w:tcPr>
            <w:tcW w:w="1938" w:type="dxa"/>
          </w:tcPr>
          <w:p w:rsidR="0014260B" w:rsidRPr="004517D2" w:rsidRDefault="0014260B" w:rsidP="00EB70F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60" w:type="dxa"/>
          </w:tcPr>
          <w:p w:rsidR="0014260B" w:rsidRPr="00B92F4B" w:rsidRDefault="0014260B" w:rsidP="00F87D5C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669" w:type="dxa"/>
          </w:tcPr>
          <w:p w:rsidR="0014260B" w:rsidRPr="00B92F4B" w:rsidRDefault="0014260B" w:rsidP="00F87D5C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1914" w:type="dxa"/>
          </w:tcPr>
          <w:p w:rsidR="0014260B" w:rsidRPr="00B92F4B" w:rsidRDefault="0014260B" w:rsidP="00CE06C6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  <w:tc>
          <w:tcPr>
            <w:tcW w:w="1832" w:type="dxa"/>
          </w:tcPr>
          <w:p w:rsidR="0014260B" w:rsidRPr="00B92F4B" w:rsidRDefault="0014260B" w:rsidP="00554428">
            <w:pPr>
              <w:jc w:val="center"/>
              <w:rPr>
                <w:b/>
              </w:rPr>
            </w:pPr>
            <w:r>
              <w:rPr>
                <w:b/>
              </w:rPr>
              <w:t>9800</w:t>
            </w:r>
          </w:p>
        </w:tc>
      </w:tr>
      <w:tr w:rsidR="0014260B" w:rsidRPr="00B92F4B" w:rsidTr="00E92673">
        <w:trPr>
          <w:trHeight w:val="214"/>
          <w:jc w:val="center"/>
        </w:trPr>
        <w:tc>
          <w:tcPr>
            <w:tcW w:w="1938" w:type="dxa"/>
          </w:tcPr>
          <w:p w:rsidR="0014260B" w:rsidRPr="004517D2" w:rsidRDefault="0014260B" w:rsidP="00EB70F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60" w:type="dxa"/>
          </w:tcPr>
          <w:p w:rsidR="0014260B" w:rsidRPr="00BC672A" w:rsidRDefault="0014260B" w:rsidP="00AA3EFC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  <w:tc>
          <w:tcPr>
            <w:tcW w:w="1669" w:type="dxa"/>
          </w:tcPr>
          <w:p w:rsidR="0014260B" w:rsidRPr="00BC672A" w:rsidRDefault="0014260B" w:rsidP="007723B7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914" w:type="dxa"/>
          </w:tcPr>
          <w:p w:rsidR="0014260B" w:rsidRPr="00BC672A" w:rsidRDefault="0014260B" w:rsidP="00CE06C6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832" w:type="dxa"/>
          </w:tcPr>
          <w:p w:rsidR="0014260B" w:rsidRPr="00BC672A" w:rsidRDefault="0014260B" w:rsidP="00554428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</w:tr>
      <w:tr w:rsidR="0014260B" w:rsidRPr="007D5948" w:rsidTr="00E92673">
        <w:trPr>
          <w:trHeight w:val="214"/>
          <w:jc w:val="center"/>
        </w:trPr>
        <w:tc>
          <w:tcPr>
            <w:tcW w:w="1938" w:type="dxa"/>
          </w:tcPr>
          <w:p w:rsidR="0014260B" w:rsidRPr="004517D2" w:rsidRDefault="0014260B" w:rsidP="00EB70F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560" w:type="dxa"/>
          </w:tcPr>
          <w:p w:rsidR="0014260B" w:rsidRPr="00BC672A" w:rsidRDefault="0014260B" w:rsidP="00AA3EFC">
            <w:pPr>
              <w:jc w:val="center"/>
              <w:rPr>
                <w:b/>
              </w:rPr>
            </w:pPr>
            <w:r>
              <w:rPr>
                <w:b/>
              </w:rPr>
              <w:t>20300</w:t>
            </w:r>
          </w:p>
        </w:tc>
        <w:tc>
          <w:tcPr>
            <w:tcW w:w="1669" w:type="dxa"/>
          </w:tcPr>
          <w:p w:rsidR="0014260B" w:rsidRPr="00FB60FC" w:rsidRDefault="0014260B" w:rsidP="0081427E">
            <w:pPr>
              <w:jc w:val="center"/>
              <w:rPr>
                <w:b/>
              </w:rPr>
            </w:pPr>
            <w:r w:rsidRPr="00FB60FC">
              <w:rPr>
                <w:b/>
              </w:rPr>
              <w:t>17900</w:t>
            </w:r>
          </w:p>
        </w:tc>
        <w:tc>
          <w:tcPr>
            <w:tcW w:w="1914" w:type="dxa"/>
          </w:tcPr>
          <w:p w:rsidR="0014260B" w:rsidRPr="008D15DB" w:rsidRDefault="0014260B" w:rsidP="00C4493C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  <w:tc>
          <w:tcPr>
            <w:tcW w:w="1832" w:type="dxa"/>
          </w:tcPr>
          <w:p w:rsidR="0014260B" w:rsidRPr="008D15DB" w:rsidRDefault="0014260B" w:rsidP="00554428">
            <w:pPr>
              <w:jc w:val="center"/>
              <w:rPr>
                <w:b/>
              </w:rPr>
            </w:pPr>
            <w:r w:rsidRPr="008D15DB">
              <w:rPr>
                <w:b/>
              </w:rPr>
              <w:t>10300</w:t>
            </w:r>
          </w:p>
        </w:tc>
      </w:tr>
      <w:tr w:rsidR="0014260B" w:rsidRPr="007D5948" w:rsidTr="00E92673">
        <w:trPr>
          <w:trHeight w:val="229"/>
          <w:jc w:val="center"/>
        </w:trPr>
        <w:tc>
          <w:tcPr>
            <w:tcW w:w="1938" w:type="dxa"/>
          </w:tcPr>
          <w:p w:rsidR="0014260B" w:rsidRPr="004517D2" w:rsidRDefault="0014260B" w:rsidP="00EB70F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60" w:type="dxa"/>
          </w:tcPr>
          <w:p w:rsidR="0014260B" w:rsidRDefault="0014260B" w:rsidP="0032388C">
            <w:pPr>
              <w:jc w:val="center"/>
            </w:pPr>
            <w:r w:rsidRPr="001629B9">
              <w:rPr>
                <w:b/>
              </w:rPr>
              <w:t>20300</w:t>
            </w:r>
          </w:p>
        </w:tc>
        <w:tc>
          <w:tcPr>
            <w:tcW w:w="1669" w:type="dxa"/>
          </w:tcPr>
          <w:p w:rsidR="0014260B" w:rsidRPr="00FB60FC" w:rsidRDefault="0014260B" w:rsidP="00FB60FC">
            <w:pPr>
              <w:jc w:val="center"/>
              <w:rPr>
                <w:b/>
              </w:rPr>
            </w:pPr>
            <w:r w:rsidRPr="00FB60FC">
              <w:rPr>
                <w:b/>
              </w:rPr>
              <w:t>17900</w:t>
            </w:r>
          </w:p>
        </w:tc>
        <w:tc>
          <w:tcPr>
            <w:tcW w:w="1914" w:type="dxa"/>
          </w:tcPr>
          <w:p w:rsidR="0014260B" w:rsidRDefault="0014260B" w:rsidP="00571499">
            <w:pPr>
              <w:jc w:val="center"/>
            </w:pPr>
            <w:r w:rsidRPr="0012498F">
              <w:rPr>
                <w:b/>
              </w:rPr>
              <w:t>12200</w:t>
            </w:r>
          </w:p>
        </w:tc>
        <w:tc>
          <w:tcPr>
            <w:tcW w:w="1832" w:type="dxa"/>
          </w:tcPr>
          <w:p w:rsidR="0014260B" w:rsidRPr="008D15DB" w:rsidRDefault="0014260B" w:rsidP="00554428">
            <w:pPr>
              <w:jc w:val="center"/>
              <w:rPr>
                <w:b/>
              </w:rPr>
            </w:pPr>
            <w:r w:rsidRPr="008D15DB">
              <w:rPr>
                <w:b/>
              </w:rPr>
              <w:t>10300</w:t>
            </w:r>
          </w:p>
        </w:tc>
      </w:tr>
      <w:tr w:rsidR="0014260B" w:rsidRPr="007D5948" w:rsidTr="00E92673">
        <w:trPr>
          <w:trHeight w:val="214"/>
          <w:jc w:val="center"/>
        </w:trPr>
        <w:tc>
          <w:tcPr>
            <w:tcW w:w="1938" w:type="dxa"/>
          </w:tcPr>
          <w:p w:rsidR="0014260B" w:rsidRPr="004517D2" w:rsidRDefault="0014260B" w:rsidP="00EB70F6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31.07</w:t>
            </w:r>
            <w:r w:rsidRPr="004517D2">
              <w:rPr>
                <w:b/>
                <w:color w:val="0000CC"/>
                <w:sz w:val="22"/>
                <w:szCs w:val="22"/>
              </w:rPr>
              <w:t>.-</w:t>
            </w: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60" w:type="dxa"/>
          </w:tcPr>
          <w:p w:rsidR="0014260B" w:rsidRDefault="0014260B" w:rsidP="0032388C">
            <w:pPr>
              <w:jc w:val="center"/>
            </w:pPr>
            <w:r w:rsidRPr="001629B9">
              <w:rPr>
                <w:b/>
              </w:rPr>
              <w:t>20300</w:t>
            </w:r>
          </w:p>
        </w:tc>
        <w:tc>
          <w:tcPr>
            <w:tcW w:w="1669" w:type="dxa"/>
          </w:tcPr>
          <w:p w:rsidR="0014260B" w:rsidRPr="00FB60FC" w:rsidRDefault="0014260B" w:rsidP="00FB60FC">
            <w:pPr>
              <w:jc w:val="center"/>
              <w:rPr>
                <w:b/>
              </w:rPr>
            </w:pPr>
            <w:r w:rsidRPr="00FB60FC">
              <w:rPr>
                <w:b/>
              </w:rPr>
              <w:t>17900</w:t>
            </w:r>
          </w:p>
        </w:tc>
        <w:tc>
          <w:tcPr>
            <w:tcW w:w="1914" w:type="dxa"/>
          </w:tcPr>
          <w:p w:rsidR="0014260B" w:rsidRDefault="0014260B" w:rsidP="00571499">
            <w:pPr>
              <w:jc w:val="center"/>
            </w:pPr>
            <w:r w:rsidRPr="0012498F">
              <w:rPr>
                <w:b/>
              </w:rPr>
              <w:t>12200</w:t>
            </w:r>
          </w:p>
        </w:tc>
        <w:tc>
          <w:tcPr>
            <w:tcW w:w="1832" w:type="dxa"/>
          </w:tcPr>
          <w:p w:rsidR="0014260B" w:rsidRPr="008D15DB" w:rsidRDefault="0014260B" w:rsidP="00554428">
            <w:pPr>
              <w:jc w:val="center"/>
              <w:rPr>
                <w:b/>
              </w:rPr>
            </w:pPr>
            <w:r w:rsidRPr="008D15DB">
              <w:rPr>
                <w:b/>
              </w:rPr>
              <w:t>10300</w:t>
            </w:r>
          </w:p>
        </w:tc>
      </w:tr>
      <w:tr w:rsidR="0014260B" w:rsidRPr="007D5948" w:rsidTr="00E92673">
        <w:trPr>
          <w:trHeight w:val="214"/>
          <w:jc w:val="center"/>
        </w:trPr>
        <w:tc>
          <w:tcPr>
            <w:tcW w:w="1938" w:type="dxa"/>
          </w:tcPr>
          <w:p w:rsidR="0014260B" w:rsidRPr="004517D2" w:rsidRDefault="0014260B" w:rsidP="00EB70F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60" w:type="dxa"/>
          </w:tcPr>
          <w:p w:rsidR="0014260B" w:rsidRDefault="0014260B" w:rsidP="0032388C">
            <w:pPr>
              <w:jc w:val="center"/>
            </w:pPr>
            <w:r w:rsidRPr="001629B9">
              <w:rPr>
                <w:b/>
              </w:rPr>
              <w:t>20300</w:t>
            </w:r>
          </w:p>
        </w:tc>
        <w:tc>
          <w:tcPr>
            <w:tcW w:w="1669" w:type="dxa"/>
          </w:tcPr>
          <w:p w:rsidR="0014260B" w:rsidRPr="00FB60FC" w:rsidRDefault="0014260B" w:rsidP="00FB60FC">
            <w:pPr>
              <w:jc w:val="center"/>
              <w:rPr>
                <w:b/>
              </w:rPr>
            </w:pPr>
            <w:r w:rsidRPr="00FB60FC">
              <w:rPr>
                <w:b/>
              </w:rPr>
              <w:t>17900</w:t>
            </w:r>
          </w:p>
        </w:tc>
        <w:tc>
          <w:tcPr>
            <w:tcW w:w="1914" w:type="dxa"/>
          </w:tcPr>
          <w:p w:rsidR="0014260B" w:rsidRDefault="0014260B" w:rsidP="00571499">
            <w:pPr>
              <w:jc w:val="center"/>
            </w:pPr>
            <w:r w:rsidRPr="0012498F">
              <w:rPr>
                <w:b/>
              </w:rPr>
              <w:t>12200</w:t>
            </w:r>
          </w:p>
        </w:tc>
        <w:tc>
          <w:tcPr>
            <w:tcW w:w="1832" w:type="dxa"/>
          </w:tcPr>
          <w:p w:rsidR="0014260B" w:rsidRPr="008D15DB" w:rsidRDefault="0014260B" w:rsidP="00554428">
            <w:pPr>
              <w:jc w:val="center"/>
              <w:rPr>
                <w:b/>
              </w:rPr>
            </w:pPr>
            <w:r w:rsidRPr="008D15DB">
              <w:rPr>
                <w:b/>
              </w:rPr>
              <w:t>10300</w:t>
            </w:r>
          </w:p>
        </w:tc>
      </w:tr>
      <w:tr w:rsidR="0014260B" w:rsidRPr="007D5948" w:rsidTr="00E92673">
        <w:trPr>
          <w:trHeight w:val="214"/>
          <w:jc w:val="center"/>
        </w:trPr>
        <w:tc>
          <w:tcPr>
            <w:tcW w:w="1938" w:type="dxa"/>
          </w:tcPr>
          <w:p w:rsidR="0014260B" w:rsidRPr="004517D2" w:rsidRDefault="0014260B" w:rsidP="00EB70F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560" w:type="dxa"/>
          </w:tcPr>
          <w:p w:rsidR="0014260B" w:rsidRDefault="0014260B" w:rsidP="0032388C">
            <w:pPr>
              <w:jc w:val="center"/>
            </w:pPr>
            <w:r w:rsidRPr="001629B9">
              <w:rPr>
                <w:b/>
              </w:rPr>
              <w:t>20300</w:t>
            </w:r>
          </w:p>
        </w:tc>
        <w:tc>
          <w:tcPr>
            <w:tcW w:w="1669" w:type="dxa"/>
          </w:tcPr>
          <w:p w:rsidR="0014260B" w:rsidRPr="00FB60FC" w:rsidRDefault="0014260B" w:rsidP="00FB60FC">
            <w:pPr>
              <w:jc w:val="center"/>
              <w:rPr>
                <w:b/>
              </w:rPr>
            </w:pPr>
            <w:r w:rsidRPr="00FB60FC">
              <w:rPr>
                <w:b/>
              </w:rPr>
              <w:t>17900</w:t>
            </w:r>
          </w:p>
        </w:tc>
        <w:tc>
          <w:tcPr>
            <w:tcW w:w="1914" w:type="dxa"/>
          </w:tcPr>
          <w:p w:rsidR="0014260B" w:rsidRDefault="0014260B" w:rsidP="00571499">
            <w:pPr>
              <w:jc w:val="center"/>
            </w:pPr>
            <w:r w:rsidRPr="0012498F">
              <w:rPr>
                <w:b/>
              </w:rPr>
              <w:t>12200</w:t>
            </w:r>
          </w:p>
        </w:tc>
        <w:tc>
          <w:tcPr>
            <w:tcW w:w="1832" w:type="dxa"/>
          </w:tcPr>
          <w:p w:rsidR="0014260B" w:rsidRPr="008D15DB" w:rsidRDefault="0014260B" w:rsidP="00554428">
            <w:pPr>
              <w:jc w:val="center"/>
              <w:rPr>
                <w:b/>
              </w:rPr>
            </w:pPr>
            <w:r w:rsidRPr="008D15DB">
              <w:rPr>
                <w:b/>
              </w:rPr>
              <w:t>10300</w:t>
            </w:r>
          </w:p>
        </w:tc>
      </w:tr>
      <w:tr w:rsidR="0014260B" w:rsidRPr="007D5948" w:rsidTr="00E92673">
        <w:trPr>
          <w:trHeight w:val="214"/>
          <w:jc w:val="center"/>
        </w:trPr>
        <w:tc>
          <w:tcPr>
            <w:tcW w:w="1938" w:type="dxa"/>
          </w:tcPr>
          <w:p w:rsidR="0014260B" w:rsidRPr="004517D2" w:rsidRDefault="0014260B" w:rsidP="00EB70F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30</w:t>
            </w:r>
            <w:r w:rsidRPr="004517D2">
              <w:rPr>
                <w:b/>
                <w:color w:val="0000CC"/>
                <w:sz w:val="22"/>
                <w:szCs w:val="22"/>
              </w:rPr>
              <w:t>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14260B" w:rsidRDefault="0014260B" w:rsidP="0032388C">
            <w:pPr>
              <w:jc w:val="center"/>
            </w:pPr>
            <w:r w:rsidRPr="001629B9">
              <w:rPr>
                <w:b/>
              </w:rPr>
              <w:t>20300</w:t>
            </w:r>
          </w:p>
        </w:tc>
        <w:tc>
          <w:tcPr>
            <w:tcW w:w="1669" w:type="dxa"/>
          </w:tcPr>
          <w:p w:rsidR="0014260B" w:rsidRPr="00FB60FC" w:rsidRDefault="0014260B" w:rsidP="00FB60FC">
            <w:pPr>
              <w:jc w:val="center"/>
              <w:rPr>
                <w:b/>
              </w:rPr>
            </w:pPr>
            <w:r w:rsidRPr="00FB60FC">
              <w:rPr>
                <w:b/>
              </w:rPr>
              <w:t>17900</w:t>
            </w:r>
          </w:p>
        </w:tc>
        <w:tc>
          <w:tcPr>
            <w:tcW w:w="1914" w:type="dxa"/>
          </w:tcPr>
          <w:p w:rsidR="0014260B" w:rsidRDefault="0014260B" w:rsidP="00571499">
            <w:pPr>
              <w:jc w:val="center"/>
            </w:pPr>
            <w:r w:rsidRPr="0012498F">
              <w:rPr>
                <w:b/>
              </w:rPr>
              <w:t>12200</w:t>
            </w:r>
          </w:p>
        </w:tc>
        <w:tc>
          <w:tcPr>
            <w:tcW w:w="1832" w:type="dxa"/>
          </w:tcPr>
          <w:p w:rsidR="0014260B" w:rsidRPr="008D15DB" w:rsidRDefault="0014260B" w:rsidP="00554428">
            <w:pPr>
              <w:jc w:val="center"/>
              <w:rPr>
                <w:b/>
              </w:rPr>
            </w:pPr>
            <w:r w:rsidRPr="008D15DB">
              <w:rPr>
                <w:b/>
              </w:rPr>
              <w:t>10300</w:t>
            </w:r>
          </w:p>
        </w:tc>
      </w:tr>
      <w:tr w:rsidR="0014260B" w:rsidRPr="007D5948" w:rsidTr="00E92673">
        <w:trPr>
          <w:trHeight w:val="214"/>
          <w:jc w:val="center"/>
        </w:trPr>
        <w:tc>
          <w:tcPr>
            <w:tcW w:w="1938" w:type="dxa"/>
          </w:tcPr>
          <w:p w:rsidR="0014260B" w:rsidRPr="004517D2" w:rsidRDefault="0014260B" w:rsidP="00EB70F6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60" w:type="dxa"/>
          </w:tcPr>
          <w:p w:rsidR="0014260B" w:rsidRPr="000722CE" w:rsidRDefault="0014260B" w:rsidP="00152736">
            <w:pPr>
              <w:jc w:val="center"/>
              <w:rPr>
                <w:b/>
              </w:rPr>
            </w:pPr>
            <w:r>
              <w:rPr>
                <w:b/>
              </w:rPr>
              <w:t>18800</w:t>
            </w:r>
          </w:p>
        </w:tc>
        <w:tc>
          <w:tcPr>
            <w:tcW w:w="1669" w:type="dxa"/>
          </w:tcPr>
          <w:p w:rsidR="0014260B" w:rsidRPr="000722CE" w:rsidRDefault="0014260B" w:rsidP="00152736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1914" w:type="dxa"/>
          </w:tcPr>
          <w:p w:rsidR="0014260B" w:rsidRPr="000722CE" w:rsidRDefault="0014260B" w:rsidP="00CE06C6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1832" w:type="dxa"/>
          </w:tcPr>
          <w:p w:rsidR="0014260B" w:rsidRPr="000722CE" w:rsidRDefault="0014260B" w:rsidP="00554428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</w:tr>
      <w:tr w:rsidR="0014260B" w:rsidRPr="007D5948" w:rsidTr="00E92673">
        <w:trPr>
          <w:trHeight w:val="214"/>
          <w:jc w:val="center"/>
        </w:trPr>
        <w:tc>
          <w:tcPr>
            <w:tcW w:w="1938" w:type="dxa"/>
          </w:tcPr>
          <w:p w:rsidR="0014260B" w:rsidRPr="004517D2" w:rsidRDefault="0014260B" w:rsidP="00EB70F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60" w:type="dxa"/>
          </w:tcPr>
          <w:p w:rsidR="0014260B" w:rsidRPr="000722CE" w:rsidRDefault="0014260B" w:rsidP="00152736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669" w:type="dxa"/>
          </w:tcPr>
          <w:p w:rsidR="0014260B" w:rsidRPr="000722CE" w:rsidRDefault="0014260B" w:rsidP="00152736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914" w:type="dxa"/>
          </w:tcPr>
          <w:p w:rsidR="0014260B" w:rsidRPr="000722CE" w:rsidRDefault="0014260B" w:rsidP="00CE06C6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  <w:tc>
          <w:tcPr>
            <w:tcW w:w="1832" w:type="dxa"/>
          </w:tcPr>
          <w:p w:rsidR="0014260B" w:rsidRPr="000722CE" w:rsidRDefault="0014260B" w:rsidP="00554428">
            <w:pPr>
              <w:jc w:val="center"/>
              <w:rPr>
                <w:b/>
              </w:rPr>
            </w:pPr>
            <w:r>
              <w:rPr>
                <w:b/>
              </w:rPr>
              <w:t>9700</w:t>
            </w:r>
          </w:p>
        </w:tc>
      </w:tr>
      <w:tr w:rsidR="0014260B" w:rsidRPr="007D5948" w:rsidTr="00E92673">
        <w:trPr>
          <w:trHeight w:val="214"/>
          <w:jc w:val="center"/>
        </w:trPr>
        <w:tc>
          <w:tcPr>
            <w:tcW w:w="1938" w:type="dxa"/>
          </w:tcPr>
          <w:p w:rsidR="0014260B" w:rsidRPr="004517D2" w:rsidRDefault="0014260B" w:rsidP="00EB70F6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60" w:type="dxa"/>
          </w:tcPr>
          <w:p w:rsidR="0014260B" w:rsidRPr="000722CE" w:rsidRDefault="0014260B" w:rsidP="00152736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1669" w:type="dxa"/>
          </w:tcPr>
          <w:p w:rsidR="0014260B" w:rsidRPr="000722CE" w:rsidRDefault="0014260B" w:rsidP="00152736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1914" w:type="dxa"/>
          </w:tcPr>
          <w:p w:rsidR="0014260B" w:rsidRPr="000722CE" w:rsidRDefault="0014260B" w:rsidP="00CE06C6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832" w:type="dxa"/>
          </w:tcPr>
          <w:p w:rsidR="0014260B" w:rsidRPr="000722CE" w:rsidRDefault="0014260B" w:rsidP="00554428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</w:tr>
      <w:tr w:rsidR="0014260B" w:rsidRPr="007D5948" w:rsidTr="00E92673">
        <w:trPr>
          <w:trHeight w:val="214"/>
          <w:jc w:val="center"/>
        </w:trPr>
        <w:tc>
          <w:tcPr>
            <w:tcW w:w="1938" w:type="dxa"/>
          </w:tcPr>
          <w:p w:rsidR="0014260B" w:rsidRPr="004517D2" w:rsidRDefault="0014260B" w:rsidP="00EB70F6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18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560" w:type="dxa"/>
          </w:tcPr>
          <w:p w:rsidR="0014260B" w:rsidRPr="000722CE" w:rsidRDefault="0014260B" w:rsidP="00F87D5C">
            <w:pPr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1669" w:type="dxa"/>
          </w:tcPr>
          <w:p w:rsidR="0014260B" w:rsidRPr="000722CE" w:rsidRDefault="0014260B" w:rsidP="00F87D5C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914" w:type="dxa"/>
          </w:tcPr>
          <w:p w:rsidR="0014260B" w:rsidRPr="000722CE" w:rsidRDefault="0014260B" w:rsidP="00CE06C6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  <w:tc>
          <w:tcPr>
            <w:tcW w:w="1832" w:type="dxa"/>
          </w:tcPr>
          <w:p w:rsidR="0014260B" w:rsidRPr="000722CE" w:rsidRDefault="0014260B" w:rsidP="00554428">
            <w:pPr>
              <w:jc w:val="center"/>
              <w:rPr>
                <w:b/>
              </w:rPr>
            </w:pPr>
            <w:r>
              <w:rPr>
                <w:b/>
              </w:rPr>
              <w:t>9300</w:t>
            </w:r>
          </w:p>
        </w:tc>
      </w:tr>
    </w:tbl>
    <w:p w:rsidR="0014260B" w:rsidRPr="008406C8" w:rsidRDefault="0014260B" w:rsidP="00521E21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8406C8">
        <w:rPr>
          <w:rFonts w:ascii="Georgia" w:hAnsi="Georgia" w:cs="Arial"/>
          <w:b/>
          <w:u w:val="single"/>
        </w:rPr>
        <w:t>В стоимость входит</w:t>
      </w:r>
      <w:r w:rsidRPr="008406C8">
        <w:rPr>
          <w:rFonts w:ascii="Georgia" w:hAnsi="Georgia" w:cs="Arial"/>
          <w:u w:val="single"/>
        </w:rPr>
        <w:t>:</w:t>
      </w:r>
      <w:r w:rsidRPr="008406C8">
        <w:rPr>
          <w:rFonts w:ascii="Georgia" w:hAnsi="Georgia" w:cs="Arial"/>
        </w:rPr>
        <w:t xml:space="preserve">  проезд  на  автобусе; проживание в номерах выбранной категории,  сопровождение, страховка от несчастного случая.</w:t>
      </w:r>
      <w:r>
        <w:rPr>
          <w:rFonts w:ascii="Georgia" w:hAnsi="Georgia" w:cs="Arial"/>
        </w:rPr>
        <w:t xml:space="preserve"> </w:t>
      </w:r>
      <w:r w:rsidRPr="008406C8">
        <w:rPr>
          <w:rFonts w:ascii="Georgia" w:hAnsi="Georgia" w:cs="Arial"/>
        </w:rPr>
        <w:t>Курортный сбор за доп. плату</w:t>
      </w:r>
      <w:r>
        <w:rPr>
          <w:rFonts w:ascii="Georgia" w:hAnsi="Georgia" w:cs="Arial"/>
        </w:rPr>
        <w:t>.</w:t>
      </w:r>
    </w:p>
    <w:p w:rsidR="0014260B" w:rsidRPr="008406C8" w:rsidRDefault="0014260B" w:rsidP="008406C8">
      <w:pPr>
        <w:jc w:val="center"/>
        <w:rPr>
          <w:rFonts w:ascii="Georgia" w:hAnsi="Georgia" w:cs="Arial"/>
          <w:b/>
          <w:i/>
          <w:sz w:val="26"/>
          <w:szCs w:val="26"/>
        </w:rPr>
      </w:pPr>
      <w:r w:rsidRPr="008406C8">
        <w:rPr>
          <w:rFonts w:ascii="Georgia" w:hAnsi="Georgia" w:cs="Arial"/>
          <w:b/>
          <w:i/>
          <w:sz w:val="26"/>
          <w:szCs w:val="26"/>
        </w:rPr>
        <w:t>Выезд из Белгорода еженедельно по понедельникам.</w:t>
      </w:r>
    </w:p>
    <w:p w:rsidR="0014260B" w:rsidRPr="008406C8" w:rsidRDefault="0014260B" w:rsidP="0029016F">
      <w:pPr>
        <w:jc w:val="center"/>
        <w:rPr>
          <w:rFonts w:ascii="Georgia" w:hAnsi="Georgia"/>
          <w:b/>
          <w:i/>
          <w:color w:val="CC0000"/>
        </w:rPr>
      </w:pPr>
      <w:r w:rsidRPr="008406C8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14260B" w:rsidRPr="008406C8" w:rsidSect="008406C8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2CC6"/>
    <w:rsid w:val="000047F9"/>
    <w:rsid w:val="00007B07"/>
    <w:rsid w:val="00023405"/>
    <w:rsid w:val="00032B88"/>
    <w:rsid w:val="00040854"/>
    <w:rsid w:val="00043E55"/>
    <w:rsid w:val="00050680"/>
    <w:rsid w:val="000526D0"/>
    <w:rsid w:val="00054CC9"/>
    <w:rsid w:val="00055C08"/>
    <w:rsid w:val="00056596"/>
    <w:rsid w:val="00057ED0"/>
    <w:rsid w:val="00064710"/>
    <w:rsid w:val="00064E18"/>
    <w:rsid w:val="00071FF0"/>
    <w:rsid w:val="000722CE"/>
    <w:rsid w:val="00091AF2"/>
    <w:rsid w:val="00092603"/>
    <w:rsid w:val="000A277C"/>
    <w:rsid w:val="000A2CDB"/>
    <w:rsid w:val="000B3169"/>
    <w:rsid w:val="000C555D"/>
    <w:rsid w:val="000D43C3"/>
    <w:rsid w:val="000E0F5F"/>
    <w:rsid w:val="000E3B1A"/>
    <w:rsid w:val="0010170E"/>
    <w:rsid w:val="001114C1"/>
    <w:rsid w:val="00123E66"/>
    <w:rsid w:val="00123EC2"/>
    <w:rsid w:val="0012498F"/>
    <w:rsid w:val="001342E6"/>
    <w:rsid w:val="00134C7F"/>
    <w:rsid w:val="0014260B"/>
    <w:rsid w:val="001430FB"/>
    <w:rsid w:val="00145AB9"/>
    <w:rsid w:val="00152736"/>
    <w:rsid w:val="00156F2B"/>
    <w:rsid w:val="001629B9"/>
    <w:rsid w:val="00170A19"/>
    <w:rsid w:val="00171345"/>
    <w:rsid w:val="00185105"/>
    <w:rsid w:val="00194114"/>
    <w:rsid w:val="001A30E7"/>
    <w:rsid w:val="001A783A"/>
    <w:rsid w:val="001B7355"/>
    <w:rsid w:val="001C4EC1"/>
    <w:rsid w:val="001C7F18"/>
    <w:rsid w:val="001D0C70"/>
    <w:rsid w:val="001D1C09"/>
    <w:rsid w:val="001D4F12"/>
    <w:rsid w:val="001D67D1"/>
    <w:rsid w:val="001E2249"/>
    <w:rsid w:val="001E2308"/>
    <w:rsid w:val="001E34CE"/>
    <w:rsid w:val="00200DC6"/>
    <w:rsid w:val="002063A3"/>
    <w:rsid w:val="00207916"/>
    <w:rsid w:val="00212B1F"/>
    <w:rsid w:val="00220BF0"/>
    <w:rsid w:val="002232A4"/>
    <w:rsid w:val="00231F8B"/>
    <w:rsid w:val="00236BB3"/>
    <w:rsid w:val="00236F0C"/>
    <w:rsid w:val="00244655"/>
    <w:rsid w:val="0025031E"/>
    <w:rsid w:val="0025124C"/>
    <w:rsid w:val="00251858"/>
    <w:rsid w:val="002704F1"/>
    <w:rsid w:val="00280045"/>
    <w:rsid w:val="00281C45"/>
    <w:rsid w:val="00285388"/>
    <w:rsid w:val="0029016F"/>
    <w:rsid w:val="00290A1E"/>
    <w:rsid w:val="0029245B"/>
    <w:rsid w:val="002A40AB"/>
    <w:rsid w:val="002A4F0E"/>
    <w:rsid w:val="002A62C9"/>
    <w:rsid w:val="002B52C3"/>
    <w:rsid w:val="002E4FA3"/>
    <w:rsid w:val="002F0FA2"/>
    <w:rsid w:val="002F1597"/>
    <w:rsid w:val="0030039D"/>
    <w:rsid w:val="003052CC"/>
    <w:rsid w:val="003173CF"/>
    <w:rsid w:val="00321569"/>
    <w:rsid w:val="0032388C"/>
    <w:rsid w:val="0033571C"/>
    <w:rsid w:val="003504B6"/>
    <w:rsid w:val="003551E7"/>
    <w:rsid w:val="00360010"/>
    <w:rsid w:val="00370561"/>
    <w:rsid w:val="00371227"/>
    <w:rsid w:val="00373279"/>
    <w:rsid w:val="00380DCE"/>
    <w:rsid w:val="00383BB5"/>
    <w:rsid w:val="00384977"/>
    <w:rsid w:val="00385E25"/>
    <w:rsid w:val="00387301"/>
    <w:rsid w:val="0039732E"/>
    <w:rsid w:val="003A5A44"/>
    <w:rsid w:val="003A7713"/>
    <w:rsid w:val="003B3E59"/>
    <w:rsid w:val="003B41C4"/>
    <w:rsid w:val="003B422F"/>
    <w:rsid w:val="003D0B50"/>
    <w:rsid w:val="003D2B6E"/>
    <w:rsid w:val="003E4FC5"/>
    <w:rsid w:val="003E5CA7"/>
    <w:rsid w:val="003F3A22"/>
    <w:rsid w:val="0040326A"/>
    <w:rsid w:val="00405FB1"/>
    <w:rsid w:val="00410017"/>
    <w:rsid w:val="0041295B"/>
    <w:rsid w:val="004130AB"/>
    <w:rsid w:val="0041381B"/>
    <w:rsid w:val="0042483A"/>
    <w:rsid w:val="00432D38"/>
    <w:rsid w:val="00433F1E"/>
    <w:rsid w:val="004368BD"/>
    <w:rsid w:val="004372DC"/>
    <w:rsid w:val="00442FF2"/>
    <w:rsid w:val="004517D2"/>
    <w:rsid w:val="00456694"/>
    <w:rsid w:val="00461A86"/>
    <w:rsid w:val="004631E8"/>
    <w:rsid w:val="00463776"/>
    <w:rsid w:val="004663A5"/>
    <w:rsid w:val="00480598"/>
    <w:rsid w:val="004824DE"/>
    <w:rsid w:val="004929CB"/>
    <w:rsid w:val="004A3FC4"/>
    <w:rsid w:val="004B5873"/>
    <w:rsid w:val="004B7448"/>
    <w:rsid w:val="004B7B69"/>
    <w:rsid w:val="004C38A7"/>
    <w:rsid w:val="004D775F"/>
    <w:rsid w:val="004D78A6"/>
    <w:rsid w:val="004E1BA9"/>
    <w:rsid w:val="004F0B55"/>
    <w:rsid w:val="004F4D7C"/>
    <w:rsid w:val="00500EA0"/>
    <w:rsid w:val="005011A1"/>
    <w:rsid w:val="0050448B"/>
    <w:rsid w:val="00506F7F"/>
    <w:rsid w:val="0051042E"/>
    <w:rsid w:val="005140AA"/>
    <w:rsid w:val="00514FD1"/>
    <w:rsid w:val="00520123"/>
    <w:rsid w:val="00521E21"/>
    <w:rsid w:val="00527D82"/>
    <w:rsid w:val="00554428"/>
    <w:rsid w:val="00562A33"/>
    <w:rsid w:val="00567F80"/>
    <w:rsid w:val="00571499"/>
    <w:rsid w:val="00572D7E"/>
    <w:rsid w:val="00574C5E"/>
    <w:rsid w:val="00574EF8"/>
    <w:rsid w:val="00583A4D"/>
    <w:rsid w:val="005973FD"/>
    <w:rsid w:val="005A084D"/>
    <w:rsid w:val="005A457A"/>
    <w:rsid w:val="005A5A90"/>
    <w:rsid w:val="005A7152"/>
    <w:rsid w:val="005B07D7"/>
    <w:rsid w:val="005B2D1B"/>
    <w:rsid w:val="005C0053"/>
    <w:rsid w:val="005C6411"/>
    <w:rsid w:val="005D12E6"/>
    <w:rsid w:val="005E21BA"/>
    <w:rsid w:val="005E4462"/>
    <w:rsid w:val="005F186C"/>
    <w:rsid w:val="0060084B"/>
    <w:rsid w:val="006112E9"/>
    <w:rsid w:val="0061641C"/>
    <w:rsid w:val="006206A9"/>
    <w:rsid w:val="00621B6A"/>
    <w:rsid w:val="00622847"/>
    <w:rsid w:val="00633CA5"/>
    <w:rsid w:val="006341AD"/>
    <w:rsid w:val="00635902"/>
    <w:rsid w:val="006425A8"/>
    <w:rsid w:val="006448A5"/>
    <w:rsid w:val="00644EAA"/>
    <w:rsid w:val="00650DE9"/>
    <w:rsid w:val="00651EFD"/>
    <w:rsid w:val="0065756D"/>
    <w:rsid w:val="0068197F"/>
    <w:rsid w:val="00684955"/>
    <w:rsid w:val="00693A45"/>
    <w:rsid w:val="006A0DFD"/>
    <w:rsid w:val="006B4059"/>
    <w:rsid w:val="006D0282"/>
    <w:rsid w:val="006D1B58"/>
    <w:rsid w:val="006E3A86"/>
    <w:rsid w:val="006F5921"/>
    <w:rsid w:val="006F6740"/>
    <w:rsid w:val="0070682F"/>
    <w:rsid w:val="00706D7F"/>
    <w:rsid w:val="007102B2"/>
    <w:rsid w:val="00714A28"/>
    <w:rsid w:val="007226E2"/>
    <w:rsid w:val="00725FF6"/>
    <w:rsid w:val="00730B27"/>
    <w:rsid w:val="00731DA6"/>
    <w:rsid w:val="00747210"/>
    <w:rsid w:val="00751009"/>
    <w:rsid w:val="0075401B"/>
    <w:rsid w:val="00756E1E"/>
    <w:rsid w:val="007572BE"/>
    <w:rsid w:val="007621E6"/>
    <w:rsid w:val="00772327"/>
    <w:rsid w:val="007723B7"/>
    <w:rsid w:val="00780880"/>
    <w:rsid w:val="00781C2A"/>
    <w:rsid w:val="007846A3"/>
    <w:rsid w:val="00797F16"/>
    <w:rsid w:val="007A0B8E"/>
    <w:rsid w:val="007C6AE8"/>
    <w:rsid w:val="007D0B4C"/>
    <w:rsid w:val="007D3A97"/>
    <w:rsid w:val="007D5948"/>
    <w:rsid w:val="007E3898"/>
    <w:rsid w:val="007E750B"/>
    <w:rsid w:val="007F734A"/>
    <w:rsid w:val="00803C4E"/>
    <w:rsid w:val="00807CD7"/>
    <w:rsid w:val="0081427E"/>
    <w:rsid w:val="008406C8"/>
    <w:rsid w:val="00842817"/>
    <w:rsid w:val="0086116C"/>
    <w:rsid w:val="00861DF5"/>
    <w:rsid w:val="0086318A"/>
    <w:rsid w:val="00864A2C"/>
    <w:rsid w:val="0087113E"/>
    <w:rsid w:val="00872F80"/>
    <w:rsid w:val="00887BF9"/>
    <w:rsid w:val="008B2AF8"/>
    <w:rsid w:val="008B703E"/>
    <w:rsid w:val="008C3897"/>
    <w:rsid w:val="008C7077"/>
    <w:rsid w:val="008D15DB"/>
    <w:rsid w:val="008D1D10"/>
    <w:rsid w:val="008E4496"/>
    <w:rsid w:val="008E5BDF"/>
    <w:rsid w:val="008E750A"/>
    <w:rsid w:val="00906E7E"/>
    <w:rsid w:val="0091686B"/>
    <w:rsid w:val="009169F2"/>
    <w:rsid w:val="009271E4"/>
    <w:rsid w:val="00930BE7"/>
    <w:rsid w:val="00950C97"/>
    <w:rsid w:val="009521BC"/>
    <w:rsid w:val="009645AE"/>
    <w:rsid w:val="009659FC"/>
    <w:rsid w:val="009723F9"/>
    <w:rsid w:val="009876D2"/>
    <w:rsid w:val="009922F2"/>
    <w:rsid w:val="0099260E"/>
    <w:rsid w:val="00992ADC"/>
    <w:rsid w:val="00996305"/>
    <w:rsid w:val="009A1C1B"/>
    <w:rsid w:val="009A6273"/>
    <w:rsid w:val="009B4B75"/>
    <w:rsid w:val="009D3ED0"/>
    <w:rsid w:val="009D59DE"/>
    <w:rsid w:val="009D611F"/>
    <w:rsid w:val="009D7A68"/>
    <w:rsid w:val="009E11BF"/>
    <w:rsid w:val="009F3D25"/>
    <w:rsid w:val="00A04B99"/>
    <w:rsid w:val="00A12AD1"/>
    <w:rsid w:val="00A220D7"/>
    <w:rsid w:val="00A22A32"/>
    <w:rsid w:val="00A3211C"/>
    <w:rsid w:val="00A45419"/>
    <w:rsid w:val="00A46710"/>
    <w:rsid w:val="00A50393"/>
    <w:rsid w:val="00A51121"/>
    <w:rsid w:val="00A546BE"/>
    <w:rsid w:val="00A74139"/>
    <w:rsid w:val="00A816AA"/>
    <w:rsid w:val="00A955EB"/>
    <w:rsid w:val="00AA200A"/>
    <w:rsid w:val="00AA3EFC"/>
    <w:rsid w:val="00AA7CD5"/>
    <w:rsid w:val="00AB0C74"/>
    <w:rsid w:val="00AC5A67"/>
    <w:rsid w:val="00AD6C66"/>
    <w:rsid w:val="00AE377A"/>
    <w:rsid w:val="00AE3D42"/>
    <w:rsid w:val="00AE64D7"/>
    <w:rsid w:val="00AF121B"/>
    <w:rsid w:val="00AF7197"/>
    <w:rsid w:val="00B047C1"/>
    <w:rsid w:val="00B077A2"/>
    <w:rsid w:val="00B07E49"/>
    <w:rsid w:val="00B32FA4"/>
    <w:rsid w:val="00B35838"/>
    <w:rsid w:val="00B52E3E"/>
    <w:rsid w:val="00B60C2A"/>
    <w:rsid w:val="00B61B65"/>
    <w:rsid w:val="00B77F18"/>
    <w:rsid w:val="00B81E5F"/>
    <w:rsid w:val="00B831D5"/>
    <w:rsid w:val="00B837AF"/>
    <w:rsid w:val="00B84389"/>
    <w:rsid w:val="00B92F4B"/>
    <w:rsid w:val="00B943E2"/>
    <w:rsid w:val="00B958E9"/>
    <w:rsid w:val="00BA3D42"/>
    <w:rsid w:val="00BB0EFB"/>
    <w:rsid w:val="00BB1CE1"/>
    <w:rsid w:val="00BB4014"/>
    <w:rsid w:val="00BC672A"/>
    <w:rsid w:val="00BC6F39"/>
    <w:rsid w:val="00BD32FA"/>
    <w:rsid w:val="00BE4016"/>
    <w:rsid w:val="00BF2354"/>
    <w:rsid w:val="00C01D60"/>
    <w:rsid w:val="00C13D90"/>
    <w:rsid w:val="00C16332"/>
    <w:rsid w:val="00C37045"/>
    <w:rsid w:val="00C4493C"/>
    <w:rsid w:val="00C4708A"/>
    <w:rsid w:val="00C51175"/>
    <w:rsid w:val="00C56DD4"/>
    <w:rsid w:val="00C84E9C"/>
    <w:rsid w:val="00C973EA"/>
    <w:rsid w:val="00CB2169"/>
    <w:rsid w:val="00CB2BD6"/>
    <w:rsid w:val="00CB5B37"/>
    <w:rsid w:val="00CC3CF4"/>
    <w:rsid w:val="00CC5DD2"/>
    <w:rsid w:val="00CD2961"/>
    <w:rsid w:val="00CE06C6"/>
    <w:rsid w:val="00CE1B03"/>
    <w:rsid w:val="00CE54D5"/>
    <w:rsid w:val="00CE687B"/>
    <w:rsid w:val="00CF1D28"/>
    <w:rsid w:val="00D03AAE"/>
    <w:rsid w:val="00D0532D"/>
    <w:rsid w:val="00D06B29"/>
    <w:rsid w:val="00D173D7"/>
    <w:rsid w:val="00D2229B"/>
    <w:rsid w:val="00D4151F"/>
    <w:rsid w:val="00D41690"/>
    <w:rsid w:val="00D5260E"/>
    <w:rsid w:val="00D6209C"/>
    <w:rsid w:val="00D75990"/>
    <w:rsid w:val="00D75FC7"/>
    <w:rsid w:val="00D76CDF"/>
    <w:rsid w:val="00D80772"/>
    <w:rsid w:val="00D825FB"/>
    <w:rsid w:val="00D853A8"/>
    <w:rsid w:val="00DA3C20"/>
    <w:rsid w:val="00DB06D9"/>
    <w:rsid w:val="00DB1309"/>
    <w:rsid w:val="00DB33C0"/>
    <w:rsid w:val="00DB3CE1"/>
    <w:rsid w:val="00DC0009"/>
    <w:rsid w:val="00DC022B"/>
    <w:rsid w:val="00DC1C8A"/>
    <w:rsid w:val="00DC6CCB"/>
    <w:rsid w:val="00DD2E96"/>
    <w:rsid w:val="00DD618A"/>
    <w:rsid w:val="00DE6642"/>
    <w:rsid w:val="00DF7213"/>
    <w:rsid w:val="00DF739C"/>
    <w:rsid w:val="00E011DD"/>
    <w:rsid w:val="00E01D8C"/>
    <w:rsid w:val="00E0631A"/>
    <w:rsid w:val="00E1151C"/>
    <w:rsid w:val="00E12806"/>
    <w:rsid w:val="00E15CBD"/>
    <w:rsid w:val="00E15FFF"/>
    <w:rsid w:val="00E25941"/>
    <w:rsid w:val="00E46AA9"/>
    <w:rsid w:val="00E47534"/>
    <w:rsid w:val="00E751F4"/>
    <w:rsid w:val="00E764FE"/>
    <w:rsid w:val="00E822DA"/>
    <w:rsid w:val="00E92673"/>
    <w:rsid w:val="00EA13FB"/>
    <w:rsid w:val="00EA35B8"/>
    <w:rsid w:val="00EA5ACC"/>
    <w:rsid w:val="00EB3AAA"/>
    <w:rsid w:val="00EB54B5"/>
    <w:rsid w:val="00EB70F6"/>
    <w:rsid w:val="00EC458C"/>
    <w:rsid w:val="00EC4C4C"/>
    <w:rsid w:val="00EC6D77"/>
    <w:rsid w:val="00EC76D5"/>
    <w:rsid w:val="00F05957"/>
    <w:rsid w:val="00F17967"/>
    <w:rsid w:val="00F23489"/>
    <w:rsid w:val="00F5307B"/>
    <w:rsid w:val="00F55E30"/>
    <w:rsid w:val="00F60041"/>
    <w:rsid w:val="00F60A30"/>
    <w:rsid w:val="00F65F85"/>
    <w:rsid w:val="00F76635"/>
    <w:rsid w:val="00F82B8B"/>
    <w:rsid w:val="00F87D5C"/>
    <w:rsid w:val="00F9485F"/>
    <w:rsid w:val="00FB3983"/>
    <w:rsid w:val="00FB60FC"/>
    <w:rsid w:val="00FC25C6"/>
    <w:rsid w:val="00FC45CF"/>
    <w:rsid w:val="00FD2D6F"/>
    <w:rsid w:val="00FE536C"/>
    <w:rsid w:val="00FF04D1"/>
    <w:rsid w:val="00FF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621E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1</Pages>
  <Words>477</Words>
  <Characters>2720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61</cp:revision>
  <cp:lastPrinted>2014-03-31T06:23:00Z</cp:lastPrinted>
  <dcterms:created xsi:type="dcterms:W3CDTF">2015-10-26T10:41:00Z</dcterms:created>
  <dcterms:modified xsi:type="dcterms:W3CDTF">2023-02-24T11:38:00Z</dcterms:modified>
</cp:coreProperties>
</file>