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C6AE8" w:rsidRPr="00C51175" w:rsidTr="0039732E">
        <w:trPr>
          <w:trHeight w:val="702"/>
        </w:trPr>
        <w:tc>
          <w:tcPr>
            <w:tcW w:w="1244" w:type="dxa"/>
          </w:tcPr>
          <w:p w:rsidR="007C6AE8" w:rsidRDefault="007C6AE8" w:rsidP="00BA3D42">
            <w:r w:rsidRPr="00D6209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C6AE8" w:rsidRDefault="007C6AE8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C6AE8" w:rsidRDefault="007C6AE8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C6AE8" w:rsidRDefault="007C6AE8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C6AE8" w:rsidRDefault="007C6AE8" w:rsidP="0039732E"/>
    <w:p w:rsidR="007C6AE8" w:rsidRPr="00F82B8B" w:rsidRDefault="007C6AE8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29245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</w:t>
      </w:r>
      <w:r w:rsidRPr="008406C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</w:t>
      </w:r>
      <w:r w:rsidRPr="008406C8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«ГЕОРГИЙ»</w:t>
      </w:r>
      <w:r w:rsidRPr="00780880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</w:t>
      </w:r>
      <w:r w:rsidRPr="00780880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8406C8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7C6AE8" w:rsidRPr="008406C8" w:rsidRDefault="007C6AE8" w:rsidP="00236BB3">
      <w:pPr>
        <w:spacing w:line="240" w:lineRule="atLeast"/>
        <w:rPr>
          <w:rFonts w:ascii="Georgia" w:hAnsi="Georgia"/>
          <w:i/>
          <w:iCs/>
        </w:rPr>
      </w:pPr>
    </w:p>
    <w:p w:rsidR="007C6AE8" w:rsidRDefault="007C6AE8" w:rsidP="003F3A22">
      <w:pPr>
        <w:pStyle w:val="Title"/>
        <w:spacing w:line="240" w:lineRule="atLeast"/>
        <w:jc w:val="both"/>
      </w:pPr>
      <w:r>
        <w:rPr>
          <w:noProof/>
        </w:rPr>
        <w:pict>
          <v:shape id="_x0000_s1026" type="#_x0000_t75" style="position:absolute;left:0;text-align:left;margin-left:.15pt;margin-top:0;width:243.75pt;height:183pt;z-index:-251658240;mso-position-vertical:center" wrapcoords="-66 0 -66 21511 21600 21511 21600 0 -66 0">
            <v:imagedata r:id="rId6" o:title=""/>
            <w10:wrap type="tight"/>
          </v:shape>
        </w:pict>
      </w:r>
      <w:r w:rsidRPr="003F3A22">
        <w:rPr>
          <w:rFonts w:ascii="Georgia" w:hAnsi="Georgia"/>
          <w:b w:val="0"/>
          <w:sz w:val="20"/>
          <w:szCs w:val="20"/>
          <w:u w:val="none"/>
        </w:rPr>
        <w:t>Гостевой дом</w:t>
      </w:r>
      <w:r>
        <w:rPr>
          <w:rFonts w:ascii="Georgia" w:hAnsi="Georgia"/>
          <w:sz w:val="20"/>
          <w:szCs w:val="20"/>
          <w:u w:val="none"/>
        </w:rPr>
        <w:t xml:space="preserve"> «Георгий»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 расп</w:t>
      </w:r>
      <w:r>
        <w:rPr>
          <w:rFonts w:ascii="Georgia" w:hAnsi="Georgia"/>
          <w:b w:val="0"/>
          <w:sz w:val="20"/>
          <w:szCs w:val="20"/>
          <w:u w:val="none"/>
        </w:rPr>
        <w:t xml:space="preserve">олагается в центральном районе Сочи, в котором расположены знаменитые санатории </w:t>
      </w:r>
      <w:r w:rsidRPr="004B7448">
        <w:rPr>
          <w:rFonts w:ascii="Georgia" w:hAnsi="Georgia"/>
          <w:b w:val="0"/>
          <w:color w:val="000000"/>
          <w:sz w:val="20"/>
          <w:szCs w:val="20"/>
          <w:u w:val="none"/>
        </w:rPr>
        <w:t>«Зори России» и «Ставрополье».</w:t>
      </w:r>
      <w:r>
        <w:rPr>
          <w:rFonts w:ascii="Georgia" w:hAnsi="Georgia"/>
          <w:b w:val="0"/>
          <w:color w:val="000000"/>
          <w:sz w:val="20"/>
          <w:szCs w:val="20"/>
          <w:u w:val="none"/>
        </w:rPr>
        <w:t xml:space="preserve"> </w:t>
      </w:r>
      <w:r w:rsidRPr="001B7355">
        <w:rPr>
          <w:rFonts w:ascii="Georgia" w:hAnsi="Georgia" w:cs="Arial"/>
          <w:b w:val="0"/>
          <w:bCs/>
          <w:color w:val="000000"/>
          <w:sz w:val="20"/>
          <w:szCs w:val="20"/>
          <w:u w:val="none"/>
          <w:shd w:val="clear" w:color="auto" w:fill="FFFFFF"/>
        </w:rPr>
        <w:t>Сочи</w:t>
      </w:r>
      <w:r w:rsidRPr="0030039D">
        <w:rPr>
          <w:rStyle w:val="apple-converted-space"/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> </w:t>
      </w:r>
      <w:r w:rsidRPr="001B7355">
        <w:rPr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 Благодаря удивительным горно-лесным ландшафтам, среди которых расположен курорт, город этот считается одним из самых красивых в мире. Это отнюдь не преувеличение. Посудите сами, Сочи находится на территории Кавказского биосферного заповедника, в черте города начинаются девственные колхидские леса с реликтовой флорой, с одной стороны плещется лазурное море, а с другой – видим снежные шапки вершин Большого Кавказа.</w:t>
      </w:r>
      <w:r>
        <w:rPr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 xml:space="preserve">Гостевой дом </w:t>
      </w:r>
      <w:r w:rsidRPr="00C84E9C">
        <w:rPr>
          <w:rFonts w:ascii="Georgia" w:hAnsi="Georgia"/>
          <w:sz w:val="20"/>
          <w:szCs w:val="20"/>
          <w:u w:val="none"/>
        </w:rPr>
        <w:t>«Георгий»</w:t>
      </w:r>
      <w:r>
        <w:rPr>
          <w:rFonts w:ascii="Georgia" w:hAnsi="Georgia"/>
          <w:b w:val="0"/>
          <w:sz w:val="20"/>
          <w:szCs w:val="20"/>
          <w:u w:val="none"/>
        </w:rPr>
        <w:t xml:space="preserve"> находится н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едалеко от набережной, на которой есть множество кафе, горок, батутов и других развлечений, в </w:t>
      </w:r>
      <w:smartTag w:uri="urn:schemas-microsoft-com:office:smarttags" w:element="metricconverter">
        <w:smartTagPr>
          <w:attr w:name="ProductID" w:val="300 метров"/>
        </w:smartTagPr>
        <w:r w:rsidRPr="001B7355">
          <w:rPr>
            <w:rFonts w:ascii="Georgia" w:hAnsi="Georgia"/>
            <w:b w:val="0"/>
            <w:sz w:val="20"/>
            <w:szCs w:val="20"/>
            <w:u w:val="none"/>
          </w:rPr>
          <w:t>300 метров</w:t>
        </w:r>
      </w:smartTag>
      <w:r w:rsidRPr="001B7355">
        <w:rPr>
          <w:rFonts w:ascii="Georgia" w:hAnsi="Georgia"/>
          <w:b w:val="0"/>
          <w:sz w:val="20"/>
          <w:szCs w:val="20"/>
          <w:u w:val="none"/>
        </w:rPr>
        <w:t xml:space="preserve"> находится санаторий "Октябрьский", где имеется аквапарк, кафе. Расстояние от гостиницы до рынка, магазин - 1 минута, до остановки - 2 минуты ходьбы</w:t>
      </w:r>
      <w:r>
        <w:rPr>
          <w:rFonts w:ascii="Georgia" w:hAnsi="Georgia"/>
          <w:b w:val="0"/>
          <w:sz w:val="20"/>
          <w:szCs w:val="20"/>
          <w:u w:val="none"/>
        </w:rPr>
        <w:t xml:space="preserve">. </w:t>
      </w:r>
      <w:r w:rsidRPr="009521BC">
        <w:rPr>
          <w:rFonts w:ascii="Georgia" w:hAnsi="Georgia"/>
          <w:b w:val="0"/>
          <w:sz w:val="20"/>
          <w:szCs w:val="20"/>
          <w:u w:val="none"/>
        </w:rPr>
        <w:t>Уборка номеров производится по запросу отдыхающих.</w:t>
      </w:r>
      <w:r>
        <w:rPr>
          <w:rFonts w:ascii="Georgia" w:hAnsi="Georgia"/>
          <w:b w:val="0"/>
          <w:sz w:val="20"/>
          <w:szCs w:val="20"/>
          <w:u w:val="none"/>
        </w:rPr>
        <w:t xml:space="preserve"> За дополнительную плату предоставляется пользование стиральной машиной.</w:t>
      </w:r>
    </w:p>
    <w:p w:rsidR="007C6AE8" w:rsidRPr="001B7355" w:rsidRDefault="007C6AE8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8406C8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74139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>
        <w:rPr>
          <w:rFonts w:ascii="Georgia" w:hAnsi="Georgia"/>
          <w:sz w:val="20"/>
          <w:szCs w:val="20"/>
          <w:u w:val="none"/>
        </w:rPr>
        <w:t>«Стандарт» 2-х, 3-х</w:t>
      </w:r>
      <w:r w:rsidRPr="001B7355">
        <w:rPr>
          <w:rFonts w:ascii="Georgia" w:hAnsi="Georgia"/>
          <w:sz w:val="20"/>
          <w:szCs w:val="20"/>
          <w:u w:val="none"/>
        </w:rPr>
        <w:t xml:space="preserve"> местные номера с удобствами</w:t>
      </w:r>
      <w:r w:rsidRPr="001B7355">
        <w:rPr>
          <w:rFonts w:ascii="Georgia" w:hAnsi="Georgia"/>
          <w:b w:val="0"/>
          <w:sz w:val="20"/>
          <w:szCs w:val="20"/>
          <w:u w:val="none"/>
        </w:rPr>
        <w:t>(</w:t>
      </w:r>
      <w:r w:rsidRPr="001B7355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>
        <w:rPr>
          <w:rFonts w:ascii="Georgia" w:hAnsi="Georgia"/>
          <w:b w:val="0"/>
          <w:sz w:val="20"/>
          <w:szCs w:val="20"/>
          <w:u w:val="none"/>
        </w:rPr>
        <w:t xml:space="preserve">холодильник, </w:t>
      </w:r>
      <w:r w:rsidRPr="001B7355">
        <w:rPr>
          <w:rFonts w:ascii="Georgia" w:hAnsi="Georgia"/>
          <w:b w:val="0"/>
          <w:sz w:val="20"/>
          <w:szCs w:val="20"/>
          <w:u w:val="none"/>
        </w:rPr>
        <w:t>кондиц</w:t>
      </w:r>
      <w:r>
        <w:rPr>
          <w:rFonts w:ascii="Georgia" w:hAnsi="Georgia"/>
          <w:b w:val="0"/>
          <w:sz w:val="20"/>
          <w:szCs w:val="20"/>
          <w:u w:val="none"/>
        </w:rPr>
        <w:t xml:space="preserve">ионер, </w:t>
      </w:r>
      <w:r w:rsidRPr="001B7355">
        <w:rPr>
          <w:rFonts w:ascii="Georgia" w:hAnsi="Georgia"/>
          <w:b w:val="0"/>
          <w:sz w:val="20"/>
          <w:szCs w:val="20"/>
          <w:u w:val="none"/>
        </w:rPr>
        <w:t>кровати,</w:t>
      </w:r>
      <w:r>
        <w:rPr>
          <w:rFonts w:ascii="Georgia" w:hAnsi="Georgia"/>
          <w:b w:val="0"/>
          <w:sz w:val="20"/>
          <w:szCs w:val="20"/>
          <w:u w:val="none"/>
        </w:rPr>
        <w:t xml:space="preserve"> прикроватные тумбочки, шкаф</w:t>
      </w:r>
      <w:r w:rsidRPr="001B7355">
        <w:rPr>
          <w:rFonts w:ascii="Georgia" w:hAnsi="Georgia"/>
          <w:b w:val="0"/>
          <w:sz w:val="20"/>
          <w:szCs w:val="20"/>
          <w:u w:val="none"/>
        </w:rPr>
        <w:t>).</w:t>
      </w:r>
    </w:p>
    <w:p w:rsidR="007C6AE8" w:rsidRPr="001B7355" w:rsidRDefault="007C6AE8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406C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A74139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smarttags" w:element="metricconverter">
          <w:smartTagPr>
            <w:attr w:name="ProductID" w:val="150 м"/>
          </w:smartTagPr>
          <w:r w:rsidRPr="00123E66">
            <w:rPr>
              <w:rFonts w:ascii="Georgia" w:hAnsi="Georgia" w:cs="Arial"/>
              <w:b/>
              <w:sz w:val="20"/>
              <w:szCs w:val="20"/>
            </w:rPr>
            <w:t>150 м</w:t>
          </w:r>
        </w:smartTag>
        <w:r>
          <w:rPr>
            <w:rFonts w:ascii="Georgia" w:hAnsi="Georgia" w:cs="Arial"/>
            <w:b/>
            <w:sz w:val="20"/>
            <w:szCs w:val="20"/>
          </w:rPr>
          <w:t xml:space="preserve"> - </w:t>
        </w:r>
      </w:smartTag>
      <w:r w:rsidRPr="001B7355">
        <w:rPr>
          <w:rFonts w:ascii="Georgia" w:hAnsi="Georgia" w:cs="Arial"/>
          <w:sz w:val="20"/>
          <w:szCs w:val="20"/>
        </w:rPr>
        <w:t xml:space="preserve"> галечный </w:t>
      </w:r>
      <w:r>
        <w:rPr>
          <w:rFonts w:ascii="Georgia" w:hAnsi="Georgia" w:cs="Arial"/>
          <w:sz w:val="20"/>
          <w:szCs w:val="20"/>
        </w:rPr>
        <w:t>.</w:t>
      </w:r>
    </w:p>
    <w:p w:rsidR="007C6AE8" w:rsidRPr="001B7355" w:rsidRDefault="007C6AE8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 w:rsidRPr="00371227">
        <w:rPr>
          <w:rFonts w:ascii="Georgia" w:hAnsi="Georgia" w:cs="Arial"/>
          <w:sz w:val="20"/>
          <w:szCs w:val="20"/>
        </w:rPr>
        <w:t>в гостевом доме есть</w:t>
      </w:r>
      <w:r>
        <w:rPr>
          <w:rFonts w:ascii="Georgia" w:hAnsi="Georgia" w:cs="Arial"/>
          <w:sz w:val="20"/>
          <w:szCs w:val="20"/>
        </w:rPr>
        <w:t xml:space="preserve"> </w:t>
      </w:r>
      <w:r w:rsidRPr="001B7355">
        <w:rPr>
          <w:rFonts w:ascii="Georgia" w:hAnsi="Georgia" w:cs="Arial"/>
          <w:color w:val="000000"/>
          <w:sz w:val="20"/>
          <w:szCs w:val="20"/>
        </w:rPr>
        <w:t>общая кухня для само</w:t>
      </w:r>
      <w:r>
        <w:rPr>
          <w:rFonts w:ascii="Georgia" w:hAnsi="Georgia" w:cs="Arial"/>
          <w:color w:val="000000"/>
          <w:sz w:val="20"/>
          <w:szCs w:val="20"/>
        </w:rPr>
        <w:t>стоятельного приготовления пищи, есть кафе.</w:t>
      </w:r>
    </w:p>
    <w:p w:rsidR="007C6AE8" w:rsidRDefault="007C6AE8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Georgia" w:hAnsi="Georgia"/>
          <w:b/>
          <w:sz w:val="20"/>
          <w:szCs w:val="20"/>
        </w:rPr>
        <w:t>до 5</w:t>
      </w:r>
      <w:r w:rsidRPr="001B7355">
        <w:rPr>
          <w:rFonts w:ascii="Georgia" w:hAnsi="Georgia"/>
          <w:b/>
          <w:sz w:val="20"/>
          <w:szCs w:val="20"/>
        </w:rPr>
        <w:t xml:space="preserve"> лет </w:t>
      </w:r>
      <w:r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– 62</w:t>
      </w:r>
      <w:r w:rsidRPr="001B7355">
        <w:rPr>
          <w:rFonts w:ascii="Georgia" w:hAnsi="Georgia"/>
          <w:b/>
          <w:sz w:val="20"/>
          <w:szCs w:val="20"/>
        </w:rPr>
        <w:t>00 руб., до 12 лет</w:t>
      </w:r>
      <w:r w:rsidRPr="001B7355">
        <w:rPr>
          <w:rFonts w:ascii="Georgia" w:hAnsi="Georgia"/>
          <w:sz w:val="20"/>
          <w:szCs w:val="20"/>
        </w:rPr>
        <w:t xml:space="preserve"> скидка на проезд – </w:t>
      </w:r>
      <w:r w:rsidRPr="001B7355">
        <w:rPr>
          <w:rFonts w:ascii="Georgia" w:hAnsi="Georgia"/>
          <w:b/>
          <w:sz w:val="20"/>
          <w:szCs w:val="20"/>
        </w:rPr>
        <w:t xml:space="preserve">200 руб. </w:t>
      </w:r>
    </w:p>
    <w:p w:rsidR="007C6AE8" w:rsidRPr="001B7355" w:rsidRDefault="007C6AE8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</w:p>
    <w:p w:rsidR="007C6AE8" w:rsidRPr="004E1BA9" w:rsidRDefault="007C6AE8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913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560"/>
        <w:gridCol w:w="1669"/>
        <w:gridCol w:w="1914"/>
        <w:gridCol w:w="1832"/>
      </w:tblGrid>
      <w:tr w:rsidR="007C6AE8" w:rsidRPr="007D5948" w:rsidTr="00E92673">
        <w:trPr>
          <w:cantSplit/>
          <w:trHeight w:val="449"/>
          <w:jc w:val="center"/>
        </w:trPr>
        <w:tc>
          <w:tcPr>
            <w:tcW w:w="1938" w:type="dxa"/>
            <w:vMerge w:val="restart"/>
            <w:tcBorders>
              <w:tl2br w:val="single" w:sz="4" w:space="0" w:color="auto"/>
            </w:tcBorders>
          </w:tcPr>
          <w:p w:rsidR="007C6AE8" w:rsidRPr="004B7448" w:rsidRDefault="007C6AE8" w:rsidP="007E750B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7C6AE8" w:rsidRPr="004B7448" w:rsidRDefault="007C6AE8" w:rsidP="007E750B">
            <w:pPr>
              <w:rPr>
                <w:b/>
                <w:bCs/>
              </w:rPr>
            </w:pPr>
          </w:p>
          <w:p w:rsidR="007C6AE8" w:rsidRPr="004B7448" w:rsidRDefault="007C6AE8" w:rsidP="007E750B">
            <w:pPr>
              <w:rPr>
                <w:b/>
                <w:bCs/>
              </w:rPr>
            </w:pPr>
          </w:p>
          <w:p w:rsidR="007C6AE8" w:rsidRPr="004B7448" w:rsidRDefault="007C6AE8" w:rsidP="007E750B">
            <w:pPr>
              <w:rPr>
                <w:b/>
                <w:bCs/>
              </w:rPr>
            </w:pPr>
          </w:p>
          <w:p w:rsidR="007C6AE8" w:rsidRPr="004B7448" w:rsidRDefault="007C6AE8" w:rsidP="007E750B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6975" w:type="dxa"/>
            <w:gridSpan w:val="4"/>
          </w:tcPr>
          <w:p w:rsidR="007C6AE8" w:rsidRPr="008406C8" w:rsidRDefault="007C6AE8" w:rsidP="00B77F18">
            <w:pPr>
              <w:jc w:val="center"/>
              <w:rPr>
                <w:b/>
              </w:rPr>
            </w:pPr>
            <w:r w:rsidRPr="008406C8">
              <w:rPr>
                <w:b/>
              </w:rPr>
              <w:t>СТАНДАРТ</w:t>
            </w:r>
          </w:p>
          <w:p w:rsidR="007C6AE8" w:rsidRPr="008406C8" w:rsidRDefault="007C6AE8" w:rsidP="00B77F18">
            <w:pPr>
              <w:jc w:val="center"/>
              <w:rPr>
                <w:b/>
              </w:rPr>
            </w:pPr>
          </w:p>
        </w:tc>
      </w:tr>
      <w:tr w:rsidR="007C6AE8" w:rsidRPr="007D5948" w:rsidTr="00E92673">
        <w:trPr>
          <w:cantSplit/>
          <w:trHeight w:val="375"/>
          <w:jc w:val="center"/>
        </w:trPr>
        <w:tc>
          <w:tcPr>
            <w:tcW w:w="1938" w:type="dxa"/>
            <w:vMerge/>
            <w:tcBorders>
              <w:tl2br w:val="single" w:sz="4" w:space="0" w:color="auto"/>
            </w:tcBorders>
          </w:tcPr>
          <w:p w:rsidR="007C6AE8" w:rsidRPr="004B7448" w:rsidRDefault="007C6AE8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560" w:type="dxa"/>
          </w:tcPr>
          <w:p w:rsidR="007C6AE8" w:rsidRPr="008406C8" w:rsidRDefault="007C6AE8" w:rsidP="00DC022B">
            <w:pPr>
              <w:jc w:val="center"/>
              <w:rPr>
                <w:b/>
              </w:rPr>
            </w:pPr>
            <w:r w:rsidRPr="008406C8">
              <w:rPr>
                <w:b/>
              </w:rPr>
              <w:t>2-х мест.</w:t>
            </w:r>
          </w:p>
          <w:p w:rsidR="007C6AE8" w:rsidRPr="008406C8" w:rsidRDefault="007C6AE8" w:rsidP="00DC022B">
            <w:pPr>
              <w:jc w:val="center"/>
              <w:rPr>
                <w:b/>
              </w:rPr>
            </w:pPr>
            <w:r w:rsidRPr="008406C8">
              <w:rPr>
                <w:b/>
              </w:rPr>
              <w:t>с удоб.</w:t>
            </w:r>
          </w:p>
          <w:p w:rsidR="007C6AE8" w:rsidRPr="008406C8" w:rsidRDefault="007C6AE8" w:rsidP="00DC022B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7C6AE8" w:rsidRPr="008406C8" w:rsidRDefault="007C6AE8" w:rsidP="00E92673">
            <w:pPr>
              <w:jc w:val="center"/>
              <w:rPr>
                <w:b/>
              </w:rPr>
            </w:pPr>
            <w:r w:rsidRPr="008406C8">
              <w:rPr>
                <w:b/>
              </w:rPr>
              <w:t>3-х мест.</w:t>
            </w:r>
          </w:p>
          <w:p w:rsidR="007C6AE8" w:rsidRPr="008406C8" w:rsidRDefault="007C6AE8" w:rsidP="00E92673">
            <w:pPr>
              <w:jc w:val="center"/>
              <w:rPr>
                <w:b/>
              </w:rPr>
            </w:pPr>
            <w:r w:rsidRPr="008406C8">
              <w:rPr>
                <w:b/>
              </w:rPr>
              <w:t>с удоб.</w:t>
            </w:r>
          </w:p>
          <w:p w:rsidR="007C6AE8" w:rsidRPr="008406C8" w:rsidRDefault="007C6AE8" w:rsidP="00E9267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C6AE8" w:rsidRPr="008406C8" w:rsidRDefault="007C6AE8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Доп.  место взрослые</w:t>
            </w:r>
          </w:p>
          <w:p w:rsidR="007C6AE8" w:rsidRPr="008406C8" w:rsidRDefault="007C6AE8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(раскладушка)</w:t>
            </w:r>
          </w:p>
        </w:tc>
        <w:tc>
          <w:tcPr>
            <w:tcW w:w="1832" w:type="dxa"/>
          </w:tcPr>
          <w:p w:rsidR="007C6AE8" w:rsidRPr="008406C8" w:rsidRDefault="007C6AE8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 xml:space="preserve">Доп. место </w:t>
            </w:r>
          </w:p>
          <w:p w:rsidR="007C6AE8" w:rsidRPr="008406C8" w:rsidRDefault="007C6AE8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дети до 14 лет (раскладушка)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60" w:type="dxa"/>
          </w:tcPr>
          <w:p w:rsidR="007C6AE8" w:rsidRPr="007D5948" w:rsidRDefault="007C6AE8" w:rsidP="00C56DD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69" w:type="dxa"/>
          </w:tcPr>
          <w:p w:rsidR="007C6AE8" w:rsidRPr="007D5948" w:rsidRDefault="007C6AE8" w:rsidP="00C56DD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4" w:type="dxa"/>
          </w:tcPr>
          <w:p w:rsidR="007C6AE8" w:rsidRPr="007D5948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60" w:type="dxa"/>
          </w:tcPr>
          <w:p w:rsidR="007C6AE8" w:rsidRPr="007D5948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69" w:type="dxa"/>
          </w:tcPr>
          <w:p w:rsidR="007C6AE8" w:rsidRPr="007D5948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4" w:type="dxa"/>
          </w:tcPr>
          <w:p w:rsidR="007C6AE8" w:rsidRPr="007D5948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7C6AE8" w:rsidRPr="007D5948" w:rsidTr="00E92673">
        <w:trPr>
          <w:trHeight w:val="229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60" w:type="dxa"/>
          </w:tcPr>
          <w:p w:rsidR="007C6AE8" w:rsidRPr="007D5948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69" w:type="dxa"/>
          </w:tcPr>
          <w:p w:rsidR="007C6AE8" w:rsidRPr="007D5948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14" w:type="dxa"/>
          </w:tcPr>
          <w:p w:rsidR="007C6AE8" w:rsidRPr="007D5948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7C6AE8" w:rsidRPr="00B92F4B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60" w:type="dxa"/>
          </w:tcPr>
          <w:p w:rsidR="007C6AE8" w:rsidRPr="007D5948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69" w:type="dxa"/>
          </w:tcPr>
          <w:p w:rsidR="007C6AE8" w:rsidRPr="007D5948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914" w:type="dxa"/>
          </w:tcPr>
          <w:p w:rsidR="007C6AE8" w:rsidRPr="007D5948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60" w:type="dxa"/>
          </w:tcPr>
          <w:p w:rsidR="007C6AE8" w:rsidRPr="00B92F4B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669" w:type="dxa"/>
          </w:tcPr>
          <w:p w:rsidR="007C6AE8" w:rsidRPr="00B92F4B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914" w:type="dxa"/>
          </w:tcPr>
          <w:p w:rsidR="007C6AE8" w:rsidRPr="00B92F4B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7C6AE8" w:rsidRPr="007D5948" w:rsidTr="00E92673">
        <w:trPr>
          <w:trHeight w:val="229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60" w:type="dxa"/>
          </w:tcPr>
          <w:p w:rsidR="007C6AE8" w:rsidRPr="00B92F4B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669" w:type="dxa"/>
          </w:tcPr>
          <w:p w:rsidR="007C6AE8" w:rsidRPr="00B92F4B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914" w:type="dxa"/>
          </w:tcPr>
          <w:p w:rsidR="007C6AE8" w:rsidRPr="00B92F4B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7C6AE8" w:rsidRPr="00B92F4B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60" w:type="dxa"/>
          </w:tcPr>
          <w:p w:rsidR="007C6AE8" w:rsidRPr="00BC672A" w:rsidRDefault="007C6AE8" w:rsidP="00AA3EFC">
            <w:pPr>
              <w:jc w:val="center"/>
              <w:rPr>
                <w:b/>
              </w:rPr>
            </w:pPr>
            <w:r w:rsidRPr="00BC672A">
              <w:rPr>
                <w:b/>
              </w:rPr>
              <w:t>15</w:t>
            </w:r>
            <w:r>
              <w:rPr>
                <w:b/>
              </w:rPr>
              <w:t>1</w:t>
            </w:r>
            <w:r w:rsidRPr="00BC672A">
              <w:rPr>
                <w:b/>
              </w:rPr>
              <w:t>50</w:t>
            </w:r>
          </w:p>
        </w:tc>
        <w:tc>
          <w:tcPr>
            <w:tcW w:w="1669" w:type="dxa"/>
          </w:tcPr>
          <w:p w:rsidR="007C6AE8" w:rsidRPr="00BC672A" w:rsidRDefault="007C6AE8" w:rsidP="007723B7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914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32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60" w:type="dxa"/>
          </w:tcPr>
          <w:p w:rsidR="007C6AE8" w:rsidRPr="00BC672A" w:rsidRDefault="007C6AE8" w:rsidP="00AA3EFC">
            <w:pPr>
              <w:jc w:val="center"/>
              <w:rPr>
                <w:b/>
              </w:rPr>
            </w:pPr>
            <w:r w:rsidRPr="00BC672A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BC672A">
              <w:rPr>
                <w:b/>
              </w:rPr>
              <w:t>50</w:t>
            </w:r>
          </w:p>
        </w:tc>
        <w:tc>
          <w:tcPr>
            <w:tcW w:w="1669" w:type="dxa"/>
          </w:tcPr>
          <w:p w:rsidR="007C6AE8" w:rsidRPr="00BC672A" w:rsidRDefault="007C6AE8" w:rsidP="007723B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914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32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AE8" w:rsidRPr="007D5948" w:rsidTr="00E92673">
        <w:trPr>
          <w:trHeight w:val="229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60" w:type="dxa"/>
          </w:tcPr>
          <w:p w:rsidR="007C6AE8" w:rsidRPr="00BC672A" w:rsidRDefault="007C6AE8" w:rsidP="00AA3EFC">
            <w:pPr>
              <w:jc w:val="center"/>
              <w:rPr>
                <w:b/>
              </w:rPr>
            </w:pPr>
            <w:r w:rsidRPr="00BC672A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BC672A">
              <w:rPr>
                <w:b/>
              </w:rPr>
              <w:t>50</w:t>
            </w:r>
          </w:p>
        </w:tc>
        <w:tc>
          <w:tcPr>
            <w:tcW w:w="1669" w:type="dxa"/>
          </w:tcPr>
          <w:p w:rsidR="007C6AE8" w:rsidRPr="00BC672A" w:rsidRDefault="007C6AE8" w:rsidP="007723B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914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32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60" w:type="dxa"/>
          </w:tcPr>
          <w:p w:rsidR="007C6AE8" w:rsidRPr="00BC672A" w:rsidRDefault="007C6AE8" w:rsidP="00AA3EFC">
            <w:pPr>
              <w:jc w:val="center"/>
              <w:rPr>
                <w:b/>
              </w:rPr>
            </w:pPr>
            <w:r w:rsidRPr="00BC672A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BC672A">
              <w:rPr>
                <w:b/>
              </w:rPr>
              <w:t>50</w:t>
            </w:r>
          </w:p>
        </w:tc>
        <w:tc>
          <w:tcPr>
            <w:tcW w:w="1669" w:type="dxa"/>
          </w:tcPr>
          <w:p w:rsidR="007C6AE8" w:rsidRPr="00BC672A" w:rsidRDefault="007C6AE8" w:rsidP="007723B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914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32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60" w:type="dxa"/>
          </w:tcPr>
          <w:p w:rsidR="007C6AE8" w:rsidRPr="00BC672A" w:rsidRDefault="007C6AE8" w:rsidP="00AA3EFC">
            <w:pPr>
              <w:jc w:val="center"/>
              <w:rPr>
                <w:b/>
              </w:rPr>
            </w:pPr>
            <w:r w:rsidRPr="00BC672A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BC672A">
              <w:rPr>
                <w:b/>
              </w:rPr>
              <w:t>50</w:t>
            </w:r>
          </w:p>
        </w:tc>
        <w:tc>
          <w:tcPr>
            <w:tcW w:w="1669" w:type="dxa"/>
          </w:tcPr>
          <w:p w:rsidR="007C6AE8" w:rsidRPr="00BC672A" w:rsidRDefault="007C6AE8" w:rsidP="007723B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914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32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60" w:type="dxa"/>
          </w:tcPr>
          <w:p w:rsidR="007C6AE8" w:rsidRPr="00BC672A" w:rsidRDefault="007C6AE8" w:rsidP="00AA3EFC">
            <w:pPr>
              <w:jc w:val="center"/>
              <w:rPr>
                <w:b/>
              </w:rPr>
            </w:pPr>
            <w:r w:rsidRPr="00BC672A">
              <w:rPr>
                <w:b/>
              </w:rPr>
              <w:t>15</w:t>
            </w:r>
            <w:r>
              <w:rPr>
                <w:b/>
              </w:rPr>
              <w:t>3</w:t>
            </w:r>
            <w:r w:rsidRPr="00BC672A">
              <w:rPr>
                <w:b/>
              </w:rPr>
              <w:t>50</w:t>
            </w:r>
          </w:p>
        </w:tc>
        <w:tc>
          <w:tcPr>
            <w:tcW w:w="1669" w:type="dxa"/>
          </w:tcPr>
          <w:p w:rsidR="007C6AE8" w:rsidRPr="00BC672A" w:rsidRDefault="007C6AE8" w:rsidP="007723B7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914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32" w:type="dxa"/>
          </w:tcPr>
          <w:p w:rsidR="007C6AE8" w:rsidRPr="00BC672A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60" w:type="dxa"/>
          </w:tcPr>
          <w:p w:rsidR="007C6AE8" w:rsidRPr="007D5948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669" w:type="dxa"/>
          </w:tcPr>
          <w:p w:rsidR="007C6AE8" w:rsidRPr="007D5948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914" w:type="dxa"/>
          </w:tcPr>
          <w:p w:rsidR="007C6AE8" w:rsidRPr="007D5948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60" w:type="dxa"/>
          </w:tcPr>
          <w:p w:rsidR="007C6AE8" w:rsidRPr="000722CE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69" w:type="dxa"/>
          </w:tcPr>
          <w:p w:rsidR="007C6AE8" w:rsidRPr="000722CE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14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60" w:type="dxa"/>
          </w:tcPr>
          <w:p w:rsidR="007C6AE8" w:rsidRPr="000722CE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69" w:type="dxa"/>
          </w:tcPr>
          <w:p w:rsidR="007C6AE8" w:rsidRPr="000722CE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14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60" w:type="dxa"/>
          </w:tcPr>
          <w:p w:rsidR="007C6AE8" w:rsidRPr="000722CE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69" w:type="dxa"/>
          </w:tcPr>
          <w:p w:rsidR="007C6AE8" w:rsidRPr="000722CE" w:rsidRDefault="007C6AE8" w:rsidP="0015273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4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7C6AE8" w:rsidRPr="007D5948" w:rsidTr="00E92673">
        <w:trPr>
          <w:trHeight w:val="214"/>
          <w:jc w:val="center"/>
        </w:trPr>
        <w:tc>
          <w:tcPr>
            <w:tcW w:w="1938" w:type="dxa"/>
          </w:tcPr>
          <w:p w:rsidR="007C6AE8" w:rsidRPr="004517D2" w:rsidRDefault="007C6AE8" w:rsidP="00C97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60" w:type="dxa"/>
          </w:tcPr>
          <w:p w:rsidR="007C6AE8" w:rsidRPr="000722CE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69" w:type="dxa"/>
          </w:tcPr>
          <w:p w:rsidR="007C6AE8" w:rsidRPr="000722CE" w:rsidRDefault="007C6AE8" w:rsidP="00F87D5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14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832" w:type="dxa"/>
          </w:tcPr>
          <w:p w:rsidR="007C6AE8" w:rsidRPr="000722CE" w:rsidRDefault="007C6AE8" w:rsidP="00CE06C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7C6AE8" w:rsidRPr="008406C8" w:rsidRDefault="007C6AE8" w:rsidP="00383BB5">
      <w:pPr>
        <w:jc w:val="both"/>
        <w:rPr>
          <w:rFonts w:ascii="Georgia" w:hAnsi="Georgia" w:cs="Arial"/>
        </w:rPr>
      </w:pPr>
      <w:r w:rsidRPr="008406C8">
        <w:rPr>
          <w:rFonts w:ascii="Georgia" w:hAnsi="Georgia" w:cs="Arial"/>
          <w:b/>
          <w:u w:val="single"/>
        </w:rPr>
        <w:t>В стоимость входит</w:t>
      </w:r>
      <w:r w:rsidRPr="008406C8">
        <w:rPr>
          <w:rFonts w:ascii="Georgia" w:hAnsi="Georgia" w:cs="Arial"/>
          <w:u w:val="single"/>
        </w:rPr>
        <w:t>:</w:t>
      </w:r>
      <w:r w:rsidRPr="008406C8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</w:p>
    <w:p w:rsidR="007C6AE8" w:rsidRPr="008406C8" w:rsidRDefault="007C6AE8" w:rsidP="00521E21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406C8">
        <w:rPr>
          <w:rFonts w:ascii="Georgia" w:hAnsi="Georgia" w:cs="Arial"/>
        </w:rPr>
        <w:t>Курортный сбор за доп. плату – 10 руб/чел. в день.</w:t>
      </w:r>
    </w:p>
    <w:p w:rsidR="007C6AE8" w:rsidRPr="008406C8" w:rsidRDefault="007C6AE8" w:rsidP="008406C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8406C8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7C6AE8" w:rsidRPr="008406C8" w:rsidRDefault="007C6AE8" w:rsidP="0029016F">
      <w:pPr>
        <w:jc w:val="center"/>
        <w:rPr>
          <w:rFonts w:ascii="Georgia" w:hAnsi="Georgia"/>
          <w:b/>
          <w:i/>
          <w:color w:val="CC0000"/>
        </w:rPr>
      </w:pPr>
      <w:r w:rsidRPr="008406C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C6AE8" w:rsidRPr="008406C8" w:rsidSect="008406C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7B07"/>
    <w:rsid w:val="00023405"/>
    <w:rsid w:val="00032B88"/>
    <w:rsid w:val="00040854"/>
    <w:rsid w:val="00043E55"/>
    <w:rsid w:val="00050680"/>
    <w:rsid w:val="000526D0"/>
    <w:rsid w:val="00054CC9"/>
    <w:rsid w:val="00055C08"/>
    <w:rsid w:val="00056596"/>
    <w:rsid w:val="00057ED0"/>
    <w:rsid w:val="00064710"/>
    <w:rsid w:val="00064E18"/>
    <w:rsid w:val="00071FF0"/>
    <w:rsid w:val="000722CE"/>
    <w:rsid w:val="00091AF2"/>
    <w:rsid w:val="00092603"/>
    <w:rsid w:val="000A277C"/>
    <w:rsid w:val="000A2CDB"/>
    <w:rsid w:val="000B3169"/>
    <w:rsid w:val="000C555D"/>
    <w:rsid w:val="000D43C3"/>
    <w:rsid w:val="000E0F5F"/>
    <w:rsid w:val="000E3B1A"/>
    <w:rsid w:val="0010170E"/>
    <w:rsid w:val="001114C1"/>
    <w:rsid w:val="00123E66"/>
    <w:rsid w:val="00123EC2"/>
    <w:rsid w:val="001342E6"/>
    <w:rsid w:val="00134C7F"/>
    <w:rsid w:val="001430FB"/>
    <w:rsid w:val="00145AB9"/>
    <w:rsid w:val="00152736"/>
    <w:rsid w:val="00156F2B"/>
    <w:rsid w:val="00170A19"/>
    <w:rsid w:val="00171345"/>
    <w:rsid w:val="00185105"/>
    <w:rsid w:val="00194114"/>
    <w:rsid w:val="001A30E7"/>
    <w:rsid w:val="001A783A"/>
    <w:rsid w:val="001B7355"/>
    <w:rsid w:val="001C4EC1"/>
    <w:rsid w:val="001C7F18"/>
    <w:rsid w:val="001D0C70"/>
    <w:rsid w:val="001D1C09"/>
    <w:rsid w:val="001D4F12"/>
    <w:rsid w:val="001D67D1"/>
    <w:rsid w:val="001E2249"/>
    <w:rsid w:val="001E2308"/>
    <w:rsid w:val="001E34CE"/>
    <w:rsid w:val="00200DC6"/>
    <w:rsid w:val="002063A3"/>
    <w:rsid w:val="00207916"/>
    <w:rsid w:val="00212B1F"/>
    <w:rsid w:val="00220BF0"/>
    <w:rsid w:val="002232A4"/>
    <w:rsid w:val="00231F8B"/>
    <w:rsid w:val="00236BB3"/>
    <w:rsid w:val="00236F0C"/>
    <w:rsid w:val="00244655"/>
    <w:rsid w:val="0025031E"/>
    <w:rsid w:val="0025124C"/>
    <w:rsid w:val="00251858"/>
    <w:rsid w:val="002704F1"/>
    <w:rsid w:val="00280045"/>
    <w:rsid w:val="00281C45"/>
    <w:rsid w:val="00285388"/>
    <w:rsid w:val="0029016F"/>
    <w:rsid w:val="00290A1E"/>
    <w:rsid w:val="0029245B"/>
    <w:rsid w:val="002A40AB"/>
    <w:rsid w:val="002A4F0E"/>
    <w:rsid w:val="002A62C9"/>
    <w:rsid w:val="002B52C3"/>
    <w:rsid w:val="002E4FA3"/>
    <w:rsid w:val="002F0FA2"/>
    <w:rsid w:val="002F1597"/>
    <w:rsid w:val="0030039D"/>
    <w:rsid w:val="003052CC"/>
    <w:rsid w:val="003173CF"/>
    <w:rsid w:val="00321569"/>
    <w:rsid w:val="0033571C"/>
    <w:rsid w:val="003504B6"/>
    <w:rsid w:val="003551E7"/>
    <w:rsid w:val="00360010"/>
    <w:rsid w:val="00371227"/>
    <w:rsid w:val="00373279"/>
    <w:rsid w:val="00380DCE"/>
    <w:rsid w:val="00383BB5"/>
    <w:rsid w:val="00384977"/>
    <w:rsid w:val="00385E25"/>
    <w:rsid w:val="00387301"/>
    <w:rsid w:val="0039732E"/>
    <w:rsid w:val="003A7713"/>
    <w:rsid w:val="003B3E59"/>
    <w:rsid w:val="003B41C4"/>
    <w:rsid w:val="003B422F"/>
    <w:rsid w:val="003D0B50"/>
    <w:rsid w:val="003D2B6E"/>
    <w:rsid w:val="003E4FC5"/>
    <w:rsid w:val="003E5CA7"/>
    <w:rsid w:val="003F3A22"/>
    <w:rsid w:val="0040326A"/>
    <w:rsid w:val="00405FB1"/>
    <w:rsid w:val="00410017"/>
    <w:rsid w:val="0041295B"/>
    <w:rsid w:val="0041381B"/>
    <w:rsid w:val="0042483A"/>
    <w:rsid w:val="00432D38"/>
    <w:rsid w:val="00433F1E"/>
    <w:rsid w:val="004368BD"/>
    <w:rsid w:val="004372DC"/>
    <w:rsid w:val="00442FF2"/>
    <w:rsid w:val="004517D2"/>
    <w:rsid w:val="00456694"/>
    <w:rsid w:val="00461A86"/>
    <w:rsid w:val="004631E8"/>
    <w:rsid w:val="00463776"/>
    <w:rsid w:val="004663A5"/>
    <w:rsid w:val="00480598"/>
    <w:rsid w:val="004824DE"/>
    <w:rsid w:val="004929CB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4D7C"/>
    <w:rsid w:val="00500EA0"/>
    <w:rsid w:val="005011A1"/>
    <w:rsid w:val="0050448B"/>
    <w:rsid w:val="0051042E"/>
    <w:rsid w:val="005140AA"/>
    <w:rsid w:val="00514FD1"/>
    <w:rsid w:val="00520123"/>
    <w:rsid w:val="00521E21"/>
    <w:rsid w:val="00527D82"/>
    <w:rsid w:val="00562A33"/>
    <w:rsid w:val="00567F80"/>
    <w:rsid w:val="00572D7E"/>
    <w:rsid w:val="00574EF8"/>
    <w:rsid w:val="00583A4D"/>
    <w:rsid w:val="005A084D"/>
    <w:rsid w:val="005A457A"/>
    <w:rsid w:val="005A5A90"/>
    <w:rsid w:val="005A7152"/>
    <w:rsid w:val="005B07D7"/>
    <w:rsid w:val="005B2D1B"/>
    <w:rsid w:val="005C0053"/>
    <w:rsid w:val="005C6411"/>
    <w:rsid w:val="005D12E6"/>
    <w:rsid w:val="005E21BA"/>
    <w:rsid w:val="005F186C"/>
    <w:rsid w:val="0060084B"/>
    <w:rsid w:val="006112E9"/>
    <w:rsid w:val="0061641C"/>
    <w:rsid w:val="006206A9"/>
    <w:rsid w:val="00621B6A"/>
    <w:rsid w:val="00622847"/>
    <w:rsid w:val="00633CA5"/>
    <w:rsid w:val="006341AD"/>
    <w:rsid w:val="00635902"/>
    <w:rsid w:val="006425A8"/>
    <w:rsid w:val="006448A5"/>
    <w:rsid w:val="00644EAA"/>
    <w:rsid w:val="00650DE9"/>
    <w:rsid w:val="00651EFD"/>
    <w:rsid w:val="0065756D"/>
    <w:rsid w:val="0068197F"/>
    <w:rsid w:val="00684955"/>
    <w:rsid w:val="006A0DFD"/>
    <w:rsid w:val="006B4059"/>
    <w:rsid w:val="006D0282"/>
    <w:rsid w:val="006D1B58"/>
    <w:rsid w:val="006E3A86"/>
    <w:rsid w:val="006F5921"/>
    <w:rsid w:val="006F6740"/>
    <w:rsid w:val="0070682F"/>
    <w:rsid w:val="00706D7F"/>
    <w:rsid w:val="007102B2"/>
    <w:rsid w:val="00714A28"/>
    <w:rsid w:val="007226E2"/>
    <w:rsid w:val="00725FF6"/>
    <w:rsid w:val="00730B27"/>
    <w:rsid w:val="00731DA6"/>
    <w:rsid w:val="00747210"/>
    <w:rsid w:val="00751009"/>
    <w:rsid w:val="0075401B"/>
    <w:rsid w:val="00756E1E"/>
    <w:rsid w:val="007572BE"/>
    <w:rsid w:val="007621E6"/>
    <w:rsid w:val="007723B7"/>
    <w:rsid w:val="00780880"/>
    <w:rsid w:val="00781C2A"/>
    <w:rsid w:val="007846A3"/>
    <w:rsid w:val="00797F16"/>
    <w:rsid w:val="007A0B8E"/>
    <w:rsid w:val="007C6AE8"/>
    <w:rsid w:val="007D0B4C"/>
    <w:rsid w:val="007D3A97"/>
    <w:rsid w:val="007D5948"/>
    <w:rsid w:val="007E3898"/>
    <w:rsid w:val="007E750B"/>
    <w:rsid w:val="007F734A"/>
    <w:rsid w:val="00803C4E"/>
    <w:rsid w:val="00807CD7"/>
    <w:rsid w:val="008406C8"/>
    <w:rsid w:val="00842817"/>
    <w:rsid w:val="0086116C"/>
    <w:rsid w:val="00861DF5"/>
    <w:rsid w:val="0086318A"/>
    <w:rsid w:val="00864A2C"/>
    <w:rsid w:val="0087113E"/>
    <w:rsid w:val="00872F80"/>
    <w:rsid w:val="00887BF9"/>
    <w:rsid w:val="008B2AF8"/>
    <w:rsid w:val="008B703E"/>
    <w:rsid w:val="008C3897"/>
    <w:rsid w:val="008C7077"/>
    <w:rsid w:val="008D1D10"/>
    <w:rsid w:val="008E4496"/>
    <w:rsid w:val="008E5BDF"/>
    <w:rsid w:val="008E750A"/>
    <w:rsid w:val="00906E7E"/>
    <w:rsid w:val="0091686B"/>
    <w:rsid w:val="009169F2"/>
    <w:rsid w:val="009271E4"/>
    <w:rsid w:val="00930BE7"/>
    <w:rsid w:val="00950C97"/>
    <w:rsid w:val="009521BC"/>
    <w:rsid w:val="009645AE"/>
    <w:rsid w:val="009659FC"/>
    <w:rsid w:val="009723F9"/>
    <w:rsid w:val="009876D2"/>
    <w:rsid w:val="0099260E"/>
    <w:rsid w:val="00992ADC"/>
    <w:rsid w:val="00996305"/>
    <w:rsid w:val="009A6273"/>
    <w:rsid w:val="009B4B75"/>
    <w:rsid w:val="009D3ED0"/>
    <w:rsid w:val="009D59DE"/>
    <w:rsid w:val="009D611F"/>
    <w:rsid w:val="009D7A68"/>
    <w:rsid w:val="009E11BF"/>
    <w:rsid w:val="009F3D25"/>
    <w:rsid w:val="00A04B99"/>
    <w:rsid w:val="00A12AD1"/>
    <w:rsid w:val="00A220D7"/>
    <w:rsid w:val="00A22A32"/>
    <w:rsid w:val="00A3211C"/>
    <w:rsid w:val="00A45419"/>
    <w:rsid w:val="00A46710"/>
    <w:rsid w:val="00A50393"/>
    <w:rsid w:val="00A51121"/>
    <w:rsid w:val="00A546BE"/>
    <w:rsid w:val="00A74139"/>
    <w:rsid w:val="00A816AA"/>
    <w:rsid w:val="00A955EB"/>
    <w:rsid w:val="00AA200A"/>
    <w:rsid w:val="00AA3EFC"/>
    <w:rsid w:val="00AA7CD5"/>
    <w:rsid w:val="00AB0C74"/>
    <w:rsid w:val="00AC5A67"/>
    <w:rsid w:val="00AD6C66"/>
    <w:rsid w:val="00AE377A"/>
    <w:rsid w:val="00AE64D7"/>
    <w:rsid w:val="00AF121B"/>
    <w:rsid w:val="00AF7197"/>
    <w:rsid w:val="00B047C1"/>
    <w:rsid w:val="00B077A2"/>
    <w:rsid w:val="00B07E49"/>
    <w:rsid w:val="00B32FA4"/>
    <w:rsid w:val="00B35838"/>
    <w:rsid w:val="00B52E3E"/>
    <w:rsid w:val="00B60C2A"/>
    <w:rsid w:val="00B61B65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0EFB"/>
    <w:rsid w:val="00BB1CE1"/>
    <w:rsid w:val="00BB4014"/>
    <w:rsid w:val="00BC672A"/>
    <w:rsid w:val="00BC6F39"/>
    <w:rsid w:val="00BD32FA"/>
    <w:rsid w:val="00BE4016"/>
    <w:rsid w:val="00BF2354"/>
    <w:rsid w:val="00C01D60"/>
    <w:rsid w:val="00C13D90"/>
    <w:rsid w:val="00C16332"/>
    <w:rsid w:val="00C37045"/>
    <w:rsid w:val="00C4708A"/>
    <w:rsid w:val="00C51175"/>
    <w:rsid w:val="00C56DD4"/>
    <w:rsid w:val="00C84E9C"/>
    <w:rsid w:val="00C973EA"/>
    <w:rsid w:val="00CB2169"/>
    <w:rsid w:val="00CB2BD6"/>
    <w:rsid w:val="00CC3CF4"/>
    <w:rsid w:val="00CC5DD2"/>
    <w:rsid w:val="00CD2961"/>
    <w:rsid w:val="00CE06C6"/>
    <w:rsid w:val="00CE1B03"/>
    <w:rsid w:val="00CE54D5"/>
    <w:rsid w:val="00CE687B"/>
    <w:rsid w:val="00CF1D28"/>
    <w:rsid w:val="00D03AAE"/>
    <w:rsid w:val="00D06B29"/>
    <w:rsid w:val="00D173D7"/>
    <w:rsid w:val="00D2229B"/>
    <w:rsid w:val="00D4151F"/>
    <w:rsid w:val="00D41690"/>
    <w:rsid w:val="00D5260E"/>
    <w:rsid w:val="00D6209C"/>
    <w:rsid w:val="00D75990"/>
    <w:rsid w:val="00D75FC7"/>
    <w:rsid w:val="00D76CDF"/>
    <w:rsid w:val="00D80772"/>
    <w:rsid w:val="00D825FB"/>
    <w:rsid w:val="00D853A8"/>
    <w:rsid w:val="00DA3C20"/>
    <w:rsid w:val="00DB1309"/>
    <w:rsid w:val="00DB3CE1"/>
    <w:rsid w:val="00DC022B"/>
    <w:rsid w:val="00DC1C8A"/>
    <w:rsid w:val="00DC6CCB"/>
    <w:rsid w:val="00DD2E96"/>
    <w:rsid w:val="00DD618A"/>
    <w:rsid w:val="00DE6642"/>
    <w:rsid w:val="00DF7213"/>
    <w:rsid w:val="00DF739C"/>
    <w:rsid w:val="00E011DD"/>
    <w:rsid w:val="00E01D8C"/>
    <w:rsid w:val="00E0631A"/>
    <w:rsid w:val="00E1151C"/>
    <w:rsid w:val="00E12806"/>
    <w:rsid w:val="00E15CBD"/>
    <w:rsid w:val="00E15FFF"/>
    <w:rsid w:val="00E25941"/>
    <w:rsid w:val="00E46AA9"/>
    <w:rsid w:val="00E47534"/>
    <w:rsid w:val="00E751F4"/>
    <w:rsid w:val="00E764FE"/>
    <w:rsid w:val="00E822DA"/>
    <w:rsid w:val="00E92673"/>
    <w:rsid w:val="00EA13FB"/>
    <w:rsid w:val="00EA35B8"/>
    <w:rsid w:val="00EA5ACC"/>
    <w:rsid w:val="00EB3AAA"/>
    <w:rsid w:val="00EB54B5"/>
    <w:rsid w:val="00EC458C"/>
    <w:rsid w:val="00EC4C4C"/>
    <w:rsid w:val="00EC6D77"/>
    <w:rsid w:val="00EC76D5"/>
    <w:rsid w:val="00F17967"/>
    <w:rsid w:val="00F23489"/>
    <w:rsid w:val="00F5307B"/>
    <w:rsid w:val="00F55E30"/>
    <w:rsid w:val="00F60041"/>
    <w:rsid w:val="00F60A30"/>
    <w:rsid w:val="00F65F85"/>
    <w:rsid w:val="00F76635"/>
    <w:rsid w:val="00F82B8B"/>
    <w:rsid w:val="00F87D5C"/>
    <w:rsid w:val="00F9485F"/>
    <w:rsid w:val="00FB3983"/>
    <w:rsid w:val="00FC25C6"/>
    <w:rsid w:val="00FC45CF"/>
    <w:rsid w:val="00FD2D6F"/>
    <w:rsid w:val="00FE536C"/>
    <w:rsid w:val="00FF04D1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477</Words>
  <Characters>2725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51</cp:revision>
  <cp:lastPrinted>2014-03-31T06:23:00Z</cp:lastPrinted>
  <dcterms:created xsi:type="dcterms:W3CDTF">2015-10-26T10:41:00Z</dcterms:created>
  <dcterms:modified xsi:type="dcterms:W3CDTF">2021-01-19T08:18:00Z</dcterms:modified>
</cp:coreProperties>
</file>