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0E27D4" w:rsidRPr="007906A7" w:rsidTr="002C5681">
        <w:trPr>
          <w:trHeight w:val="702"/>
        </w:trPr>
        <w:tc>
          <w:tcPr>
            <w:tcW w:w="1244" w:type="dxa"/>
          </w:tcPr>
          <w:p w:rsidR="000E27D4" w:rsidRDefault="000E27D4">
            <w:r w:rsidRPr="00F41BF5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0E27D4" w:rsidRDefault="000E27D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0E27D4" w:rsidRDefault="000E27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0E27D4" w:rsidRDefault="000E27D4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0E27D4" w:rsidRDefault="000E27D4" w:rsidP="007E0407"/>
    <w:p w:rsidR="000E27D4" w:rsidRDefault="000E27D4" w:rsidP="00DA5D61">
      <w:pPr>
        <w:jc w:val="center"/>
        <w:rPr>
          <w:rFonts w:ascii="Georgia" w:hAnsi="Georgia"/>
          <w:b/>
          <w:i/>
          <w:sz w:val="28"/>
          <w:szCs w:val="28"/>
        </w:rPr>
      </w:pPr>
      <w:r w:rsidRPr="0020772E">
        <w:rPr>
          <w:rFonts w:ascii="Georgia" w:hAnsi="Georgia"/>
          <w:b/>
          <w:i/>
          <w:color w:val="FF0000"/>
          <w:sz w:val="32"/>
          <w:szCs w:val="32"/>
        </w:rPr>
        <w:t xml:space="preserve">                  </w:t>
      </w:r>
      <w:r w:rsidRPr="0020772E">
        <w:rPr>
          <w:rFonts w:ascii="Georgia" w:hAnsi="Georgia"/>
          <w:b/>
          <w:i/>
          <w:color w:val="CC0000"/>
          <w:sz w:val="32"/>
          <w:szCs w:val="32"/>
          <w:u w:val="single"/>
        </w:rPr>
        <w:t>ЛАЗАРЕВСКОЕ,   «</w:t>
      </w:r>
      <w:r w:rsidRPr="0020772E">
        <w:rPr>
          <w:rFonts w:ascii="Georgia" w:hAnsi="Georgia"/>
          <w:b/>
          <w:i/>
          <w:color w:val="CC0000"/>
          <w:sz w:val="40"/>
          <w:szCs w:val="40"/>
          <w:u w:val="single"/>
        </w:rPr>
        <w:t>ГОРИЗОНТ</w:t>
      </w:r>
      <w:r w:rsidRPr="0020772E">
        <w:rPr>
          <w:rFonts w:ascii="Georgia" w:hAnsi="Georgia"/>
          <w:b/>
          <w:i/>
          <w:color w:val="CC0000"/>
          <w:sz w:val="32"/>
          <w:szCs w:val="32"/>
          <w:u w:val="single"/>
        </w:rPr>
        <w:t>»</w:t>
      </w:r>
      <w:r w:rsidRPr="0020772E">
        <w:rPr>
          <w:rFonts w:ascii="Georgia" w:hAnsi="Georgia"/>
          <w:b/>
          <w:i/>
          <w:color w:val="CC0000"/>
          <w:sz w:val="32"/>
          <w:szCs w:val="32"/>
        </w:rPr>
        <w:t xml:space="preserve">    </w:t>
      </w:r>
      <w:r>
        <w:rPr>
          <w:rFonts w:ascii="Georgia" w:hAnsi="Georgia"/>
          <w:b/>
          <w:i/>
          <w:color w:val="FF0000"/>
          <w:sz w:val="32"/>
          <w:szCs w:val="32"/>
        </w:rPr>
        <w:t xml:space="preserve">           </w:t>
      </w:r>
      <w:r w:rsidRPr="0020772E">
        <w:rPr>
          <w:rFonts w:ascii="Georgia" w:hAnsi="Georgia"/>
          <w:b/>
          <w:i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color w:val="0000FF"/>
          <w:sz w:val="28"/>
          <w:szCs w:val="28"/>
        </w:rPr>
        <w:t>3</w:t>
      </w:r>
    </w:p>
    <w:p w:rsidR="000E27D4" w:rsidRDefault="000E27D4" w:rsidP="00DA5D61">
      <w:pPr>
        <w:jc w:val="center"/>
        <w:rPr>
          <w:rFonts w:ascii="Georgia" w:hAnsi="Georgia"/>
          <w:b/>
          <w:i/>
          <w:color w:val="FF0000"/>
          <w:sz w:val="40"/>
          <w:szCs w:val="40"/>
        </w:rPr>
      </w:pPr>
    </w:p>
    <w:p w:rsidR="000E27D4" w:rsidRPr="007E0407" w:rsidRDefault="000E27D4" w:rsidP="001C1E13">
      <w:pPr>
        <w:ind w:left="-120"/>
        <w:jc w:val="both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>
        <w:rPr>
          <w:noProof/>
        </w:rPr>
        <w:pict>
          <v:shape id="_x0000_s1026" type="#_x0000_t75" style="position:absolute;left:0;text-align:left;margin-left:-6pt;margin-top:1.8pt;width:252pt;height:166.7pt;z-index:-251658240" wrapcoords="-64 0 -64 21503 21600 21503 21600 0 -64 0">
            <v:imagedata r:id="rId6" o:title=""/>
            <w10:wrap type="tight"/>
          </v:shape>
        </w:pict>
      </w:r>
      <w:r w:rsidRPr="007E0407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Гостевой дом </w:t>
      </w:r>
      <w:r w:rsidRPr="007E0407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"Горизонт"</w:t>
      </w:r>
      <w:r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 xml:space="preserve"> </w:t>
      </w:r>
      <w:r w:rsidRPr="007E0407">
        <w:rPr>
          <w:rFonts w:ascii="Georgia" w:hAnsi="Georgia"/>
          <w:color w:val="000000"/>
          <w:sz w:val="20"/>
          <w:szCs w:val="20"/>
          <w:shd w:val="clear" w:color="auto" w:fill="FFFFFF"/>
        </w:rPr>
        <w:t>расположен в курортном поселке Лазаревское.</w:t>
      </w:r>
      <w:r w:rsidRPr="007E0407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 Лазаревское представляет собой уютный и спокойный поселок, предоставляющий массу возможностей для полноценного отдыха. С одной стороны здесь теплое и ласковое море, с другой поселок окаймлен скалистыми отрогами, которые создают не менее интересную картину, привлекая любителей природы невероятными пейзажами. Курорт Лазаревское - это 280 дней солнца и тепла в году.</w:t>
      </w:r>
      <w:r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 </w:t>
      </w:r>
      <w:r w:rsidRPr="007E0407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Гостевой дом </w:t>
      </w:r>
      <w:r w:rsidRPr="007E0407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"Горизонт"</w:t>
      </w:r>
      <w:r w:rsidRPr="007E0407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 находится на территории филиала турбазы "Чайка". Рядом с домом магазины, аптека, рынок, автостоянка, автомойка, столовые, кафе. В непосредственной близости аквапарк "Наутилус", рыночный комплекс "ТВС", фонтаны, парк культуры и отдыха. К вашим услугам кухня для приготовления пищи с необходимой посудой. Около дома большой уютный двор в зелени и цветах, навес со столиками для отдыха и приема пищи, теннисный стол, детские качели. </w:t>
      </w:r>
    </w:p>
    <w:p w:rsidR="000E27D4" w:rsidRPr="007E0407" w:rsidRDefault="000E27D4" w:rsidP="00B75BE0">
      <w:pPr>
        <w:jc w:val="both"/>
        <w:rPr>
          <w:rFonts w:ascii="Georgia" w:hAnsi="Georgia"/>
          <w:sz w:val="20"/>
          <w:szCs w:val="20"/>
        </w:rPr>
      </w:pPr>
      <w:r w:rsidRPr="0020772E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20772E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7E0407">
        <w:rPr>
          <w:rFonts w:ascii="Georgia" w:hAnsi="Georgia"/>
          <w:color w:val="0000FF"/>
          <w:sz w:val="20"/>
          <w:szCs w:val="20"/>
          <w:u w:val="single"/>
        </w:rPr>
        <w:t xml:space="preserve"> </w:t>
      </w:r>
      <w:r w:rsidRPr="007E0407">
        <w:rPr>
          <w:rFonts w:ascii="Georgia" w:hAnsi="Georgia"/>
          <w:b/>
          <w:color w:val="000000"/>
          <w:sz w:val="20"/>
          <w:szCs w:val="20"/>
        </w:rPr>
        <w:t>«</w:t>
      </w:r>
      <w:r w:rsidRPr="007E0407">
        <w:rPr>
          <w:rFonts w:ascii="Georgia" w:hAnsi="Georgia"/>
          <w:b/>
          <w:sz w:val="20"/>
          <w:szCs w:val="20"/>
        </w:rPr>
        <w:t xml:space="preserve">Эконом» </w:t>
      </w:r>
      <w:r>
        <w:rPr>
          <w:rFonts w:ascii="Georgia" w:hAnsi="Georgia"/>
          <w:b/>
          <w:sz w:val="20"/>
          <w:szCs w:val="20"/>
        </w:rPr>
        <w:t xml:space="preserve">1-но, </w:t>
      </w:r>
      <w:r w:rsidRPr="007E0407">
        <w:rPr>
          <w:rFonts w:ascii="Georgia" w:hAnsi="Georgia"/>
          <w:b/>
          <w:sz w:val="20"/>
          <w:szCs w:val="20"/>
        </w:rPr>
        <w:t>2-х</w:t>
      </w:r>
      <w:r>
        <w:rPr>
          <w:rFonts w:ascii="Georgia" w:hAnsi="Georgia"/>
          <w:b/>
          <w:sz w:val="20"/>
          <w:szCs w:val="20"/>
        </w:rPr>
        <w:t xml:space="preserve">, 3-х, 4-х </w:t>
      </w:r>
      <w:r w:rsidRPr="007E0407">
        <w:rPr>
          <w:rFonts w:ascii="Georgia" w:hAnsi="Georgia"/>
          <w:b/>
          <w:sz w:val="20"/>
          <w:szCs w:val="20"/>
        </w:rPr>
        <w:t xml:space="preserve">местные номера </w:t>
      </w:r>
      <w:r w:rsidRPr="00F22475">
        <w:rPr>
          <w:rFonts w:ascii="Georgia" w:hAnsi="Georgia"/>
          <w:b/>
          <w:sz w:val="20"/>
          <w:szCs w:val="20"/>
          <w:u w:val="single"/>
        </w:rPr>
        <w:t>с удобствами на этаже</w:t>
      </w:r>
      <w:r w:rsidRPr="007E0407">
        <w:rPr>
          <w:rFonts w:ascii="Georgia" w:hAnsi="Georgia"/>
          <w:sz w:val="20"/>
          <w:szCs w:val="20"/>
        </w:rPr>
        <w:t>(ТВ, холодильник, вентилятор, две односпальных кровати, прикроватные тумбы, шкаф для одежды).</w:t>
      </w:r>
    </w:p>
    <w:p w:rsidR="000E27D4" w:rsidRPr="007E0407" w:rsidRDefault="000E27D4" w:rsidP="00B75BE0">
      <w:pPr>
        <w:jc w:val="both"/>
        <w:rPr>
          <w:rFonts w:ascii="Georgia" w:hAnsi="Georgia"/>
          <w:sz w:val="20"/>
          <w:szCs w:val="20"/>
        </w:rPr>
      </w:pPr>
      <w:r w:rsidRPr="007E0407">
        <w:rPr>
          <w:rFonts w:ascii="Georgia" w:hAnsi="Georgia"/>
          <w:b/>
          <w:color w:val="000000"/>
          <w:sz w:val="20"/>
          <w:szCs w:val="20"/>
        </w:rPr>
        <w:t>«</w:t>
      </w:r>
      <w:r w:rsidRPr="007E0407">
        <w:rPr>
          <w:rFonts w:ascii="Georgia" w:hAnsi="Georgia"/>
          <w:b/>
          <w:sz w:val="20"/>
          <w:szCs w:val="20"/>
        </w:rPr>
        <w:t>Стандарт» 2-х</w:t>
      </w:r>
      <w:r>
        <w:rPr>
          <w:rFonts w:ascii="Georgia" w:hAnsi="Georgia"/>
          <w:b/>
          <w:sz w:val="20"/>
          <w:szCs w:val="20"/>
        </w:rPr>
        <w:t>, 3-х, 4-х</w:t>
      </w:r>
      <w:r w:rsidRPr="007E0407">
        <w:rPr>
          <w:rFonts w:ascii="Georgia" w:hAnsi="Georgia"/>
          <w:b/>
          <w:sz w:val="20"/>
          <w:szCs w:val="20"/>
        </w:rPr>
        <w:t xml:space="preserve"> местные номера с удобствами </w:t>
      </w:r>
      <w:r w:rsidRPr="007E0407">
        <w:rPr>
          <w:rFonts w:ascii="Georgia" w:hAnsi="Georgia"/>
          <w:sz w:val="20"/>
          <w:szCs w:val="20"/>
        </w:rPr>
        <w:t>(</w:t>
      </w:r>
      <w:r w:rsidRPr="007E0407">
        <w:rPr>
          <w:rFonts w:ascii="Georgia" w:hAnsi="Georgia"/>
          <w:sz w:val="20"/>
          <w:szCs w:val="20"/>
          <w:lang w:val="en-US"/>
        </w:rPr>
        <w:t>WS</w:t>
      </w:r>
      <w:r w:rsidRPr="007E0407">
        <w:rPr>
          <w:rFonts w:ascii="Georgia" w:hAnsi="Georgia"/>
          <w:sz w:val="20"/>
          <w:szCs w:val="20"/>
        </w:rPr>
        <w:t xml:space="preserve">, душ, ТВ, холодильник, кондиционер, две односпальных кровати, прикроватные тумбы, шкаф для одежды) </w:t>
      </w:r>
    </w:p>
    <w:p w:rsidR="000E27D4" w:rsidRPr="007E0407" w:rsidRDefault="000E27D4" w:rsidP="00B75BE0">
      <w:pPr>
        <w:jc w:val="both"/>
        <w:rPr>
          <w:rFonts w:ascii="Georgia" w:hAnsi="Georgia"/>
          <w:sz w:val="20"/>
          <w:szCs w:val="20"/>
        </w:rPr>
      </w:pPr>
      <w:r w:rsidRPr="0020772E">
        <w:rPr>
          <w:rFonts w:ascii="Georgia" w:hAnsi="Georgia"/>
          <w:b/>
          <w:color w:val="0000CC"/>
          <w:sz w:val="20"/>
          <w:szCs w:val="20"/>
          <w:u w:val="single"/>
        </w:rPr>
        <w:t>Пляж</w:t>
      </w:r>
      <w:r w:rsidRPr="0020772E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0A6208">
        <w:rPr>
          <w:rFonts w:ascii="Georgia" w:hAnsi="Georgia"/>
          <w:color w:val="0000FF"/>
          <w:sz w:val="20"/>
          <w:szCs w:val="20"/>
        </w:rPr>
        <w:t xml:space="preserve"> </w:t>
      </w:r>
      <w:r w:rsidRPr="007E0407">
        <w:rPr>
          <w:rFonts w:ascii="Georgia" w:hAnsi="Georgia"/>
          <w:b/>
          <w:sz w:val="20"/>
          <w:szCs w:val="20"/>
        </w:rPr>
        <w:t>5 мин</w:t>
      </w:r>
      <w:r w:rsidRPr="007E0407">
        <w:rPr>
          <w:rFonts w:ascii="Georgia" w:hAnsi="Georgia"/>
          <w:sz w:val="20"/>
          <w:szCs w:val="20"/>
        </w:rPr>
        <w:t xml:space="preserve"> -  галечный.</w:t>
      </w:r>
    </w:p>
    <w:p w:rsidR="000E27D4" w:rsidRPr="007E0407" w:rsidRDefault="000E27D4" w:rsidP="001A4764">
      <w:pPr>
        <w:jc w:val="both"/>
        <w:rPr>
          <w:rFonts w:ascii="Georgia" w:hAnsi="Georgia"/>
          <w:color w:val="000000"/>
          <w:sz w:val="20"/>
          <w:szCs w:val="20"/>
          <w:shd w:val="clear" w:color="auto" w:fill="FFFFFF"/>
        </w:rPr>
      </w:pPr>
      <w:r w:rsidRPr="0020772E">
        <w:rPr>
          <w:rFonts w:ascii="Georgia" w:hAnsi="Georgia"/>
          <w:b/>
          <w:color w:val="0000CC"/>
          <w:sz w:val="20"/>
          <w:szCs w:val="20"/>
          <w:u w:val="single"/>
        </w:rPr>
        <w:t>Питание</w:t>
      </w:r>
      <w:r w:rsidRPr="0020772E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7E0407"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в гостевом доме есть кухня для самостоятельного приготовления пищи. </w:t>
      </w:r>
    </w:p>
    <w:p w:rsidR="000E27D4" w:rsidRPr="007E0407" w:rsidRDefault="000E27D4" w:rsidP="001A4764">
      <w:pPr>
        <w:jc w:val="both"/>
        <w:rPr>
          <w:rFonts w:ascii="Georgia" w:hAnsi="Georgia"/>
          <w:b/>
          <w:sz w:val="20"/>
          <w:szCs w:val="20"/>
        </w:rPr>
      </w:pPr>
      <w:r w:rsidRPr="0020772E">
        <w:rPr>
          <w:rFonts w:ascii="Georgia" w:hAnsi="Georgia"/>
          <w:b/>
          <w:color w:val="0000CC"/>
          <w:sz w:val="20"/>
          <w:szCs w:val="20"/>
          <w:u w:val="single"/>
        </w:rPr>
        <w:t>Дети</w:t>
      </w:r>
      <w:r w:rsidRPr="0020772E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7E0407">
        <w:rPr>
          <w:rFonts w:ascii="Georgia" w:hAnsi="Georgia"/>
          <w:b/>
          <w:color w:val="000000"/>
          <w:sz w:val="20"/>
          <w:szCs w:val="20"/>
        </w:rPr>
        <w:t xml:space="preserve"> до 5 лет </w:t>
      </w:r>
      <w:r w:rsidRPr="007E0407">
        <w:rPr>
          <w:rFonts w:ascii="Georgia" w:hAnsi="Georgia"/>
          <w:color w:val="000000"/>
          <w:sz w:val="20"/>
          <w:szCs w:val="20"/>
        </w:rPr>
        <w:t>на одном месте с родителями</w:t>
      </w:r>
      <w:r w:rsidRPr="007E0407">
        <w:rPr>
          <w:rFonts w:ascii="Georgia" w:hAnsi="Georgia"/>
          <w:b/>
          <w:color w:val="000000"/>
          <w:sz w:val="20"/>
          <w:szCs w:val="20"/>
        </w:rPr>
        <w:t xml:space="preserve"> </w:t>
      </w:r>
      <w:r>
        <w:rPr>
          <w:rFonts w:ascii="Georgia" w:hAnsi="Georgia"/>
          <w:b/>
          <w:color w:val="000000"/>
          <w:sz w:val="20"/>
          <w:szCs w:val="20"/>
        </w:rPr>
        <w:t>- 87</w:t>
      </w:r>
      <w:bookmarkStart w:id="0" w:name="_GoBack"/>
      <w:bookmarkEnd w:id="0"/>
      <w:r>
        <w:rPr>
          <w:rFonts w:ascii="Georgia" w:hAnsi="Georgia"/>
          <w:b/>
          <w:color w:val="000000"/>
          <w:sz w:val="20"/>
          <w:szCs w:val="20"/>
        </w:rPr>
        <w:t>0</w:t>
      </w:r>
      <w:r w:rsidRPr="007E0407">
        <w:rPr>
          <w:rFonts w:ascii="Georgia" w:hAnsi="Georgia"/>
          <w:b/>
          <w:color w:val="000000"/>
          <w:sz w:val="20"/>
          <w:szCs w:val="20"/>
        </w:rPr>
        <w:t xml:space="preserve">0 руб., </w:t>
      </w:r>
      <w:r w:rsidRPr="007E0407">
        <w:rPr>
          <w:rFonts w:ascii="Georgia" w:hAnsi="Georgia"/>
          <w:b/>
          <w:sz w:val="20"/>
          <w:szCs w:val="20"/>
        </w:rPr>
        <w:t>до12 лет</w:t>
      </w:r>
      <w:r w:rsidRPr="007E0407">
        <w:rPr>
          <w:rFonts w:ascii="Georgia" w:hAnsi="Georgia"/>
          <w:sz w:val="20"/>
          <w:szCs w:val="20"/>
        </w:rPr>
        <w:t xml:space="preserve"> скидка на проезд - </w:t>
      </w:r>
      <w:r w:rsidRPr="007E0407">
        <w:rPr>
          <w:rFonts w:ascii="Georgia" w:hAnsi="Georgia"/>
          <w:b/>
          <w:sz w:val="20"/>
          <w:szCs w:val="20"/>
        </w:rPr>
        <w:t>200 руб.</w:t>
      </w:r>
    </w:p>
    <w:p w:rsidR="000E27D4" w:rsidRPr="00AC5321" w:rsidRDefault="000E27D4" w:rsidP="00BB2D3D">
      <w:pPr>
        <w:pStyle w:val="Heading1"/>
        <w:rPr>
          <w:color w:val="0000FF"/>
          <w:sz w:val="28"/>
          <w:szCs w:val="28"/>
        </w:rPr>
      </w:pPr>
      <w:r w:rsidRPr="00AC5321">
        <w:rPr>
          <w:color w:val="0000FF"/>
          <w:sz w:val="28"/>
          <w:szCs w:val="28"/>
        </w:rPr>
        <w:t>Стоимость тура на 1 человека (7 ночей)</w:t>
      </w:r>
    </w:p>
    <w:p w:rsidR="000E27D4" w:rsidRPr="006A5C7A" w:rsidRDefault="000E27D4" w:rsidP="00FB7C51">
      <w:pPr>
        <w:rPr>
          <w:sz w:val="6"/>
          <w:szCs w:val="6"/>
        </w:rPr>
      </w:pPr>
    </w:p>
    <w:tbl>
      <w:tblPr>
        <w:tblW w:w="9860" w:type="dxa"/>
        <w:jc w:val="center"/>
        <w:tblInd w:w="-3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6"/>
        <w:gridCol w:w="1065"/>
        <w:gridCol w:w="992"/>
        <w:gridCol w:w="992"/>
        <w:gridCol w:w="993"/>
        <w:gridCol w:w="992"/>
        <w:gridCol w:w="992"/>
        <w:gridCol w:w="992"/>
        <w:gridCol w:w="1116"/>
      </w:tblGrid>
      <w:tr w:rsidR="000E27D4" w:rsidRPr="0020772E" w:rsidTr="0064185B">
        <w:trPr>
          <w:cantSplit/>
          <w:trHeight w:val="429"/>
          <w:jc w:val="center"/>
        </w:trPr>
        <w:tc>
          <w:tcPr>
            <w:tcW w:w="1726" w:type="dxa"/>
            <w:vMerge w:val="restart"/>
            <w:tcBorders>
              <w:tl2br w:val="single" w:sz="4" w:space="0" w:color="auto"/>
            </w:tcBorders>
          </w:tcPr>
          <w:p w:rsidR="000E27D4" w:rsidRPr="00F72610" w:rsidRDefault="000E27D4" w:rsidP="002C5681">
            <w:pPr>
              <w:jc w:val="right"/>
              <w:rPr>
                <w:b/>
                <w:bCs/>
                <w:sz w:val="20"/>
                <w:szCs w:val="20"/>
              </w:rPr>
            </w:pPr>
            <w:r w:rsidRPr="00F72610">
              <w:rPr>
                <w:b/>
                <w:bCs/>
                <w:sz w:val="20"/>
                <w:szCs w:val="20"/>
              </w:rPr>
              <w:t>Размещение</w:t>
            </w:r>
          </w:p>
          <w:p w:rsidR="000E27D4" w:rsidRPr="00F31D27" w:rsidRDefault="000E27D4" w:rsidP="002C5681">
            <w:pPr>
              <w:rPr>
                <w:b/>
                <w:bCs/>
              </w:rPr>
            </w:pPr>
          </w:p>
          <w:p w:rsidR="000E27D4" w:rsidRPr="00F31D27" w:rsidRDefault="000E27D4" w:rsidP="002C5681">
            <w:pPr>
              <w:rPr>
                <w:b/>
                <w:bCs/>
              </w:rPr>
            </w:pPr>
          </w:p>
          <w:p w:rsidR="000E27D4" w:rsidRDefault="000E27D4" w:rsidP="002C5681">
            <w:pPr>
              <w:rPr>
                <w:b/>
                <w:bCs/>
              </w:rPr>
            </w:pPr>
          </w:p>
          <w:p w:rsidR="000E27D4" w:rsidRPr="00F31D27" w:rsidRDefault="000E27D4" w:rsidP="002C5681">
            <w:r w:rsidRPr="00F31D27">
              <w:rPr>
                <w:b/>
                <w:bCs/>
              </w:rPr>
              <w:t>Заезды</w:t>
            </w:r>
          </w:p>
        </w:tc>
        <w:tc>
          <w:tcPr>
            <w:tcW w:w="4042" w:type="dxa"/>
            <w:gridSpan w:val="4"/>
          </w:tcPr>
          <w:p w:rsidR="000E27D4" w:rsidRPr="0020772E" w:rsidRDefault="000E27D4" w:rsidP="006C680B">
            <w:pPr>
              <w:jc w:val="center"/>
              <w:rPr>
                <w:b/>
              </w:rPr>
            </w:pPr>
            <w:r w:rsidRPr="0020772E">
              <w:rPr>
                <w:b/>
              </w:rPr>
              <w:t xml:space="preserve">ЭКОНОМ   </w:t>
            </w:r>
            <w:r w:rsidRPr="0020772E">
              <w:rPr>
                <w:b/>
                <w:sz w:val="22"/>
                <w:szCs w:val="22"/>
                <w:u w:val="single"/>
              </w:rPr>
              <w:t xml:space="preserve"> с удобствами на этаже</w:t>
            </w:r>
          </w:p>
        </w:tc>
        <w:tc>
          <w:tcPr>
            <w:tcW w:w="2976" w:type="dxa"/>
            <w:gridSpan w:val="3"/>
          </w:tcPr>
          <w:p w:rsidR="000E27D4" w:rsidRPr="0020772E" w:rsidRDefault="000E27D4" w:rsidP="006C680B">
            <w:pPr>
              <w:jc w:val="center"/>
              <w:rPr>
                <w:b/>
              </w:rPr>
            </w:pPr>
            <w:r w:rsidRPr="0020772E">
              <w:rPr>
                <w:b/>
              </w:rPr>
              <w:t>СТАНДАРТ</w:t>
            </w:r>
            <w:r w:rsidRPr="0020772E">
              <w:rPr>
                <w:b/>
                <w:sz w:val="22"/>
                <w:szCs w:val="22"/>
              </w:rPr>
              <w:t xml:space="preserve">  с удобствами  </w:t>
            </w:r>
          </w:p>
        </w:tc>
        <w:tc>
          <w:tcPr>
            <w:tcW w:w="1116" w:type="dxa"/>
            <w:vMerge w:val="restart"/>
          </w:tcPr>
          <w:p w:rsidR="000E27D4" w:rsidRPr="0020772E" w:rsidRDefault="000E27D4" w:rsidP="000F5F03">
            <w:pPr>
              <w:jc w:val="center"/>
              <w:rPr>
                <w:b/>
                <w:sz w:val="18"/>
                <w:szCs w:val="18"/>
              </w:rPr>
            </w:pPr>
            <w:r w:rsidRPr="0020772E">
              <w:rPr>
                <w:b/>
                <w:sz w:val="18"/>
                <w:szCs w:val="18"/>
              </w:rPr>
              <w:t>Доп. место</w:t>
            </w:r>
          </w:p>
          <w:p w:rsidR="000E27D4" w:rsidRPr="0020772E" w:rsidRDefault="000E27D4" w:rsidP="000F5F03">
            <w:pPr>
              <w:jc w:val="center"/>
              <w:rPr>
                <w:b/>
                <w:sz w:val="18"/>
                <w:szCs w:val="18"/>
              </w:rPr>
            </w:pPr>
            <w:r w:rsidRPr="0020772E">
              <w:rPr>
                <w:b/>
                <w:sz w:val="18"/>
                <w:szCs w:val="18"/>
              </w:rPr>
              <w:t xml:space="preserve">Дети </w:t>
            </w:r>
          </w:p>
          <w:p w:rsidR="000E27D4" w:rsidRPr="0020772E" w:rsidRDefault="000E27D4" w:rsidP="000F5F03">
            <w:pPr>
              <w:jc w:val="center"/>
              <w:rPr>
                <w:b/>
              </w:rPr>
            </w:pPr>
            <w:r w:rsidRPr="0020772E">
              <w:rPr>
                <w:b/>
                <w:sz w:val="18"/>
                <w:szCs w:val="18"/>
              </w:rPr>
              <w:t>6-12 лет</w:t>
            </w:r>
          </w:p>
          <w:p w:rsidR="000E27D4" w:rsidRPr="0020772E" w:rsidRDefault="000E27D4" w:rsidP="001E3A7A">
            <w:pPr>
              <w:jc w:val="center"/>
              <w:rPr>
                <w:b/>
              </w:rPr>
            </w:pPr>
          </w:p>
        </w:tc>
      </w:tr>
      <w:tr w:rsidR="000E27D4" w:rsidRPr="0020772E" w:rsidTr="0064185B">
        <w:trPr>
          <w:cantSplit/>
          <w:trHeight w:val="641"/>
          <w:jc w:val="center"/>
        </w:trPr>
        <w:tc>
          <w:tcPr>
            <w:tcW w:w="1726" w:type="dxa"/>
            <w:vMerge/>
            <w:tcBorders>
              <w:tl2br w:val="single" w:sz="4" w:space="0" w:color="auto"/>
            </w:tcBorders>
          </w:tcPr>
          <w:p w:rsidR="000E27D4" w:rsidRPr="00F31D27" w:rsidRDefault="000E27D4" w:rsidP="002C5681">
            <w:pPr>
              <w:jc w:val="right"/>
              <w:rPr>
                <w:b/>
                <w:bCs/>
              </w:rPr>
            </w:pPr>
          </w:p>
        </w:tc>
        <w:tc>
          <w:tcPr>
            <w:tcW w:w="1065" w:type="dxa"/>
          </w:tcPr>
          <w:p w:rsidR="000E27D4" w:rsidRPr="0020772E" w:rsidRDefault="000E27D4" w:rsidP="00524647">
            <w:pPr>
              <w:jc w:val="center"/>
              <w:rPr>
                <w:b/>
              </w:rPr>
            </w:pPr>
            <w:r w:rsidRPr="0020772E">
              <w:rPr>
                <w:b/>
                <w:sz w:val="22"/>
                <w:szCs w:val="22"/>
              </w:rPr>
              <w:t>1-но мест.</w:t>
            </w:r>
          </w:p>
          <w:p w:rsidR="000E27D4" w:rsidRPr="0020772E" w:rsidRDefault="000E27D4" w:rsidP="008A459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E27D4" w:rsidRPr="0020772E" w:rsidRDefault="000E27D4" w:rsidP="00246885">
            <w:pPr>
              <w:jc w:val="center"/>
              <w:rPr>
                <w:b/>
              </w:rPr>
            </w:pPr>
            <w:r w:rsidRPr="0020772E">
              <w:rPr>
                <w:b/>
                <w:sz w:val="22"/>
                <w:szCs w:val="22"/>
              </w:rPr>
              <w:t>2-х мест.</w:t>
            </w:r>
          </w:p>
          <w:p w:rsidR="000E27D4" w:rsidRPr="0020772E" w:rsidRDefault="000E27D4" w:rsidP="00F7261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E27D4" w:rsidRPr="0020772E" w:rsidRDefault="000E27D4" w:rsidP="00E36AEE">
            <w:pPr>
              <w:jc w:val="center"/>
              <w:rPr>
                <w:b/>
              </w:rPr>
            </w:pPr>
            <w:r w:rsidRPr="0020772E">
              <w:rPr>
                <w:b/>
                <w:sz w:val="22"/>
                <w:szCs w:val="22"/>
              </w:rPr>
              <w:t>3-х мест.</w:t>
            </w:r>
          </w:p>
          <w:p w:rsidR="000E27D4" w:rsidRPr="0020772E" w:rsidRDefault="000E27D4" w:rsidP="00F72610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E27D4" w:rsidRPr="0020772E" w:rsidRDefault="000E27D4" w:rsidP="001C1E13">
            <w:pPr>
              <w:jc w:val="center"/>
              <w:rPr>
                <w:b/>
              </w:rPr>
            </w:pPr>
            <w:r w:rsidRPr="0020772E">
              <w:rPr>
                <w:b/>
                <w:sz w:val="22"/>
                <w:szCs w:val="22"/>
              </w:rPr>
              <w:t>4-х мест.</w:t>
            </w:r>
          </w:p>
          <w:p w:rsidR="000E27D4" w:rsidRPr="0020772E" w:rsidRDefault="000E27D4" w:rsidP="00F7261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E27D4" w:rsidRPr="0020772E" w:rsidRDefault="000E27D4" w:rsidP="00E36AEE">
            <w:pPr>
              <w:jc w:val="center"/>
              <w:rPr>
                <w:b/>
              </w:rPr>
            </w:pPr>
            <w:r w:rsidRPr="0020772E">
              <w:rPr>
                <w:b/>
                <w:sz w:val="22"/>
                <w:szCs w:val="22"/>
              </w:rPr>
              <w:t xml:space="preserve">2-х мест. </w:t>
            </w:r>
          </w:p>
          <w:p w:rsidR="000E27D4" w:rsidRPr="0020772E" w:rsidRDefault="000E27D4" w:rsidP="00F7261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E27D4" w:rsidRPr="0020772E" w:rsidRDefault="000E27D4" w:rsidP="00E36AEE">
            <w:pPr>
              <w:jc w:val="center"/>
              <w:rPr>
                <w:b/>
              </w:rPr>
            </w:pPr>
            <w:r w:rsidRPr="0020772E">
              <w:rPr>
                <w:b/>
                <w:sz w:val="22"/>
                <w:szCs w:val="22"/>
              </w:rPr>
              <w:t>3-х мест.</w:t>
            </w:r>
          </w:p>
          <w:p w:rsidR="000E27D4" w:rsidRPr="0020772E" w:rsidRDefault="000E27D4" w:rsidP="00F72610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E27D4" w:rsidRPr="0020772E" w:rsidRDefault="000E27D4" w:rsidP="001C1E13">
            <w:pPr>
              <w:jc w:val="center"/>
              <w:rPr>
                <w:b/>
              </w:rPr>
            </w:pPr>
            <w:r w:rsidRPr="0020772E">
              <w:rPr>
                <w:b/>
                <w:sz w:val="22"/>
                <w:szCs w:val="22"/>
              </w:rPr>
              <w:t>4-х мест.</w:t>
            </w:r>
          </w:p>
          <w:p w:rsidR="000E27D4" w:rsidRPr="0020772E" w:rsidRDefault="000E27D4" w:rsidP="00F72610">
            <w:pPr>
              <w:jc w:val="center"/>
              <w:rPr>
                <w:b/>
              </w:rPr>
            </w:pPr>
          </w:p>
        </w:tc>
        <w:tc>
          <w:tcPr>
            <w:tcW w:w="1116" w:type="dxa"/>
            <w:vMerge/>
          </w:tcPr>
          <w:p w:rsidR="000E27D4" w:rsidRPr="0020772E" w:rsidRDefault="000E27D4" w:rsidP="001E3A7A">
            <w:pPr>
              <w:jc w:val="center"/>
              <w:rPr>
                <w:b/>
              </w:rPr>
            </w:pPr>
          </w:p>
        </w:tc>
      </w:tr>
      <w:tr w:rsidR="000E27D4" w:rsidRPr="00174255" w:rsidTr="0064185B">
        <w:trPr>
          <w:trHeight w:val="218"/>
          <w:jc w:val="center"/>
        </w:trPr>
        <w:tc>
          <w:tcPr>
            <w:tcW w:w="1726" w:type="dxa"/>
          </w:tcPr>
          <w:p w:rsidR="000E27D4" w:rsidRPr="00174255" w:rsidRDefault="000E27D4" w:rsidP="00D03770">
            <w:pPr>
              <w:jc w:val="center"/>
              <w:rPr>
                <w:b/>
                <w:color w:val="0000CC"/>
              </w:rPr>
            </w:pPr>
            <w:r w:rsidRPr="00174255">
              <w:rPr>
                <w:b/>
                <w:color w:val="0000CC"/>
              </w:rPr>
              <w:t>29.05.-07.06.</w:t>
            </w:r>
          </w:p>
        </w:tc>
        <w:tc>
          <w:tcPr>
            <w:tcW w:w="1065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10450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9450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9150</w:t>
            </w:r>
          </w:p>
        </w:tc>
        <w:tc>
          <w:tcPr>
            <w:tcW w:w="993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9000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11350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10350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9950</w:t>
            </w:r>
          </w:p>
        </w:tc>
        <w:tc>
          <w:tcPr>
            <w:tcW w:w="1116" w:type="dxa"/>
          </w:tcPr>
          <w:p w:rsidR="000E27D4" w:rsidRPr="00174255" w:rsidRDefault="000E27D4" w:rsidP="001E3A7A">
            <w:pPr>
              <w:jc w:val="center"/>
              <w:rPr>
                <w:b/>
              </w:rPr>
            </w:pPr>
            <w:r w:rsidRPr="00174255">
              <w:rPr>
                <w:b/>
              </w:rPr>
              <w:t>9950</w:t>
            </w:r>
          </w:p>
        </w:tc>
      </w:tr>
      <w:tr w:rsidR="000E27D4" w:rsidRPr="00174255" w:rsidTr="0064185B">
        <w:trPr>
          <w:trHeight w:val="218"/>
          <w:jc w:val="center"/>
        </w:trPr>
        <w:tc>
          <w:tcPr>
            <w:tcW w:w="1726" w:type="dxa"/>
          </w:tcPr>
          <w:p w:rsidR="000E27D4" w:rsidRPr="00174255" w:rsidRDefault="000E27D4" w:rsidP="00D03770">
            <w:pPr>
              <w:jc w:val="center"/>
              <w:rPr>
                <w:b/>
                <w:color w:val="0000CC"/>
              </w:rPr>
            </w:pPr>
            <w:r w:rsidRPr="00174255">
              <w:rPr>
                <w:b/>
                <w:color w:val="0000CC"/>
              </w:rPr>
              <w:t>05.06.-14.06.</w:t>
            </w:r>
          </w:p>
        </w:tc>
        <w:tc>
          <w:tcPr>
            <w:tcW w:w="1065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11300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9850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9550</w:t>
            </w:r>
          </w:p>
        </w:tc>
        <w:tc>
          <w:tcPr>
            <w:tcW w:w="993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9300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11850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10850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10250</w:t>
            </w:r>
          </w:p>
        </w:tc>
        <w:tc>
          <w:tcPr>
            <w:tcW w:w="1116" w:type="dxa"/>
          </w:tcPr>
          <w:p w:rsidR="000E27D4" w:rsidRPr="00174255" w:rsidRDefault="000E27D4" w:rsidP="001E3A7A">
            <w:pPr>
              <w:jc w:val="center"/>
              <w:rPr>
                <w:b/>
              </w:rPr>
            </w:pPr>
            <w:r w:rsidRPr="00174255">
              <w:rPr>
                <w:b/>
              </w:rPr>
              <w:t>9950</w:t>
            </w:r>
          </w:p>
        </w:tc>
      </w:tr>
      <w:tr w:rsidR="000E27D4" w:rsidRPr="00174255" w:rsidTr="0064185B">
        <w:trPr>
          <w:trHeight w:val="234"/>
          <w:jc w:val="center"/>
        </w:trPr>
        <w:tc>
          <w:tcPr>
            <w:tcW w:w="1726" w:type="dxa"/>
          </w:tcPr>
          <w:p w:rsidR="000E27D4" w:rsidRPr="00174255" w:rsidRDefault="000E27D4" w:rsidP="00D03770">
            <w:pPr>
              <w:jc w:val="center"/>
              <w:rPr>
                <w:b/>
                <w:color w:val="0000CC"/>
              </w:rPr>
            </w:pPr>
            <w:r w:rsidRPr="00174255">
              <w:rPr>
                <w:b/>
                <w:color w:val="0000CC"/>
              </w:rPr>
              <w:t>12.06.-21.06.</w:t>
            </w:r>
          </w:p>
        </w:tc>
        <w:tc>
          <w:tcPr>
            <w:tcW w:w="1065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12250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10500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9950</w:t>
            </w:r>
          </w:p>
        </w:tc>
        <w:tc>
          <w:tcPr>
            <w:tcW w:w="993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9600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12750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11750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10750</w:t>
            </w:r>
          </w:p>
        </w:tc>
        <w:tc>
          <w:tcPr>
            <w:tcW w:w="1116" w:type="dxa"/>
          </w:tcPr>
          <w:p w:rsidR="000E27D4" w:rsidRPr="00174255" w:rsidRDefault="000E27D4" w:rsidP="001E3A7A">
            <w:pPr>
              <w:jc w:val="center"/>
              <w:rPr>
                <w:b/>
              </w:rPr>
            </w:pPr>
            <w:r w:rsidRPr="00174255">
              <w:rPr>
                <w:b/>
              </w:rPr>
              <w:t>10350</w:t>
            </w:r>
          </w:p>
        </w:tc>
      </w:tr>
      <w:tr w:rsidR="000E27D4" w:rsidRPr="00174255" w:rsidTr="0064185B">
        <w:trPr>
          <w:trHeight w:val="218"/>
          <w:jc w:val="center"/>
        </w:trPr>
        <w:tc>
          <w:tcPr>
            <w:tcW w:w="1726" w:type="dxa"/>
          </w:tcPr>
          <w:p w:rsidR="000E27D4" w:rsidRPr="00174255" w:rsidRDefault="000E27D4" w:rsidP="00D03770">
            <w:pPr>
              <w:jc w:val="center"/>
              <w:rPr>
                <w:b/>
                <w:color w:val="0000CC"/>
              </w:rPr>
            </w:pPr>
            <w:r w:rsidRPr="00174255">
              <w:rPr>
                <w:b/>
                <w:color w:val="0000CC"/>
              </w:rPr>
              <w:t>19.06.-28.06.</w:t>
            </w:r>
          </w:p>
        </w:tc>
        <w:tc>
          <w:tcPr>
            <w:tcW w:w="1065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13850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10900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10400</w:t>
            </w:r>
          </w:p>
        </w:tc>
        <w:tc>
          <w:tcPr>
            <w:tcW w:w="993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10900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13850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12850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11850</w:t>
            </w:r>
          </w:p>
        </w:tc>
        <w:tc>
          <w:tcPr>
            <w:tcW w:w="1116" w:type="dxa"/>
          </w:tcPr>
          <w:p w:rsidR="000E27D4" w:rsidRPr="00174255" w:rsidRDefault="000E27D4" w:rsidP="001E3A7A">
            <w:pPr>
              <w:jc w:val="center"/>
              <w:rPr>
                <w:b/>
              </w:rPr>
            </w:pPr>
            <w:r w:rsidRPr="00174255">
              <w:rPr>
                <w:b/>
              </w:rPr>
              <w:t>10350</w:t>
            </w:r>
          </w:p>
        </w:tc>
      </w:tr>
      <w:tr w:rsidR="000E27D4" w:rsidRPr="00174255" w:rsidTr="0064185B">
        <w:trPr>
          <w:trHeight w:val="218"/>
          <w:jc w:val="center"/>
        </w:trPr>
        <w:tc>
          <w:tcPr>
            <w:tcW w:w="1726" w:type="dxa"/>
          </w:tcPr>
          <w:p w:rsidR="000E27D4" w:rsidRPr="00174255" w:rsidRDefault="000E27D4" w:rsidP="00D03770">
            <w:pPr>
              <w:jc w:val="center"/>
              <w:rPr>
                <w:b/>
                <w:color w:val="0000CC"/>
              </w:rPr>
            </w:pPr>
            <w:r w:rsidRPr="00174255">
              <w:rPr>
                <w:b/>
                <w:color w:val="0000CC"/>
              </w:rPr>
              <w:t>26.06.-05.07.</w:t>
            </w:r>
          </w:p>
        </w:tc>
        <w:tc>
          <w:tcPr>
            <w:tcW w:w="1065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14450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11900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11450</w:t>
            </w:r>
          </w:p>
        </w:tc>
        <w:tc>
          <w:tcPr>
            <w:tcW w:w="993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10850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15450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14000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12650</w:t>
            </w:r>
          </w:p>
        </w:tc>
        <w:tc>
          <w:tcPr>
            <w:tcW w:w="1116" w:type="dxa"/>
          </w:tcPr>
          <w:p w:rsidR="000E27D4" w:rsidRPr="00174255" w:rsidRDefault="000E27D4" w:rsidP="001E3A7A">
            <w:pPr>
              <w:jc w:val="center"/>
              <w:rPr>
                <w:b/>
              </w:rPr>
            </w:pPr>
            <w:r w:rsidRPr="00174255">
              <w:rPr>
                <w:b/>
              </w:rPr>
              <w:t>10650</w:t>
            </w:r>
          </w:p>
        </w:tc>
      </w:tr>
      <w:tr w:rsidR="000E27D4" w:rsidRPr="00174255" w:rsidTr="0064185B">
        <w:trPr>
          <w:trHeight w:val="234"/>
          <w:jc w:val="center"/>
        </w:trPr>
        <w:tc>
          <w:tcPr>
            <w:tcW w:w="1726" w:type="dxa"/>
          </w:tcPr>
          <w:p w:rsidR="000E27D4" w:rsidRPr="00174255" w:rsidRDefault="000E27D4" w:rsidP="00D03770">
            <w:pPr>
              <w:jc w:val="center"/>
              <w:rPr>
                <w:b/>
                <w:color w:val="0000CC"/>
              </w:rPr>
            </w:pPr>
            <w:r w:rsidRPr="00174255">
              <w:rPr>
                <w:b/>
                <w:color w:val="0000CC"/>
              </w:rPr>
              <w:t>03.07.-12.07.</w:t>
            </w:r>
          </w:p>
        </w:tc>
        <w:tc>
          <w:tcPr>
            <w:tcW w:w="1065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15750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12700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12300</w:t>
            </w:r>
          </w:p>
        </w:tc>
        <w:tc>
          <w:tcPr>
            <w:tcW w:w="993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11800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17650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15850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13500</w:t>
            </w:r>
          </w:p>
        </w:tc>
        <w:tc>
          <w:tcPr>
            <w:tcW w:w="1116" w:type="dxa"/>
          </w:tcPr>
          <w:p w:rsidR="000E27D4" w:rsidRPr="00174255" w:rsidRDefault="000E27D4" w:rsidP="001E3A7A">
            <w:pPr>
              <w:jc w:val="center"/>
              <w:rPr>
                <w:b/>
              </w:rPr>
            </w:pPr>
            <w:r w:rsidRPr="00174255">
              <w:rPr>
                <w:b/>
              </w:rPr>
              <w:t>10650</w:t>
            </w:r>
          </w:p>
        </w:tc>
      </w:tr>
      <w:tr w:rsidR="000E27D4" w:rsidRPr="00174255" w:rsidTr="0064185B">
        <w:trPr>
          <w:trHeight w:val="218"/>
          <w:jc w:val="center"/>
        </w:trPr>
        <w:tc>
          <w:tcPr>
            <w:tcW w:w="1726" w:type="dxa"/>
          </w:tcPr>
          <w:p w:rsidR="000E27D4" w:rsidRPr="00174255" w:rsidRDefault="000E27D4" w:rsidP="00D03770">
            <w:pPr>
              <w:jc w:val="center"/>
              <w:rPr>
                <w:b/>
                <w:color w:val="0000CC"/>
              </w:rPr>
            </w:pPr>
            <w:r w:rsidRPr="00174255">
              <w:rPr>
                <w:b/>
                <w:color w:val="0000CC"/>
              </w:rPr>
              <w:t>10.07.-19.07.</w:t>
            </w:r>
          </w:p>
        </w:tc>
        <w:tc>
          <w:tcPr>
            <w:tcW w:w="1065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16850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13500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13200</w:t>
            </w:r>
          </w:p>
        </w:tc>
        <w:tc>
          <w:tcPr>
            <w:tcW w:w="993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12350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18250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16250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13850</w:t>
            </w:r>
          </w:p>
        </w:tc>
        <w:tc>
          <w:tcPr>
            <w:tcW w:w="1116" w:type="dxa"/>
          </w:tcPr>
          <w:p w:rsidR="000E27D4" w:rsidRPr="00174255" w:rsidRDefault="000E27D4" w:rsidP="001E3A7A">
            <w:pPr>
              <w:jc w:val="center"/>
              <w:rPr>
                <w:b/>
              </w:rPr>
            </w:pPr>
            <w:r w:rsidRPr="00174255">
              <w:rPr>
                <w:b/>
              </w:rPr>
              <w:t>10850</w:t>
            </w:r>
          </w:p>
        </w:tc>
      </w:tr>
      <w:tr w:rsidR="000E27D4" w:rsidRPr="00174255" w:rsidTr="0064185B">
        <w:trPr>
          <w:trHeight w:val="218"/>
          <w:jc w:val="center"/>
        </w:trPr>
        <w:tc>
          <w:tcPr>
            <w:tcW w:w="1726" w:type="dxa"/>
          </w:tcPr>
          <w:p w:rsidR="000E27D4" w:rsidRPr="00174255" w:rsidRDefault="000E27D4" w:rsidP="00D03770">
            <w:pPr>
              <w:jc w:val="center"/>
              <w:rPr>
                <w:b/>
                <w:color w:val="0000CC"/>
              </w:rPr>
            </w:pPr>
            <w:r w:rsidRPr="00174255">
              <w:rPr>
                <w:b/>
                <w:color w:val="0000CC"/>
              </w:rPr>
              <w:t>17.07.-26.07.</w:t>
            </w:r>
          </w:p>
        </w:tc>
        <w:tc>
          <w:tcPr>
            <w:tcW w:w="1065" w:type="dxa"/>
          </w:tcPr>
          <w:p w:rsidR="000E27D4" w:rsidRPr="00174255" w:rsidRDefault="000E27D4" w:rsidP="00A27F28">
            <w:pPr>
              <w:jc w:val="center"/>
            </w:pPr>
            <w:r w:rsidRPr="00174255">
              <w:rPr>
                <w:b/>
              </w:rPr>
              <w:t>16850</w:t>
            </w:r>
          </w:p>
        </w:tc>
        <w:tc>
          <w:tcPr>
            <w:tcW w:w="992" w:type="dxa"/>
          </w:tcPr>
          <w:p w:rsidR="000E27D4" w:rsidRPr="00174255" w:rsidRDefault="000E27D4" w:rsidP="00174255">
            <w:pPr>
              <w:jc w:val="center"/>
            </w:pPr>
            <w:r w:rsidRPr="00174255">
              <w:rPr>
                <w:b/>
              </w:rPr>
              <w:t>13500</w:t>
            </w:r>
          </w:p>
        </w:tc>
        <w:tc>
          <w:tcPr>
            <w:tcW w:w="992" w:type="dxa"/>
          </w:tcPr>
          <w:p w:rsidR="000E27D4" w:rsidRPr="00174255" w:rsidRDefault="000E27D4" w:rsidP="00174255">
            <w:pPr>
              <w:jc w:val="center"/>
            </w:pPr>
            <w:r w:rsidRPr="00174255">
              <w:rPr>
                <w:b/>
              </w:rPr>
              <w:t>13200</w:t>
            </w:r>
          </w:p>
        </w:tc>
        <w:tc>
          <w:tcPr>
            <w:tcW w:w="993" w:type="dxa"/>
          </w:tcPr>
          <w:p w:rsidR="000E27D4" w:rsidRPr="00174255" w:rsidRDefault="000E27D4" w:rsidP="00174255">
            <w:pPr>
              <w:jc w:val="center"/>
            </w:pPr>
            <w:r w:rsidRPr="00174255">
              <w:rPr>
                <w:b/>
              </w:rPr>
              <w:t>12350</w:t>
            </w:r>
          </w:p>
        </w:tc>
        <w:tc>
          <w:tcPr>
            <w:tcW w:w="992" w:type="dxa"/>
          </w:tcPr>
          <w:p w:rsidR="000E27D4" w:rsidRPr="00174255" w:rsidRDefault="000E27D4" w:rsidP="00174255">
            <w:pPr>
              <w:jc w:val="center"/>
            </w:pPr>
            <w:r w:rsidRPr="00174255">
              <w:rPr>
                <w:b/>
              </w:rPr>
              <w:t>18250</w:t>
            </w:r>
          </w:p>
        </w:tc>
        <w:tc>
          <w:tcPr>
            <w:tcW w:w="992" w:type="dxa"/>
          </w:tcPr>
          <w:p w:rsidR="000E27D4" w:rsidRPr="00174255" w:rsidRDefault="000E27D4" w:rsidP="00174255">
            <w:pPr>
              <w:jc w:val="center"/>
            </w:pPr>
            <w:r w:rsidRPr="00174255">
              <w:rPr>
                <w:b/>
              </w:rPr>
              <w:t>16250</w:t>
            </w:r>
          </w:p>
        </w:tc>
        <w:tc>
          <w:tcPr>
            <w:tcW w:w="992" w:type="dxa"/>
          </w:tcPr>
          <w:p w:rsidR="000E27D4" w:rsidRPr="00174255" w:rsidRDefault="000E27D4" w:rsidP="00174255">
            <w:pPr>
              <w:jc w:val="center"/>
            </w:pPr>
            <w:r w:rsidRPr="00174255">
              <w:rPr>
                <w:b/>
              </w:rPr>
              <w:t>13850</w:t>
            </w:r>
          </w:p>
        </w:tc>
        <w:tc>
          <w:tcPr>
            <w:tcW w:w="1116" w:type="dxa"/>
          </w:tcPr>
          <w:p w:rsidR="000E27D4" w:rsidRPr="00174255" w:rsidRDefault="000E27D4" w:rsidP="001E3A7A">
            <w:pPr>
              <w:jc w:val="center"/>
              <w:rPr>
                <w:b/>
              </w:rPr>
            </w:pPr>
            <w:r w:rsidRPr="00174255">
              <w:rPr>
                <w:b/>
              </w:rPr>
              <w:t>10850</w:t>
            </w:r>
          </w:p>
        </w:tc>
      </w:tr>
      <w:tr w:rsidR="000E27D4" w:rsidRPr="00174255" w:rsidTr="0064185B">
        <w:trPr>
          <w:trHeight w:val="234"/>
          <w:jc w:val="center"/>
        </w:trPr>
        <w:tc>
          <w:tcPr>
            <w:tcW w:w="1726" w:type="dxa"/>
          </w:tcPr>
          <w:p w:rsidR="000E27D4" w:rsidRPr="00174255" w:rsidRDefault="000E27D4" w:rsidP="00D03770">
            <w:pPr>
              <w:jc w:val="center"/>
              <w:rPr>
                <w:b/>
                <w:color w:val="0000CC"/>
              </w:rPr>
            </w:pPr>
            <w:r w:rsidRPr="00174255">
              <w:rPr>
                <w:b/>
                <w:color w:val="0000CC"/>
              </w:rPr>
              <w:t>24.07.-02.08.</w:t>
            </w:r>
          </w:p>
        </w:tc>
        <w:tc>
          <w:tcPr>
            <w:tcW w:w="1065" w:type="dxa"/>
          </w:tcPr>
          <w:p w:rsidR="000E27D4" w:rsidRPr="00174255" w:rsidRDefault="000E27D4" w:rsidP="00A27F28">
            <w:pPr>
              <w:jc w:val="center"/>
            </w:pPr>
            <w:r w:rsidRPr="00174255">
              <w:rPr>
                <w:b/>
              </w:rPr>
              <w:t>16850</w:t>
            </w:r>
          </w:p>
        </w:tc>
        <w:tc>
          <w:tcPr>
            <w:tcW w:w="992" w:type="dxa"/>
          </w:tcPr>
          <w:p w:rsidR="000E27D4" w:rsidRPr="00174255" w:rsidRDefault="000E27D4" w:rsidP="00174255">
            <w:pPr>
              <w:jc w:val="center"/>
            </w:pPr>
            <w:r w:rsidRPr="00174255">
              <w:rPr>
                <w:b/>
              </w:rPr>
              <w:t>13500</w:t>
            </w:r>
          </w:p>
        </w:tc>
        <w:tc>
          <w:tcPr>
            <w:tcW w:w="992" w:type="dxa"/>
          </w:tcPr>
          <w:p w:rsidR="000E27D4" w:rsidRPr="00174255" w:rsidRDefault="000E27D4" w:rsidP="00174255">
            <w:pPr>
              <w:jc w:val="center"/>
            </w:pPr>
            <w:r w:rsidRPr="00174255">
              <w:rPr>
                <w:b/>
              </w:rPr>
              <w:t>13200</w:t>
            </w:r>
          </w:p>
        </w:tc>
        <w:tc>
          <w:tcPr>
            <w:tcW w:w="993" w:type="dxa"/>
          </w:tcPr>
          <w:p w:rsidR="000E27D4" w:rsidRPr="00174255" w:rsidRDefault="000E27D4" w:rsidP="00174255">
            <w:pPr>
              <w:jc w:val="center"/>
            </w:pPr>
            <w:r w:rsidRPr="00174255">
              <w:rPr>
                <w:b/>
              </w:rPr>
              <w:t>12350</w:t>
            </w:r>
          </w:p>
        </w:tc>
        <w:tc>
          <w:tcPr>
            <w:tcW w:w="992" w:type="dxa"/>
          </w:tcPr>
          <w:p w:rsidR="000E27D4" w:rsidRPr="00174255" w:rsidRDefault="000E27D4" w:rsidP="00174255">
            <w:pPr>
              <w:jc w:val="center"/>
            </w:pPr>
            <w:r w:rsidRPr="00174255">
              <w:rPr>
                <w:b/>
              </w:rPr>
              <w:t>18250</w:t>
            </w:r>
          </w:p>
        </w:tc>
        <w:tc>
          <w:tcPr>
            <w:tcW w:w="992" w:type="dxa"/>
          </w:tcPr>
          <w:p w:rsidR="000E27D4" w:rsidRPr="00174255" w:rsidRDefault="000E27D4" w:rsidP="00174255">
            <w:pPr>
              <w:jc w:val="center"/>
            </w:pPr>
            <w:r w:rsidRPr="00174255">
              <w:rPr>
                <w:b/>
              </w:rPr>
              <w:t>16250</w:t>
            </w:r>
          </w:p>
        </w:tc>
        <w:tc>
          <w:tcPr>
            <w:tcW w:w="992" w:type="dxa"/>
          </w:tcPr>
          <w:p w:rsidR="000E27D4" w:rsidRPr="00174255" w:rsidRDefault="000E27D4" w:rsidP="00174255">
            <w:pPr>
              <w:jc w:val="center"/>
            </w:pPr>
            <w:r w:rsidRPr="00174255">
              <w:rPr>
                <w:b/>
              </w:rPr>
              <w:t>13850</w:t>
            </w:r>
          </w:p>
        </w:tc>
        <w:tc>
          <w:tcPr>
            <w:tcW w:w="1116" w:type="dxa"/>
          </w:tcPr>
          <w:p w:rsidR="000E27D4" w:rsidRPr="00174255" w:rsidRDefault="000E27D4" w:rsidP="001E3A7A">
            <w:pPr>
              <w:jc w:val="center"/>
              <w:rPr>
                <w:b/>
              </w:rPr>
            </w:pPr>
            <w:r w:rsidRPr="00174255">
              <w:rPr>
                <w:b/>
              </w:rPr>
              <w:t>10850</w:t>
            </w:r>
          </w:p>
        </w:tc>
      </w:tr>
      <w:tr w:rsidR="000E27D4" w:rsidRPr="00174255" w:rsidTr="0064185B">
        <w:trPr>
          <w:trHeight w:val="218"/>
          <w:jc w:val="center"/>
        </w:trPr>
        <w:tc>
          <w:tcPr>
            <w:tcW w:w="1726" w:type="dxa"/>
          </w:tcPr>
          <w:p w:rsidR="000E27D4" w:rsidRPr="00174255" w:rsidRDefault="000E27D4" w:rsidP="00D03770">
            <w:pPr>
              <w:jc w:val="center"/>
              <w:rPr>
                <w:b/>
                <w:color w:val="0000CC"/>
              </w:rPr>
            </w:pPr>
            <w:r w:rsidRPr="00174255">
              <w:rPr>
                <w:b/>
                <w:color w:val="0000CC"/>
              </w:rPr>
              <w:t>31.07.-09.08.</w:t>
            </w:r>
          </w:p>
        </w:tc>
        <w:tc>
          <w:tcPr>
            <w:tcW w:w="1065" w:type="dxa"/>
          </w:tcPr>
          <w:p w:rsidR="000E27D4" w:rsidRPr="00174255" w:rsidRDefault="000E27D4" w:rsidP="00A27F28">
            <w:pPr>
              <w:jc w:val="center"/>
            </w:pPr>
            <w:r w:rsidRPr="00174255">
              <w:rPr>
                <w:b/>
              </w:rPr>
              <w:t>16850</w:t>
            </w:r>
          </w:p>
        </w:tc>
        <w:tc>
          <w:tcPr>
            <w:tcW w:w="992" w:type="dxa"/>
          </w:tcPr>
          <w:p w:rsidR="000E27D4" w:rsidRPr="00174255" w:rsidRDefault="000E27D4" w:rsidP="00174255">
            <w:pPr>
              <w:jc w:val="center"/>
            </w:pPr>
            <w:r w:rsidRPr="00174255">
              <w:rPr>
                <w:b/>
              </w:rPr>
              <w:t>13500</w:t>
            </w:r>
          </w:p>
        </w:tc>
        <w:tc>
          <w:tcPr>
            <w:tcW w:w="992" w:type="dxa"/>
          </w:tcPr>
          <w:p w:rsidR="000E27D4" w:rsidRPr="00174255" w:rsidRDefault="000E27D4" w:rsidP="00174255">
            <w:pPr>
              <w:jc w:val="center"/>
            </w:pPr>
            <w:r w:rsidRPr="00174255">
              <w:rPr>
                <w:b/>
              </w:rPr>
              <w:t>13200</w:t>
            </w:r>
          </w:p>
        </w:tc>
        <w:tc>
          <w:tcPr>
            <w:tcW w:w="993" w:type="dxa"/>
          </w:tcPr>
          <w:p w:rsidR="000E27D4" w:rsidRPr="00174255" w:rsidRDefault="000E27D4" w:rsidP="00174255">
            <w:pPr>
              <w:jc w:val="center"/>
            </w:pPr>
            <w:r w:rsidRPr="00174255">
              <w:rPr>
                <w:b/>
              </w:rPr>
              <w:t>12350</w:t>
            </w:r>
          </w:p>
        </w:tc>
        <w:tc>
          <w:tcPr>
            <w:tcW w:w="992" w:type="dxa"/>
          </w:tcPr>
          <w:p w:rsidR="000E27D4" w:rsidRPr="00174255" w:rsidRDefault="000E27D4" w:rsidP="00174255">
            <w:pPr>
              <w:jc w:val="center"/>
            </w:pPr>
            <w:r w:rsidRPr="00174255">
              <w:rPr>
                <w:b/>
              </w:rPr>
              <w:t>18250</w:t>
            </w:r>
          </w:p>
        </w:tc>
        <w:tc>
          <w:tcPr>
            <w:tcW w:w="992" w:type="dxa"/>
          </w:tcPr>
          <w:p w:rsidR="000E27D4" w:rsidRPr="00174255" w:rsidRDefault="000E27D4" w:rsidP="00174255">
            <w:pPr>
              <w:jc w:val="center"/>
            </w:pPr>
            <w:r w:rsidRPr="00174255">
              <w:rPr>
                <w:b/>
              </w:rPr>
              <w:t>16250</w:t>
            </w:r>
          </w:p>
        </w:tc>
        <w:tc>
          <w:tcPr>
            <w:tcW w:w="992" w:type="dxa"/>
          </w:tcPr>
          <w:p w:rsidR="000E27D4" w:rsidRPr="00174255" w:rsidRDefault="000E27D4" w:rsidP="00174255">
            <w:pPr>
              <w:jc w:val="center"/>
            </w:pPr>
            <w:r w:rsidRPr="00174255">
              <w:rPr>
                <w:b/>
              </w:rPr>
              <w:t>13850</w:t>
            </w:r>
          </w:p>
        </w:tc>
        <w:tc>
          <w:tcPr>
            <w:tcW w:w="1116" w:type="dxa"/>
          </w:tcPr>
          <w:p w:rsidR="000E27D4" w:rsidRPr="00174255" w:rsidRDefault="000E27D4" w:rsidP="001E3A7A">
            <w:pPr>
              <w:jc w:val="center"/>
              <w:rPr>
                <w:b/>
              </w:rPr>
            </w:pPr>
            <w:r w:rsidRPr="00174255">
              <w:rPr>
                <w:b/>
              </w:rPr>
              <w:t>10850</w:t>
            </w:r>
          </w:p>
        </w:tc>
      </w:tr>
      <w:tr w:rsidR="000E27D4" w:rsidRPr="00174255" w:rsidTr="0064185B">
        <w:trPr>
          <w:trHeight w:val="218"/>
          <w:jc w:val="center"/>
        </w:trPr>
        <w:tc>
          <w:tcPr>
            <w:tcW w:w="1726" w:type="dxa"/>
          </w:tcPr>
          <w:p w:rsidR="000E27D4" w:rsidRPr="00174255" w:rsidRDefault="000E27D4" w:rsidP="00D03770">
            <w:pPr>
              <w:jc w:val="center"/>
              <w:rPr>
                <w:b/>
                <w:color w:val="0000CC"/>
              </w:rPr>
            </w:pPr>
            <w:r w:rsidRPr="00174255">
              <w:rPr>
                <w:b/>
                <w:color w:val="0000CC"/>
              </w:rPr>
              <w:t>07.08.-16.08.</w:t>
            </w:r>
          </w:p>
        </w:tc>
        <w:tc>
          <w:tcPr>
            <w:tcW w:w="1065" w:type="dxa"/>
          </w:tcPr>
          <w:p w:rsidR="000E27D4" w:rsidRPr="00174255" w:rsidRDefault="000E27D4" w:rsidP="00A27F28">
            <w:pPr>
              <w:jc w:val="center"/>
            </w:pPr>
            <w:r w:rsidRPr="00174255">
              <w:rPr>
                <w:b/>
              </w:rPr>
              <w:t>16850</w:t>
            </w:r>
          </w:p>
        </w:tc>
        <w:tc>
          <w:tcPr>
            <w:tcW w:w="992" w:type="dxa"/>
          </w:tcPr>
          <w:p w:rsidR="000E27D4" w:rsidRPr="00174255" w:rsidRDefault="000E27D4" w:rsidP="00174255">
            <w:pPr>
              <w:jc w:val="center"/>
            </w:pPr>
            <w:r w:rsidRPr="00174255">
              <w:rPr>
                <w:b/>
              </w:rPr>
              <w:t>13500</w:t>
            </w:r>
          </w:p>
        </w:tc>
        <w:tc>
          <w:tcPr>
            <w:tcW w:w="992" w:type="dxa"/>
          </w:tcPr>
          <w:p w:rsidR="000E27D4" w:rsidRPr="00174255" w:rsidRDefault="000E27D4" w:rsidP="00174255">
            <w:pPr>
              <w:jc w:val="center"/>
            </w:pPr>
            <w:r w:rsidRPr="00174255">
              <w:rPr>
                <w:b/>
              </w:rPr>
              <w:t>13200</w:t>
            </w:r>
          </w:p>
        </w:tc>
        <w:tc>
          <w:tcPr>
            <w:tcW w:w="993" w:type="dxa"/>
          </w:tcPr>
          <w:p w:rsidR="000E27D4" w:rsidRPr="00174255" w:rsidRDefault="000E27D4" w:rsidP="00174255">
            <w:pPr>
              <w:jc w:val="center"/>
            </w:pPr>
            <w:r w:rsidRPr="00174255">
              <w:rPr>
                <w:b/>
              </w:rPr>
              <w:t>12350</w:t>
            </w:r>
          </w:p>
        </w:tc>
        <w:tc>
          <w:tcPr>
            <w:tcW w:w="992" w:type="dxa"/>
          </w:tcPr>
          <w:p w:rsidR="000E27D4" w:rsidRPr="00174255" w:rsidRDefault="000E27D4" w:rsidP="00174255">
            <w:pPr>
              <w:jc w:val="center"/>
            </w:pPr>
            <w:r w:rsidRPr="00174255">
              <w:rPr>
                <w:b/>
              </w:rPr>
              <w:t>18250</w:t>
            </w:r>
          </w:p>
        </w:tc>
        <w:tc>
          <w:tcPr>
            <w:tcW w:w="992" w:type="dxa"/>
          </w:tcPr>
          <w:p w:rsidR="000E27D4" w:rsidRPr="00174255" w:rsidRDefault="000E27D4" w:rsidP="00174255">
            <w:pPr>
              <w:jc w:val="center"/>
            </w:pPr>
            <w:r w:rsidRPr="00174255">
              <w:rPr>
                <w:b/>
              </w:rPr>
              <w:t>16250</w:t>
            </w:r>
          </w:p>
        </w:tc>
        <w:tc>
          <w:tcPr>
            <w:tcW w:w="992" w:type="dxa"/>
          </w:tcPr>
          <w:p w:rsidR="000E27D4" w:rsidRPr="00174255" w:rsidRDefault="000E27D4" w:rsidP="00174255">
            <w:pPr>
              <w:jc w:val="center"/>
            </w:pPr>
            <w:r w:rsidRPr="00174255">
              <w:rPr>
                <w:b/>
              </w:rPr>
              <w:t>13850</w:t>
            </w:r>
          </w:p>
        </w:tc>
        <w:tc>
          <w:tcPr>
            <w:tcW w:w="1116" w:type="dxa"/>
          </w:tcPr>
          <w:p w:rsidR="000E27D4" w:rsidRPr="00174255" w:rsidRDefault="000E27D4" w:rsidP="001E3A7A">
            <w:pPr>
              <w:jc w:val="center"/>
              <w:rPr>
                <w:b/>
              </w:rPr>
            </w:pPr>
            <w:r w:rsidRPr="00174255">
              <w:rPr>
                <w:b/>
              </w:rPr>
              <w:t>10850</w:t>
            </w:r>
          </w:p>
        </w:tc>
      </w:tr>
      <w:tr w:rsidR="000E27D4" w:rsidRPr="00174255" w:rsidTr="0064185B">
        <w:trPr>
          <w:trHeight w:val="218"/>
          <w:jc w:val="center"/>
        </w:trPr>
        <w:tc>
          <w:tcPr>
            <w:tcW w:w="1726" w:type="dxa"/>
          </w:tcPr>
          <w:p w:rsidR="000E27D4" w:rsidRPr="00174255" w:rsidRDefault="000E27D4" w:rsidP="00D03770">
            <w:pPr>
              <w:jc w:val="center"/>
              <w:rPr>
                <w:b/>
                <w:color w:val="0000CC"/>
              </w:rPr>
            </w:pPr>
            <w:r w:rsidRPr="00174255">
              <w:rPr>
                <w:b/>
                <w:color w:val="0000CC"/>
              </w:rPr>
              <w:t>14.08.-23.08.</w:t>
            </w:r>
          </w:p>
        </w:tc>
        <w:tc>
          <w:tcPr>
            <w:tcW w:w="1065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16450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13300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13000</w:t>
            </w:r>
          </w:p>
        </w:tc>
        <w:tc>
          <w:tcPr>
            <w:tcW w:w="993" w:type="dxa"/>
          </w:tcPr>
          <w:p w:rsidR="000E27D4" w:rsidRPr="00174255" w:rsidRDefault="000E27D4" w:rsidP="00203E7C">
            <w:pPr>
              <w:jc w:val="center"/>
              <w:rPr>
                <w:b/>
              </w:rPr>
            </w:pPr>
            <w:r w:rsidRPr="00174255">
              <w:rPr>
                <w:b/>
              </w:rPr>
              <w:t>12150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17850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15850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13500</w:t>
            </w:r>
          </w:p>
        </w:tc>
        <w:tc>
          <w:tcPr>
            <w:tcW w:w="1116" w:type="dxa"/>
          </w:tcPr>
          <w:p w:rsidR="000E27D4" w:rsidRPr="00174255" w:rsidRDefault="000E27D4" w:rsidP="001E3A7A">
            <w:pPr>
              <w:jc w:val="center"/>
              <w:rPr>
                <w:b/>
              </w:rPr>
            </w:pPr>
            <w:r w:rsidRPr="00174255">
              <w:rPr>
                <w:b/>
              </w:rPr>
              <w:t>10650</w:t>
            </w:r>
          </w:p>
        </w:tc>
      </w:tr>
      <w:tr w:rsidR="000E27D4" w:rsidRPr="00174255" w:rsidTr="0064185B">
        <w:trPr>
          <w:trHeight w:val="218"/>
          <w:jc w:val="center"/>
        </w:trPr>
        <w:tc>
          <w:tcPr>
            <w:tcW w:w="1726" w:type="dxa"/>
          </w:tcPr>
          <w:p w:rsidR="000E27D4" w:rsidRPr="00174255" w:rsidRDefault="000E27D4" w:rsidP="00D03770">
            <w:pPr>
              <w:jc w:val="center"/>
              <w:rPr>
                <w:b/>
                <w:color w:val="0000CC"/>
              </w:rPr>
            </w:pPr>
            <w:r w:rsidRPr="00174255">
              <w:rPr>
                <w:b/>
                <w:color w:val="0000CC"/>
              </w:rPr>
              <w:t>21.08.-30.08.</w:t>
            </w:r>
          </w:p>
        </w:tc>
        <w:tc>
          <w:tcPr>
            <w:tcW w:w="1065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15450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12700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12300</w:t>
            </w:r>
          </w:p>
        </w:tc>
        <w:tc>
          <w:tcPr>
            <w:tcW w:w="993" w:type="dxa"/>
          </w:tcPr>
          <w:p w:rsidR="000E27D4" w:rsidRPr="00174255" w:rsidRDefault="000E27D4" w:rsidP="00203E7C">
            <w:pPr>
              <w:jc w:val="center"/>
              <w:rPr>
                <w:b/>
              </w:rPr>
            </w:pPr>
            <w:r w:rsidRPr="00174255">
              <w:rPr>
                <w:b/>
              </w:rPr>
              <w:t>11800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16850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14000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13000</w:t>
            </w:r>
          </w:p>
        </w:tc>
        <w:tc>
          <w:tcPr>
            <w:tcW w:w="1116" w:type="dxa"/>
          </w:tcPr>
          <w:p w:rsidR="000E27D4" w:rsidRPr="00174255" w:rsidRDefault="000E27D4" w:rsidP="001E3A7A">
            <w:pPr>
              <w:jc w:val="center"/>
              <w:rPr>
                <w:b/>
              </w:rPr>
            </w:pPr>
            <w:r w:rsidRPr="00174255">
              <w:rPr>
                <w:b/>
              </w:rPr>
              <w:t>10650</w:t>
            </w:r>
          </w:p>
        </w:tc>
      </w:tr>
      <w:tr w:rsidR="000E27D4" w:rsidRPr="00174255" w:rsidTr="0064185B">
        <w:trPr>
          <w:trHeight w:val="218"/>
          <w:jc w:val="center"/>
        </w:trPr>
        <w:tc>
          <w:tcPr>
            <w:tcW w:w="1726" w:type="dxa"/>
          </w:tcPr>
          <w:p w:rsidR="000E27D4" w:rsidRPr="00174255" w:rsidRDefault="000E27D4" w:rsidP="00D03770">
            <w:pPr>
              <w:jc w:val="center"/>
              <w:rPr>
                <w:b/>
                <w:color w:val="0000CC"/>
              </w:rPr>
            </w:pPr>
            <w:r w:rsidRPr="00174255">
              <w:rPr>
                <w:b/>
                <w:color w:val="0000CC"/>
              </w:rPr>
              <w:t>28.08.-06.09.</w:t>
            </w:r>
          </w:p>
        </w:tc>
        <w:tc>
          <w:tcPr>
            <w:tcW w:w="1065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13950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11850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11450</w:t>
            </w:r>
          </w:p>
        </w:tc>
        <w:tc>
          <w:tcPr>
            <w:tcW w:w="993" w:type="dxa"/>
          </w:tcPr>
          <w:p w:rsidR="000E27D4" w:rsidRPr="00174255" w:rsidRDefault="000E27D4" w:rsidP="00203E7C">
            <w:pPr>
              <w:jc w:val="center"/>
              <w:rPr>
                <w:b/>
              </w:rPr>
            </w:pPr>
            <w:r w:rsidRPr="00174255">
              <w:rPr>
                <w:b/>
              </w:rPr>
              <w:t>10550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14850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13550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12550</w:t>
            </w:r>
          </w:p>
        </w:tc>
        <w:tc>
          <w:tcPr>
            <w:tcW w:w="1116" w:type="dxa"/>
          </w:tcPr>
          <w:p w:rsidR="000E27D4" w:rsidRPr="00174255" w:rsidRDefault="000E27D4" w:rsidP="001E3A7A">
            <w:pPr>
              <w:jc w:val="center"/>
              <w:rPr>
                <w:b/>
              </w:rPr>
            </w:pPr>
            <w:r w:rsidRPr="00174255">
              <w:rPr>
                <w:b/>
              </w:rPr>
              <w:t>10350</w:t>
            </w:r>
          </w:p>
        </w:tc>
      </w:tr>
      <w:tr w:rsidR="000E27D4" w:rsidRPr="00174255" w:rsidTr="0064185B">
        <w:trPr>
          <w:trHeight w:val="218"/>
          <w:jc w:val="center"/>
        </w:trPr>
        <w:tc>
          <w:tcPr>
            <w:tcW w:w="1726" w:type="dxa"/>
          </w:tcPr>
          <w:p w:rsidR="000E27D4" w:rsidRPr="00174255" w:rsidRDefault="000E27D4" w:rsidP="00D03770">
            <w:pPr>
              <w:jc w:val="center"/>
              <w:rPr>
                <w:b/>
                <w:color w:val="0000CC"/>
              </w:rPr>
            </w:pPr>
            <w:r w:rsidRPr="00174255">
              <w:rPr>
                <w:b/>
                <w:color w:val="0000CC"/>
              </w:rPr>
              <w:t>04.09.-13.09.</w:t>
            </w:r>
          </w:p>
        </w:tc>
        <w:tc>
          <w:tcPr>
            <w:tcW w:w="1065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13950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11350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11000</w:t>
            </w:r>
          </w:p>
        </w:tc>
        <w:tc>
          <w:tcPr>
            <w:tcW w:w="993" w:type="dxa"/>
          </w:tcPr>
          <w:p w:rsidR="000E27D4" w:rsidRPr="00174255" w:rsidRDefault="000E27D4" w:rsidP="00203E7C">
            <w:pPr>
              <w:jc w:val="center"/>
              <w:rPr>
                <w:b/>
              </w:rPr>
            </w:pPr>
            <w:r w:rsidRPr="00174255">
              <w:rPr>
                <w:b/>
              </w:rPr>
              <w:t>10250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14350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12850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11750</w:t>
            </w:r>
          </w:p>
        </w:tc>
        <w:tc>
          <w:tcPr>
            <w:tcW w:w="1116" w:type="dxa"/>
          </w:tcPr>
          <w:p w:rsidR="000E27D4" w:rsidRPr="00174255" w:rsidRDefault="000E27D4" w:rsidP="001E3A7A">
            <w:pPr>
              <w:jc w:val="center"/>
              <w:rPr>
                <w:b/>
              </w:rPr>
            </w:pPr>
            <w:r w:rsidRPr="00174255">
              <w:rPr>
                <w:b/>
              </w:rPr>
              <w:t>10350</w:t>
            </w:r>
          </w:p>
        </w:tc>
      </w:tr>
      <w:tr w:rsidR="000E27D4" w:rsidRPr="00174255" w:rsidTr="0064185B">
        <w:trPr>
          <w:trHeight w:val="218"/>
          <w:jc w:val="center"/>
        </w:trPr>
        <w:tc>
          <w:tcPr>
            <w:tcW w:w="1726" w:type="dxa"/>
          </w:tcPr>
          <w:p w:rsidR="000E27D4" w:rsidRPr="00174255" w:rsidRDefault="000E27D4" w:rsidP="00D03770">
            <w:pPr>
              <w:jc w:val="center"/>
              <w:rPr>
                <w:b/>
                <w:color w:val="0000CC"/>
              </w:rPr>
            </w:pPr>
            <w:r w:rsidRPr="00174255">
              <w:rPr>
                <w:b/>
                <w:color w:val="0000CC"/>
              </w:rPr>
              <w:t>11.09.-20.09.</w:t>
            </w:r>
          </w:p>
        </w:tc>
        <w:tc>
          <w:tcPr>
            <w:tcW w:w="1065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12500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10900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10450</w:t>
            </w:r>
          </w:p>
        </w:tc>
        <w:tc>
          <w:tcPr>
            <w:tcW w:w="993" w:type="dxa"/>
          </w:tcPr>
          <w:p w:rsidR="000E27D4" w:rsidRPr="00174255" w:rsidRDefault="000E27D4" w:rsidP="00203E7C">
            <w:pPr>
              <w:jc w:val="center"/>
              <w:rPr>
                <w:b/>
              </w:rPr>
            </w:pPr>
            <w:r w:rsidRPr="00174255">
              <w:rPr>
                <w:b/>
              </w:rPr>
              <w:t>9950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12850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11850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10850</w:t>
            </w:r>
          </w:p>
        </w:tc>
        <w:tc>
          <w:tcPr>
            <w:tcW w:w="1116" w:type="dxa"/>
          </w:tcPr>
          <w:p w:rsidR="000E27D4" w:rsidRPr="00174255" w:rsidRDefault="000E27D4" w:rsidP="001E3A7A">
            <w:pPr>
              <w:jc w:val="center"/>
              <w:rPr>
                <w:b/>
              </w:rPr>
            </w:pPr>
            <w:r w:rsidRPr="00174255">
              <w:rPr>
                <w:b/>
              </w:rPr>
              <w:t>9950</w:t>
            </w:r>
          </w:p>
        </w:tc>
      </w:tr>
      <w:tr w:rsidR="000E27D4" w:rsidRPr="00174255" w:rsidTr="0064185B">
        <w:trPr>
          <w:trHeight w:val="218"/>
          <w:jc w:val="center"/>
        </w:trPr>
        <w:tc>
          <w:tcPr>
            <w:tcW w:w="1726" w:type="dxa"/>
          </w:tcPr>
          <w:p w:rsidR="000E27D4" w:rsidRPr="00174255" w:rsidRDefault="000E27D4" w:rsidP="00D03770">
            <w:pPr>
              <w:jc w:val="center"/>
              <w:rPr>
                <w:b/>
                <w:color w:val="0000CC"/>
              </w:rPr>
            </w:pPr>
            <w:r w:rsidRPr="00174255">
              <w:rPr>
                <w:b/>
                <w:color w:val="0000CC"/>
              </w:rPr>
              <w:t>18.09.-27.09.</w:t>
            </w:r>
          </w:p>
        </w:tc>
        <w:tc>
          <w:tcPr>
            <w:tcW w:w="1065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11700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10700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10000</w:t>
            </w:r>
          </w:p>
        </w:tc>
        <w:tc>
          <w:tcPr>
            <w:tcW w:w="993" w:type="dxa"/>
          </w:tcPr>
          <w:p w:rsidR="000E27D4" w:rsidRPr="00174255" w:rsidRDefault="000E27D4" w:rsidP="00203E7C">
            <w:pPr>
              <w:jc w:val="center"/>
              <w:rPr>
                <w:b/>
              </w:rPr>
            </w:pPr>
            <w:r w:rsidRPr="00174255">
              <w:rPr>
                <w:b/>
              </w:rPr>
              <w:t>9700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12150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10150</w:t>
            </w:r>
          </w:p>
        </w:tc>
        <w:tc>
          <w:tcPr>
            <w:tcW w:w="992" w:type="dxa"/>
          </w:tcPr>
          <w:p w:rsidR="000E27D4" w:rsidRPr="00174255" w:rsidRDefault="000E27D4" w:rsidP="008E5A44">
            <w:pPr>
              <w:jc w:val="center"/>
              <w:rPr>
                <w:b/>
              </w:rPr>
            </w:pPr>
            <w:r w:rsidRPr="00174255">
              <w:rPr>
                <w:b/>
              </w:rPr>
              <w:t>10450</w:t>
            </w:r>
          </w:p>
        </w:tc>
        <w:tc>
          <w:tcPr>
            <w:tcW w:w="1116" w:type="dxa"/>
          </w:tcPr>
          <w:p w:rsidR="000E27D4" w:rsidRPr="00174255" w:rsidRDefault="000E27D4" w:rsidP="001E3A7A">
            <w:pPr>
              <w:jc w:val="center"/>
              <w:rPr>
                <w:b/>
              </w:rPr>
            </w:pPr>
            <w:r w:rsidRPr="00174255">
              <w:rPr>
                <w:b/>
              </w:rPr>
              <w:t>9950</w:t>
            </w:r>
          </w:p>
        </w:tc>
      </w:tr>
    </w:tbl>
    <w:p w:rsidR="000E27D4" w:rsidRPr="00D32B1C" w:rsidRDefault="000E27D4" w:rsidP="00AD024C">
      <w:pPr>
        <w:jc w:val="both"/>
        <w:rPr>
          <w:rFonts w:ascii="Georgia" w:hAnsi="Georgia"/>
          <w:b/>
          <w:color w:val="0000FF"/>
          <w:sz w:val="16"/>
          <w:szCs w:val="16"/>
          <w:u w:val="single"/>
        </w:rPr>
      </w:pPr>
    </w:p>
    <w:p w:rsidR="000E27D4" w:rsidRPr="0020772E" w:rsidRDefault="000E27D4" w:rsidP="00CA0120">
      <w:pPr>
        <w:jc w:val="both"/>
        <w:rPr>
          <w:rFonts w:ascii="Georgia" w:hAnsi="Georgia"/>
          <w:sz w:val="26"/>
          <w:szCs w:val="26"/>
        </w:rPr>
      </w:pPr>
      <w:r w:rsidRPr="0020772E">
        <w:rPr>
          <w:rFonts w:ascii="Georgia" w:hAnsi="Georgia"/>
          <w:b/>
          <w:sz w:val="26"/>
          <w:szCs w:val="26"/>
          <w:u w:val="single"/>
        </w:rPr>
        <w:t>В стоимость входит</w:t>
      </w:r>
      <w:r w:rsidRPr="0020772E">
        <w:rPr>
          <w:rFonts w:ascii="Georgia" w:hAnsi="Georgia"/>
          <w:sz w:val="26"/>
          <w:szCs w:val="26"/>
          <w:u w:val="single"/>
        </w:rPr>
        <w:t>:</w:t>
      </w:r>
      <w:r w:rsidRPr="0020772E">
        <w:rPr>
          <w:rFonts w:ascii="Georgia" w:hAnsi="Georgia"/>
          <w:sz w:val="26"/>
          <w:szCs w:val="26"/>
        </w:rPr>
        <w:t xml:space="preserve"> проезд на автобусе, проживание в номерах выбранной категории, сопровождение, страховка от несчастного случая. </w:t>
      </w:r>
    </w:p>
    <w:p w:rsidR="000E27D4" w:rsidRPr="0020772E" w:rsidRDefault="000E27D4" w:rsidP="00CA0120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20772E">
        <w:rPr>
          <w:rFonts w:ascii="Georgia" w:hAnsi="Georgia" w:cs="Arial"/>
        </w:rPr>
        <w:t>Курортный сбор за доп. плату.</w:t>
      </w:r>
    </w:p>
    <w:p w:rsidR="000E27D4" w:rsidRPr="0020772E" w:rsidRDefault="000E27D4" w:rsidP="0020772E">
      <w:pPr>
        <w:jc w:val="center"/>
        <w:rPr>
          <w:rFonts w:ascii="Georgia" w:hAnsi="Georgia"/>
          <w:b/>
          <w:i/>
          <w:sz w:val="26"/>
          <w:szCs w:val="26"/>
        </w:rPr>
      </w:pPr>
      <w:r w:rsidRPr="0020772E">
        <w:rPr>
          <w:rFonts w:ascii="Georgia" w:hAnsi="Georgia"/>
          <w:b/>
          <w:i/>
          <w:sz w:val="26"/>
          <w:szCs w:val="26"/>
        </w:rPr>
        <w:t>Выезд из Белгорода  еженедельно по понедельникам.</w:t>
      </w:r>
    </w:p>
    <w:p w:rsidR="000E27D4" w:rsidRPr="0020772E" w:rsidRDefault="000E27D4" w:rsidP="00D92BC1">
      <w:pPr>
        <w:jc w:val="center"/>
        <w:rPr>
          <w:color w:val="CC0000"/>
        </w:rPr>
      </w:pPr>
      <w:r w:rsidRPr="0020772E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0E27D4" w:rsidRPr="0020772E" w:rsidSect="00F22475">
      <w:pgSz w:w="11906" w:h="16838"/>
      <w:pgMar w:top="397" w:right="624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D3D"/>
    <w:rsid w:val="00001E87"/>
    <w:rsid w:val="000022D0"/>
    <w:rsid w:val="00002678"/>
    <w:rsid w:val="00024C0A"/>
    <w:rsid w:val="00037EB0"/>
    <w:rsid w:val="000448B6"/>
    <w:rsid w:val="00052A0F"/>
    <w:rsid w:val="00071397"/>
    <w:rsid w:val="00073F49"/>
    <w:rsid w:val="00075196"/>
    <w:rsid w:val="000752E0"/>
    <w:rsid w:val="000861E1"/>
    <w:rsid w:val="00097B62"/>
    <w:rsid w:val="000A6208"/>
    <w:rsid w:val="000B6C4D"/>
    <w:rsid w:val="000B6D85"/>
    <w:rsid w:val="000B7CD9"/>
    <w:rsid w:val="000C0F84"/>
    <w:rsid w:val="000C5CAC"/>
    <w:rsid w:val="000C61E0"/>
    <w:rsid w:val="000D33A1"/>
    <w:rsid w:val="000D43C3"/>
    <w:rsid w:val="000D56A9"/>
    <w:rsid w:val="000E0F5F"/>
    <w:rsid w:val="000E27D4"/>
    <w:rsid w:val="000E2BF5"/>
    <w:rsid w:val="000E3B1A"/>
    <w:rsid w:val="000F0372"/>
    <w:rsid w:val="000F5B6D"/>
    <w:rsid w:val="000F5F03"/>
    <w:rsid w:val="00100280"/>
    <w:rsid w:val="00107A2E"/>
    <w:rsid w:val="00111053"/>
    <w:rsid w:val="00111806"/>
    <w:rsid w:val="001127E5"/>
    <w:rsid w:val="0011625E"/>
    <w:rsid w:val="00131186"/>
    <w:rsid w:val="00134225"/>
    <w:rsid w:val="00135FA6"/>
    <w:rsid w:val="00145AB9"/>
    <w:rsid w:val="00151057"/>
    <w:rsid w:val="00160828"/>
    <w:rsid w:val="00161B98"/>
    <w:rsid w:val="00174255"/>
    <w:rsid w:val="00175F58"/>
    <w:rsid w:val="0018285B"/>
    <w:rsid w:val="001962D9"/>
    <w:rsid w:val="001972EF"/>
    <w:rsid w:val="001A4764"/>
    <w:rsid w:val="001B423F"/>
    <w:rsid w:val="001B6CEA"/>
    <w:rsid w:val="001C0D86"/>
    <w:rsid w:val="001C1CDB"/>
    <w:rsid w:val="001C1CF9"/>
    <w:rsid w:val="001C1E13"/>
    <w:rsid w:val="001C758F"/>
    <w:rsid w:val="001E3A7A"/>
    <w:rsid w:val="001F019A"/>
    <w:rsid w:val="001F281F"/>
    <w:rsid w:val="001F6792"/>
    <w:rsid w:val="00203E7C"/>
    <w:rsid w:val="0020772E"/>
    <w:rsid w:val="0021524E"/>
    <w:rsid w:val="00215BC6"/>
    <w:rsid w:val="00233069"/>
    <w:rsid w:val="00234E59"/>
    <w:rsid w:val="00246885"/>
    <w:rsid w:val="0025217B"/>
    <w:rsid w:val="00254A33"/>
    <w:rsid w:val="00257052"/>
    <w:rsid w:val="00261116"/>
    <w:rsid w:val="00261D63"/>
    <w:rsid w:val="00261DB3"/>
    <w:rsid w:val="002633D8"/>
    <w:rsid w:val="00264417"/>
    <w:rsid w:val="00267579"/>
    <w:rsid w:val="00281462"/>
    <w:rsid w:val="0028773C"/>
    <w:rsid w:val="002914CC"/>
    <w:rsid w:val="0029431F"/>
    <w:rsid w:val="002A6FE6"/>
    <w:rsid w:val="002B1C9C"/>
    <w:rsid w:val="002B3EBD"/>
    <w:rsid w:val="002C4397"/>
    <w:rsid w:val="002C5681"/>
    <w:rsid w:val="002C5EB5"/>
    <w:rsid w:val="002C72D4"/>
    <w:rsid w:val="002C7F73"/>
    <w:rsid w:val="002D349A"/>
    <w:rsid w:val="002D5929"/>
    <w:rsid w:val="002E1353"/>
    <w:rsid w:val="002E3D1E"/>
    <w:rsid w:val="002F0586"/>
    <w:rsid w:val="002F0FA2"/>
    <w:rsid w:val="002F4155"/>
    <w:rsid w:val="00300EBC"/>
    <w:rsid w:val="00310AE5"/>
    <w:rsid w:val="00312DAA"/>
    <w:rsid w:val="003151BE"/>
    <w:rsid w:val="0031569E"/>
    <w:rsid w:val="00323B40"/>
    <w:rsid w:val="003247BA"/>
    <w:rsid w:val="00324E22"/>
    <w:rsid w:val="00326763"/>
    <w:rsid w:val="00327F80"/>
    <w:rsid w:val="003400AE"/>
    <w:rsid w:val="00340473"/>
    <w:rsid w:val="003408F4"/>
    <w:rsid w:val="00340B84"/>
    <w:rsid w:val="00343763"/>
    <w:rsid w:val="00344A86"/>
    <w:rsid w:val="003479CE"/>
    <w:rsid w:val="00360393"/>
    <w:rsid w:val="00362DD5"/>
    <w:rsid w:val="00366017"/>
    <w:rsid w:val="00370EAD"/>
    <w:rsid w:val="00372214"/>
    <w:rsid w:val="00381C42"/>
    <w:rsid w:val="00390CEB"/>
    <w:rsid w:val="00393E95"/>
    <w:rsid w:val="003A1D11"/>
    <w:rsid w:val="003A42F0"/>
    <w:rsid w:val="003A6577"/>
    <w:rsid w:val="003A6E96"/>
    <w:rsid w:val="003A7713"/>
    <w:rsid w:val="003B0358"/>
    <w:rsid w:val="003C3126"/>
    <w:rsid w:val="003C53A6"/>
    <w:rsid w:val="003C6EFE"/>
    <w:rsid w:val="003D0D40"/>
    <w:rsid w:val="003D6A73"/>
    <w:rsid w:val="003E6BE2"/>
    <w:rsid w:val="003F68D6"/>
    <w:rsid w:val="00401833"/>
    <w:rsid w:val="0040392C"/>
    <w:rsid w:val="00406100"/>
    <w:rsid w:val="00410A01"/>
    <w:rsid w:val="00410FA4"/>
    <w:rsid w:val="00415E9C"/>
    <w:rsid w:val="0042018D"/>
    <w:rsid w:val="004233C2"/>
    <w:rsid w:val="00434E02"/>
    <w:rsid w:val="00440377"/>
    <w:rsid w:val="004517D2"/>
    <w:rsid w:val="00451F86"/>
    <w:rsid w:val="00456459"/>
    <w:rsid w:val="004574BC"/>
    <w:rsid w:val="00461659"/>
    <w:rsid w:val="004625C4"/>
    <w:rsid w:val="0046418A"/>
    <w:rsid w:val="0047086C"/>
    <w:rsid w:val="004719AC"/>
    <w:rsid w:val="00492444"/>
    <w:rsid w:val="0049422F"/>
    <w:rsid w:val="004C0486"/>
    <w:rsid w:val="004C69B8"/>
    <w:rsid w:val="004D26F3"/>
    <w:rsid w:val="004E1DE3"/>
    <w:rsid w:val="004E219D"/>
    <w:rsid w:val="004E29C4"/>
    <w:rsid w:val="004E6A82"/>
    <w:rsid w:val="004F0E88"/>
    <w:rsid w:val="00503398"/>
    <w:rsid w:val="00504F2E"/>
    <w:rsid w:val="005237EC"/>
    <w:rsid w:val="00524647"/>
    <w:rsid w:val="00531496"/>
    <w:rsid w:val="00535A53"/>
    <w:rsid w:val="00540A05"/>
    <w:rsid w:val="0056011A"/>
    <w:rsid w:val="005677AC"/>
    <w:rsid w:val="00574845"/>
    <w:rsid w:val="005807DA"/>
    <w:rsid w:val="00583363"/>
    <w:rsid w:val="00583C9E"/>
    <w:rsid w:val="00584DD4"/>
    <w:rsid w:val="00586468"/>
    <w:rsid w:val="00592AAE"/>
    <w:rsid w:val="00592CA7"/>
    <w:rsid w:val="005953E9"/>
    <w:rsid w:val="005A10F4"/>
    <w:rsid w:val="005A5A90"/>
    <w:rsid w:val="005B2DAE"/>
    <w:rsid w:val="005C0053"/>
    <w:rsid w:val="005D1736"/>
    <w:rsid w:val="005D7476"/>
    <w:rsid w:val="005E262C"/>
    <w:rsid w:val="005F2A82"/>
    <w:rsid w:val="00604848"/>
    <w:rsid w:val="00616216"/>
    <w:rsid w:val="00625A5B"/>
    <w:rsid w:val="006320AD"/>
    <w:rsid w:val="0064185B"/>
    <w:rsid w:val="00647D10"/>
    <w:rsid w:val="00684C12"/>
    <w:rsid w:val="00692794"/>
    <w:rsid w:val="00692AE8"/>
    <w:rsid w:val="006A5C7A"/>
    <w:rsid w:val="006B06E5"/>
    <w:rsid w:val="006B766D"/>
    <w:rsid w:val="006C1B16"/>
    <w:rsid w:val="006C2004"/>
    <w:rsid w:val="006C680B"/>
    <w:rsid w:val="006D0595"/>
    <w:rsid w:val="006D30BF"/>
    <w:rsid w:val="006F149D"/>
    <w:rsid w:val="006F628A"/>
    <w:rsid w:val="0070279D"/>
    <w:rsid w:val="00717993"/>
    <w:rsid w:val="00721819"/>
    <w:rsid w:val="00725AFA"/>
    <w:rsid w:val="00727D3C"/>
    <w:rsid w:val="00741F81"/>
    <w:rsid w:val="007427BB"/>
    <w:rsid w:val="00743ADC"/>
    <w:rsid w:val="00746DFD"/>
    <w:rsid w:val="007474E4"/>
    <w:rsid w:val="00751009"/>
    <w:rsid w:val="00756848"/>
    <w:rsid w:val="007716AF"/>
    <w:rsid w:val="00775054"/>
    <w:rsid w:val="0077645D"/>
    <w:rsid w:val="00787A72"/>
    <w:rsid w:val="007900D3"/>
    <w:rsid w:val="007906A7"/>
    <w:rsid w:val="007919BF"/>
    <w:rsid w:val="00793656"/>
    <w:rsid w:val="007A1C47"/>
    <w:rsid w:val="007A5939"/>
    <w:rsid w:val="007A7563"/>
    <w:rsid w:val="007B6580"/>
    <w:rsid w:val="007C7339"/>
    <w:rsid w:val="007D0B4C"/>
    <w:rsid w:val="007D0FEF"/>
    <w:rsid w:val="007D3E23"/>
    <w:rsid w:val="007D4DB6"/>
    <w:rsid w:val="007E0407"/>
    <w:rsid w:val="007E08C6"/>
    <w:rsid w:val="007E62F0"/>
    <w:rsid w:val="007E67CC"/>
    <w:rsid w:val="007F1A43"/>
    <w:rsid w:val="007F7C98"/>
    <w:rsid w:val="0080200C"/>
    <w:rsid w:val="00803C4E"/>
    <w:rsid w:val="00807584"/>
    <w:rsid w:val="008106E1"/>
    <w:rsid w:val="008134A1"/>
    <w:rsid w:val="00824382"/>
    <w:rsid w:val="00840975"/>
    <w:rsid w:val="008413B2"/>
    <w:rsid w:val="008460E9"/>
    <w:rsid w:val="00846310"/>
    <w:rsid w:val="00847082"/>
    <w:rsid w:val="00852CC7"/>
    <w:rsid w:val="00854E9A"/>
    <w:rsid w:val="0086116C"/>
    <w:rsid w:val="0087085D"/>
    <w:rsid w:val="008732D5"/>
    <w:rsid w:val="00873A10"/>
    <w:rsid w:val="00880A5F"/>
    <w:rsid w:val="00880DFE"/>
    <w:rsid w:val="00882426"/>
    <w:rsid w:val="00886283"/>
    <w:rsid w:val="008864AB"/>
    <w:rsid w:val="0089474B"/>
    <w:rsid w:val="0089504C"/>
    <w:rsid w:val="008A2491"/>
    <w:rsid w:val="008A4599"/>
    <w:rsid w:val="008B64CB"/>
    <w:rsid w:val="008B6CAC"/>
    <w:rsid w:val="008C1918"/>
    <w:rsid w:val="008C2014"/>
    <w:rsid w:val="008C3BE1"/>
    <w:rsid w:val="008C3F61"/>
    <w:rsid w:val="008C7828"/>
    <w:rsid w:val="008D710D"/>
    <w:rsid w:val="008E2C33"/>
    <w:rsid w:val="008E5A44"/>
    <w:rsid w:val="008F18A3"/>
    <w:rsid w:val="008F272B"/>
    <w:rsid w:val="00900F26"/>
    <w:rsid w:val="00907E43"/>
    <w:rsid w:val="0091594C"/>
    <w:rsid w:val="009169F2"/>
    <w:rsid w:val="00923884"/>
    <w:rsid w:val="00925AF3"/>
    <w:rsid w:val="00927267"/>
    <w:rsid w:val="00937944"/>
    <w:rsid w:val="00942958"/>
    <w:rsid w:val="00951853"/>
    <w:rsid w:val="009523DF"/>
    <w:rsid w:val="00953520"/>
    <w:rsid w:val="00955F6D"/>
    <w:rsid w:val="0095705B"/>
    <w:rsid w:val="00957C6C"/>
    <w:rsid w:val="009632D4"/>
    <w:rsid w:val="0096371B"/>
    <w:rsid w:val="00966A32"/>
    <w:rsid w:val="009723F9"/>
    <w:rsid w:val="00974BAB"/>
    <w:rsid w:val="00980487"/>
    <w:rsid w:val="009958BC"/>
    <w:rsid w:val="009A6824"/>
    <w:rsid w:val="009B6DAF"/>
    <w:rsid w:val="009C0F2E"/>
    <w:rsid w:val="009C75E6"/>
    <w:rsid w:val="009D05E2"/>
    <w:rsid w:val="009E0309"/>
    <w:rsid w:val="009E1827"/>
    <w:rsid w:val="009E359D"/>
    <w:rsid w:val="009E7D33"/>
    <w:rsid w:val="009E7D3E"/>
    <w:rsid w:val="009F24EF"/>
    <w:rsid w:val="009F2FE2"/>
    <w:rsid w:val="009F3D25"/>
    <w:rsid w:val="009F4D5F"/>
    <w:rsid w:val="00A027AB"/>
    <w:rsid w:val="00A03B4E"/>
    <w:rsid w:val="00A05D8A"/>
    <w:rsid w:val="00A063BC"/>
    <w:rsid w:val="00A13D42"/>
    <w:rsid w:val="00A27F28"/>
    <w:rsid w:val="00A44CEE"/>
    <w:rsid w:val="00A45419"/>
    <w:rsid w:val="00A669DB"/>
    <w:rsid w:val="00A71707"/>
    <w:rsid w:val="00A7330A"/>
    <w:rsid w:val="00A754BD"/>
    <w:rsid w:val="00A820ED"/>
    <w:rsid w:val="00A91267"/>
    <w:rsid w:val="00A94B4D"/>
    <w:rsid w:val="00A955EB"/>
    <w:rsid w:val="00AA0F5B"/>
    <w:rsid w:val="00AA150D"/>
    <w:rsid w:val="00AA24E9"/>
    <w:rsid w:val="00AA68E3"/>
    <w:rsid w:val="00AA7CD5"/>
    <w:rsid w:val="00AB35D5"/>
    <w:rsid w:val="00AB3B2B"/>
    <w:rsid w:val="00AC4CBF"/>
    <w:rsid w:val="00AC5321"/>
    <w:rsid w:val="00AC5710"/>
    <w:rsid w:val="00AD024C"/>
    <w:rsid w:val="00AD0278"/>
    <w:rsid w:val="00AD2F05"/>
    <w:rsid w:val="00AD45EE"/>
    <w:rsid w:val="00AD5F7C"/>
    <w:rsid w:val="00AF14AD"/>
    <w:rsid w:val="00AF52B3"/>
    <w:rsid w:val="00B00AD5"/>
    <w:rsid w:val="00B11F85"/>
    <w:rsid w:val="00B13BDD"/>
    <w:rsid w:val="00B176D7"/>
    <w:rsid w:val="00B20BC9"/>
    <w:rsid w:val="00B20D86"/>
    <w:rsid w:val="00B24DA6"/>
    <w:rsid w:val="00B26ED1"/>
    <w:rsid w:val="00B3751B"/>
    <w:rsid w:val="00B424B0"/>
    <w:rsid w:val="00B47670"/>
    <w:rsid w:val="00B60C2A"/>
    <w:rsid w:val="00B67CA1"/>
    <w:rsid w:val="00B72943"/>
    <w:rsid w:val="00B7503D"/>
    <w:rsid w:val="00B75BE0"/>
    <w:rsid w:val="00B8673F"/>
    <w:rsid w:val="00B87EA8"/>
    <w:rsid w:val="00B97335"/>
    <w:rsid w:val="00B97E76"/>
    <w:rsid w:val="00BA4746"/>
    <w:rsid w:val="00BB2D3D"/>
    <w:rsid w:val="00BC2119"/>
    <w:rsid w:val="00BC5743"/>
    <w:rsid w:val="00BD19CB"/>
    <w:rsid w:val="00BD1C75"/>
    <w:rsid w:val="00BD7BE1"/>
    <w:rsid w:val="00BE30E8"/>
    <w:rsid w:val="00BE5BA7"/>
    <w:rsid w:val="00BE5FA1"/>
    <w:rsid w:val="00BF3605"/>
    <w:rsid w:val="00C03675"/>
    <w:rsid w:val="00C134F8"/>
    <w:rsid w:val="00C14231"/>
    <w:rsid w:val="00C17F0E"/>
    <w:rsid w:val="00C211F6"/>
    <w:rsid w:val="00C21F81"/>
    <w:rsid w:val="00C42101"/>
    <w:rsid w:val="00C452EC"/>
    <w:rsid w:val="00C45A27"/>
    <w:rsid w:val="00C4786E"/>
    <w:rsid w:val="00C50EC0"/>
    <w:rsid w:val="00C52524"/>
    <w:rsid w:val="00C61EB9"/>
    <w:rsid w:val="00C62FF9"/>
    <w:rsid w:val="00C7118C"/>
    <w:rsid w:val="00C83D30"/>
    <w:rsid w:val="00C85E96"/>
    <w:rsid w:val="00C85FB8"/>
    <w:rsid w:val="00C90FF9"/>
    <w:rsid w:val="00C91850"/>
    <w:rsid w:val="00CA0120"/>
    <w:rsid w:val="00CC15C4"/>
    <w:rsid w:val="00CC1BA7"/>
    <w:rsid w:val="00CC60A0"/>
    <w:rsid w:val="00CD0F4A"/>
    <w:rsid w:val="00CD602B"/>
    <w:rsid w:val="00CE432D"/>
    <w:rsid w:val="00D03770"/>
    <w:rsid w:val="00D154A3"/>
    <w:rsid w:val="00D24585"/>
    <w:rsid w:val="00D31C69"/>
    <w:rsid w:val="00D324FD"/>
    <w:rsid w:val="00D32B1C"/>
    <w:rsid w:val="00D3453B"/>
    <w:rsid w:val="00D36CE1"/>
    <w:rsid w:val="00D411FC"/>
    <w:rsid w:val="00D54E68"/>
    <w:rsid w:val="00D5508F"/>
    <w:rsid w:val="00D60BB5"/>
    <w:rsid w:val="00D637D1"/>
    <w:rsid w:val="00D6747D"/>
    <w:rsid w:val="00D677A9"/>
    <w:rsid w:val="00D73360"/>
    <w:rsid w:val="00D757ED"/>
    <w:rsid w:val="00D823AC"/>
    <w:rsid w:val="00D92694"/>
    <w:rsid w:val="00D92BC1"/>
    <w:rsid w:val="00D934AA"/>
    <w:rsid w:val="00DA2977"/>
    <w:rsid w:val="00DA4BCA"/>
    <w:rsid w:val="00DA5D61"/>
    <w:rsid w:val="00DB2365"/>
    <w:rsid w:val="00DC0025"/>
    <w:rsid w:val="00DC2452"/>
    <w:rsid w:val="00DC753F"/>
    <w:rsid w:val="00DD2836"/>
    <w:rsid w:val="00DD3F26"/>
    <w:rsid w:val="00DE367A"/>
    <w:rsid w:val="00DE740F"/>
    <w:rsid w:val="00DF1F00"/>
    <w:rsid w:val="00DF3BEB"/>
    <w:rsid w:val="00E01D18"/>
    <w:rsid w:val="00E105FE"/>
    <w:rsid w:val="00E133A1"/>
    <w:rsid w:val="00E22A97"/>
    <w:rsid w:val="00E25216"/>
    <w:rsid w:val="00E25C26"/>
    <w:rsid w:val="00E31C63"/>
    <w:rsid w:val="00E34924"/>
    <w:rsid w:val="00E36AEE"/>
    <w:rsid w:val="00E44AA9"/>
    <w:rsid w:val="00E623E3"/>
    <w:rsid w:val="00E628F7"/>
    <w:rsid w:val="00E63295"/>
    <w:rsid w:val="00E63579"/>
    <w:rsid w:val="00E751F4"/>
    <w:rsid w:val="00E76CD4"/>
    <w:rsid w:val="00E814EE"/>
    <w:rsid w:val="00E87CAE"/>
    <w:rsid w:val="00E90F29"/>
    <w:rsid w:val="00E93420"/>
    <w:rsid w:val="00E94197"/>
    <w:rsid w:val="00EA0C8F"/>
    <w:rsid w:val="00EB32FE"/>
    <w:rsid w:val="00EB34AA"/>
    <w:rsid w:val="00EB6C67"/>
    <w:rsid w:val="00ED5C0B"/>
    <w:rsid w:val="00EE0E87"/>
    <w:rsid w:val="00EE11BA"/>
    <w:rsid w:val="00EE326A"/>
    <w:rsid w:val="00EF7118"/>
    <w:rsid w:val="00EF71CD"/>
    <w:rsid w:val="00F01565"/>
    <w:rsid w:val="00F04A15"/>
    <w:rsid w:val="00F1652E"/>
    <w:rsid w:val="00F22475"/>
    <w:rsid w:val="00F229CA"/>
    <w:rsid w:val="00F31D27"/>
    <w:rsid w:val="00F37427"/>
    <w:rsid w:val="00F37894"/>
    <w:rsid w:val="00F40EA6"/>
    <w:rsid w:val="00F41BF5"/>
    <w:rsid w:val="00F4514A"/>
    <w:rsid w:val="00F55491"/>
    <w:rsid w:val="00F55E30"/>
    <w:rsid w:val="00F566E6"/>
    <w:rsid w:val="00F5798F"/>
    <w:rsid w:val="00F61A50"/>
    <w:rsid w:val="00F66F9D"/>
    <w:rsid w:val="00F70E78"/>
    <w:rsid w:val="00F72610"/>
    <w:rsid w:val="00F75E24"/>
    <w:rsid w:val="00F8367E"/>
    <w:rsid w:val="00F84E5E"/>
    <w:rsid w:val="00F92E20"/>
    <w:rsid w:val="00F95B5E"/>
    <w:rsid w:val="00FA7EC8"/>
    <w:rsid w:val="00FB17AB"/>
    <w:rsid w:val="00FB44E3"/>
    <w:rsid w:val="00FB546A"/>
    <w:rsid w:val="00FB7187"/>
    <w:rsid w:val="00FB7C51"/>
    <w:rsid w:val="00FC0020"/>
    <w:rsid w:val="00FC0DC2"/>
    <w:rsid w:val="00FC6945"/>
    <w:rsid w:val="00FD155F"/>
    <w:rsid w:val="00FE2ABF"/>
    <w:rsid w:val="00FE5101"/>
    <w:rsid w:val="00FE6496"/>
    <w:rsid w:val="00FF5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2D3D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550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2D3D"/>
    <w:rPr>
      <w:rFonts w:eastAsia="Times New Roman" w:cs="Times New Roman"/>
      <w:b/>
      <w:color w:val="000000"/>
      <w:sz w:val="24"/>
      <w:u w:val="single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5798F"/>
    <w:rPr>
      <w:rFonts w:ascii="Cambria" w:hAnsi="Cambria" w:cs="Times New Roman"/>
      <w:b/>
      <w:bCs/>
      <w:i/>
      <w:i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BB2D3D"/>
    <w:rPr>
      <w:b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B2D3D"/>
    <w:rPr>
      <w:rFonts w:eastAsia="Times New Roman" w:cs="Times New Roman"/>
      <w:b/>
      <w:sz w:val="24"/>
      <w:lang w:val="ru-RU" w:eastAsia="ru-RU"/>
    </w:rPr>
  </w:style>
  <w:style w:type="character" w:styleId="Strong">
    <w:name w:val="Strong"/>
    <w:basedOn w:val="DefaultParagraphFont"/>
    <w:uiPriority w:val="99"/>
    <w:qFormat/>
    <w:rsid w:val="00BB2D3D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1127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127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4C0486"/>
    <w:rPr>
      <w:rFonts w:cs="Times New Roman"/>
    </w:rPr>
  </w:style>
  <w:style w:type="character" w:styleId="Hyperlink">
    <w:name w:val="Hyperlink"/>
    <w:basedOn w:val="DefaultParagraphFont"/>
    <w:uiPriority w:val="99"/>
    <w:rsid w:val="00B11F8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5508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5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5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5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5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5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5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55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395</TotalTime>
  <Pages>1</Pages>
  <Words>510</Words>
  <Characters>2913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Лолита</cp:lastModifiedBy>
  <cp:revision>89</cp:revision>
  <cp:lastPrinted>2019-01-25T09:16:00Z</cp:lastPrinted>
  <dcterms:created xsi:type="dcterms:W3CDTF">2016-09-09T09:07:00Z</dcterms:created>
  <dcterms:modified xsi:type="dcterms:W3CDTF">2023-02-17T13:19:00Z</dcterms:modified>
</cp:coreProperties>
</file>