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D1509" w:rsidRPr="0049156F" w:rsidTr="003B3AA0">
        <w:trPr>
          <w:trHeight w:val="702"/>
        </w:trPr>
        <w:tc>
          <w:tcPr>
            <w:tcW w:w="1244" w:type="dxa"/>
          </w:tcPr>
          <w:p w:rsidR="00DD1509" w:rsidRDefault="00DD1509">
            <w:r w:rsidRPr="00BA32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D1509" w:rsidRDefault="00DD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1509" w:rsidRDefault="00DD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D1509" w:rsidRDefault="00DD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1509" w:rsidRDefault="00DD1509" w:rsidP="00F94FA8"/>
    <w:p w:rsidR="00DD1509" w:rsidRDefault="00DD1509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476EF6">
        <w:rPr>
          <w:rFonts w:ascii="Georgia" w:hAnsi="Georgia"/>
          <w:b/>
          <w:i/>
          <w:color w:val="FF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 Гостевой дом </w:t>
      </w:r>
      <w:r w:rsidRPr="0072535F">
        <w:rPr>
          <w:rFonts w:ascii="Georgia" w:hAnsi="Georgia"/>
          <w:b/>
          <w:i/>
          <w:color w:val="CC0000"/>
          <w:sz w:val="40"/>
          <w:szCs w:val="40"/>
          <w:u w:val="single"/>
        </w:rPr>
        <w:t>«АДЛЕР»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</w:t>
      </w:r>
      <w:r w:rsidRPr="00EF4B8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DD1509" w:rsidRPr="007B5FCE" w:rsidRDefault="00DD1509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sz w:val="16"/>
          <w:szCs w:val="16"/>
        </w:rPr>
      </w:pPr>
      <w:r>
        <w:rPr>
          <w:noProof/>
        </w:rPr>
        <w:pict>
          <v:shape id="_x0000_s1026" type="#_x0000_t75" style="position:absolute;margin-left:0;margin-top:9.15pt;width:243pt;height:161.8pt;z-index:-251658240;mso-position-horizontal:inside" wrapcoords="-67 0 -67 21500 21600 21500 21600 0 -67 0">
            <v:imagedata r:id="rId6" o:title=""/>
            <w10:wrap type="tight"/>
          </v:shape>
        </w:pict>
      </w:r>
    </w:p>
    <w:p w:rsidR="00DD1509" w:rsidRPr="00CB6672" w:rsidRDefault="00DD1509" w:rsidP="00EF4B89">
      <w:pPr>
        <w:pStyle w:val="Heading2"/>
        <w:spacing w:before="0" w:after="0"/>
        <w:jc w:val="both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Гостевой дом 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расположен в центре Адлера, на первой береговой линии,  поблизости от всей необходимой инфраструктуры, развлекательных центров и популярных достопримечательностей. Здесь Вы сможете посетить знаменитый Олимпийский Парк, Сочинский Океанариум, побывать в экскурсиях по окрестным местам, насладиться красотой горных пейзажей, вдохнуть чистый прозрачный горный воздух, увидеть безграничность синего моря и забыть на время о хлопотах и заботах будних дней. В непосредственной близости от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гостевого дома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находятся кафе и рестораны, где Вы можете перекусить во время прогулки.  К Вашим услугам Wi-Fi-интернет, стиральная машина, гладильная доска и утюг, круглосуточная стойка регистрации. В шаговой доступности от отеля «АДЛЕР» находятся кафе, рестораны, Парк культуры и отдыха, знаменитый Маяк и Свято-Троицкая церковь.</w:t>
      </w:r>
    </w:p>
    <w:p w:rsidR="00DD1509" w:rsidRPr="00CB6672" w:rsidRDefault="00DD1509" w:rsidP="007E5C8A">
      <w:pPr>
        <w:pStyle w:val="Heading2"/>
        <w:spacing w:before="0" w:after="0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EF4B89">
        <w:rPr>
          <w:rStyle w:val="apple-converted-space"/>
          <w:rFonts w:ascii="Georgia" w:hAnsi="Georgia"/>
          <w:i w:val="0"/>
          <w:color w:val="0000CC"/>
          <w:sz w:val="22"/>
          <w:szCs w:val="22"/>
          <w:u w:val="single"/>
        </w:rPr>
        <w:t>Размещение: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>«Стандарт»  2-х, 3</w:t>
      </w:r>
      <w:r w:rsidRPr="00CB6672">
        <w:rPr>
          <w:rStyle w:val="apple-converted-space"/>
          <w:rFonts w:ascii="Georgia" w:hAnsi="Georgia" w:cs="Tunga"/>
          <w:i w:val="0"/>
          <w:color w:val="000000"/>
          <w:sz w:val="22"/>
          <w:szCs w:val="22"/>
        </w:rPr>
        <w:t>-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>х, 4</w:t>
      </w:r>
      <w:r w:rsidRPr="00CB6672">
        <w:rPr>
          <w:rStyle w:val="apple-converted-space"/>
          <w:rFonts w:ascii="Georgia" w:hAnsi="Georgia" w:cs="Tunga"/>
          <w:i w:val="0"/>
          <w:color w:val="000000"/>
          <w:sz w:val="22"/>
          <w:szCs w:val="22"/>
        </w:rPr>
        <w:t>-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 xml:space="preserve">х местные номера с  удобствами  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(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, душ, ТВ, кондиционер, одна двуспальная или две односпальные кровати, шкаф,  фен, туалетно-косметические принадлежности, балкон уточнять), холодильник на этаже на 6 номеров.</w:t>
      </w:r>
      <w:bookmarkStart w:id="0" w:name="_GoBack"/>
      <w:bookmarkEnd w:id="0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</w:p>
    <w:p w:rsidR="00DD1509" w:rsidRPr="00CB6672" w:rsidRDefault="00DD1509" w:rsidP="00C91E67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«Чайка» -</w:t>
      </w:r>
      <w:r w:rsidRPr="00CB6672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3 мин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 -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мелко -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галечный. </w:t>
      </w:r>
    </w:p>
    <w:p w:rsidR="00DD1509" w:rsidRPr="00CB6672" w:rsidRDefault="00DD1509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>общая кухня для самостоятельного приготовления пищи.</w:t>
      </w:r>
    </w:p>
    <w:p w:rsidR="00DD1509" w:rsidRPr="00CB6672" w:rsidRDefault="00DD1509" w:rsidP="00056B8F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color w:val="FF0000"/>
          <w:sz w:val="22"/>
          <w:szCs w:val="22"/>
        </w:rPr>
        <w:t>принимаются с 2-х лет,</w:t>
      </w:r>
      <w:r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sz w:val="22"/>
          <w:szCs w:val="22"/>
        </w:rPr>
        <w:t xml:space="preserve"> до 5 лет</w:t>
      </w:r>
      <w:r w:rsidRPr="007F0268">
        <w:rPr>
          <w:rFonts w:ascii="Georgia" w:hAnsi="Georgia" w:cs="Arial"/>
          <w:sz w:val="22"/>
          <w:szCs w:val="22"/>
        </w:rPr>
        <w:t xml:space="preserve"> на одном месте с родителями</w:t>
      </w:r>
      <w:r>
        <w:rPr>
          <w:rFonts w:ascii="Georgia" w:hAnsi="Georgia" w:cs="Arial"/>
          <w:sz w:val="22"/>
          <w:szCs w:val="22"/>
        </w:rPr>
        <w:t xml:space="preserve"> – </w:t>
      </w:r>
      <w:r>
        <w:rPr>
          <w:rFonts w:ascii="Georgia" w:hAnsi="Georgia" w:cs="Arial"/>
          <w:b/>
          <w:sz w:val="22"/>
          <w:szCs w:val="22"/>
        </w:rPr>
        <w:t>645</w:t>
      </w:r>
      <w:r w:rsidRPr="007F0268">
        <w:rPr>
          <w:rFonts w:ascii="Georgia" w:hAnsi="Georgia" w:cs="Arial"/>
          <w:b/>
          <w:sz w:val="22"/>
          <w:szCs w:val="22"/>
        </w:rPr>
        <w:t>0 руб.</w:t>
      </w:r>
      <w:r>
        <w:rPr>
          <w:rFonts w:ascii="Georgia" w:hAnsi="Georgia" w:cs="Arial"/>
          <w:b/>
          <w:sz w:val="22"/>
          <w:szCs w:val="22"/>
        </w:rPr>
        <w:t xml:space="preserve">, </w:t>
      </w:r>
      <w:r w:rsidRPr="00DB3E08">
        <w:rPr>
          <w:rFonts w:ascii="Georgia" w:hAnsi="Georgia"/>
          <w:b/>
          <w:sz w:val="22"/>
          <w:szCs w:val="22"/>
        </w:rPr>
        <w:t>до</w:t>
      </w:r>
      <w:r w:rsidRPr="00CB6672">
        <w:rPr>
          <w:rFonts w:ascii="Georgia" w:hAnsi="Georgia"/>
          <w:b/>
          <w:sz w:val="22"/>
          <w:szCs w:val="22"/>
        </w:rPr>
        <w:t xml:space="preserve"> 12 лет</w:t>
      </w:r>
      <w:r w:rsidRPr="00CB6672">
        <w:rPr>
          <w:rFonts w:ascii="Georgia" w:hAnsi="Georgia"/>
          <w:sz w:val="22"/>
          <w:szCs w:val="22"/>
        </w:rPr>
        <w:t xml:space="preserve"> скидка на проезд – </w:t>
      </w:r>
      <w:r w:rsidRPr="00CB6672">
        <w:rPr>
          <w:rFonts w:ascii="Georgia" w:hAnsi="Georgia"/>
          <w:b/>
          <w:sz w:val="22"/>
          <w:szCs w:val="22"/>
        </w:rPr>
        <w:t>200 руб.</w:t>
      </w:r>
    </w:p>
    <w:p w:rsidR="00DD1509" w:rsidRPr="00EC53E1" w:rsidRDefault="00DD1509" w:rsidP="00552951">
      <w:pPr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</w:t>
      </w:r>
      <w:r w:rsidRPr="00EC53E1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520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820"/>
        <w:gridCol w:w="2321"/>
        <w:gridCol w:w="1620"/>
        <w:gridCol w:w="1979"/>
      </w:tblGrid>
      <w:tr w:rsidR="00DD1509" w:rsidRPr="00222A11" w:rsidTr="00D31A0C">
        <w:trPr>
          <w:cantSplit/>
          <w:trHeight w:val="510"/>
          <w:jc w:val="center"/>
        </w:trPr>
        <w:tc>
          <w:tcPr>
            <w:tcW w:w="1780" w:type="dxa"/>
            <w:vMerge w:val="restart"/>
            <w:tcBorders>
              <w:tl2br w:val="single" w:sz="4" w:space="0" w:color="auto"/>
            </w:tcBorders>
          </w:tcPr>
          <w:p w:rsidR="00DD1509" w:rsidRPr="00202FAB" w:rsidRDefault="00DD1509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DD1509" w:rsidRPr="00202FAB" w:rsidRDefault="00DD1509" w:rsidP="00476C77">
            <w:pPr>
              <w:rPr>
                <w:b/>
                <w:bCs/>
              </w:rPr>
            </w:pPr>
          </w:p>
          <w:p w:rsidR="00DD1509" w:rsidRPr="00202FAB" w:rsidRDefault="00DD1509" w:rsidP="00476C77">
            <w:pPr>
              <w:rPr>
                <w:b/>
                <w:bCs/>
              </w:rPr>
            </w:pPr>
          </w:p>
          <w:p w:rsidR="00DD1509" w:rsidRDefault="00DD1509" w:rsidP="00476C77">
            <w:pPr>
              <w:rPr>
                <w:b/>
                <w:bCs/>
              </w:rPr>
            </w:pPr>
          </w:p>
          <w:p w:rsidR="00DD1509" w:rsidRPr="00737B5E" w:rsidRDefault="00DD1509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7740" w:type="dxa"/>
            <w:gridSpan w:val="4"/>
          </w:tcPr>
          <w:p w:rsidR="00DD1509" w:rsidRPr="0072535F" w:rsidRDefault="00DD1509" w:rsidP="00A21987">
            <w:pPr>
              <w:jc w:val="center"/>
              <w:rPr>
                <w:b/>
              </w:rPr>
            </w:pPr>
            <w:r w:rsidRPr="0072535F">
              <w:rPr>
                <w:b/>
              </w:rPr>
              <w:t>СТАНДАРТ</w:t>
            </w:r>
          </w:p>
          <w:p w:rsidR="00DD1509" w:rsidRPr="0072535F" w:rsidRDefault="00DD1509" w:rsidP="0011359E">
            <w:pPr>
              <w:pStyle w:val="BodyText2"/>
              <w:jc w:val="center"/>
              <w:rPr>
                <w:bCs/>
                <w:szCs w:val="24"/>
              </w:rPr>
            </w:pPr>
          </w:p>
        </w:tc>
      </w:tr>
      <w:tr w:rsidR="00DD1509" w:rsidRPr="00222A11" w:rsidTr="00D31A0C">
        <w:trPr>
          <w:cantSplit/>
          <w:trHeight w:val="542"/>
          <w:jc w:val="center"/>
        </w:trPr>
        <w:tc>
          <w:tcPr>
            <w:tcW w:w="1780" w:type="dxa"/>
            <w:vMerge/>
            <w:tcBorders>
              <w:tl2br w:val="single" w:sz="4" w:space="0" w:color="auto"/>
            </w:tcBorders>
          </w:tcPr>
          <w:p w:rsidR="00DD1509" w:rsidRPr="00222A11" w:rsidRDefault="00DD1509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820" w:type="dxa"/>
          </w:tcPr>
          <w:p w:rsidR="00DD1509" w:rsidRPr="0072535F" w:rsidRDefault="00DD1509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2-х мест. </w:t>
            </w:r>
          </w:p>
          <w:p w:rsidR="00DD1509" w:rsidRPr="0072535F" w:rsidRDefault="00DD1509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удоб.  </w:t>
            </w:r>
          </w:p>
          <w:p w:rsidR="00DD1509" w:rsidRPr="0072535F" w:rsidRDefault="00DD1509" w:rsidP="007F02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окна </w:t>
            </w:r>
            <w:r w:rsidRPr="0072535F">
              <w:rPr>
                <w:b/>
                <w:sz w:val="22"/>
                <w:szCs w:val="22"/>
              </w:rPr>
              <w:t>на кафе</w:t>
            </w:r>
          </w:p>
          <w:p w:rsidR="00DD1509" w:rsidRPr="0072535F" w:rsidRDefault="00DD1509" w:rsidP="007F0268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DD1509" w:rsidRPr="0072535F" w:rsidRDefault="00DD1509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2-х мест. </w:t>
            </w:r>
          </w:p>
          <w:p w:rsidR="00DD1509" w:rsidRPr="0072535F" w:rsidRDefault="00DD1509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удоб. </w:t>
            </w:r>
          </w:p>
          <w:p w:rsidR="00DD1509" w:rsidRPr="0072535F" w:rsidRDefault="00DD1509" w:rsidP="007F0268">
            <w:pPr>
              <w:jc w:val="center"/>
              <w:rPr>
                <w:b/>
              </w:rPr>
            </w:pPr>
            <w:r>
              <w:rPr>
                <w:b/>
              </w:rPr>
              <w:t>окна на тихую сторону</w:t>
            </w:r>
          </w:p>
          <w:p w:rsidR="00DD1509" w:rsidRPr="0072535F" w:rsidRDefault="00DD1509" w:rsidP="007E5C8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D1509" w:rsidRPr="0072535F" w:rsidRDefault="00DD1509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3-х мест. </w:t>
            </w:r>
          </w:p>
          <w:p w:rsidR="00DD1509" w:rsidRPr="0072535F" w:rsidRDefault="00DD1509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>с удоб.</w:t>
            </w:r>
          </w:p>
          <w:p w:rsidR="00DD1509" w:rsidRPr="0072535F" w:rsidRDefault="00DD1509" w:rsidP="0047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DD1509" w:rsidRPr="0072535F" w:rsidRDefault="00DD1509" w:rsidP="00D116E1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4-х мест. </w:t>
            </w:r>
          </w:p>
          <w:p w:rsidR="00DD1509" w:rsidRPr="0072535F" w:rsidRDefault="00DD1509" w:rsidP="00D116E1">
            <w:pPr>
              <w:jc w:val="center"/>
              <w:rPr>
                <w:b/>
              </w:rPr>
            </w:pPr>
            <w:r w:rsidRPr="0072535F">
              <w:rPr>
                <w:b/>
              </w:rPr>
              <w:t>с удоб.</w:t>
            </w:r>
          </w:p>
          <w:p w:rsidR="00DD1509" w:rsidRPr="0072535F" w:rsidRDefault="00DD1509" w:rsidP="00CB7EC1">
            <w:pPr>
              <w:pStyle w:val="BodyText2"/>
              <w:jc w:val="center"/>
              <w:rPr>
                <w:bCs/>
                <w:szCs w:val="24"/>
              </w:rPr>
            </w:pPr>
          </w:p>
        </w:tc>
      </w:tr>
      <w:tr w:rsidR="00DD1509" w:rsidRPr="00222A11" w:rsidTr="00D31A0C">
        <w:trPr>
          <w:trHeight w:val="248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DD1509" w:rsidRPr="00222A11" w:rsidTr="00D31A0C">
        <w:trPr>
          <w:trHeight w:val="231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20" w:type="dxa"/>
          </w:tcPr>
          <w:p w:rsidR="00DD1509" w:rsidRDefault="00DD1509" w:rsidP="00F232F7">
            <w:pPr>
              <w:jc w:val="center"/>
            </w:pPr>
            <w:r w:rsidRPr="00693556"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Default="00DD1509" w:rsidP="00997365">
            <w:pPr>
              <w:jc w:val="center"/>
            </w:pPr>
            <w:r w:rsidRPr="000803A7"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Default="00DD1509" w:rsidP="002E342A">
            <w:pPr>
              <w:jc w:val="center"/>
            </w:pPr>
            <w:r w:rsidRPr="0045231C"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Default="00DD1509" w:rsidP="00EA39EE">
            <w:pPr>
              <w:jc w:val="center"/>
            </w:pPr>
            <w:r w:rsidRPr="00797432"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20" w:type="dxa"/>
          </w:tcPr>
          <w:p w:rsidR="00DD1509" w:rsidRDefault="00DD1509" w:rsidP="00F232F7">
            <w:pPr>
              <w:jc w:val="center"/>
            </w:pPr>
            <w:r w:rsidRPr="00693556"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Default="00DD1509" w:rsidP="00997365">
            <w:pPr>
              <w:jc w:val="center"/>
            </w:pPr>
            <w:r w:rsidRPr="000803A7"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Default="00DD1509" w:rsidP="002E342A">
            <w:pPr>
              <w:jc w:val="center"/>
            </w:pPr>
            <w:r w:rsidRPr="0045231C"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Default="00DD1509" w:rsidP="00EA39EE">
            <w:pPr>
              <w:jc w:val="center"/>
            </w:pPr>
            <w:r w:rsidRPr="00797432"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20" w:type="dxa"/>
          </w:tcPr>
          <w:p w:rsidR="00DD1509" w:rsidRDefault="00DD1509" w:rsidP="00F232F7">
            <w:pPr>
              <w:jc w:val="center"/>
            </w:pPr>
            <w:r w:rsidRPr="00693556"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Default="00DD1509" w:rsidP="00997365">
            <w:pPr>
              <w:jc w:val="center"/>
            </w:pPr>
            <w:r w:rsidRPr="000803A7"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Default="00DD1509" w:rsidP="002E342A">
            <w:pPr>
              <w:jc w:val="center"/>
            </w:pPr>
            <w:r w:rsidRPr="0045231C"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Default="00DD1509" w:rsidP="00EA39EE">
            <w:pPr>
              <w:jc w:val="center"/>
            </w:pPr>
            <w:r w:rsidRPr="00797432"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51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20" w:type="dxa"/>
          </w:tcPr>
          <w:p w:rsidR="00DD1509" w:rsidRDefault="00DD1509" w:rsidP="00F232F7">
            <w:pPr>
              <w:jc w:val="center"/>
            </w:pPr>
            <w:r w:rsidRPr="00693556"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Default="00DD1509" w:rsidP="00997365">
            <w:pPr>
              <w:jc w:val="center"/>
            </w:pPr>
            <w:r w:rsidRPr="000803A7"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Default="00DD1509" w:rsidP="002E342A">
            <w:pPr>
              <w:jc w:val="center"/>
            </w:pPr>
            <w:r w:rsidRPr="0045231C"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Default="00DD1509" w:rsidP="00EA39EE">
            <w:pPr>
              <w:jc w:val="center"/>
            </w:pPr>
            <w:r w:rsidRPr="00797432"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51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20" w:type="dxa"/>
          </w:tcPr>
          <w:p w:rsidR="00DD1509" w:rsidRDefault="00DD1509" w:rsidP="00F232F7">
            <w:pPr>
              <w:jc w:val="center"/>
            </w:pPr>
            <w:r w:rsidRPr="00693556">
              <w:rPr>
                <w:b/>
              </w:rPr>
              <w:t>18400</w:t>
            </w:r>
          </w:p>
        </w:tc>
        <w:tc>
          <w:tcPr>
            <w:tcW w:w="2321" w:type="dxa"/>
          </w:tcPr>
          <w:p w:rsidR="00DD1509" w:rsidRDefault="00DD1509" w:rsidP="00997365">
            <w:pPr>
              <w:jc w:val="center"/>
            </w:pPr>
            <w:r w:rsidRPr="000803A7">
              <w:rPr>
                <w:b/>
              </w:rPr>
              <w:t>19700</w:t>
            </w:r>
          </w:p>
        </w:tc>
        <w:tc>
          <w:tcPr>
            <w:tcW w:w="1620" w:type="dxa"/>
          </w:tcPr>
          <w:p w:rsidR="00DD1509" w:rsidRDefault="00DD1509" w:rsidP="002E342A">
            <w:pPr>
              <w:jc w:val="center"/>
            </w:pPr>
            <w:r w:rsidRPr="0045231C">
              <w:rPr>
                <w:b/>
              </w:rPr>
              <w:t>16550</w:t>
            </w:r>
          </w:p>
        </w:tc>
        <w:tc>
          <w:tcPr>
            <w:tcW w:w="1979" w:type="dxa"/>
          </w:tcPr>
          <w:p w:rsidR="00DD1509" w:rsidRDefault="00DD1509" w:rsidP="00EA39EE">
            <w:pPr>
              <w:jc w:val="center"/>
            </w:pPr>
            <w:r w:rsidRPr="00797432">
              <w:rPr>
                <w:b/>
              </w:rPr>
              <w:t>15250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DD1509" w:rsidRPr="00F232F7" w:rsidRDefault="00DD1509" w:rsidP="00727FE4">
            <w:pPr>
              <w:jc w:val="center"/>
              <w:rPr>
                <w:b/>
              </w:rPr>
            </w:pPr>
            <w:r w:rsidRPr="00F232F7">
              <w:rPr>
                <w:b/>
              </w:rPr>
              <w:t>18200</w:t>
            </w:r>
          </w:p>
        </w:tc>
        <w:tc>
          <w:tcPr>
            <w:tcW w:w="2321" w:type="dxa"/>
          </w:tcPr>
          <w:p w:rsidR="00DD1509" w:rsidRPr="00997365" w:rsidRDefault="00DD1509" w:rsidP="00024FE7">
            <w:pPr>
              <w:jc w:val="center"/>
              <w:rPr>
                <w:b/>
              </w:rPr>
            </w:pPr>
            <w:r w:rsidRPr="00997365">
              <w:rPr>
                <w:b/>
              </w:rPr>
              <w:t>19600</w:t>
            </w:r>
          </w:p>
        </w:tc>
        <w:tc>
          <w:tcPr>
            <w:tcW w:w="1620" w:type="dxa"/>
          </w:tcPr>
          <w:p w:rsidR="00DD1509" w:rsidRPr="002E342A" w:rsidRDefault="00DD1509" w:rsidP="003C27E8">
            <w:pPr>
              <w:jc w:val="center"/>
              <w:rPr>
                <w:b/>
              </w:rPr>
            </w:pPr>
            <w:r w:rsidRPr="002E342A">
              <w:rPr>
                <w:b/>
              </w:rPr>
              <w:t>16350</w:t>
            </w:r>
          </w:p>
        </w:tc>
        <w:tc>
          <w:tcPr>
            <w:tcW w:w="1979" w:type="dxa"/>
          </w:tcPr>
          <w:p w:rsidR="00DD1509" w:rsidRPr="00EA39EE" w:rsidRDefault="00DD1509" w:rsidP="00E836CA">
            <w:pPr>
              <w:jc w:val="center"/>
              <w:rPr>
                <w:b/>
              </w:rPr>
            </w:pPr>
            <w:r w:rsidRPr="00EA39EE">
              <w:rPr>
                <w:b/>
              </w:rPr>
              <w:t>15000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DD1509" w:rsidRPr="00222A11" w:rsidTr="00D31A0C">
        <w:trPr>
          <w:trHeight w:val="303"/>
          <w:jc w:val="center"/>
        </w:trPr>
        <w:tc>
          <w:tcPr>
            <w:tcW w:w="1780" w:type="dxa"/>
          </w:tcPr>
          <w:p w:rsidR="00DD1509" w:rsidRPr="004517D2" w:rsidRDefault="00DD1509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2321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620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979" w:type="dxa"/>
          </w:tcPr>
          <w:p w:rsidR="00DD1509" w:rsidRPr="00EA2DBF" w:rsidRDefault="00DD1509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</w:tbl>
    <w:p w:rsidR="00DD1509" w:rsidRPr="0072535F" w:rsidRDefault="00DD1509" w:rsidP="00552951">
      <w:pPr>
        <w:rPr>
          <w:rFonts w:ascii="Georgia" w:hAnsi="Georgia" w:cs="Arial"/>
        </w:rPr>
      </w:pPr>
      <w:r w:rsidRPr="0072535F">
        <w:rPr>
          <w:rFonts w:ascii="Georgia" w:hAnsi="Georgia" w:cs="Arial"/>
          <w:b/>
          <w:u w:val="single"/>
        </w:rPr>
        <w:t>В стоимость входит</w:t>
      </w:r>
      <w:r w:rsidRPr="0072535F">
        <w:rPr>
          <w:rFonts w:ascii="Georgia" w:hAnsi="Georgia" w:cs="Arial"/>
          <w:u w:val="single"/>
        </w:rPr>
        <w:t>:</w:t>
      </w:r>
      <w:r w:rsidRPr="0072535F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DD1509" w:rsidRPr="0072535F" w:rsidRDefault="00DD1509" w:rsidP="0072165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2535F">
        <w:rPr>
          <w:rFonts w:ascii="Georgia" w:hAnsi="Georgia" w:cs="Arial"/>
        </w:rPr>
        <w:t>Курортный сбор за доп. плату.</w:t>
      </w:r>
    </w:p>
    <w:p w:rsidR="00DD1509" w:rsidRPr="0072535F" w:rsidRDefault="00DD1509" w:rsidP="0072535F">
      <w:pPr>
        <w:jc w:val="center"/>
        <w:rPr>
          <w:rFonts w:ascii="Georgia" w:hAnsi="Georgia" w:cs="Arial"/>
          <w:b/>
          <w:i/>
        </w:rPr>
      </w:pPr>
      <w:r w:rsidRPr="0072535F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DD1509" w:rsidRPr="0072535F" w:rsidRDefault="00DD1509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72535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1509" w:rsidRPr="0072535F" w:rsidSect="007B5FCE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51F5"/>
    <w:rsid w:val="00011D08"/>
    <w:rsid w:val="00014110"/>
    <w:rsid w:val="0001413A"/>
    <w:rsid w:val="00024FE7"/>
    <w:rsid w:val="000302B7"/>
    <w:rsid w:val="00033204"/>
    <w:rsid w:val="00035D2B"/>
    <w:rsid w:val="00036801"/>
    <w:rsid w:val="00051333"/>
    <w:rsid w:val="00051A29"/>
    <w:rsid w:val="00051DF3"/>
    <w:rsid w:val="0005526E"/>
    <w:rsid w:val="000555B8"/>
    <w:rsid w:val="00055AF9"/>
    <w:rsid w:val="00056B8F"/>
    <w:rsid w:val="0005757F"/>
    <w:rsid w:val="00072E38"/>
    <w:rsid w:val="0007602C"/>
    <w:rsid w:val="00076963"/>
    <w:rsid w:val="000803A7"/>
    <w:rsid w:val="00087A71"/>
    <w:rsid w:val="00092F1F"/>
    <w:rsid w:val="000940DD"/>
    <w:rsid w:val="00096026"/>
    <w:rsid w:val="00096907"/>
    <w:rsid w:val="000A0792"/>
    <w:rsid w:val="000A2C8B"/>
    <w:rsid w:val="000B46EF"/>
    <w:rsid w:val="000B4AA9"/>
    <w:rsid w:val="000C2398"/>
    <w:rsid w:val="000C5BD2"/>
    <w:rsid w:val="000C7026"/>
    <w:rsid w:val="000D43C3"/>
    <w:rsid w:val="000D5140"/>
    <w:rsid w:val="000E3B1A"/>
    <w:rsid w:val="000E5331"/>
    <w:rsid w:val="000E64DF"/>
    <w:rsid w:val="000E7A7E"/>
    <w:rsid w:val="000E7DBF"/>
    <w:rsid w:val="000F1E1C"/>
    <w:rsid w:val="000F62CD"/>
    <w:rsid w:val="000F658A"/>
    <w:rsid w:val="00101DA9"/>
    <w:rsid w:val="00105BF2"/>
    <w:rsid w:val="00106417"/>
    <w:rsid w:val="00111779"/>
    <w:rsid w:val="0011359E"/>
    <w:rsid w:val="00113B50"/>
    <w:rsid w:val="0013044B"/>
    <w:rsid w:val="00131055"/>
    <w:rsid w:val="00143926"/>
    <w:rsid w:val="00143BA3"/>
    <w:rsid w:val="00145A41"/>
    <w:rsid w:val="00153BD6"/>
    <w:rsid w:val="001554F9"/>
    <w:rsid w:val="00162341"/>
    <w:rsid w:val="00163147"/>
    <w:rsid w:val="00164133"/>
    <w:rsid w:val="001701B8"/>
    <w:rsid w:val="00176153"/>
    <w:rsid w:val="00180B68"/>
    <w:rsid w:val="00185F77"/>
    <w:rsid w:val="00186F31"/>
    <w:rsid w:val="00194C7E"/>
    <w:rsid w:val="001A5A67"/>
    <w:rsid w:val="001B07E5"/>
    <w:rsid w:val="001B4DDB"/>
    <w:rsid w:val="001C10B5"/>
    <w:rsid w:val="001C2E99"/>
    <w:rsid w:val="001D3F84"/>
    <w:rsid w:val="001E28F1"/>
    <w:rsid w:val="001E4917"/>
    <w:rsid w:val="001E6A04"/>
    <w:rsid w:val="001F4434"/>
    <w:rsid w:val="00201A01"/>
    <w:rsid w:val="0020281B"/>
    <w:rsid w:val="00202FAB"/>
    <w:rsid w:val="00221D33"/>
    <w:rsid w:val="00222A11"/>
    <w:rsid w:val="002233CB"/>
    <w:rsid w:val="00227764"/>
    <w:rsid w:val="00230639"/>
    <w:rsid w:val="00230666"/>
    <w:rsid w:val="00234031"/>
    <w:rsid w:val="00235EAA"/>
    <w:rsid w:val="00236EF0"/>
    <w:rsid w:val="002417E9"/>
    <w:rsid w:val="002439AB"/>
    <w:rsid w:val="0025438B"/>
    <w:rsid w:val="00260B0D"/>
    <w:rsid w:val="00262EA4"/>
    <w:rsid w:val="0026542B"/>
    <w:rsid w:val="002702D9"/>
    <w:rsid w:val="00271346"/>
    <w:rsid w:val="0027331E"/>
    <w:rsid w:val="00280AA1"/>
    <w:rsid w:val="0028608C"/>
    <w:rsid w:val="002904F3"/>
    <w:rsid w:val="00295221"/>
    <w:rsid w:val="002B3ACE"/>
    <w:rsid w:val="002C3D00"/>
    <w:rsid w:val="002C3D75"/>
    <w:rsid w:val="002C4DBE"/>
    <w:rsid w:val="002C5703"/>
    <w:rsid w:val="002D1FBB"/>
    <w:rsid w:val="002D5519"/>
    <w:rsid w:val="002D66A1"/>
    <w:rsid w:val="002D6DE0"/>
    <w:rsid w:val="002E342A"/>
    <w:rsid w:val="002F00B8"/>
    <w:rsid w:val="002F0FA2"/>
    <w:rsid w:val="002F3463"/>
    <w:rsid w:val="002F7CFE"/>
    <w:rsid w:val="00301357"/>
    <w:rsid w:val="00302CF7"/>
    <w:rsid w:val="00305972"/>
    <w:rsid w:val="00314504"/>
    <w:rsid w:val="00317C85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661D8"/>
    <w:rsid w:val="003730CD"/>
    <w:rsid w:val="0037394C"/>
    <w:rsid w:val="00375EFE"/>
    <w:rsid w:val="003A1241"/>
    <w:rsid w:val="003A1EAC"/>
    <w:rsid w:val="003A20F9"/>
    <w:rsid w:val="003A7713"/>
    <w:rsid w:val="003A78BE"/>
    <w:rsid w:val="003B0BF4"/>
    <w:rsid w:val="003B3AA0"/>
    <w:rsid w:val="003B774E"/>
    <w:rsid w:val="003C1298"/>
    <w:rsid w:val="003C14E6"/>
    <w:rsid w:val="003C1B20"/>
    <w:rsid w:val="003C27E8"/>
    <w:rsid w:val="003D19FB"/>
    <w:rsid w:val="003E46BB"/>
    <w:rsid w:val="003E7178"/>
    <w:rsid w:val="003F2DF4"/>
    <w:rsid w:val="003F68EB"/>
    <w:rsid w:val="00400A2C"/>
    <w:rsid w:val="004014EC"/>
    <w:rsid w:val="00402A17"/>
    <w:rsid w:val="00405CAE"/>
    <w:rsid w:val="0041004C"/>
    <w:rsid w:val="004215B6"/>
    <w:rsid w:val="00422FC5"/>
    <w:rsid w:val="0042402A"/>
    <w:rsid w:val="00425A9D"/>
    <w:rsid w:val="00441B5E"/>
    <w:rsid w:val="00444A42"/>
    <w:rsid w:val="004517D2"/>
    <w:rsid w:val="00451C8C"/>
    <w:rsid w:val="0045231C"/>
    <w:rsid w:val="004528D5"/>
    <w:rsid w:val="00453406"/>
    <w:rsid w:val="004548B3"/>
    <w:rsid w:val="004608B1"/>
    <w:rsid w:val="004608EF"/>
    <w:rsid w:val="00461327"/>
    <w:rsid w:val="004700EA"/>
    <w:rsid w:val="00473F16"/>
    <w:rsid w:val="00476C77"/>
    <w:rsid w:val="00476EF6"/>
    <w:rsid w:val="00483348"/>
    <w:rsid w:val="00484B6A"/>
    <w:rsid w:val="004879B4"/>
    <w:rsid w:val="0049156F"/>
    <w:rsid w:val="00492384"/>
    <w:rsid w:val="004952B8"/>
    <w:rsid w:val="004A5B0A"/>
    <w:rsid w:val="004B4570"/>
    <w:rsid w:val="004C184E"/>
    <w:rsid w:val="004C6AE6"/>
    <w:rsid w:val="004C75C8"/>
    <w:rsid w:val="004E138A"/>
    <w:rsid w:val="004E2F06"/>
    <w:rsid w:val="004E67B5"/>
    <w:rsid w:val="004F6733"/>
    <w:rsid w:val="00500423"/>
    <w:rsid w:val="005045A0"/>
    <w:rsid w:val="00510E12"/>
    <w:rsid w:val="005111CE"/>
    <w:rsid w:val="005114EB"/>
    <w:rsid w:val="00515172"/>
    <w:rsid w:val="00520590"/>
    <w:rsid w:val="00520A5D"/>
    <w:rsid w:val="00521514"/>
    <w:rsid w:val="00525EA4"/>
    <w:rsid w:val="00530A30"/>
    <w:rsid w:val="0054183E"/>
    <w:rsid w:val="00541D7C"/>
    <w:rsid w:val="00542347"/>
    <w:rsid w:val="00543567"/>
    <w:rsid w:val="0055104C"/>
    <w:rsid w:val="00552951"/>
    <w:rsid w:val="005552BF"/>
    <w:rsid w:val="00567247"/>
    <w:rsid w:val="00576128"/>
    <w:rsid w:val="00582F4B"/>
    <w:rsid w:val="00592561"/>
    <w:rsid w:val="00595BB2"/>
    <w:rsid w:val="00597754"/>
    <w:rsid w:val="005B2467"/>
    <w:rsid w:val="005B3DF7"/>
    <w:rsid w:val="005C54C0"/>
    <w:rsid w:val="005E0AD8"/>
    <w:rsid w:val="005E35F4"/>
    <w:rsid w:val="005E6309"/>
    <w:rsid w:val="005F175F"/>
    <w:rsid w:val="005F5579"/>
    <w:rsid w:val="005F5A72"/>
    <w:rsid w:val="00600FDB"/>
    <w:rsid w:val="00601D47"/>
    <w:rsid w:val="006058CB"/>
    <w:rsid w:val="00614488"/>
    <w:rsid w:val="00617AE4"/>
    <w:rsid w:val="006203CF"/>
    <w:rsid w:val="00623B5D"/>
    <w:rsid w:val="00624676"/>
    <w:rsid w:val="006250A6"/>
    <w:rsid w:val="006455DB"/>
    <w:rsid w:val="0064796A"/>
    <w:rsid w:val="00650A42"/>
    <w:rsid w:val="00653DE7"/>
    <w:rsid w:val="0066345B"/>
    <w:rsid w:val="006845B3"/>
    <w:rsid w:val="006858EF"/>
    <w:rsid w:val="0069137B"/>
    <w:rsid w:val="00691AFD"/>
    <w:rsid w:val="00693556"/>
    <w:rsid w:val="00693D48"/>
    <w:rsid w:val="006966CF"/>
    <w:rsid w:val="00696C86"/>
    <w:rsid w:val="006A06D1"/>
    <w:rsid w:val="006A3ADB"/>
    <w:rsid w:val="006A66A2"/>
    <w:rsid w:val="006A6FCD"/>
    <w:rsid w:val="006B0326"/>
    <w:rsid w:val="006B3467"/>
    <w:rsid w:val="006B4E7F"/>
    <w:rsid w:val="006B5796"/>
    <w:rsid w:val="006B7C6F"/>
    <w:rsid w:val="006D00F7"/>
    <w:rsid w:val="006D21FD"/>
    <w:rsid w:val="006D3873"/>
    <w:rsid w:val="006D6802"/>
    <w:rsid w:val="006D7BD0"/>
    <w:rsid w:val="006F2A76"/>
    <w:rsid w:val="006F4ED3"/>
    <w:rsid w:val="00700530"/>
    <w:rsid w:val="00713FDE"/>
    <w:rsid w:val="00721658"/>
    <w:rsid w:val="0072535F"/>
    <w:rsid w:val="00727E7F"/>
    <w:rsid w:val="00727FE4"/>
    <w:rsid w:val="00731B54"/>
    <w:rsid w:val="0073400F"/>
    <w:rsid w:val="00734E90"/>
    <w:rsid w:val="007361CD"/>
    <w:rsid w:val="00737B5E"/>
    <w:rsid w:val="00744D71"/>
    <w:rsid w:val="00745290"/>
    <w:rsid w:val="00747ACE"/>
    <w:rsid w:val="00751009"/>
    <w:rsid w:val="00752327"/>
    <w:rsid w:val="00754722"/>
    <w:rsid w:val="007551FF"/>
    <w:rsid w:val="00756A01"/>
    <w:rsid w:val="007576DE"/>
    <w:rsid w:val="00773FF4"/>
    <w:rsid w:val="0077538A"/>
    <w:rsid w:val="00776791"/>
    <w:rsid w:val="00784FC7"/>
    <w:rsid w:val="007870FA"/>
    <w:rsid w:val="007906A7"/>
    <w:rsid w:val="0079195B"/>
    <w:rsid w:val="00795B73"/>
    <w:rsid w:val="00797432"/>
    <w:rsid w:val="007A52A7"/>
    <w:rsid w:val="007A6AB2"/>
    <w:rsid w:val="007B5BE4"/>
    <w:rsid w:val="007B5FCE"/>
    <w:rsid w:val="007C7302"/>
    <w:rsid w:val="007C73A8"/>
    <w:rsid w:val="007D0B4C"/>
    <w:rsid w:val="007D2AFD"/>
    <w:rsid w:val="007D2CA0"/>
    <w:rsid w:val="007D2F57"/>
    <w:rsid w:val="007E01D0"/>
    <w:rsid w:val="007E4F20"/>
    <w:rsid w:val="007E5C8A"/>
    <w:rsid w:val="007E61E3"/>
    <w:rsid w:val="007F0268"/>
    <w:rsid w:val="007F08A9"/>
    <w:rsid w:val="007F0FC8"/>
    <w:rsid w:val="00801999"/>
    <w:rsid w:val="00802D6C"/>
    <w:rsid w:val="00803C4E"/>
    <w:rsid w:val="008115EE"/>
    <w:rsid w:val="00814958"/>
    <w:rsid w:val="00816854"/>
    <w:rsid w:val="00816C3E"/>
    <w:rsid w:val="00817E8E"/>
    <w:rsid w:val="00820297"/>
    <w:rsid w:val="00820701"/>
    <w:rsid w:val="00825C88"/>
    <w:rsid w:val="0084022A"/>
    <w:rsid w:val="00852B0E"/>
    <w:rsid w:val="008534FB"/>
    <w:rsid w:val="00857C25"/>
    <w:rsid w:val="00857DEF"/>
    <w:rsid w:val="0086116C"/>
    <w:rsid w:val="00861E37"/>
    <w:rsid w:val="00865A92"/>
    <w:rsid w:val="00881F58"/>
    <w:rsid w:val="00882FC6"/>
    <w:rsid w:val="00886C61"/>
    <w:rsid w:val="008935A7"/>
    <w:rsid w:val="00897A74"/>
    <w:rsid w:val="008A5EA5"/>
    <w:rsid w:val="008B05EF"/>
    <w:rsid w:val="008C2034"/>
    <w:rsid w:val="008C2F45"/>
    <w:rsid w:val="008C5871"/>
    <w:rsid w:val="008D0922"/>
    <w:rsid w:val="008E2D4D"/>
    <w:rsid w:val="008E3E68"/>
    <w:rsid w:val="008F04B3"/>
    <w:rsid w:val="008F67E2"/>
    <w:rsid w:val="0090764B"/>
    <w:rsid w:val="0091412F"/>
    <w:rsid w:val="00914B66"/>
    <w:rsid w:val="0091567B"/>
    <w:rsid w:val="009169F2"/>
    <w:rsid w:val="009217CC"/>
    <w:rsid w:val="009254C0"/>
    <w:rsid w:val="00927719"/>
    <w:rsid w:val="00934890"/>
    <w:rsid w:val="009470CF"/>
    <w:rsid w:val="00950E07"/>
    <w:rsid w:val="009562E9"/>
    <w:rsid w:val="00963452"/>
    <w:rsid w:val="00963729"/>
    <w:rsid w:val="009723F9"/>
    <w:rsid w:val="00974124"/>
    <w:rsid w:val="00990A27"/>
    <w:rsid w:val="00990E76"/>
    <w:rsid w:val="00991176"/>
    <w:rsid w:val="00991D34"/>
    <w:rsid w:val="00992156"/>
    <w:rsid w:val="00995502"/>
    <w:rsid w:val="00997365"/>
    <w:rsid w:val="009A5D7C"/>
    <w:rsid w:val="009A73C9"/>
    <w:rsid w:val="009B1CF6"/>
    <w:rsid w:val="009B1DB4"/>
    <w:rsid w:val="009B265B"/>
    <w:rsid w:val="009B3557"/>
    <w:rsid w:val="009C0193"/>
    <w:rsid w:val="009C43AB"/>
    <w:rsid w:val="009C4D34"/>
    <w:rsid w:val="009C666A"/>
    <w:rsid w:val="009C6A3B"/>
    <w:rsid w:val="009C6BBB"/>
    <w:rsid w:val="009D5422"/>
    <w:rsid w:val="009E0ADB"/>
    <w:rsid w:val="009E281E"/>
    <w:rsid w:val="009E29A7"/>
    <w:rsid w:val="009E2E7D"/>
    <w:rsid w:val="009E4C7D"/>
    <w:rsid w:val="009E7544"/>
    <w:rsid w:val="009F125A"/>
    <w:rsid w:val="009F2002"/>
    <w:rsid w:val="009F408E"/>
    <w:rsid w:val="009F7E78"/>
    <w:rsid w:val="00A0012C"/>
    <w:rsid w:val="00A0422B"/>
    <w:rsid w:val="00A07A37"/>
    <w:rsid w:val="00A10051"/>
    <w:rsid w:val="00A16B3A"/>
    <w:rsid w:val="00A21987"/>
    <w:rsid w:val="00A2224B"/>
    <w:rsid w:val="00A45419"/>
    <w:rsid w:val="00A47378"/>
    <w:rsid w:val="00A47614"/>
    <w:rsid w:val="00A6349C"/>
    <w:rsid w:val="00A67BF4"/>
    <w:rsid w:val="00A76199"/>
    <w:rsid w:val="00A821CF"/>
    <w:rsid w:val="00A84099"/>
    <w:rsid w:val="00A9004B"/>
    <w:rsid w:val="00A913C5"/>
    <w:rsid w:val="00A96F01"/>
    <w:rsid w:val="00AC0859"/>
    <w:rsid w:val="00AC3F47"/>
    <w:rsid w:val="00AE24AB"/>
    <w:rsid w:val="00AF6716"/>
    <w:rsid w:val="00B000D4"/>
    <w:rsid w:val="00B00ECC"/>
    <w:rsid w:val="00B069B2"/>
    <w:rsid w:val="00B10474"/>
    <w:rsid w:val="00B157F4"/>
    <w:rsid w:val="00B171BF"/>
    <w:rsid w:val="00B30075"/>
    <w:rsid w:val="00B30A6B"/>
    <w:rsid w:val="00B33D3E"/>
    <w:rsid w:val="00B35D9F"/>
    <w:rsid w:val="00B3738F"/>
    <w:rsid w:val="00B37ABC"/>
    <w:rsid w:val="00B41669"/>
    <w:rsid w:val="00B4773D"/>
    <w:rsid w:val="00B524E0"/>
    <w:rsid w:val="00B54EB0"/>
    <w:rsid w:val="00B60C2A"/>
    <w:rsid w:val="00B63BA0"/>
    <w:rsid w:val="00B65490"/>
    <w:rsid w:val="00B66471"/>
    <w:rsid w:val="00B7635F"/>
    <w:rsid w:val="00B76E56"/>
    <w:rsid w:val="00B778D3"/>
    <w:rsid w:val="00B85B09"/>
    <w:rsid w:val="00B861E0"/>
    <w:rsid w:val="00B87D6E"/>
    <w:rsid w:val="00B91562"/>
    <w:rsid w:val="00BA0645"/>
    <w:rsid w:val="00BA0FC0"/>
    <w:rsid w:val="00BA0FED"/>
    <w:rsid w:val="00BA3201"/>
    <w:rsid w:val="00BA48AE"/>
    <w:rsid w:val="00BA7044"/>
    <w:rsid w:val="00BB12EB"/>
    <w:rsid w:val="00BB17AD"/>
    <w:rsid w:val="00BB2DE4"/>
    <w:rsid w:val="00BB3A9A"/>
    <w:rsid w:val="00BB47F6"/>
    <w:rsid w:val="00BB4C0D"/>
    <w:rsid w:val="00BD2264"/>
    <w:rsid w:val="00BD3ABB"/>
    <w:rsid w:val="00BD4533"/>
    <w:rsid w:val="00BE1077"/>
    <w:rsid w:val="00BE38C2"/>
    <w:rsid w:val="00BE4EFB"/>
    <w:rsid w:val="00BE51B7"/>
    <w:rsid w:val="00C02161"/>
    <w:rsid w:val="00C06FC4"/>
    <w:rsid w:val="00C172AE"/>
    <w:rsid w:val="00C20D9C"/>
    <w:rsid w:val="00C2487A"/>
    <w:rsid w:val="00C26907"/>
    <w:rsid w:val="00C275CB"/>
    <w:rsid w:val="00C33C8B"/>
    <w:rsid w:val="00C42821"/>
    <w:rsid w:val="00C42DCF"/>
    <w:rsid w:val="00C53BD2"/>
    <w:rsid w:val="00C57E26"/>
    <w:rsid w:val="00C57F9F"/>
    <w:rsid w:val="00C63431"/>
    <w:rsid w:val="00C7206F"/>
    <w:rsid w:val="00C73662"/>
    <w:rsid w:val="00C81DCA"/>
    <w:rsid w:val="00C91E67"/>
    <w:rsid w:val="00CA2D24"/>
    <w:rsid w:val="00CA5BEC"/>
    <w:rsid w:val="00CB2BCD"/>
    <w:rsid w:val="00CB6672"/>
    <w:rsid w:val="00CB7EC1"/>
    <w:rsid w:val="00CC1137"/>
    <w:rsid w:val="00CC6A7F"/>
    <w:rsid w:val="00CD323A"/>
    <w:rsid w:val="00CD5475"/>
    <w:rsid w:val="00CE022D"/>
    <w:rsid w:val="00CE2763"/>
    <w:rsid w:val="00CF25EF"/>
    <w:rsid w:val="00CF4792"/>
    <w:rsid w:val="00D04E60"/>
    <w:rsid w:val="00D116E1"/>
    <w:rsid w:val="00D13A2B"/>
    <w:rsid w:val="00D17923"/>
    <w:rsid w:val="00D20769"/>
    <w:rsid w:val="00D24C8D"/>
    <w:rsid w:val="00D26FE5"/>
    <w:rsid w:val="00D31A0C"/>
    <w:rsid w:val="00D378A0"/>
    <w:rsid w:val="00D411C8"/>
    <w:rsid w:val="00D41997"/>
    <w:rsid w:val="00D44E11"/>
    <w:rsid w:val="00D44FD8"/>
    <w:rsid w:val="00D576F3"/>
    <w:rsid w:val="00D620E9"/>
    <w:rsid w:val="00D673A4"/>
    <w:rsid w:val="00D72D53"/>
    <w:rsid w:val="00D821AF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A51A6"/>
    <w:rsid w:val="00DA5CE7"/>
    <w:rsid w:val="00DB128B"/>
    <w:rsid w:val="00DB3E08"/>
    <w:rsid w:val="00DB5F47"/>
    <w:rsid w:val="00DD1509"/>
    <w:rsid w:val="00DD1E6A"/>
    <w:rsid w:val="00DE1EB6"/>
    <w:rsid w:val="00DE46E3"/>
    <w:rsid w:val="00DE4B7C"/>
    <w:rsid w:val="00DF2766"/>
    <w:rsid w:val="00DF3B1C"/>
    <w:rsid w:val="00DF53C0"/>
    <w:rsid w:val="00DF69EB"/>
    <w:rsid w:val="00E03D81"/>
    <w:rsid w:val="00E04DC6"/>
    <w:rsid w:val="00E0670C"/>
    <w:rsid w:val="00E06DD1"/>
    <w:rsid w:val="00E116D6"/>
    <w:rsid w:val="00E13DDD"/>
    <w:rsid w:val="00E1497A"/>
    <w:rsid w:val="00E21312"/>
    <w:rsid w:val="00E3330F"/>
    <w:rsid w:val="00E34333"/>
    <w:rsid w:val="00E458D4"/>
    <w:rsid w:val="00E566DE"/>
    <w:rsid w:val="00E56F05"/>
    <w:rsid w:val="00E62631"/>
    <w:rsid w:val="00E651A1"/>
    <w:rsid w:val="00E6552D"/>
    <w:rsid w:val="00E740B2"/>
    <w:rsid w:val="00E751F4"/>
    <w:rsid w:val="00E7617D"/>
    <w:rsid w:val="00E7640C"/>
    <w:rsid w:val="00E836CA"/>
    <w:rsid w:val="00E83AC3"/>
    <w:rsid w:val="00E84FB0"/>
    <w:rsid w:val="00E8652A"/>
    <w:rsid w:val="00E92DE2"/>
    <w:rsid w:val="00E93037"/>
    <w:rsid w:val="00EA136B"/>
    <w:rsid w:val="00EA281C"/>
    <w:rsid w:val="00EA2DBF"/>
    <w:rsid w:val="00EA39EE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D39C6"/>
    <w:rsid w:val="00ED6DA5"/>
    <w:rsid w:val="00EE0B92"/>
    <w:rsid w:val="00EF4B89"/>
    <w:rsid w:val="00F025FF"/>
    <w:rsid w:val="00F17718"/>
    <w:rsid w:val="00F232F7"/>
    <w:rsid w:val="00F26440"/>
    <w:rsid w:val="00F35A00"/>
    <w:rsid w:val="00F37A1A"/>
    <w:rsid w:val="00F41E2B"/>
    <w:rsid w:val="00F53B5B"/>
    <w:rsid w:val="00F60286"/>
    <w:rsid w:val="00F61BFF"/>
    <w:rsid w:val="00F66B34"/>
    <w:rsid w:val="00F74766"/>
    <w:rsid w:val="00F82C42"/>
    <w:rsid w:val="00F832D0"/>
    <w:rsid w:val="00F851BF"/>
    <w:rsid w:val="00F91521"/>
    <w:rsid w:val="00F9483A"/>
    <w:rsid w:val="00F94FA8"/>
    <w:rsid w:val="00F9721F"/>
    <w:rsid w:val="00FA4F17"/>
    <w:rsid w:val="00FB0167"/>
    <w:rsid w:val="00FB394F"/>
    <w:rsid w:val="00FC63DC"/>
    <w:rsid w:val="00FC6A35"/>
    <w:rsid w:val="00FC6C1F"/>
    <w:rsid w:val="00FD4981"/>
    <w:rsid w:val="00FD5A59"/>
    <w:rsid w:val="00FD77EF"/>
    <w:rsid w:val="00FE22E5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5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5C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455</Words>
  <Characters>2594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46</cp:revision>
  <cp:lastPrinted>2018-01-26T12:59:00Z</cp:lastPrinted>
  <dcterms:created xsi:type="dcterms:W3CDTF">2018-08-22T08:08:00Z</dcterms:created>
  <dcterms:modified xsi:type="dcterms:W3CDTF">2021-12-25T10:37:00Z</dcterms:modified>
</cp:coreProperties>
</file>