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60B0D" w:rsidRPr="0049156F" w:rsidTr="003B3AA0">
        <w:trPr>
          <w:trHeight w:val="702"/>
        </w:trPr>
        <w:tc>
          <w:tcPr>
            <w:tcW w:w="1244" w:type="dxa"/>
          </w:tcPr>
          <w:p w:rsidR="00260B0D" w:rsidRDefault="00260B0D">
            <w:r w:rsidRPr="00756A0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60B0D" w:rsidRDefault="00260B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60B0D" w:rsidRDefault="0026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60B0D" w:rsidRDefault="00260B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60B0D" w:rsidRDefault="00260B0D" w:rsidP="00F94FA8"/>
    <w:p w:rsidR="00260B0D" w:rsidRDefault="00260B0D" w:rsidP="005F5A72">
      <w:pPr>
        <w:tabs>
          <w:tab w:val="left" w:pos="1399"/>
          <w:tab w:val="center" w:pos="5499"/>
        </w:tabs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476EF6">
        <w:rPr>
          <w:rFonts w:ascii="Georgia" w:hAnsi="Georgia"/>
          <w:b/>
          <w:i/>
          <w:color w:val="FF0000"/>
          <w:sz w:val="32"/>
          <w:szCs w:val="32"/>
        </w:rPr>
        <w:tab/>
      </w:r>
      <w:r w:rsidRPr="0072535F">
        <w:rPr>
          <w:rFonts w:ascii="Georgia" w:hAnsi="Georgia"/>
          <w:b/>
          <w:i/>
          <w:color w:val="CC0000"/>
          <w:sz w:val="32"/>
          <w:szCs w:val="32"/>
        </w:rPr>
        <w:t xml:space="preserve">       </w:t>
      </w:r>
      <w:r w:rsidRPr="0072535F">
        <w:rPr>
          <w:rFonts w:ascii="Georgia" w:hAnsi="Georgia"/>
          <w:b/>
          <w:i/>
          <w:color w:val="CC0000"/>
          <w:sz w:val="32"/>
          <w:szCs w:val="32"/>
        </w:rPr>
        <w:tab/>
      </w:r>
      <w:r w:rsidRPr="0072535F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 Гостевой дом </w:t>
      </w:r>
      <w:r w:rsidRPr="0072535F">
        <w:rPr>
          <w:rFonts w:ascii="Georgia" w:hAnsi="Georgia"/>
          <w:b/>
          <w:i/>
          <w:color w:val="CC0000"/>
          <w:sz w:val="40"/>
          <w:szCs w:val="40"/>
          <w:u w:val="single"/>
        </w:rPr>
        <w:t>«АДЛЕР»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</w:t>
      </w:r>
      <w:r w:rsidRPr="00EF4B89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260B0D" w:rsidRPr="007B5FCE" w:rsidRDefault="00260B0D" w:rsidP="005F5A72">
      <w:pPr>
        <w:tabs>
          <w:tab w:val="left" w:pos="1399"/>
          <w:tab w:val="center" w:pos="5499"/>
        </w:tabs>
        <w:rPr>
          <w:rFonts w:ascii="Georgia" w:hAnsi="Georgia"/>
          <w:b/>
          <w:i/>
          <w:iCs/>
          <w:sz w:val="16"/>
          <w:szCs w:val="16"/>
        </w:rPr>
      </w:pPr>
      <w:r>
        <w:rPr>
          <w:noProof/>
        </w:rPr>
        <w:pict>
          <v:shape id="_x0000_s1026" type="#_x0000_t75" style="position:absolute;margin-left:0;margin-top:9.15pt;width:243pt;height:161.8pt;z-index:-251658240;mso-position-horizontal:inside" wrapcoords="-57 0 -57 21515 21600 21515 21600 0 -57 0">
            <v:imagedata r:id="rId6" o:title=""/>
            <w10:wrap type="tight"/>
          </v:shape>
        </w:pict>
      </w:r>
    </w:p>
    <w:p w:rsidR="00260B0D" w:rsidRPr="00CB6672" w:rsidRDefault="00260B0D" w:rsidP="00EF4B89">
      <w:pPr>
        <w:pStyle w:val="Heading2"/>
        <w:spacing w:before="0" w:after="0"/>
        <w:jc w:val="both"/>
        <w:rPr>
          <w:rStyle w:val="apple-converted-space"/>
          <w:rFonts w:ascii="Georgia" w:hAnsi="Georgia"/>
          <w:b w:val="0"/>
          <w:i w:val="0"/>
          <w:sz w:val="22"/>
          <w:szCs w:val="22"/>
        </w:rPr>
      </w:pPr>
      <w:r w:rsidRPr="00CB6672">
        <w:rPr>
          <w:rStyle w:val="apple-converted-space"/>
          <w:rFonts w:ascii="Georgia" w:hAnsi="Georgia"/>
          <w:i w:val="0"/>
          <w:sz w:val="22"/>
          <w:szCs w:val="22"/>
        </w:rPr>
        <w:t>Гостевой дом «АДЛЕР»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расположен в центре Адлера, на первой береговой линии,  поблизости от всей необходимой инфраструктуры, развлекательных центров и популярных достопримечательностей. Здесь Вы сможете посетить знаменитый Олимпийский Парк, Сочинский Океанариум, побывать в экскурсиях по окрестным местам, насладиться красотой горных пейзажей, вдохнуть чистый прозрачный горный воздух, увидеть безграничность синего моря и забыть на время о хлопотах и заботах будних дней. В непосредственной близости от </w:t>
      </w:r>
      <w:r w:rsidRPr="00CB6672">
        <w:rPr>
          <w:rStyle w:val="apple-converted-space"/>
          <w:rFonts w:ascii="Georgia" w:hAnsi="Georgia"/>
          <w:i w:val="0"/>
          <w:sz w:val="22"/>
          <w:szCs w:val="22"/>
        </w:rPr>
        <w:t>гостевого дома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  <w:r w:rsidRPr="00CB6672">
        <w:rPr>
          <w:rStyle w:val="apple-converted-space"/>
          <w:rFonts w:ascii="Georgia" w:hAnsi="Georgia"/>
          <w:i w:val="0"/>
          <w:sz w:val="22"/>
          <w:szCs w:val="22"/>
        </w:rPr>
        <w:t>«АДЛЕР»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находятся кафе и рестораны, где Вы можете перекусить во время прогулки.  К Вашим услугам Wi-Fi-интернет, стиральная машина, гладильная доска и утюг, круглосуточная стойка регистрации. В шаговой доступности от отеля «АДЛЕР» находятся кафе, рестораны, Парк культуры и отдыха, знаменитый Маяк и Свято-Троицкая церковь.</w:t>
      </w:r>
    </w:p>
    <w:p w:rsidR="00260B0D" w:rsidRPr="00CB6672" w:rsidRDefault="00260B0D" w:rsidP="007E5C8A">
      <w:pPr>
        <w:pStyle w:val="Heading2"/>
        <w:spacing w:before="0" w:after="0"/>
        <w:rPr>
          <w:rStyle w:val="apple-converted-space"/>
          <w:rFonts w:ascii="Georgia" w:hAnsi="Georgia"/>
          <w:b w:val="0"/>
          <w:i w:val="0"/>
          <w:sz w:val="22"/>
          <w:szCs w:val="22"/>
        </w:rPr>
      </w:pPr>
      <w:r w:rsidRPr="00EF4B89">
        <w:rPr>
          <w:rStyle w:val="apple-converted-space"/>
          <w:rFonts w:ascii="Georgia" w:hAnsi="Georgia"/>
          <w:i w:val="0"/>
          <w:color w:val="0000CC"/>
          <w:sz w:val="22"/>
          <w:szCs w:val="22"/>
          <w:u w:val="single"/>
        </w:rPr>
        <w:t>Размещение: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>«Стандарт»  2-х, 3</w:t>
      </w:r>
      <w:r w:rsidRPr="00CB6672">
        <w:rPr>
          <w:rStyle w:val="apple-converted-space"/>
          <w:rFonts w:ascii="Georgia" w:hAnsi="Georgia" w:cs="Tunga"/>
          <w:i w:val="0"/>
          <w:color w:val="000000"/>
          <w:sz w:val="22"/>
          <w:szCs w:val="22"/>
        </w:rPr>
        <w:t>-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>х, 4</w:t>
      </w:r>
      <w:r w:rsidRPr="00CB6672">
        <w:rPr>
          <w:rStyle w:val="apple-converted-space"/>
          <w:rFonts w:ascii="Georgia" w:hAnsi="Georgia" w:cs="Tunga"/>
          <w:i w:val="0"/>
          <w:color w:val="000000"/>
          <w:sz w:val="22"/>
          <w:szCs w:val="22"/>
        </w:rPr>
        <w:t>-</w:t>
      </w:r>
      <w:r w:rsidRPr="00CB6672">
        <w:rPr>
          <w:rStyle w:val="apple-converted-space"/>
          <w:rFonts w:ascii="Georgia" w:hAnsi="Georgia"/>
          <w:i w:val="0"/>
          <w:color w:val="000000"/>
          <w:sz w:val="22"/>
          <w:szCs w:val="22"/>
        </w:rPr>
        <w:t xml:space="preserve">х местные номера с  удобствами  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(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  <w:lang w:val="en-US"/>
        </w:rPr>
        <w:t>WC</w:t>
      </w:r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>, душ, ТВ, кондиционер, одна двуспальная или две односпальные кровати, шкаф,  фен, туалетно-косметические принадлежности, балкон уточнять), холодильник на этаже на 6 номеров.</w:t>
      </w:r>
      <w:bookmarkStart w:id="0" w:name="_GoBack"/>
      <w:bookmarkEnd w:id="0"/>
      <w:r w:rsidRPr="00CB6672">
        <w:rPr>
          <w:rStyle w:val="apple-converted-space"/>
          <w:rFonts w:ascii="Georgia" w:hAnsi="Georgia"/>
          <w:b w:val="0"/>
          <w:i w:val="0"/>
          <w:sz w:val="22"/>
          <w:szCs w:val="22"/>
        </w:rPr>
        <w:t xml:space="preserve"> </w:t>
      </w:r>
    </w:p>
    <w:p w:rsidR="00260B0D" w:rsidRPr="00CB6672" w:rsidRDefault="00260B0D" w:rsidP="00C91E67">
      <w:pPr>
        <w:jc w:val="both"/>
        <w:rPr>
          <w:rFonts w:ascii="Georgia" w:hAnsi="Georgia"/>
          <w:b/>
          <w:color w:val="000000"/>
          <w:sz w:val="22"/>
          <w:szCs w:val="22"/>
          <w:u w:val="single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Пляж: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«Чайка» -</w:t>
      </w:r>
      <w:r w:rsidRPr="00CB6672">
        <w:rPr>
          <w:rFonts w:ascii="Georgia" w:hAnsi="Georgia"/>
          <w:b/>
          <w:color w:val="000000"/>
          <w:sz w:val="22"/>
          <w:szCs w:val="22"/>
          <w:shd w:val="clear" w:color="auto" w:fill="FFFFFF"/>
        </w:rPr>
        <w:t>3 мин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 -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мелко -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галечный. </w:t>
      </w:r>
    </w:p>
    <w:p w:rsidR="00260B0D" w:rsidRPr="00CB6672" w:rsidRDefault="00260B0D" w:rsidP="00C91E6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color w:val="000000"/>
          <w:sz w:val="22"/>
          <w:szCs w:val="22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Питание:</w:t>
      </w:r>
      <w:r w:rsidRPr="00CB6672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B6672">
        <w:rPr>
          <w:rFonts w:ascii="Georgia" w:hAnsi="Georgia"/>
          <w:color w:val="000000"/>
          <w:sz w:val="22"/>
          <w:szCs w:val="22"/>
          <w:shd w:val="clear" w:color="auto" w:fill="FFFFFF"/>
        </w:rPr>
        <w:t>общая кухня для самостоятельного приготовления пищи.</w:t>
      </w:r>
    </w:p>
    <w:p w:rsidR="00260B0D" w:rsidRPr="00CB6672" w:rsidRDefault="00260B0D" w:rsidP="00056B8F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2"/>
          <w:szCs w:val="22"/>
        </w:rPr>
      </w:pPr>
      <w:r w:rsidRPr="00EF4B89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CB6672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7F0268">
        <w:rPr>
          <w:rFonts w:ascii="Georgia" w:hAnsi="Georgia" w:cs="Arial"/>
          <w:b/>
          <w:color w:val="FF0000"/>
          <w:sz w:val="22"/>
          <w:szCs w:val="22"/>
        </w:rPr>
        <w:t>принимаются с 2-х лет,</w:t>
      </w:r>
      <w:r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7F0268">
        <w:rPr>
          <w:rFonts w:ascii="Georgia" w:hAnsi="Georgia" w:cs="Arial"/>
          <w:b/>
          <w:sz w:val="22"/>
          <w:szCs w:val="22"/>
        </w:rPr>
        <w:t xml:space="preserve"> до 5 лет</w:t>
      </w:r>
      <w:r w:rsidRPr="007F0268">
        <w:rPr>
          <w:rFonts w:ascii="Georgia" w:hAnsi="Georgia" w:cs="Arial"/>
          <w:sz w:val="22"/>
          <w:szCs w:val="22"/>
        </w:rPr>
        <w:t xml:space="preserve"> на одном месте с родителями</w:t>
      </w:r>
      <w:r>
        <w:rPr>
          <w:rFonts w:ascii="Georgia" w:hAnsi="Georgia" w:cs="Arial"/>
          <w:sz w:val="22"/>
          <w:szCs w:val="22"/>
        </w:rPr>
        <w:t xml:space="preserve"> – </w:t>
      </w:r>
      <w:r>
        <w:rPr>
          <w:rFonts w:ascii="Georgia" w:hAnsi="Georgia" w:cs="Arial"/>
          <w:b/>
          <w:sz w:val="22"/>
          <w:szCs w:val="22"/>
        </w:rPr>
        <w:t>62</w:t>
      </w:r>
      <w:r w:rsidRPr="007F0268">
        <w:rPr>
          <w:rFonts w:ascii="Georgia" w:hAnsi="Georgia" w:cs="Arial"/>
          <w:b/>
          <w:sz w:val="22"/>
          <w:szCs w:val="22"/>
        </w:rPr>
        <w:t>00 руб.</w:t>
      </w:r>
      <w:r>
        <w:rPr>
          <w:rFonts w:ascii="Georgia" w:hAnsi="Georgia" w:cs="Arial"/>
          <w:b/>
          <w:sz w:val="22"/>
          <w:szCs w:val="22"/>
        </w:rPr>
        <w:t xml:space="preserve">, </w:t>
      </w:r>
      <w:r w:rsidRPr="00DB3E08">
        <w:rPr>
          <w:rFonts w:ascii="Georgia" w:hAnsi="Georgia"/>
          <w:b/>
          <w:sz w:val="22"/>
          <w:szCs w:val="22"/>
        </w:rPr>
        <w:t>до</w:t>
      </w:r>
      <w:r w:rsidRPr="00CB6672">
        <w:rPr>
          <w:rFonts w:ascii="Georgia" w:hAnsi="Georgia"/>
          <w:b/>
          <w:sz w:val="22"/>
          <w:szCs w:val="22"/>
        </w:rPr>
        <w:t xml:space="preserve"> 12 лет</w:t>
      </w:r>
      <w:r w:rsidRPr="00CB6672">
        <w:rPr>
          <w:rFonts w:ascii="Georgia" w:hAnsi="Georgia"/>
          <w:sz w:val="22"/>
          <w:szCs w:val="22"/>
        </w:rPr>
        <w:t xml:space="preserve"> скидка на проезд – </w:t>
      </w:r>
      <w:r w:rsidRPr="00CB6672">
        <w:rPr>
          <w:rFonts w:ascii="Georgia" w:hAnsi="Georgia"/>
          <w:b/>
          <w:sz w:val="22"/>
          <w:szCs w:val="22"/>
        </w:rPr>
        <w:t>200 руб.</w:t>
      </w:r>
    </w:p>
    <w:p w:rsidR="00260B0D" w:rsidRPr="00EC53E1" w:rsidRDefault="00260B0D" w:rsidP="00552951">
      <w:pPr>
        <w:rPr>
          <w:rFonts w:ascii="Georgia" w:hAnsi="Georgia" w:cs="Arial"/>
          <w:b/>
          <w:bCs/>
          <w:color w:val="0000FF"/>
          <w:sz w:val="28"/>
          <w:szCs w:val="28"/>
          <w:u w:val="single"/>
        </w:rPr>
      </w:pPr>
      <w:r>
        <w:rPr>
          <w:rFonts w:ascii="Georgia" w:hAnsi="Georgia" w:cs="Arial"/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</w:t>
      </w:r>
      <w:r w:rsidRPr="00EC53E1">
        <w:rPr>
          <w:rFonts w:ascii="Georgia" w:hAnsi="Georgia" w:cs="Arial"/>
          <w:b/>
          <w:bCs/>
          <w:color w:val="0000FF"/>
          <w:sz w:val="28"/>
          <w:szCs w:val="28"/>
          <w:u w:val="single"/>
        </w:rPr>
        <w:t>Стоимость тура на 1 человека (7 ночей)</w:t>
      </w:r>
    </w:p>
    <w:tbl>
      <w:tblPr>
        <w:tblW w:w="9520" w:type="dxa"/>
        <w:jc w:val="center"/>
        <w:tblInd w:w="-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1820"/>
        <w:gridCol w:w="2321"/>
        <w:gridCol w:w="1620"/>
        <w:gridCol w:w="1979"/>
      </w:tblGrid>
      <w:tr w:rsidR="00260B0D" w:rsidRPr="00222A11" w:rsidTr="00D31A0C">
        <w:trPr>
          <w:cantSplit/>
          <w:trHeight w:val="510"/>
          <w:jc w:val="center"/>
        </w:trPr>
        <w:tc>
          <w:tcPr>
            <w:tcW w:w="1780" w:type="dxa"/>
            <w:vMerge w:val="restart"/>
            <w:tcBorders>
              <w:tl2br w:val="single" w:sz="4" w:space="0" w:color="auto"/>
            </w:tcBorders>
          </w:tcPr>
          <w:p w:rsidR="00260B0D" w:rsidRPr="00202FAB" w:rsidRDefault="00260B0D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260B0D" w:rsidRPr="00202FAB" w:rsidRDefault="00260B0D" w:rsidP="00476C77">
            <w:pPr>
              <w:rPr>
                <w:b/>
                <w:bCs/>
              </w:rPr>
            </w:pPr>
          </w:p>
          <w:p w:rsidR="00260B0D" w:rsidRPr="00202FAB" w:rsidRDefault="00260B0D" w:rsidP="00476C77">
            <w:pPr>
              <w:rPr>
                <w:b/>
                <w:bCs/>
              </w:rPr>
            </w:pPr>
          </w:p>
          <w:p w:rsidR="00260B0D" w:rsidRDefault="00260B0D" w:rsidP="00476C77">
            <w:pPr>
              <w:rPr>
                <w:b/>
                <w:bCs/>
              </w:rPr>
            </w:pPr>
          </w:p>
          <w:p w:rsidR="00260B0D" w:rsidRPr="00737B5E" w:rsidRDefault="00260B0D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7740" w:type="dxa"/>
            <w:gridSpan w:val="4"/>
          </w:tcPr>
          <w:p w:rsidR="00260B0D" w:rsidRPr="0072535F" w:rsidRDefault="00260B0D" w:rsidP="00A21987">
            <w:pPr>
              <w:jc w:val="center"/>
              <w:rPr>
                <w:b/>
              </w:rPr>
            </w:pPr>
            <w:r w:rsidRPr="0072535F">
              <w:rPr>
                <w:b/>
              </w:rPr>
              <w:t>СТАНДАРТ</w:t>
            </w:r>
          </w:p>
          <w:p w:rsidR="00260B0D" w:rsidRPr="0072535F" w:rsidRDefault="00260B0D" w:rsidP="0011359E">
            <w:pPr>
              <w:pStyle w:val="BodyText2"/>
              <w:jc w:val="center"/>
              <w:rPr>
                <w:bCs/>
                <w:szCs w:val="24"/>
              </w:rPr>
            </w:pPr>
          </w:p>
        </w:tc>
      </w:tr>
      <w:tr w:rsidR="00260B0D" w:rsidRPr="00222A11" w:rsidTr="00D31A0C">
        <w:trPr>
          <w:cantSplit/>
          <w:trHeight w:val="542"/>
          <w:jc w:val="center"/>
        </w:trPr>
        <w:tc>
          <w:tcPr>
            <w:tcW w:w="1780" w:type="dxa"/>
            <w:vMerge/>
            <w:tcBorders>
              <w:tl2br w:val="single" w:sz="4" w:space="0" w:color="auto"/>
            </w:tcBorders>
          </w:tcPr>
          <w:p w:rsidR="00260B0D" w:rsidRPr="00222A11" w:rsidRDefault="00260B0D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820" w:type="dxa"/>
          </w:tcPr>
          <w:p w:rsidR="00260B0D" w:rsidRPr="0072535F" w:rsidRDefault="00260B0D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2-х мест. </w:t>
            </w:r>
          </w:p>
          <w:p w:rsidR="00260B0D" w:rsidRPr="0072535F" w:rsidRDefault="00260B0D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с удоб.  </w:t>
            </w:r>
          </w:p>
          <w:p w:rsidR="00260B0D" w:rsidRPr="0072535F" w:rsidRDefault="00260B0D" w:rsidP="007F02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окна </w:t>
            </w:r>
            <w:r w:rsidRPr="0072535F">
              <w:rPr>
                <w:b/>
                <w:sz w:val="22"/>
                <w:szCs w:val="22"/>
              </w:rPr>
              <w:t>на кафе</w:t>
            </w:r>
          </w:p>
          <w:p w:rsidR="00260B0D" w:rsidRPr="0072535F" w:rsidRDefault="00260B0D" w:rsidP="007F0268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260B0D" w:rsidRPr="0072535F" w:rsidRDefault="00260B0D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2-х мест. </w:t>
            </w:r>
          </w:p>
          <w:p w:rsidR="00260B0D" w:rsidRPr="0072535F" w:rsidRDefault="00260B0D" w:rsidP="007F0268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с удоб. </w:t>
            </w:r>
          </w:p>
          <w:p w:rsidR="00260B0D" w:rsidRPr="0072535F" w:rsidRDefault="00260B0D" w:rsidP="007F0268">
            <w:pPr>
              <w:jc w:val="center"/>
              <w:rPr>
                <w:b/>
              </w:rPr>
            </w:pPr>
            <w:r>
              <w:rPr>
                <w:b/>
              </w:rPr>
              <w:t>окна на тихую сторону</w:t>
            </w:r>
          </w:p>
          <w:p w:rsidR="00260B0D" w:rsidRPr="0072535F" w:rsidRDefault="00260B0D" w:rsidP="007E5C8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60B0D" w:rsidRPr="0072535F" w:rsidRDefault="00260B0D" w:rsidP="0026542B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3-х мест. </w:t>
            </w:r>
          </w:p>
          <w:p w:rsidR="00260B0D" w:rsidRPr="0072535F" w:rsidRDefault="00260B0D" w:rsidP="0026542B">
            <w:pPr>
              <w:jc w:val="center"/>
              <w:rPr>
                <w:b/>
              </w:rPr>
            </w:pPr>
            <w:r w:rsidRPr="0072535F">
              <w:rPr>
                <w:b/>
              </w:rPr>
              <w:t>с удоб.</w:t>
            </w:r>
          </w:p>
          <w:p w:rsidR="00260B0D" w:rsidRPr="0072535F" w:rsidRDefault="00260B0D" w:rsidP="0047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:rsidR="00260B0D" w:rsidRPr="0072535F" w:rsidRDefault="00260B0D" w:rsidP="00D116E1">
            <w:pPr>
              <w:jc w:val="center"/>
              <w:rPr>
                <w:b/>
              </w:rPr>
            </w:pPr>
            <w:r w:rsidRPr="0072535F">
              <w:rPr>
                <w:b/>
              </w:rPr>
              <w:t xml:space="preserve">4-х мест. </w:t>
            </w:r>
          </w:p>
          <w:p w:rsidR="00260B0D" w:rsidRPr="0072535F" w:rsidRDefault="00260B0D" w:rsidP="00D116E1">
            <w:pPr>
              <w:jc w:val="center"/>
              <w:rPr>
                <w:b/>
              </w:rPr>
            </w:pPr>
            <w:r w:rsidRPr="0072535F">
              <w:rPr>
                <w:b/>
              </w:rPr>
              <w:t>с удоб.</w:t>
            </w:r>
          </w:p>
          <w:p w:rsidR="00260B0D" w:rsidRPr="0072535F" w:rsidRDefault="00260B0D" w:rsidP="00CB7EC1">
            <w:pPr>
              <w:pStyle w:val="BodyText2"/>
              <w:jc w:val="center"/>
              <w:rPr>
                <w:bCs/>
                <w:szCs w:val="24"/>
              </w:rPr>
            </w:pPr>
          </w:p>
        </w:tc>
      </w:tr>
      <w:tr w:rsidR="00260B0D" w:rsidRPr="00222A11" w:rsidTr="00D31A0C">
        <w:trPr>
          <w:trHeight w:val="248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260B0D" w:rsidRPr="00222A11" w:rsidTr="00D31A0C">
        <w:trPr>
          <w:trHeight w:val="231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17550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17750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17950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20" w:type="dxa"/>
          </w:tcPr>
          <w:p w:rsidR="00260B0D" w:rsidRDefault="00260B0D" w:rsidP="00727FE4">
            <w:pPr>
              <w:jc w:val="center"/>
            </w:pPr>
            <w:r w:rsidRPr="00A2224B">
              <w:rPr>
                <w:b/>
              </w:rPr>
              <w:t>17950</w:t>
            </w:r>
          </w:p>
        </w:tc>
        <w:tc>
          <w:tcPr>
            <w:tcW w:w="2321" w:type="dxa"/>
          </w:tcPr>
          <w:p w:rsidR="00260B0D" w:rsidRDefault="00260B0D" w:rsidP="00024FE7">
            <w:pPr>
              <w:jc w:val="center"/>
            </w:pPr>
            <w:r w:rsidRPr="00051DF3">
              <w:rPr>
                <w:b/>
              </w:rPr>
              <w:t>19350</w:t>
            </w:r>
          </w:p>
        </w:tc>
        <w:tc>
          <w:tcPr>
            <w:tcW w:w="1620" w:type="dxa"/>
          </w:tcPr>
          <w:p w:rsidR="00260B0D" w:rsidRDefault="00260B0D" w:rsidP="003C27E8">
            <w:pPr>
              <w:jc w:val="center"/>
            </w:pPr>
            <w:r w:rsidRPr="00072E38">
              <w:rPr>
                <w:b/>
              </w:rPr>
              <w:t>15950</w:t>
            </w:r>
          </w:p>
        </w:tc>
        <w:tc>
          <w:tcPr>
            <w:tcW w:w="1979" w:type="dxa"/>
          </w:tcPr>
          <w:p w:rsidR="00260B0D" w:rsidRDefault="00260B0D" w:rsidP="00E836CA">
            <w:pPr>
              <w:jc w:val="center"/>
            </w:pPr>
            <w:r w:rsidRPr="007E4F20">
              <w:rPr>
                <w:b/>
              </w:rPr>
              <w:t>14650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20" w:type="dxa"/>
          </w:tcPr>
          <w:p w:rsidR="00260B0D" w:rsidRDefault="00260B0D" w:rsidP="00727FE4">
            <w:pPr>
              <w:jc w:val="center"/>
            </w:pPr>
            <w:r w:rsidRPr="00A2224B">
              <w:rPr>
                <w:b/>
              </w:rPr>
              <w:t>17950</w:t>
            </w:r>
          </w:p>
        </w:tc>
        <w:tc>
          <w:tcPr>
            <w:tcW w:w="2321" w:type="dxa"/>
          </w:tcPr>
          <w:p w:rsidR="00260B0D" w:rsidRDefault="00260B0D" w:rsidP="00024FE7">
            <w:pPr>
              <w:jc w:val="center"/>
            </w:pPr>
            <w:r w:rsidRPr="00051DF3">
              <w:rPr>
                <w:b/>
              </w:rPr>
              <w:t>19350</w:t>
            </w:r>
          </w:p>
        </w:tc>
        <w:tc>
          <w:tcPr>
            <w:tcW w:w="1620" w:type="dxa"/>
          </w:tcPr>
          <w:p w:rsidR="00260B0D" w:rsidRDefault="00260B0D" w:rsidP="003C27E8">
            <w:pPr>
              <w:jc w:val="center"/>
            </w:pPr>
            <w:r w:rsidRPr="00072E38">
              <w:rPr>
                <w:b/>
              </w:rPr>
              <w:t>15950</w:t>
            </w:r>
          </w:p>
        </w:tc>
        <w:tc>
          <w:tcPr>
            <w:tcW w:w="1979" w:type="dxa"/>
          </w:tcPr>
          <w:p w:rsidR="00260B0D" w:rsidRDefault="00260B0D" w:rsidP="00E836CA">
            <w:pPr>
              <w:jc w:val="center"/>
            </w:pPr>
            <w:r w:rsidRPr="007E4F20">
              <w:rPr>
                <w:b/>
              </w:rPr>
              <w:t>14650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20" w:type="dxa"/>
          </w:tcPr>
          <w:p w:rsidR="00260B0D" w:rsidRDefault="00260B0D" w:rsidP="00727FE4">
            <w:pPr>
              <w:jc w:val="center"/>
            </w:pPr>
            <w:r w:rsidRPr="00A2224B">
              <w:rPr>
                <w:b/>
              </w:rPr>
              <w:t>17950</w:t>
            </w:r>
          </w:p>
        </w:tc>
        <w:tc>
          <w:tcPr>
            <w:tcW w:w="2321" w:type="dxa"/>
          </w:tcPr>
          <w:p w:rsidR="00260B0D" w:rsidRDefault="00260B0D" w:rsidP="00024FE7">
            <w:pPr>
              <w:jc w:val="center"/>
            </w:pPr>
            <w:r w:rsidRPr="00051DF3">
              <w:rPr>
                <w:b/>
              </w:rPr>
              <w:t>19350</w:t>
            </w:r>
          </w:p>
        </w:tc>
        <w:tc>
          <w:tcPr>
            <w:tcW w:w="1620" w:type="dxa"/>
          </w:tcPr>
          <w:p w:rsidR="00260B0D" w:rsidRDefault="00260B0D" w:rsidP="003C27E8">
            <w:pPr>
              <w:jc w:val="center"/>
            </w:pPr>
            <w:r w:rsidRPr="00072E38">
              <w:rPr>
                <w:b/>
              </w:rPr>
              <w:t>15950</w:t>
            </w:r>
          </w:p>
        </w:tc>
        <w:tc>
          <w:tcPr>
            <w:tcW w:w="1979" w:type="dxa"/>
          </w:tcPr>
          <w:p w:rsidR="00260B0D" w:rsidRDefault="00260B0D" w:rsidP="00E836CA">
            <w:pPr>
              <w:jc w:val="center"/>
            </w:pPr>
            <w:r w:rsidRPr="007E4F20">
              <w:rPr>
                <w:b/>
              </w:rPr>
              <w:t>14650</w:t>
            </w:r>
          </w:p>
        </w:tc>
      </w:tr>
      <w:tr w:rsidR="00260B0D" w:rsidRPr="00222A11" w:rsidTr="00D31A0C">
        <w:trPr>
          <w:trHeight w:val="51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20" w:type="dxa"/>
          </w:tcPr>
          <w:p w:rsidR="00260B0D" w:rsidRDefault="00260B0D" w:rsidP="00727FE4">
            <w:pPr>
              <w:jc w:val="center"/>
            </w:pPr>
            <w:r w:rsidRPr="00A2224B">
              <w:rPr>
                <w:b/>
              </w:rPr>
              <w:t>17950</w:t>
            </w:r>
          </w:p>
        </w:tc>
        <w:tc>
          <w:tcPr>
            <w:tcW w:w="2321" w:type="dxa"/>
          </w:tcPr>
          <w:p w:rsidR="00260B0D" w:rsidRDefault="00260B0D" w:rsidP="00024FE7">
            <w:pPr>
              <w:jc w:val="center"/>
            </w:pPr>
            <w:r w:rsidRPr="00051DF3">
              <w:rPr>
                <w:b/>
              </w:rPr>
              <w:t>19350</w:t>
            </w:r>
          </w:p>
        </w:tc>
        <w:tc>
          <w:tcPr>
            <w:tcW w:w="1620" w:type="dxa"/>
          </w:tcPr>
          <w:p w:rsidR="00260B0D" w:rsidRDefault="00260B0D" w:rsidP="003C27E8">
            <w:pPr>
              <w:jc w:val="center"/>
            </w:pPr>
            <w:r w:rsidRPr="00072E38">
              <w:rPr>
                <w:b/>
              </w:rPr>
              <w:t>15950</w:t>
            </w:r>
          </w:p>
        </w:tc>
        <w:tc>
          <w:tcPr>
            <w:tcW w:w="1979" w:type="dxa"/>
          </w:tcPr>
          <w:p w:rsidR="00260B0D" w:rsidRDefault="00260B0D" w:rsidP="00E836CA">
            <w:pPr>
              <w:jc w:val="center"/>
            </w:pPr>
            <w:r w:rsidRPr="007E4F20">
              <w:rPr>
                <w:b/>
              </w:rPr>
              <w:t>14650</w:t>
            </w:r>
          </w:p>
        </w:tc>
      </w:tr>
      <w:tr w:rsidR="00260B0D" w:rsidRPr="00222A11" w:rsidTr="00D31A0C">
        <w:trPr>
          <w:trHeight w:val="51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20" w:type="dxa"/>
          </w:tcPr>
          <w:p w:rsidR="00260B0D" w:rsidRDefault="00260B0D" w:rsidP="00727FE4">
            <w:pPr>
              <w:jc w:val="center"/>
            </w:pPr>
            <w:r w:rsidRPr="00A2224B">
              <w:rPr>
                <w:b/>
              </w:rPr>
              <w:t>17950</w:t>
            </w:r>
          </w:p>
        </w:tc>
        <w:tc>
          <w:tcPr>
            <w:tcW w:w="2321" w:type="dxa"/>
          </w:tcPr>
          <w:p w:rsidR="00260B0D" w:rsidRDefault="00260B0D" w:rsidP="00024FE7">
            <w:pPr>
              <w:jc w:val="center"/>
            </w:pPr>
            <w:r w:rsidRPr="00051DF3">
              <w:rPr>
                <w:b/>
              </w:rPr>
              <w:t>19350</w:t>
            </w:r>
          </w:p>
        </w:tc>
        <w:tc>
          <w:tcPr>
            <w:tcW w:w="1620" w:type="dxa"/>
          </w:tcPr>
          <w:p w:rsidR="00260B0D" w:rsidRDefault="00260B0D" w:rsidP="003C27E8">
            <w:pPr>
              <w:jc w:val="center"/>
            </w:pPr>
            <w:r w:rsidRPr="00072E38">
              <w:rPr>
                <w:b/>
              </w:rPr>
              <w:t>15950</w:t>
            </w:r>
          </w:p>
        </w:tc>
        <w:tc>
          <w:tcPr>
            <w:tcW w:w="1979" w:type="dxa"/>
          </w:tcPr>
          <w:p w:rsidR="00260B0D" w:rsidRDefault="00260B0D" w:rsidP="00E836CA">
            <w:pPr>
              <w:jc w:val="center"/>
            </w:pPr>
            <w:r w:rsidRPr="007E4F20">
              <w:rPr>
                <w:b/>
              </w:rPr>
              <w:t>14650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20" w:type="dxa"/>
          </w:tcPr>
          <w:p w:rsidR="00260B0D" w:rsidRDefault="00260B0D" w:rsidP="00727FE4">
            <w:pPr>
              <w:jc w:val="center"/>
            </w:pPr>
            <w:r w:rsidRPr="00A2224B">
              <w:rPr>
                <w:b/>
              </w:rPr>
              <w:t>17950</w:t>
            </w:r>
          </w:p>
        </w:tc>
        <w:tc>
          <w:tcPr>
            <w:tcW w:w="2321" w:type="dxa"/>
          </w:tcPr>
          <w:p w:rsidR="00260B0D" w:rsidRDefault="00260B0D" w:rsidP="00024FE7">
            <w:pPr>
              <w:jc w:val="center"/>
            </w:pPr>
            <w:r w:rsidRPr="00051DF3">
              <w:rPr>
                <w:b/>
              </w:rPr>
              <w:t>19350</w:t>
            </w:r>
          </w:p>
        </w:tc>
        <w:tc>
          <w:tcPr>
            <w:tcW w:w="1620" w:type="dxa"/>
          </w:tcPr>
          <w:p w:rsidR="00260B0D" w:rsidRDefault="00260B0D" w:rsidP="003C27E8">
            <w:pPr>
              <w:jc w:val="center"/>
            </w:pPr>
            <w:r w:rsidRPr="00072E38">
              <w:rPr>
                <w:b/>
              </w:rPr>
              <w:t>15950</w:t>
            </w:r>
          </w:p>
        </w:tc>
        <w:tc>
          <w:tcPr>
            <w:tcW w:w="1979" w:type="dxa"/>
          </w:tcPr>
          <w:p w:rsidR="00260B0D" w:rsidRDefault="00260B0D" w:rsidP="00E836CA">
            <w:pPr>
              <w:jc w:val="center"/>
            </w:pPr>
            <w:r w:rsidRPr="007E4F20">
              <w:rPr>
                <w:b/>
              </w:rPr>
              <w:t>14650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19150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18750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260B0D" w:rsidRPr="00222A11" w:rsidTr="00D31A0C">
        <w:trPr>
          <w:trHeight w:val="303"/>
          <w:jc w:val="center"/>
        </w:trPr>
        <w:tc>
          <w:tcPr>
            <w:tcW w:w="1780" w:type="dxa"/>
          </w:tcPr>
          <w:p w:rsidR="00260B0D" w:rsidRPr="004517D2" w:rsidRDefault="00260B0D" w:rsidP="00DB5F47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2321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18550</w:t>
            </w:r>
          </w:p>
        </w:tc>
        <w:tc>
          <w:tcPr>
            <w:tcW w:w="1620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979" w:type="dxa"/>
          </w:tcPr>
          <w:p w:rsidR="00260B0D" w:rsidRPr="00EA2DBF" w:rsidRDefault="00260B0D" w:rsidP="00696C86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</w:tbl>
    <w:p w:rsidR="00260B0D" w:rsidRPr="0072535F" w:rsidRDefault="00260B0D" w:rsidP="00552951">
      <w:pPr>
        <w:rPr>
          <w:rFonts w:ascii="Georgia" w:hAnsi="Georgia" w:cs="Arial"/>
        </w:rPr>
      </w:pPr>
      <w:r w:rsidRPr="0072535F">
        <w:rPr>
          <w:rFonts w:ascii="Georgia" w:hAnsi="Georgia" w:cs="Arial"/>
          <w:b/>
          <w:u w:val="single"/>
        </w:rPr>
        <w:t>В стоимость входит</w:t>
      </w:r>
      <w:r w:rsidRPr="0072535F">
        <w:rPr>
          <w:rFonts w:ascii="Georgia" w:hAnsi="Georgia" w:cs="Arial"/>
          <w:u w:val="single"/>
        </w:rPr>
        <w:t>:</w:t>
      </w:r>
      <w:r w:rsidRPr="0072535F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</w:p>
    <w:p w:rsidR="00260B0D" w:rsidRPr="0072535F" w:rsidRDefault="00260B0D" w:rsidP="0072165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72535F">
        <w:rPr>
          <w:rFonts w:ascii="Georgia" w:hAnsi="Georgia" w:cs="Arial"/>
        </w:rPr>
        <w:t>Курортный сбор за доп. плату – 10 руб/чел. в день.</w:t>
      </w:r>
    </w:p>
    <w:p w:rsidR="00260B0D" w:rsidRPr="0072535F" w:rsidRDefault="00260B0D" w:rsidP="0072535F">
      <w:pPr>
        <w:jc w:val="center"/>
        <w:rPr>
          <w:rFonts w:ascii="Georgia" w:hAnsi="Georgia" w:cs="Arial"/>
          <w:b/>
          <w:i/>
        </w:rPr>
      </w:pPr>
      <w:r w:rsidRPr="0072535F">
        <w:rPr>
          <w:rFonts w:ascii="Georgia" w:hAnsi="Georgia" w:cs="Arial"/>
          <w:b/>
          <w:i/>
        </w:rPr>
        <w:t>Выезд из Белгорода  еженедельно по пятницам</w:t>
      </w:r>
    </w:p>
    <w:p w:rsidR="00260B0D" w:rsidRPr="0072535F" w:rsidRDefault="00260B0D" w:rsidP="00857DEF">
      <w:pPr>
        <w:jc w:val="center"/>
        <w:rPr>
          <w:rFonts w:ascii="Georgia" w:hAnsi="Georgia" w:cs="Arial"/>
          <w:b/>
          <w:i/>
          <w:color w:val="CC0000"/>
        </w:rPr>
      </w:pPr>
      <w:r w:rsidRPr="0072535F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60B0D" w:rsidRPr="0072535F" w:rsidSect="007B5FCE">
      <w:pgSz w:w="11906" w:h="16838"/>
      <w:pgMar w:top="34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051F5"/>
    <w:rsid w:val="00011D08"/>
    <w:rsid w:val="00014110"/>
    <w:rsid w:val="0001413A"/>
    <w:rsid w:val="00024FE7"/>
    <w:rsid w:val="000302B7"/>
    <w:rsid w:val="00033204"/>
    <w:rsid w:val="00035D2B"/>
    <w:rsid w:val="00036801"/>
    <w:rsid w:val="00051333"/>
    <w:rsid w:val="00051A29"/>
    <w:rsid w:val="00051DF3"/>
    <w:rsid w:val="0005526E"/>
    <w:rsid w:val="000555B8"/>
    <w:rsid w:val="00055AF9"/>
    <w:rsid w:val="00056B8F"/>
    <w:rsid w:val="0005757F"/>
    <w:rsid w:val="00072E38"/>
    <w:rsid w:val="0007602C"/>
    <w:rsid w:val="00076963"/>
    <w:rsid w:val="00087A71"/>
    <w:rsid w:val="00092F1F"/>
    <w:rsid w:val="000940DD"/>
    <w:rsid w:val="00096026"/>
    <w:rsid w:val="00096907"/>
    <w:rsid w:val="000A0792"/>
    <w:rsid w:val="000A2C8B"/>
    <w:rsid w:val="000B46EF"/>
    <w:rsid w:val="000B4AA9"/>
    <w:rsid w:val="000C2398"/>
    <w:rsid w:val="000C5BD2"/>
    <w:rsid w:val="000C7026"/>
    <w:rsid w:val="000D43C3"/>
    <w:rsid w:val="000D5140"/>
    <w:rsid w:val="000E3B1A"/>
    <w:rsid w:val="000E5331"/>
    <w:rsid w:val="000E64DF"/>
    <w:rsid w:val="000E7A7E"/>
    <w:rsid w:val="000E7DBF"/>
    <w:rsid w:val="000F1E1C"/>
    <w:rsid w:val="000F62CD"/>
    <w:rsid w:val="000F658A"/>
    <w:rsid w:val="00101DA9"/>
    <w:rsid w:val="00105BF2"/>
    <w:rsid w:val="00106417"/>
    <w:rsid w:val="00111779"/>
    <w:rsid w:val="0011359E"/>
    <w:rsid w:val="00113B50"/>
    <w:rsid w:val="0013044B"/>
    <w:rsid w:val="00131055"/>
    <w:rsid w:val="00143926"/>
    <w:rsid w:val="00143BA3"/>
    <w:rsid w:val="00145A41"/>
    <w:rsid w:val="00153BD6"/>
    <w:rsid w:val="001554F9"/>
    <w:rsid w:val="00162341"/>
    <w:rsid w:val="00163147"/>
    <w:rsid w:val="00164133"/>
    <w:rsid w:val="001701B8"/>
    <w:rsid w:val="00176153"/>
    <w:rsid w:val="00180B68"/>
    <w:rsid w:val="00185F77"/>
    <w:rsid w:val="00186F31"/>
    <w:rsid w:val="00194C7E"/>
    <w:rsid w:val="001A5A67"/>
    <w:rsid w:val="001B07E5"/>
    <w:rsid w:val="001B4DDB"/>
    <w:rsid w:val="001C10B5"/>
    <w:rsid w:val="001C2E99"/>
    <w:rsid w:val="001D3F84"/>
    <w:rsid w:val="001E28F1"/>
    <w:rsid w:val="001E4917"/>
    <w:rsid w:val="001E6A04"/>
    <w:rsid w:val="001F4434"/>
    <w:rsid w:val="00201A01"/>
    <w:rsid w:val="0020281B"/>
    <w:rsid w:val="00202FAB"/>
    <w:rsid w:val="00221D33"/>
    <w:rsid w:val="00222A11"/>
    <w:rsid w:val="002233CB"/>
    <w:rsid w:val="00227764"/>
    <w:rsid w:val="00230639"/>
    <w:rsid w:val="00230666"/>
    <w:rsid w:val="00234031"/>
    <w:rsid w:val="00235EAA"/>
    <w:rsid w:val="00236EF0"/>
    <w:rsid w:val="002417E9"/>
    <w:rsid w:val="002439AB"/>
    <w:rsid w:val="0025438B"/>
    <w:rsid w:val="00260B0D"/>
    <w:rsid w:val="00262EA4"/>
    <w:rsid w:val="0026542B"/>
    <w:rsid w:val="002702D9"/>
    <w:rsid w:val="00271346"/>
    <w:rsid w:val="0027331E"/>
    <w:rsid w:val="00280AA1"/>
    <w:rsid w:val="0028608C"/>
    <w:rsid w:val="002904F3"/>
    <w:rsid w:val="00295221"/>
    <w:rsid w:val="002B3ACE"/>
    <w:rsid w:val="002C3D00"/>
    <w:rsid w:val="002C3D75"/>
    <w:rsid w:val="002C4DBE"/>
    <w:rsid w:val="002C5703"/>
    <w:rsid w:val="002D1FBB"/>
    <w:rsid w:val="002D5519"/>
    <w:rsid w:val="002D66A1"/>
    <w:rsid w:val="002D6DE0"/>
    <w:rsid w:val="002F00B8"/>
    <w:rsid w:val="002F0FA2"/>
    <w:rsid w:val="002F3463"/>
    <w:rsid w:val="002F7CFE"/>
    <w:rsid w:val="00301357"/>
    <w:rsid w:val="00302CF7"/>
    <w:rsid w:val="00305972"/>
    <w:rsid w:val="00314504"/>
    <w:rsid w:val="00317C85"/>
    <w:rsid w:val="003244E8"/>
    <w:rsid w:val="00324991"/>
    <w:rsid w:val="00326928"/>
    <w:rsid w:val="00331317"/>
    <w:rsid w:val="00331C79"/>
    <w:rsid w:val="0033375C"/>
    <w:rsid w:val="003519FB"/>
    <w:rsid w:val="00353169"/>
    <w:rsid w:val="00364B16"/>
    <w:rsid w:val="003661D8"/>
    <w:rsid w:val="003730CD"/>
    <w:rsid w:val="0037394C"/>
    <w:rsid w:val="00375EFE"/>
    <w:rsid w:val="003A1241"/>
    <w:rsid w:val="003A1EAC"/>
    <w:rsid w:val="003A20F9"/>
    <w:rsid w:val="003A7713"/>
    <w:rsid w:val="003A78BE"/>
    <w:rsid w:val="003B0BF4"/>
    <w:rsid w:val="003B3AA0"/>
    <w:rsid w:val="003B774E"/>
    <w:rsid w:val="003C1298"/>
    <w:rsid w:val="003C14E6"/>
    <w:rsid w:val="003C1B20"/>
    <w:rsid w:val="003C27E8"/>
    <w:rsid w:val="003D19FB"/>
    <w:rsid w:val="003E46BB"/>
    <w:rsid w:val="003E7178"/>
    <w:rsid w:val="003F2DF4"/>
    <w:rsid w:val="003F68EB"/>
    <w:rsid w:val="00400A2C"/>
    <w:rsid w:val="004014EC"/>
    <w:rsid w:val="00402A17"/>
    <w:rsid w:val="00405CAE"/>
    <w:rsid w:val="004215B6"/>
    <w:rsid w:val="00422FC5"/>
    <w:rsid w:val="0042402A"/>
    <w:rsid w:val="00425A9D"/>
    <w:rsid w:val="00441B5E"/>
    <w:rsid w:val="00444A42"/>
    <w:rsid w:val="004517D2"/>
    <w:rsid w:val="00451C8C"/>
    <w:rsid w:val="004528D5"/>
    <w:rsid w:val="00453406"/>
    <w:rsid w:val="004548B3"/>
    <w:rsid w:val="004608B1"/>
    <w:rsid w:val="004608EF"/>
    <w:rsid w:val="00461327"/>
    <w:rsid w:val="004700EA"/>
    <w:rsid w:val="00473F16"/>
    <w:rsid w:val="00476C77"/>
    <w:rsid w:val="00476EF6"/>
    <w:rsid w:val="00483348"/>
    <w:rsid w:val="004879B4"/>
    <w:rsid w:val="0049156F"/>
    <w:rsid w:val="00492384"/>
    <w:rsid w:val="004A5B0A"/>
    <w:rsid w:val="004B4570"/>
    <w:rsid w:val="004C184E"/>
    <w:rsid w:val="004C6AE6"/>
    <w:rsid w:val="004C75C8"/>
    <w:rsid w:val="004E138A"/>
    <w:rsid w:val="004E2F06"/>
    <w:rsid w:val="004E67B5"/>
    <w:rsid w:val="004F6733"/>
    <w:rsid w:val="00500423"/>
    <w:rsid w:val="005045A0"/>
    <w:rsid w:val="00510E12"/>
    <w:rsid w:val="005111CE"/>
    <w:rsid w:val="005114EB"/>
    <w:rsid w:val="00515172"/>
    <w:rsid w:val="00520590"/>
    <w:rsid w:val="00520A5D"/>
    <w:rsid w:val="00521514"/>
    <w:rsid w:val="00525EA4"/>
    <w:rsid w:val="00530A30"/>
    <w:rsid w:val="0054183E"/>
    <w:rsid w:val="00541D7C"/>
    <w:rsid w:val="00542347"/>
    <w:rsid w:val="00543567"/>
    <w:rsid w:val="0055104C"/>
    <w:rsid w:val="00552951"/>
    <w:rsid w:val="005552BF"/>
    <w:rsid w:val="00567247"/>
    <w:rsid w:val="00576128"/>
    <w:rsid w:val="00582F4B"/>
    <w:rsid w:val="00592561"/>
    <w:rsid w:val="00595BB2"/>
    <w:rsid w:val="00597754"/>
    <w:rsid w:val="005B2467"/>
    <w:rsid w:val="005B3DF7"/>
    <w:rsid w:val="005C54C0"/>
    <w:rsid w:val="005E0AD8"/>
    <w:rsid w:val="005E35F4"/>
    <w:rsid w:val="005E6309"/>
    <w:rsid w:val="005F175F"/>
    <w:rsid w:val="005F5579"/>
    <w:rsid w:val="005F5A72"/>
    <w:rsid w:val="00600FDB"/>
    <w:rsid w:val="00601D47"/>
    <w:rsid w:val="006058CB"/>
    <w:rsid w:val="00614488"/>
    <w:rsid w:val="00617AE4"/>
    <w:rsid w:val="006203CF"/>
    <w:rsid w:val="00623B5D"/>
    <w:rsid w:val="00624676"/>
    <w:rsid w:val="006250A6"/>
    <w:rsid w:val="0064796A"/>
    <w:rsid w:val="00650A42"/>
    <w:rsid w:val="00653DE7"/>
    <w:rsid w:val="0066345B"/>
    <w:rsid w:val="006845B3"/>
    <w:rsid w:val="006858EF"/>
    <w:rsid w:val="0069137B"/>
    <w:rsid w:val="00691AFD"/>
    <w:rsid w:val="00693D48"/>
    <w:rsid w:val="006966CF"/>
    <w:rsid w:val="00696C86"/>
    <w:rsid w:val="006A06D1"/>
    <w:rsid w:val="006A3ADB"/>
    <w:rsid w:val="006A66A2"/>
    <w:rsid w:val="006A6FCD"/>
    <w:rsid w:val="006B0326"/>
    <w:rsid w:val="006B3467"/>
    <w:rsid w:val="006B4E7F"/>
    <w:rsid w:val="006B5796"/>
    <w:rsid w:val="006B7C6F"/>
    <w:rsid w:val="006D00F7"/>
    <w:rsid w:val="006D21FD"/>
    <w:rsid w:val="006D3873"/>
    <w:rsid w:val="006D6802"/>
    <w:rsid w:val="006D7BD0"/>
    <w:rsid w:val="006F2A76"/>
    <w:rsid w:val="006F4ED3"/>
    <w:rsid w:val="00700530"/>
    <w:rsid w:val="00713FDE"/>
    <w:rsid w:val="00721658"/>
    <w:rsid w:val="0072535F"/>
    <w:rsid w:val="00727E7F"/>
    <w:rsid w:val="00727FE4"/>
    <w:rsid w:val="00731B54"/>
    <w:rsid w:val="0073400F"/>
    <w:rsid w:val="00734E90"/>
    <w:rsid w:val="007361CD"/>
    <w:rsid w:val="00737B5E"/>
    <w:rsid w:val="00744D71"/>
    <w:rsid w:val="00745290"/>
    <w:rsid w:val="00747ACE"/>
    <w:rsid w:val="00751009"/>
    <w:rsid w:val="00752327"/>
    <w:rsid w:val="00754722"/>
    <w:rsid w:val="007551FF"/>
    <w:rsid w:val="00756A01"/>
    <w:rsid w:val="007576DE"/>
    <w:rsid w:val="00773FF4"/>
    <w:rsid w:val="0077538A"/>
    <w:rsid w:val="00776791"/>
    <w:rsid w:val="00784FC7"/>
    <w:rsid w:val="007870FA"/>
    <w:rsid w:val="007906A7"/>
    <w:rsid w:val="0079195B"/>
    <w:rsid w:val="00795B73"/>
    <w:rsid w:val="007A52A7"/>
    <w:rsid w:val="007A6AB2"/>
    <w:rsid w:val="007B5BE4"/>
    <w:rsid w:val="007B5FCE"/>
    <w:rsid w:val="007C7302"/>
    <w:rsid w:val="007C73A8"/>
    <w:rsid w:val="007D0B4C"/>
    <w:rsid w:val="007D2AFD"/>
    <w:rsid w:val="007D2CA0"/>
    <w:rsid w:val="007D2F57"/>
    <w:rsid w:val="007E4F20"/>
    <w:rsid w:val="007E5C8A"/>
    <w:rsid w:val="007E61E3"/>
    <w:rsid w:val="007F0268"/>
    <w:rsid w:val="007F08A9"/>
    <w:rsid w:val="007F0FC8"/>
    <w:rsid w:val="00801999"/>
    <w:rsid w:val="00802D6C"/>
    <w:rsid w:val="00803C4E"/>
    <w:rsid w:val="008115EE"/>
    <w:rsid w:val="00814958"/>
    <w:rsid w:val="00816854"/>
    <w:rsid w:val="00816C3E"/>
    <w:rsid w:val="00820297"/>
    <w:rsid w:val="00820701"/>
    <w:rsid w:val="00825C88"/>
    <w:rsid w:val="0084022A"/>
    <w:rsid w:val="00852B0E"/>
    <w:rsid w:val="008534FB"/>
    <w:rsid w:val="00857C25"/>
    <w:rsid w:val="00857DEF"/>
    <w:rsid w:val="0086116C"/>
    <w:rsid w:val="00861E37"/>
    <w:rsid w:val="00865A92"/>
    <w:rsid w:val="00881F58"/>
    <w:rsid w:val="00882FC6"/>
    <w:rsid w:val="00886C61"/>
    <w:rsid w:val="008935A7"/>
    <w:rsid w:val="00897A74"/>
    <w:rsid w:val="008A5EA5"/>
    <w:rsid w:val="008B05EF"/>
    <w:rsid w:val="008C2034"/>
    <w:rsid w:val="008C2F45"/>
    <w:rsid w:val="008C5871"/>
    <w:rsid w:val="008D0922"/>
    <w:rsid w:val="008E2D4D"/>
    <w:rsid w:val="008E3E68"/>
    <w:rsid w:val="008F04B3"/>
    <w:rsid w:val="008F67E2"/>
    <w:rsid w:val="0090764B"/>
    <w:rsid w:val="0091412F"/>
    <w:rsid w:val="00914B66"/>
    <w:rsid w:val="0091567B"/>
    <w:rsid w:val="009169F2"/>
    <w:rsid w:val="009217CC"/>
    <w:rsid w:val="009254C0"/>
    <w:rsid w:val="00927719"/>
    <w:rsid w:val="00934890"/>
    <w:rsid w:val="009470CF"/>
    <w:rsid w:val="00950E07"/>
    <w:rsid w:val="009562E9"/>
    <w:rsid w:val="00963452"/>
    <w:rsid w:val="00963729"/>
    <w:rsid w:val="009723F9"/>
    <w:rsid w:val="00974124"/>
    <w:rsid w:val="00990E76"/>
    <w:rsid w:val="00991176"/>
    <w:rsid w:val="00991D34"/>
    <w:rsid w:val="00992156"/>
    <w:rsid w:val="00995502"/>
    <w:rsid w:val="009A5D7C"/>
    <w:rsid w:val="009A73C9"/>
    <w:rsid w:val="009B1CF6"/>
    <w:rsid w:val="009B1DB4"/>
    <w:rsid w:val="009B265B"/>
    <w:rsid w:val="009B3557"/>
    <w:rsid w:val="009C0193"/>
    <w:rsid w:val="009C43AB"/>
    <w:rsid w:val="009C4D34"/>
    <w:rsid w:val="009C666A"/>
    <w:rsid w:val="009C6A3B"/>
    <w:rsid w:val="009C6BBB"/>
    <w:rsid w:val="009D5422"/>
    <w:rsid w:val="009E0ADB"/>
    <w:rsid w:val="009E281E"/>
    <w:rsid w:val="009E29A7"/>
    <w:rsid w:val="009E2E7D"/>
    <w:rsid w:val="009E4C7D"/>
    <w:rsid w:val="009E7544"/>
    <w:rsid w:val="009F125A"/>
    <w:rsid w:val="009F2002"/>
    <w:rsid w:val="009F7E78"/>
    <w:rsid w:val="00A0012C"/>
    <w:rsid w:val="00A0422B"/>
    <w:rsid w:val="00A07A37"/>
    <w:rsid w:val="00A10051"/>
    <w:rsid w:val="00A16B3A"/>
    <w:rsid w:val="00A21987"/>
    <w:rsid w:val="00A2224B"/>
    <w:rsid w:val="00A45419"/>
    <w:rsid w:val="00A47378"/>
    <w:rsid w:val="00A47614"/>
    <w:rsid w:val="00A6349C"/>
    <w:rsid w:val="00A67BF4"/>
    <w:rsid w:val="00A76199"/>
    <w:rsid w:val="00A821CF"/>
    <w:rsid w:val="00A84099"/>
    <w:rsid w:val="00A9004B"/>
    <w:rsid w:val="00A913C5"/>
    <w:rsid w:val="00A96F01"/>
    <w:rsid w:val="00AC0859"/>
    <w:rsid w:val="00AC3F47"/>
    <w:rsid w:val="00AE24AB"/>
    <w:rsid w:val="00AF6716"/>
    <w:rsid w:val="00B000D4"/>
    <w:rsid w:val="00B00ECC"/>
    <w:rsid w:val="00B069B2"/>
    <w:rsid w:val="00B10474"/>
    <w:rsid w:val="00B157F4"/>
    <w:rsid w:val="00B171BF"/>
    <w:rsid w:val="00B30075"/>
    <w:rsid w:val="00B30A6B"/>
    <w:rsid w:val="00B33D3E"/>
    <w:rsid w:val="00B35D9F"/>
    <w:rsid w:val="00B3738F"/>
    <w:rsid w:val="00B37ABC"/>
    <w:rsid w:val="00B41669"/>
    <w:rsid w:val="00B4773D"/>
    <w:rsid w:val="00B524E0"/>
    <w:rsid w:val="00B54EB0"/>
    <w:rsid w:val="00B60C2A"/>
    <w:rsid w:val="00B63BA0"/>
    <w:rsid w:val="00B65490"/>
    <w:rsid w:val="00B66471"/>
    <w:rsid w:val="00B7635F"/>
    <w:rsid w:val="00B76E56"/>
    <w:rsid w:val="00B778D3"/>
    <w:rsid w:val="00B85B09"/>
    <w:rsid w:val="00B861E0"/>
    <w:rsid w:val="00B91562"/>
    <w:rsid w:val="00BA0645"/>
    <w:rsid w:val="00BA0FC0"/>
    <w:rsid w:val="00BA0FED"/>
    <w:rsid w:val="00BA48AE"/>
    <w:rsid w:val="00BA7044"/>
    <w:rsid w:val="00BB12EB"/>
    <w:rsid w:val="00BB17AD"/>
    <w:rsid w:val="00BB2DE4"/>
    <w:rsid w:val="00BB3A9A"/>
    <w:rsid w:val="00BB47F6"/>
    <w:rsid w:val="00BB4C0D"/>
    <w:rsid w:val="00BD2264"/>
    <w:rsid w:val="00BD3ABB"/>
    <w:rsid w:val="00BD4533"/>
    <w:rsid w:val="00BE1077"/>
    <w:rsid w:val="00BE38C2"/>
    <w:rsid w:val="00BE4EFB"/>
    <w:rsid w:val="00BE51B7"/>
    <w:rsid w:val="00C02161"/>
    <w:rsid w:val="00C06FC4"/>
    <w:rsid w:val="00C172AE"/>
    <w:rsid w:val="00C20D9C"/>
    <w:rsid w:val="00C2487A"/>
    <w:rsid w:val="00C275CB"/>
    <w:rsid w:val="00C33C8B"/>
    <w:rsid w:val="00C42821"/>
    <w:rsid w:val="00C42DCF"/>
    <w:rsid w:val="00C53BD2"/>
    <w:rsid w:val="00C57E26"/>
    <w:rsid w:val="00C57F9F"/>
    <w:rsid w:val="00C63431"/>
    <w:rsid w:val="00C7206F"/>
    <w:rsid w:val="00C73662"/>
    <w:rsid w:val="00C81DCA"/>
    <w:rsid w:val="00C91E67"/>
    <w:rsid w:val="00CA2D24"/>
    <w:rsid w:val="00CA5BEC"/>
    <w:rsid w:val="00CB2BCD"/>
    <w:rsid w:val="00CB6672"/>
    <w:rsid w:val="00CB7EC1"/>
    <w:rsid w:val="00CC1137"/>
    <w:rsid w:val="00CC6A7F"/>
    <w:rsid w:val="00CD323A"/>
    <w:rsid w:val="00CD5475"/>
    <w:rsid w:val="00CE022D"/>
    <w:rsid w:val="00CE2763"/>
    <w:rsid w:val="00CF25EF"/>
    <w:rsid w:val="00CF4792"/>
    <w:rsid w:val="00D04E60"/>
    <w:rsid w:val="00D116E1"/>
    <w:rsid w:val="00D13A2B"/>
    <w:rsid w:val="00D17923"/>
    <w:rsid w:val="00D20769"/>
    <w:rsid w:val="00D24C8D"/>
    <w:rsid w:val="00D26FE5"/>
    <w:rsid w:val="00D31A0C"/>
    <w:rsid w:val="00D378A0"/>
    <w:rsid w:val="00D411C8"/>
    <w:rsid w:val="00D41997"/>
    <w:rsid w:val="00D44E11"/>
    <w:rsid w:val="00D44FD8"/>
    <w:rsid w:val="00D576F3"/>
    <w:rsid w:val="00D620E9"/>
    <w:rsid w:val="00D673A4"/>
    <w:rsid w:val="00D72D53"/>
    <w:rsid w:val="00D821AF"/>
    <w:rsid w:val="00D843BD"/>
    <w:rsid w:val="00D8731E"/>
    <w:rsid w:val="00D9320D"/>
    <w:rsid w:val="00D94C84"/>
    <w:rsid w:val="00D96FB3"/>
    <w:rsid w:val="00D9711E"/>
    <w:rsid w:val="00D97CDB"/>
    <w:rsid w:val="00DA1653"/>
    <w:rsid w:val="00DA1AD6"/>
    <w:rsid w:val="00DA5CE7"/>
    <w:rsid w:val="00DB128B"/>
    <w:rsid w:val="00DB3E08"/>
    <w:rsid w:val="00DB5F47"/>
    <w:rsid w:val="00DD1E6A"/>
    <w:rsid w:val="00DE1EB6"/>
    <w:rsid w:val="00DE46E3"/>
    <w:rsid w:val="00DE4B7C"/>
    <w:rsid w:val="00DF2766"/>
    <w:rsid w:val="00DF3B1C"/>
    <w:rsid w:val="00DF53C0"/>
    <w:rsid w:val="00DF69EB"/>
    <w:rsid w:val="00E03D81"/>
    <w:rsid w:val="00E04DC6"/>
    <w:rsid w:val="00E0670C"/>
    <w:rsid w:val="00E06DD1"/>
    <w:rsid w:val="00E116D6"/>
    <w:rsid w:val="00E13DDD"/>
    <w:rsid w:val="00E1497A"/>
    <w:rsid w:val="00E21312"/>
    <w:rsid w:val="00E3330F"/>
    <w:rsid w:val="00E34333"/>
    <w:rsid w:val="00E458D4"/>
    <w:rsid w:val="00E566DE"/>
    <w:rsid w:val="00E56F05"/>
    <w:rsid w:val="00E62631"/>
    <w:rsid w:val="00E651A1"/>
    <w:rsid w:val="00E6552D"/>
    <w:rsid w:val="00E740B2"/>
    <w:rsid w:val="00E751F4"/>
    <w:rsid w:val="00E7617D"/>
    <w:rsid w:val="00E7640C"/>
    <w:rsid w:val="00E836CA"/>
    <w:rsid w:val="00E83AC3"/>
    <w:rsid w:val="00E84FB0"/>
    <w:rsid w:val="00E8652A"/>
    <w:rsid w:val="00E92DE2"/>
    <w:rsid w:val="00E93037"/>
    <w:rsid w:val="00EA136B"/>
    <w:rsid w:val="00EA281C"/>
    <w:rsid w:val="00EA2DBF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D39C6"/>
    <w:rsid w:val="00ED6DA5"/>
    <w:rsid w:val="00EE0B92"/>
    <w:rsid w:val="00EF4B89"/>
    <w:rsid w:val="00F025FF"/>
    <w:rsid w:val="00F17718"/>
    <w:rsid w:val="00F35A00"/>
    <w:rsid w:val="00F37A1A"/>
    <w:rsid w:val="00F41E2B"/>
    <w:rsid w:val="00F53B5B"/>
    <w:rsid w:val="00F60286"/>
    <w:rsid w:val="00F61BFF"/>
    <w:rsid w:val="00F66B34"/>
    <w:rsid w:val="00F74766"/>
    <w:rsid w:val="00F82C42"/>
    <w:rsid w:val="00F832D0"/>
    <w:rsid w:val="00F851BF"/>
    <w:rsid w:val="00F91521"/>
    <w:rsid w:val="00F9483A"/>
    <w:rsid w:val="00F94FA8"/>
    <w:rsid w:val="00F9721F"/>
    <w:rsid w:val="00FA4F17"/>
    <w:rsid w:val="00FB0167"/>
    <w:rsid w:val="00FB394F"/>
    <w:rsid w:val="00FC63DC"/>
    <w:rsid w:val="00FC6A35"/>
    <w:rsid w:val="00FC6C1F"/>
    <w:rsid w:val="00FD4981"/>
    <w:rsid w:val="00FD5A59"/>
    <w:rsid w:val="00FD77EF"/>
    <w:rsid w:val="00FE22E5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5C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5CB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</Pages>
  <Words>458</Words>
  <Characters>2612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37</cp:revision>
  <cp:lastPrinted>2018-01-26T12:59:00Z</cp:lastPrinted>
  <dcterms:created xsi:type="dcterms:W3CDTF">2018-08-22T08:08:00Z</dcterms:created>
  <dcterms:modified xsi:type="dcterms:W3CDTF">2021-03-01T15:57:00Z</dcterms:modified>
</cp:coreProperties>
</file>