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C7B5C" w:rsidRPr="007906A7" w:rsidTr="005F3801">
        <w:trPr>
          <w:trHeight w:val="702"/>
        </w:trPr>
        <w:tc>
          <w:tcPr>
            <w:tcW w:w="1244" w:type="dxa"/>
          </w:tcPr>
          <w:p w:rsidR="004C7B5C" w:rsidRDefault="004C7B5C">
            <w:r w:rsidRPr="007E113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C7B5C" w:rsidRDefault="004C7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C7B5C" w:rsidRDefault="004C7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4C7B5C" w:rsidRDefault="004C7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C7B5C" w:rsidRPr="00AE3E46" w:rsidRDefault="004C7B5C" w:rsidP="00E722C8">
      <w:pPr>
        <w:rPr>
          <w:sz w:val="16"/>
          <w:szCs w:val="16"/>
        </w:rPr>
      </w:pPr>
    </w:p>
    <w:p w:rsidR="004C7B5C" w:rsidRPr="00244090" w:rsidRDefault="004C7B5C" w:rsidP="00244090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0C508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,</w:t>
      </w:r>
      <w:r>
        <w:rPr>
          <w:rFonts w:ascii="Georgia" w:hAnsi="Georgia"/>
          <w:b/>
          <w:i/>
          <w:color w:val="CC0000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п.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Лдзаа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</w:t>
      </w:r>
      <w:r w:rsidRPr="00AE3E46">
        <w:rPr>
          <w:rFonts w:ascii="Georgia" w:hAnsi="Georgia"/>
          <w:b/>
          <w:i/>
          <w:color w:val="CC0000"/>
          <w:u w:val="single"/>
        </w:rPr>
        <w:t xml:space="preserve">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КАРАТ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244090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AE3E46">
        <w:rPr>
          <w:rFonts w:ascii="Georgia" w:hAnsi="Georgia"/>
          <w:b/>
          <w:i/>
          <w:color w:val="CC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CC0000"/>
          <w:sz w:val="28"/>
          <w:szCs w:val="28"/>
        </w:rPr>
        <w:t xml:space="preserve">         </w:t>
      </w:r>
      <w:r w:rsidRPr="00244090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4C7B5C" w:rsidRPr="007262D2" w:rsidRDefault="004C7B5C" w:rsidP="008C7D0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margin-left:0;margin-top:11.4pt;width:264.6pt;height:183.05pt;z-index:251658240">
            <v:imagedata r:id="rId6" o:title=""/>
            <w10:wrap type="square"/>
          </v:shape>
        </w:pict>
      </w:r>
    </w:p>
    <w:p w:rsidR="004C7B5C" w:rsidRPr="00334F2D" w:rsidRDefault="004C7B5C" w:rsidP="004D6363">
      <w:pPr>
        <w:ind w:right="332"/>
        <w:jc w:val="both"/>
        <w:rPr>
          <w:sz w:val="20"/>
          <w:szCs w:val="20"/>
        </w:rPr>
      </w:pPr>
      <w:r w:rsidRPr="00244090">
        <w:rPr>
          <w:b/>
          <w:bCs/>
          <w:sz w:val="20"/>
          <w:szCs w:val="20"/>
        </w:rPr>
        <w:t>Гостевой дом «Карат»</w:t>
      </w:r>
      <w:r w:rsidRPr="00244090">
        <w:rPr>
          <w:sz w:val="20"/>
          <w:szCs w:val="20"/>
        </w:rPr>
        <w:t xml:space="preserve"> находится в живописном месте Пицунды в  п.Лдзаа в районе реликтовой рощи Пицундской сосны.  Пицунда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царство моря и сосен…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</w:t>
      </w:r>
      <w:r>
        <w:rPr>
          <w:sz w:val="20"/>
          <w:szCs w:val="20"/>
        </w:rPr>
        <w:t xml:space="preserve">. </w:t>
      </w:r>
      <w:r w:rsidRPr="00244090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Pr="00244090">
        <w:rPr>
          <w:b/>
          <w:sz w:val="20"/>
          <w:szCs w:val="20"/>
        </w:rPr>
        <w:t>Новоафонского монастыря</w:t>
      </w:r>
      <w:r w:rsidRPr="002440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главного культового сооружения Абхазии,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>настоящую жемчужину Абхазии</w:t>
      </w:r>
      <w:r w:rsidRPr="00244090">
        <w:rPr>
          <w:b/>
          <w:sz w:val="20"/>
          <w:szCs w:val="20"/>
        </w:rPr>
        <w:t xml:space="preserve"> Озеро Рица и Голубое озеро, </w:t>
      </w:r>
      <w:r w:rsidRPr="00244090">
        <w:rPr>
          <w:sz w:val="20"/>
          <w:szCs w:val="20"/>
        </w:rPr>
        <w:t xml:space="preserve">расположенную в недрах Иверской (Апсарской) горы </w:t>
      </w:r>
      <w:r w:rsidRPr="00244090">
        <w:rPr>
          <w:b/>
          <w:sz w:val="20"/>
          <w:szCs w:val="20"/>
        </w:rPr>
        <w:t>Новоафонскую пещеру</w:t>
      </w:r>
      <w:r w:rsidRPr="00244090">
        <w:rPr>
          <w:sz w:val="20"/>
          <w:szCs w:val="20"/>
        </w:rPr>
        <w:t xml:space="preserve"> удивительной красоты, </w:t>
      </w:r>
      <w:r w:rsidRPr="00244090">
        <w:rPr>
          <w:b/>
          <w:sz w:val="20"/>
          <w:szCs w:val="20"/>
        </w:rPr>
        <w:t>7-ми метровый водопад</w:t>
      </w:r>
      <w:r w:rsidRPr="00244090">
        <w:rPr>
          <w:sz w:val="20"/>
          <w:szCs w:val="20"/>
        </w:rPr>
        <w:t xml:space="preserve">, </w:t>
      </w:r>
      <w:r w:rsidRPr="00244090">
        <w:rPr>
          <w:b/>
          <w:sz w:val="20"/>
          <w:szCs w:val="20"/>
        </w:rPr>
        <w:t>Страусиную ферму, Пицундо-Мюссерский заповедник</w:t>
      </w:r>
      <w:r w:rsidRPr="00244090">
        <w:rPr>
          <w:sz w:val="20"/>
          <w:szCs w:val="20"/>
        </w:rPr>
        <w:t xml:space="preserve">, протянувшийся от берега бухты в горы,  и др. Гостевой дом </w:t>
      </w:r>
      <w:r w:rsidRPr="004D6363">
        <w:rPr>
          <w:b/>
          <w:sz w:val="20"/>
          <w:szCs w:val="20"/>
        </w:rPr>
        <w:t>«Карат»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- это просторная огороженная территория с современным и стильны</w:t>
      </w:r>
      <w:r>
        <w:rPr>
          <w:sz w:val="20"/>
          <w:szCs w:val="20"/>
        </w:rPr>
        <w:t>м двухэтажным зданием из дерева</w:t>
      </w:r>
      <w:r w:rsidRPr="002440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Имеется летняя кухня- столовая, оборудованная всем необходимым и мебелью. Есть м</w:t>
      </w:r>
      <w:r>
        <w:rPr>
          <w:sz w:val="20"/>
          <w:szCs w:val="20"/>
        </w:rPr>
        <w:t>ангал, барбекю, свой мини-бар с</w:t>
      </w:r>
      <w:r w:rsidRPr="00244090">
        <w:rPr>
          <w:sz w:val="20"/>
          <w:szCs w:val="20"/>
        </w:rPr>
        <w:t xml:space="preserve"> вином,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напитками, чачей. Рядом с территорией гостевого дома работают несколько кафе-столовых и шашлычных на любой вкус, продуктовый магазинчик, пункты проката велосипедов и другого пляжного инвентаря. По желанию организуем экскурсии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Интернет в номерах: </w:t>
      </w:r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</w:p>
    <w:p w:rsidR="004C7B5C" w:rsidRDefault="004C7B5C" w:rsidP="00244090">
      <w:pPr>
        <w:jc w:val="both"/>
        <w:rPr>
          <w:sz w:val="20"/>
          <w:szCs w:val="20"/>
          <w:shd w:val="clear" w:color="auto" w:fill="FCFCFC"/>
        </w:rPr>
      </w:pPr>
      <w:r w:rsidRPr="00334F2D">
        <w:rPr>
          <w:b/>
          <w:color w:val="0000CC"/>
          <w:sz w:val="20"/>
          <w:szCs w:val="20"/>
          <w:u w:val="single"/>
        </w:rPr>
        <w:t>Размещение:</w:t>
      </w:r>
      <w:r w:rsidRPr="00244090">
        <w:rPr>
          <w:sz w:val="20"/>
          <w:szCs w:val="20"/>
        </w:rPr>
        <w:t xml:space="preserve"> </w:t>
      </w:r>
      <w:r w:rsidRPr="00334F2D">
        <w:rPr>
          <w:b/>
          <w:sz w:val="20"/>
          <w:szCs w:val="20"/>
        </w:rPr>
        <w:t>«Стандарт» 2-х, 3-х местные номера с удобствами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WC</w:t>
      </w:r>
      <w:r w:rsidRPr="00244090">
        <w:rPr>
          <w:sz w:val="20"/>
          <w:szCs w:val="20"/>
        </w:rPr>
        <w:t xml:space="preserve">, </w:t>
      </w:r>
      <w:r w:rsidRPr="00244090">
        <w:rPr>
          <w:sz w:val="20"/>
          <w:szCs w:val="20"/>
          <w:shd w:val="clear" w:color="auto" w:fill="FCFCFC"/>
        </w:rPr>
        <w:t xml:space="preserve">душ, </w:t>
      </w:r>
      <w:r>
        <w:rPr>
          <w:sz w:val="20"/>
          <w:szCs w:val="20"/>
          <w:shd w:val="clear" w:color="auto" w:fill="FCFCFC"/>
        </w:rPr>
        <w:t xml:space="preserve">ТВ, </w:t>
      </w:r>
      <w:r w:rsidRPr="00244090">
        <w:rPr>
          <w:sz w:val="20"/>
          <w:szCs w:val="20"/>
          <w:shd w:val="clear" w:color="auto" w:fill="FCFCFC"/>
        </w:rPr>
        <w:t xml:space="preserve">сплит-система, холодильник, </w:t>
      </w:r>
    </w:p>
    <w:p w:rsidR="004C7B5C" w:rsidRPr="00244090" w:rsidRDefault="004C7B5C" w:rsidP="00244090">
      <w:p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CFCFC"/>
        </w:rPr>
        <w:t>односпальные и двуспальные</w:t>
      </w:r>
      <w:r w:rsidRPr="00244090">
        <w:rPr>
          <w:sz w:val="20"/>
          <w:szCs w:val="20"/>
          <w:shd w:val="clear" w:color="auto" w:fill="FCFCFC"/>
        </w:rPr>
        <w:t xml:space="preserve"> кровати</w:t>
      </w:r>
      <w:r>
        <w:rPr>
          <w:sz w:val="20"/>
          <w:szCs w:val="20"/>
          <w:shd w:val="clear" w:color="auto" w:fill="FCFCFC"/>
        </w:rPr>
        <w:t xml:space="preserve">,  стол, </w:t>
      </w:r>
      <w:r>
        <w:rPr>
          <w:sz w:val="20"/>
          <w:szCs w:val="20"/>
        </w:rPr>
        <w:t>шкаф, тумбочки</w:t>
      </w:r>
      <w:r w:rsidRPr="002440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  <w:shd w:val="clear" w:color="auto" w:fill="FCFCFC"/>
        </w:rPr>
        <w:t>фен,</w:t>
      </w:r>
      <w:r w:rsidRPr="00244090">
        <w:rPr>
          <w:sz w:val="20"/>
          <w:szCs w:val="20"/>
        </w:rPr>
        <w:t xml:space="preserve"> вешалка, зеркало</w:t>
      </w:r>
      <w:r>
        <w:rPr>
          <w:rStyle w:val="Emphasis"/>
          <w:i w:val="0"/>
          <w:iCs w:val="0"/>
          <w:sz w:val="20"/>
          <w:szCs w:val="20"/>
        </w:rPr>
        <w:t>, балкон</w:t>
      </w:r>
      <w:r w:rsidRPr="00244090">
        <w:rPr>
          <w:rStyle w:val="Emphasis"/>
          <w:i w:val="0"/>
          <w:iCs w:val="0"/>
          <w:sz w:val="20"/>
          <w:szCs w:val="20"/>
        </w:rPr>
        <w:t>.</w:t>
      </w:r>
      <w:r>
        <w:rPr>
          <w:rStyle w:val="Emphasis"/>
          <w:i w:val="0"/>
          <w:iCs w:val="0"/>
          <w:sz w:val="20"/>
          <w:szCs w:val="20"/>
        </w:rPr>
        <w:t>)</w:t>
      </w:r>
    </w:p>
    <w:p w:rsidR="004C7B5C" w:rsidRPr="00244090" w:rsidRDefault="004C7B5C" w:rsidP="0024409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34F2D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244090">
        <w:rPr>
          <w:rFonts w:ascii="Times New Roman" w:hAnsi="Times New Roman"/>
          <w:b/>
          <w:sz w:val="20"/>
          <w:szCs w:val="20"/>
        </w:rPr>
        <w:t xml:space="preserve"> </w:t>
      </w:r>
      <w:r w:rsidRPr="00334F2D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песчаный, </w:t>
      </w:r>
      <w:r w:rsidRPr="009E7DE4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галечный.  </w:t>
      </w:r>
    </w:p>
    <w:p w:rsidR="004C7B5C" w:rsidRPr="00244090" w:rsidRDefault="004C7B5C" w:rsidP="0024409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334F2D">
        <w:rPr>
          <w:b/>
          <w:color w:val="0000CC"/>
          <w:sz w:val="20"/>
          <w:szCs w:val="20"/>
          <w:u w:val="single"/>
        </w:rPr>
        <w:t>Питание: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(самостоятельно).</w:t>
      </w:r>
    </w:p>
    <w:p w:rsidR="004C7B5C" w:rsidRPr="00244090" w:rsidRDefault="004C7B5C" w:rsidP="00244090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F2D55">
        <w:rPr>
          <w:b/>
          <w:color w:val="0000CC"/>
          <w:sz w:val="20"/>
          <w:szCs w:val="20"/>
          <w:u w:val="single"/>
        </w:rPr>
        <w:t>Дети:</w:t>
      </w:r>
      <w:r w:rsidRPr="000F2D55">
        <w:rPr>
          <w:b/>
          <w:sz w:val="20"/>
          <w:szCs w:val="20"/>
        </w:rPr>
        <w:t xml:space="preserve"> до 5 лет  </w:t>
      </w:r>
      <w:r w:rsidRPr="000F2D55">
        <w:rPr>
          <w:sz w:val="20"/>
          <w:szCs w:val="20"/>
        </w:rPr>
        <w:t>на одном месте с родителями</w:t>
      </w:r>
      <w:r w:rsidRPr="000F2D55">
        <w:rPr>
          <w:b/>
          <w:sz w:val="20"/>
          <w:szCs w:val="20"/>
        </w:rPr>
        <w:t xml:space="preserve"> – 6200 руб., до 12 лет</w:t>
      </w:r>
      <w:r w:rsidRPr="000F2D55">
        <w:rPr>
          <w:sz w:val="20"/>
          <w:szCs w:val="20"/>
        </w:rPr>
        <w:t xml:space="preserve"> скидка на проезд  </w:t>
      </w:r>
      <w:r w:rsidRPr="000F2D55">
        <w:rPr>
          <w:b/>
          <w:sz w:val="20"/>
          <w:szCs w:val="20"/>
        </w:rPr>
        <w:t>– 200 руб.</w:t>
      </w:r>
    </w:p>
    <w:p w:rsidR="004C7B5C" w:rsidRPr="000C508E" w:rsidRDefault="004C7B5C" w:rsidP="00E722C8">
      <w:pPr>
        <w:pStyle w:val="Heading1"/>
        <w:rPr>
          <w:color w:val="0000FF"/>
          <w:sz w:val="26"/>
          <w:szCs w:val="26"/>
        </w:rPr>
      </w:pPr>
      <w:r w:rsidRPr="000C508E">
        <w:rPr>
          <w:color w:val="0000FF"/>
          <w:sz w:val="26"/>
          <w:szCs w:val="26"/>
        </w:rPr>
        <w:t>Стоимость тура на 1 человека (7 ночей) + трансфер от границы за доп. плату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1888"/>
        <w:gridCol w:w="1440"/>
        <w:gridCol w:w="1440"/>
        <w:gridCol w:w="1884"/>
      </w:tblGrid>
      <w:tr w:rsidR="004C7B5C" w:rsidRPr="006B177C" w:rsidTr="004D6363">
        <w:trPr>
          <w:cantSplit/>
          <w:trHeight w:val="179"/>
          <w:jc w:val="center"/>
        </w:trPr>
        <w:tc>
          <w:tcPr>
            <w:tcW w:w="1753" w:type="dxa"/>
            <w:vMerge w:val="restart"/>
            <w:tcBorders>
              <w:tl2br w:val="single" w:sz="4" w:space="0" w:color="auto"/>
            </w:tcBorders>
          </w:tcPr>
          <w:p w:rsidR="004C7B5C" w:rsidRPr="006B177C" w:rsidRDefault="004C7B5C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4C7B5C" w:rsidRPr="001A4C28" w:rsidRDefault="004C7B5C" w:rsidP="00961E47">
            <w:pPr>
              <w:rPr>
                <w:b/>
                <w:bCs/>
                <w:sz w:val="6"/>
                <w:szCs w:val="6"/>
              </w:rPr>
            </w:pPr>
          </w:p>
          <w:p w:rsidR="004C7B5C" w:rsidRDefault="004C7B5C" w:rsidP="00961E47">
            <w:pPr>
              <w:rPr>
                <w:b/>
                <w:bCs/>
              </w:rPr>
            </w:pPr>
          </w:p>
          <w:p w:rsidR="004C7B5C" w:rsidRDefault="004C7B5C" w:rsidP="00961E47">
            <w:pPr>
              <w:rPr>
                <w:b/>
                <w:bCs/>
              </w:rPr>
            </w:pPr>
          </w:p>
          <w:p w:rsidR="004C7B5C" w:rsidRPr="006B177C" w:rsidRDefault="004C7B5C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6652" w:type="dxa"/>
            <w:gridSpan w:val="4"/>
          </w:tcPr>
          <w:p w:rsidR="004C7B5C" w:rsidRPr="00AE3E46" w:rsidRDefault="004C7B5C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4C7B5C" w:rsidRPr="006B177C" w:rsidTr="004D6363">
        <w:trPr>
          <w:cantSplit/>
          <w:trHeight w:val="972"/>
          <w:jc w:val="center"/>
        </w:trPr>
        <w:tc>
          <w:tcPr>
            <w:tcW w:w="1753" w:type="dxa"/>
            <w:vMerge/>
            <w:tcBorders>
              <w:tl2br w:val="single" w:sz="4" w:space="0" w:color="auto"/>
            </w:tcBorders>
          </w:tcPr>
          <w:p w:rsidR="004C7B5C" w:rsidRDefault="004C7B5C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88" w:type="dxa"/>
          </w:tcPr>
          <w:p w:rsidR="004C7B5C" w:rsidRDefault="004C7B5C" w:rsidP="00334F2D">
            <w:pPr>
              <w:jc w:val="center"/>
              <w:rPr>
                <w:rStyle w:val="Emphasis"/>
                <w:b/>
                <w:i w:val="0"/>
              </w:rPr>
            </w:pPr>
            <w:r w:rsidRPr="00334F2D">
              <w:rPr>
                <w:rStyle w:val="Emphasis"/>
                <w:b/>
                <w:i w:val="0"/>
              </w:rPr>
              <w:t>2-х мест.</w:t>
            </w:r>
          </w:p>
          <w:p w:rsidR="004C7B5C" w:rsidRPr="00334F2D" w:rsidRDefault="004C7B5C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Emphasis"/>
                <w:b/>
                <w:i w:val="0"/>
              </w:rPr>
              <w:t xml:space="preserve"> с  удоб.</w:t>
            </w:r>
          </w:p>
        </w:tc>
        <w:tc>
          <w:tcPr>
            <w:tcW w:w="1440" w:type="dxa"/>
          </w:tcPr>
          <w:p w:rsidR="004C7B5C" w:rsidRDefault="004C7B5C" w:rsidP="00334F2D">
            <w:pPr>
              <w:jc w:val="center"/>
              <w:rPr>
                <w:rStyle w:val="Emphasis"/>
                <w:b/>
                <w:i w:val="0"/>
              </w:rPr>
            </w:pPr>
            <w:r w:rsidRPr="00334F2D">
              <w:rPr>
                <w:rStyle w:val="Emphasis"/>
                <w:b/>
                <w:i w:val="0"/>
              </w:rPr>
              <w:t>3-х мест.</w:t>
            </w:r>
          </w:p>
          <w:p w:rsidR="004C7B5C" w:rsidRPr="00334F2D" w:rsidRDefault="004C7B5C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Emphasis"/>
                <w:b/>
                <w:i w:val="0"/>
              </w:rPr>
              <w:t xml:space="preserve"> с  удоб.</w:t>
            </w:r>
          </w:p>
        </w:tc>
        <w:tc>
          <w:tcPr>
            <w:tcW w:w="1440" w:type="dxa"/>
          </w:tcPr>
          <w:p w:rsidR="004C7B5C" w:rsidRDefault="004C7B5C" w:rsidP="00334F2D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4</w:t>
            </w:r>
            <w:r w:rsidRPr="00334F2D">
              <w:rPr>
                <w:rStyle w:val="Emphasis"/>
                <w:b/>
                <w:i w:val="0"/>
              </w:rPr>
              <w:t xml:space="preserve">-х мест. </w:t>
            </w:r>
          </w:p>
          <w:p w:rsidR="004C7B5C" w:rsidRPr="00334F2D" w:rsidRDefault="004C7B5C" w:rsidP="00334F2D">
            <w:pPr>
              <w:jc w:val="center"/>
              <w:rPr>
                <w:b/>
              </w:rPr>
            </w:pPr>
            <w:r w:rsidRPr="00334F2D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884" w:type="dxa"/>
          </w:tcPr>
          <w:p w:rsidR="004C7B5C" w:rsidRPr="004D6363" w:rsidRDefault="004C7B5C" w:rsidP="00334F2D">
            <w:pPr>
              <w:jc w:val="center"/>
              <w:rPr>
                <w:b/>
                <w:bCs/>
                <w:color w:val="000000"/>
              </w:rPr>
            </w:pPr>
            <w:r w:rsidRPr="004D6363">
              <w:rPr>
                <w:b/>
                <w:bCs/>
                <w:color w:val="000000"/>
              </w:rPr>
              <w:t>Доп. место</w:t>
            </w:r>
          </w:p>
          <w:p w:rsidR="004C7B5C" w:rsidRPr="00334F2D" w:rsidRDefault="004C7B5C" w:rsidP="00334F2D">
            <w:pPr>
              <w:jc w:val="center"/>
              <w:rPr>
                <w:b/>
              </w:rPr>
            </w:pPr>
            <w:r w:rsidRPr="004D6363">
              <w:rPr>
                <w:b/>
                <w:bCs/>
                <w:color w:val="000000"/>
              </w:rPr>
              <w:t>(раскладушка)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4C7B5C" w:rsidRPr="006B177C" w:rsidTr="004D6363">
        <w:trPr>
          <w:trHeight w:val="234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4C7B5C" w:rsidRPr="006B177C" w:rsidTr="004D6363">
        <w:trPr>
          <w:trHeight w:val="234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34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14550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12450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88" w:type="dxa"/>
          </w:tcPr>
          <w:p w:rsidR="004C7B5C" w:rsidRDefault="004C7B5C" w:rsidP="00954947">
            <w:pPr>
              <w:jc w:val="center"/>
            </w:pPr>
            <w:r w:rsidRPr="00720351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720351">
              <w:rPr>
                <w:b/>
              </w:rPr>
              <w:t>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036EA8">
              <w:rPr>
                <w:b/>
              </w:rPr>
              <w:t>12</w:t>
            </w:r>
            <w:r>
              <w:rPr>
                <w:b/>
              </w:rPr>
              <w:t>2</w:t>
            </w:r>
            <w:r w:rsidRPr="00036EA8">
              <w:rPr>
                <w:b/>
              </w:rPr>
              <w:t>50</w:t>
            </w:r>
          </w:p>
        </w:tc>
        <w:tc>
          <w:tcPr>
            <w:tcW w:w="1440" w:type="dxa"/>
          </w:tcPr>
          <w:p w:rsidR="004C7B5C" w:rsidRDefault="004C7B5C" w:rsidP="00954947">
            <w:pPr>
              <w:jc w:val="center"/>
            </w:pPr>
            <w:r w:rsidRPr="00CE6B52">
              <w:rPr>
                <w:b/>
              </w:rPr>
              <w:t>11</w:t>
            </w:r>
            <w:r>
              <w:rPr>
                <w:b/>
              </w:rPr>
              <w:t>1</w:t>
            </w:r>
            <w:r w:rsidRPr="00CE6B52">
              <w:rPr>
                <w:b/>
              </w:rPr>
              <w:t>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88" w:type="dxa"/>
          </w:tcPr>
          <w:p w:rsidR="004C7B5C" w:rsidRPr="00896D07" w:rsidRDefault="004C7B5C" w:rsidP="007325C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4C7B5C" w:rsidRPr="00896D07" w:rsidRDefault="004C7B5C" w:rsidP="007325C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4C7B5C" w:rsidRPr="006B177C" w:rsidTr="004D6363">
        <w:trPr>
          <w:trHeight w:val="218"/>
          <w:jc w:val="center"/>
        </w:trPr>
        <w:tc>
          <w:tcPr>
            <w:tcW w:w="1753" w:type="dxa"/>
          </w:tcPr>
          <w:p w:rsidR="004C7B5C" w:rsidRPr="004517D2" w:rsidRDefault="004C7B5C" w:rsidP="00740F0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88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84" w:type="dxa"/>
          </w:tcPr>
          <w:p w:rsidR="004C7B5C" w:rsidRPr="006B177C" w:rsidRDefault="004C7B5C" w:rsidP="0089041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</w:tbl>
    <w:p w:rsidR="004C7B5C" w:rsidRPr="00AE3E46" w:rsidRDefault="004C7B5C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4C7B5C" w:rsidRPr="00AE3E46" w:rsidRDefault="004C7B5C" w:rsidP="0052670F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AE3E46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4C7B5C" w:rsidRPr="00AE3E46" w:rsidRDefault="004C7B5C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4C7B5C" w:rsidRPr="00AE3E46" w:rsidRDefault="004C7B5C" w:rsidP="00334F2D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4C7B5C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36294"/>
    <w:rsid w:val="00036EA8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2E04"/>
    <w:rsid w:val="000B7EC7"/>
    <w:rsid w:val="000C3E25"/>
    <w:rsid w:val="000C508E"/>
    <w:rsid w:val="000D43C3"/>
    <w:rsid w:val="000D64C1"/>
    <w:rsid w:val="000E3B1A"/>
    <w:rsid w:val="000F2D55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5AB9"/>
    <w:rsid w:val="00146F83"/>
    <w:rsid w:val="00147629"/>
    <w:rsid w:val="0015465F"/>
    <w:rsid w:val="00161A24"/>
    <w:rsid w:val="00161D48"/>
    <w:rsid w:val="001639FD"/>
    <w:rsid w:val="00170BDE"/>
    <w:rsid w:val="001727A1"/>
    <w:rsid w:val="00177ED9"/>
    <w:rsid w:val="00181FC2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D69C9"/>
    <w:rsid w:val="001E184A"/>
    <w:rsid w:val="001F2062"/>
    <w:rsid w:val="001F44EE"/>
    <w:rsid w:val="00200578"/>
    <w:rsid w:val="00204D02"/>
    <w:rsid w:val="002161DE"/>
    <w:rsid w:val="00216D0F"/>
    <w:rsid w:val="0022128B"/>
    <w:rsid w:val="00225D9C"/>
    <w:rsid w:val="00244090"/>
    <w:rsid w:val="00245B69"/>
    <w:rsid w:val="00256C1A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22436"/>
    <w:rsid w:val="00322EB6"/>
    <w:rsid w:val="003232B2"/>
    <w:rsid w:val="00325A95"/>
    <w:rsid w:val="0033455B"/>
    <w:rsid w:val="00334962"/>
    <w:rsid w:val="00334F2D"/>
    <w:rsid w:val="0033561F"/>
    <w:rsid w:val="00336146"/>
    <w:rsid w:val="00340778"/>
    <w:rsid w:val="003410A5"/>
    <w:rsid w:val="00344ADE"/>
    <w:rsid w:val="00350CDD"/>
    <w:rsid w:val="00362976"/>
    <w:rsid w:val="0036435A"/>
    <w:rsid w:val="00365305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A3EC2"/>
    <w:rsid w:val="004B58CA"/>
    <w:rsid w:val="004C3FB1"/>
    <w:rsid w:val="004C7B5C"/>
    <w:rsid w:val="004D4838"/>
    <w:rsid w:val="004D49BC"/>
    <w:rsid w:val="004D5425"/>
    <w:rsid w:val="004D6363"/>
    <w:rsid w:val="00516325"/>
    <w:rsid w:val="0051790D"/>
    <w:rsid w:val="00520195"/>
    <w:rsid w:val="005209D1"/>
    <w:rsid w:val="005260F2"/>
    <w:rsid w:val="0052670F"/>
    <w:rsid w:val="00527B8A"/>
    <w:rsid w:val="00541988"/>
    <w:rsid w:val="00563E42"/>
    <w:rsid w:val="00574E00"/>
    <w:rsid w:val="0057749D"/>
    <w:rsid w:val="005824A9"/>
    <w:rsid w:val="0058566E"/>
    <w:rsid w:val="00586C8F"/>
    <w:rsid w:val="00587038"/>
    <w:rsid w:val="005925BF"/>
    <w:rsid w:val="00593300"/>
    <w:rsid w:val="00596209"/>
    <w:rsid w:val="00596BCE"/>
    <w:rsid w:val="005A020D"/>
    <w:rsid w:val="005A5A90"/>
    <w:rsid w:val="005A6C6F"/>
    <w:rsid w:val="005B1DF4"/>
    <w:rsid w:val="005B6177"/>
    <w:rsid w:val="005B7BAB"/>
    <w:rsid w:val="005C2BAB"/>
    <w:rsid w:val="005C6318"/>
    <w:rsid w:val="005C75D2"/>
    <w:rsid w:val="005D104D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45E31"/>
    <w:rsid w:val="00645E67"/>
    <w:rsid w:val="00650D57"/>
    <w:rsid w:val="0065619E"/>
    <w:rsid w:val="0067354A"/>
    <w:rsid w:val="00677B11"/>
    <w:rsid w:val="006832DB"/>
    <w:rsid w:val="00683514"/>
    <w:rsid w:val="006855CE"/>
    <w:rsid w:val="00691A83"/>
    <w:rsid w:val="00696752"/>
    <w:rsid w:val="006A26B0"/>
    <w:rsid w:val="006B10A9"/>
    <w:rsid w:val="006B1575"/>
    <w:rsid w:val="006B177C"/>
    <w:rsid w:val="006B22E6"/>
    <w:rsid w:val="006B2688"/>
    <w:rsid w:val="006C1ADA"/>
    <w:rsid w:val="006C4709"/>
    <w:rsid w:val="006E3168"/>
    <w:rsid w:val="006E59DC"/>
    <w:rsid w:val="006F7CC4"/>
    <w:rsid w:val="0070769D"/>
    <w:rsid w:val="007177C9"/>
    <w:rsid w:val="00720351"/>
    <w:rsid w:val="007262D2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60A0"/>
    <w:rsid w:val="007820E9"/>
    <w:rsid w:val="00786DAC"/>
    <w:rsid w:val="0078740B"/>
    <w:rsid w:val="007906A7"/>
    <w:rsid w:val="00795E1F"/>
    <w:rsid w:val="0079686D"/>
    <w:rsid w:val="007A0AE0"/>
    <w:rsid w:val="007A217A"/>
    <w:rsid w:val="007A4770"/>
    <w:rsid w:val="007B477F"/>
    <w:rsid w:val="007B6080"/>
    <w:rsid w:val="007B7971"/>
    <w:rsid w:val="007C1126"/>
    <w:rsid w:val="007D0B4C"/>
    <w:rsid w:val="007D3103"/>
    <w:rsid w:val="007E0611"/>
    <w:rsid w:val="007E10F9"/>
    <w:rsid w:val="007E1135"/>
    <w:rsid w:val="007E27EA"/>
    <w:rsid w:val="007E33FB"/>
    <w:rsid w:val="007E5F02"/>
    <w:rsid w:val="007E73F8"/>
    <w:rsid w:val="007F5F23"/>
    <w:rsid w:val="007F65F6"/>
    <w:rsid w:val="00803C4E"/>
    <w:rsid w:val="00810AAE"/>
    <w:rsid w:val="00813D37"/>
    <w:rsid w:val="0081609C"/>
    <w:rsid w:val="00823375"/>
    <w:rsid w:val="008249AD"/>
    <w:rsid w:val="008254CF"/>
    <w:rsid w:val="008423E7"/>
    <w:rsid w:val="00852378"/>
    <w:rsid w:val="0085360F"/>
    <w:rsid w:val="00853DFB"/>
    <w:rsid w:val="0085487D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C7D08"/>
    <w:rsid w:val="008E7539"/>
    <w:rsid w:val="00905EB5"/>
    <w:rsid w:val="00912E95"/>
    <w:rsid w:val="009169F2"/>
    <w:rsid w:val="00934414"/>
    <w:rsid w:val="0094287A"/>
    <w:rsid w:val="009508D5"/>
    <w:rsid w:val="00954947"/>
    <w:rsid w:val="00961E47"/>
    <w:rsid w:val="00964286"/>
    <w:rsid w:val="0096468D"/>
    <w:rsid w:val="009723F9"/>
    <w:rsid w:val="0097324E"/>
    <w:rsid w:val="0097411E"/>
    <w:rsid w:val="00991E8C"/>
    <w:rsid w:val="00996BC4"/>
    <w:rsid w:val="009A494D"/>
    <w:rsid w:val="009A5CF0"/>
    <w:rsid w:val="009C7D65"/>
    <w:rsid w:val="009D23E5"/>
    <w:rsid w:val="009D468B"/>
    <w:rsid w:val="009D6CBC"/>
    <w:rsid w:val="009E7DE4"/>
    <w:rsid w:val="009F1007"/>
    <w:rsid w:val="009F3D25"/>
    <w:rsid w:val="00A05220"/>
    <w:rsid w:val="00A11B48"/>
    <w:rsid w:val="00A1307C"/>
    <w:rsid w:val="00A138AB"/>
    <w:rsid w:val="00A14D93"/>
    <w:rsid w:val="00A213B4"/>
    <w:rsid w:val="00A316B9"/>
    <w:rsid w:val="00A323F8"/>
    <w:rsid w:val="00A3529D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E0D7C"/>
    <w:rsid w:val="00AE3E46"/>
    <w:rsid w:val="00AF7DE5"/>
    <w:rsid w:val="00B0788B"/>
    <w:rsid w:val="00B12C8F"/>
    <w:rsid w:val="00B1469D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67EB"/>
    <w:rsid w:val="00B9752F"/>
    <w:rsid w:val="00BA06DA"/>
    <w:rsid w:val="00BA0F0A"/>
    <w:rsid w:val="00BB2D3D"/>
    <w:rsid w:val="00BB43E0"/>
    <w:rsid w:val="00BD091D"/>
    <w:rsid w:val="00BD459C"/>
    <w:rsid w:val="00BE71AD"/>
    <w:rsid w:val="00BF6D7A"/>
    <w:rsid w:val="00C0137F"/>
    <w:rsid w:val="00C102C4"/>
    <w:rsid w:val="00C10919"/>
    <w:rsid w:val="00C153F9"/>
    <w:rsid w:val="00C15522"/>
    <w:rsid w:val="00C2681F"/>
    <w:rsid w:val="00C36B37"/>
    <w:rsid w:val="00C54513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E6B52"/>
    <w:rsid w:val="00CF081C"/>
    <w:rsid w:val="00CF33D2"/>
    <w:rsid w:val="00CF414C"/>
    <w:rsid w:val="00D00B02"/>
    <w:rsid w:val="00D01BFD"/>
    <w:rsid w:val="00D01EC3"/>
    <w:rsid w:val="00D021F3"/>
    <w:rsid w:val="00D0315C"/>
    <w:rsid w:val="00D13046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6F16"/>
    <w:rsid w:val="00DB3187"/>
    <w:rsid w:val="00DB33C9"/>
    <w:rsid w:val="00DB6AAC"/>
    <w:rsid w:val="00DC0C07"/>
    <w:rsid w:val="00DD17B9"/>
    <w:rsid w:val="00DD7C7B"/>
    <w:rsid w:val="00DE6AD4"/>
    <w:rsid w:val="00DF2511"/>
    <w:rsid w:val="00E00638"/>
    <w:rsid w:val="00E00B4F"/>
    <w:rsid w:val="00E00C14"/>
    <w:rsid w:val="00E14612"/>
    <w:rsid w:val="00E15705"/>
    <w:rsid w:val="00E20E42"/>
    <w:rsid w:val="00E27BAB"/>
    <w:rsid w:val="00E33315"/>
    <w:rsid w:val="00E33C18"/>
    <w:rsid w:val="00E3625F"/>
    <w:rsid w:val="00E371E7"/>
    <w:rsid w:val="00E47409"/>
    <w:rsid w:val="00E47726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978E3"/>
    <w:rsid w:val="00EB033E"/>
    <w:rsid w:val="00EC0362"/>
    <w:rsid w:val="00EC34A7"/>
    <w:rsid w:val="00EC5311"/>
    <w:rsid w:val="00EE1BD8"/>
    <w:rsid w:val="00EE2C6C"/>
    <w:rsid w:val="00EF1E58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96722"/>
    <w:rsid w:val="00F97881"/>
    <w:rsid w:val="00FA2771"/>
    <w:rsid w:val="00FB07B3"/>
    <w:rsid w:val="00FB0AD1"/>
    <w:rsid w:val="00FC31D0"/>
    <w:rsid w:val="00FC3AB5"/>
    <w:rsid w:val="00FC7333"/>
    <w:rsid w:val="00FC74AA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2161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555</Words>
  <Characters>3165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14</cp:revision>
  <cp:lastPrinted>2020-02-01T15:20:00Z</cp:lastPrinted>
  <dcterms:created xsi:type="dcterms:W3CDTF">2021-03-04T10:08:00Z</dcterms:created>
  <dcterms:modified xsi:type="dcterms:W3CDTF">2021-03-11T13:25:00Z</dcterms:modified>
</cp:coreProperties>
</file>