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A339E" w:rsidRPr="00C51175" w:rsidTr="00EA021A">
        <w:trPr>
          <w:trHeight w:val="702"/>
        </w:trPr>
        <w:tc>
          <w:tcPr>
            <w:tcW w:w="1244" w:type="dxa"/>
          </w:tcPr>
          <w:p w:rsidR="003A339E" w:rsidRDefault="003A339E" w:rsidP="00F20E22">
            <w:r w:rsidRPr="00A920A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A339E" w:rsidRPr="007D0B4C" w:rsidRDefault="003A339E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A339E" w:rsidRPr="007D0B4C" w:rsidRDefault="003A339E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A339E" w:rsidRPr="00361712" w:rsidRDefault="003A339E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A339E" w:rsidRDefault="003A339E" w:rsidP="00137989">
      <w:pPr>
        <w:jc w:val="center"/>
      </w:pPr>
    </w:p>
    <w:p w:rsidR="003A339E" w:rsidRPr="006A2068" w:rsidRDefault="003A339E" w:rsidP="00137989">
      <w:pPr>
        <w:jc w:val="center"/>
        <w:rPr>
          <w:color w:val="CC0000"/>
          <w:sz w:val="16"/>
          <w:szCs w:val="16"/>
        </w:rPr>
      </w:pPr>
    </w:p>
    <w:p w:rsidR="003A339E" w:rsidRDefault="003A339E" w:rsidP="00D93FF0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АНАПА,  </w:t>
      </w:r>
      <w:r w:rsidRPr="006A2068">
        <w:rPr>
          <w:rFonts w:ascii="Georgia" w:hAnsi="Georgia"/>
          <w:b/>
          <w:i/>
          <w:color w:val="CC0000"/>
          <w:sz w:val="40"/>
          <w:szCs w:val="40"/>
          <w:u w:val="single"/>
        </w:rPr>
        <w:t>«КАССИОПЕЯ»</w:t>
      </w:r>
      <w:r w:rsidRPr="00604D2E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D93FF0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3A339E" w:rsidRPr="00E44489" w:rsidRDefault="003A339E" w:rsidP="00D93FF0">
      <w:pPr>
        <w:jc w:val="center"/>
        <w:rPr>
          <w:rFonts w:ascii="Georgia" w:hAnsi="Georgia"/>
          <w:b/>
          <w:sz w:val="28"/>
          <w:szCs w:val="28"/>
        </w:rPr>
      </w:pPr>
    </w:p>
    <w:p w:rsidR="003A339E" w:rsidRPr="00E51536" w:rsidRDefault="003A339E" w:rsidP="00F62C65">
      <w:pPr>
        <w:pStyle w:val="Heading1"/>
        <w:jc w:val="both"/>
        <w:rPr>
          <w:rFonts w:ascii="Georgia" w:hAnsi="Georgia" w:cs="Arial"/>
          <w:b w:val="0"/>
          <w:i/>
          <w:color w:val="auto"/>
          <w:sz w:val="20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4.2pt;width:243pt;height:161.15pt;z-index:-251658240" wrapcoords="-67 0 -67 21500 21600 21500 21600 0 -67 0">
            <v:imagedata r:id="rId6" o:title=""/>
            <w10:wrap type="tight"/>
          </v:shape>
        </w:pic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</w:rPr>
        <w:t xml:space="preserve">Мини-гостиница </w:t>
      </w:r>
      <w:r w:rsidRPr="00E51536">
        <w:rPr>
          <w:rFonts w:ascii="Georgia" w:hAnsi="Georgia" w:cs="Arial"/>
          <w:bCs/>
          <w:color w:val="auto"/>
          <w:sz w:val="20"/>
          <w:u w:val="none"/>
        </w:rPr>
        <w:t>«Кассиопея»</w:t>
      </w:r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 находится в центре   Джемете, в </w:t>
      </w:r>
      <w:smartTag w:uri="urn:schemas-microsoft-com:office:smarttags" w:element="metricconverter">
        <w:smartTagPr>
          <w:attr w:name="ProductID" w:val="200 м"/>
        </w:smartTagPr>
        <w:r w:rsidRPr="00E51536">
          <w:rPr>
            <w:rFonts w:ascii="Georgia" w:hAnsi="Georgia" w:cs="Arial"/>
            <w:b w:val="0"/>
            <w:color w:val="auto"/>
            <w:sz w:val="20"/>
            <w:u w:val="none"/>
          </w:rPr>
          <w:t>200 м</w:t>
        </w:r>
      </w:smartTag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 от песчаного пляжа.   Отдых в Джемете – воплощение мечты о золотых пляжах и чистом море. </w: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 </w:t>
      </w:r>
      <w:r w:rsidRPr="00E51536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Двор мини-гостиницы </w:t>
      </w:r>
      <w:r w:rsidRPr="00AF383E">
        <w:rPr>
          <w:rStyle w:val="Emphasis"/>
          <w:rFonts w:ascii="Georgia" w:hAnsi="Georgia"/>
          <w:i w:val="0"/>
          <w:sz w:val="20"/>
          <w:u w:val="none"/>
        </w:rPr>
        <w:t>«Кассиопея»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благоустроен и озеленен красивыми цветами, растениями и глиняными скульптурами. Здесь вы можете приятно провести время в беседках, на чистом воздухе. Есть детская игровая площадка, где ваши дети могут проводит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ь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свое время. В 5 минутах ходьбы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от гостевого дома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находятся различные</w:t>
      </w:r>
      <w:r w:rsidRPr="00E51536">
        <w:rPr>
          <w:rStyle w:val="Emphasis"/>
          <w:rFonts w:ascii="Georgia" w:hAnsi="Georgia"/>
          <w:sz w:val="20"/>
          <w:u w:val="none"/>
        </w:rPr>
        <w:t xml:space="preserve">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>магазины, рынок "Джемете".</w:t>
      </w:r>
    </w:p>
    <w:p w:rsidR="003A339E" w:rsidRPr="00E51536" w:rsidRDefault="003A339E" w:rsidP="00F62C65">
      <w:pPr>
        <w:pStyle w:val="Heading1"/>
        <w:jc w:val="both"/>
        <w:rPr>
          <w:rFonts w:ascii="Georgia" w:hAnsi="Georgia"/>
          <w:sz w:val="20"/>
          <w:u w:val="none"/>
        </w:rPr>
      </w:pPr>
      <w:r w:rsidRPr="006A2068">
        <w:rPr>
          <w:rFonts w:ascii="Georgia" w:hAnsi="Georgia"/>
          <w:color w:val="0000CC"/>
          <w:sz w:val="20"/>
        </w:rPr>
        <w:t>Размещение:</w:t>
      </w:r>
      <w:r w:rsidRPr="00E51536">
        <w:rPr>
          <w:rFonts w:ascii="Georgia" w:hAnsi="Georgia"/>
          <w:sz w:val="20"/>
          <w:u w:val="none"/>
        </w:rPr>
        <w:t xml:space="preserve"> 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 w:rsidRPr="00E51536">
        <w:rPr>
          <w:rFonts w:ascii="Georgia" w:hAnsi="Georgia"/>
          <w:sz w:val="20"/>
          <w:u w:val="none"/>
        </w:rPr>
        <w:t>«Стандарт» 2</w:t>
      </w:r>
      <w:r w:rsidRPr="00E51536">
        <w:rPr>
          <w:rFonts w:ascii="Georgia" w:hAnsi="Georgia" w:cs="Arial"/>
          <w:sz w:val="20"/>
          <w:u w:val="none"/>
        </w:rPr>
        <w:t xml:space="preserve">-х, 3-х местные номера с удобствами 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>ТВ, холодильник, вентилятор или сплит-система, 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</w:t>
      </w:r>
      <w:r w:rsidRPr="00E51536">
        <w:rPr>
          <w:rFonts w:ascii="Georgia" w:hAnsi="Georgia"/>
          <w:b w:val="0"/>
          <w:sz w:val="20"/>
          <w:u w:val="none"/>
        </w:rPr>
        <w:t>).</w:t>
      </w:r>
    </w:p>
    <w:p w:rsidR="003A339E" w:rsidRPr="00E51536" w:rsidRDefault="003A339E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A206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51536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D93FF0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–</w:t>
      </w:r>
      <w:r w:rsidRPr="00E5153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E51536">
        <w:rPr>
          <w:rFonts w:ascii="Georgia" w:hAnsi="Georgia"/>
          <w:sz w:val="20"/>
          <w:szCs w:val="20"/>
        </w:rPr>
        <w:t>есчаный</w:t>
      </w:r>
      <w:r>
        <w:rPr>
          <w:rFonts w:ascii="Georgia" w:hAnsi="Georgia"/>
          <w:sz w:val="20"/>
          <w:szCs w:val="20"/>
        </w:rPr>
        <w:t>.</w:t>
      </w:r>
    </w:p>
    <w:p w:rsidR="003A339E" w:rsidRPr="00E51536" w:rsidRDefault="003A339E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E51536">
        <w:rPr>
          <w:rFonts w:ascii="Georgia" w:hAnsi="Georgia" w:cs="Arial"/>
          <w:color w:val="000000"/>
          <w:sz w:val="20"/>
          <w:szCs w:val="20"/>
        </w:rPr>
        <w:t xml:space="preserve"> гостинице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51536">
        <w:rPr>
          <w:rFonts w:ascii="Georgia" w:hAnsi="Georgia"/>
          <w:sz w:val="20"/>
          <w:szCs w:val="20"/>
        </w:rPr>
        <w:t>имеется мини-кухня для самостоятельного приготовления пищи.</w:t>
      </w:r>
    </w:p>
    <w:p w:rsidR="003A339E" w:rsidRDefault="003A339E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A206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808C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808CE">
        <w:rPr>
          <w:rFonts w:ascii="Georgia" w:hAnsi="Georgia"/>
          <w:b/>
          <w:sz w:val="20"/>
          <w:szCs w:val="20"/>
        </w:rPr>
        <w:t>до</w:t>
      </w:r>
      <w:r w:rsidRPr="00E51536">
        <w:rPr>
          <w:rFonts w:ascii="Georgia" w:hAnsi="Georgia"/>
          <w:b/>
          <w:sz w:val="20"/>
          <w:szCs w:val="20"/>
        </w:rPr>
        <w:t xml:space="preserve"> 12 лет</w:t>
      </w:r>
      <w:r w:rsidRPr="00E51536">
        <w:rPr>
          <w:rFonts w:ascii="Georgia" w:hAnsi="Georgia"/>
          <w:sz w:val="20"/>
          <w:szCs w:val="20"/>
        </w:rPr>
        <w:t xml:space="preserve"> скидка на проезд – </w:t>
      </w:r>
      <w:r w:rsidRPr="00E51536">
        <w:rPr>
          <w:rFonts w:ascii="Georgia" w:hAnsi="Georgia"/>
          <w:b/>
          <w:sz w:val="20"/>
          <w:szCs w:val="20"/>
        </w:rPr>
        <w:t>200 руб.</w:t>
      </w:r>
    </w:p>
    <w:p w:rsidR="003A339E" w:rsidRPr="00DD4EDB" w:rsidRDefault="003A339E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</w:p>
    <w:p w:rsidR="003A339E" w:rsidRPr="00136B48" w:rsidRDefault="003A339E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36B48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782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2090"/>
        <w:gridCol w:w="1955"/>
      </w:tblGrid>
      <w:tr w:rsidR="003A339E" w:rsidRPr="009B1DB4" w:rsidTr="00C31D63">
        <w:trPr>
          <w:cantSplit/>
          <w:trHeight w:val="426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3A339E" w:rsidRPr="0060459C" w:rsidRDefault="003A339E" w:rsidP="00753983">
            <w:pPr>
              <w:jc w:val="center"/>
              <w:rPr>
                <w:b/>
                <w:bCs/>
              </w:rPr>
            </w:pPr>
            <w:r w:rsidRPr="0060459C">
              <w:rPr>
                <w:b/>
                <w:bCs/>
              </w:rPr>
              <w:t xml:space="preserve">       Размещение</w:t>
            </w:r>
          </w:p>
          <w:p w:rsidR="003A339E" w:rsidRPr="0060459C" w:rsidRDefault="003A339E" w:rsidP="00753983">
            <w:pPr>
              <w:jc w:val="center"/>
              <w:rPr>
                <w:b/>
                <w:bCs/>
              </w:rPr>
            </w:pPr>
          </w:p>
          <w:p w:rsidR="003A339E" w:rsidRPr="0060459C" w:rsidRDefault="003A339E" w:rsidP="00753983">
            <w:pPr>
              <w:jc w:val="center"/>
              <w:rPr>
                <w:b/>
                <w:bCs/>
              </w:rPr>
            </w:pPr>
          </w:p>
          <w:p w:rsidR="003A339E" w:rsidRDefault="003A339E" w:rsidP="00013919">
            <w:pPr>
              <w:rPr>
                <w:b/>
                <w:bCs/>
              </w:rPr>
            </w:pPr>
          </w:p>
          <w:p w:rsidR="003A339E" w:rsidRPr="0060459C" w:rsidRDefault="003A339E" w:rsidP="00013919">
            <w:r w:rsidRPr="0060459C">
              <w:rPr>
                <w:b/>
                <w:bCs/>
              </w:rPr>
              <w:t>Заезды</w:t>
            </w:r>
          </w:p>
        </w:tc>
        <w:tc>
          <w:tcPr>
            <w:tcW w:w="5845" w:type="dxa"/>
            <w:gridSpan w:val="3"/>
          </w:tcPr>
          <w:p w:rsidR="003A339E" w:rsidRPr="006A2068" w:rsidRDefault="003A339E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СТАНДАРТ</w:t>
            </w:r>
          </w:p>
        </w:tc>
      </w:tr>
      <w:tr w:rsidR="003A339E" w:rsidRPr="009B1DB4" w:rsidTr="009C42FF">
        <w:trPr>
          <w:cantSplit/>
          <w:trHeight w:val="1139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3A339E" w:rsidRPr="0060459C" w:rsidRDefault="003A339E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3A339E" w:rsidRPr="006A2068" w:rsidRDefault="003A339E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3A339E" w:rsidRPr="006A2068" w:rsidRDefault="003A339E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3A339E" w:rsidRPr="0060459C" w:rsidRDefault="003A339E" w:rsidP="00805667">
            <w:pPr>
              <w:jc w:val="center"/>
              <w:rPr>
                <w:b/>
                <w:color w:val="008000"/>
              </w:rPr>
            </w:pPr>
            <w:r w:rsidRPr="006A2068">
              <w:rPr>
                <w:b/>
              </w:rPr>
              <w:t>(вентилятор)</w:t>
            </w:r>
          </w:p>
        </w:tc>
        <w:tc>
          <w:tcPr>
            <w:tcW w:w="2090" w:type="dxa"/>
          </w:tcPr>
          <w:p w:rsidR="003A339E" w:rsidRPr="006A2068" w:rsidRDefault="003A339E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3A339E" w:rsidRPr="006A2068" w:rsidRDefault="003A339E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3A339E" w:rsidRPr="006A2068" w:rsidRDefault="003A339E" w:rsidP="00E51536">
            <w:pPr>
              <w:jc w:val="center"/>
              <w:rPr>
                <w:b/>
              </w:rPr>
            </w:pPr>
            <w:r w:rsidRPr="006A2068">
              <w:rPr>
                <w:b/>
              </w:rPr>
              <w:t>(сплит-система)</w:t>
            </w:r>
          </w:p>
        </w:tc>
        <w:tc>
          <w:tcPr>
            <w:tcW w:w="1955" w:type="dxa"/>
          </w:tcPr>
          <w:p w:rsidR="003A339E" w:rsidRPr="006A2068" w:rsidRDefault="003A339E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3A339E" w:rsidRPr="006A2068" w:rsidRDefault="003A339E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3A339E" w:rsidRPr="006A2068" w:rsidRDefault="003A339E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(вентилятор)</w:t>
            </w:r>
          </w:p>
        </w:tc>
      </w:tr>
      <w:tr w:rsidR="003A339E" w:rsidRPr="009B1DB4" w:rsidTr="0060459C">
        <w:trPr>
          <w:trHeight w:val="247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A339E" w:rsidRPr="009B1DB4" w:rsidTr="0060459C">
        <w:trPr>
          <w:trHeight w:val="247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3A339E" w:rsidRPr="009B1DB4" w:rsidTr="0060459C">
        <w:trPr>
          <w:trHeight w:val="247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3A339E" w:rsidRDefault="003A339E" w:rsidP="004D7A7D">
            <w:pPr>
              <w:jc w:val="center"/>
            </w:pPr>
            <w:r w:rsidRPr="00B67880">
              <w:rPr>
                <w:b/>
              </w:rPr>
              <w:t>12400</w:t>
            </w:r>
          </w:p>
        </w:tc>
        <w:tc>
          <w:tcPr>
            <w:tcW w:w="2090" w:type="dxa"/>
          </w:tcPr>
          <w:p w:rsidR="003A339E" w:rsidRDefault="003A339E" w:rsidP="005D41D3">
            <w:pPr>
              <w:jc w:val="center"/>
            </w:pPr>
            <w:r w:rsidRPr="00AA0635">
              <w:rPr>
                <w:b/>
              </w:rPr>
              <w:t>13550</w:t>
            </w:r>
          </w:p>
        </w:tc>
        <w:tc>
          <w:tcPr>
            <w:tcW w:w="1955" w:type="dxa"/>
          </w:tcPr>
          <w:p w:rsidR="003A339E" w:rsidRDefault="003A339E" w:rsidP="00EF0420">
            <w:pPr>
              <w:jc w:val="center"/>
            </w:pPr>
            <w:r w:rsidRPr="00B71D54">
              <w:rPr>
                <w:b/>
              </w:rPr>
              <w:t>11350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00" w:type="dxa"/>
          </w:tcPr>
          <w:p w:rsidR="003A339E" w:rsidRDefault="003A339E" w:rsidP="004D7A7D">
            <w:pPr>
              <w:jc w:val="center"/>
            </w:pPr>
            <w:r w:rsidRPr="00B67880">
              <w:rPr>
                <w:b/>
              </w:rPr>
              <w:t>12400</w:t>
            </w:r>
          </w:p>
        </w:tc>
        <w:tc>
          <w:tcPr>
            <w:tcW w:w="2090" w:type="dxa"/>
          </w:tcPr>
          <w:p w:rsidR="003A339E" w:rsidRDefault="003A339E" w:rsidP="005D41D3">
            <w:pPr>
              <w:jc w:val="center"/>
            </w:pPr>
            <w:r w:rsidRPr="00AA0635">
              <w:rPr>
                <w:b/>
              </w:rPr>
              <w:t>13550</w:t>
            </w:r>
          </w:p>
        </w:tc>
        <w:tc>
          <w:tcPr>
            <w:tcW w:w="1955" w:type="dxa"/>
          </w:tcPr>
          <w:p w:rsidR="003A339E" w:rsidRDefault="003A339E" w:rsidP="00EF0420">
            <w:pPr>
              <w:jc w:val="center"/>
            </w:pPr>
            <w:r w:rsidRPr="00B71D54">
              <w:rPr>
                <w:b/>
              </w:rPr>
              <w:t>11350</w:t>
            </w:r>
          </w:p>
        </w:tc>
      </w:tr>
      <w:tr w:rsidR="003A339E" w:rsidRPr="009B1DB4" w:rsidTr="0060459C">
        <w:trPr>
          <w:trHeight w:val="247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00" w:type="dxa"/>
          </w:tcPr>
          <w:p w:rsidR="003A339E" w:rsidRDefault="003A339E" w:rsidP="004D7A7D">
            <w:pPr>
              <w:jc w:val="center"/>
            </w:pPr>
            <w:r w:rsidRPr="00B67880">
              <w:rPr>
                <w:b/>
              </w:rPr>
              <w:t>12400</w:t>
            </w:r>
          </w:p>
        </w:tc>
        <w:tc>
          <w:tcPr>
            <w:tcW w:w="2090" w:type="dxa"/>
          </w:tcPr>
          <w:p w:rsidR="003A339E" w:rsidRDefault="003A339E" w:rsidP="005D41D3">
            <w:pPr>
              <w:jc w:val="center"/>
            </w:pPr>
            <w:r w:rsidRPr="00AA0635">
              <w:rPr>
                <w:b/>
              </w:rPr>
              <w:t>13550</w:t>
            </w:r>
          </w:p>
        </w:tc>
        <w:tc>
          <w:tcPr>
            <w:tcW w:w="1955" w:type="dxa"/>
          </w:tcPr>
          <w:p w:rsidR="003A339E" w:rsidRDefault="003A339E" w:rsidP="00EF0420">
            <w:pPr>
              <w:jc w:val="center"/>
            </w:pPr>
            <w:r w:rsidRPr="00B71D54">
              <w:rPr>
                <w:b/>
              </w:rPr>
              <w:t>11350</w:t>
            </w:r>
          </w:p>
        </w:tc>
      </w:tr>
      <w:tr w:rsidR="003A339E" w:rsidRPr="009B1DB4" w:rsidTr="0060459C">
        <w:trPr>
          <w:trHeight w:val="229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00" w:type="dxa"/>
          </w:tcPr>
          <w:p w:rsidR="003A339E" w:rsidRDefault="003A339E" w:rsidP="004D7A7D">
            <w:pPr>
              <w:jc w:val="center"/>
            </w:pPr>
            <w:r w:rsidRPr="00B67880">
              <w:rPr>
                <w:b/>
              </w:rPr>
              <w:t>12400</w:t>
            </w:r>
          </w:p>
        </w:tc>
        <w:tc>
          <w:tcPr>
            <w:tcW w:w="2090" w:type="dxa"/>
          </w:tcPr>
          <w:p w:rsidR="003A339E" w:rsidRDefault="003A339E" w:rsidP="005D41D3">
            <w:pPr>
              <w:jc w:val="center"/>
            </w:pPr>
            <w:r w:rsidRPr="00AA0635">
              <w:rPr>
                <w:b/>
              </w:rPr>
              <w:t>13550</w:t>
            </w:r>
          </w:p>
        </w:tc>
        <w:tc>
          <w:tcPr>
            <w:tcW w:w="1955" w:type="dxa"/>
          </w:tcPr>
          <w:p w:rsidR="003A339E" w:rsidRDefault="003A339E" w:rsidP="00EF0420">
            <w:pPr>
              <w:jc w:val="center"/>
            </w:pPr>
            <w:r w:rsidRPr="00B71D54">
              <w:rPr>
                <w:b/>
              </w:rPr>
              <w:t>11350</w:t>
            </w:r>
          </w:p>
        </w:tc>
      </w:tr>
      <w:tr w:rsidR="003A339E" w:rsidRPr="009B1DB4" w:rsidTr="0060459C">
        <w:trPr>
          <w:trHeight w:val="301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00" w:type="dxa"/>
          </w:tcPr>
          <w:p w:rsidR="003A339E" w:rsidRPr="004D7A7D" w:rsidRDefault="003A339E" w:rsidP="008623F8">
            <w:pPr>
              <w:jc w:val="center"/>
              <w:rPr>
                <w:b/>
              </w:rPr>
            </w:pPr>
            <w:r w:rsidRPr="004D7A7D">
              <w:rPr>
                <w:b/>
              </w:rPr>
              <w:t>11950</w:t>
            </w:r>
          </w:p>
        </w:tc>
        <w:tc>
          <w:tcPr>
            <w:tcW w:w="2090" w:type="dxa"/>
          </w:tcPr>
          <w:p w:rsidR="003A339E" w:rsidRPr="00FB36AB" w:rsidRDefault="003A339E" w:rsidP="00171A68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955" w:type="dxa"/>
          </w:tcPr>
          <w:p w:rsidR="003A339E" w:rsidRPr="00FB36AB" w:rsidRDefault="003A339E" w:rsidP="00DB5DC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3A339E" w:rsidRPr="009B1DB4" w:rsidTr="0060459C">
        <w:trPr>
          <w:trHeight w:val="301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00" w:type="dxa"/>
          </w:tcPr>
          <w:p w:rsidR="003A339E" w:rsidRPr="004D7A7D" w:rsidRDefault="003A339E" w:rsidP="008623F8">
            <w:pPr>
              <w:jc w:val="center"/>
              <w:rPr>
                <w:b/>
              </w:rPr>
            </w:pPr>
            <w:r w:rsidRPr="004D7A7D">
              <w:rPr>
                <w:b/>
              </w:rPr>
              <w:t>10350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3A339E" w:rsidRPr="009B1DB4" w:rsidTr="0060459C">
        <w:trPr>
          <w:trHeight w:val="301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00" w:type="dxa"/>
          </w:tcPr>
          <w:p w:rsidR="003A339E" w:rsidRPr="004D7A7D" w:rsidRDefault="003A339E" w:rsidP="008623F8">
            <w:pPr>
              <w:jc w:val="center"/>
              <w:rPr>
                <w:b/>
              </w:rPr>
            </w:pPr>
            <w:r w:rsidRPr="004D7A7D">
              <w:rPr>
                <w:b/>
              </w:rPr>
              <w:t>9950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3A339E" w:rsidRPr="009B1DB4" w:rsidTr="0060459C">
        <w:trPr>
          <w:trHeight w:val="301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A339E" w:rsidRPr="009B1DB4" w:rsidTr="0060459C">
        <w:trPr>
          <w:trHeight w:val="301"/>
          <w:jc w:val="center"/>
        </w:trPr>
        <w:tc>
          <w:tcPr>
            <w:tcW w:w="1980" w:type="dxa"/>
          </w:tcPr>
          <w:p w:rsidR="003A339E" w:rsidRPr="004517D2" w:rsidRDefault="003A339E" w:rsidP="00EE426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0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090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55" w:type="dxa"/>
          </w:tcPr>
          <w:p w:rsidR="003A339E" w:rsidRPr="009B1DB4" w:rsidRDefault="003A339E" w:rsidP="00434F8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</w:tbl>
    <w:p w:rsidR="003A339E" w:rsidRPr="006A2068" w:rsidRDefault="003A339E" w:rsidP="00B344DA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3A339E" w:rsidRDefault="003A339E" w:rsidP="006A2068">
      <w:pPr>
        <w:jc w:val="both"/>
        <w:rPr>
          <w:rFonts w:ascii="Georgia" w:hAnsi="Georgia" w:cs="Arial"/>
        </w:rPr>
      </w:pPr>
      <w:r w:rsidRPr="006A206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A2068">
        <w:rPr>
          <w:rFonts w:ascii="Georgia" w:hAnsi="Georgia" w:cs="Arial"/>
          <w:sz w:val="26"/>
          <w:szCs w:val="26"/>
          <w:u w:val="single"/>
        </w:rPr>
        <w:t>:</w:t>
      </w:r>
      <w:r w:rsidRPr="006A2068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 w:cs="Arial"/>
        </w:rPr>
        <w:t xml:space="preserve"> Курортный сбор за доп. плату.</w:t>
      </w:r>
    </w:p>
    <w:p w:rsidR="003A339E" w:rsidRDefault="003A339E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3A339E" w:rsidRDefault="003A339E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A206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3A339E" w:rsidRPr="006A2068" w:rsidRDefault="003A339E" w:rsidP="006A2068">
      <w:pPr>
        <w:jc w:val="center"/>
        <w:rPr>
          <w:rFonts w:ascii="Georgia" w:hAnsi="Georgia"/>
          <w:b/>
          <w:i/>
          <w:color w:val="CC0000"/>
        </w:rPr>
      </w:pPr>
      <w:r w:rsidRPr="006A20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A339E" w:rsidRPr="006A2068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3919"/>
    <w:rsid w:val="00015D3D"/>
    <w:rsid w:val="000167A2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19A8"/>
    <w:rsid w:val="0007799E"/>
    <w:rsid w:val="000808CE"/>
    <w:rsid w:val="00083A28"/>
    <w:rsid w:val="000902B3"/>
    <w:rsid w:val="000937DF"/>
    <w:rsid w:val="000A45BE"/>
    <w:rsid w:val="000B1853"/>
    <w:rsid w:val="000B1D31"/>
    <w:rsid w:val="000B769E"/>
    <w:rsid w:val="000C5DAC"/>
    <w:rsid w:val="000D0A02"/>
    <w:rsid w:val="000D43C3"/>
    <w:rsid w:val="000D79A5"/>
    <w:rsid w:val="000E32AD"/>
    <w:rsid w:val="000E4238"/>
    <w:rsid w:val="000F1D38"/>
    <w:rsid w:val="000F384C"/>
    <w:rsid w:val="000F3BAD"/>
    <w:rsid w:val="000F46E8"/>
    <w:rsid w:val="000F6071"/>
    <w:rsid w:val="000F6160"/>
    <w:rsid w:val="000F75A8"/>
    <w:rsid w:val="0010083D"/>
    <w:rsid w:val="00102EF2"/>
    <w:rsid w:val="001051FF"/>
    <w:rsid w:val="00105EC8"/>
    <w:rsid w:val="00107109"/>
    <w:rsid w:val="00111458"/>
    <w:rsid w:val="00114796"/>
    <w:rsid w:val="00116B9C"/>
    <w:rsid w:val="0011759F"/>
    <w:rsid w:val="001203A6"/>
    <w:rsid w:val="00127FE0"/>
    <w:rsid w:val="00132558"/>
    <w:rsid w:val="001338B8"/>
    <w:rsid w:val="00133B4D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13B5"/>
    <w:rsid w:val="001A0D08"/>
    <w:rsid w:val="001A1085"/>
    <w:rsid w:val="001A23E8"/>
    <w:rsid w:val="001A35BC"/>
    <w:rsid w:val="001A3A9B"/>
    <w:rsid w:val="001A53CC"/>
    <w:rsid w:val="001A732A"/>
    <w:rsid w:val="001B2060"/>
    <w:rsid w:val="001B423C"/>
    <w:rsid w:val="001B6C4E"/>
    <w:rsid w:val="001C3AD7"/>
    <w:rsid w:val="001D48C6"/>
    <w:rsid w:val="001D4C48"/>
    <w:rsid w:val="001D540C"/>
    <w:rsid w:val="001D7E8F"/>
    <w:rsid w:val="001E0100"/>
    <w:rsid w:val="001E283D"/>
    <w:rsid w:val="001E7C60"/>
    <w:rsid w:val="001F50CF"/>
    <w:rsid w:val="0020497A"/>
    <w:rsid w:val="00204E78"/>
    <w:rsid w:val="00206FC2"/>
    <w:rsid w:val="00211916"/>
    <w:rsid w:val="00213003"/>
    <w:rsid w:val="0021371D"/>
    <w:rsid w:val="00213EFD"/>
    <w:rsid w:val="00214DD2"/>
    <w:rsid w:val="00216FF1"/>
    <w:rsid w:val="00224DCD"/>
    <w:rsid w:val="00232394"/>
    <w:rsid w:val="002377FD"/>
    <w:rsid w:val="00237D15"/>
    <w:rsid w:val="00240F24"/>
    <w:rsid w:val="00242E9F"/>
    <w:rsid w:val="002459EB"/>
    <w:rsid w:val="00251133"/>
    <w:rsid w:val="002526FB"/>
    <w:rsid w:val="002528FF"/>
    <w:rsid w:val="00261141"/>
    <w:rsid w:val="00265704"/>
    <w:rsid w:val="00270D27"/>
    <w:rsid w:val="00273083"/>
    <w:rsid w:val="002731B1"/>
    <w:rsid w:val="00276E85"/>
    <w:rsid w:val="00277449"/>
    <w:rsid w:val="002811F5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33CD"/>
    <w:rsid w:val="002E58B3"/>
    <w:rsid w:val="002E6136"/>
    <w:rsid w:val="002E6918"/>
    <w:rsid w:val="002E6B12"/>
    <w:rsid w:val="002E7215"/>
    <w:rsid w:val="002E78B8"/>
    <w:rsid w:val="002F1DA9"/>
    <w:rsid w:val="002F242F"/>
    <w:rsid w:val="002F733A"/>
    <w:rsid w:val="00303931"/>
    <w:rsid w:val="00307161"/>
    <w:rsid w:val="00310483"/>
    <w:rsid w:val="00321C92"/>
    <w:rsid w:val="00322ACD"/>
    <w:rsid w:val="00327C76"/>
    <w:rsid w:val="00336B80"/>
    <w:rsid w:val="003442A8"/>
    <w:rsid w:val="00345AAF"/>
    <w:rsid w:val="00346FB7"/>
    <w:rsid w:val="00352690"/>
    <w:rsid w:val="00355278"/>
    <w:rsid w:val="003573B7"/>
    <w:rsid w:val="003579F7"/>
    <w:rsid w:val="00361712"/>
    <w:rsid w:val="00366C4F"/>
    <w:rsid w:val="00367B97"/>
    <w:rsid w:val="00371FAA"/>
    <w:rsid w:val="00372D0D"/>
    <w:rsid w:val="0037332F"/>
    <w:rsid w:val="00374D97"/>
    <w:rsid w:val="00377E4C"/>
    <w:rsid w:val="00391357"/>
    <w:rsid w:val="00391A75"/>
    <w:rsid w:val="00392548"/>
    <w:rsid w:val="00392CC8"/>
    <w:rsid w:val="00393F09"/>
    <w:rsid w:val="0039485B"/>
    <w:rsid w:val="00395991"/>
    <w:rsid w:val="003965D1"/>
    <w:rsid w:val="003A339E"/>
    <w:rsid w:val="003A4906"/>
    <w:rsid w:val="003A4C17"/>
    <w:rsid w:val="003B218C"/>
    <w:rsid w:val="003B736A"/>
    <w:rsid w:val="003C3349"/>
    <w:rsid w:val="003C54D1"/>
    <w:rsid w:val="003C580D"/>
    <w:rsid w:val="003C7692"/>
    <w:rsid w:val="003D333B"/>
    <w:rsid w:val="003E0ABE"/>
    <w:rsid w:val="003E4655"/>
    <w:rsid w:val="003E4F43"/>
    <w:rsid w:val="003E64FB"/>
    <w:rsid w:val="003F515C"/>
    <w:rsid w:val="003F65FD"/>
    <w:rsid w:val="00401616"/>
    <w:rsid w:val="0040378E"/>
    <w:rsid w:val="0040473E"/>
    <w:rsid w:val="004063A7"/>
    <w:rsid w:val="0041762D"/>
    <w:rsid w:val="0042309A"/>
    <w:rsid w:val="00434F81"/>
    <w:rsid w:val="00444A42"/>
    <w:rsid w:val="00444C13"/>
    <w:rsid w:val="00445086"/>
    <w:rsid w:val="004458BC"/>
    <w:rsid w:val="00446682"/>
    <w:rsid w:val="004475B7"/>
    <w:rsid w:val="004517D2"/>
    <w:rsid w:val="00452797"/>
    <w:rsid w:val="00465ED6"/>
    <w:rsid w:val="0046602D"/>
    <w:rsid w:val="004674C7"/>
    <w:rsid w:val="00471675"/>
    <w:rsid w:val="00471DAE"/>
    <w:rsid w:val="00475E9B"/>
    <w:rsid w:val="004778D9"/>
    <w:rsid w:val="00490D0B"/>
    <w:rsid w:val="00492900"/>
    <w:rsid w:val="00493501"/>
    <w:rsid w:val="004A74EE"/>
    <w:rsid w:val="004B4281"/>
    <w:rsid w:val="004B5425"/>
    <w:rsid w:val="004B563D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31302"/>
    <w:rsid w:val="00531A69"/>
    <w:rsid w:val="00534E0E"/>
    <w:rsid w:val="00536CF8"/>
    <w:rsid w:val="0054505E"/>
    <w:rsid w:val="00547630"/>
    <w:rsid w:val="00550B1E"/>
    <w:rsid w:val="00551F1E"/>
    <w:rsid w:val="0055371D"/>
    <w:rsid w:val="005550F1"/>
    <w:rsid w:val="00555E84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6B6B"/>
    <w:rsid w:val="005D41D3"/>
    <w:rsid w:val="005D460E"/>
    <w:rsid w:val="005D5745"/>
    <w:rsid w:val="005D5F54"/>
    <w:rsid w:val="005E2359"/>
    <w:rsid w:val="005E3428"/>
    <w:rsid w:val="005F3162"/>
    <w:rsid w:val="005F42C9"/>
    <w:rsid w:val="005F6278"/>
    <w:rsid w:val="0060001E"/>
    <w:rsid w:val="0060459C"/>
    <w:rsid w:val="00604D2E"/>
    <w:rsid w:val="0060508E"/>
    <w:rsid w:val="006059FF"/>
    <w:rsid w:val="00610034"/>
    <w:rsid w:val="006258B7"/>
    <w:rsid w:val="0062792E"/>
    <w:rsid w:val="00631BF6"/>
    <w:rsid w:val="006362F2"/>
    <w:rsid w:val="0063740E"/>
    <w:rsid w:val="0064018A"/>
    <w:rsid w:val="00640B63"/>
    <w:rsid w:val="00645C8B"/>
    <w:rsid w:val="00651E4A"/>
    <w:rsid w:val="00652900"/>
    <w:rsid w:val="00654CF9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4383"/>
    <w:rsid w:val="006B6BE2"/>
    <w:rsid w:val="006C04B8"/>
    <w:rsid w:val="006C2662"/>
    <w:rsid w:val="006C41A0"/>
    <w:rsid w:val="006D7FFD"/>
    <w:rsid w:val="006E291B"/>
    <w:rsid w:val="006E68A7"/>
    <w:rsid w:val="006E74F9"/>
    <w:rsid w:val="006F0086"/>
    <w:rsid w:val="00700940"/>
    <w:rsid w:val="007046D0"/>
    <w:rsid w:val="00704ADE"/>
    <w:rsid w:val="00724660"/>
    <w:rsid w:val="00736104"/>
    <w:rsid w:val="00741D0E"/>
    <w:rsid w:val="00753983"/>
    <w:rsid w:val="00755AD3"/>
    <w:rsid w:val="00763E58"/>
    <w:rsid w:val="00764D95"/>
    <w:rsid w:val="00765789"/>
    <w:rsid w:val="00767CC5"/>
    <w:rsid w:val="007718E6"/>
    <w:rsid w:val="0077778B"/>
    <w:rsid w:val="00780A59"/>
    <w:rsid w:val="007821A7"/>
    <w:rsid w:val="0078364E"/>
    <w:rsid w:val="00787600"/>
    <w:rsid w:val="007906A7"/>
    <w:rsid w:val="007931B3"/>
    <w:rsid w:val="007A65D9"/>
    <w:rsid w:val="007A6E66"/>
    <w:rsid w:val="007B1801"/>
    <w:rsid w:val="007C7D5A"/>
    <w:rsid w:val="007D0B4C"/>
    <w:rsid w:val="007D3170"/>
    <w:rsid w:val="007D620F"/>
    <w:rsid w:val="007D6987"/>
    <w:rsid w:val="007D7BFD"/>
    <w:rsid w:val="007D7F33"/>
    <w:rsid w:val="007F09AA"/>
    <w:rsid w:val="0080058F"/>
    <w:rsid w:val="00805667"/>
    <w:rsid w:val="00814565"/>
    <w:rsid w:val="00816C3E"/>
    <w:rsid w:val="00817752"/>
    <w:rsid w:val="00820BCD"/>
    <w:rsid w:val="00820BE5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2672"/>
    <w:rsid w:val="008457E3"/>
    <w:rsid w:val="008473B0"/>
    <w:rsid w:val="008478FE"/>
    <w:rsid w:val="00851301"/>
    <w:rsid w:val="00855A8F"/>
    <w:rsid w:val="008623F8"/>
    <w:rsid w:val="00862EB6"/>
    <w:rsid w:val="00863328"/>
    <w:rsid w:val="008741B6"/>
    <w:rsid w:val="0087724B"/>
    <w:rsid w:val="00880AD6"/>
    <w:rsid w:val="00881A9F"/>
    <w:rsid w:val="008875BB"/>
    <w:rsid w:val="00895A97"/>
    <w:rsid w:val="00896C6E"/>
    <w:rsid w:val="008A5909"/>
    <w:rsid w:val="008A64CD"/>
    <w:rsid w:val="008A7A36"/>
    <w:rsid w:val="008B43A3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25F49"/>
    <w:rsid w:val="00926819"/>
    <w:rsid w:val="00932E69"/>
    <w:rsid w:val="0093356F"/>
    <w:rsid w:val="00934880"/>
    <w:rsid w:val="00944346"/>
    <w:rsid w:val="009447E0"/>
    <w:rsid w:val="009502B9"/>
    <w:rsid w:val="0095653C"/>
    <w:rsid w:val="00957811"/>
    <w:rsid w:val="00970B0F"/>
    <w:rsid w:val="00971927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60B2"/>
    <w:rsid w:val="009A7CD5"/>
    <w:rsid w:val="009B1DB4"/>
    <w:rsid w:val="009B3739"/>
    <w:rsid w:val="009B3BCE"/>
    <w:rsid w:val="009C34C2"/>
    <w:rsid w:val="009C3E98"/>
    <w:rsid w:val="009C42FF"/>
    <w:rsid w:val="009C49D1"/>
    <w:rsid w:val="009C6B3C"/>
    <w:rsid w:val="009D1731"/>
    <w:rsid w:val="009D54C6"/>
    <w:rsid w:val="009D7AEB"/>
    <w:rsid w:val="009E0B56"/>
    <w:rsid w:val="009E4929"/>
    <w:rsid w:val="009F5F34"/>
    <w:rsid w:val="009F7129"/>
    <w:rsid w:val="00A00F37"/>
    <w:rsid w:val="00A01D01"/>
    <w:rsid w:val="00A02FD1"/>
    <w:rsid w:val="00A06F51"/>
    <w:rsid w:val="00A116A3"/>
    <w:rsid w:val="00A24FD0"/>
    <w:rsid w:val="00A30886"/>
    <w:rsid w:val="00A31731"/>
    <w:rsid w:val="00A35F7F"/>
    <w:rsid w:val="00A50A43"/>
    <w:rsid w:val="00A526D9"/>
    <w:rsid w:val="00A535BD"/>
    <w:rsid w:val="00A575FB"/>
    <w:rsid w:val="00A8168F"/>
    <w:rsid w:val="00A920A5"/>
    <w:rsid w:val="00A92A45"/>
    <w:rsid w:val="00A94F2E"/>
    <w:rsid w:val="00AA0635"/>
    <w:rsid w:val="00AA5967"/>
    <w:rsid w:val="00AA6C05"/>
    <w:rsid w:val="00AB267F"/>
    <w:rsid w:val="00AB30A8"/>
    <w:rsid w:val="00AB6C60"/>
    <w:rsid w:val="00AC7449"/>
    <w:rsid w:val="00AD161B"/>
    <w:rsid w:val="00AF0310"/>
    <w:rsid w:val="00AF0D29"/>
    <w:rsid w:val="00AF16A2"/>
    <w:rsid w:val="00AF383E"/>
    <w:rsid w:val="00B00482"/>
    <w:rsid w:val="00B0672C"/>
    <w:rsid w:val="00B12A6A"/>
    <w:rsid w:val="00B1525E"/>
    <w:rsid w:val="00B24F58"/>
    <w:rsid w:val="00B2757F"/>
    <w:rsid w:val="00B31841"/>
    <w:rsid w:val="00B34331"/>
    <w:rsid w:val="00B344DA"/>
    <w:rsid w:val="00B46C4B"/>
    <w:rsid w:val="00B46CF4"/>
    <w:rsid w:val="00B50FED"/>
    <w:rsid w:val="00B51605"/>
    <w:rsid w:val="00B56434"/>
    <w:rsid w:val="00B60C2A"/>
    <w:rsid w:val="00B6392D"/>
    <w:rsid w:val="00B63A14"/>
    <w:rsid w:val="00B663B9"/>
    <w:rsid w:val="00B67880"/>
    <w:rsid w:val="00B71D54"/>
    <w:rsid w:val="00B7357C"/>
    <w:rsid w:val="00B75BE3"/>
    <w:rsid w:val="00B76013"/>
    <w:rsid w:val="00B827EE"/>
    <w:rsid w:val="00B831DE"/>
    <w:rsid w:val="00B84517"/>
    <w:rsid w:val="00B8693E"/>
    <w:rsid w:val="00B921DF"/>
    <w:rsid w:val="00B971CD"/>
    <w:rsid w:val="00BA199B"/>
    <w:rsid w:val="00BA3EBE"/>
    <w:rsid w:val="00BA446D"/>
    <w:rsid w:val="00BA5698"/>
    <w:rsid w:val="00BB1FC1"/>
    <w:rsid w:val="00BB5A6D"/>
    <w:rsid w:val="00BB7CEA"/>
    <w:rsid w:val="00BC0F38"/>
    <w:rsid w:val="00BD0443"/>
    <w:rsid w:val="00BD1CE6"/>
    <w:rsid w:val="00BD73B8"/>
    <w:rsid w:val="00BE247B"/>
    <w:rsid w:val="00BE5474"/>
    <w:rsid w:val="00BF1A39"/>
    <w:rsid w:val="00BF211B"/>
    <w:rsid w:val="00BF482E"/>
    <w:rsid w:val="00C02AC7"/>
    <w:rsid w:val="00C1412F"/>
    <w:rsid w:val="00C141B1"/>
    <w:rsid w:val="00C17718"/>
    <w:rsid w:val="00C27D4F"/>
    <w:rsid w:val="00C30DD6"/>
    <w:rsid w:val="00C31D63"/>
    <w:rsid w:val="00C42489"/>
    <w:rsid w:val="00C47062"/>
    <w:rsid w:val="00C47A90"/>
    <w:rsid w:val="00C51175"/>
    <w:rsid w:val="00C52560"/>
    <w:rsid w:val="00C5389A"/>
    <w:rsid w:val="00C63496"/>
    <w:rsid w:val="00C72C25"/>
    <w:rsid w:val="00C83B78"/>
    <w:rsid w:val="00C87141"/>
    <w:rsid w:val="00C90F90"/>
    <w:rsid w:val="00C943BF"/>
    <w:rsid w:val="00C954E9"/>
    <w:rsid w:val="00CA1A5F"/>
    <w:rsid w:val="00CB2952"/>
    <w:rsid w:val="00CB457B"/>
    <w:rsid w:val="00CB6325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3052"/>
    <w:rsid w:val="00CF0F2B"/>
    <w:rsid w:val="00CF6EF2"/>
    <w:rsid w:val="00D001A9"/>
    <w:rsid w:val="00D0115D"/>
    <w:rsid w:val="00D0442C"/>
    <w:rsid w:val="00D11ABF"/>
    <w:rsid w:val="00D13763"/>
    <w:rsid w:val="00D151CE"/>
    <w:rsid w:val="00D20D74"/>
    <w:rsid w:val="00D25D5D"/>
    <w:rsid w:val="00D2603F"/>
    <w:rsid w:val="00D30374"/>
    <w:rsid w:val="00D33D1B"/>
    <w:rsid w:val="00D37572"/>
    <w:rsid w:val="00D50FDA"/>
    <w:rsid w:val="00D5251F"/>
    <w:rsid w:val="00D53CF6"/>
    <w:rsid w:val="00D648BB"/>
    <w:rsid w:val="00D6583C"/>
    <w:rsid w:val="00D65E7A"/>
    <w:rsid w:val="00D73E83"/>
    <w:rsid w:val="00D7547B"/>
    <w:rsid w:val="00D773EE"/>
    <w:rsid w:val="00D8711D"/>
    <w:rsid w:val="00D93FF0"/>
    <w:rsid w:val="00DA100D"/>
    <w:rsid w:val="00DA3893"/>
    <w:rsid w:val="00DA624D"/>
    <w:rsid w:val="00DB0E34"/>
    <w:rsid w:val="00DB3FCC"/>
    <w:rsid w:val="00DB4587"/>
    <w:rsid w:val="00DB5DC5"/>
    <w:rsid w:val="00DB60EF"/>
    <w:rsid w:val="00DC0276"/>
    <w:rsid w:val="00DC10F6"/>
    <w:rsid w:val="00DC35C7"/>
    <w:rsid w:val="00DC5D4A"/>
    <w:rsid w:val="00DC67F3"/>
    <w:rsid w:val="00DC7593"/>
    <w:rsid w:val="00DD0269"/>
    <w:rsid w:val="00DD2EEF"/>
    <w:rsid w:val="00DD4EDB"/>
    <w:rsid w:val="00DE13CA"/>
    <w:rsid w:val="00DE1996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40E"/>
    <w:rsid w:val="00DF6FF8"/>
    <w:rsid w:val="00E050B9"/>
    <w:rsid w:val="00E075CB"/>
    <w:rsid w:val="00E10B86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51536"/>
    <w:rsid w:val="00E70BDF"/>
    <w:rsid w:val="00E74295"/>
    <w:rsid w:val="00E8562F"/>
    <w:rsid w:val="00E861F2"/>
    <w:rsid w:val="00E90631"/>
    <w:rsid w:val="00E919C7"/>
    <w:rsid w:val="00EA021A"/>
    <w:rsid w:val="00EA7B9A"/>
    <w:rsid w:val="00EB1738"/>
    <w:rsid w:val="00EB45C7"/>
    <w:rsid w:val="00EC4135"/>
    <w:rsid w:val="00ED19B8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73084"/>
    <w:rsid w:val="00F80E78"/>
    <w:rsid w:val="00F81087"/>
    <w:rsid w:val="00F90814"/>
    <w:rsid w:val="00F92939"/>
    <w:rsid w:val="00F96571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C27CE"/>
    <w:rsid w:val="00FC4538"/>
    <w:rsid w:val="00FC5AF0"/>
    <w:rsid w:val="00FC764D"/>
    <w:rsid w:val="00FD0A79"/>
    <w:rsid w:val="00FD39EF"/>
    <w:rsid w:val="00FD4B73"/>
    <w:rsid w:val="00FE008D"/>
    <w:rsid w:val="00FE4F39"/>
    <w:rsid w:val="00FF0C70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427</Words>
  <Characters>2438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29</cp:revision>
  <cp:lastPrinted>2015-02-13T08:55:00Z</cp:lastPrinted>
  <dcterms:created xsi:type="dcterms:W3CDTF">2016-09-07T15:11:00Z</dcterms:created>
  <dcterms:modified xsi:type="dcterms:W3CDTF">2022-02-01T13:59:00Z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