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05BDE" w:rsidRPr="0049156F" w:rsidTr="003B3AA0">
        <w:trPr>
          <w:trHeight w:val="702"/>
        </w:trPr>
        <w:tc>
          <w:tcPr>
            <w:tcW w:w="1244" w:type="dxa"/>
          </w:tcPr>
          <w:p w:rsidR="00D05BDE" w:rsidRDefault="00D05BDE">
            <w:r w:rsidRPr="0001759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D05BDE" w:rsidRDefault="00D05B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05BDE" w:rsidRDefault="00D05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05BDE" w:rsidRDefault="00D05BDE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05BDE" w:rsidRDefault="00D05BDE" w:rsidP="00F94FA8"/>
    <w:p w:rsidR="00D05BDE" w:rsidRPr="00D57CA1" w:rsidRDefault="00D05BDE" w:rsidP="00B12993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694C4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</w:t>
      </w:r>
      <w:r w:rsidRPr="00694C4D">
        <w:rPr>
          <w:rFonts w:ascii="Georgia" w:hAnsi="Georgia"/>
          <w:b/>
          <w:i/>
          <w:color w:val="CC0000"/>
          <w:sz w:val="40"/>
          <w:szCs w:val="40"/>
          <w:u w:val="single"/>
        </w:rPr>
        <w:t>«КСЕНИЯ»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</w:t>
      </w:r>
      <w:r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D57CA1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D05BDE" w:rsidRDefault="00D05BDE" w:rsidP="00C9121B">
      <w:pPr>
        <w:spacing w:line="140" w:lineRule="atLeast"/>
        <w:ind w:left="142"/>
        <w:jc w:val="both"/>
      </w:pPr>
      <w:r>
        <w:rPr>
          <w:noProof/>
        </w:rPr>
        <w:pict>
          <v:shape id="_x0000_s1026" type="#_x0000_t75" style="position:absolute;left:0;text-align:left;margin-left:0;margin-top:7.45pt;width:218.9pt;height:145.2pt;z-index:-251658240" wrapcoords="-74 0 -74 21489 21600 21489 21600 0 -74 0">
            <v:imagedata r:id="rId7" o:title=""/>
            <w10:wrap type="tight"/>
          </v:shape>
        </w:pict>
      </w:r>
      <w:r>
        <w:t xml:space="preserve">                                                                        </w:t>
      </w:r>
    </w:p>
    <w:p w:rsidR="00D05BDE" w:rsidRPr="005A2C0F" w:rsidRDefault="00D05BDE" w:rsidP="00C9121B">
      <w:pPr>
        <w:spacing w:line="140" w:lineRule="atLeast"/>
        <w:ind w:left="142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5A2C0F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Гостевой дом</w:t>
      </w:r>
      <w:r w:rsidRPr="005A2C0F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"Ксения"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расположен в спокойном районе села Кабардинка в 5 минутах ходьбы от центра. </w:t>
      </w:r>
      <w:r w:rsidRPr="005A2C0F">
        <w:rPr>
          <w:rFonts w:ascii="Georgia" w:hAnsi="Georgia" w:cs="Arial"/>
          <w:bCs/>
          <w:sz w:val="20"/>
          <w:szCs w:val="20"/>
        </w:rPr>
        <w:t>Кабардинка</w:t>
      </w:r>
      <w:r w:rsidRPr="005A2C0F">
        <w:rPr>
          <w:rStyle w:val="apple-converted-space"/>
          <w:rFonts w:ascii="Georgia" w:hAnsi="Georgia" w:cs="Arial"/>
          <w:sz w:val="20"/>
          <w:szCs w:val="20"/>
        </w:rPr>
        <w:t> </w:t>
      </w:r>
      <w:r w:rsidRPr="005A2C0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города.</w:t>
      </w:r>
      <w:r w:rsidRPr="005A2C0F">
        <w:rPr>
          <w:rFonts w:ascii="Georgia" w:hAnsi="Georgia" w:cs="Arial"/>
          <w:color w:val="555555"/>
          <w:sz w:val="20"/>
          <w:szCs w:val="20"/>
          <w:shd w:val="clear" w:color="auto" w:fill="FFFFFF"/>
        </w:rPr>
        <w:t xml:space="preserve"> </w:t>
      </w:r>
      <w:r w:rsidRPr="005A2C0F">
        <w:rPr>
          <w:rFonts w:ascii="Georgia" w:hAnsi="Georgia" w:cs="Arial"/>
          <w:sz w:val="20"/>
          <w:szCs w:val="20"/>
          <w:shd w:val="clear" w:color="auto" w:fill="FFFFFF"/>
        </w:rPr>
        <w:t>В Кабардинке</w:t>
      </w:r>
      <w:r w:rsidRPr="005A2C0F">
        <w:rPr>
          <w:rFonts w:ascii="Georgia" w:hAnsi="Georgia" w:cs="Arial"/>
          <w:color w:val="555555"/>
          <w:sz w:val="20"/>
          <w:szCs w:val="20"/>
        </w:rPr>
        <w:t> </w:t>
      </w:r>
      <w:r w:rsidRPr="005A2C0F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5A2C0F">
        <w:rPr>
          <w:rFonts w:ascii="Georgia" w:hAnsi="Georgia" w:cs="Arial"/>
          <w:bCs/>
          <w:color w:val="000000"/>
          <w:sz w:val="20"/>
          <w:szCs w:val="20"/>
        </w:rPr>
        <w:t xml:space="preserve">чень красивая набережная, кафе и рестораны, ночные дискотеки, детские аттракционы, морские прогулки. 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>Рядом находятся: аптека, магазин "Магнит" и мини-маркеты, где можно приобрести свежие продукты. На центральный пляж Вы будете идти мимо продовольственного и</w:t>
      </w:r>
      <w:r w:rsidRPr="005A2C0F">
        <w:rPr>
          <w:rFonts w:ascii="Georgia" w:hAnsi="Georgia" w:cs="Arial"/>
          <w:bCs/>
          <w:sz w:val="20"/>
          <w:szCs w:val="20"/>
        </w:rPr>
        <w:t xml:space="preserve"> вещевого рынка. 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Просторный двор, на поляне качели,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песочница для детей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, стоянка во дворе бесплатно,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wi-fi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бесплатно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, на территории имеются </w:t>
      </w:r>
      <w:r w:rsidRPr="005A2C0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мангалы</w:t>
      </w:r>
      <w:r w:rsidRPr="005A2C0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для самостоятельного приготовления шашлыков или гриля, гладильная доска с утюгом предоставляется, имеется стиральная машина (100 руб.), предоставляется услуга трансфера.</w:t>
      </w:r>
    </w:p>
    <w:p w:rsidR="00D05BDE" w:rsidRPr="005A2C0F" w:rsidRDefault="00D05BDE" w:rsidP="005A2C0F">
      <w:pPr>
        <w:spacing w:line="140" w:lineRule="atLeast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694C4D">
        <w:rPr>
          <w:rFonts w:ascii="Georgia" w:hAnsi="Georgia" w:cs="Arial"/>
          <w:b/>
          <w:color w:val="0000CC"/>
          <w:sz w:val="20"/>
          <w:szCs w:val="20"/>
          <w:u w:val="single"/>
        </w:rPr>
        <w:t>:</w:t>
      </w:r>
      <w:r w:rsidRPr="005A2C0F">
        <w:rPr>
          <w:rFonts w:ascii="Georgia" w:hAnsi="Georgia" w:cs="Arial"/>
          <w:b/>
          <w:sz w:val="20"/>
          <w:szCs w:val="20"/>
        </w:rPr>
        <w:t xml:space="preserve"> «Эконом» </w:t>
      </w:r>
      <w:r w:rsidRPr="005A2C0F">
        <w:rPr>
          <w:rFonts w:ascii="Georgia" w:hAnsi="Georgia"/>
          <w:b/>
          <w:sz w:val="20"/>
          <w:szCs w:val="20"/>
        </w:rPr>
        <w:t>2-х</w:t>
      </w:r>
      <w:r>
        <w:rPr>
          <w:rFonts w:ascii="Georgia" w:hAnsi="Georgia"/>
          <w:b/>
          <w:sz w:val="20"/>
          <w:szCs w:val="20"/>
        </w:rPr>
        <w:t>,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 w:cs="Arial"/>
          <w:b/>
          <w:sz w:val="20"/>
          <w:szCs w:val="20"/>
        </w:rPr>
        <w:t>3</w:t>
      </w:r>
      <w:r w:rsidRPr="005A2C0F">
        <w:rPr>
          <w:rFonts w:ascii="Georgia" w:hAnsi="Georgia"/>
          <w:b/>
          <w:sz w:val="20"/>
          <w:szCs w:val="20"/>
        </w:rPr>
        <w:t>-х, 4-х местны</w:t>
      </w:r>
      <w:r>
        <w:rPr>
          <w:rFonts w:ascii="Georgia" w:hAnsi="Georgia"/>
          <w:b/>
          <w:sz w:val="20"/>
          <w:szCs w:val="20"/>
        </w:rPr>
        <w:t>е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b/>
          <w:sz w:val="20"/>
          <w:szCs w:val="20"/>
          <w:u w:val="single"/>
        </w:rPr>
        <w:t>с удобствами на этаже: 2 душа, 2 туалета на 4-6 номеров</w:t>
      </w:r>
      <w:r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sz w:val="20"/>
          <w:szCs w:val="20"/>
        </w:rPr>
        <w:t>(ТВ, кондиционер, о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дноспальные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 двуспальные кровати, тумбочки, шкаф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>, стол).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Наличие холодильника уточнять.</w:t>
      </w:r>
    </w:p>
    <w:p w:rsidR="00D05BDE" w:rsidRPr="00631F36" w:rsidRDefault="00D05BDE" w:rsidP="00DA3BE4">
      <w:pPr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5A2C0F">
        <w:rPr>
          <w:rFonts w:ascii="Georgia" w:hAnsi="Georgia"/>
          <w:b/>
          <w:sz w:val="20"/>
          <w:szCs w:val="20"/>
        </w:rPr>
        <w:t xml:space="preserve"> «Стандарт» </w:t>
      </w:r>
      <w:r>
        <w:rPr>
          <w:rFonts w:ascii="Georgia" w:hAnsi="Georgia"/>
          <w:b/>
          <w:sz w:val="20"/>
          <w:szCs w:val="20"/>
        </w:rPr>
        <w:t xml:space="preserve">семейные </w:t>
      </w:r>
      <w:r w:rsidRPr="005A2C0F">
        <w:rPr>
          <w:rFonts w:ascii="Georgia" w:hAnsi="Georgia"/>
          <w:b/>
          <w:sz w:val="20"/>
          <w:szCs w:val="20"/>
        </w:rPr>
        <w:t>3-х, 4-х  местный  с удобствами и мини кухней</w:t>
      </w:r>
      <w:r>
        <w:rPr>
          <w:rFonts w:ascii="Georgia" w:hAnsi="Georgia"/>
          <w:b/>
          <w:sz w:val="20"/>
          <w:szCs w:val="20"/>
        </w:rPr>
        <w:t>(без вар. плиты)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и 4-х местная студия с удобствами и кухней  </w:t>
      </w:r>
      <w:r w:rsidRPr="005A2C0F">
        <w:rPr>
          <w:rFonts w:ascii="Georgia" w:hAnsi="Georgia"/>
          <w:sz w:val="20"/>
          <w:szCs w:val="20"/>
        </w:rPr>
        <w:t>(</w:t>
      </w:r>
      <w:r w:rsidRPr="005A2C0F">
        <w:rPr>
          <w:rFonts w:ascii="Georgia" w:hAnsi="Georgia"/>
          <w:sz w:val="20"/>
          <w:szCs w:val="20"/>
          <w:lang w:val="en-US"/>
        </w:rPr>
        <w:t>WC</w:t>
      </w:r>
      <w:r w:rsidRPr="005A2C0F">
        <w:rPr>
          <w:rFonts w:ascii="Georgia" w:hAnsi="Georgia"/>
          <w:b/>
          <w:sz w:val="20"/>
          <w:szCs w:val="20"/>
        </w:rPr>
        <w:t xml:space="preserve">, </w:t>
      </w:r>
      <w:r w:rsidRPr="005A2C0F">
        <w:rPr>
          <w:rFonts w:ascii="Georgia" w:hAnsi="Georgia"/>
          <w:sz w:val="20"/>
          <w:szCs w:val="20"/>
        </w:rPr>
        <w:t>душ, ТВ, кондиционер, чайник, микроволновка, двуспальные и односпальные кровати, див</w:t>
      </w:r>
      <w:r>
        <w:rPr>
          <w:rFonts w:ascii="Georgia" w:hAnsi="Georgia"/>
          <w:sz w:val="20"/>
          <w:szCs w:val="20"/>
        </w:rPr>
        <w:t>а</w:t>
      </w:r>
      <w:r w:rsidRPr="005A2C0F">
        <w:rPr>
          <w:rFonts w:ascii="Georgia" w:hAnsi="Georgia"/>
          <w:sz w:val="20"/>
          <w:szCs w:val="20"/>
        </w:rPr>
        <w:t xml:space="preserve">н раскладной, шкаф, тумбочки, кухонный </w:t>
      </w:r>
      <w:r>
        <w:rPr>
          <w:rFonts w:ascii="Georgia" w:hAnsi="Georgia"/>
          <w:sz w:val="20"/>
          <w:szCs w:val="20"/>
        </w:rPr>
        <w:t>гарнитур)</w:t>
      </w:r>
      <w:r w:rsidRPr="005A2C0F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 </w:t>
      </w:r>
      <w:r w:rsidRPr="00631F36">
        <w:rPr>
          <w:rFonts w:ascii="Georgia" w:hAnsi="Georgia"/>
          <w:b/>
          <w:sz w:val="20"/>
          <w:szCs w:val="20"/>
        </w:rPr>
        <w:t>Наличие стиральной машины  уточнять.</w:t>
      </w:r>
    </w:p>
    <w:p w:rsidR="00D05BDE" w:rsidRPr="005A2C0F" w:rsidRDefault="00D05BDE" w:rsidP="00DA3BE4">
      <w:pPr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«Люкс»  семейные 4-х</w:t>
      </w:r>
      <w:r w:rsidRPr="005A2C0F">
        <w:rPr>
          <w:rFonts w:ascii="Georgia" w:hAnsi="Georgia"/>
          <w:b/>
          <w:sz w:val="20"/>
          <w:szCs w:val="20"/>
        </w:rPr>
        <w:t>, 5-ти местны</w:t>
      </w:r>
      <w:r>
        <w:rPr>
          <w:rFonts w:ascii="Georgia" w:hAnsi="Georgia"/>
          <w:b/>
          <w:sz w:val="20"/>
          <w:szCs w:val="20"/>
        </w:rPr>
        <w:t>е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1-но  и </w:t>
      </w:r>
      <w:r w:rsidRPr="005A2C0F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</w:t>
      </w:r>
      <w:r w:rsidRPr="005A2C0F">
        <w:rPr>
          <w:rFonts w:ascii="Georgia" w:hAnsi="Georgia"/>
          <w:b/>
          <w:sz w:val="20"/>
          <w:szCs w:val="20"/>
        </w:rPr>
        <w:t>х комнатны</w:t>
      </w:r>
      <w:r>
        <w:rPr>
          <w:rFonts w:ascii="Georgia" w:hAnsi="Georgia"/>
          <w:b/>
          <w:sz w:val="20"/>
          <w:szCs w:val="20"/>
        </w:rPr>
        <w:t>е</w:t>
      </w:r>
      <w:r w:rsidRPr="005A2C0F">
        <w:rPr>
          <w:rFonts w:ascii="Georgia" w:hAnsi="Georgia"/>
          <w:b/>
          <w:sz w:val="20"/>
          <w:szCs w:val="20"/>
        </w:rPr>
        <w:t xml:space="preserve"> с удобствами кухней</w:t>
      </w:r>
      <w:r>
        <w:rPr>
          <w:rFonts w:ascii="Georgia" w:hAnsi="Georgia"/>
          <w:b/>
          <w:sz w:val="20"/>
          <w:szCs w:val="20"/>
        </w:rPr>
        <w:t xml:space="preserve"> </w:t>
      </w:r>
      <w:r w:rsidRPr="00C95623">
        <w:rPr>
          <w:rFonts w:ascii="Georgia" w:hAnsi="Georgia"/>
          <w:sz w:val="20"/>
          <w:szCs w:val="20"/>
        </w:rPr>
        <w:t>(</w:t>
      </w:r>
      <w:r w:rsidRPr="005A2C0F">
        <w:rPr>
          <w:rFonts w:ascii="Georgia" w:hAnsi="Georgia"/>
          <w:sz w:val="20"/>
          <w:szCs w:val="20"/>
          <w:lang w:val="en-US"/>
        </w:rPr>
        <w:t>WC</w:t>
      </w:r>
      <w:r w:rsidRPr="005A2C0F">
        <w:rPr>
          <w:rFonts w:ascii="Georgia" w:hAnsi="Georgia"/>
          <w:b/>
          <w:sz w:val="20"/>
          <w:szCs w:val="20"/>
        </w:rPr>
        <w:t xml:space="preserve">, </w:t>
      </w:r>
      <w:r w:rsidRPr="005A2C0F">
        <w:rPr>
          <w:rFonts w:ascii="Georgia" w:hAnsi="Georgia"/>
          <w:sz w:val="20"/>
          <w:szCs w:val="20"/>
        </w:rPr>
        <w:t>душ,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sz w:val="20"/>
          <w:szCs w:val="20"/>
        </w:rPr>
        <w:t>ТВ, кондиционер,</w:t>
      </w:r>
      <w:r w:rsidRPr="005A2C0F">
        <w:rPr>
          <w:rFonts w:ascii="Georgia" w:hAnsi="Georgia"/>
          <w:b/>
          <w:sz w:val="20"/>
          <w:szCs w:val="20"/>
        </w:rPr>
        <w:t xml:space="preserve"> </w:t>
      </w:r>
      <w:r w:rsidRPr="005A2C0F">
        <w:rPr>
          <w:rFonts w:ascii="Georgia" w:hAnsi="Georgia"/>
          <w:sz w:val="20"/>
          <w:szCs w:val="20"/>
        </w:rPr>
        <w:t>холодильник, чайник, микроволновка, о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дноспальные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и двуспальные кровати, </w:t>
      </w:r>
      <w:r w:rsidRPr="005A2C0F">
        <w:rPr>
          <w:rFonts w:ascii="Georgia" w:hAnsi="Georgia"/>
          <w:sz w:val="20"/>
          <w:szCs w:val="20"/>
        </w:rPr>
        <w:t>диван</w:t>
      </w:r>
      <w:r>
        <w:rPr>
          <w:rFonts w:ascii="Georgia" w:hAnsi="Georgia"/>
          <w:sz w:val="20"/>
          <w:szCs w:val="20"/>
        </w:rPr>
        <w:t>-</w:t>
      </w:r>
      <w:r w:rsidRPr="005A2C0F">
        <w:rPr>
          <w:rFonts w:ascii="Georgia" w:hAnsi="Georgia"/>
          <w:sz w:val="20"/>
          <w:szCs w:val="20"/>
        </w:rPr>
        <w:t>кровать, див</w:t>
      </w:r>
      <w:r>
        <w:rPr>
          <w:rFonts w:ascii="Georgia" w:hAnsi="Georgia"/>
          <w:sz w:val="20"/>
          <w:szCs w:val="20"/>
        </w:rPr>
        <w:t>а</w:t>
      </w:r>
      <w:r w:rsidRPr="005A2C0F">
        <w:rPr>
          <w:rFonts w:ascii="Georgia" w:hAnsi="Georgia"/>
          <w:sz w:val="20"/>
          <w:szCs w:val="20"/>
        </w:rPr>
        <w:t>н раскладной, шкаф,  набор посуды, кухонный гарнитур</w:t>
      </w:r>
      <w:r>
        <w:rPr>
          <w:rFonts w:ascii="Georgia" w:hAnsi="Georgia"/>
          <w:sz w:val="20"/>
          <w:szCs w:val="20"/>
        </w:rPr>
        <w:t>)</w:t>
      </w:r>
      <w:r w:rsidRPr="005A2C0F">
        <w:rPr>
          <w:rFonts w:ascii="Georgia" w:hAnsi="Georgia"/>
          <w:sz w:val="20"/>
          <w:szCs w:val="20"/>
        </w:rPr>
        <w:t>.</w:t>
      </w:r>
    </w:p>
    <w:p w:rsidR="00D05BDE" w:rsidRPr="005A2C0F" w:rsidRDefault="00D05BDE" w:rsidP="00DA3BE4">
      <w:pPr>
        <w:spacing w:line="240" w:lineRule="atLeast"/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5A2C0F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5A2C0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15-20 мин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песчано - галечный. </w:t>
      </w:r>
    </w:p>
    <w:p w:rsidR="00D05BDE" w:rsidRPr="005A2C0F" w:rsidRDefault="00D05BDE" w:rsidP="00DA3BE4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5A2C0F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5A2C0F">
        <w:rPr>
          <w:rFonts w:ascii="Georgia" w:hAnsi="Georgia"/>
          <w:color w:val="000000"/>
          <w:sz w:val="20"/>
          <w:szCs w:val="20"/>
        </w:rPr>
        <w:t>в гостинице есть кухня для самостоятельного приготовления пищи.</w:t>
      </w:r>
      <w:r w:rsidRPr="005A2C0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</w:p>
    <w:p w:rsidR="00D05BDE" w:rsidRDefault="00D05BDE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/>
          <w:b/>
          <w:sz w:val="20"/>
          <w:szCs w:val="20"/>
        </w:rPr>
      </w:pPr>
      <w:r w:rsidRPr="00694C4D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5A2C0F">
        <w:rPr>
          <w:rFonts w:ascii="Georgia" w:hAnsi="Georgia"/>
          <w:b/>
          <w:color w:val="0000FF"/>
          <w:sz w:val="20"/>
          <w:szCs w:val="20"/>
        </w:rPr>
        <w:t xml:space="preserve">  </w:t>
      </w:r>
      <w:r>
        <w:rPr>
          <w:rFonts w:ascii="Georgia" w:hAnsi="Georgia"/>
          <w:b/>
          <w:sz w:val="20"/>
          <w:szCs w:val="20"/>
        </w:rPr>
        <w:t>до 3-</w:t>
      </w:r>
      <w:r w:rsidRPr="005A2C0F">
        <w:rPr>
          <w:rFonts w:ascii="Georgia" w:hAnsi="Georgia"/>
          <w:b/>
          <w:sz w:val="20"/>
          <w:szCs w:val="20"/>
        </w:rPr>
        <w:t xml:space="preserve">5 лет </w:t>
      </w:r>
      <w:r w:rsidRPr="005A2C0F">
        <w:rPr>
          <w:rFonts w:ascii="Georgia" w:hAnsi="Georgia"/>
          <w:sz w:val="20"/>
          <w:szCs w:val="20"/>
        </w:rPr>
        <w:t>на одном месте с родителями</w:t>
      </w:r>
      <w:r w:rsidRPr="005A2C0F">
        <w:rPr>
          <w:rFonts w:ascii="Georgia" w:hAnsi="Georgia"/>
          <w:b/>
          <w:sz w:val="20"/>
          <w:szCs w:val="20"/>
        </w:rPr>
        <w:t xml:space="preserve"> – </w:t>
      </w:r>
      <w:r>
        <w:rPr>
          <w:rFonts w:ascii="Georgia" w:hAnsi="Georgia"/>
          <w:b/>
          <w:sz w:val="20"/>
          <w:szCs w:val="20"/>
        </w:rPr>
        <w:t>55</w:t>
      </w:r>
      <w:r w:rsidRPr="005A2C0F">
        <w:rPr>
          <w:rFonts w:ascii="Georgia" w:hAnsi="Georgia"/>
          <w:b/>
          <w:sz w:val="20"/>
          <w:szCs w:val="20"/>
        </w:rPr>
        <w:t>50 руб, до 12 лет</w:t>
      </w:r>
      <w:r w:rsidRPr="005A2C0F">
        <w:rPr>
          <w:rFonts w:ascii="Georgia" w:hAnsi="Georgia"/>
          <w:sz w:val="20"/>
          <w:szCs w:val="20"/>
        </w:rPr>
        <w:t xml:space="preserve"> скидка на проезд – </w:t>
      </w:r>
      <w:r w:rsidRPr="005A2C0F">
        <w:rPr>
          <w:rFonts w:ascii="Georgia" w:hAnsi="Georgia"/>
          <w:b/>
          <w:sz w:val="20"/>
          <w:szCs w:val="20"/>
        </w:rPr>
        <w:t>200 руб.</w:t>
      </w:r>
    </w:p>
    <w:p w:rsidR="00D05BDE" w:rsidRPr="005A2C0F" w:rsidRDefault="00D05BDE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 w:cs="Arial"/>
          <w:color w:val="000000"/>
          <w:sz w:val="20"/>
          <w:szCs w:val="20"/>
        </w:rPr>
      </w:pPr>
    </w:p>
    <w:p w:rsidR="00D05BDE" w:rsidRPr="00694C4D" w:rsidRDefault="00D05BDE" w:rsidP="001018E4">
      <w:pPr>
        <w:jc w:val="center"/>
        <w:rPr>
          <w:rFonts w:ascii="Georgia" w:hAnsi="Georgia" w:cs="Arial"/>
          <w:b/>
          <w:bCs/>
          <w:color w:val="0000CC"/>
          <w:u w:val="single"/>
        </w:rPr>
      </w:pPr>
      <w:r w:rsidRPr="00694C4D">
        <w:rPr>
          <w:rFonts w:ascii="Georgia" w:hAnsi="Georgia" w:cs="Arial"/>
          <w:b/>
          <w:bCs/>
          <w:color w:val="0000CC"/>
          <w:u w:val="single"/>
        </w:rPr>
        <w:t>Стоимость тура на 1 человека (7 ночей)</w:t>
      </w:r>
    </w:p>
    <w:tbl>
      <w:tblPr>
        <w:tblW w:w="11366" w:type="dxa"/>
        <w:jc w:val="center"/>
        <w:tblInd w:w="-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927"/>
        <w:gridCol w:w="942"/>
        <w:gridCol w:w="938"/>
        <w:gridCol w:w="1034"/>
        <w:gridCol w:w="1034"/>
        <w:gridCol w:w="1088"/>
        <w:gridCol w:w="1041"/>
        <w:gridCol w:w="1401"/>
        <w:gridCol w:w="1419"/>
      </w:tblGrid>
      <w:tr w:rsidR="00D05BDE" w:rsidRPr="00C9121B" w:rsidTr="00F51B77">
        <w:trPr>
          <w:cantSplit/>
          <w:trHeight w:val="293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D05BDE" w:rsidRPr="00C9121B" w:rsidRDefault="00D05BDE" w:rsidP="00476C77">
            <w:pPr>
              <w:jc w:val="right"/>
              <w:rPr>
                <w:b/>
                <w:bCs/>
              </w:rPr>
            </w:pPr>
            <w:r w:rsidRPr="00C9121B">
              <w:rPr>
                <w:b/>
                <w:bCs/>
              </w:rPr>
              <w:t>Размещение</w:t>
            </w:r>
          </w:p>
          <w:p w:rsidR="00D05BDE" w:rsidRPr="00C9121B" w:rsidRDefault="00D05BDE" w:rsidP="00476C77">
            <w:pPr>
              <w:rPr>
                <w:b/>
                <w:bCs/>
              </w:rPr>
            </w:pPr>
          </w:p>
          <w:p w:rsidR="00D05BDE" w:rsidRPr="00C9121B" w:rsidRDefault="00D05BDE" w:rsidP="00476C77">
            <w:pPr>
              <w:rPr>
                <w:b/>
                <w:bCs/>
              </w:rPr>
            </w:pPr>
          </w:p>
          <w:p w:rsidR="00D05BDE" w:rsidRPr="00C9121B" w:rsidRDefault="00D05BDE" w:rsidP="00476C77">
            <w:pPr>
              <w:rPr>
                <w:b/>
                <w:bCs/>
              </w:rPr>
            </w:pPr>
          </w:p>
          <w:p w:rsidR="00D05BDE" w:rsidRPr="00C9121B" w:rsidRDefault="00D05BDE" w:rsidP="00476C77">
            <w:pPr>
              <w:rPr>
                <w:b/>
                <w:bCs/>
              </w:rPr>
            </w:pPr>
          </w:p>
          <w:p w:rsidR="00D05BDE" w:rsidRPr="00C9121B" w:rsidRDefault="00D05BDE" w:rsidP="00476C7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9121B">
              <w:rPr>
                <w:b/>
                <w:bCs/>
              </w:rPr>
              <w:t>Заезды</w:t>
            </w:r>
          </w:p>
        </w:tc>
        <w:tc>
          <w:tcPr>
            <w:tcW w:w="2807" w:type="dxa"/>
            <w:gridSpan w:val="3"/>
          </w:tcPr>
          <w:p w:rsidR="00D05BDE" w:rsidRPr="00694C4D" w:rsidRDefault="00D05BDE" w:rsidP="002C71C5">
            <w:pPr>
              <w:pStyle w:val="BodyText2"/>
              <w:jc w:val="center"/>
              <w:rPr>
                <w:bCs/>
                <w:szCs w:val="24"/>
              </w:rPr>
            </w:pPr>
            <w:r w:rsidRPr="00694C4D">
              <w:rPr>
                <w:bCs/>
                <w:szCs w:val="24"/>
              </w:rPr>
              <w:t>ЭКОНОМ</w:t>
            </w:r>
          </w:p>
        </w:tc>
        <w:tc>
          <w:tcPr>
            <w:tcW w:w="2068" w:type="dxa"/>
            <w:gridSpan w:val="2"/>
          </w:tcPr>
          <w:p w:rsidR="00D05BDE" w:rsidRPr="00694C4D" w:rsidRDefault="00D05BDE" w:rsidP="00F51B77">
            <w:pPr>
              <w:pStyle w:val="BodyText2"/>
              <w:jc w:val="center"/>
              <w:rPr>
                <w:bCs/>
                <w:szCs w:val="24"/>
              </w:rPr>
            </w:pPr>
            <w:r w:rsidRPr="00694C4D">
              <w:rPr>
                <w:bCs/>
                <w:szCs w:val="24"/>
              </w:rPr>
              <w:t>СТАНДАРТ</w:t>
            </w:r>
            <w:r w:rsidRPr="00694C4D">
              <w:rPr>
                <w:sz w:val="20"/>
              </w:rPr>
              <w:t xml:space="preserve"> семейный</w:t>
            </w:r>
          </w:p>
        </w:tc>
        <w:tc>
          <w:tcPr>
            <w:tcW w:w="4949" w:type="dxa"/>
            <w:gridSpan w:val="4"/>
          </w:tcPr>
          <w:p w:rsidR="00D05BDE" w:rsidRPr="00694C4D" w:rsidRDefault="00D05BDE" w:rsidP="001F3CE6">
            <w:pPr>
              <w:pStyle w:val="BodyText2"/>
              <w:jc w:val="center"/>
              <w:rPr>
                <w:bCs/>
                <w:szCs w:val="24"/>
              </w:rPr>
            </w:pPr>
            <w:r w:rsidRPr="00694C4D">
              <w:rPr>
                <w:bCs/>
                <w:szCs w:val="24"/>
              </w:rPr>
              <w:t>ЛЮКС</w:t>
            </w:r>
            <w:r w:rsidRPr="00694C4D">
              <w:rPr>
                <w:bCs/>
                <w:sz w:val="20"/>
              </w:rPr>
              <w:t xml:space="preserve"> семейный</w:t>
            </w:r>
          </w:p>
        </w:tc>
      </w:tr>
      <w:tr w:rsidR="00D05BDE" w:rsidRPr="00222A11" w:rsidTr="00F51B77">
        <w:trPr>
          <w:cantSplit/>
          <w:trHeight w:val="1223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D05BDE" w:rsidRPr="002C71C5" w:rsidRDefault="00D05BDE" w:rsidP="00476C77">
            <w:pPr>
              <w:jc w:val="right"/>
              <w:rPr>
                <w:bCs/>
              </w:rPr>
            </w:pPr>
          </w:p>
        </w:tc>
        <w:tc>
          <w:tcPr>
            <w:tcW w:w="927" w:type="dxa"/>
          </w:tcPr>
          <w:p w:rsidR="00D05BDE" w:rsidRPr="00694C4D" w:rsidRDefault="00D05BDE" w:rsidP="00CB7EC1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2-х мест.</w:t>
            </w:r>
          </w:p>
          <w:p w:rsidR="00D05BDE" w:rsidRPr="00C9121B" w:rsidRDefault="00D05BDE" w:rsidP="00CB7EC1">
            <w:pPr>
              <w:pStyle w:val="BodyText2"/>
              <w:jc w:val="center"/>
              <w:rPr>
                <w:bCs/>
                <w:color w:val="008000"/>
                <w:sz w:val="20"/>
              </w:rPr>
            </w:pPr>
            <w:r w:rsidRPr="00694C4D">
              <w:rPr>
                <w:bCs/>
                <w:sz w:val="20"/>
                <w:u w:val="single"/>
              </w:rPr>
              <w:t>с удоб</w:t>
            </w:r>
            <w:r w:rsidRPr="00694C4D">
              <w:rPr>
                <w:bCs/>
                <w:sz w:val="20"/>
              </w:rPr>
              <w:t xml:space="preserve">. </w:t>
            </w:r>
            <w:r w:rsidRPr="00694C4D">
              <w:rPr>
                <w:bCs/>
                <w:sz w:val="20"/>
                <w:u w:val="single"/>
              </w:rPr>
              <w:t>на этаже</w:t>
            </w:r>
          </w:p>
        </w:tc>
        <w:tc>
          <w:tcPr>
            <w:tcW w:w="942" w:type="dxa"/>
          </w:tcPr>
          <w:p w:rsidR="00D05BDE" w:rsidRPr="00694C4D" w:rsidRDefault="00D05BDE" w:rsidP="00EC7371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 xml:space="preserve">3-х мест. </w:t>
            </w:r>
          </w:p>
          <w:p w:rsidR="00D05BDE" w:rsidRPr="00694C4D" w:rsidRDefault="00D05BDE" w:rsidP="00EC7371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  <w:u w:val="single"/>
              </w:rPr>
              <w:t>с удоб.</w:t>
            </w:r>
            <w:r w:rsidRPr="00694C4D">
              <w:rPr>
                <w:bCs/>
                <w:sz w:val="20"/>
              </w:rPr>
              <w:t xml:space="preserve"> </w:t>
            </w:r>
            <w:r w:rsidRPr="00694C4D">
              <w:rPr>
                <w:bCs/>
                <w:sz w:val="20"/>
                <w:u w:val="single"/>
              </w:rPr>
              <w:t>на этаже</w:t>
            </w:r>
          </w:p>
        </w:tc>
        <w:tc>
          <w:tcPr>
            <w:tcW w:w="938" w:type="dxa"/>
          </w:tcPr>
          <w:p w:rsidR="00D05BDE" w:rsidRPr="00694C4D" w:rsidRDefault="00D05BDE" w:rsidP="00EC7371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 xml:space="preserve">4-х мест. </w:t>
            </w:r>
          </w:p>
          <w:p w:rsidR="00D05BDE" w:rsidRPr="00694C4D" w:rsidRDefault="00D05BDE" w:rsidP="00191594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  <w:u w:val="single"/>
              </w:rPr>
              <w:t>с удоб</w:t>
            </w:r>
            <w:r w:rsidRPr="00694C4D">
              <w:rPr>
                <w:bCs/>
                <w:sz w:val="20"/>
              </w:rPr>
              <w:t xml:space="preserve">. </w:t>
            </w:r>
            <w:r w:rsidRPr="00694C4D">
              <w:rPr>
                <w:bCs/>
                <w:sz w:val="20"/>
                <w:u w:val="single"/>
              </w:rPr>
              <w:t>на этаже</w:t>
            </w:r>
          </w:p>
        </w:tc>
        <w:tc>
          <w:tcPr>
            <w:tcW w:w="1034" w:type="dxa"/>
          </w:tcPr>
          <w:p w:rsidR="00D05BDE" w:rsidRPr="00694C4D" w:rsidRDefault="00D05BDE" w:rsidP="00D82F99">
            <w:pPr>
              <w:pStyle w:val="BodyText2"/>
              <w:jc w:val="center"/>
              <w:rPr>
                <w:sz w:val="20"/>
              </w:rPr>
            </w:pPr>
            <w:r w:rsidRPr="00694C4D">
              <w:rPr>
                <w:sz w:val="20"/>
              </w:rPr>
              <w:t>3-х мест.</w:t>
            </w:r>
          </w:p>
          <w:p w:rsidR="00D05BDE" w:rsidRPr="00694C4D" w:rsidRDefault="00D05BDE" w:rsidP="00D82F99">
            <w:pPr>
              <w:pStyle w:val="BodyText2"/>
              <w:jc w:val="center"/>
              <w:rPr>
                <w:sz w:val="20"/>
              </w:rPr>
            </w:pPr>
            <w:r w:rsidRPr="00694C4D">
              <w:rPr>
                <w:sz w:val="20"/>
              </w:rPr>
              <w:t xml:space="preserve">  с удоб. и мини- кухней</w:t>
            </w:r>
          </w:p>
          <w:p w:rsidR="00D05BDE" w:rsidRPr="00694C4D" w:rsidRDefault="00D05BDE" w:rsidP="00D82F99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1034" w:type="dxa"/>
          </w:tcPr>
          <w:p w:rsidR="00D05BDE" w:rsidRDefault="00D05BDE" w:rsidP="00500567">
            <w:pPr>
              <w:pStyle w:val="BodyText2"/>
              <w:jc w:val="center"/>
              <w:rPr>
                <w:sz w:val="20"/>
              </w:rPr>
            </w:pPr>
            <w:r w:rsidRPr="00694C4D">
              <w:rPr>
                <w:sz w:val="20"/>
              </w:rPr>
              <w:t>4-х мест.  с удоб. и мини кухней</w:t>
            </w:r>
          </w:p>
          <w:p w:rsidR="00D05BDE" w:rsidRPr="00694C4D" w:rsidRDefault="00D05BDE" w:rsidP="00500567">
            <w:pPr>
              <w:pStyle w:val="BodyText2"/>
              <w:jc w:val="center"/>
            </w:pPr>
            <w:r>
              <w:rPr>
                <w:sz w:val="20"/>
              </w:rPr>
              <w:t>1 эт.</w:t>
            </w:r>
          </w:p>
          <w:p w:rsidR="00D05BDE" w:rsidRPr="00694C4D" w:rsidRDefault="00D05BDE" w:rsidP="002C71C5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1088" w:type="dxa"/>
          </w:tcPr>
          <w:p w:rsidR="00D05BDE" w:rsidRPr="00694C4D" w:rsidRDefault="00D05BDE" w:rsidP="00C97828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4-х мест.</w:t>
            </w:r>
          </w:p>
          <w:p w:rsidR="00D05BDE" w:rsidRPr="00694C4D" w:rsidRDefault="00D05BDE" w:rsidP="00C97828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удоб. и кухней</w:t>
            </w:r>
          </w:p>
          <w:p w:rsidR="00D05BDE" w:rsidRPr="00694C4D" w:rsidRDefault="00D05BDE" w:rsidP="00F51B77">
            <w:pPr>
              <w:pStyle w:val="BodyText2"/>
              <w:jc w:val="center"/>
            </w:pPr>
            <w:r>
              <w:rPr>
                <w:sz w:val="20"/>
              </w:rPr>
              <w:t>1 эт.</w:t>
            </w:r>
          </w:p>
          <w:p w:rsidR="00D05BDE" w:rsidRPr="00694C4D" w:rsidRDefault="00D05BDE" w:rsidP="00C97828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1041" w:type="dxa"/>
          </w:tcPr>
          <w:p w:rsidR="00D05BDE" w:rsidRPr="00694C4D" w:rsidRDefault="00D05BDE" w:rsidP="00500567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 xml:space="preserve">4-х мест. </w:t>
            </w:r>
          </w:p>
          <w:p w:rsidR="00D05BDE" w:rsidRDefault="00D05BDE" w:rsidP="00C412D2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с удоб. и кухней</w:t>
            </w:r>
          </w:p>
          <w:p w:rsidR="00D05BDE" w:rsidRPr="00694C4D" w:rsidRDefault="00D05BDE" w:rsidP="00F51B77">
            <w:pPr>
              <w:pStyle w:val="BodyText2"/>
              <w:jc w:val="center"/>
            </w:pPr>
            <w:r>
              <w:rPr>
                <w:sz w:val="20"/>
              </w:rPr>
              <w:t>2 эт.</w:t>
            </w:r>
          </w:p>
          <w:p w:rsidR="00D05BDE" w:rsidRPr="00694C4D" w:rsidRDefault="00D05BDE" w:rsidP="00C412D2">
            <w:pPr>
              <w:pStyle w:val="BodyText2"/>
              <w:jc w:val="center"/>
              <w:rPr>
                <w:bCs/>
                <w:sz w:val="20"/>
              </w:rPr>
            </w:pPr>
          </w:p>
        </w:tc>
        <w:tc>
          <w:tcPr>
            <w:tcW w:w="1401" w:type="dxa"/>
          </w:tcPr>
          <w:p w:rsidR="00D05BDE" w:rsidRPr="00694C4D" w:rsidRDefault="00D05BDE" w:rsidP="00500567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5-ти мест.</w:t>
            </w:r>
          </w:p>
          <w:p w:rsidR="00D05BDE" w:rsidRPr="00694C4D" w:rsidRDefault="00D05BDE" w:rsidP="00C9121B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2-х комн. улучшенный</w:t>
            </w:r>
          </w:p>
          <w:p w:rsidR="00D05BDE" w:rsidRPr="00694C4D" w:rsidRDefault="00D05BDE" w:rsidP="00C9121B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 xml:space="preserve"> удоб. и кухней на 3 номера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2 эт.</w:t>
            </w:r>
          </w:p>
        </w:tc>
        <w:tc>
          <w:tcPr>
            <w:tcW w:w="1419" w:type="dxa"/>
          </w:tcPr>
          <w:p w:rsidR="00D05BDE" w:rsidRPr="00694C4D" w:rsidRDefault="00D05BDE" w:rsidP="00500567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>4-х мест.</w:t>
            </w:r>
          </w:p>
          <w:p w:rsidR="00D05BDE" w:rsidRPr="00694C4D" w:rsidRDefault="00D05BDE" w:rsidP="00500567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 xml:space="preserve"> 2-х комн. улучшенный</w:t>
            </w:r>
          </w:p>
          <w:p w:rsidR="00D05BDE" w:rsidRDefault="00D05BDE" w:rsidP="00500567">
            <w:pPr>
              <w:pStyle w:val="BodyText2"/>
              <w:jc w:val="center"/>
              <w:rPr>
                <w:bCs/>
                <w:sz w:val="20"/>
              </w:rPr>
            </w:pPr>
            <w:r w:rsidRPr="00694C4D">
              <w:rPr>
                <w:bCs/>
                <w:sz w:val="20"/>
              </w:rPr>
              <w:t xml:space="preserve">удоб. и кухней  </w:t>
            </w:r>
          </w:p>
          <w:p w:rsidR="00D05BDE" w:rsidRPr="00694C4D" w:rsidRDefault="00D05BDE" w:rsidP="00500567">
            <w:pPr>
              <w:pStyle w:val="BodyText2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 эт.</w:t>
            </w:r>
          </w:p>
        </w:tc>
      </w:tr>
      <w:tr w:rsidR="00D05BDE" w:rsidRPr="00222A11" w:rsidTr="00F51B77">
        <w:trPr>
          <w:trHeight w:val="147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9050</w:t>
            </w:r>
          </w:p>
        </w:tc>
        <w:tc>
          <w:tcPr>
            <w:tcW w:w="1401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D05BDE" w:rsidRPr="00222A11" w:rsidTr="00F51B77">
        <w:trPr>
          <w:trHeight w:val="213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01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D05BDE" w:rsidRPr="00222A11" w:rsidTr="00F51B77">
        <w:trPr>
          <w:trHeight w:val="113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8200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9050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401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D05BDE" w:rsidRPr="00222A11" w:rsidTr="00F51B77">
        <w:trPr>
          <w:trHeight w:val="179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01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D05BDE" w:rsidRPr="00222A11" w:rsidTr="00F51B77">
        <w:trPr>
          <w:trHeight w:val="245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27" w:type="dxa"/>
          </w:tcPr>
          <w:p w:rsidR="00D05BDE" w:rsidRPr="008463D9" w:rsidRDefault="00D05BDE" w:rsidP="002A5F82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01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D05BDE" w:rsidRPr="00222A11" w:rsidTr="00F51B77">
        <w:trPr>
          <w:trHeight w:val="145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01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D05BDE" w:rsidRPr="00222A11" w:rsidTr="00F51B77">
        <w:trPr>
          <w:trHeight w:val="225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01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D05BDE" w:rsidRPr="00222A11" w:rsidTr="00F51B77">
        <w:trPr>
          <w:trHeight w:val="111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01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D05BDE" w:rsidRPr="00222A11" w:rsidTr="00F51B77">
        <w:trPr>
          <w:trHeight w:val="191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01" w:type="dxa"/>
          </w:tcPr>
          <w:p w:rsidR="00D05BDE" w:rsidRPr="00D322F1" w:rsidRDefault="00D05BDE" w:rsidP="00723129">
            <w:pPr>
              <w:jc w:val="center"/>
              <w:rPr>
                <w:b/>
              </w:rPr>
            </w:pPr>
            <w:r w:rsidRPr="00D322F1">
              <w:rPr>
                <w:b/>
              </w:rPr>
              <w:t>10750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D05BDE" w:rsidRPr="00222A11" w:rsidTr="00F51B77">
        <w:trPr>
          <w:trHeight w:val="243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01" w:type="dxa"/>
          </w:tcPr>
          <w:p w:rsidR="00D05BDE" w:rsidRPr="00D322F1" w:rsidRDefault="00D05BDE" w:rsidP="00723129">
            <w:pPr>
              <w:jc w:val="center"/>
              <w:rPr>
                <w:b/>
              </w:rPr>
            </w:pPr>
            <w:r w:rsidRPr="00D322F1">
              <w:rPr>
                <w:b/>
              </w:rPr>
              <w:t>10750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D05BDE" w:rsidRPr="00222A11" w:rsidTr="00F51B77">
        <w:trPr>
          <w:trHeight w:val="157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01" w:type="dxa"/>
          </w:tcPr>
          <w:p w:rsidR="00D05BDE" w:rsidRPr="00D322F1" w:rsidRDefault="00D05BDE" w:rsidP="00723129">
            <w:pPr>
              <w:jc w:val="center"/>
              <w:rPr>
                <w:b/>
              </w:rPr>
            </w:pPr>
            <w:r w:rsidRPr="00D322F1">
              <w:rPr>
                <w:b/>
              </w:rPr>
              <w:t>10750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D05BDE" w:rsidRPr="00222A11" w:rsidTr="00F51B77">
        <w:trPr>
          <w:trHeight w:val="223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01" w:type="dxa"/>
          </w:tcPr>
          <w:p w:rsidR="00D05BDE" w:rsidRPr="00D322F1" w:rsidRDefault="00D05BDE" w:rsidP="00723129">
            <w:pPr>
              <w:jc w:val="center"/>
              <w:rPr>
                <w:b/>
              </w:rPr>
            </w:pPr>
            <w:r w:rsidRPr="00D322F1">
              <w:rPr>
                <w:b/>
              </w:rPr>
              <w:t>10550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D05BDE" w:rsidRPr="00222A11" w:rsidTr="00F51B77">
        <w:trPr>
          <w:trHeight w:val="123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9050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01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D05BDE" w:rsidRPr="00222A11" w:rsidTr="00F51B77">
        <w:trPr>
          <w:trHeight w:val="303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401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D05BDE" w:rsidRPr="00222A11" w:rsidTr="00F51B77">
        <w:trPr>
          <w:trHeight w:val="241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01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D05BDE" w:rsidRPr="00222A11" w:rsidTr="00F51B77">
        <w:trPr>
          <w:trHeight w:val="270"/>
          <w:jc w:val="center"/>
        </w:trPr>
        <w:tc>
          <w:tcPr>
            <w:tcW w:w="1542" w:type="dxa"/>
          </w:tcPr>
          <w:p w:rsidR="00D05BDE" w:rsidRPr="004517D2" w:rsidRDefault="00D05BDE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27" w:type="dxa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942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  <w:tc>
          <w:tcPr>
            <w:tcW w:w="938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034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088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041" w:type="dxa"/>
            <w:vAlign w:val="center"/>
          </w:tcPr>
          <w:p w:rsidR="00D05BDE" w:rsidRPr="008463D9" w:rsidRDefault="00D05BDE" w:rsidP="002C14B9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01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19" w:type="dxa"/>
            <w:vAlign w:val="center"/>
          </w:tcPr>
          <w:p w:rsidR="00D05BDE" w:rsidRPr="008463D9" w:rsidRDefault="00D05BDE" w:rsidP="00696C86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</w:tr>
    </w:tbl>
    <w:p w:rsidR="00D05BDE" w:rsidRPr="005A2C0F" w:rsidRDefault="00D05BDE" w:rsidP="00D72928">
      <w:pPr>
        <w:jc w:val="both"/>
        <w:rPr>
          <w:rFonts w:ascii="Georgia" w:hAnsi="Georgia" w:cs="Arial"/>
          <w:sz w:val="22"/>
          <w:szCs w:val="22"/>
        </w:rPr>
      </w:pPr>
      <w:r w:rsidRPr="005A2C0F">
        <w:rPr>
          <w:rFonts w:ascii="Georgia" w:hAnsi="Georgia" w:cs="Arial"/>
          <w:b/>
          <w:color w:val="0000FF"/>
          <w:sz w:val="22"/>
          <w:szCs w:val="22"/>
          <w:u w:val="single"/>
        </w:rPr>
        <w:t xml:space="preserve"> </w:t>
      </w:r>
      <w:r w:rsidRPr="00694C4D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694C4D">
        <w:rPr>
          <w:rFonts w:ascii="Georgia" w:hAnsi="Georgia" w:cs="Arial"/>
          <w:sz w:val="22"/>
          <w:szCs w:val="22"/>
          <w:u w:val="single"/>
        </w:rPr>
        <w:t>:</w:t>
      </w:r>
      <w:r w:rsidRPr="005A2C0F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5A2C0F">
        <w:rPr>
          <w:rFonts w:ascii="Georgia" w:hAnsi="Georgia" w:cs="Arial"/>
          <w:sz w:val="22"/>
          <w:szCs w:val="22"/>
        </w:rPr>
        <w:t xml:space="preserve">проезд  на автобусе, проживание в номерах выбранной категории, сопровождение, страховка от несчастного случая. </w:t>
      </w:r>
    </w:p>
    <w:p w:rsidR="00D05BDE" w:rsidRPr="005A2C0F" w:rsidRDefault="00D05BDE" w:rsidP="00D72928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Курортный сбор за доп. плату.</w:t>
      </w:r>
    </w:p>
    <w:p w:rsidR="00D05BDE" w:rsidRPr="00694C4D" w:rsidRDefault="00D05BDE" w:rsidP="00694C4D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694C4D">
        <w:rPr>
          <w:rFonts w:ascii="Georgia" w:hAnsi="Georgia" w:cs="Arial"/>
          <w:b/>
          <w:i/>
          <w:sz w:val="22"/>
          <w:szCs w:val="22"/>
        </w:rPr>
        <w:t>Выезд из Белгорода  еженедельно по пятницам</w:t>
      </w:r>
    </w:p>
    <w:p w:rsidR="00D05BDE" w:rsidRPr="00694C4D" w:rsidRDefault="00D05BDE" w:rsidP="006B7D5F">
      <w:pPr>
        <w:jc w:val="center"/>
        <w:rPr>
          <w:rFonts w:ascii="Georgia" w:hAnsi="Georgia" w:cs="Arial"/>
          <w:b/>
          <w:i/>
          <w:color w:val="CC0000"/>
          <w:sz w:val="22"/>
          <w:szCs w:val="22"/>
        </w:rPr>
      </w:pPr>
      <w:r w:rsidRPr="00694C4D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D05BDE" w:rsidRPr="00694C4D" w:rsidSect="00C9121B">
      <w:pgSz w:w="11906" w:h="16838"/>
      <w:pgMar w:top="340" w:right="454" w:bottom="55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2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511002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3267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7F908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94F3F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A90691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DCF6C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15A64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117868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EE78E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3B418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5004A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162115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16C947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16DC30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175E32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91146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1D270B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29E604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9EB49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300A219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07547C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338709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7BE43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391C2C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5">
    <w:nsid w:val="3A3675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BA27BE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BF268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D7032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DBB7A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>
    <w:nsid w:val="3EC30B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440253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44634BB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503484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47EC76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4E4D2AF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4E7937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52282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56DD16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574540A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5A251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>
    <w:nsid w:val="5E05351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6ABD3459"/>
    <w:multiLevelType w:val="multilevel"/>
    <w:tmpl w:val="0419001F"/>
    <w:numStyleLink w:val="111111"/>
  </w:abstractNum>
  <w:abstractNum w:abstractNumId="43">
    <w:nsid w:val="6B3345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4">
    <w:nsid w:val="6F7533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40F37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75A04D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7">
    <w:nsid w:val="761F475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785539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>
    <w:nsid w:val="7C5B04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0">
    <w:nsid w:val="7E403D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6"/>
  </w:num>
  <w:num w:numId="2">
    <w:abstractNumId w:val="42"/>
  </w:num>
  <w:num w:numId="3">
    <w:abstractNumId w:val="41"/>
  </w:num>
  <w:num w:numId="4">
    <w:abstractNumId w:val="4"/>
  </w:num>
  <w:num w:numId="5">
    <w:abstractNumId w:val="25"/>
  </w:num>
  <w:num w:numId="6">
    <w:abstractNumId w:val="30"/>
  </w:num>
  <w:num w:numId="7">
    <w:abstractNumId w:val="47"/>
  </w:num>
  <w:num w:numId="8">
    <w:abstractNumId w:val="49"/>
  </w:num>
  <w:num w:numId="9">
    <w:abstractNumId w:val="0"/>
  </w:num>
  <w:num w:numId="10">
    <w:abstractNumId w:val="36"/>
  </w:num>
  <w:num w:numId="11">
    <w:abstractNumId w:val="15"/>
  </w:num>
  <w:num w:numId="12">
    <w:abstractNumId w:val="2"/>
  </w:num>
  <w:num w:numId="13">
    <w:abstractNumId w:val="18"/>
  </w:num>
  <w:num w:numId="14">
    <w:abstractNumId w:val="37"/>
  </w:num>
  <w:num w:numId="15">
    <w:abstractNumId w:val="33"/>
  </w:num>
  <w:num w:numId="16">
    <w:abstractNumId w:val="34"/>
  </w:num>
  <w:num w:numId="17">
    <w:abstractNumId w:val="26"/>
  </w:num>
  <w:num w:numId="18">
    <w:abstractNumId w:val="31"/>
  </w:num>
  <w:num w:numId="19">
    <w:abstractNumId w:val="28"/>
  </w:num>
  <w:num w:numId="20">
    <w:abstractNumId w:val="3"/>
  </w:num>
  <w:num w:numId="21">
    <w:abstractNumId w:val="38"/>
  </w:num>
  <w:num w:numId="22">
    <w:abstractNumId w:val="43"/>
  </w:num>
  <w:num w:numId="23">
    <w:abstractNumId w:val="9"/>
  </w:num>
  <w:num w:numId="24">
    <w:abstractNumId w:val="24"/>
  </w:num>
  <w:num w:numId="25">
    <w:abstractNumId w:val="50"/>
  </w:num>
  <w:num w:numId="26">
    <w:abstractNumId w:val="7"/>
  </w:num>
  <w:num w:numId="27">
    <w:abstractNumId w:val="48"/>
  </w:num>
  <w:num w:numId="28">
    <w:abstractNumId w:val="21"/>
  </w:num>
  <w:num w:numId="29">
    <w:abstractNumId w:val="44"/>
  </w:num>
  <w:num w:numId="30">
    <w:abstractNumId w:val="13"/>
  </w:num>
  <w:num w:numId="31">
    <w:abstractNumId w:val="45"/>
  </w:num>
  <w:num w:numId="32">
    <w:abstractNumId w:val="16"/>
  </w:num>
  <w:num w:numId="33">
    <w:abstractNumId w:val="6"/>
  </w:num>
  <w:num w:numId="34">
    <w:abstractNumId w:val="12"/>
  </w:num>
  <w:num w:numId="35">
    <w:abstractNumId w:val="5"/>
  </w:num>
  <w:num w:numId="36">
    <w:abstractNumId w:val="19"/>
  </w:num>
  <w:num w:numId="37">
    <w:abstractNumId w:val="1"/>
  </w:num>
  <w:num w:numId="38">
    <w:abstractNumId w:val="23"/>
  </w:num>
  <w:num w:numId="39">
    <w:abstractNumId w:val="27"/>
  </w:num>
  <w:num w:numId="40">
    <w:abstractNumId w:val="14"/>
  </w:num>
  <w:num w:numId="41">
    <w:abstractNumId w:val="20"/>
  </w:num>
  <w:num w:numId="42">
    <w:abstractNumId w:val="40"/>
  </w:num>
  <w:num w:numId="43">
    <w:abstractNumId w:val="22"/>
  </w:num>
  <w:num w:numId="44">
    <w:abstractNumId w:val="17"/>
  </w:num>
  <w:num w:numId="45">
    <w:abstractNumId w:val="35"/>
  </w:num>
  <w:num w:numId="46">
    <w:abstractNumId w:val="11"/>
  </w:num>
  <w:num w:numId="47">
    <w:abstractNumId w:val="32"/>
  </w:num>
  <w:num w:numId="48">
    <w:abstractNumId w:val="10"/>
  </w:num>
  <w:num w:numId="49">
    <w:abstractNumId w:val="39"/>
  </w:num>
  <w:num w:numId="50">
    <w:abstractNumId w:val="29"/>
  </w:num>
  <w:num w:numId="5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08B5"/>
    <w:rsid w:val="00004D6F"/>
    <w:rsid w:val="000072F9"/>
    <w:rsid w:val="000107F1"/>
    <w:rsid w:val="00011D08"/>
    <w:rsid w:val="00013492"/>
    <w:rsid w:val="00014110"/>
    <w:rsid w:val="0001759E"/>
    <w:rsid w:val="000302B7"/>
    <w:rsid w:val="00033204"/>
    <w:rsid w:val="00036801"/>
    <w:rsid w:val="00046C6E"/>
    <w:rsid w:val="0005526E"/>
    <w:rsid w:val="000555B8"/>
    <w:rsid w:val="00055AF9"/>
    <w:rsid w:val="00056B8F"/>
    <w:rsid w:val="0005757F"/>
    <w:rsid w:val="000730B7"/>
    <w:rsid w:val="00076963"/>
    <w:rsid w:val="000812A6"/>
    <w:rsid w:val="0008213A"/>
    <w:rsid w:val="00087A71"/>
    <w:rsid w:val="00092F1F"/>
    <w:rsid w:val="00096026"/>
    <w:rsid w:val="000961EE"/>
    <w:rsid w:val="00096907"/>
    <w:rsid w:val="000B1A1F"/>
    <w:rsid w:val="000B51E5"/>
    <w:rsid w:val="000C2398"/>
    <w:rsid w:val="000C5BD2"/>
    <w:rsid w:val="000C7026"/>
    <w:rsid w:val="000D3B79"/>
    <w:rsid w:val="000D43C3"/>
    <w:rsid w:val="000E3C02"/>
    <w:rsid w:val="000E4F36"/>
    <w:rsid w:val="000E522B"/>
    <w:rsid w:val="000E5331"/>
    <w:rsid w:val="000E64DF"/>
    <w:rsid w:val="000E7A7E"/>
    <w:rsid w:val="000E7DBF"/>
    <w:rsid w:val="000F1E1C"/>
    <w:rsid w:val="001018E4"/>
    <w:rsid w:val="00101DA9"/>
    <w:rsid w:val="00105BF2"/>
    <w:rsid w:val="00106417"/>
    <w:rsid w:val="001069C6"/>
    <w:rsid w:val="00111779"/>
    <w:rsid w:val="00112693"/>
    <w:rsid w:val="00113B50"/>
    <w:rsid w:val="00143926"/>
    <w:rsid w:val="00143BA3"/>
    <w:rsid w:val="00145810"/>
    <w:rsid w:val="00145A41"/>
    <w:rsid w:val="001523BB"/>
    <w:rsid w:val="00153BD6"/>
    <w:rsid w:val="001554F9"/>
    <w:rsid w:val="001630E3"/>
    <w:rsid w:val="00163147"/>
    <w:rsid w:val="00164133"/>
    <w:rsid w:val="00173E33"/>
    <w:rsid w:val="00176153"/>
    <w:rsid w:val="00180B68"/>
    <w:rsid w:val="00185F77"/>
    <w:rsid w:val="00186F31"/>
    <w:rsid w:val="0018773B"/>
    <w:rsid w:val="001906BB"/>
    <w:rsid w:val="00191594"/>
    <w:rsid w:val="00194C7E"/>
    <w:rsid w:val="001A5A67"/>
    <w:rsid w:val="001B07E5"/>
    <w:rsid w:val="001B1979"/>
    <w:rsid w:val="001B26BC"/>
    <w:rsid w:val="001C2E99"/>
    <w:rsid w:val="001C6CAB"/>
    <w:rsid w:val="001D4AA1"/>
    <w:rsid w:val="001E28F1"/>
    <w:rsid w:val="001E4917"/>
    <w:rsid w:val="001E6A04"/>
    <w:rsid w:val="001F3CE6"/>
    <w:rsid w:val="00201A01"/>
    <w:rsid w:val="0020281B"/>
    <w:rsid w:val="00202FAB"/>
    <w:rsid w:val="00206610"/>
    <w:rsid w:val="00214AA6"/>
    <w:rsid w:val="00221D33"/>
    <w:rsid w:val="0022216F"/>
    <w:rsid w:val="00222A11"/>
    <w:rsid w:val="002233CB"/>
    <w:rsid w:val="00227764"/>
    <w:rsid w:val="00230639"/>
    <w:rsid w:val="00230666"/>
    <w:rsid w:val="00234031"/>
    <w:rsid w:val="00235EAA"/>
    <w:rsid w:val="0024321D"/>
    <w:rsid w:val="002439AB"/>
    <w:rsid w:val="00243F64"/>
    <w:rsid w:val="0025438B"/>
    <w:rsid w:val="0025695A"/>
    <w:rsid w:val="0026542B"/>
    <w:rsid w:val="002664AE"/>
    <w:rsid w:val="002702D9"/>
    <w:rsid w:val="00271346"/>
    <w:rsid w:val="00273083"/>
    <w:rsid w:val="0027331E"/>
    <w:rsid w:val="00274D6B"/>
    <w:rsid w:val="0027549E"/>
    <w:rsid w:val="00280AA1"/>
    <w:rsid w:val="0028608C"/>
    <w:rsid w:val="002904F3"/>
    <w:rsid w:val="00295221"/>
    <w:rsid w:val="00295B42"/>
    <w:rsid w:val="002A5F82"/>
    <w:rsid w:val="002B3ACE"/>
    <w:rsid w:val="002C14B9"/>
    <w:rsid w:val="002C3D75"/>
    <w:rsid w:val="002C4DBE"/>
    <w:rsid w:val="002C5703"/>
    <w:rsid w:val="002C71C5"/>
    <w:rsid w:val="002D1FBB"/>
    <w:rsid w:val="002D5519"/>
    <w:rsid w:val="002D66A1"/>
    <w:rsid w:val="002D6DE0"/>
    <w:rsid w:val="002E6CA7"/>
    <w:rsid w:val="002F00B8"/>
    <w:rsid w:val="002F3463"/>
    <w:rsid w:val="002F72D3"/>
    <w:rsid w:val="002F7CFE"/>
    <w:rsid w:val="00301357"/>
    <w:rsid w:val="00302CF7"/>
    <w:rsid w:val="00304C9F"/>
    <w:rsid w:val="003050DA"/>
    <w:rsid w:val="00305972"/>
    <w:rsid w:val="00310989"/>
    <w:rsid w:val="0031469F"/>
    <w:rsid w:val="00315DFF"/>
    <w:rsid w:val="003244E8"/>
    <w:rsid w:val="00324991"/>
    <w:rsid w:val="00326928"/>
    <w:rsid w:val="00331317"/>
    <w:rsid w:val="00331C79"/>
    <w:rsid w:val="0033375C"/>
    <w:rsid w:val="00333F15"/>
    <w:rsid w:val="00340A14"/>
    <w:rsid w:val="0034541F"/>
    <w:rsid w:val="003519FB"/>
    <w:rsid w:val="00353169"/>
    <w:rsid w:val="00364761"/>
    <w:rsid w:val="00364B16"/>
    <w:rsid w:val="003730CD"/>
    <w:rsid w:val="0037394C"/>
    <w:rsid w:val="00375EFE"/>
    <w:rsid w:val="003901D3"/>
    <w:rsid w:val="0039577A"/>
    <w:rsid w:val="003A5ABB"/>
    <w:rsid w:val="003A609F"/>
    <w:rsid w:val="003B0BF4"/>
    <w:rsid w:val="003B3AA0"/>
    <w:rsid w:val="003B637C"/>
    <w:rsid w:val="003B774E"/>
    <w:rsid w:val="003C1298"/>
    <w:rsid w:val="003C14E6"/>
    <w:rsid w:val="003C1B20"/>
    <w:rsid w:val="003C374E"/>
    <w:rsid w:val="003C5216"/>
    <w:rsid w:val="003D19FB"/>
    <w:rsid w:val="003D66C4"/>
    <w:rsid w:val="003E46BB"/>
    <w:rsid w:val="003E7178"/>
    <w:rsid w:val="003F0AD2"/>
    <w:rsid w:val="003F2DF4"/>
    <w:rsid w:val="003F574F"/>
    <w:rsid w:val="003F68EB"/>
    <w:rsid w:val="003F7993"/>
    <w:rsid w:val="00400A2C"/>
    <w:rsid w:val="00402A17"/>
    <w:rsid w:val="00405CAE"/>
    <w:rsid w:val="00422936"/>
    <w:rsid w:val="00422FC5"/>
    <w:rsid w:val="00444A42"/>
    <w:rsid w:val="004517D2"/>
    <w:rsid w:val="00451C8C"/>
    <w:rsid w:val="004528D5"/>
    <w:rsid w:val="00453406"/>
    <w:rsid w:val="004548B3"/>
    <w:rsid w:val="004608EF"/>
    <w:rsid w:val="00461327"/>
    <w:rsid w:val="004700EA"/>
    <w:rsid w:val="00470D26"/>
    <w:rsid w:val="00470D9C"/>
    <w:rsid w:val="00473F16"/>
    <w:rsid w:val="00475E9B"/>
    <w:rsid w:val="00476C77"/>
    <w:rsid w:val="00485030"/>
    <w:rsid w:val="00485F6F"/>
    <w:rsid w:val="004879B4"/>
    <w:rsid w:val="00490461"/>
    <w:rsid w:val="0049156F"/>
    <w:rsid w:val="00492384"/>
    <w:rsid w:val="004B4570"/>
    <w:rsid w:val="004B5DFE"/>
    <w:rsid w:val="004C184E"/>
    <w:rsid w:val="004C6AE6"/>
    <w:rsid w:val="004C75C8"/>
    <w:rsid w:val="004D53BE"/>
    <w:rsid w:val="004D55B1"/>
    <w:rsid w:val="004D6306"/>
    <w:rsid w:val="004E138A"/>
    <w:rsid w:val="004E2F06"/>
    <w:rsid w:val="004E67B5"/>
    <w:rsid w:val="004E6DF3"/>
    <w:rsid w:val="004F6733"/>
    <w:rsid w:val="00500423"/>
    <w:rsid w:val="00500567"/>
    <w:rsid w:val="00500A1E"/>
    <w:rsid w:val="005034EE"/>
    <w:rsid w:val="005045A0"/>
    <w:rsid w:val="00510E12"/>
    <w:rsid w:val="005111CE"/>
    <w:rsid w:val="005114EB"/>
    <w:rsid w:val="00514058"/>
    <w:rsid w:val="00515172"/>
    <w:rsid w:val="00520590"/>
    <w:rsid w:val="00521514"/>
    <w:rsid w:val="0052415B"/>
    <w:rsid w:val="00525EA4"/>
    <w:rsid w:val="00534C67"/>
    <w:rsid w:val="00537CC5"/>
    <w:rsid w:val="00541D7C"/>
    <w:rsid w:val="0055104C"/>
    <w:rsid w:val="00552951"/>
    <w:rsid w:val="00554AAD"/>
    <w:rsid w:val="005552BF"/>
    <w:rsid w:val="005579DE"/>
    <w:rsid w:val="00566305"/>
    <w:rsid w:val="00566D0C"/>
    <w:rsid w:val="00567247"/>
    <w:rsid w:val="00576D64"/>
    <w:rsid w:val="00581D78"/>
    <w:rsid w:val="00582F4B"/>
    <w:rsid w:val="00583076"/>
    <w:rsid w:val="00592561"/>
    <w:rsid w:val="00596382"/>
    <w:rsid w:val="00597754"/>
    <w:rsid w:val="005A2C0F"/>
    <w:rsid w:val="005B7DBB"/>
    <w:rsid w:val="005C54C0"/>
    <w:rsid w:val="005C6D77"/>
    <w:rsid w:val="005E0AD8"/>
    <w:rsid w:val="005E35F4"/>
    <w:rsid w:val="005E4115"/>
    <w:rsid w:val="005E6309"/>
    <w:rsid w:val="005F5579"/>
    <w:rsid w:val="00600FDB"/>
    <w:rsid w:val="00601D47"/>
    <w:rsid w:val="006058CB"/>
    <w:rsid w:val="0060771F"/>
    <w:rsid w:val="006173B1"/>
    <w:rsid w:val="00617AE4"/>
    <w:rsid w:val="006206EB"/>
    <w:rsid w:val="00623B5D"/>
    <w:rsid w:val="00624676"/>
    <w:rsid w:val="006250A6"/>
    <w:rsid w:val="00627A0D"/>
    <w:rsid w:val="00631F36"/>
    <w:rsid w:val="00641358"/>
    <w:rsid w:val="00647743"/>
    <w:rsid w:val="0064796A"/>
    <w:rsid w:val="00650A42"/>
    <w:rsid w:val="00653DE7"/>
    <w:rsid w:val="0066345B"/>
    <w:rsid w:val="00672270"/>
    <w:rsid w:val="00683283"/>
    <w:rsid w:val="006845B3"/>
    <w:rsid w:val="006858EF"/>
    <w:rsid w:val="00691AFD"/>
    <w:rsid w:val="00693D48"/>
    <w:rsid w:val="00694C4D"/>
    <w:rsid w:val="00696C86"/>
    <w:rsid w:val="006A06D1"/>
    <w:rsid w:val="006A3ADB"/>
    <w:rsid w:val="006A66A2"/>
    <w:rsid w:val="006B0326"/>
    <w:rsid w:val="006B3467"/>
    <w:rsid w:val="006B4E7F"/>
    <w:rsid w:val="006B5796"/>
    <w:rsid w:val="006B7C6F"/>
    <w:rsid w:val="006B7D5F"/>
    <w:rsid w:val="006D21FD"/>
    <w:rsid w:val="006D26A1"/>
    <w:rsid w:val="006D7BD0"/>
    <w:rsid w:val="006E375C"/>
    <w:rsid w:val="006E56E4"/>
    <w:rsid w:val="006F2A76"/>
    <w:rsid w:val="006F4ED3"/>
    <w:rsid w:val="00700530"/>
    <w:rsid w:val="00713FDE"/>
    <w:rsid w:val="00716700"/>
    <w:rsid w:val="00723129"/>
    <w:rsid w:val="00727E7F"/>
    <w:rsid w:val="00731B54"/>
    <w:rsid w:val="0073400F"/>
    <w:rsid w:val="00734E90"/>
    <w:rsid w:val="007361CD"/>
    <w:rsid w:val="00737B5E"/>
    <w:rsid w:val="0074390F"/>
    <w:rsid w:val="00743FF7"/>
    <w:rsid w:val="00744D71"/>
    <w:rsid w:val="00745290"/>
    <w:rsid w:val="00747ACE"/>
    <w:rsid w:val="007503D6"/>
    <w:rsid w:val="00752327"/>
    <w:rsid w:val="00753EDA"/>
    <w:rsid w:val="007551FF"/>
    <w:rsid w:val="00761FD0"/>
    <w:rsid w:val="00773FF4"/>
    <w:rsid w:val="0077538A"/>
    <w:rsid w:val="00776791"/>
    <w:rsid w:val="00777C0A"/>
    <w:rsid w:val="00780A59"/>
    <w:rsid w:val="00781D6C"/>
    <w:rsid w:val="00783D4C"/>
    <w:rsid w:val="00784FC7"/>
    <w:rsid w:val="007870FA"/>
    <w:rsid w:val="007906A7"/>
    <w:rsid w:val="0079195B"/>
    <w:rsid w:val="007A1F90"/>
    <w:rsid w:val="007A6AB2"/>
    <w:rsid w:val="007B2579"/>
    <w:rsid w:val="007B5BE4"/>
    <w:rsid w:val="007C7302"/>
    <w:rsid w:val="007C73A8"/>
    <w:rsid w:val="007D05EF"/>
    <w:rsid w:val="007D0B4C"/>
    <w:rsid w:val="007D2CA0"/>
    <w:rsid w:val="007D2F57"/>
    <w:rsid w:val="007D3AAB"/>
    <w:rsid w:val="007D7AB0"/>
    <w:rsid w:val="007F0269"/>
    <w:rsid w:val="007F08A9"/>
    <w:rsid w:val="007F0FC8"/>
    <w:rsid w:val="007F2C2F"/>
    <w:rsid w:val="00801999"/>
    <w:rsid w:val="00802D6C"/>
    <w:rsid w:val="008115EE"/>
    <w:rsid w:val="00816854"/>
    <w:rsid w:val="00816C3E"/>
    <w:rsid w:val="00820297"/>
    <w:rsid w:val="00820701"/>
    <w:rsid w:val="008234C2"/>
    <w:rsid w:val="00843421"/>
    <w:rsid w:val="008463D9"/>
    <w:rsid w:val="0085095E"/>
    <w:rsid w:val="00861E37"/>
    <w:rsid w:val="00865A92"/>
    <w:rsid w:val="008716A3"/>
    <w:rsid w:val="00872014"/>
    <w:rsid w:val="00881F58"/>
    <w:rsid w:val="00882FC6"/>
    <w:rsid w:val="008935A7"/>
    <w:rsid w:val="0089428C"/>
    <w:rsid w:val="00897A74"/>
    <w:rsid w:val="008A1B69"/>
    <w:rsid w:val="008C2034"/>
    <w:rsid w:val="008C2F45"/>
    <w:rsid w:val="008C470C"/>
    <w:rsid w:val="008C5871"/>
    <w:rsid w:val="008D2CE0"/>
    <w:rsid w:val="008E3E68"/>
    <w:rsid w:val="008F3C73"/>
    <w:rsid w:val="0090764B"/>
    <w:rsid w:val="00914135"/>
    <w:rsid w:val="0091567B"/>
    <w:rsid w:val="009217CC"/>
    <w:rsid w:val="009254C0"/>
    <w:rsid w:val="00927719"/>
    <w:rsid w:val="00932C41"/>
    <w:rsid w:val="00932E69"/>
    <w:rsid w:val="00933E48"/>
    <w:rsid w:val="00934890"/>
    <w:rsid w:val="00942F78"/>
    <w:rsid w:val="009470CF"/>
    <w:rsid w:val="00950E07"/>
    <w:rsid w:val="00950E6C"/>
    <w:rsid w:val="0095231C"/>
    <w:rsid w:val="00954387"/>
    <w:rsid w:val="0096289B"/>
    <w:rsid w:val="00963452"/>
    <w:rsid w:val="00963729"/>
    <w:rsid w:val="00975936"/>
    <w:rsid w:val="009801EB"/>
    <w:rsid w:val="009812BC"/>
    <w:rsid w:val="00990E76"/>
    <w:rsid w:val="00991176"/>
    <w:rsid w:val="00991D34"/>
    <w:rsid w:val="00992156"/>
    <w:rsid w:val="009921CC"/>
    <w:rsid w:val="009A48E7"/>
    <w:rsid w:val="009A5D7C"/>
    <w:rsid w:val="009A6402"/>
    <w:rsid w:val="009A73C9"/>
    <w:rsid w:val="009B1CF6"/>
    <w:rsid w:val="009B1DB4"/>
    <w:rsid w:val="009B265B"/>
    <w:rsid w:val="009B3557"/>
    <w:rsid w:val="009C4D34"/>
    <w:rsid w:val="009C6A3B"/>
    <w:rsid w:val="009C6BBB"/>
    <w:rsid w:val="009E281E"/>
    <w:rsid w:val="009E29A7"/>
    <w:rsid w:val="009E2E7D"/>
    <w:rsid w:val="009E4C7D"/>
    <w:rsid w:val="009E7544"/>
    <w:rsid w:val="009F1CFA"/>
    <w:rsid w:val="009F2002"/>
    <w:rsid w:val="009F7E78"/>
    <w:rsid w:val="00A0012C"/>
    <w:rsid w:val="00A0422B"/>
    <w:rsid w:val="00A07096"/>
    <w:rsid w:val="00A07A37"/>
    <w:rsid w:val="00A10051"/>
    <w:rsid w:val="00A16B3A"/>
    <w:rsid w:val="00A21987"/>
    <w:rsid w:val="00A25A68"/>
    <w:rsid w:val="00A30886"/>
    <w:rsid w:val="00A317E0"/>
    <w:rsid w:val="00A3694C"/>
    <w:rsid w:val="00A45833"/>
    <w:rsid w:val="00A47378"/>
    <w:rsid w:val="00A47614"/>
    <w:rsid w:val="00A52A49"/>
    <w:rsid w:val="00A6349C"/>
    <w:rsid w:val="00A76199"/>
    <w:rsid w:val="00A77E69"/>
    <w:rsid w:val="00A821CF"/>
    <w:rsid w:val="00A84099"/>
    <w:rsid w:val="00A9004B"/>
    <w:rsid w:val="00A908B7"/>
    <w:rsid w:val="00A913C5"/>
    <w:rsid w:val="00A96F01"/>
    <w:rsid w:val="00AA7E75"/>
    <w:rsid w:val="00AC0859"/>
    <w:rsid w:val="00AC648C"/>
    <w:rsid w:val="00AD4830"/>
    <w:rsid w:val="00AD4A75"/>
    <w:rsid w:val="00AE2092"/>
    <w:rsid w:val="00AE282F"/>
    <w:rsid w:val="00AF5F3A"/>
    <w:rsid w:val="00B000D4"/>
    <w:rsid w:val="00B00ECC"/>
    <w:rsid w:val="00B0672C"/>
    <w:rsid w:val="00B069B2"/>
    <w:rsid w:val="00B0798E"/>
    <w:rsid w:val="00B10474"/>
    <w:rsid w:val="00B12993"/>
    <w:rsid w:val="00B157F4"/>
    <w:rsid w:val="00B171BF"/>
    <w:rsid w:val="00B24F79"/>
    <w:rsid w:val="00B30075"/>
    <w:rsid w:val="00B30A6B"/>
    <w:rsid w:val="00B33D3E"/>
    <w:rsid w:val="00B37ABC"/>
    <w:rsid w:val="00B4773D"/>
    <w:rsid w:val="00B524E0"/>
    <w:rsid w:val="00B53AEA"/>
    <w:rsid w:val="00B54EB0"/>
    <w:rsid w:val="00B60C2A"/>
    <w:rsid w:val="00B63BA0"/>
    <w:rsid w:val="00B65490"/>
    <w:rsid w:val="00B66471"/>
    <w:rsid w:val="00B7635F"/>
    <w:rsid w:val="00B76E56"/>
    <w:rsid w:val="00B778D3"/>
    <w:rsid w:val="00B81DCC"/>
    <w:rsid w:val="00B85B09"/>
    <w:rsid w:val="00B861E0"/>
    <w:rsid w:val="00B91562"/>
    <w:rsid w:val="00BA0FC0"/>
    <w:rsid w:val="00BA7044"/>
    <w:rsid w:val="00BB12EB"/>
    <w:rsid w:val="00BB17AD"/>
    <w:rsid w:val="00BB2DE4"/>
    <w:rsid w:val="00BB3A9A"/>
    <w:rsid w:val="00BB47F6"/>
    <w:rsid w:val="00BC2BA0"/>
    <w:rsid w:val="00BC38BF"/>
    <w:rsid w:val="00BD13D4"/>
    <w:rsid w:val="00BD2264"/>
    <w:rsid w:val="00BD3ABB"/>
    <w:rsid w:val="00BD4533"/>
    <w:rsid w:val="00BD5699"/>
    <w:rsid w:val="00BE1077"/>
    <w:rsid w:val="00BE247B"/>
    <w:rsid w:val="00BE4EFB"/>
    <w:rsid w:val="00BE51B7"/>
    <w:rsid w:val="00C02161"/>
    <w:rsid w:val="00C15E91"/>
    <w:rsid w:val="00C204CA"/>
    <w:rsid w:val="00C20BBE"/>
    <w:rsid w:val="00C36313"/>
    <w:rsid w:val="00C412D2"/>
    <w:rsid w:val="00C42821"/>
    <w:rsid w:val="00C53BD2"/>
    <w:rsid w:val="00C57F9F"/>
    <w:rsid w:val="00C63431"/>
    <w:rsid w:val="00C7206F"/>
    <w:rsid w:val="00C725CD"/>
    <w:rsid w:val="00C73246"/>
    <w:rsid w:val="00C73662"/>
    <w:rsid w:val="00C771D6"/>
    <w:rsid w:val="00C81DCA"/>
    <w:rsid w:val="00C9121B"/>
    <w:rsid w:val="00C91E67"/>
    <w:rsid w:val="00C95623"/>
    <w:rsid w:val="00C97828"/>
    <w:rsid w:val="00CA2D24"/>
    <w:rsid w:val="00CB2BCD"/>
    <w:rsid w:val="00CB7EC1"/>
    <w:rsid w:val="00CC6A7F"/>
    <w:rsid w:val="00CD09A7"/>
    <w:rsid w:val="00CD323A"/>
    <w:rsid w:val="00CD5E6C"/>
    <w:rsid w:val="00CE022D"/>
    <w:rsid w:val="00CE1910"/>
    <w:rsid w:val="00CE2763"/>
    <w:rsid w:val="00CF1997"/>
    <w:rsid w:val="00CF25EF"/>
    <w:rsid w:val="00CF6752"/>
    <w:rsid w:val="00D033FD"/>
    <w:rsid w:val="00D04E60"/>
    <w:rsid w:val="00D05BDE"/>
    <w:rsid w:val="00D13A2B"/>
    <w:rsid w:val="00D17923"/>
    <w:rsid w:val="00D20769"/>
    <w:rsid w:val="00D23293"/>
    <w:rsid w:val="00D322F1"/>
    <w:rsid w:val="00D36EB7"/>
    <w:rsid w:val="00D378A0"/>
    <w:rsid w:val="00D411C8"/>
    <w:rsid w:val="00D41997"/>
    <w:rsid w:val="00D44E11"/>
    <w:rsid w:val="00D44FD8"/>
    <w:rsid w:val="00D47FEF"/>
    <w:rsid w:val="00D576F3"/>
    <w:rsid w:val="00D57CA1"/>
    <w:rsid w:val="00D620E9"/>
    <w:rsid w:val="00D673A4"/>
    <w:rsid w:val="00D72928"/>
    <w:rsid w:val="00D82F99"/>
    <w:rsid w:val="00D843BD"/>
    <w:rsid w:val="00D8731E"/>
    <w:rsid w:val="00D916DE"/>
    <w:rsid w:val="00D9320D"/>
    <w:rsid w:val="00D94C84"/>
    <w:rsid w:val="00D96FB3"/>
    <w:rsid w:val="00D9711E"/>
    <w:rsid w:val="00DA1653"/>
    <w:rsid w:val="00DA1AD6"/>
    <w:rsid w:val="00DA3BE4"/>
    <w:rsid w:val="00DB128B"/>
    <w:rsid w:val="00DB13B2"/>
    <w:rsid w:val="00DD1E6A"/>
    <w:rsid w:val="00DE1891"/>
    <w:rsid w:val="00DE1EB6"/>
    <w:rsid w:val="00DE46E3"/>
    <w:rsid w:val="00DF2766"/>
    <w:rsid w:val="00DF3B1C"/>
    <w:rsid w:val="00DF53C0"/>
    <w:rsid w:val="00DF69EB"/>
    <w:rsid w:val="00DF7D59"/>
    <w:rsid w:val="00E03D81"/>
    <w:rsid w:val="00E04DC6"/>
    <w:rsid w:val="00E0670C"/>
    <w:rsid w:val="00E116D6"/>
    <w:rsid w:val="00E21312"/>
    <w:rsid w:val="00E3330F"/>
    <w:rsid w:val="00E34333"/>
    <w:rsid w:val="00E41585"/>
    <w:rsid w:val="00E41B40"/>
    <w:rsid w:val="00E458D4"/>
    <w:rsid w:val="00E52951"/>
    <w:rsid w:val="00E5383E"/>
    <w:rsid w:val="00E566DE"/>
    <w:rsid w:val="00E6260E"/>
    <w:rsid w:val="00E651A1"/>
    <w:rsid w:val="00E6552D"/>
    <w:rsid w:val="00E740B2"/>
    <w:rsid w:val="00E81AB4"/>
    <w:rsid w:val="00E82036"/>
    <w:rsid w:val="00E84FB0"/>
    <w:rsid w:val="00E8652A"/>
    <w:rsid w:val="00E92DE2"/>
    <w:rsid w:val="00E93037"/>
    <w:rsid w:val="00EA281C"/>
    <w:rsid w:val="00EA2DBF"/>
    <w:rsid w:val="00EA4CE9"/>
    <w:rsid w:val="00EA5CE0"/>
    <w:rsid w:val="00EB1010"/>
    <w:rsid w:val="00EB12A4"/>
    <w:rsid w:val="00EB5452"/>
    <w:rsid w:val="00EC198C"/>
    <w:rsid w:val="00EC53E1"/>
    <w:rsid w:val="00EC6138"/>
    <w:rsid w:val="00EC7177"/>
    <w:rsid w:val="00EC7371"/>
    <w:rsid w:val="00ED39C6"/>
    <w:rsid w:val="00ED6DA5"/>
    <w:rsid w:val="00EE0B92"/>
    <w:rsid w:val="00EE6820"/>
    <w:rsid w:val="00EE757F"/>
    <w:rsid w:val="00F049B8"/>
    <w:rsid w:val="00F049D3"/>
    <w:rsid w:val="00F07B7C"/>
    <w:rsid w:val="00F11ABF"/>
    <w:rsid w:val="00F263D8"/>
    <w:rsid w:val="00F35A00"/>
    <w:rsid w:val="00F41E2B"/>
    <w:rsid w:val="00F51B77"/>
    <w:rsid w:val="00F63660"/>
    <w:rsid w:val="00F63E7C"/>
    <w:rsid w:val="00F66B34"/>
    <w:rsid w:val="00F74766"/>
    <w:rsid w:val="00F8184B"/>
    <w:rsid w:val="00F82C42"/>
    <w:rsid w:val="00F832D0"/>
    <w:rsid w:val="00F851BF"/>
    <w:rsid w:val="00F87D45"/>
    <w:rsid w:val="00F91521"/>
    <w:rsid w:val="00F9483A"/>
    <w:rsid w:val="00F94FA8"/>
    <w:rsid w:val="00F96571"/>
    <w:rsid w:val="00F9721F"/>
    <w:rsid w:val="00FA4C0A"/>
    <w:rsid w:val="00FA4F17"/>
    <w:rsid w:val="00FB0167"/>
    <w:rsid w:val="00FB1547"/>
    <w:rsid w:val="00FB31AD"/>
    <w:rsid w:val="00FB3345"/>
    <w:rsid w:val="00FB394F"/>
    <w:rsid w:val="00FC63DC"/>
    <w:rsid w:val="00FC6A35"/>
    <w:rsid w:val="00FC6C1F"/>
    <w:rsid w:val="00FD2482"/>
    <w:rsid w:val="00FD5A59"/>
    <w:rsid w:val="00FD77EF"/>
    <w:rsid w:val="00FE22E5"/>
    <w:rsid w:val="00FE34C0"/>
    <w:rsid w:val="00FE61FC"/>
    <w:rsid w:val="00FF137B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64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231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7E7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27E7F"/>
    <w:rPr>
      <w:rFonts w:cs="Times New Roman"/>
      <w:b/>
      <w:bCs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6476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locked/>
    <w:rsid w:val="003D66C4"/>
    <w:rPr>
      <w:b/>
      <w:bCs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10620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1</Pages>
  <Words>592</Words>
  <Characters>3377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79</cp:revision>
  <cp:lastPrinted>2019-12-25T11:17:00Z</cp:lastPrinted>
  <dcterms:created xsi:type="dcterms:W3CDTF">2016-09-09T06:20:00Z</dcterms:created>
  <dcterms:modified xsi:type="dcterms:W3CDTF">2021-12-24T07:15:00Z</dcterms:modified>
</cp:coreProperties>
</file>