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4"/>
        <w:gridCol w:w="9546"/>
      </w:tblGrid>
      <w:tr w:rsidR="006D2250" w:rsidRPr="0049156F" w:rsidTr="003B3AA0">
        <w:trPr>
          <w:trHeight w:val="702"/>
        </w:trPr>
        <w:tc>
          <w:tcPr>
            <w:tcW w:w="1244" w:type="dxa"/>
          </w:tcPr>
          <w:p w:rsidR="006D2250" w:rsidRDefault="006D2250">
            <w:r w:rsidRPr="00296E81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25pt;height:26.25pt;visibility:visible">
                  <v:imagedata r:id="rId5" o:title=""/>
                </v:shape>
              </w:pict>
            </w:r>
          </w:p>
        </w:tc>
        <w:tc>
          <w:tcPr>
            <w:tcW w:w="9546" w:type="dxa"/>
          </w:tcPr>
          <w:p w:rsidR="006D2250" w:rsidRDefault="006D225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u w:val="single"/>
              </w:rPr>
              <w:t>ООО  «Турцентр-ЭКСПО»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г. Белгород, ул. Щорса, 64 а, 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III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этаж                     </w:t>
            </w:r>
          </w:p>
          <w:p w:rsidR="006D2250" w:rsidRDefault="006D22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Остановка ТРЦ «Сити Молл Белгородский»</w:t>
            </w:r>
          </w:p>
          <w:p w:rsidR="006D2250" w:rsidRDefault="006D2250">
            <w:pPr>
              <w:rPr>
                <w:rFonts w:ascii="Arial" w:hAnsi="Arial" w:cs="Arial"/>
                <w:b/>
                <w:sz w:val="20"/>
                <w:szCs w:val="20"/>
              </w:rPr>
            </w:pPr>
            <w:hyperlink r:id="rId6" w:history="1">
              <w:r>
                <w:rPr>
                  <w:rStyle w:val="Hyperlink"/>
                  <w:rFonts w:ascii="Arial" w:hAnsi="Arial" w:cs="Arial"/>
                  <w:b/>
                  <w:lang w:val="en-US"/>
                </w:rPr>
                <w:t>www</w:t>
              </w:r>
              <w:r>
                <w:rPr>
                  <w:rStyle w:val="Hyperlink"/>
                  <w:rFonts w:ascii="Arial" w:hAnsi="Arial" w:cs="Arial"/>
                  <w:b/>
                </w:rPr>
                <w:t>.</w:t>
              </w:r>
              <w:r>
                <w:rPr>
                  <w:rStyle w:val="Hyperlink"/>
                  <w:rFonts w:ascii="Arial" w:hAnsi="Arial" w:cs="Arial"/>
                  <w:b/>
                  <w:lang w:val="en-US"/>
                </w:rPr>
                <w:t>turcentr</w:t>
              </w:r>
              <w:r>
                <w:rPr>
                  <w:rStyle w:val="Hyperlink"/>
                  <w:rFonts w:ascii="Arial" w:hAnsi="Arial" w:cs="Arial"/>
                  <w:b/>
                </w:rPr>
                <w:t>31.</w:t>
              </w:r>
              <w:r>
                <w:rPr>
                  <w:rStyle w:val="Hyperlink"/>
                  <w:rFonts w:ascii="Arial" w:hAnsi="Arial" w:cs="Arial"/>
                  <w:b/>
                  <w:lang w:val="en-US"/>
                </w:rPr>
                <w:t>ru</w:t>
              </w:r>
            </w:hyperlink>
            <w:r>
              <w:rPr>
                <w:rFonts w:ascii="Arial" w:hAnsi="Arial" w:cs="Arial"/>
                <w:b/>
                <w:sz w:val="22"/>
                <w:szCs w:val="22"/>
              </w:rPr>
              <w:t>т./ф: (4722) 28-90-40;  тел: (4722) 28-90-45;    +7-951-769-21-41</w:t>
            </w:r>
          </w:p>
        </w:tc>
      </w:tr>
    </w:tbl>
    <w:p w:rsidR="006D2250" w:rsidRDefault="006D2250" w:rsidP="00F94FA8"/>
    <w:p w:rsidR="006D2250" w:rsidRPr="00D57CA1" w:rsidRDefault="006D2250" w:rsidP="00B12993">
      <w:pPr>
        <w:jc w:val="center"/>
        <w:rPr>
          <w:rFonts w:ascii="Georgia" w:hAnsi="Georgia"/>
          <w:b/>
          <w:i/>
          <w:iCs/>
          <w:color w:val="0000FF"/>
          <w:sz w:val="28"/>
          <w:szCs w:val="28"/>
        </w:rPr>
      </w:pPr>
      <w:r w:rsidRPr="00694C4D">
        <w:rPr>
          <w:rFonts w:ascii="Georgia" w:hAnsi="Georgia"/>
          <w:b/>
          <w:i/>
          <w:color w:val="CC0000"/>
          <w:sz w:val="32"/>
          <w:szCs w:val="32"/>
          <w:u w:val="single"/>
        </w:rPr>
        <w:t xml:space="preserve">КАБАРДИНКА, </w:t>
      </w:r>
      <w:r w:rsidRPr="00694C4D">
        <w:rPr>
          <w:rFonts w:ascii="Georgia" w:hAnsi="Georgia"/>
          <w:b/>
          <w:i/>
          <w:color w:val="CC0000"/>
          <w:sz w:val="40"/>
          <w:szCs w:val="40"/>
          <w:u w:val="single"/>
        </w:rPr>
        <w:t>«КСЕНИЯ»</w:t>
      </w:r>
      <w:r>
        <w:rPr>
          <w:rFonts w:ascii="Georgia" w:hAnsi="Georgia"/>
          <w:b/>
          <w:i/>
          <w:color w:val="FF0000"/>
          <w:sz w:val="40"/>
          <w:szCs w:val="40"/>
          <w:u w:val="single"/>
        </w:rPr>
        <w:t xml:space="preserve"> </w:t>
      </w:r>
      <w:r w:rsidRPr="00364761">
        <w:rPr>
          <w:rFonts w:ascii="Georgia" w:hAnsi="Georgia"/>
          <w:b/>
          <w:i/>
          <w:color w:val="FF0000"/>
          <w:sz w:val="40"/>
          <w:szCs w:val="40"/>
        </w:rPr>
        <w:t xml:space="preserve"> </w:t>
      </w:r>
      <w:r>
        <w:rPr>
          <w:rFonts w:ascii="Georgia" w:hAnsi="Georgia"/>
          <w:b/>
          <w:i/>
          <w:color w:val="FF0000"/>
          <w:sz w:val="40"/>
          <w:szCs w:val="40"/>
        </w:rPr>
        <w:t xml:space="preserve">    </w:t>
      </w:r>
      <w:r w:rsidRPr="00364761">
        <w:rPr>
          <w:rFonts w:ascii="Georgia" w:hAnsi="Georgia"/>
          <w:b/>
          <w:i/>
          <w:color w:val="FF0000"/>
          <w:sz w:val="40"/>
          <w:szCs w:val="40"/>
        </w:rPr>
        <w:t xml:space="preserve"> </w:t>
      </w:r>
      <w:r w:rsidRPr="00D57CA1">
        <w:rPr>
          <w:rFonts w:ascii="Georgia" w:hAnsi="Georgia"/>
          <w:b/>
          <w:i/>
          <w:iCs/>
          <w:color w:val="0000FF"/>
          <w:sz w:val="28"/>
          <w:szCs w:val="28"/>
        </w:rPr>
        <w:t>Лето 202</w:t>
      </w:r>
      <w:r>
        <w:rPr>
          <w:rFonts w:ascii="Georgia" w:hAnsi="Georgia"/>
          <w:b/>
          <w:i/>
          <w:iCs/>
          <w:color w:val="0000FF"/>
          <w:sz w:val="28"/>
          <w:szCs w:val="28"/>
        </w:rPr>
        <w:t>3</w:t>
      </w:r>
    </w:p>
    <w:p w:rsidR="006D2250" w:rsidRDefault="006D2250" w:rsidP="00C9121B">
      <w:pPr>
        <w:spacing w:line="140" w:lineRule="atLeast"/>
        <w:ind w:left="142"/>
        <w:jc w:val="both"/>
      </w:pPr>
      <w:r>
        <w:rPr>
          <w:noProof/>
        </w:rPr>
        <w:pict>
          <v:shape id="_x0000_s1026" type="#_x0000_t75" style="position:absolute;left:0;text-align:left;margin-left:0;margin-top:7.45pt;width:218.9pt;height:145.2pt;z-index:-251658240" wrapcoords="-74 0 -74 21489 21600 21489 21600 0 -74 0">
            <v:imagedata r:id="rId7" o:title=""/>
            <w10:wrap type="tight"/>
          </v:shape>
        </w:pict>
      </w:r>
      <w:r>
        <w:t xml:space="preserve">                                                                        </w:t>
      </w:r>
    </w:p>
    <w:p w:rsidR="006D2250" w:rsidRPr="005A2C0F" w:rsidRDefault="006D2250" w:rsidP="00C9121B">
      <w:pPr>
        <w:spacing w:line="140" w:lineRule="atLeast"/>
        <w:ind w:left="142"/>
        <w:jc w:val="both"/>
        <w:rPr>
          <w:rFonts w:ascii="Georgia" w:hAnsi="Georgia"/>
          <w:color w:val="000000"/>
          <w:sz w:val="20"/>
          <w:szCs w:val="20"/>
          <w:shd w:val="clear" w:color="auto" w:fill="FFFFFF"/>
        </w:rPr>
      </w:pPr>
      <w:r w:rsidRPr="005A2C0F">
        <w:rPr>
          <w:rFonts w:ascii="Georgia" w:hAnsi="Georgia"/>
          <w:bCs/>
          <w:color w:val="000000"/>
          <w:sz w:val="20"/>
          <w:szCs w:val="20"/>
          <w:shd w:val="clear" w:color="auto" w:fill="FFFFFF"/>
        </w:rPr>
        <w:t>Гостевой дом</w:t>
      </w:r>
      <w:r w:rsidRPr="005A2C0F">
        <w:rPr>
          <w:rFonts w:ascii="Georgia" w:hAnsi="Georgia"/>
          <w:b/>
          <w:bCs/>
          <w:color w:val="000000"/>
          <w:sz w:val="20"/>
          <w:szCs w:val="20"/>
          <w:shd w:val="clear" w:color="auto" w:fill="FFFFFF"/>
        </w:rPr>
        <w:t xml:space="preserve"> "Ксения"</w:t>
      </w:r>
      <w:r w:rsidRPr="005A2C0F">
        <w:rPr>
          <w:rFonts w:ascii="Georgia" w:hAnsi="Georgia"/>
          <w:color w:val="000000"/>
          <w:sz w:val="20"/>
          <w:szCs w:val="20"/>
          <w:shd w:val="clear" w:color="auto" w:fill="FFFFFF"/>
        </w:rPr>
        <w:t> </w:t>
      </w:r>
      <w:r w:rsidRPr="005A2C0F">
        <w:rPr>
          <w:rFonts w:ascii="Georgia" w:hAnsi="Georgia" w:cs="Arial"/>
          <w:color w:val="212529"/>
          <w:sz w:val="20"/>
          <w:szCs w:val="20"/>
          <w:shd w:val="clear" w:color="auto" w:fill="FFFFFF"/>
        </w:rPr>
        <w:t xml:space="preserve"> расположен в спокойном районе села Кабардинка в 5 минутах ходьбы от центра. </w:t>
      </w:r>
      <w:r w:rsidRPr="005A2C0F">
        <w:rPr>
          <w:rFonts w:ascii="Georgia" w:hAnsi="Georgia" w:cs="Arial"/>
          <w:bCs/>
          <w:sz w:val="20"/>
          <w:szCs w:val="20"/>
        </w:rPr>
        <w:t>Кабардинка</w:t>
      </w:r>
      <w:r w:rsidRPr="005A2C0F">
        <w:rPr>
          <w:rStyle w:val="apple-converted-space"/>
          <w:rFonts w:ascii="Georgia" w:hAnsi="Georgia" w:cs="Arial"/>
          <w:sz w:val="20"/>
          <w:szCs w:val="20"/>
        </w:rPr>
        <w:t> </w:t>
      </w:r>
      <w:r w:rsidRPr="005A2C0F">
        <w:rPr>
          <w:rFonts w:ascii="Georgia" w:hAnsi="Georgia" w:cs="Arial"/>
          <w:sz w:val="20"/>
          <w:szCs w:val="20"/>
        </w:rPr>
        <w:t>входит в состав города Геленджика, находится в 15-ти км от города.</w:t>
      </w:r>
      <w:r w:rsidRPr="005A2C0F">
        <w:rPr>
          <w:rFonts w:ascii="Georgia" w:hAnsi="Georgia" w:cs="Arial"/>
          <w:color w:val="555555"/>
          <w:sz w:val="20"/>
          <w:szCs w:val="20"/>
          <w:shd w:val="clear" w:color="auto" w:fill="FFFFFF"/>
        </w:rPr>
        <w:t xml:space="preserve"> </w:t>
      </w:r>
      <w:r w:rsidRPr="005A2C0F">
        <w:rPr>
          <w:rFonts w:ascii="Georgia" w:hAnsi="Georgia" w:cs="Arial"/>
          <w:sz w:val="20"/>
          <w:szCs w:val="20"/>
          <w:shd w:val="clear" w:color="auto" w:fill="FFFFFF"/>
        </w:rPr>
        <w:t>В Кабардинке</w:t>
      </w:r>
      <w:r w:rsidRPr="005A2C0F">
        <w:rPr>
          <w:rFonts w:ascii="Georgia" w:hAnsi="Georgia" w:cs="Arial"/>
          <w:color w:val="555555"/>
          <w:sz w:val="20"/>
          <w:szCs w:val="20"/>
        </w:rPr>
        <w:t> </w:t>
      </w:r>
      <w:r w:rsidRPr="005A2C0F">
        <w:rPr>
          <w:rFonts w:ascii="Georgia" w:hAnsi="Georgia" w:cs="Arial"/>
          <w:color w:val="000000"/>
          <w:sz w:val="20"/>
          <w:szCs w:val="20"/>
          <w:shd w:val="clear" w:color="auto" w:fill="FFFFFF"/>
        </w:rPr>
        <w:t>о</w:t>
      </w:r>
      <w:r w:rsidRPr="005A2C0F">
        <w:rPr>
          <w:rFonts w:ascii="Georgia" w:hAnsi="Georgia" w:cs="Arial"/>
          <w:bCs/>
          <w:color w:val="000000"/>
          <w:sz w:val="20"/>
          <w:szCs w:val="20"/>
        </w:rPr>
        <w:t xml:space="preserve">чень красивая набережная, кафе и рестораны, ночные дискотеки, детские аттракционы, морские прогулки. </w:t>
      </w:r>
      <w:r w:rsidRPr="005A2C0F">
        <w:rPr>
          <w:rFonts w:ascii="Georgia" w:hAnsi="Georgia" w:cs="Arial"/>
          <w:color w:val="212529"/>
          <w:sz w:val="20"/>
          <w:szCs w:val="20"/>
          <w:shd w:val="clear" w:color="auto" w:fill="FFFFFF"/>
        </w:rPr>
        <w:t>Рядом находятся: аптека, магазин "Магнит" и мини-маркеты, где можно приобрести свежие продукты. На центральный пляж Вы будете идти мимо продовольственного и</w:t>
      </w:r>
      <w:r w:rsidRPr="005A2C0F">
        <w:rPr>
          <w:rFonts w:ascii="Georgia" w:hAnsi="Georgia" w:cs="Arial"/>
          <w:bCs/>
          <w:sz w:val="20"/>
          <w:szCs w:val="20"/>
        </w:rPr>
        <w:t xml:space="preserve"> вещевого рынка. </w:t>
      </w:r>
      <w:r w:rsidRPr="005A2C0F"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 </w:t>
      </w:r>
      <w:r w:rsidRPr="005A2C0F">
        <w:rPr>
          <w:rFonts w:ascii="Georgia" w:hAnsi="Georgia" w:cs="Arial"/>
          <w:color w:val="212529"/>
          <w:sz w:val="20"/>
          <w:szCs w:val="20"/>
          <w:shd w:val="clear" w:color="auto" w:fill="FFFFFF"/>
        </w:rPr>
        <w:t xml:space="preserve">Просторный двор, на поляне качели, </w:t>
      </w:r>
      <w:r w:rsidRPr="005A2C0F">
        <w:rPr>
          <w:rFonts w:ascii="Georgia" w:hAnsi="Georgia" w:cs="Arial"/>
          <w:b/>
          <w:color w:val="212529"/>
          <w:sz w:val="20"/>
          <w:szCs w:val="20"/>
          <w:shd w:val="clear" w:color="auto" w:fill="FFFFFF"/>
        </w:rPr>
        <w:t>песочница для детей</w:t>
      </w:r>
      <w:r w:rsidRPr="005A2C0F">
        <w:rPr>
          <w:rFonts w:ascii="Georgia" w:hAnsi="Georgia" w:cs="Arial"/>
          <w:color w:val="212529"/>
          <w:sz w:val="20"/>
          <w:szCs w:val="20"/>
          <w:shd w:val="clear" w:color="auto" w:fill="FFFFFF"/>
        </w:rPr>
        <w:t xml:space="preserve">, стоянка во дворе бесплатно, </w:t>
      </w:r>
      <w:r w:rsidRPr="005A2C0F">
        <w:rPr>
          <w:rFonts w:ascii="Georgia" w:hAnsi="Georgia" w:cs="Arial"/>
          <w:b/>
          <w:color w:val="212529"/>
          <w:sz w:val="20"/>
          <w:szCs w:val="20"/>
          <w:shd w:val="clear" w:color="auto" w:fill="FFFFFF"/>
        </w:rPr>
        <w:t>wi-fi</w:t>
      </w:r>
      <w:r w:rsidRPr="005A2C0F">
        <w:rPr>
          <w:rFonts w:ascii="Georgia" w:hAnsi="Georgia" w:cs="Arial"/>
          <w:color w:val="212529"/>
          <w:sz w:val="20"/>
          <w:szCs w:val="20"/>
          <w:shd w:val="clear" w:color="auto" w:fill="FFFFFF"/>
        </w:rPr>
        <w:t xml:space="preserve"> </w:t>
      </w:r>
      <w:r w:rsidRPr="005A2C0F">
        <w:rPr>
          <w:rFonts w:ascii="Georgia" w:hAnsi="Georgia" w:cs="Arial"/>
          <w:b/>
          <w:color w:val="212529"/>
          <w:sz w:val="20"/>
          <w:szCs w:val="20"/>
          <w:shd w:val="clear" w:color="auto" w:fill="FFFFFF"/>
        </w:rPr>
        <w:t>бесплатно</w:t>
      </w:r>
      <w:r w:rsidRPr="005A2C0F">
        <w:rPr>
          <w:rFonts w:ascii="Georgia" w:hAnsi="Georgia" w:cs="Arial"/>
          <w:color w:val="212529"/>
          <w:sz w:val="20"/>
          <w:szCs w:val="20"/>
          <w:shd w:val="clear" w:color="auto" w:fill="FFFFFF"/>
        </w:rPr>
        <w:t xml:space="preserve">, на территории имеются </w:t>
      </w:r>
      <w:r w:rsidRPr="005A2C0F">
        <w:rPr>
          <w:rFonts w:ascii="Georgia" w:hAnsi="Georgia" w:cs="Arial"/>
          <w:b/>
          <w:color w:val="212529"/>
          <w:sz w:val="20"/>
          <w:szCs w:val="20"/>
          <w:shd w:val="clear" w:color="auto" w:fill="FFFFFF"/>
        </w:rPr>
        <w:t>мангалы</w:t>
      </w:r>
      <w:r w:rsidRPr="005A2C0F">
        <w:rPr>
          <w:rFonts w:ascii="Georgia" w:hAnsi="Georgia" w:cs="Arial"/>
          <w:color w:val="212529"/>
          <w:sz w:val="20"/>
          <w:szCs w:val="20"/>
          <w:shd w:val="clear" w:color="auto" w:fill="FFFFFF"/>
        </w:rPr>
        <w:t xml:space="preserve"> для самостоятельного приготовления шашлыков или гриля, гладильная доска с утюгом предоставляется, имеется стиральная машина (100 руб.), предоставляется услуга трансфера.</w:t>
      </w:r>
      <w:bookmarkStart w:id="0" w:name="_GoBack"/>
      <w:bookmarkEnd w:id="0"/>
    </w:p>
    <w:p w:rsidR="006D2250" w:rsidRPr="005A2C0F" w:rsidRDefault="006D2250" w:rsidP="005A2C0F">
      <w:pPr>
        <w:spacing w:line="140" w:lineRule="atLeast"/>
        <w:jc w:val="both"/>
        <w:rPr>
          <w:rFonts w:ascii="Georgia" w:hAnsi="Georgia"/>
          <w:color w:val="000000"/>
          <w:sz w:val="20"/>
          <w:szCs w:val="20"/>
          <w:shd w:val="clear" w:color="auto" w:fill="FFFFFF"/>
        </w:rPr>
      </w:pPr>
      <w:r w:rsidRPr="00694C4D">
        <w:rPr>
          <w:rFonts w:ascii="Georgia" w:hAnsi="Georgia"/>
          <w:b/>
          <w:color w:val="0000CC"/>
          <w:sz w:val="20"/>
          <w:szCs w:val="20"/>
          <w:u w:val="single"/>
        </w:rPr>
        <w:t>Размещение</w:t>
      </w:r>
      <w:r w:rsidRPr="00694C4D">
        <w:rPr>
          <w:rFonts w:ascii="Georgia" w:hAnsi="Georgia" w:cs="Arial"/>
          <w:b/>
          <w:color w:val="0000CC"/>
          <w:sz w:val="20"/>
          <w:szCs w:val="20"/>
          <w:u w:val="single"/>
        </w:rPr>
        <w:t>:</w:t>
      </w:r>
      <w:r w:rsidRPr="005A2C0F">
        <w:rPr>
          <w:rFonts w:ascii="Georgia" w:hAnsi="Georgia" w:cs="Arial"/>
          <w:b/>
          <w:sz w:val="20"/>
          <w:szCs w:val="20"/>
        </w:rPr>
        <w:t xml:space="preserve"> «Эконом» </w:t>
      </w:r>
      <w:r w:rsidRPr="005A2C0F">
        <w:rPr>
          <w:rFonts w:ascii="Georgia" w:hAnsi="Georgia"/>
          <w:b/>
          <w:sz w:val="20"/>
          <w:szCs w:val="20"/>
        </w:rPr>
        <w:t>2-х</w:t>
      </w:r>
      <w:r>
        <w:rPr>
          <w:rFonts w:ascii="Georgia" w:hAnsi="Georgia"/>
          <w:b/>
          <w:sz w:val="20"/>
          <w:szCs w:val="20"/>
        </w:rPr>
        <w:t>,</w:t>
      </w:r>
      <w:r w:rsidRPr="005A2C0F">
        <w:rPr>
          <w:rFonts w:ascii="Georgia" w:hAnsi="Georgia"/>
          <w:b/>
          <w:sz w:val="20"/>
          <w:szCs w:val="20"/>
        </w:rPr>
        <w:t xml:space="preserve"> </w:t>
      </w:r>
      <w:r w:rsidRPr="005A2C0F">
        <w:rPr>
          <w:rFonts w:ascii="Georgia" w:hAnsi="Georgia" w:cs="Arial"/>
          <w:b/>
          <w:sz w:val="20"/>
          <w:szCs w:val="20"/>
        </w:rPr>
        <w:t>3</w:t>
      </w:r>
      <w:r w:rsidRPr="005A2C0F">
        <w:rPr>
          <w:rFonts w:ascii="Georgia" w:hAnsi="Georgia"/>
          <w:b/>
          <w:sz w:val="20"/>
          <w:szCs w:val="20"/>
        </w:rPr>
        <w:t>-х, 4-х местны</w:t>
      </w:r>
      <w:r>
        <w:rPr>
          <w:rFonts w:ascii="Georgia" w:hAnsi="Georgia"/>
          <w:b/>
          <w:sz w:val="20"/>
          <w:szCs w:val="20"/>
        </w:rPr>
        <w:t>е на 1 эт.</w:t>
      </w:r>
      <w:r w:rsidRPr="005A2C0F">
        <w:rPr>
          <w:rFonts w:ascii="Georgia" w:hAnsi="Georgia"/>
          <w:b/>
          <w:sz w:val="20"/>
          <w:szCs w:val="20"/>
        </w:rPr>
        <w:t xml:space="preserve"> </w:t>
      </w:r>
      <w:r w:rsidRPr="005A2C0F">
        <w:rPr>
          <w:rFonts w:ascii="Georgia" w:hAnsi="Georgia"/>
          <w:b/>
          <w:sz w:val="20"/>
          <w:szCs w:val="20"/>
          <w:u w:val="single"/>
        </w:rPr>
        <w:t xml:space="preserve">с удобствами на </w:t>
      </w:r>
      <w:r>
        <w:rPr>
          <w:rFonts w:ascii="Georgia" w:hAnsi="Georgia"/>
          <w:b/>
          <w:sz w:val="20"/>
          <w:szCs w:val="20"/>
          <w:u w:val="single"/>
        </w:rPr>
        <w:t xml:space="preserve">2 эт. </w:t>
      </w:r>
      <w:r w:rsidRPr="005A2C0F">
        <w:rPr>
          <w:rFonts w:ascii="Georgia" w:hAnsi="Georgia"/>
          <w:b/>
          <w:sz w:val="20"/>
          <w:szCs w:val="20"/>
          <w:u w:val="single"/>
        </w:rPr>
        <w:t>этаже: 2 душа, 2 туалета на 4-6 номеров</w:t>
      </w:r>
      <w:r>
        <w:rPr>
          <w:rFonts w:ascii="Georgia" w:hAnsi="Georgia"/>
          <w:b/>
          <w:sz w:val="20"/>
          <w:szCs w:val="20"/>
        </w:rPr>
        <w:t xml:space="preserve"> </w:t>
      </w:r>
      <w:r w:rsidRPr="005A2C0F">
        <w:rPr>
          <w:rFonts w:ascii="Georgia" w:hAnsi="Georgia"/>
          <w:sz w:val="20"/>
          <w:szCs w:val="20"/>
        </w:rPr>
        <w:t>(ТВ, кондиционер, о</w:t>
      </w:r>
      <w:r w:rsidRPr="005A2C0F"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дноспальные </w:t>
      </w:r>
      <w:r>
        <w:rPr>
          <w:rFonts w:ascii="Georgia" w:hAnsi="Georgia"/>
          <w:color w:val="000000"/>
          <w:sz w:val="20"/>
          <w:szCs w:val="20"/>
          <w:shd w:val="clear" w:color="auto" w:fill="FFFFFF"/>
        </w:rPr>
        <w:t>и двуспальные кровати, тумбочки, шкаф</w:t>
      </w:r>
      <w:r w:rsidRPr="005A2C0F">
        <w:rPr>
          <w:rFonts w:ascii="Georgia" w:hAnsi="Georgia"/>
          <w:color w:val="000000"/>
          <w:sz w:val="20"/>
          <w:szCs w:val="20"/>
          <w:shd w:val="clear" w:color="auto" w:fill="FFFFFF"/>
        </w:rPr>
        <w:t>, стол).</w:t>
      </w:r>
      <w:r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 Наличие холодильника уточнять.</w:t>
      </w:r>
    </w:p>
    <w:p w:rsidR="006D2250" w:rsidRPr="00631F36" w:rsidRDefault="006D2250" w:rsidP="00DA3BE4">
      <w:pPr>
        <w:spacing w:line="240" w:lineRule="atLeast"/>
        <w:jc w:val="both"/>
        <w:rPr>
          <w:rFonts w:ascii="Georgia" w:hAnsi="Georgia"/>
          <w:b/>
          <w:sz w:val="20"/>
          <w:szCs w:val="20"/>
        </w:rPr>
      </w:pPr>
      <w:r w:rsidRPr="005A2C0F">
        <w:rPr>
          <w:rFonts w:ascii="Georgia" w:hAnsi="Georgia"/>
          <w:b/>
          <w:sz w:val="20"/>
          <w:szCs w:val="20"/>
        </w:rPr>
        <w:t xml:space="preserve"> «Стандарт» </w:t>
      </w:r>
      <w:r>
        <w:rPr>
          <w:rFonts w:ascii="Georgia" w:hAnsi="Georgia"/>
          <w:b/>
          <w:sz w:val="20"/>
          <w:szCs w:val="20"/>
        </w:rPr>
        <w:t xml:space="preserve">семейные </w:t>
      </w:r>
      <w:r w:rsidRPr="005A2C0F">
        <w:rPr>
          <w:rFonts w:ascii="Georgia" w:hAnsi="Georgia"/>
          <w:b/>
          <w:sz w:val="20"/>
          <w:szCs w:val="20"/>
        </w:rPr>
        <w:t>3-х, 4-х  местный  с удобствами и мини кухней</w:t>
      </w:r>
      <w:r>
        <w:rPr>
          <w:rFonts w:ascii="Georgia" w:hAnsi="Georgia"/>
          <w:b/>
          <w:sz w:val="20"/>
          <w:szCs w:val="20"/>
        </w:rPr>
        <w:t>(без вар. плиты)</w:t>
      </w:r>
      <w:r w:rsidRPr="005A2C0F">
        <w:rPr>
          <w:rFonts w:ascii="Georgia" w:hAnsi="Georgia"/>
          <w:b/>
          <w:sz w:val="20"/>
          <w:szCs w:val="20"/>
        </w:rPr>
        <w:t xml:space="preserve"> </w:t>
      </w:r>
      <w:r>
        <w:rPr>
          <w:rFonts w:ascii="Georgia" w:hAnsi="Georgia"/>
          <w:b/>
          <w:sz w:val="20"/>
          <w:szCs w:val="20"/>
        </w:rPr>
        <w:t xml:space="preserve">и 4-х местная студия с удобствами и кухней  </w:t>
      </w:r>
      <w:r w:rsidRPr="005A2C0F">
        <w:rPr>
          <w:rFonts w:ascii="Georgia" w:hAnsi="Georgia"/>
          <w:sz w:val="20"/>
          <w:szCs w:val="20"/>
        </w:rPr>
        <w:t>(</w:t>
      </w:r>
      <w:r w:rsidRPr="005A2C0F">
        <w:rPr>
          <w:rFonts w:ascii="Georgia" w:hAnsi="Georgia"/>
          <w:sz w:val="20"/>
          <w:szCs w:val="20"/>
          <w:lang w:val="en-US"/>
        </w:rPr>
        <w:t>WC</w:t>
      </w:r>
      <w:r w:rsidRPr="005A2C0F">
        <w:rPr>
          <w:rFonts w:ascii="Georgia" w:hAnsi="Georgia"/>
          <w:b/>
          <w:sz w:val="20"/>
          <w:szCs w:val="20"/>
        </w:rPr>
        <w:t xml:space="preserve">, </w:t>
      </w:r>
      <w:r w:rsidRPr="005A2C0F">
        <w:rPr>
          <w:rFonts w:ascii="Georgia" w:hAnsi="Georgia"/>
          <w:sz w:val="20"/>
          <w:szCs w:val="20"/>
        </w:rPr>
        <w:t>душ, ТВ, кондиционер, чайник, микроволновка, двуспальные и односпальные кровати, див</w:t>
      </w:r>
      <w:r>
        <w:rPr>
          <w:rFonts w:ascii="Georgia" w:hAnsi="Georgia"/>
          <w:sz w:val="20"/>
          <w:szCs w:val="20"/>
        </w:rPr>
        <w:t>а</w:t>
      </w:r>
      <w:r w:rsidRPr="005A2C0F">
        <w:rPr>
          <w:rFonts w:ascii="Georgia" w:hAnsi="Georgia"/>
          <w:sz w:val="20"/>
          <w:szCs w:val="20"/>
        </w:rPr>
        <w:t xml:space="preserve">н раскладной, шкаф, тумбочки, кухонный </w:t>
      </w:r>
      <w:r>
        <w:rPr>
          <w:rFonts w:ascii="Georgia" w:hAnsi="Georgia"/>
          <w:sz w:val="20"/>
          <w:szCs w:val="20"/>
        </w:rPr>
        <w:t>гарнитур)</w:t>
      </w:r>
      <w:r w:rsidRPr="005A2C0F">
        <w:rPr>
          <w:rFonts w:ascii="Georgia" w:hAnsi="Georgia"/>
          <w:sz w:val="20"/>
          <w:szCs w:val="20"/>
        </w:rPr>
        <w:t>.</w:t>
      </w:r>
      <w:r>
        <w:rPr>
          <w:rFonts w:ascii="Georgia" w:hAnsi="Georgia"/>
          <w:sz w:val="20"/>
          <w:szCs w:val="20"/>
        </w:rPr>
        <w:t xml:space="preserve">  </w:t>
      </w:r>
      <w:r w:rsidRPr="00631F36">
        <w:rPr>
          <w:rFonts w:ascii="Georgia" w:hAnsi="Georgia"/>
          <w:b/>
          <w:sz w:val="20"/>
          <w:szCs w:val="20"/>
        </w:rPr>
        <w:t>Наличие стиральной машины  уточнять.</w:t>
      </w:r>
    </w:p>
    <w:p w:rsidR="006D2250" w:rsidRPr="005A2C0F" w:rsidRDefault="006D2250" w:rsidP="00DA3BE4">
      <w:pPr>
        <w:spacing w:line="240" w:lineRule="atLeast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«Люкс»  семейные 4-х</w:t>
      </w:r>
      <w:r w:rsidRPr="005A2C0F">
        <w:rPr>
          <w:rFonts w:ascii="Georgia" w:hAnsi="Georgia"/>
          <w:b/>
          <w:sz w:val="20"/>
          <w:szCs w:val="20"/>
        </w:rPr>
        <w:t>, 5-ти местны</w:t>
      </w:r>
      <w:r>
        <w:rPr>
          <w:rFonts w:ascii="Georgia" w:hAnsi="Georgia"/>
          <w:b/>
          <w:sz w:val="20"/>
          <w:szCs w:val="20"/>
        </w:rPr>
        <w:t>е</w:t>
      </w:r>
      <w:r w:rsidRPr="005A2C0F">
        <w:rPr>
          <w:rFonts w:ascii="Georgia" w:hAnsi="Georgia"/>
          <w:b/>
          <w:sz w:val="20"/>
          <w:szCs w:val="20"/>
        </w:rPr>
        <w:t xml:space="preserve"> </w:t>
      </w:r>
      <w:r>
        <w:rPr>
          <w:rFonts w:ascii="Georgia" w:hAnsi="Georgia"/>
          <w:b/>
          <w:sz w:val="20"/>
          <w:szCs w:val="20"/>
        </w:rPr>
        <w:t xml:space="preserve">1-но  и </w:t>
      </w:r>
      <w:r w:rsidRPr="005A2C0F">
        <w:rPr>
          <w:rFonts w:ascii="Georgia" w:hAnsi="Georgia"/>
          <w:b/>
          <w:sz w:val="20"/>
          <w:szCs w:val="20"/>
        </w:rPr>
        <w:t>2</w:t>
      </w:r>
      <w:r>
        <w:rPr>
          <w:rFonts w:ascii="Georgia" w:hAnsi="Georgia"/>
          <w:b/>
          <w:sz w:val="20"/>
          <w:szCs w:val="20"/>
        </w:rPr>
        <w:t>-</w:t>
      </w:r>
      <w:r w:rsidRPr="005A2C0F">
        <w:rPr>
          <w:rFonts w:ascii="Georgia" w:hAnsi="Georgia"/>
          <w:b/>
          <w:sz w:val="20"/>
          <w:szCs w:val="20"/>
        </w:rPr>
        <w:t>х комнатны</w:t>
      </w:r>
      <w:r>
        <w:rPr>
          <w:rFonts w:ascii="Georgia" w:hAnsi="Georgia"/>
          <w:b/>
          <w:sz w:val="20"/>
          <w:szCs w:val="20"/>
        </w:rPr>
        <w:t>е</w:t>
      </w:r>
      <w:r w:rsidRPr="005A2C0F">
        <w:rPr>
          <w:rFonts w:ascii="Georgia" w:hAnsi="Georgia"/>
          <w:b/>
          <w:sz w:val="20"/>
          <w:szCs w:val="20"/>
        </w:rPr>
        <w:t xml:space="preserve"> с удобствами кухней</w:t>
      </w:r>
      <w:r>
        <w:rPr>
          <w:rFonts w:ascii="Georgia" w:hAnsi="Georgia"/>
          <w:b/>
          <w:sz w:val="20"/>
          <w:szCs w:val="20"/>
        </w:rPr>
        <w:t xml:space="preserve"> </w:t>
      </w:r>
      <w:r w:rsidRPr="00C95623">
        <w:rPr>
          <w:rFonts w:ascii="Georgia" w:hAnsi="Georgia"/>
          <w:sz w:val="20"/>
          <w:szCs w:val="20"/>
        </w:rPr>
        <w:t>(</w:t>
      </w:r>
      <w:r w:rsidRPr="005A2C0F">
        <w:rPr>
          <w:rFonts w:ascii="Georgia" w:hAnsi="Georgia"/>
          <w:sz w:val="20"/>
          <w:szCs w:val="20"/>
          <w:lang w:val="en-US"/>
        </w:rPr>
        <w:t>WC</w:t>
      </w:r>
      <w:r w:rsidRPr="005A2C0F">
        <w:rPr>
          <w:rFonts w:ascii="Georgia" w:hAnsi="Georgia"/>
          <w:b/>
          <w:sz w:val="20"/>
          <w:szCs w:val="20"/>
        </w:rPr>
        <w:t xml:space="preserve">, </w:t>
      </w:r>
      <w:r w:rsidRPr="005A2C0F">
        <w:rPr>
          <w:rFonts w:ascii="Georgia" w:hAnsi="Georgia"/>
          <w:sz w:val="20"/>
          <w:szCs w:val="20"/>
        </w:rPr>
        <w:t>душ,</w:t>
      </w:r>
      <w:r w:rsidRPr="005A2C0F">
        <w:rPr>
          <w:rFonts w:ascii="Georgia" w:hAnsi="Georgia"/>
          <w:b/>
          <w:sz w:val="20"/>
          <w:szCs w:val="20"/>
        </w:rPr>
        <w:t xml:space="preserve"> </w:t>
      </w:r>
      <w:r w:rsidRPr="005A2C0F">
        <w:rPr>
          <w:rFonts w:ascii="Georgia" w:hAnsi="Georgia"/>
          <w:sz w:val="20"/>
          <w:szCs w:val="20"/>
        </w:rPr>
        <w:t>ТВ, кондиционер,</w:t>
      </w:r>
      <w:r w:rsidRPr="005A2C0F">
        <w:rPr>
          <w:rFonts w:ascii="Georgia" w:hAnsi="Georgia"/>
          <w:b/>
          <w:sz w:val="20"/>
          <w:szCs w:val="20"/>
        </w:rPr>
        <w:t xml:space="preserve"> </w:t>
      </w:r>
      <w:r w:rsidRPr="005A2C0F">
        <w:rPr>
          <w:rFonts w:ascii="Georgia" w:hAnsi="Georgia"/>
          <w:sz w:val="20"/>
          <w:szCs w:val="20"/>
        </w:rPr>
        <w:t>холодильник, чайник, микроволновка, о</w:t>
      </w:r>
      <w:r w:rsidRPr="005A2C0F"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дноспальные </w:t>
      </w:r>
      <w:r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и двуспальные кровати, </w:t>
      </w:r>
      <w:r w:rsidRPr="005A2C0F">
        <w:rPr>
          <w:rFonts w:ascii="Georgia" w:hAnsi="Georgia"/>
          <w:sz w:val="20"/>
          <w:szCs w:val="20"/>
        </w:rPr>
        <w:t>диван</w:t>
      </w:r>
      <w:r>
        <w:rPr>
          <w:rFonts w:ascii="Georgia" w:hAnsi="Georgia"/>
          <w:sz w:val="20"/>
          <w:szCs w:val="20"/>
        </w:rPr>
        <w:t>-</w:t>
      </w:r>
      <w:r w:rsidRPr="005A2C0F">
        <w:rPr>
          <w:rFonts w:ascii="Georgia" w:hAnsi="Georgia"/>
          <w:sz w:val="20"/>
          <w:szCs w:val="20"/>
        </w:rPr>
        <w:t>кровать, див</w:t>
      </w:r>
      <w:r>
        <w:rPr>
          <w:rFonts w:ascii="Georgia" w:hAnsi="Georgia"/>
          <w:sz w:val="20"/>
          <w:szCs w:val="20"/>
        </w:rPr>
        <w:t>а</w:t>
      </w:r>
      <w:r w:rsidRPr="005A2C0F">
        <w:rPr>
          <w:rFonts w:ascii="Georgia" w:hAnsi="Georgia"/>
          <w:sz w:val="20"/>
          <w:szCs w:val="20"/>
        </w:rPr>
        <w:t>н раскладной, шкаф,  набор посуды, кухонный гарнитур</w:t>
      </w:r>
      <w:r>
        <w:rPr>
          <w:rFonts w:ascii="Georgia" w:hAnsi="Georgia"/>
          <w:sz w:val="20"/>
          <w:szCs w:val="20"/>
        </w:rPr>
        <w:t>)</w:t>
      </w:r>
      <w:r w:rsidRPr="005A2C0F">
        <w:rPr>
          <w:rFonts w:ascii="Georgia" w:hAnsi="Georgia"/>
          <w:sz w:val="20"/>
          <w:szCs w:val="20"/>
        </w:rPr>
        <w:t>.</w:t>
      </w:r>
    </w:p>
    <w:p w:rsidR="006D2250" w:rsidRPr="005A2C0F" w:rsidRDefault="006D2250" w:rsidP="00DA3BE4">
      <w:pPr>
        <w:spacing w:line="240" w:lineRule="atLeast"/>
        <w:jc w:val="both"/>
        <w:rPr>
          <w:rFonts w:ascii="Georgia" w:hAnsi="Georgia"/>
          <w:b/>
          <w:color w:val="000000"/>
          <w:sz w:val="20"/>
          <w:szCs w:val="20"/>
          <w:u w:val="single"/>
        </w:rPr>
      </w:pPr>
      <w:r w:rsidRPr="00694C4D">
        <w:rPr>
          <w:rFonts w:ascii="Georgia" w:hAnsi="Georgia"/>
          <w:b/>
          <w:color w:val="0000CC"/>
          <w:sz w:val="20"/>
          <w:szCs w:val="20"/>
          <w:u w:val="single"/>
        </w:rPr>
        <w:t>Пляж:</w:t>
      </w:r>
      <w:r w:rsidRPr="005A2C0F">
        <w:rPr>
          <w:rFonts w:ascii="Georgia" w:hAnsi="Georgia"/>
          <w:b/>
          <w:color w:val="0000FF"/>
          <w:sz w:val="20"/>
          <w:szCs w:val="20"/>
        </w:rPr>
        <w:t xml:space="preserve"> </w:t>
      </w:r>
      <w:r w:rsidRPr="005A2C0F">
        <w:rPr>
          <w:rFonts w:ascii="Georgia" w:hAnsi="Georgia"/>
          <w:b/>
          <w:color w:val="000000"/>
          <w:sz w:val="20"/>
          <w:szCs w:val="20"/>
          <w:shd w:val="clear" w:color="auto" w:fill="FFFFFF"/>
        </w:rPr>
        <w:t>15-20 мин</w:t>
      </w:r>
      <w:r w:rsidRPr="005A2C0F"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– песчано - галечный. </w:t>
      </w:r>
    </w:p>
    <w:p w:rsidR="006D2250" w:rsidRPr="005A2C0F" w:rsidRDefault="006D2250" w:rsidP="00DA3BE4">
      <w:pPr>
        <w:tabs>
          <w:tab w:val="left" w:pos="3600"/>
          <w:tab w:val="left" w:pos="3780"/>
          <w:tab w:val="left" w:pos="3960"/>
        </w:tabs>
        <w:spacing w:line="240" w:lineRule="atLeast"/>
        <w:jc w:val="both"/>
        <w:rPr>
          <w:rFonts w:ascii="Georgia" w:hAnsi="Georgia"/>
          <w:color w:val="000000"/>
          <w:sz w:val="20"/>
          <w:szCs w:val="20"/>
        </w:rPr>
      </w:pPr>
      <w:r w:rsidRPr="00694C4D">
        <w:rPr>
          <w:rFonts w:ascii="Georgia" w:hAnsi="Georgia"/>
          <w:b/>
          <w:color w:val="0000CC"/>
          <w:sz w:val="20"/>
          <w:szCs w:val="20"/>
          <w:u w:val="single"/>
        </w:rPr>
        <w:t>Питание:</w:t>
      </w:r>
      <w:r w:rsidRPr="005A2C0F">
        <w:rPr>
          <w:rFonts w:ascii="Georgia" w:hAnsi="Georgia"/>
          <w:b/>
          <w:color w:val="0000FF"/>
          <w:sz w:val="20"/>
          <w:szCs w:val="20"/>
        </w:rPr>
        <w:t xml:space="preserve"> </w:t>
      </w:r>
      <w:r w:rsidRPr="005A2C0F">
        <w:rPr>
          <w:rFonts w:ascii="Georgia" w:hAnsi="Georgia"/>
          <w:color w:val="000000"/>
          <w:sz w:val="20"/>
          <w:szCs w:val="20"/>
        </w:rPr>
        <w:t>в гостинице есть кухня для самостоятельного приготовления пищи.</w:t>
      </w:r>
      <w:r w:rsidRPr="005A2C0F"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 </w:t>
      </w:r>
    </w:p>
    <w:p w:rsidR="006D2250" w:rsidRDefault="006D2250" w:rsidP="00DA3BE4">
      <w:pPr>
        <w:tabs>
          <w:tab w:val="left" w:pos="3600"/>
          <w:tab w:val="left" w:pos="3780"/>
          <w:tab w:val="left" w:pos="3960"/>
        </w:tabs>
        <w:spacing w:line="240" w:lineRule="atLeast"/>
        <w:rPr>
          <w:rFonts w:ascii="Georgia" w:hAnsi="Georgia"/>
          <w:b/>
          <w:sz w:val="20"/>
          <w:szCs w:val="20"/>
        </w:rPr>
      </w:pPr>
      <w:r w:rsidRPr="00694C4D">
        <w:rPr>
          <w:rFonts w:ascii="Georgia" w:hAnsi="Georgia"/>
          <w:b/>
          <w:color w:val="0000CC"/>
          <w:sz w:val="20"/>
          <w:szCs w:val="20"/>
          <w:u w:val="single"/>
        </w:rPr>
        <w:t>Дети:</w:t>
      </w:r>
      <w:r w:rsidRPr="005A2C0F">
        <w:rPr>
          <w:rFonts w:ascii="Georgia" w:hAnsi="Georgia"/>
          <w:b/>
          <w:color w:val="0000FF"/>
          <w:sz w:val="20"/>
          <w:szCs w:val="20"/>
        </w:rPr>
        <w:t xml:space="preserve">  </w:t>
      </w:r>
      <w:r>
        <w:rPr>
          <w:rFonts w:ascii="Georgia" w:hAnsi="Georgia"/>
          <w:b/>
          <w:sz w:val="20"/>
          <w:szCs w:val="20"/>
        </w:rPr>
        <w:t>до 3-</w:t>
      </w:r>
      <w:r w:rsidRPr="005A2C0F">
        <w:rPr>
          <w:rFonts w:ascii="Georgia" w:hAnsi="Georgia"/>
          <w:b/>
          <w:sz w:val="20"/>
          <w:szCs w:val="20"/>
        </w:rPr>
        <w:t xml:space="preserve">5 лет </w:t>
      </w:r>
      <w:r w:rsidRPr="005A2C0F">
        <w:rPr>
          <w:rFonts w:ascii="Georgia" w:hAnsi="Georgia"/>
          <w:sz w:val="20"/>
          <w:szCs w:val="20"/>
        </w:rPr>
        <w:t>на одном месте с родителями</w:t>
      </w:r>
      <w:r w:rsidRPr="005A2C0F">
        <w:rPr>
          <w:rFonts w:ascii="Georgia" w:hAnsi="Georgia"/>
          <w:b/>
          <w:sz w:val="20"/>
          <w:szCs w:val="20"/>
        </w:rPr>
        <w:t xml:space="preserve"> – </w:t>
      </w:r>
      <w:r>
        <w:rPr>
          <w:rFonts w:ascii="Georgia" w:hAnsi="Georgia"/>
          <w:b/>
          <w:sz w:val="20"/>
          <w:szCs w:val="20"/>
        </w:rPr>
        <w:t>610</w:t>
      </w:r>
      <w:r w:rsidRPr="005A2C0F">
        <w:rPr>
          <w:rFonts w:ascii="Georgia" w:hAnsi="Georgia"/>
          <w:b/>
          <w:sz w:val="20"/>
          <w:szCs w:val="20"/>
        </w:rPr>
        <w:t>0 руб, до 12 лет</w:t>
      </w:r>
      <w:r w:rsidRPr="005A2C0F">
        <w:rPr>
          <w:rFonts w:ascii="Georgia" w:hAnsi="Georgia"/>
          <w:sz w:val="20"/>
          <w:szCs w:val="20"/>
        </w:rPr>
        <w:t xml:space="preserve"> скидка на проезд – </w:t>
      </w:r>
      <w:r w:rsidRPr="005A2C0F">
        <w:rPr>
          <w:rFonts w:ascii="Georgia" w:hAnsi="Georgia"/>
          <w:b/>
          <w:sz w:val="20"/>
          <w:szCs w:val="20"/>
        </w:rPr>
        <w:t>200 руб.</w:t>
      </w:r>
    </w:p>
    <w:p w:rsidR="006D2250" w:rsidRPr="005A2C0F" w:rsidRDefault="006D2250" w:rsidP="00DA3BE4">
      <w:pPr>
        <w:tabs>
          <w:tab w:val="left" w:pos="3600"/>
          <w:tab w:val="left" w:pos="3780"/>
          <w:tab w:val="left" w:pos="3960"/>
        </w:tabs>
        <w:spacing w:line="240" w:lineRule="atLeast"/>
        <w:rPr>
          <w:rFonts w:ascii="Georgia" w:hAnsi="Georgia" w:cs="Arial"/>
          <w:color w:val="000000"/>
          <w:sz w:val="20"/>
          <w:szCs w:val="20"/>
        </w:rPr>
      </w:pPr>
    </w:p>
    <w:p w:rsidR="006D2250" w:rsidRPr="00694C4D" w:rsidRDefault="006D2250" w:rsidP="001018E4">
      <w:pPr>
        <w:jc w:val="center"/>
        <w:rPr>
          <w:rFonts w:ascii="Georgia" w:hAnsi="Georgia" w:cs="Arial"/>
          <w:b/>
          <w:bCs/>
          <w:color w:val="0000CC"/>
          <w:u w:val="single"/>
        </w:rPr>
      </w:pPr>
      <w:r w:rsidRPr="00694C4D">
        <w:rPr>
          <w:rFonts w:ascii="Georgia" w:hAnsi="Georgia" w:cs="Arial"/>
          <w:b/>
          <w:bCs/>
          <w:color w:val="0000CC"/>
          <w:u w:val="single"/>
        </w:rPr>
        <w:t>Стоимость тура на 1 человека (7 ночей)</w:t>
      </w:r>
    </w:p>
    <w:tbl>
      <w:tblPr>
        <w:tblW w:w="10198" w:type="dxa"/>
        <w:jc w:val="center"/>
        <w:tblInd w:w="-3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42"/>
        <w:gridCol w:w="1802"/>
        <w:gridCol w:w="1275"/>
        <w:gridCol w:w="1276"/>
        <w:gridCol w:w="1418"/>
        <w:gridCol w:w="1417"/>
        <w:gridCol w:w="1468"/>
      </w:tblGrid>
      <w:tr w:rsidR="006D2250" w:rsidRPr="00C9121B" w:rsidTr="005D1B7F">
        <w:trPr>
          <w:cantSplit/>
          <w:trHeight w:val="293"/>
          <w:jc w:val="center"/>
        </w:trPr>
        <w:tc>
          <w:tcPr>
            <w:tcW w:w="1542" w:type="dxa"/>
            <w:vMerge w:val="restart"/>
            <w:tcBorders>
              <w:tl2br w:val="single" w:sz="4" w:space="0" w:color="auto"/>
            </w:tcBorders>
          </w:tcPr>
          <w:p w:rsidR="006D2250" w:rsidRPr="00C9121B" w:rsidRDefault="006D2250" w:rsidP="00476C77">
            <w:pPr>
              <w:jc w:val="right"/>
              <w:rPr>
                <w:b/>
                <w:bCs/>
              </w:rPr>
            </w:pPr>
            <w:r w:rsidRPr="00C9121B">
              <w:rPr>
                <w:b/>
                <w:bCs/>
              </w:rPr>
              <w:t>Размещение</w:t>
            </w:r>
          </w:p>
          <w:p w:rsidR="006D2250" w:rsidRPr="00C9121B" w:rsidRDefault="006D2250" w:rsidP="00476C77">
            <w:pPr>
              <w:rPr>
                <w:b/>
                <w:bCs/>
              </w:rPr>
            </w:pPr>
          </w:p>
          <w:p w:rsidR="006D2250" w:rsidRPr="00C9121B" w:rsidRDefault="006D2250" w:rsidP="00476C77">
            <w:pPr>
              <w:rPr>
                <w:b/>
                <w:bCs/>
              </w:rPr>
            </w:pPr>
          </w:p>
          <w:p w:rsidR="006D2250" w:rsidRPr="00C9121B" w:rsidRDefault="006D2250" w:rsidP="00476C77">
            <w:pPr>
              <w:rPr>
                <w:b/>
                <w:bCs/>
              </w:rPr>
            </w:pPr>
          </w:p>
          <w:p w:rsidR="006D2250" w:rsidRPr="00C9121B" w:rsidRDefault="006D2250" w:rsidP="00476C77">
            <w:pPr>
              <w:rPr>
                <w:b/>
                <w:bCs/>
              </w:rPr>
            </w:pPr>
          </w:p>
          <w:p w:rsidR="006D2250" w:rsidRPr="00C9121B" w:rsidRDefault="006D2250" w:rsidP="00476C77">
            <w:pPr>
              <w:rPr>
                <w:b/>
                <w:sz w:val="28"/>
                <w:szCs w:val="28"/>
              </w:rPr>
            </w:pPr>
            <w:r w:rsidRPr="00C9121B">
              <w:rPr>
                <w:b/>
                <w:bCs/>
              </w:rPr>
              <w:t>Заезды</w:t>
            </w:r>
          </w:p>
        </w:tc>
        <w:tc>
          <w:tcPr>
            <w:tcW w:w="1802" w:type="dxa"/>
            <w:vMerge w:val="restart"/>
          </w:tcPr>
          <w:p w:rsidR="006D2250" w:rsidRPr="00E65E47" w:rsidRDefault="006D2250" w:rsidP="002C71C5">
            <w:pPr>
              <w:pStyle w:val="BodyText2"/>
              <w:jc w:val="center"/>
              <w:rPr>
                <w:bCs/>
                <w:szCs w:val="24"/>
              </w:rPr>
            </w:pPr>
            <w:r w:rsidRPr="00E65E47">
              <w:rPr>
                <w:bCs/>
                <w:szCs w:val="24"/>
              </w:rPr>
              <w:t>ЭКОНОМ</w:t>
            </w:r>
          </w:p>
          <w:p w:rsidR="006D2250" w:rsidRPr="00E65E47" w:rsidRDefault="006D2250" w:rsidP="00CB7EC1">
            <w:pPr>
              <w:pStyle w:val="BodyText2"/>
              <w:jc w:val="center"/>
              <w:rPr>
                <w:bCs/>
                <w:sz w:val="20"/>
              </w:rPr>
            </w:pPr>
            <w:r w:rsidRPr="00E65E47">
              <w:rPr>
                <w:bCs/>
                <w:sz w:val="20"/>
              </w:rPr>
              <w:t>2-х, 3-х, 4-х мест.</w:t>
            </w:r>
          </w:p>
          <w:p w:rsidR="006D2250" w:rsidRPr="00E65E47" w:rsidRDefault="006D2250" w:rsidP="00CB7EC1">
            <w:pPr>
              <w:pStyle w:val="BodyText2"/>
              <w:jc w:val="center"/>
              <w:rPr>
                <w:bCs/>
                <w:color w:val="008000"/>
                <w:sz w:val="20"/>
              </w:rPr>
            </w:pPr>
            <w:r w:rsidRPr="00E65E47">
              <w:rPr>
                <w:bCs/>
                <w:sz w:val="20"/>
                <w:u w:val="single"/>
              </w:rPr>
              <w:t>с удоб</w:t>
            </w:r>
            <w:r w:rsidRPr="00E65E47">
              <w:rPr>
                <w:bCs/>
                <w:sz w:val="20"/>
              </w:rPr>
              <w:t>.</w:t>
            </w:r>
            <w:r w:rsidRPr="00E65E47">
              <w:rPr>
                <w:bCs/>
                <w:sz w:val="20"/>
              </w:rPr>
              <w:br/>
            </w:r>
            <w:r w:rsidRPr="00E65E47">
              <w:rPr>
                <w:bCs/>
                <w:sz w:val="20"/>
                <w:u w:val="single"/>
              </w:rPr>
              <w:t>на этаже</w:t>
            </w:r>
          </w:p>
          <w:p w:rsidR="006D2250" w:rsidRPr="00E65E47" w:rsidRDefault="006D2250" w:rsidP="00191594">
            <w:pPr>
              <w:pStyle w:val="BodyText2"/>
              <w:jc w:val="center"/>
              <w:rPr>
                <w:bCs/>
                <w:szCs w:val="24"/>
              </w:rPr>
            </w:pPr>
          </w:p>
        </w:tc>
        <w:tc>
          <w:tcPr>
            <w:tcW w:w="2551" w:type="dxa"/>
            <w:gridSpan w:val="2"/>
          </w:tcPr>
          <w:p w:rsidR="006D2250" w:rsidRPr="00E65E47" w:rsidRDefault="006D2250" w:rsidP="00F51B77">
            <w:pPr>
              <w:pStyle w:val="BodyText2"/>
              <w:jc w:val="center"/>
              <w:rPr>
                <w:bCs/>
                <w:szCs w:val="24"/>
              </w:rPr>
            </w:pPr>
            <w:r w:rsidRPr="00E65E47">
              <w:rPr>
                <w:bCs/>
                <w:szCs w:val="24"/>
              </w:rPr>
              <w:t>СТАНДАРТ</w:t>
            </w:r>
            <w:r w:rsidRPr="00E65E47">
              <w:rPr>
                <w:sz w:val="20"/>
              </w:rPr>
              <w:t xml:space="preserve"> семейный</w:t>
            </w:r>
          </w:p>
        </w:tc>
        <w:tc>
          <w:tcPr>
            <w:tcW w:w="4303" w:type="dxa"/>
            <w:gridSpan w:val="3"/>
          </w:tcPr>
          <w:p w:rsidR="006D2250" w:rsidRPr="00E65E47" w:rsidRDefault="006D2250" w:rsidP="001F3CE6">
            <w:pPr>
              <w:pStyle w:val="BodyText2"/>
              <w:jc w:val="center"/>
              <w:rPr>
                <w:bCs/>
                <w:szCs w:val="24"/>
              </w:rPr>
            </w:pPr>
            <w:r w:rsidRPr="00E65E47">
              <w:rPr>
                <w:bCs/>
                <w:szCs w:val="24"/>
              </w:rPr>
              <w:t>ЛЮКС</w:t>
            </w:r>
            <w:r w:rsidRPr="00E65E47">
              <w:rPr>
                <w:bCs/>
                <w:sz w:val="20"/>
              </w:rPr>
              <w:t xml:space="preserve"> семейный</w:t>
            </w:r>
          </w:p>
        </w:tc>
      </w:tr>
      <w:tr w:rsidR="006D2250" w:rsidRPr="00222A11" w:rsidTr="005D1B7F">
        <w:trPr>
          <w:cantSplit/>
          <w:trHeight w:val="1223"/>
          <w:jc w:val="center"/>
        </w:trPr>
        <w:tc>
          <w:tcPr>
            <w:tcW w:w="1542" w:type="dxa"/>
            <w:vMerge/>
            <w:tcBorders>
              <w:tl2br w:val="single" w:sz="4" w:space="0" w:color="auto"/>
            </w:tcBorders>
          </w:tcPr>
          <w:p w:rsidR="006D2250" w:rsidRPr="002C71C5" w:rsidRDefault="006D2250" w:rsidP="00476C77">
            <w:pPr>
              <w:jc w:val="right"/>
              <w:rPr>
                <w:bCs/>
              </w:rPr>
            </w:pPr>
          </w:p>
        </w:tc>
        <w:tc>
          <w:tcPr>
            <w:tcW w:w="1802" w:type="dxa"/>
            <w:vMerge/>
          </w:tcPr>
          <w:p w:rsidR="006D2250" w:rsidRPr="00E65E47" w:rsidRDefault="006D2250" w:rsidP="00191594">
            <w:pPr>
              <w:pStyle w:val="BodyText2"/>
              <w:jc w:val="center"/>
              <w:rPr>
                <w:bCs/>
                <w:sz w:val="20"/>
              </w:rPr>
            </w:pPr>
          </w:p>
        </w:tc>
        <w:tc>
          <w:tcPr>
            <w:tcW w:w="1275" w:type="dxa"/>
          </w:tcPr>
          <w:p w:rsidR="006D2250" w:rsidRPr="00E65E47" w:rsidRDefault="006D2250" w:rsidP="00D82F99">
            <w:pPr>
              <w:pStyle w:val="BodyText2"/>
              <w:jc w:val="center"/>
              <w:rPr>
                <w:sz w:val="20"/>
              </w:rPr>
            </w:pPr>
            <w:r w:rsidRPr="00E65E47">
              <w:rPr>
                <w:sz w:val="20"/>
              </w:rPr>
              <w:t>3-х мест.</w:t>
            </w:r>
          </w:p>
          <w:p w:rsidR="006D2250" w:rsidRPr="00E65E47" w:rsidRDefault="006D2250" w:rsidP="00D82F99">
            <w:pPr>
              <w:pStyle w:val="BodyText2"/>
              <w:jc w:val="center"/>
              <w:rPr>
                <w:sz w:val="20"/>
              </w:rPr>
            </w:pPr>
            <w:r w:rsidRPr="00E65E47">
              <w:rPr>
                <w:sz w:val="20"/>
              </w:rPr>
              <w:t xml:space="preserve">  с удоб. и мини- кухней</w:t>
            </w:r>
          </w:p>
          <w:p w:rsidR="006D2250" w:rsidRPr="00E65E47" w:rsidRDefault="006D2250" w:rsidP="00D82F99">
            <w:pPr>
              <w:pStyle w:val="BodyText2"/>
              <w:jc w:val="center"/>
              <w:rPr>
                <w:bCs/>
                <w:sz w:val="20"/>
              </w:rPr>
            </w:pPr>
          </w:p>
        </w:tc>
        <w:tc>
          <w:tcPr>
            <w:tcW w:w="1276" w:type="dxa"/>
          </w:tcPr>
          <w:p w:rsidR="006D2250" w:rsidRPr="00E65E47" w:rsidRDefault="006D2250" w:rsidP="00500567">
            <w:pPr>
              <w:pStyle w:val="BodyText2"/>
              <w:jc w:val="center"/>
              <w:rPr>
                <w:sz w:val="20"/>
              </w:rPr>
            </w:pPr>
            <w:r w:rsidRPr="00E65E47">
              <w:rPr>
                <w:sz w:val="20"/>
              </w:rPr>
              <w:t>4-х мест.</w:t>
            </w:r>
          </w:p>
          <w:p w:rsidR="006D2250" w:rsidRPr="00E65E47" w:rsidRDefault="006D2250" w:rsidP="00500567">
            <w:pPr>
              <w:pStyle w:val="BodyText2"/>
              <w:jc w:val="center"/>
              <w:rPr>
                <w:sz w:val="20"/>
              </w:rPr>
            </w:pPr>
            <w:r w:rsidRPr="00E65E47">
              <w:rPr>
                <w:sz w:val="20"/>
              </w:rPr>
              <w:t>с удоб. и мини- кухней</w:t>
            </w:r>
          </w:p>
          <w:p w:rsidR="006D2250" w:rsidRPr="00E65E47" w:rsidRDefault="006D2250" w:rsidP="00500567">
            <w:pPr>
              <w:pStyle w:val="BodyText2"/>
              <w:jc w:val="center"/>
            </w:pPr>
            <w:r w:rsidRPr="00E65E47">
              <w:rPr>
                <w:sz w:val="20"/>
              </w:rPr>
              <w:t>1 эт.</w:t>
            </w:r>
          </w:p>
          <w:p w:rsidR="006D2250" w:rsidRPr="00E65E47" w:rsidRDefault="006D2250" w:rsidP="002C71C5">
            <w:pPr>
              <w:pStyle w:val="BodyText2"/>
              <w:jc w:val="center"/>
              <w:rPr>
                <w:bCs/>
                <w:sz w:val="20"/>
              </w:rPr>
            </w:pPr>
          </w:p>
        </w:tc>
        <w:tc>
          <w:tcPr>
            <w:tcW w:w="1418" w:type="dxa"/>
          </w:tcPr>
          <w:p w:rsidR="006D2250" w:rsidRPr="00E65E47" w:rsidRDefault="006D2250" w:rsidP="00C97828">
            <w:pPr>
              <w:pStyle w:val="BodyText2"/>
              <w:jc w:val="center"/>
              <w:rPr>
                <w:bCs/>
                <w:sz w:val="20"/>
              </w:rPr>
            </w:pPr>
            <w:r w:rsidRPr="00E65E47">
              <w:rPr>
                <w:bCs/>
                <w:sz w:val="20"/>
              </w:rPr>
              <w:t>4-х мест.</w:t>
            </w:r>
          </w:p>
          <w:p w:rsidR="006D2250" w:rsidRPr="00E65E47" w:rsidRDefault="006D2250" w:rsidP="00C97828">
            <w:pPr>
              <w:pStyle w:val="BodyText2"/>
              <w:jc w:val="center"/>
              <w:rPr>
                <w:bCs/>
                <w:sz w:val="20"/>
              </w:rPr>
            </w:pPr>
            <w:r w:rsidRPr="00E65E47">
              <w:rPr>
                <w:bCs/>
                <w:sz w:val="20"/>
              </w:rPr>
              <w:t>удоб. и кухней</w:t>
            </w:r>
          </w:p>
          <w:p w:rsidR="006D2250" w:rsidRPr="00E65E47" w:rsidRDefault="006D2250" w:rsidP="00F51B77">
            <w:pPr>
              <w:pStyle w:val="BodyText2"/>
              <w:jc w:val="center"/>
            </w:pPr>
            <w:r w:rsidRPr="00E65E47">
              <w:rPr>
                <w:sz w:val="20"/>
              </w:rPr>
              <w:t>1 эт.</w:t>
            </w:r>
          </w:p>
          <w:p w:rsidR="006D2250" w:rsidRPr="00E65E47" w:rsidRDefault="006D2250" w:rsidP="00C412D2">
            <w:pPr>
              <w:pStyle w:val="BodyText2"/>
              <w:jc w:val="center"/>
              <w:rPr>
                <w:bCs/>
                <w:sz w:val="20"/>
              </w:rPr>
            </w:pPr>
          </w:p>
        </w:tc>
        <w:tc>
          <w:tcPr>
            <w:tcW w:w="1417" w:type="dxa"/>
          </w:tcPr>
          <w:p w:rsidR="006D2250" w:rsidRPr="00E65E47" w:rsidRDefault="006D2250" w:rsidP="00500567">
            <w:pPr>
              <w:pStyle w:val="BodyText2"/>
              <w:jc w:val="center"/>
              <w:rPr>
                <w:bCs/>
                <w:sz w:val="20"/>
              </w:rPr>
            </w:pPr>
            <w:r w:rsidRPr="00E65E47">
              <w:rPr>
                <w:bCs/>
                <w:sz w:val="20"/>
              </w:rPr>
              <w:t>5-ти мест.</w:t>
            </w:r>
          </w:p>
          <w:p w:rsidR="006D2250" w:rsidRPr="00E65E47" w:rsidRDefault="006D2250" w:rsidP="00C9121B">
            <w:pPr>
              <w:pStyle w:val="BodyText2"/>
              <w:jc w:val="center"/>
              <w:rPr>
                <w:bCs/>
                <w:sz w:val="20"/>
              </w:rPr>
            </w:pPr>
            <w:r w:rsidRPr="00E65E47">
              <w:rPr>
                <w:bCs/>
                <w:sz w:val="20"/>
              </w:rPr>
              <w:t>2-х комн. улучшенный</w:t>
            </w:r>
          </w:p>
          <w:p w:rsidR="006D2250" w:rsidRPr="00E65E47" w:rsidRDefault="006D2250" w:rsidP="00C9121B">
            <w:pPr>
              <w:pStyle w:val="BodyText2"/>
              <w:jc w:val="center"/>
              <w:rPr>
                <w:bCs/>
                <w:sz w:val="20"/>
              </w:rPr>
            </w:pPr>
            <w:r w:rsidRPr="00E65E47">
              <w:rPr>
                <w:bCs/>
                <w:sz w:val="20"/>
              </w:rPr>
              <w:t xml:space="preserve"> удоб. и кухней на 3 номера </w:t>
            </w:r>
            <w:r w:rsidRPr="00E65E47">
              <w:rPr>
                <w:sz w:val="20"/>
              </w:rPr>
              <w:t>2 эт.</w:t>
            </w:r>
          </w:p>
        </w:tc>
        <w:tc>
          <w:tcPr>
            <w:tcW w:w="1468" w:type="dxa"/>
          </w:tcPr>
          <w:p w:rsidR="006D2250" w:rsidRPr="00E65E47" w:rsidRDefault="006D2250" w:rsidP="00500567">
            <w:pPr>
              <w:pStyle w:val="BodyText2"/>
              <w:jc w:val="center"/>
              <w:rPr>
                <w:bCs/>
                <w:sz w:val="20"/>
              </w:rPr>
            </w:pPr>
            <w:r w:rsidRPr="00E65E47">
              <w:rPr>
                <w:bCs/>
                <w:sz w:val="20"/>
              </w:rPr>
              <w:t>4-х мест.</w:t>
            </w:r>
          </w:p>
          <w:p w:rsidR="006D2250" w:rsidRPr="00E65E47" w:rsidRDefault="006D2250" w:rsidP="00500567">
            <w:pPr>
              <w:pStyle w:val="BodyText2"/>
              <w:jc w:val="center"/>
              <w:rPr>
                <w:bCs/>
                <w:sz w:val="20"/>
              </w:rPr>
            </w:pPr>
            <w:r w:rsidRPr="00E65E47">
              <w:rPr>
                <w:bCs/>
                <w:sz w:val="20"/>
              </w:rPr>
              <w:t xml:space="preserve"> 2-х комн. улучшенный</w:t>
            </w:r>
          </w:p>
          <w:p w:rsidR="006D2250" w:rsidRPr="00E65E47" w:rsidRDefault="006D2250" w:rsidP="00500567">
            <w:pPr>
              <w:pStyle w:val="BodyText2"/>
              <w:jc w:val="center"/>
              <w:rPr>
                <w:bCs/>
                <w:sz w:val="20"/>
              </w:rPr>
            </w:pPr>
            <w:r w:rsidRPr="00E65E47">
              <w:rPr>
                <w:bCs/>
                <w:sz w:val="20"/>
              </w:rPr>
              <w:t xml:space="preserve">удоб. и кухней  </w:t>
            </w:r>
          </w:p>
          <w:p w:rsidR="006D2250" w:rsidRPr="00E65E47" w:rsidRDefault="006D2250" w:rsidP="00500567">
            <w:pPr>
              <w:pStyle w:val="BodyText2"/>
              <w:jc w:val="center"/>
              <w:rPr>
                <w:bCs/>
                <w:sz w:val="20"/>
              </w:rPr>
            </w:pPr>
            <w:r w:rsidRPr="00E65E47">
              <w:rPr>
                <w:sz w:val="20"/>
              </w:rPr>
              <w:t>2 эт.</w:t>
            </w:r>
          </w:p>
        </w:tc>
      </w:tr>
      <w:tr w:rsidR="006D2250" w:rsidRPr="00222A11" w:rsidTr="005D1B7F">
        <w:trPr>
          <w:trHeight w:val="147"/>
          <w:jc w:val="center"/>
        </w:trPr>
        <w:tc>
          <w:tcPr>
            <w:tcW w:w="1542" w:type="dxa"/>
          </w:tcPr>
          <w:p w:rsidR="006D2250" w:rsidRPr="00B40AB8" w:rsidRDefault="006D2250" w:rsidP="00D03770">
            <w:pPr>
              <w:jc w:val="center"/>
              <w:rPr>
                <w:b/>
                <w:color w:val="0000CC"/>
              </w:rPr>
            </w:pPr>
            <w:r w:rsidRPr="00B40AB8">
              <w:rPr>
                <w:b/>
                <w:color w:val="0000CC"/>
                <w:sz w:val="22"/>
                <w:szCs w:val="22"/>
              </w:rPr>
              <w:t>02.06.-11.06.</w:t>
            </w:r>
          </w:p>
        </w:tc>
        <w:tc>
          <w:tcPr>
            <w:tcW w:w="1802" w:type="dxa"/>
          </w:tcPr>
          <w:p w:rsidR="006D2250" w:rsidRPr="008463D9" w:rsidRDefault="006D2250" w:rsidP="00696C86">
            <w:pPr>
              <w:jc w:val="center"/>
              <w:rPr>
                <w:b/>
              </w:rPr>
            </w:pPr>
            <w:r>
              <w:rPr>
                <w:b/>
              </w:rPr>
              <w:t>8950</w:t>
            </w:r>
          </w:p>
        </w:tc>
        <w:tc>
          <w:tcPr>
            <w:tcW w:w="1275" w:type="dxa"/>
            <w:vAlign w:val="center"/>
          </w:tcPr>
          <w:p w:rsidR="006D2250" w:rsidRPr="008463D9" w:rsidRDefault="006D2250" w:rsidP="00696C86">
            <w:pPr>
              <w:jc w:val="center"/>
              <w:rPr>
                <w:b/>
              </w:rPr>
            </w:pPr>
            <w:r>
              <w:rPr>
                <w:b/>
              </w:rPr>
              <w:t>10750</w:t>
            </w:r>
          </w:p>
        </w:tc>
        <w:tc>
          <w:tcPr>
            <w:tcW w:w="1276" w:type="dxa"/>
            <w:vAlign w:val="center"/>
          </w:tcPr>
          <w:p w:rsidR="006D2250" w:rsidRPr="008463D9" w:rsidRDefault="006D2250" w:rsidP="00696C86">
            <w:pPr>
              <w:jc w:val="center"/>
              <w:rPr>
                <w:b/>
              </w:rPr>
            </w:pPr>
            <w:r>
              <w:rPr>
                <w:b/>
              </w:rPr>
              <w:t>9950</w:t>
            </w:r>
          </w:p>
        </w:tc>
        <w:tc>
          <w:tcPr>
            <w:tcW w:w="1418" w:type="dxa"/>
            <w:vAlign w:val="center"/>
          </w:tcPr>
          <w:p w:rsidR="006D2250" w:rsidRPr="008463D9" w:rsidRDefault="006D2250" w:rsidP="002C14B9">
            <w:pPr>
              <w:jc w:val="center"/>
              <w:rPr>
                <w:b/>
              </w:rPr>
            </w:pPr>
            <w:r>
              <w:rPr>
                <w:b/>
              </w:rPr>
              <w:t>10650</w:t>
            </w:r>
          </w:p>
        </w:tc>
        <w:tc>
          <w:tcPr>
            <w:tcW w:w="1417" w:type="dxa"/>
            <w:vAlign w:val="center"/>
          </w:tcPr>
          <w:p w:rsidR="006D2250" w:rsidRPr="008463D9" w:rsidRDefault="006D2250" w:rsidP="00696C86">
            <w:pPr>
              <w:jc w:val="center"/>
              <w:rPr>
                <w:b/>
              </w:rPr>
            </w:pPr>
            <w:r>
              <w:rPr>
                <w:b/>
              </w:rPr>
              <w:t>9750</w:t>
            </w:r>
          </w:p>
        </w:tc>
        <w:tc>
          <w:tcPr>
            <w:tcW w:w="1468" w:type="dxa"/>
            <w:vAlign w:val="center"/>
          </w:tcPr>
          <w:p w:rsidR="006D2250" w:rsidRPr="008463D9" w:rsidRDefault="006D2250" w:rsidP="00696C86">
            <w:pPr>
              <w:jc w:val="center"/>
              <w:rPr>
                <w:b/>
              </w:rPr>
            </w:pPr>
            <w:r>
              <w:rPr>
                <w:b/>
              </w:rPr>
              <w:t>10850</w:t>
            </w:r>
          </w:p>
        </w:tc>
      </w:tr>
      <w:tr w:rsidR="006D2250" w:rsidRPr="00222A11" w:rsidTr="005D1B7F">
        <w:trPr>
          <w:trHeight w:val="213"/>
          <w:jc w:val="center"/>
        </w:trPr>
        <w:tc>
          <w:tcPr>
            <w:tcW w:w="1542" w:type="dxa"/>
          </w:tcPr>
          <w:p w:rsidR="006D2250" w:rsidRPr="00B40AB8" w:rsidRDefault="006D2250" w:rsidP="00D03770">
            <w:pPr>
              <w:jc w:val="center"/>
              <w:rPr>
                <w:b/>
                <w:color w:val="0000CC"/>
              </w:rPr>
            </w:pPr>
            <w:r w:rsidRPr="00B40AB8">
              <w:rPr>
                <w:b/>
                <w:color w:val="0000CC"/>
                <w:sz w:val="22"/>
                <w:szCs w:val="22"/>
              </w:rPr>
              <w:t>09.06.-18.06.</w:t>
            </w:r>
          </w:p>
        </w:tc>
        <w:tc>
          <w:tcPr>
            <w:tcW w:w="1802" w:type="dxa"/>
          </w:tcPr>
          <w:p w:rsidR="006D2250" w:rsidRPr="008463D9" w:rsidRDefault="006D2250" w:rsidP="00696C86">
            <w:pPr>
              <w:jc w:val="center"/>
              <w:rPr>
                <w:b/>
              </w:rPr>
            </w:pPr>
            <w:r>
              <w:rPr>
                <w:b/>
              </w:rPr>
              <w:t>9150</w:t>
            </w:r>
          </w:p>
        </w:tc>
        <w:tc>
          <w:tcPr>
            <w:tcW w:w="1275" w:type="dxa"/>
            <w:vAlign w:val="center"/>
          </w:tcPr>
          <w:p w:rsidR="006D2250" w:rsidRPr="008463D9" w:rsidRDefault="006D2250" w:rsidP="00696C86">
            <w:pPr>
              <w:jc w:val="center"/>
              <w:rPr>
                <w:b/>
              </w:rPr>
            </w:pPr>
            <w:r>
              <w:rPr>
                <w:b/>
              </w:rPr>
              <w:t>10950</w:t>
            </w:r>
          </w:p>
        </w:tc>
        <w:tc>
          <w:tcPr>
            <w:tcW w:w="1276" w:type="dxa"/>
            <w:vAlign w:val="center"/>
          </w:tcPr>
          <w:p w:rsidR="006D2250" w:rsidRPr="008463D9" w:rsidRDefault="006D2250" w:rsidP="00696C86">
            <w:pPr>
              <w:jc w:val="center"/>
              <w:rPr>
                <w:b/>
              </w:rPr>
            </w:pPr>
            <w:r>
              <w:rPr>
                <w:b/>
              </w:rPr>
              <w:t>10150</w:t>
            </w:r>
          </w:p>
        </w:tc>
        <w:tc>
          <w:tcPr>
            <w:tcW w:w="1418" w:type="dxa"/>
            <w:vAlign w:val="center"/>
          </w:tcPr>
          <w:p w:rsidR="006D2250" w:rsidRPr="008463D9" w:rsidRDefault="006D2250" w:rsidP="002C14B9">
            <w:pPr>
              <w:jc w:val="center"/>
              <w:rPr>
                <w:b/>
              </w:rPr>
            </w:pPr>
            <w:r>
              <w:rPr>
                <w:b/>
              </w:rPr>
              <w:t>10850</w:t>
            </w:r>
          </w:p>
        </w:tc>
        <w:tc>
          <w:tcPr>
            <w:tcW w:w="1417" w:type="dxa"/>
            <w:vAlign w:val="center"/>
          </w:tcPr>
          <w:p w:rsidR="006D2250" w:rsidRPr="008463D9" w:rsidRDefault="006D2250" w:rsidP="00696C86">
            <w:pPr>
              <w:jc w:val="center"/>
              <w:rPr>
                <w:b/>
              </w:rPr>
            </w:pPr>
            <w:r>
              <w:rPr>
                <w:b/>
              </w:rPr>
              <w:t>9950</w:t>
            </w:r>
          </w:p>
        </w:tc>
        <w:tc>
          <w:tcPr>
            <w:tcW w:w="1468" w:type="dxa"/>
            <w:vAlign w:val="center"/>
          </w:tcPr>
          <w:p w:rsidR="006D2250" w:rsidRPr="008463D9" w:rsidRDefault="006D2250" w:rsidP="00696C86">
            <w:pPr>
              <w:jc w:val="center"/>
              <w:rPr>
                <w:b/>
              </w:rPr>
            </w:pPr>
            <w:r>
              <w:rPr>
                <w:b/>
              </w:rPr>
              <w:t>11000</w:t>
            </w:r>
          </w:p>
        </w:tc>
      </w:tr>
      <w:tr w:rsidR="006D2250" w:rsidRPr="00222A11" w:rsidTr="005D1B7F">
        <w:trPr>
          <w:trHeight w:val="113"/>
          <w:jc w:val="center"/>
        </w:trPr>
        <w:tc>
          <w:tcPr>
            <w:tcW w:w="1542" w:type="dxa"/>
          </w:tcPr>
          <w:p w:rsidR="006D2250" w:rsidRPr="00B40AB8" w:rsidRDefault="006D2250" w:rsidP="00D03770">
            <w:pPr>
              <w:jc w:val="center"/>
              <w:rPr>
                <w:b/>
                <w:color w:val="0000CC"/>
              </w:rPr>
            </w:pPr>
            <w:r w:rsidRPr="00B40AB8">
              <w:rPr>
                <w:b/>
                <w:color w:val="0000CC"/>
                <w:sz w:val="22"/>
                <w:szCs w:val="22"/>
              </w:rPr>
              <w:t>16.06.-25.06.</w:t>
            </w:r>
          </w:p>
        </w:tc>
        <w:tc>
          <w:tcPr>
            <w:tcW w:w="1802" w:type="dxa"/>
          </w:tcPr>
          <w:p w:rsidR="006D2250" w:rsidRPr="008463D9" w:rsidRDefault="006D2250" w:rsidP="00696C86">
            <w:pPr>
              <w:jc w:val="center"/>
              <w:rPr>
                <w:b/>
              </w:rPr>
            </w:pPr>
            <w:r>
              <w:rPr>
                <w:b/>
              </w:rPr>
              <w:t>9600</w:t>
            </w:r>
          </w:p>
        </w:tc>
        <w:tc>
          <w:tcPr>
            <w:tcW w:w="1275" w:type="dxa"/>
            <w:vAlign w:val="center"/>
          </w:tcPr>
          <w:p w:rsidR="006D2250" w:rsidRPr="008463D9" w:rsidRDefault="006D2250" w:rsidP="00696C86">
            <w:pPr>
              <w:jc w:val="center"/>
              <w:rPr>
                <w:b/>
              </w:rPr>
            </w:pPr>
            <w:r>
              <w:rPr>
                <w:b/>
              </w:rPr>
              <w:t>11650</w:t>
            </w:r>
          </w:p>
        </w:tc>
        <w:tc>
          <w:tcPr>
            <w:tcW w:w="1276" w:type="dxa"/>
            <w:vAlign w:val="center"/>
          </w:tcPr>
          <w:p w:rsidR="006D2250" w:rsidRPr="008463D9" w:rsidRDefault="006D2250" w:rsidP="00696C86">
            <w:pPr>
              <w:jc w:val="center"/>
              <w:rPr>
                <w:b/>
              </w:rPr>
            </w:pPr>
            <w:r>
              <w:rPr>
                <w:b/>
              </w:rPr>
              <w:t>10650</w:t>
            </w:r>
          </w:p>
        </w:tc>
        <w:tc>
          <w:tcPr>
            <w:tcW w:w="1418" w:type="dxa"/>
            <w:vAlign w:val="center"/>
          </w:tcPr>
          <w:p w:rsidR="006D2250" w:rsidRPr="008463D9" w:rsidRDefault="006D2250" w:rsidP="002C14B9">
            <w:pPr>
              <w:jc w:val="center"/>
              <w:rPr>
                <w:b/>
              </w:rPr>
            </w:pPr>
            <w:r>
              <w:rPr>
                <w:b/>
              </w:rPr>
              <w:t>11250</w:t>
            </w:r>
          </w:p>
        </w:tc>
        <w:tc>
          <w:tcPr>
            <w:tcW w:w="1417" w:type="dxa"/>
            <w:vAlign w:val="center"/>
          </w:tcPr>
          <w:p w:rsidR="006D2250" w:rsidRPr="008463D9" w:rsidRDefault="006D2250" w:rsidP="00696C86">
            <w:pPr>
              <w:jc w:val="center"/>
              <w:rPr>
                <w:b/>
              </w:rPr>
            </w:pPr>
            <w:r>
              <w:rPr>
                <w:b/>
              </w:rPr>
              <w:t>10150</w:t>
            </w:r>
          </w:p>
        </w:tc>
        <w:tc>
          <w:tcPr>
            <w:tcW w:w="1468" w:type="dxa"/>
            <w:vAlign w:val="center"/>
          </w:tcPr>
          <w:p w:rsidR="006D2250" w:rsidRPr="008463D9" w:rsidRDefault="006D2250" w:rsidP="00696C86">
            <w:pPr>
              <w:jc w:val="center"/>
              <w:rPr>
                <w:b/>
              </w:rPr>
            </w:pPr>
            <w:r>
              <w:rPr>
                <w:b/>
              </w:rPr>
              <w:t>11550</w:t>
            </w:r>
          </w:p>
        </w:tc>
      </w:tr>
      <w:tr w:rsidR="006D2250" w:rsidRPr="00222A11" w:rsidTr="005D1B7F">
        <w:trPr>
          <w:trHeight w:val="179"/>
          <w:jc w:val="center"/>
        </w:trPr>
        <w:tc>
          <w:tcPr>
            <w:tcW w:w="1542" w:type="dxa"/>
          </w:tcPr>
          <w:p w:rsidR="006D2250" w:rsidRPr="00B40AB8" w:rsidRDefault="006D2250" w:rsidP="00D03770">
            <w:pPr>
              <w:jc w:val="center"/>
              <w:rPr>
                <w:b/>
                <w:color w:val="0000CC"/>
              </w:rPr>
            </w:pPr>
            <w:r w:rsidRPr="00B40AB8">
              <w:rPr>
                <w:b/>
                <w:color w:val="0000CC"/>
                <w:sz w:val="22"/>
                <w:szCs w:val="22"/>
              </w:rPr>
              <w:t>23.06.-02.07.</w:t>
            </w:r>
          </w:p>
        </w:tc>
        <w:tc>
          <w:tcPr>
            <w:tcW w:w="1802" w:type="dxa"/>
          </w:tcPr>
          <w:p w:rsidR="006D2250" w:rsidRPr="008463D9" w:rsidRDefault="006D2250" w:rsidP="00696C86">
            <w:pPr>
              <w:jc w:val="center"/>
              <w:rPr>
                <w:b/>
              </w:rPr>
            </w:pPr>
            <w:r>
              <w:rPr>
                <w:b/>
              </w:rPr>
              <w:t>9950</w:t>
            </w:r>
          </w:p>
        </w:tc>
        <w:tc>
          <w:tcPr>
            <w:tcW w:w="1275" w:type="dxa"/>
            <w:vAlign w:val="center"/>
          </w:tcPr>
          <w:p w:rsidR="006D2250" w:rsidRPr="008463D9" w:rsidRDefault="006D2250" w:rsidP="00696C86">
            <w:pPr>
              <w:jc w:val="center"/>
              <w:rPr>
                <w:b/>
              </w:rPr>
            </w:pPr>
            <w:r>
              <w:rPr>
                <w:b/>
              </w:rPr>
              <w:t>11950</w:t>
            </w:r>
          </w:p>
        </w:tc>
        <w:tc>
          <w:tcPr>
            <w:tcW w:w="1276" w:type="dxa"/>
            <w:vAlign w:val="center"/>
          </w:tcPr>
          <w:p w:rsidR="006D2250" w:rsidRPr="008463D9" w:rsidRDefault="006D2250" w:rsidP="00696C86">
            <w:pPr>
              <w:jc w:val="center"/>
              <w:rPr>
                <w:b/>
              </w:rPr>
            </w:pPr>
            <w:r>
              <w:rPr>
                <w:b/>
              </w:rPr>
              <w:t>10950</w:t>
            </w:r>
          </w:p>
        </w:tc>
        <w:tc>
          <w:tcPr>
            <w:tcW w:w="1418" w:type="dxa"/>
            <w:vAlign w:val="center"/>
          </w:tcPr>
          <w:p w:rsidR="006D2250" w:rsidRPr="008463D9" w:rsidRDefault="006D2250" w:rsidP="002C14B9">
            <w:pPr>
              <w:jc w:val="center"/>
              <w:rPr>
                <w:b/>
              </w:rPr>
            </w:pPr>
            <w:r>
              <w:rPr>
                <w:b/>
              </w:rPr>
              <w:t>11450</w:t>
            </w:r>
          </w:p>
        </w:tc>
        <w:tc>
          <w:tcPr>
            <w:tcW w:w="1417" w:type="dxa"/>
            <w:vAlign w:val="center"/>
          </w:tcPr>
          <w:p w:rsidR="006D2250" w:rsidRPr="008463D9" w:rsidRDefault="006D2250" w:rsidP="00696C86">
            <w:pPr>
              <w:jc w:val="center"/>
              <w:rPr>
                <w:b/>
              </w:rPr>
            </w:pPr>
            <w:r>
              <w:rPr>
                <w:b/>
              </w:rPr>
              <w:t>10350</w:t>
            </w:r>
          </w:p>
        </w:tc>
        <w:tc>
          <w:tcPr>
            <w:tcW w:w="1468" w:type="dxa"/>
            <w:vAlign w:val="center"/>
          </w:tcPr>
          <w:p w:rsidR="006D2250" w:rsidRPr="008463D9" w:rsidRDefault="006D2250" w:rsidP="00696C86">
            <w:pPr>
              <w:jc w:val="center"/>
              <w:rPr>
                <w:b/>
              </w:rPr>
            </w:pPr>
            <w:r>
              <w:rPr>
                <w:b/>
              </w:rPr>
              <w:t>11750</w:t>
            </w:r>
          </w:p>
        </w:tc>
      </w:tr>
      <w:tr w:rsidR="006D2250" w:rsidRPr="00222A11" w:rsidTr="005D1B7F">
        <w:trPr>
          <w:trHeight w:val="245"/>
          <w:jc w:val="center"/>
        </w:trPr>
        <w:tc>
          <w:tcPr>
            <w:tcW w:w="1542" w:type="dxa"/>
          </w:tcPr>
          <w:p w:rsidR="006D2250" w:rsidRPr="00B40AB8" w:rsidRDefault="006D2250" w:rsidP="00D03770">
            <w:pPr>
              <w:jc w:val="center"/>
              <w:rPr>
                <w:b/>
                <w:color w:val="0000CC"/>
              </w:rPr>
            </w:pPr>
            <w:r w:rsidRPr="00B40AB8">
              <w:rPr>
                <w:b/>
                <w:color w:val="0000CC"/>
                <w:sz w:val="22"/>
                <w:szCs w:val="22"/>
              </w:rPr>
              <w:t>30.06.-09.07.</w:t>
            </w:r>
          </w:p>
        </w:tc>
        <w:tc>
          <w:tcPr>
            <w:tcW w:w="1802" w:type="dxa"/>
          </w:tcPr>
          <w:p w:rsidR="006D2250" w:rsidRPr="008463D9" w:rsidRDefault="006D2250" w:rsidP="00696C86">
            <w:pPr>
              <w:jc w:val="center"/>
              <w:rPr>
                <w:b/>
              </w:rPr>
            </w:pPr>
            <w:r>
              <w:rPr>
                <w:b/>
              </w:rPr>
              <w:t>10550</w:t>
            </w:r>
          </w:p>
        </w:tc>
        <w:tc>
          <w:tcPr>
            <w:tcW w:w="1275" w:type="dxa"/>
            <w:vAlign w:val="center"/>
          </w:tcPr>
          <w:p w:rsidR="006D2250" w:rsidRPr="008463D9" w:rsidRDefault="006D2250" w:rsidP="00696C86">
            <w:pPr>
              <w:jc w:val="center"/>
              <w:rPr>
                <w:b/>
              </w:rPr>
            </w:pPr>
            <w:r>
              <w:rPr>
                <w:b/>
              </w:rPr>
              <w:t>12350</w:t>
            </w:r>
          </w:p>
        </w:tc>
        <w:tc>
          <w:tcPr>
            <w:tcW w:w="1276" w:type="dxa"/>
            <w:vAlign w:val="center"/>
          </w:tcPr>
          <w:p w:rsidR="006D2250" w:rsidRPr="008463D9" w:rsidRDefault="006D2250" w:rsidP="00696C86">
            <w:pPr>
              <w:jc w:val="center"/>
              <w:rPr>
                <w:b/>
              </w:rPr>
            </w:pPr>
            <w:r>
              <w:rPr>
                <w:b/>
              </w:rPr>
              <w:t>11350</w:t>
            </w:r>
          </w:p>
        </w:tc>
        <w:tc>
          <w:tcPr>
            <w:tcW w:w="1418" w:type="dxa"/>
            <w:vAlign w:val="center"/>
          </w:tcPr>
          <w:p w:rsidR="006D2250" w:rsidRPr="008463D9" w:rsidRDefault="006D2250" w:rsidP="002C14B9">
            <w:pPr>
              <w:jc w:val="center"/>
              <w:rPr>
                <w:b/>
              </w:rPr>
            </w:pPr>
            <w:r>
              <w:rPr>
                <w:b/>
              </w:rPr>
              <w:t>11750</w:t>
            </w:r>
          </w:p>
        </w:tc>
        <w:tc>
          <w:tcPr>
            <w:tcW w:w="1417" w:type="dxa"/>
            <w:vAlign w:val="center"/>
          </w:tcPr>
          <w:p w:rsidR="006D2250" w:rsidRPr="008463D9" w:rsidRDefault="006D2250" w:rsidP="00696C86">
            <w:pPr>
              <w:jc w:val="center"/>
              <w:rPr>
                <w:b/>
              </w:rPr>
            </w:pPr>
            <w:r>
              <w:rPr>
                <w:b/>
              </w:rPr>
              <w:t>10950</w:t>
            </w:r>
          </w:p>
        </w:tc>
        <w:tc>
          <w:tcPr>
            <w:tcW w:w="1468" w:type="dxa"/>
            <w:vAlign w:val="center"/>
          </w:tcPr>
          <w:p w:rsidR="006D2250" w:rsidRPr="008463D9" w:rsidRDefault="006D2250" w:rsidP="00696C86">
            <w:pPr>
              <w:jc w:val="center"/>
              <w:rPr>
                <w:b/>
              </w:rPr>
            </w:pPr>
            <w:r>
              <w:rPr>
                <w:b/>
              </w:rPr>
              <w:t>12150</w:t>
            </w:r>
          </w:p>
        </w:tc>
      </w:tr>
      <w:tr w:rsidR="006D2250" w:rsidRPr="00222A11" w:rsidTr="005D1B7F">
        <w:trPr>
          <w:trHeight w:val="145"/>
          <w:jc w:val="center"/>
        </w:trPr>
        <w:tc>
          <w:tcPr>
            <w:tcW w:w="1542" w:type="dxa"/>
          </w:tcPr>
          <w:p w:rsidR="006D2250" w:rsidRPr="00B40AB8" w:rsidRDefault="006D2250" w:rsidP="00D03770">
            <w:pPr>
              <w:jc w:val="center"/>
              <w:rPr>
                <w:b/>
                <w:color w:val="0000CC"/>
              </w:rPr>
            </w:pPr>
            <w:r w:rsidRPr="00B40AB8">
              <w:rPr>
                <w:b/>
                <w:color w:val="0000CC"/>
                <w:sz w:val="22"/>
                <w:szCs w:val="22"/>
              </w:rPr>
              <w:t>07.07.-16.07.</w:t>
            </w:r>
          </w:p>
        </w:tc>
        <w:tc>
          <w:tcPr>
            <w:tcW w:w="1802" w:type="dxa"/>
          </w:tcPr>
          <w:p w:rsidR="006D2250" w:rsidRPr="008463D9" w:rsidRDefault="006D2250" w:rsidP="00696C86">
            <w:pPr>
              <w:jc w:val="center"/>
              <w:rPr>
                <w:b/>
              </w:rPr>
            </w:pPr>
            <w:r>
              <w:rPr>
                <w:b/>
              </w:rPr>
              <w:t>10950</w:t>
            </w:r>
          </w:p>
        </w:tc>
        <w:tc>
          <w:tcPr>
            <w:tcW w:w="1275" w:type="dxa"/>
            <w:vAlign w:val="center"/>
          </w:tcPr>
          <w:p w:rsidR="006D2250" w:rsidRPr="008463D9" w:rsidRDefault="006D2250" w:rsidP="00696C86">
            <w:pPr>
              <w:jc w:val="center"/>
              <w:rPr>
                <w:b/>
              </w:rPr>
            </w:pPr>
            <w:r>
              <w:rPr>
                <w:b/>
              </w:rPr>
              <w:t>12750</w:t>
            </w:r>
          </w:p>
        </w:tc>
        <w:tc>
          <w:tcPr>
            <w:tcW w:w="1276" w:type="dxa"/>
            <w:vAlign w:val="center"/>
          </w:tcPr>
          <w:p w:rsidR="006D2250" w:rsidRPr="008463D9" w:rsidRDefault="006D2250" w:rsidP="00696C86">
            <w:pPr>
              <w:jc w:val="center"/>
              <w:rPr>
                <w:b/>
              </w:rPr>
            </w:pPr>
            <w:r>
              <w:rPr>
                <w:b/>
              </w:rPr>
              <w:t>11950</w:t>
            </w:r>
          </w:p>
        </w:tc>
        <w:tc>
          <w:tcPr>
            <w:tcW w:w="1418" w:type="dxa"/>
            <w:vAlign w:val="center"/>
          </w:tcPr>
          <w:p w:rsidR="006D2250" w:rsidRPr="008463D9" w:rsidRDefault="006D2250" w:rsidP="002C14B9">
            <w:pPr>
              <w:jc w:val="center"/>
              <w:rPr>
                <w:b/>
              </w:rPr>
            </w:pPr>
            <w:r>
              <w:rPr>
                <w:b/>
              </w:rPr>
              <w:t>12150</w:t>
            </w:r>
          </w:p>
        </w:tc>
        <w:tc>
          <w:tcPr>
            <w:tcW w:w="1417" w:type="dxa"/>
            <w:vAlign w:val="center"/>
          </w:tcPr>
          <w:p w:rsidR="006D2250" w:rsidRPr="008463D9" w:rsidRDefault="006D2250" w:rsidP="00696C86">
            <w:pPr>
              <w:jc w:val="center"/>
              <w:rPr>
                <w:b/>
              </w:rPr>
            </w:pPr>
            <w:r>
              <w:rPr>
                <w:b/>
              </w:rPr>
              <w:t>11150</w:t>
            </w:r>
          </w:p>
        </w:tc>
        <w:tc>
          <w:tcPr>
            <w:tcW w:w="1468" w:type="dxa"/>
            <w:vAlign w:val="center"/>
          </w:tcPr>
          <w:p w:rsidR="006D2250" w:rsidRPr="008463D9" w:rsidRDefault="006D2250" w:rsidP="00696C86">
            <w:pPr>
              <w:jc w:val="center"/>
              <w:rPr>
                <w:b/>
              </w:rPr>
            </w:pPr>
            <w:r>
              <w:rPr>
                <w:b/>
              </w:rPr>
              <w:t>12550</w:t>
            </w:r>
          </w:p>
        </w:tc>
      </w:tr>
      <w:tr w:rsidR="006D2250" w:rsidRPr="00222A11" w:rsidTr="003C33C2">
        <w:trPr>
          <w:trHeight w:val="225"/>
          <w:jc w:val="center"/>
        </w:trPr>
        <w:tc>
          <w:tcPr>
            <w:tcW w:w="1542" w:type="dxa"/>
          </w:tcPr>
          <w:p w:rsidR="006D2250" w:rsidRPr="00B40AB8" w:rsidRDefault="006D2250" w:rsidP="00D03770">
            <w:pPr>
              <w:jc w:val="center"/>
              <w:rPr>
                <w:b/>
                <w:color w:val="0000CC"/>
                <w:highlight w:val="yellow"/>
              </w:rPr>
            </w:pPr>
            <w:r w:rsidRPr="00B40AB8">
              <w:rPr>
                <w:b/>
                <w:color w:val="0000CC"/>
                <w:sz w:val="22"/>
                <w:szCs w:val="22"/>
              </w:rPr>
              <w:t>14.07.-23.07.</w:t>
            </w:r>
          </w:p>
        </w:tc>
        <w:tc>
          <w:tcPr>
            <w:tcW w:w="1802" w:type="dxa"/>
          </w:tcPr>
          <w:p w:rsidR="006D2250" w:rsidRPr="008463D9" w:rsidRDefault="006D2250" w:rsidP="00696C86">
            <w:pPr>
              <w:jc w:val="center"/>
              <w:rPr>
                <w:b/>
              </w:rPr>
            </w:pPr>
            <w:r>
              <w:rPr>
                <w:b/>
              </w:rPr>
              <w:t>11650</w:t>
            </w:r>
          </w:p>
        </w:tc>
        <w:tc>
          <w:tcPr>
            <w:tcW w:w="1275" w:type="dxa"/>
            <w:vAlign w:val="center"/>
          </w:tcPr>
          <w:p w:rsidR="006D2250" w:rsidRPr="008463D9" w:rsidRDefault="006D2250" w:rsidP="00696C86">
            <w:pPr>
              <w:jc w:val="center"/>
              <w:rPr>
                <w:b/>
              </w:rPr>
            </w:pPr>
            <w:r>
              <w:rPr>
                <w:b/>
              </w:rPr>
              <w:t>13250</w:t>
            </w:r>
          </w:p>
        </w:tc>
        <w:tc>
          <w:tcPr>
            <w:tcW w:w="1276" w:type="dxa"/>
            <w:vAlign w:val="center"/>
          </w:tcPr>
          <w:p w:rsidR="006D2250" w:rsidRPr="008463D9" w:rsidRDefault="006D2250" w:rsidP="00696C86">
            <w:pPr>
              <w:jc w:val="center"/>
              <w:rPr>
                <w:b/>
              </w:rPr>
            </w:pPr>
            <w:r>
              <w:rPr>
                <w:b/>
              </w:rPr>
              <w:t>12450</w:t>
            </w:r>
          </w:p>
        </w:tc>
        <w:tc>
          <w:tcPr>
            <w:tcW w:w="1418" w:type="dxa"/>
            <w:vAlign w:val="center"/>
          </w:tcPr>
          <w:p w:rsidR="006D2250" w:rsidRPr="008463D9" w:rsidRDefault="006D2250" w:rsidP="002C14B9">
            <w:pPr>
              <w:jc w:val="center"/>
              <w:rPr>
                <w:b/>
              </w:rPr>
            </w:pPr>
            <w:r>
              <w:rPr>
                <w:b/>
              </w:rPr>
              <w:t>12550</w:t>
            </w:r>
          </w:p>
        </w:tc>
        <w:tc>
          <w:tcPr>
            <w:tcW w:w="1417" w:type="dxa"/>
            <w:vAlign w:val="center"/>
          </w:tcPr>
          <w:p w:rsidR="006D2250" w:rsidRPr="008463D9" w:rsidRDefault="006D2250" w:rsidP="00696C86">
            <w:pPr>
              <w:jc w:val="center"/>
              <w:rPr>
                <w:b/>
              </w:rPr>
            </w:pPr>
            <w:r>
              <w:rPr>
                <w:b/>
              </w:rPr>
              <w:t>11550</w:t>
            </w:r>
          </w:p>
        </w:tc>
        <w:tc>
          <w:tcPr>
            <w:tcW w:w="1468" w:type="dxa"/>
          </w:tcPr>
          <w:p w:rsidR="006D2250" w:rsidRDefault="006D2250" w:rsidP="003E5B9D">
            <w:pPr>
              <w:jc w:val="center"/>
            </w:pPr>
            <w:r w:rsidRPr="00A639B5">
              <w:rPr>
                <w:b/>
              </w:rPr>
              <w:t>12550</w:t>
            </w:r>
          </w:p>
        </w:tc>
      </w:tr>
      <w:tr w:rsidR="006D2250" w:rsidRPr="00222A11" w:rsidTr="003C33C2">
        <w:trPr>
          <w:trHeight w:val="111"/>
          <w:jc w:val="center"/>
        </w:trPr>
        <w:tc>
          <w:tcPr>
            <w:tcW w:w="1542" w:type="dxa"/>
          </w:tcPr>
          <w:p w:rsidR="006D2250" w:rsidRPr="00B40AB8" w:rsidRDefault="006D2250" w:rsidP="00D03770">
            <w:pPr>
              <w:jc w:val="center"/>
              <w:rPr>
                <w:b/>
                <w:color w:val="0000CC"/>
                <w:highlight w:val="yellow"/>
              </w:rPr>
            </w:pPr>
            <w:r w:rsidRPr="00B40AB8">
              <w:rPr>
                <w:b/>
                <w:color w:val="0000CC"/>
                <w:sz w:val="22"/>
                <w:szCs w:val="22"/>
              </w:rPr>
              <w:t>21.07.-30.07.</w:t>
            </w:r>
          </w:p>
        </w:tc>
        <w:tc>
          <w:tcPr>
            <w:tcW w:w="1802" w:type="dxa"/>
          </w:tcPr>
          <w:p w:rsidR="006D2250" w:rsidRDefault="006D2250" w:rsidP="00B17E5B">
            <w:pPr>
              <w:jc w:val="center"/>
            </w:pPr>
            <w:r w:rsidRPr="00166D13">
              <w:rPr>
                <w:b/>
              </w:rPr>
              <w:t>11650</w:t>
            </w:r>
          </w:p>
        </w:tc>
        <w:tc>
          <w:tcPr>
            <w:tcW w:w="1275" w:type="dxa"/>
          </w:tcPr>
          <w:p w:rsidR="006D2250" w:rsidRDefault="006D2250" w:rsidP="00321DB7">
            <w:pPr>
              <w:jc w:val="center"/>
            </w:pPr>
            <w:r w:rsidRPr="008D3A20">
              <w:rPr>
                <w:b/>
              </w:rPr>
              <w:t>13250</w:t>
            </w:r>
          </w:p>
        </w:tc>
        <w:tc>
          <w:tcPr>
            <w:tcW w:w="1276" w:type="dxa"/>
          </w:tcPr>
          <w:p w:rsidR="006D2250" w:rsidRDefault="006D2250" w:rsidP="00BC429B">
            <w:pPr>
              <w:jc w:val="center"/>
            </w:pPr>
            <w:r w:rsidRPr="00BE6BFB">
              <w:rPr>
                <w:b/>
              </w:rPr>
              <w:t>12450</w:t>
            </w:r>
          </w:p>
        </w:tc>
        <w:tc>
          <w:tcPr>
            <w:tcW w:w="1418" w:type="dxa"/>
          </w:tcPr>
          <w:p w:rsidR="006D2250" w:rsidRDefault="006D2250" w:rsidP="00655F25">
            <w:pPr>
              <w:jc w:val="center"/>
            </w:pPr>
            <w:r w:rsidRPr="004F765B">
              <w:rPr>
                <w:b/>
              </w:rPr>
              <w:t>12550</w:t>
            </w:r>
          </w:p>
        </w:tc>
        <w:tc>
          <w:tcPr>
            <w:tcW w:w="1417" w:type="dxa"/>
          </w:tcPr>
          <w:p w:rsidR="006D2250" w:rsidRDefault="006D2250" w:rsidP="00EA09E1">
            <w:pPr>
              <w:jc w:val="center"/>
            </w:pPr>
            <w:r w:rsidRPr="000F15D7">
              <w:rPr>
                <w:b/>
              </w:rPr>
              <w:t>11550</w:t>
            </w:r>
          </w:p>
        </w:tc>
        <w:tc>
          <w:tcPr>
            <w:tcW w:w="1468" w:type="dxa"/>
          </w:tcPr>
          <w:p w:rsidR="006D2250" w:rsidRDefault="006D2250" w:rsidP="003E5B9D">
            <w:pPr>
              <w:jc w:val="center"/>
            </w:pPr>
            <w:r w:rsidRPr="00A639B5">
              <w:rPr>
                <w:b/>
              </w:rPr>
              <w:t>12550</w:t>
            </w:r>
          </w:p>
        </w:tc>
      </w:tr>
      <w:tr w:rsidR="006D2250" w:rsidRPr="00222A11" w:rsidTr="003C33C2">
        <w:trPr>
          <w:trHeight w:val="191"/>
          <w:jc w:val="center"/>
        </w:trPr>
        <w:tc>
          <w:tcPr>
            <w:tcW w:w="1542" w:type="dxa"/>
          </w:tcPr>
          <w:p w:rsidR="006D2250" w:rsidRPr="00B40AB8" w:rsidRDefault="006D2250" w:rsidP="00D03770">
            <w:pPr>
              <w:jc w:val="center"/>
              <w:rPr>
                <w:b/>
                <w:color w:val="0000CC"/>
              </w:rPr>
            </w:pPr>
            <w:r w:rsidRPr="00B40AB8">
              <w:rPr>
                <w:b/>
                <w:color w:val="0000CC"/>
                <w:sz w:val="22"/>
                <w:szCs w:val="22"/>
              </w:rPr>
              <w:t>28.07.-06.08.</w:t>
            </w:r>
          </w:p>
        </w:tc>
        <w:tc>
          <w:tcPr>
            <w:tcW w:w="1802" w:type="dxa"/>
          </w:tcPr>
          <w:p w:rsidR="006D2250" w:rsidRDefault="006D2250" w:rsidP="00B17E5B">
            <w:pPr>
              <w:jc w:val="center"/>
            </w:pPr>
            <w:r w:rsidRPr="00166D13">
              <w:rPr>
                <w:b/>
              </w:rPr>
              <w:t>11650</w:t>
            </w:r>
          </w:p>
        </w:tc>
        <w:tc>
          <w:tcPr>
            <w:tcW w:w="1275" w:type="dxa"/>
          </w:tcPr>
          <w:p w:rsidR="006D2250" w:rsidRDefault="006D2250" w:rsidP="00321DB7">
            <w:pPr>
              <w:jc w:val="center"/>
            </w:pPr>
            <w:r w:rsidRPr="008D3A20">
              <w:rPr>
                <w:b/>
              </w:rPr>
              <w:t>13250</w:t>
            </w:r>
          </w:p>
        </w:tc>
        <w:tc>
          <w:tcPr>
            <w:tcW w:w="1276" w:type="dxa"/>
          </w:tcPr>
          <w:p w:rsidR="006D2250" w:rsidRDefault="006D2250" w:rsidP="00BC429B">
            <w:pPr>
              <w:jc w:val="center"/>
            </w:pPr>
            <w:r w:rsidRPr="00BE6BFB">
              <w:rPr>
                <w:b/>
              </w:rPr>
              <w:t>12450</w:t>
            </w:r>
          </w:p>
        </w:tc>
        <w:tc>
          <w:tcPr>
            <w:tcW w:w="1418" w:type="dxa"/>
          </w:tcPr>
          <w:p w:rsidR="006D2250" w:rsidRDefault="006D2250" w:rsidP="00655F25">
            <w:pPr>
              <w:jc w:val="center"/>
            </w:pPr>
            <w:r w:rsidRPr="004F765B">
              <w:rPr>
                <w:b/>
              </w:rPr>
              <w:t>12550</w:t>
            </w:r>
          </w:p>
        </w:tc>
        <w:tc>
          <w:tcPr>
            <w:tcW w:w="1417" w:type="dxa"/>
          </w:tcPr>
          <w:p w:rsidR="006D2250" w:rsidRDefault="006D2250" w:rsidP="00EA09E1">
            <w:pPr>
              <w:jc w:val="center"/>
            </w:pPr>
            <w:r w:rsidRPr="000F15D7">
              <w:rPr>
                <w:b/>
              </w:rPr>
              <w:t>11550</w:t>
            </w:r>
          </w:p>
        </w:tc>
        <w:tc>
          <w:tcPr>
            <w:tcW w:w="1468" w:type="dxa"/>
          </w:tcPr>
          <w:p w:rsidR="006D2250" w:rsidRDefault="006D2250" w:rsidP="003E5B9D">
            <w:pPr>
              <w:jc w:val="center"/>
            </w:pPr>
            <w:r w:rsidRPr="00A639B5">
              <w:rPr>
                <w:b/>
              </w:rPr>
              <w:t>12550</w:t>
            </w:r>
          </w:p>
        </w:tc>
      </w:tr>
      <w:tr w:rsidR="006D2250" w:rsidRPr="00222A11" w:rsidTr="003C33C2">
        <w:trPr>
          <w:trHeight w:val="243"/>
          <w:jc w:val="center"/>
        </w:trPr>
        <w:tc>
          <w:tcPr>
            <w:tcW w:w="1542" w:type="dxa"/>
          </w:tcPr>
          <w:p w:rsidR="006D2250" w:rsidRPr="00B40AB8" w:rsidRDefault="006D2250" w:rsidP="00D03770">
            <w:pPr>
              <w:jc w:val="center"/>
              <w:rPr>
                <w:b/>
                <w:color w:val="0000CC"/>
              </w:rPr>
            </w:pPr>
            <w:r w:rsidRPr="00B40AB8">
              <w:rPr>
                <w:b/>
                <w:color w:val="0000CC"/>
                <w:sz w:val="22"/>
                <w:szCs w:val="22"/>
              </w:rPr>
              <w:t>04.08.-13.08.</w:t>
            </w:r>
          </w:p>
        </w:tc>
        <w:tc>
          <w:tcPr>
            <w:tcW w:w="1802" w:type="dxa"/>
          </w:tcPr>
          <w:p w:rsidR="006D2250" w:rsidRDefault="006D2250" w:rsidP="00B17E5B">
            <w:pPr>
              <w:jc w:val="center"/>
            </w:pPr>
            <w:r w:rsidRPr="00166D13">
              <w:rPr>
                <w:b/>
              </w:rPr>
              <w:t>11650</w:t>
            </w:r>
          </w:p>
        </w:tc>
        <w:tc>
          <w:tcPr>
            <w:tcW w:w="1275" w:type="dxa"/>
          </w:tcPr>
          <w:p w:rsidR="006D2250" w:rsidRDefault="006D2250" w:rsidP="00321DB7">
            <w:pPr>
              <w:jc w:val="center"/>
            </w:pPr>
            <w:r w:rsidRPr="008D3A20">
              <w:rPr>
                <w:b/>
              </w:rPr>
              <w:t>13250</w:t>
            </w:r>
          </w:p>
        </w:tc>
        <w:tc>
          <w:tcPr>
            <w:tcW w:w="1276" w:type="dxa"/>
          </w:tcPr>
          <w:p w:rsidR="006D2250" w:rsidRDefault="006D2250" w:rsidP="00BC429B">
            <w:pPr>
              <w:jc w:val="center"/>
            </w:pPr>
            <w:r w:rsidRPr="00BE6BFB">
              <w:rPr>
                <w:b/>
              </w:rPr>
              <w:t>12450</w:t>
            </w:r>
          </w:p>
        </w:tc>
        <w:tc>
          <w:tcPr>
            <w:tcW w:w="1418" w:type="dxa"/>
          </w:tcPr>
          <w:p w:rsidR="006D2250" w:rsidRDefault="006D2250" w:rsidP="00655F25">
            <w:pPr>
              <w:jc w:val="center"/>
            </w:pPr>
            <w:r w:rsidRPr="004F765B">
              <w:rPr>
                <w:b/>
              </w:rPr>
              <w:t>12550</w:t>
            </w:r>
          </w:p>
        </w:tc>
        <w:tc>
          <w:tcPr>
            <w:tcW w:w="1417" w:type="dxa"/>
          </w:tcPr>
          <w:p w:rsidR="006D2250" w:rsidRDefault="006D2250" w:rsidP="00EA09E1">
            <w:pPr>
              <w:jc w:val="center"/>
            </w:pPr>
            <w:r w:rsidRPr="000F15D7">
              <w:rPr>
                <w:b/>
              </w:rPr>
              <w:t>11550</w:t>
            </w:r>
          </w:p>
        </w:tc>
        <w:tc>
          <w:tcPr>
            <w:tcW w:w="1468" w:type="dxa"/>
          </w:tcPr>
          <w:p w:rsidR="006D2250" w:rsidRDefault="006D2250" w:rsidP="003E5B9D">
            <w:pPr>
              <w:jc w:val="center"/>
            </w:pPr>
            <w:r w:rsidRPr="00A639B5">
              <w:rPr>
                <w:b/>
              </w:rPr>
              <w:t>12550</w:t>
            </w:r>
          </w:p>
        </w:tc>
      </w:tr>
      <w:tr w:rsidR="006D2250" w:rsidRPr="00222A11" w:rsidTr="003C33C2">
        <w:trPr>
          <w:trHeight w:val="157"/>
          <w:jc w:val="center"/>
        </w:trPr>
        <w:tc>
          <w:tcPr>
            <w:tcW w:w="1542" w:type="dxa"/>
          </w:tcPr>
          <w:p w:rsidR="006D2250" w:rsidRPr="00B40AB8" w:rsidRDefault="006D2250" w:rsidP="00D03770">
            <w:pPr>
              <w:jc w:val="center"/>
              <w:rPr>
                <w:b/>
                <w:color w:val="0000CC"/>
              </w:rPr>
            </w:pPr>
            <w:r w:rsidRPr="00B40AB8">
              <w:rPr>
                <w:b/>
                <w:color w:val="0000CC"/>
                <w:sz w:val="22"/>
                <w:szCs w:val="22"/>
              </w:rPr>
              <w:t>11.08.-20.08.</w:t>
            </w:r>
          </w:p>
        </w:tc>
        <w:tc>
          <w:tcPr>
            <w:tcW w:w="1802" w:type="dxa"/>
          </w:tcPr>
          <w:p w:rsidR="006D2250" w:rsidRDefault="006D2250" w:rsidP="00B17E5B">
            <w:pPr>
              <w:jc w:val="center"/>
            </w:pPr>
            <w:r w:rsidRPr="00166D13">
              <w:rPr>
                <w:b/>
              </w:rPr>
              <w:t>11650</w:t>
            </w:r>
          </w:p>
        </w:tc>
        <w:tc>
          <w:tcPr>
            <w:tcW w:w="1275" w:type="dxa"/>
          </w:tcPr>
          <w:p w:rsidR="006D2250" w:rsidRDefault="006D2250" w:rsidP="00321DB7">
            <w:pPr>
              <w:jc w:val="center"/>
            </w:pPr>
            <w:r w:rsidRPr="008D3A20">
              <w:rPr>
                <w:b/>
              </w:rPr>
              <w:t>13250</w:t>
            </w:r>
          </w:p>
        </w:tc>
        <w:tc>
          <w:tcPr>
            <w:tcW w:w="1276" w:type="dxa"/>
          </w:tcPr>
          <w:p w:rsidR="006D2250" w:rsidRDefault="006D2250" w:rsidP="00BC429B">
            <w:pPr>
              <w:jc w:val="center"/>
            </w:pPr>
            <w:r w:rsidRPr="00BE6BFB">
              <w:rPr>
                <w:b/>
              </w:rPr>
              <w:t>12450</w:t>
            </w:r>
          </w:p>
        </w:tc>
        <w:tc>
          <w:tcPr>
            <w:tcW w:w="1418" w:type="dxa"/>
          </w:tcPr>
          <w:p w:rsidR="006D2250" w:rsidRDefault="006D2250" w:rsidP="00655F25">
            <w:pPr>
              <w:jc w:val="center"/>
            </w:pPr>
            <w:r w:rsidRPr="004F765B">
              <w:rPr>
                <w:b/>
              </w:rPr>
              <w:t>12550</w:t>
            </w:r>
          </w:p>
        </w:tc>
        <w:tc>
          <w:tcPr>
            <w:tcW w:w="1417" w:type="dxa"/>
          </w:tcPr>
          <w:p w:rsidR="006D2250" w:rsidRDefault="006D2250" w:rsidP="00EA09E1">
            <w:pPr>
              <w:jc w:val="center"/>
            </w:pPr>
            <w:r w:rsidRPr="000F15D7">
              <w:rPr>
                <w:b/>
              </w:rPr>
              <w:t>11550</w:t>
            </w:r>
          </w:p>
        </w:tc>
        <w:tc>
          <w:tcPr>
            <w:tcW w:w="1468" w:type="dxa"/>
          </w:tcPr>
          <w:p w:rsidR="006D2250" w:rsidRDefault="006D2250" w:rsidP="003E5B9D">
            <w:pPr>
              <w:jc w:val="center"/>
            </w:pPr>
            <w:r w:rsidRPr="00A639B5">
              <w:rPr>
                <w:b/>
              </w:rPr>
              <w:t>12550</w:t>
            </w:r>
          </w:p>
        </w:tc>
      </w:tr>
      <w:tr w:rsidR="006D2250" w:rsidRPr="00222A11" w:rsidTr="00C45D15">
        <w:trPr>
          <w:trHeight w:val="223"/>
          <w:jc w:val="center"/>
        </w:trPr>
        <w:tc>
          <w:tcPr>
            <w:tcW w:w="1542" w:type="dxa"/>
          </w:tcPr>
          <w:p w:rsidR="006D2250" w:rsidRPr="00B40AB8" w:rsidRDefault="006D2250" w:rsidP="00D03770">
            <w:pPr>
              <w:jc w:val="center"/>
              <w:rPr>
                <w:b/>
                <w:color w:val="0000CC"/>
              </w:rPr>
            </w:pPr>
            <w:r w:rsidRPr="00B40AB8">
              <w:rPr>
                <w:b/>
                <w:color w:val="0000CC"/>
                <w:sz w:val="22"/>
                <w:szCs w:val="22"/>
              </w:rPr>
              <w:t>18.08.-27.08.</w:t>
            </w:r>
          </w:p>
        </w:tc>
        <w:tc>
          <w:tcPr>
            <w:tcW w:w="1802" w:type="dxa"/>
          </w:tcPr>
          <w:p w:rsidR="006D2250" w:rsidRDefault="006D2250" w:rsidP="00B17E5B">
            <w:pPr>
              <w:jc w:val="center"/>
            </w:pPr>
            <w:r w:rsidRPr="00166D13">
              <w:rPr>
                <w:b/>
              </w:rPr>
              <w:t>11650</w:t>
            </w:r>
          </w:p>
        </w:tc>
        <w:tc>
          <w:tcPr>
            <w:tcW w:w="1275" w:type="dxa"/>
          </w:tcPr>
          <w:p w:rsidR="006D2250" w:rsidRDefault="006D2250" w:rsidP="00321DB7">
            <w:pPr>
              <w:jc w:val="center"/>
            </w:pPr>
            <w:r w:rsidRPr="008D3A20">
              <w:rPr>
                <w:b/>
              </w:rPr>
              <w:t>13250</w:t>
            </w:r>
          </w:p>
        </w:tc>
        <w:tc>
          <w:tcPr>
            <w:tcW w:w="1276" w:type="dxa"/>
          </w:tcPr>
          <w:p w:rsidR="006D2250" w:rsidRDefault="006D2250" w:rsidP="00BC429B">
            <w:pPr>
              <w:jc w:val="center"/>
            </w:pPr>
            <w:r w:rsidRPr="00BE6BFB">
              <w:rPr>
                <w:b/>
              </w:rPr>
              <w:t>12450</w:t>
            </w:r>
          </w:p>
        </w:tc>
        <w:tc>
          <w:tcPr>
            <w:tcW w:w="1418" w:type="dxa"/>
          </w:tcPr>
          <w:p w:rsidR="006D2250" w:rsidRDefault="006D2250" w:rsidP="00655F25">
            <w:pPr>
              <w:jc w:val="center"/>
            </w:pPr>
            <w:r w:rsidRPr="004F765B">
              <w:rPr>
                <w:b/>
              </w:rPr>
              <w:t>12550</w:t>
            </w:r>
          </w:p>
        </w:tc>
        <w:tc>
          <w:tcPr>
            <w:tcW w:w="1417" w:type="dxa"/>
          </w:tcPr>
          <w:p w:rsidR="006D2250" w:rsidRDefault="006D2250" w:rsidP="00EA09E1">
            <w:pPr>
              <w:jc w:val="center"/>
            </w:pPr>
            <w:r w:rsidRPr="000F15D7">
              <w:rPr>
                <w:b/>
              </w:rPr>
              <w:t>11550</w:t>
            </w:r>
          </w:p>
        </w:tc>
        <w:tc>
          <w:tcPr>
            <w:tcW w:w="1468" w:type="dxa"/>
            <w:vAlign w:val="center"/>
          </w:tcPr>
          <w:p w:rsidR="006D2250" w:rsidRPr="008463D9" w:rsidRDefault="006D2250" w:rsidP="00696C86">
            <w:pPr>
              <w:jc w:val="center"/>
              <w:rPr>
                <w:b/>
              </w:rPr>
            </w:pPr>
            <w:r>
              <w:rPr>
                <w:b/>
              </w:rPr>
              <w:t>12550</w:t>
            </w:r>
          </w:p>
        </w:tc>
      </w:tr>
      <w:tr w:rsidR="006D2250" w:rsidRPr="00222A11" w:rsidTr="005D1B7F">
        <w:trPr>
          <w:trHeight w:val="123"/>
          <w:jc w:val="center"/>
        </w:trPr>
        <w:tc>
          <w:tcPr>
            <w:tcW w:w="1542" w:type="dxa"/>
          </w:tcPr>
          <w:p w:rsidR="006D2250" w:rsidRPr="00B40AB8" w:rsidRDefault="006D2250" w:rsidP="00D03770">
            <w:pPr>
              <w:jc w:val="center"/>
              <w:rPr>
                <w:b/>
                <w:color w:val="0000CC"/>
              </w:rPr>
            </w:pPr>
            <w:r w:rsidRPr="00B40AB8">
              <w:rPr>
                <w:b/>
                <w:color w:val="0000CC"/>
                <w:sz w:val="22"/>
                <w:szCs w:val="22"/>
              </w:rPr>
              <w:t>25.08.-03.09.</w:t>
            </w:r>
          </w:p>
        </w:tc>
        <w:tc>
          <w:tcPr>
            <w:tcW w:w="1802" w:type="dxa"/>
          </w:tcPr>
          <w:p w:rsidR="006D2250" w:rsidRPr="008463D9" w:rsidRDefault="006D2250" w:rsidP="00696C86">
            <w:pPr>
              <w:jc w:val="center"/>
              <w:rPr>
                <w:b/>
              </w:rPr>
            </w:pPr>
            <w:r>
              <w:rPr>
                <w:b/>
              </w:rPr>
              <w:t>11250</w:t>
            </w:r>
          </w:p>
        </w:tc>
        <w:tc>
          <w:tcPr>
            <w:tcW w:w="1275" w:type="dxa"/>
            <w:vAlign w:val="center"/>
          </w:tcPr>
          <w:p w:rsidR="006D2250" w:rsidRPr="008463D9" w:rsidRDefault="006D2250" w:rsidP="00696C86">
            <w:pPr>
              <w:jc w:val="center"/>
              <w:rPr>
                <w:b/>
              </w:rPr>
            </w:pPr>
            <w:r>
              <w:rPr>
                <w:b/>
              </w:rPr>
              <w:t>12650</w:t>
            </w:r>
          </w:p>
        </w:tc>
        <w:tc>
          <w:tcPr>
            <w:tcW w:w="1276" w:type="dxa"/>
            <w:vAlign w:val="center"/>
          </w:tcPr>
          <w:p w:rsidR="006D2250" w:rsidRPr="008463D9" w:rsidRDefault="006D2250" w:rsidP="00696C86">
            <w:pPr>
              <w:jc w:val="center"/>
              <w:rPr>
                <w:b/>
              </w:rPr>
            </w:pPr>
            <w:r>
              <w:rPr>
                <w:b/>
              </w:rPr>
              <w:t>11550</w:t>
            </w:r>
          </w:p>
        </w:tc>
        <w:tc>
          <w:tcPr>
            <w:tcW w:w="1418" w:type="dxa"/>
            <w:vAlign w:val="center"/>
          </w:tcPr>
          <w:p w:rsidR="006D2250" w:rsidRPr="008463D9" w:rsidRDefault="006D2250" w:rsidP="002C14B9">
            <w:pPr>
              <w:jc w:val="center"/>
              <w:rPr>
                <w:b/>
              </w:rPr>
            </w:pPr>
            <w:r>
              <w:rPr>
                <w:b/>
              </w:rPr>
              <w:t>12150</w:t>
            </w:r>
          </w:p>
        </w:tc>
        <w:tc>
          <w:tcPr>
            <w:tcW w:w="1417" w:type="dxa"/>
            <w:vAlign w:val="center"/>
          </w:tcPr>
          <w:p w:rsidR="006D2250" w:rsidRPr="008463D9" w:rsidRDefault="006D2250" w:rsidP="00696C86">
            <w:pPr>
              <w:jc w:val="center"/>
              <w:rPr>
                <w:b/>
              </w:rPr>
            </w:pPr>
            <w:r>
              <w:rPr>
                <w:b/>
              </w:rPr>
              <w:t>11150</w:t>
            </w:r>
          </w:p>
        </w:tc>
        <w:tc>
          <w:tcPr>
            <w:tcW w:w="1468" w:type="dxa"/>
            <w:vAlign w:val="center"/>
          </w:tcPr>
          <w:p w:rsidR="006D2250" w:rsidRPr="008463D9" w:rsidRDefault="006D2250" w:rsidP="00696C86">
            <w:pPr>
              <w:jc w:val="center"/>
              <w:rPr>
                <w:b/>
              </w:rPr>
            </w:pPr>
            <w:r>
              <w:rPr>
                <w:b/>
              </w:rPr>
              <w:t>12150</w:t>
            </w:r>
          </w:p>
        </w:tc>
      </w:tr>
      <w:tr w:rsidR="006D2250" w:rsidRPr="00222A11" w:rsidTr="005D1B7F">
        <w:trPr>
          <w:trHeight w:val="303"/>
          <w:jc w:val="center"/>
        </w:trPr>
        <w:tc>
          <w:tcPr>
            <w:tcW w:w="1542" w:type="dxa"/>
          </w:tcPr>
          <w:p w:rsidR="006D2250" w:rsidRPr="00B40AB8" w:rsidRDefault="006D2250" w:rsidP="00D03770">
            <w:pPr>
              <w:jc w:val="center"/>
              <w:rPr>
                <w:b/>
                <w:color w:val="0000CC"/>
              </w:rPr>
            </w:pPr>
            <w:r w:rsidRPr="00B40AB8">
              <w:rPr>
                <w:b/>
                <w:color w:val="0000CC"/>
                <w:sz w:val="22"/>
                <w:szCs w:val="22"/>
              </w:rPr>
              <w:t>01.09.-10.09.</w:t>
            </w:r>
          </w:p>
        </w:tc>
        <w:tc>
          <w:tcPr>
            <w:tcW w:w="1802" w:type="dxa"/>
          </w:tcPr>
          <w:p w:rsidR="006D2250" w:rsidRPr="008463D9" w:rsidRDefault="006D2250" w:rsidP="00696C86">
            <w:pPr>
              <w:jc w:val="center"/>
              <w:rPr>
                <w:b/>
              </w:rPr>
            </w:pPr>
            <w:r>
              <w:rPr>
                <w:b/>
              </w:rPr>
              <w:t>9950</w:t>
            </w:r>
          </w:p>
        </w:tc>
        <w:tc>
          <w:tcPr>
            <w:tcW w:w="1275" w:type="dxa"/>
            <w:vAlign w:val="center"/>
          </w:tcPr>
          <w:p w:rsidR="006D2250" w:rsidRPr="008463D9" w:rsidRDefault="006D2250" w:rsidP="00696C86">
            <w:pPr>
              <w:jc w:val="center"/>
              <w:rPr>
                <w:b/>
              </w:rPr>
            </w:pPr>
            <w:r>
              <w:rPr>
                <w:b/>
              </w:rPr>
              <w:t>11650</w:t>
            </w:r>
          </w:p>
        </w:tc>
        <w:tc>
          <w:tcPr>
            <w:tcW w:w="1276" w:type="dxa"/>
            <w:vAlign w:val="center"/>
          </w:tcPr>
          <w:p w:rsidR="006D2250" w:rsidRPr="008463D9" w:rsidRDefault="006D2250" w:rsidP="00696C86">
            <w:pPr>
              <w:jc w:val="center"/>
              <w:rPr>
                <w:b/>
              </w:rPr>
            </w:pPr>
            <w:r>
              <w:rPr>
                <w:b/>
              </w:rPr>
              <w:t>10950</w:t>
            </w:r>
          </w:p>
        </w:tc>
        <w:tc>
          <w:tcPr>
            <w:tcW w:w="1418" w:type="dxa"/>
            <w:vAlign w:val="center"/>
          </w:tcPr>
          <w:p w:rsidR="006D2250" w:rsidRPr="008463D9" w:rsidRDefault="006D2250" w:rsidP="002C14B9">
            <w:pPr>
              <w:jc w:val="center"/>
              <w:rPr>
                <w:b/>
              </w:rPr>
            </w:pPr>
            <w:r>
              <w:rPr>
                <w:b/>
              </w:rPr>
              <w:t>11950</w:t>
            </w:r>
          </w:p>
        </w:tc>
        <w:tc>
          <w:tcPr>
            <w:tcW w:w="1417" w:type="dxa"/>
            <w:vAlign w:val="center"/>
          </w:tcPr>
          <w:p w:rsidR="006D2250" w:rsidRPr="008463D9" w:rsidRDefault="006D2250" w:rsidP="00696C86">
            <w:pPr>
              <w:jc w:val="center"/>
              <w:rPr>
                <w:b/>
              </w:rPr>
            </w:pPr>
            <w:r>
              <w:rPr>
                <w:b/>
              </w:rPr>
              <w:t>10150</w:t>
            </w:r>
          </w:p>
        </w:tc>
        <w:tc>
          <w:tcPr>
            <w:tcW w:w="1468" w:type="dxa"/>
            <w:vAlign w:val="center"/>
          </w:tcPr>
          <w:p w:rsidR="006D2250" w:rsidRPr="008463D9" w:rsidRDefault="006D2250" w:rsidP="00696C86">
            <w:pPr>
              <w:jc w:val="center"/>
              <w:rPr>
                <w:b/>
              </w:rPr>
            </w:pPr>
            <w:r>
              <w:rPr>
                <w:b/>
              </w:rPr>
              <w:t>11350</w:t>
            </w:r>
          </w:p>
        </w:tc>
      </w:tr>
      <w:tr w:rsidR="006D2250" w:rsidRPr="00222A11" w:rsidTr="005D1B7F">
        <w:trPr>
          <w:trHeight w:val="241"/>
          <w:jc w:val="center"/>
        </w:trPr>
        <w:tc>
          <w:tcPr>
            <w:tcW w:w="1542" w:type="dxa"/>
          </w:tcPr>
          <w:p w:rsidR="006D2250" w:rsidRPr="00B40AB8" w:rsidRDefault="006D2250" w:rsidP="00D03770">
            <w:pPr>
              <w:jc w:val="center"/>
              <w:rPr>
                <w:b/>
                <w:color w:val="0000CC"/>
              </w:rPr>
            </w:pPr>
            <w:r w:rsidRPr="00B40AB8">
              <w:rPr>
                <w:b/>
                <w:color w:val="0000CC"/>
                <w:sz w:val="22"/>
                <w:szCs w:val="22"/>
              </w:rPr>
              <w:t>08.09.-17.09.</w:t>
            </w:r>
          </w:p>
        </w:tc>
        <w:tc>
          <w:tcPr>
            <w:tcW w:w="1802" w:type="dxa"/>
          </w:tcPr>
          <w:p w:rsidR="006D2250" w:rsidRPr="008463D9" w:rsidRDefault="006D2250" w:rsidP="00696C86">
            <w:pPr>
              <w:jc w:val="center"/>
              <w:rPr>
                <w:b/>
              </w:rPr>
            </w:pPr>
            <w:r>
              <w:rPr>
                <w:b/>
              </w:rPr>
              <w:t>9250</w:t>
            </w:r>
          </w:p>
        </w:tc>
        <w:tc>
          <w:tcPr>
            <w:tcW w:w="1275" w:type="dxa"/>
            <w:vAlign w:val="center"/>
          </w:tcPr>
          <w:p w:rsidR="006D2250" w:rsidRPr="008463D9" w:rsidRDefault="006D2250" w:rsidP="00696C86">
            <w:pPr>
              <w:jc w:val="center"/>
              <w:rPr>
                <w:b/>
              </w:rPr>
            </w:pPr>
            <w:r>
              <w:rPr>
                <w:b/>
              </w:rPr>
              <w:t>10950</w:t>
            </w:r>
          </w:p>
        </w:tc>
        <w:tc>
          <w:tcPr>
            <w:tcW w:w="1276" w:type="dxa"/>
            <w:vAlign w:val="center"/>
          </w:tcPr>
          <w:p w:rsidR="006D2250" w:rsidRPr="008463D9" w:rsidRDefault="006D2250" w:rsidP="00696C86">
            <w:pPr>
              <w:jc w:val="center"/>
              <w:rPr>
                <w:b/>
              </w:rPr>
            </w:pPr>
            <w:r>
              <w:rPr>
                <w:b/>
              </w:rPr>
              <w:t>10650</w:t>
            </w:r>
          </w:p>
        </w:tc>
        <w:tc>
          <w:tcPr>
            <w:tcW w:w="1418" w:type="dxa"/>
            <w:vAlign w:val="center"/>
          </w:tcPr>
          <w:p w:rsidR="006D2250" w:rsidRPr="008463D9" w:rsidRDefault="006D2250" w:rsidP="002C14B9">
            <w:pPr>
              <w:jc w:val="center"/>
              <w:rPr>
                <w:b/>
              </w:rPr>
            </w:pPr>
            <w:r>
              <w:rPr>
                <w:b/>
              </w:rPr>
              <w:t>10950</w:t>
            </w:r>
          </w:p>
        </w:tc>
        <w:tc>
          <w:tcPr>
            <w:tcW w:w="1417" w:type="dxa"/>
            <w:vAlign w:val="center"/>
          </w:tcPr>
          <w:p w:rsidR="006D2250" w:rsidRPr="008463D9" w:rsidRDefault="006D2250" w:rsidP="00696C86">
            <w:pPr>
              <w:jc w:val="center"/>
              <w:rPr>
                <w:b/>
              </w:rPr>
            </w:pPr>
            <w:r>
              <w:rPr>
                <w:b/>
              </w:rPr>
              <w:t>9950</w:t>
            </w:r>
          </w:p>
        </w:tc>
        <w:tc>
          <w:tcPr>
            <w:tcW w:w="1468" w:type="dxa"/>
            <w:vAlign w:val="center"/>
          </w:tcPr>
          <w:p w:rsidR="006D2250" w:rsidRPr="008463D9" w:rsidRDefault="006D2250" w:rsidP="00696C86">
            <w:pPr>
              <w:jc w:val="center"/>
              <w:rPr>
                <w:b/>
              </w:rPr>
            </w:pPr>
            <w:r>
              <w:rPr>
                <w:b/>
              </w:rPr>
              <w:t>11000</w:t>
            </w:r>
          </w:p>
        </w:tc>
      </w:tr>
      <w:tr w:rsidR="006D2250" w:rsidRPr="00222A11" w:rsidTr="005D1B7F">
        <w:trPr>
          <w:trHeight w:val="270"/>
          <w:jc w:val="center"/>
        </w:trPr>
        <w:tc>
          <w:tcPr>
            <w:tcW w:w="1542" w:type="dxa"/>
          </w:tcPr>
          <w:p w:rsidR="006D2250" w:rsidRPr="00B40AB8" w:rsidRDefault="006D2250" w:rsidP="00D03770">
            <w:pPr>
              <w:jc w:val="center"/>
              <w:rPr>
                <w:b/>
                <w:color w:val="0000CC"/>
              </w:rPr>
            </w:pPr>
            <w:r w:rsidRPr="00B40AB8">
              <w:rPr>
                <w:b/>
                <w:color w:val="0000CC"/>
                <w:sz w:val="22"/>
                <w:szCs w:val="22"/>
              </w:rPr>
              <w:t>15.09.-24.09.</w:t>
            </w:r>
          </w:p>
        </w:tc>
        <w:tc>
          <w:tcPr>
            <w:tcW w:w="1802" w:type="dxa"/>
          </w:tcPr>
          <w:p w:rsidR="006D2250" w:rsidRPr="008463D9" w:rsidRDefault="006D2250" w:rsidP="00696C86">
            <w:pPr>
              <w:jc w:val="center"/>
              <w:rPr>
                <w:b/>
              </w:rPr>
            </w:pPr>
            <w:r>
              <w:rPr>
                <w:b/>
              </w:rPr>
              <w:t>8950</w:t>
            </w:r>
          </w:p>
        </w:tc>
        <w:tc>
          <w:tcPr>
            <w:tcW w:w="1275" w:type="dxa"/>
            <w:vAlign w:val="center"/>
          </w:tcPr>
          <w:p w:rsidR="006D2250" w:rsidRPr="008463D9" w:rsidRDefault="006D2250" w:rsidP="00696C86">
            <w:pPr>
              <w:jc w:val="center"/>
              <w:rPr>
                <w:b/>
              </w:rPr>
            </w:pPr>
            <w:r>
              <w:rPr>
                <w:b/>
              </w:rPr>
              <w:t>10750</w:t>
            </w:r>
          </w:p>
        </w:tc>
        <w:tc>
          <w:tcPr>
            <w:tcW w:w="1276" w:type="dxa"/>
            <w:vAlign w:val="center"/>
          </w:tcPr>
          <w:p w:rsidR="006D2250" w:rsidRPr="008463D9" w:rsidRDefault="006D2250" w:rsidP="00696C86">
            <w:pPr>
              <w:jc w:val="center"/>
              <w:rPr>
                <w:b/>
              </w:rPr>
            </w:pPr>
            <w:r>
              <w:rPr>
                <w:b/>
              </w:rPr>
              <w:t>9950</w:t>
            </w:r>
          </w:p>
        </w:tc>
        <w:tc>
          <w:tcPr>
            <w:tcW w:w="1418" w:type="dxa"/>
            <w:vAlign w:val="center"/>
          </w:tcPr>
          <w:p w:rsidR="006D2250" w:rsidRPr="008463D9" w:rsidRDefault="006D2250" w:rsidP="002C14B9">
            <w:pPr>
              <w:jc w:val="center"/>
              <w:rPr>
                <w:b/>
              </w:rPr>
            </w:pPr>
            <w:r>
              <w:rPr>
                <w:b/>
              </w:rPr>
              <w:t>10650</w:t>
            </w:r>
          </w:p>
        </w:tc>
        <w:tc>
          <w:tcPr>
            <w:tcW w:w="1417" w:type="dxa"/>
            <w:vAlign w:val="center"/>
          </w:tcPr>
          <w:p w:rsidR="006D2250" w:rsidRPr="008463D9" w:rsidRDefault="006D2250" w:rsidP="00696C86">
            <w:pPr>
              <w:jc w:val="center"/>
              <w:rPr>
                <w:b/>
              </w:rPr>
            </w:pPr>
            <w:r>
              <w:rPr>
                <w:b/>
              </w:rPr>
              <w:t>9750</w:t>
            </w:r>
          </w:p>
        </w:tc>
        <w:tc>
          <w:tcPr>
            <w:tcW w:w="1468" w:type="dxa"/>
            <w:vAlign w:val="center"/>
          </w:tcPr>
          <w:p w:rsidR="006D2250" w:rsidRPr="008463D9" w:rsidRDefault="006D2250" w:rsidP="00696C86">
            <w:pPr>
              <w:jc w:val="center"/>
              <w:rPr>
                <w:b/>
              </w:rPr>
            </w:pPr>
            <w:r>
              <w:rPr>
                <w:b/>
              </w:rPr>
              <w:t>10850</w:t>
            </w:r>
          </w:p>
        </w:tc>
      </w:tr>
    </w:tbl>
    <w:p w:rsidR="006D2250" w:rsidRPr="005A2C0F" w:rsidRDefault="006D2250" w:rsidP="00D72928">
      <w:pPr>
        <w:jc w:val="both"/>
        <w:rPr>
          <w:rFonts w:ascii="Georgia" w:hAnsi="Georgia" w:cs="Arial"/>
          <w:sz w:val="22"/>
          <w:szCs w:val="22"/>
        </w:rPr>
      </w:pPr>
      <w:r w:rsidRPr="005A2C0F">
        <w:rPr>
          <w:rFonts w:ascii="Georgia" w:hAnsi="Georgia" w:cs="Arial"/>
          <w:b/>
          <w:color w:val="0000FF"/>
          <w:sz w:val="22"/>
          <w:szCs w:val="22"/>
          <w:u w:val="single"/>
        </w:rPr>
        <w:t xml:space="preserve"> </w:t>
      </w:r>
      <w:r w:rsidRPr="00694C4D">
        <w:rPr>
          <w:rFonts w:ascii="Georgia" w:hAnsi="Georgia" w:cs="Arial"/>
          <w:b/>
          <w:sz w:val="22"/>
          <w:szCs w:val="22"/>
          <w:u w:val="single"/>
        </w:rPr>
        <w:t>В стоимость входит</w:t>
      </w:r>
      <w:r w:rsidRPr="00694C4D">
        <w:rPr>
          <w:rFonts w:ascii="Georgia" w:hAnsi="Georgia" w:cs="Arial"/>
          <w:sz w:val="22"/>
          <w:szCs w:val="22"/>
          <w:u w:val="single"/>
        </w:rPr>
        <w:t>:</w:t>
      </w:r>
      <w:r w:rsidRPr="005A2C0F">
        <w:rPr>
          <w:rFonts w:ascii="Georgia" w:hAnsi="Georgia" w:cs="Arial"/>
          <w:color w:val="0000FF"/>
          <w:sz w:val="22"/>
          <w:szCs w:val="22"/>
        </w:rPr>
        <w:t xml:space="preserve"> </w:t>
      </w:r>
      <w:r w:rsidRPr="005A2C0F">
        <w:rPr>
          <w:rFonts w:ascii="Georgia" w:hAnsi="Georgia" w:cs="Arial"/>
          <w:sz w:val="22"/>
          <w:szCs w:val="22"/>
        </w:rPr>
        <w:t xml:space="preserve">проезд  на автобусе, проживание в номерах выбранной категории, сопровождение, страховка от несчастного случая. </w:t>
      </w:r>
    </w:p>
    <w:p w:rsidR="006D2250" w:rsidRPr="005A2C0F" w:rsidRDefault="006D2250" w:rsidP="00D72928">
      <w:pPr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Курортный сбор за доп. плату.</w:t>
      </w:r>
    </w:p>
    <w:p w:rsidR="006D2250" w:rsidRPr="00694C4D" w:rsidRDefault="006D2250" w:rsidP="00694C4D">
      <w:pPr>
        <w:jc w:val="center"/>
        <w:rPr>
          <w:rFonts w:ascii="Georgia" w:hAnsi="Georgia" w:cs="Arial"/>
          <w:b/>
          <w:i/>
          <w:sz w:val="22"/>
          <w:szCs w:val="22"/>
        </w:rPr>
      </w:pPr>
      <w:r w:rsidRPr="00694C4D">
        <w:rPr>
          <w:rFonts w:ascii="Georgia" w:hAnsi="Georgia" w:cs="Arial"/>
          <w:b/>
          <w:i/>
          <w:sz w:val="22"/>
          <w:szCs w:val="22"/>
        </w:rPr>
        <w:t>Выезд из Белгорода  еженедельно по пятницам</w:t>
      </w:r>
    </w:p>
    <w:p w:rsidR="006D2250" w:rsidRPr="00694C4D" w:rsidRDefault="006D2250" w:rsidP="006B7D5F">
      <w:pPr>
        <w:jc w:val="center"/>
        <w:rPr>
          <w:rFonts w:ascii="Georgia" w:hAnsi="Georgia" w:cs="Arial"/>
          <w:b/>
          <w:i/>
          <w:color w:val="CC0000"/>
          <w:sz w:val="22"/>
          <w:szCs w:val="22"/>
        </w:rPr>
      </w:pPr>
      <w:r w:rsidRPr="00694C4D">
        <w:rPr>
          <w:rFonts w:ascii="Georgia" w:hAnsi="Georgia"/>
          <w:b/>
          <w:i/>
          <w:color w:val="CC0000"/>
          <w:sz w:val="22"/>
          <w:szCs w:val="22"/>
        </w:rPr>
        <w:t>Хочешь классно отдохнуть – отправляйся с нами в путь!!!!</w:t>
      </w:r>
    </w:p>
    <w:sectPr w:rsidR="006D2250" w:rsidRPr="00694C4D" w:rsidSect="00C9121B">
      <w:pgSz w:w="11906" w:h="16838"/>
      <w:pgMar w:top="340" w:right="454" w:bottom="55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3584C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2437155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">
    <w:nsid w:val="270C3EFB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29F26576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34EC050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5">
    <w:nsid w:val="38B6691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6">
    <w:nsid w:val="3FB549F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7">
    <w:nsid w:val="694125BC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6D1F12B0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75A04DA3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7"/>
  </w:num>
  <w:num w:numId="5">
    <w:abstractNumId w:val="4"/>
  </w:num>
  <w:num w:numId="6">
    <w:abstractNumId w:val="3"/>
  </w:num>
  <w:num w:numId="7">
    <w:abstractNumId w:val="5"/>
  </w:num>
  <w:num w:numId="8">
    <w:abstractNumId w:val="2"/>
  </w:num>
  <w:num w:numId="9">
    <w:abstractNumId w:val="1"/>
  </w:num>
  <w:num w:numId="10">
    <w:abstractNumId w:val="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4FA8"/>
    <w:rsid w:val="000008B5"/>
    <w:rsid w:val="00004D6F"/>
    <w:rsid w:val="00006FF7"/>
    <w:rsid w:val="000072F9"/>
    <w:rsid w:val="000107F1"/>
    <w:rsid w:val="00011D08"/>
    <w:rsid w:val="00013492"/>
    <w:rsid w:val="00014110"/>
    <w:rsid w:val="00015BA7"/>
    <w:rsid w:val="0001759E"/>
    <w:rsid w:val="000302B7"/>
    <w:rsid w:val="00033204"/>
    <w:rsid w:val="00036801"/>
    <w:rsid w:val="00040F76"/>
    <w:rsid w:val="00046C6E"/>
    <w:rsid w:val="0005526E"/>
    <w:rsid w:val="000555B8"/>
    <w:rsid w:val="00055AF9"/>
    <w:rsid w:val="00056B8F"/>
    <w:rsid w:val="0005757F"/>
    <w:rsid w:val="000730B7"/>
    <w:rsid w:val="00076963"/>
    <w:rsid w:val="000812A6"/>
    <w:rsid w:val="0008213A"/>
    <w:rsid w:val="00087A71"/>
    <w:rsid w:val="00092F1F"/>
    <w:rsid w:val="00096026"/>
    <w:rsid w:val="000961EE"/>
    <w:rsid w:val="00096907"/>
    <w:rsid w:val="000B1A1F"/>
    <w:rsid w:val="000B51E5"/>
    <w:rsid w:val="000C2398"/>
    <w:rsid w:val="000C5BD2"/>
    <w:rsid w:val="000C7026"/>
    <w:rsid w:val="000D3B79"/>
    <w:rsid w:val="000D43C3"/>
    <w:rsid w:val="000E3C02"/>
    <w:rsid w:val="000E4F36"/>
    <w:rsid w:val="000E522B"/>
    <w:rsid w:val="000E5331"/>
    <w:rsid w:val="000E64DF"/>
    <w:rsid w:val="000E7A7E"/>
    <w:rsid w:val="000E7DBF"/>
    <w:rsid w:val="000F15D7"/>
    <w:rsid w:val="000F1E1C"/>
    <w:rsid w:val="001018E4"/>
    <w:rsid w:val="00101DA9"/>
    <w:rsid w:val="00102A7B"/>
    <w:rsid w:val="00105BF2"/>
    <w:rsid w:val="00106417"/>
    <w:rsid w:val="001069C6"/>
    <w:rsid w:val="00111779"/>
    <w:rsid w:val="00112693"/>
    <w:rsid w:val="00113B50"/>
    <w:rsid w:val="00140B39"/>
    <w:rsid w:val="00143926"/>
    <w:rsid w:val="00143BA3"/>
    <w:rsid w:val="00145810"/>
    <w:rsid w:val="00145A41"/>
    <w:rsid w:val="001523BB"/>
    <w:rsid w:val="00153BD6"/>
    <w:rsid w:val="001554F9"/>
    <w:rsid w:val="001630E3"/>
    <w:rsid w:val="00163147"/>
    <w:rsid w:val="00164133"/>
    <w:rsid w:val="00166D13"/>
    <w:rsid w:val="00173E33"/>
    <w:rsid w:val="00176153"/>
    <w:rsid w:val="00180B68"/>
    <w:rsid w:val="00185F77"/>
    <w:rsid w:val="00186F31"/>
    <w:rsid w:val="0018773B"/>
    <w:rsid w:val="001906BB"/>
    <w:rsid w:val="00191594"/>
    <w:rsid w:val="00194C7E"/>
    <w:rsid w:val="001A5A67"/>
    <w:rsid w:val="001B07E5"/>
    <w:rsid w:val="001B1979"/>
    <w:rsid w:val="001B26BC"/>
    <w:rsid w:val="001C2E99"/>
    <w:rsid w:val="001C6CAB"/>
    <w:rsid w:val="001D4AA1"/>
    <w:rsid w:val="001E28F1"/>
    <w:rsid w:val="001E4917"/>
    <w:rsid w:val="001E6A04"/>
    <w:rsid w:val="001F3CE6"/>
    <w:rsid w:val="00201A01"/>
    <w:rsid w:val="0020281B"/>
    <w:rsid w:val="00202FAB"/>
    <w:rsid w:val="00206610"/>
    <w:rsid w:val="00214AA6"/>
    <w:rsid w:val="00221D33"/>
    <w:rsid w:val="0022216F"/>
    <w:rsid w:val="00222A11"/>
    <w:rsid w:val="002233CB"/>
    <w:rsid w:val="00227764"/>
    <w:rsid w:val="00230639"/>
    <w:rsid w:val="00230666"/>
    <w:rsid w:val="00234031"/>
    <w:rsid w:val="00235EAA"/>
    <w:rsid w:val="0024321D"/>
    <w:rsid w:val="002439AB"/>
    <w:rsid w:val="00243F64"/>
    <w:rsid w:val="0025438B"/>
    <w:rsid w:val="0025695A"/>
    <w:rsid w:val="0026542B"/>
    <w:rsid w:val="002664AE"/>
    <w:rsid w:val="002702D9"/>
    <w:rsid w:val="00271346"/>
    <w:rsid w:val="00273083"/>
    <w:rsid w:val="0027331E"/>
    <w:rsid w:val="00273379"/>
    <w:rsid w:val="00274D6B"/>
    <w:rsid w:val="0027549E"/>
    <w:rsid w:val="00280AA1"/>
    <w:rsid w:val="0028608C"/>
    <w:rsid w:val="002904F3"/>
    <w:rsid w:val="00295221"/>
    <w:rsid w:val="00295B42"/>
    <w:rsid w:val="00296E81"/>
    <w:rsid w:val="002A5F82"/>
    <w:rsid w:val="002B3ACE"/>
    <w:rsid w:val="002C14B9"/>
    <w:rsid w:val="002C3D75"/>
    <w:rsid w:val="002C4DBE"/>
    <w:rsid w:val="002C5703"/>
    <w:rsid w:val="002C71C5"/>
    <w:rsid w:val="002D1FBB"/>
    <w:rsid w:val="002D5519"/>
    <w:rsid w:val="002D66A1"/>
    <w:rsid w:val="002D6DE0"/>
    <w:rsid w:val="002E6CA7"/>
    <w:rsid w:val="002F00B8"/>
    <w:rsid w:val="002F3463"/>
    <w:rsid w:val="002F72D3"/>
    <w:rsid w:val="002F7CFE"/>
    <w:rsid w:val="00301357"/>
    <w:rsid w:val="00302CF7"/>
    <w:rsid w:val="00304C9F"/>
    <w:rsid w:val="003050DA"/>
    <w:rsid w:val="00305972"/>
    <w:rsid w:val="00310989"/>
    <w:rsid w:val="0031469F"/>
    <w:rsid w:val="00315DFF"/>
    <w:rsid w:val="003172D6"/>
    <w:rsid w:val="00321DB7"/>
    <w:rsid w:val="003244E8"/>
    <w:rsid w:val="00324991"/>
    <w:rsid w:val="00326928"/>
    <w:rsid w:val="00331317"/>
    <w:rsid w:val="00331C79"/>
    <w:rsid w:val="0033375C"/>
    <w:rsid w:val="00333F15"/>
    <w:rsid w:val="00340A14"/>
    <w:rsid w:val="003412A8"/>
    <w:rsid w:val="0034541F"/>
    <w:rsid w:val="003519FB"/>
    <w:rsid w:val="00353169"/>
    <w:rsid w:val="00364761"/>
    <w:rsid w:val="00364B16"/>
    <w:rsid w:val="003716EF"/>
    <w:rsid w:val="003730CD"/>
    <w:rsid w:val="0037394C"/>
    <w:rsid w:val="00375EFE"/>
    <w:rsid w:val="00390104"/>
    <w:rsid w:val="003901D3"/>
    <w:rsid w:val="0039577A"/>
    <w:rsid w:val="003A5ABB"/>
    <w:rsid w:val="003A609F"/>
    <w:rsid w:val="003B0BF4"/>
    <w:rsid w:val="003B3AA0"/>
    <w:rsid w:val="003B637C"/>
    <w:rsid w:val="003B774E"/>
    <w:rsid w:val="003C1298"/>
    <w:rsid w:val="003C14E6"/>
    <w:rsid w:val="003C1B20"/>
    <w:rsid w:val="003C33C2"/>
    <w:rsid w:val="003C374E"/>
    <w:rsid w:val="003C5216"/>
    <w:rsid w:val="003D19FB"/>
    <w:rsid w:val="003D66C4"/>
    <w:rsid w:val="003E46BB"/>
    <w:rsid w:val="003E5B9D"/>
    <w:rsid w:val="003E7178"/>
    <w:rsid w:val="003F0AD2"/>
    <w:rsid w:val="003F2DF4"/>
    <w:rsid w:val="003F574F"/>
    <w:rsid w:val="003F68EB"/>
    <w:rsid w:val="003F7993"/>
    <w:rsid w:val="00400A2C"/>
    <w:rsid w:val="00402A17"/>
    <w:rsid w:val="00405CAE"/>
    <w:rsid w:val="00422936"/>
    <w:rsid w:val="00422FC5"/>
    <w:rsid w:val="00444A42"/>
    <w:rsid w:val="004517D2"/>
    <w:rsid w:val="00451C8C"/>
    <w:rsid w:val="004528D5"/>
    <w:rsid w:val="00453406"/>
    <w:rsid w:val="004548B3"/>
    <w:rsid w:val="004608EF"/>
    <w:rsid w:val="00461327"/>
    <w:rsid w:val="004700EA"/>
    <w:rsid w:val="00470D26"/>
    <w:rsid w:val="00470D9C"/>
    <w:rsid w:val="00473F16"/>
    <w:rsid w:val="00475E9B"/>
    <w:rsid w:val="00476C77"/>
    <w:rsid w:val="00485030"/>
    <w:rsid w:val="00485F6F"/>
    <w:rsid w:val="004879B4"/>
    <w:rsid w:val="00490461"/>
    <w:rsid w:val="0049156F"/>
    <w:rsid w:val="00492384"/>
    <w:rsid w:val="004B4570"/>
    <w:rsid w:val="004B5DFE"/>
    <w:rsid w:val="004C184E"/>
    <w:rsid w:val="004C23D2"/>
    <w:rsid w:val="004C6AE6"/>
    <w:rsid w:val="004C75C8"/>
    <w:rsid w:val="004D53BE"/>
    <w:rsid w:val="004D55B1"/>
    <w:rsid w:val="004D6306"/>
    <w:rsid w:val="004E138A"/>
    <w:rsid w:val="004E2F06"/>
    <w:rsid w:val="004E67B5"/>
    <w:rsid w:val="004E6DF3"/>
    <w:rsid w:val="004F6733"/>
    <w:rsid w:val="004F765B"/>
    <w:rsid w:val="00500423"/>
    <w:rsid w:val="00500567"/>
    <w:rsid w:val="00500A1E"/>
    <w:rsid w:val="005034EE"/>
    <w:rsid w:val="005045A0"/>
    <w:rsid w:val="00510E12"/>
    <w:rsid w:val="005111CE"/>
    <w:rsid w:val="005114EB"/>
    <w:rsid w:val="00514058"/>
    <w:rsid w:val="00515172"/>
    <w:rsid w:val="00520590"/>
    <w:rsid w:val="00521514"/>
    <w:rsid w:val="0052415B"/>
    <w:rsid w:val="00525EA4"/>
    <w:rsid w:val="00534C67"/>
    <w:rsid w:val="00537CC5"/>
    <w:rsid w:val="00541D7C"/>
    <w:rsid w:val="0055104C"/>
    <w:rsid w:val="00552951"/>
    <w:rsid w:val="00554AAD"/>
    <w:rsid w:val="005552BF"/>
    <w:rsid w:val="005579DE"/>
    <w:rsid w:val="00566305"/>
    <w:rsid w:val="00566D0C"/>
    <w:rsid w:val="00567247"/>
    <w:rsid w:val="00571F7E"/>
    <w:rsid w:val="00576D64"/>
    <w:rsid w:val="00580337"/>
    <w:rsid w:val="00581D78"/>
    <w:rsid w:val="00582F4B"/>
    <w:rsid w:val="00583076"/>
    <w:rsid w:val="00592561"/>
    <w:rsid w:val="00596382"/>
    <w:rsid w:val="00597754"/>
    <w:rsid w:val="005A2C0F"/>
    <w:rsid w:val="005B7DBB"/>
    <w:rsid w:val="005C54C0"/>
    <w:rsid w:val="005C6D77"/>
    <w:rsid w:val="005D1B7F"/>
    <w:rsid w:val="005E0AD8"/>
    <w:rsid w:val="005E35F4"/>
    <w:rsid w:val="005E4115"/>
    <w:rsid w:val="005E6309"/>
    <w:rsid w:val="005F5579"/>
    <w:rsid w:val="00600FDB"/>
    <w:rsid w:val="00601D47"/>
    <w:rsid w:val="006058CB"/>
    <w:rsid w:val="0060771F"/>
    <w:rsid w:val="006173B1"/>
    <w:rsid w:val="00617AE4"/>
    <w:rsid w:val="006206EB"/>
    <w:rsid w:val="00623B5D"/>
    <w:rsid w:val="00624676"/>
    <w:rsid w:val="006250A6"/>
    <w:rsid w:val="00627A0D"/>
    <w:rsid w:val="00631F36"/>
    <w:rsid w:val="00641358"/>
    <w:rsid w:val="00647743"/>
    <w:rsid w:val="0064796A"/>
    <w:rsid w:val="00650A42"/>
    <w:rsid w:val="00653DE7"/>
    <w:rsid w:val="00655F25"/>
    <w:rsid w:val="0066345B"/>
    <w:rsid w:val="00672270"/>
    <w:rsid w:val="00683283"/>
    <w:rsid w:val="006845B3"/>
    <w:rsid w:val="006858EF"/>
    <w:rsid w:val="00691AFD"/>
    <w:rsid w:val="00693D48"/>
    <w:rsid w:val="00694C4D"/>
    <w:rsid w:val="00696C86"/>
    <w:rsid w:val="006A06D1"/>
    <w:rsid w:val="006A3ADB"/>
    <w:rsid w:val="006A66A2"/>
    <w:rsid w:val="006B0326"/>
    <w:rsid w:val="006B3467"/>
    <w:rsid w:val="006B4E7F"/>
    <w:rsid w:val="006B5796"/>
    <w:rsid w:val="006B7C6F"/>
    <w:rsid w:val="006B7D5F"/>
    <w:rsid w:val="006D21FD"/>
    <w:rsid w:val="006D2250"/>
    <w:rsid w:val="006D26A1"/>
    <w:rsid w:val="006D7BD0"/>
    <w:rsid w:val="006E375C"/>
    <w:rsid w:val="006E56E4"/>
    <w:rsid w:val="006F2A76"/>
    <w:rsid w:val="006F4ED3"/>
    <w:rsid w:val="00700530"/>
    <w:rsid w:val="00713FDE"/>
    <w:rsid w:val="00716700"/>
    <w:rsid w:val="00723129"/>
    <w:rsid w:val="00727E7F"/>
    <w:rsid w:val="00731B54"/>
    <w:rsid w:val="0073400F"/>
    <w:rsid w:val="00734E90"/>
    <w:rsid w:val="007361CD"/>
    <w:rsid w:val="00737B5E"/>
    <w:rsid w:val="0074390F"/>
    <w:rsid w:val="00743FF7"/>
    <w:rsid w:val="00744D71"/>
    <w:rsid w:val="00745290"/>
    <w:rsid w:val="00747ACE"/>
    <w:rsid w:val="007503D6"/>
    <w:rsid w:val="00752327"/>
    <w:rsid w:val="00753EDA"/>
    <w:rsid w:val="007551FF"/>
    <w:rsid w:val="00761FD0"/>
    <w:rsid w:val="00773FF4"/>
    <w:rsid w:val="0077538A"/>
    <w:rsid w:val="00776791"/>
    <w:rsid w:val="00777C0A"/>
    <w:rsid w:val="00780A59"/>
    <w:rsid w:val="00781D6C"/>
    <w:rsid w:val="00783D4C"/>
    <w:rsid w:val="00784FC7"/>
    <w:rsid w:val="007870FA"/>
    <w:rsid w:val="007906A7"/>
    <w:rsid w:val="0079195B"/>
    <w:rsid w:val="00796C80"/>
    <w:rsid w:val="007A1F90"/>
    <w:rsid w:val="007A6AB2"/>
    <w:rsid w:val="007A77F6"/>
    <w:rsid w:val="007B2579"/>
    <w:rsid w:val="007B5BE4"/>
    <w:rsid w:val="007C7302"/>
    <w:rsid w:val="007C73A8"/>
    <w:rsid w:val="007D05EF"/>
    <w:rsid w:val="007D0B4C"/>
    <w:rsid w:val="007D2CA0"/>
    <w:rsid w:val="007D2F57"/>
    <w:rsid w:val="007D3AAB"/>
    <w:rsid w:val="007D7AB0"/>
    <w:rsid w:val="007F0269"/>
    <w:rsid w:val="007F08A9"/>
    <w:rsid w:val="007F0FC8"/>
    <w:rsid w:val="007F2C2F"/>
    <w:rsid w:val="00801999"/>
    <w:rsid w:val="00802D6C"/>
    <w:rsid w:val="008115EE"/>
    <w:rsid w:val="00816854"/>
    <w:rsid w:val="00816C3E"/>
    <w:rsid w:val="00820297"/>
    <w:rsid w:val="00820701"/>
    <w:rsid w:val="008234C2"/>
    <w:rsid w:val="00843421"/>
    <w:rsid w:val="008463D9"/>
    <w:rsid w:val="0085095E"/>
    <w:rsid w:val="00861E37"/>
    <w:rsid w:val="00865A92"/>
    <w:rsid w:val="008716A3"/>
    <w:rsid w:val="00872014"/>
    <w:rsid w:val="00881F58"/>
    <w:rsid w:val="00882FC6"/>
    <w:rsid w:val="008935A7"/>
    <w:rsid w:val="0089428C"/>
    <w:rsid w:val="00895B0D"/>
    <w:rsid w:val="00897A74"/>
    <w:rsid w:val="008A1B69"/>
    <w:rsid w:val="008C2034"/>
    <w:rsid w:val="008C2F45"/>
    <w:rsid w:val="008C470C"/>
    <w:rsid w:val="008C5871"/>
    <w:rsid w:val="008D2CE0"/>
    <w:rsid w:val="008D3A20"/>
    <w:rsid w:val="008E3151"/>
    <w:rsid w:val="008E3E68"/>
    <w:rsid w:val="008F3C73"/>
    <w:rsid w:val="0090764B"/>
    <w:rsid w:val="00912BB2"/>
    <w:rsid w:val="00914135"/>
    <w:rsid w:val="0091567B"/>
    <w:rsid w:val="009217CC"/>
    <w:rsid w:val="009254C0"/>
    <w:rsid w:val="00927719"/>
    <w:rsid w:val="00932C41"/>
    <w:rsid w:val="00932E69"/>
    <w:rsid w:val="00933E48"/>
    <w:rsid w:val="00934890"/>
    <w:rsid w:val="00942F78"/>
    <w:rsid w:val="009470CF"/>
    <w:rsid w:val="00950E07"/>
    <w:rsid w:val="00950E6C"/>
    <w:rsid w:val="0095231C"/>
    <w:rsid w:val="00954387"/>
    <w:rsid w:val="0096289B"/>
    <w:rsid w:val="00963452"/>
    <w:rsid w:val="00963729"/>
    <w:rsid w:val="00973908"/>
    <w:rsid w:val="00975936"/>
    <w:rsid w:val="009801EB"/>
    <w:rsid w:val="009812BC"/>
    <w:rsid w:val="00990E76"/>
    <w:rsid w:val="00991176"/>
    <w:rsid w:val="00991D34"/>
    <w:rsid w:val="00992156"/>
    <w:rsid w:val="009921CC"/>
    <w:rsid w:val="009A48E7"/>
    <w:rsid w:val="009A5D7C"/>
    <w:rsid w:val="009A6402"/>
    <w:rsid w:val="009A73C9"/>
    <w:rsid w:val="009B1CF6"/>
    <w:rsid w:val="009B1DB4"/>
    <w:rsid w:val="009B265B"/>
    <w:rsid w:val="009B3557"/>
    <w:rsid w:val="009C4D34"/>
    <w:rsid w:val="009C6A3B"/>
    <w:rsid w:val="009C6BBB"/>
    <w:rsid w:val="009E281E"/>
    <w:rsid w:val="009E29A7"/>
    <w:rsid w:val="009E2E7D"/>
    <w:rsid w:val="009E4C7D"/>
    <w:rsid w:val="009E7544"/>
    <w:rsid w:val="009F1CFA"/>
    <w:rsid w:val="009F2002"/>
    <w:rsid w:val="009F7E78"/>
    <w:rsid w:val="00A0012C"/>
    <w:rsid w:val="00A0422B"/>
    <w:rsid w:val="00A07096"/>
    <w:rsid w:val="00A07A37"/>
    <w:rsid w:val="00A10051"/>
    <w:rsid w:val="00A16B3A"/>
    <w:rsid w:val="00A21987"/>
    <w:rsid w:val="00A25A68"/>
    <w:rsid w:val="00A30886"/>
    <w:rsid w:val="00A317E0"/>
    <w:rsid w:val="00A3694C"/>
    <w:rsid w:val="00A45833"/>
    <w:rsid w:val="00A47378"/>
    <w:rsid w:val="00A47614"/>
    <w:rsid w:val="00A52A49"/>
    <w:rsid w:val="00A6349C"/>
    <w:rsid w:val="00A639B5"/>
    <w:rsid w:val="00A76199"/>
    <w:rsid w:val="00A77E69"/>
    <w:rsid w:val="00A821CF"/>
    <w:rsid w:val="00A84099"/>
    <w:rsid w:val="00A9004B"/>
    <w:rsid w:val="00A908B7"/>
    <w:rsid w:val="00A913C5"/>
    <w:rsid w:val="00A96F01"/>
    <w:rsid w:val="00AA7E75"/>
    <w:rsid w:val="00AC0859"/>
    <w:rsid w:val="00AC0B86"/>
    <w:rsid w:val="00AC648C"/>
    <w:rsid w:val="00AD4830"/>
    <w:rsid w:val="00AD4A75"/>
    <w:rsid w:val="00AE2092"/>
    <w:rsid w:val="00AE282F"/>
    <w:rsid w:val="00AF5F3A"/>
    <w:rsid w:val="00B000D4"/>
    <w:rsid w:val="00B00ECC"/>
    <w:rsid w:val="00B062D2"/>
    <w:rsid w:val="00B0672C"/>
    <w:rsid w:val="00B069B2"/>
    <w:rsid w:val="00B0798E"/>
    <w:rsid w:val="00B10474"/>
    <w:rsid w:val="00B12993"/>
    <w:rsid w:val="00B157F4"/>
    <w:rsid w:val="00B171BF"/>
    <w:rsid w:val="00B17E5B"/>
    <w:rsid w:val="00B24F79"/>
    <w:rsid w:val="00B30075"/>
    <w:rsid w:val="00B30A6B"/>
    <w:rsid w:val="00B33D3E"/>
    <w:rsid w:val="00B37ABC"/>
    <w:rsid w:val="00B40AB8"/>
    <w:rsid w:val="00B4773D"/>
    <w:rsid w:val="00B524E0"/>
    <w:rsid w:val="00B53AEA"/>
    <w:rsid w:val="00B54EB0"/>
    <w:rsid w:val="00B60C2A"/>
    <w:rsid w:val="00B63BA0"/>
    <w:rsid w:val="00B64BE1"/>
    <w:rsid w:val="00B65490"/>
    <w:rsid w:val="00B66471"/>
    <w:rsid w:val="00B7635F"/>
    <w:rsid w:val="00B76E56"/>
    <w:rsid w:val="00B778D3"/>
    <w:rsid w:val="00B81070"/>
    <w:rsid w:val="00B81DCC"/>
    <w:rsid w:val="00B83ED7"/>
    <w:rsid w:val="00B85B09"/>
    <w:rsid w:val="00B861E0"/>
    <w:rsid w:val="00B91562"/>
    <w:rsid w:val="00BA0FC0"/>
    <w:rsid w:val="00BA625A"/>
    <w:rsid w:val="00BA7044"/>
    <w:rsid w:val="00BB12EB"/>
    <w:rsid w:val="00BB17AD"/>
    <w:rsid w:val="00BB2DE4"/>
    <w:rsid w:val="00BB3A9A"/>
    <w:rsid w:val="00BB47F6"/>
    <w:rsid w:val="00BB6DDA"/>
    <w:rsid w:val="00BC2BA0"/>
    <w:rsid w:val="00BC38BF"/>
    <w:rsid w:val="00BC429B"/>
    <w:rsid w:val="00BD13D4"/>
    <w:rsid w:val="00BD2264"/>
    <w:rsid w:val="00BD3ABB"/>
    <w:rsid w:val="00BD4533"/>
    <w:rsid w:val="00BD5699"/>
    <w:rsid w:val="00BE1077"/>
    <w:rsid w:val="00BE247B"/>
    <w:rsid w:val="00BE4EFB"/>
    <w:rsid w:val="00BE51B7"/>
    <w:rsid w:val="00BE6BFB"/>
    <w:rsid w:val="00BE7415"/>
    <w:rsid w:val="00BF3BD5"/>
    <w:rsid w:val="00C02161"/>
    <w:rsid w:val="00C04270"/>
    <w:rsid w:val="00C15E91"/>
    <w:rsid w:val="00C204CA"/>
    <w:rsid w:val="00C20BBE"/>
    <w:rsid w:val="00C31FDD"/>
    <w:rsid w:val="00C36313"/>
    <w:rsid w:val="00C412D2"/>
    <w:rsid w:val="00C42821"/>
    <w:rsid w:val="00C45D15"/>
    <w:rsid w:val="00C507EB"/>
    <w:rsid w:val="00C53BD2"/>
    <w:rsid w:val="00C57F9F"/>
    <w:rsid w:val="00C63431"/>
    <w:rsid w:val="00C7206F"/>
    <w:rsid w:val="00C725CD"/>
    <w:rsid w:val="00C73246"/>
    <w:rsid w:val="00C73662"/>
    <w:rsid w:val="00C771D6"/>
    <w:rsid w:val="00C81DCA"/>
    <w:rsid w:val="00C9121B"/>
    <w:rsid w:val="00C91E67"/>
    <w:rsid w:val="00C95623"/>
    <w:rsid w:val="00C97828"/>
    <w:rsid w:val="00CA2D24"/>
    <w:rsid w:val="00CB2BCD"/>
    <w:rsid w:val="00CB7EC1"/>
    <w:rsid w:val="00CC4609"/>
    <w:rsid w:val="00CC6A7F"/>
    <w:rsid w:val="00CD09A7"/>
    <w:rsid w:val="00CD323A"/>
    <w:rsid w:val="00CD5E6C"/>
    <w:rsid w:val="00CE022D"/>
    <w:rsid w:val="00CE1910"/>
    <w:rsid w:val="00CE2763"/>
    <w:rsid w:val="00CF1997"/>
    <w:rsid w:val="00CF25EF"/>
    <w:rsid w:val="00CF6752"/>
    <w:rsid w:val="00D033FD"/>
    <w:rsid w:val="00D03770"/>
    <w:rsid w:val="00D04E60"/>
    <w:rsid w:val="00D05BDE"/>
    <w:rsid w:val="00D13A2B"/>
    <w:rsid w:val="00D17923"/>
    <w:rsid w:val="00D20769"/>
    <w:rsid w:val="00D23293"/>
    <w:rsid w:val="00D322F1"/>
    <w:rsid w:val="00D36EB7"/>
    <w:rsid w:val="00D378A0"/>
    <w:rsid w:val="00D411C8"/>
    <w:rsid w:val="00D41997"/>
    <w:rsid w:val="00D44E11"/>
    <w:rsid w:val="00D44FD8"/>
    <w:rsid w:val="00D47FEF"/>
    <w:rsid w:val="00D576F3"/>
    <w:rsid w:val="00D57CA1"/>
    <w:rsid w:val="00D620E9"/>
    <w:rsid w:val="00D65907"/>
    <w:rsid w:val="00D673A4"/>
    <w:rsid w:val="00D72928"/>
    <w:rsid w:val="00D82F99"/>
    <w:rsid w:val="00D843BD"/>
    <w:rsid w:val="00D8731E"/>
    <w:rsid w:val="00D916DE"/>
    <w:rsid w:val="00D9320D"/>
    <w:rsid w:val="00D94C84"/>
    <w:rsid w:val="00D96FB3"/>
    <w:rsid w:val="00D9711E"/>
    <w:rsid w:val="00DA1653"/>
    <w:rsid w:val="00DA1AD6"/>
    <w:rsid w:val="00DA3BE4"/>
    <w:rsid w:val="00DB128B"/>
    <w:rsid w:val="00DB13B2"/>
    <w:rsid w:val="00DD1E6A"/>
    <w:rsid w:val="00DE1891"/>
    <w:rsid w:val="00DE1EB6"/>
    <w:rsid w:val="00DE46E3"/>
    <w:rsid w:val="00DF2766"/>
    <w:rsid w:val="00DF3B1C"/>
    <w:rsid w:val="00DF53C0"/>
    <w:rsid w:val="00DF69EB"/>
    <w:rsid w:val="00DF7D59"/>
    <w:rsid w:val="00E03D81"/>
    <w:rsid w:val="00E04DC6"/>
    <w:rsid w:val="00E0670C"/>
    <w:rsid w:val="00E116D6"/>
    <w:rsid w:val="00E21312"/>
    <w:rsid w:val="00E3330F"/>
    <w:rsid w:val="00E34333"/>
    <w:rsid w:val="00E41585"/>
    <w:rsid w:val="00E41B40"/>
    <w:rsid w:val="00E458D4"/>
    <w:rsid w:val="00E52951"/>
    <w:rsid w:val="00E5383E"/>
    <w:rsid w:val="00E566DE"/>
    <w:rsid w:val="00E6260E"/>
    <w:rsid w:val="00E651A1"/>
    <w:rsid w:val="00E6552D"/>
    <w:rsid w:val="00E65E47"/>
    <w:rsid w:val="00E740B2"/>
    <w:rsid w:val="00E81AB4"/>
    <w:rsid w:val="00E82036"/>
    <w:rsid w:val="00E84FB0"/>
    <w:rsid w:val="00E8652A"/>
    <w:rsid w:val="00E92DE2"/>
    <w:rsid w:val="00E93037"/>
    <w:rsid w:val="00EA09E1"/>
    <w:rsid w:val="00EA281C"/>
    <w:rsid w:val="00EA2DBF"/>
    <w:rsid w:val="00EA4CE9"/>
    <w:rsid w:val="00EA5CE0"/>
    <w:rsid w:val="00EB1010"/>
    <w:rsid w:val="00EB12A4"/>
    <w:rsid w:val="00EB5452"/>
    <w:rsid w:val="00EC198C"/>
    <w:rsid w:val="00EC53E1"/>
    <w:rsid w:val="00EC6138"/>
    <w:rsid w:val="00EC7177"/>
    <w:rsid w:val="00EC7371"/>
    <w:rsid w:val="00ED39C6"/>
    <w:rsid w:val="00ED6DA5"/>
    <w:rsid w:val="00EE0B92"/>
    <w:rsid w:val="00EE6820"/>
    <w:rsid w:val="00EE757F"/>
    <w:rsid w:val="00F049B8"/>
    <w:rsid w:val="00F049D3"/>
    <w:rsid w:val="00F07B7C"/>
    <w:rsid w:val="00F11ABF"/>
    <w:rsid w:val="00F263D8"/>
    <w:rsid w:val="00F35A00"/>
    <w:rsid w:val="00F41E2B"/>
    <w:rsid w:val="00F51B77"/>
    <w:rsid w:val="00F63660"/>
    <w:rsid w:val="00F63E7C"/>
    <w:rsid w:val="00F6437E"/>
    <w:rsid w:val="00F66B34"/>
    <w:rsid w:val="00F74766"/>
    <w:rsid w:val="00F8184B"/>
    <w:rsid w:val="00F82C42"/>
    <w:rsid w:val="00F832D0"/>
    <w:rsid w:val="00F851BF"/>
    <w:rsid w:val="00F87D45"/>
    <w:rsid w:val="00F91521"/>
    <w:rsid w:val="00F9483A"/>
    <w:rsid w:val="00F94FA8"/>
    <w:rsid w:val="00F96571"/>
    <w:rsid w:val="00F9721F"/>
    <w:rsid w:val="00FA4C0A"/>
    <w:rsid w:val="00FA4F17"/>
    <w:rsid w:val="00FB0167"/>
    <w:rsid w:val="00FB1547"/>
    <w:rsid w:val="00FB31AD"/>
    <w:rsid w:val="00FB3345"/>
    <w:rsid w:val="00FB37BD"/>
    <w:rsid w:val="00FB394F"/>
    <w:rsid w:val="00FC63DC"/>
    <w:rsid w:val="00FC6A35"/>
    <w:rsid w:val="00FC6C1F"/>
    <w:rsid w:val="00FD2482"/>
    <w:rsid w:val="00FD5A59"/>
    <w:rsid w:val="00FD77EF"/>
    <w:rsid w:val="00FE22E5"/>
    <w:rsid w:val="00FE34C0"/>
    <w:rsid w:val="00FE61FC"/>
    <w:rsid w:val="00FF137B"/>
    <w:rsid w:val="00FF6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FA8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94FA8"/>
    <w:pPr>
      <w:keepNext/>
      <w:outlineLvl w:val="0"/>
    </w:pPr>
    <w:rPr>
      <w:rFonts w:ascii="Arial Black" w:eastAsia="Calibri" w:hAnsi="Arial Black"/>
      <w:b/>
      <w:szCs w:val="20"/>
      <w:u w:val="single"/>
    </w:rPr>
  </w:style>
  <w:style w:type="paragraph" w:styleId="Heading3">
    <w:name w:val="heading 3"/>
    <w:basedOn w:val="Normal"/>
    <w:next w:val="Normal"/>
    <w:link w:val="Heading3Char1"/>
    <w:uiPriority w:val="99"/>
    <w:qFormat/>
    <w:locked/>
    <w:rsid w:val="00364761"/>
    <w:pPr>
      <w:keepNext/>
      <w:spacing w:before="240" w:after="60"/>
      <w:outlineLvl w:val="2"/>
    </w:pPr>
    <w:rPr>
      <w:rFonts w:ascii="Arial" w:eastAsia="Calibri" w:hAnsi="Arial"/>
      <w:b/>
      <w:sz w:val="26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94FA8"/>
    <w:rPr>
      <w:rFonts w:ascii="Arial Black" w:hAnsi="Arial Black" w:cs="Times New Roman"/>
      <w:b/>
      <w:sz w:val="24"/>
      <w:u w:val="single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5231C"/>
    <w:rPr>
      <w:rFonts w:ascii="Cambria" w:hAnsi="Cambria" w:cs="Times New Roman"/>
      <w:b/>
      <w:sz w:val="26"/>
    </w:rPr>
  </w:style>
  <w:style w:type="character" w:styleId="Hyperlink">
    <w:name w:val="Hyperlink"/>
    <w:basedOn w:val="DefaultParagraphFont"/>
    <w:uiPriority w:val="99"/>
    <w:rsid w:val="00F94FA8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F94FA8"/>
    <w:rPr>
      <w:rFonts w:eastAsia="Calibri"/>
      <w:b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F94FA8"/>
    <w:rPr>
      <w:rFonts w:ascii="Times New Roman" w:hAnsi="Times New Roman" w:cs="Times New Roman"/>
      <w:b/>
      <w:sz w:val="24"/>
      <w:lang w:eastAsia="ru-RU"/>
    </w:rPr>
  </w:style>
  <w:style w:type="table" w:styleId="TableGrid">
    <w:name w:val="Table Grid"/>
    <w:basedOn w:val="TableNormal"/>
    <w:uiPriority w:val="99"/>
    <w:rsid w:val="00F94FA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F94FA8"/>
    <w:rPr>
      <w:rFonts w:ascii="Tahoma" w:eastAsia="Calibri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94FA8"/>
    <w:rPr>
      <w:rFonts w:ascii="Tahoma" w:hAnsi="Tahoma" w:cs="Times New Roman"/>
      <w:sz w:val="16"/>
      <w:lang w:eastAsia="ru-RU"/>
    </w:rPr>
  </w:style>
  <w:style w:type="character" w:customStyle="1" w:styleId="apple-converted-space">
    <w:name w:val="apple-converted-space"/>
    <w:uiPriority w:val="99"/>
    <w:rsid w:val="00727E7F"/>
  </w:style>
  <w:style w:type="character" w:styleId="Strong">
    <w:name w:val="Strong"/>
    <w:basedOn w:val="DefaultParagraphFont"/>
    <w:uiPriority w:val="99"/>
    <w:qFormat/>
    <w:locked/>
    <w:rsid w:val="00727E7F"/>
    <w:rPr>
      <w:rFonts w:cs="Times New Roman"/>
      <w:b/>
    </w:rPr>
  </w:style>
  <w:style w:type="character" w:customStyle="1" w:styleId="Heading3Char1">
    <w:name w:val="Heading 3 Char1"/>
    <w:link w:val="Heading3"/>
    <w:uiPriority w:val="99"/>
    <w:locked/>
    <w:rsid w:val="00364761"/>
    <w:rPr>
      <w:rFonts w:ascii="Arial" w:hAnsi="Arial"/>
      <w:b/>
      <w:sz w:val="26"/>
      <w:lang w:val="ru-RU" w:eastAsia="ru-RU"/>
    </w:rPr>
  </w:style>
  <w:style w:type="paragraph" w:styleId="Caption">
    <w:name w:val="caption"/>
    <w:basedOn w:val="Normal"/>
    <w:next w:val="Normal"/>
    <w:uiPriority w:val="99"/>
    <w:qFormat/>
    <w:locked/>
    <w:rsid w:val="003D66C4"/>
    <w:rPr>
      <w:b/>
      <w:bCs/>
      <w:sz w:val="20"/>
      <w:szCs w:val="20"/>
    </w:rPr>
  </w:style>
  <w:style w:type="numbering" w:styleId="111111">
    <w:name w:val="Outline List 2"/>
    <w:basedOn w:val="NoList"/>
    <w:uiPriority w:val="99"/>
    <w:semiHidden/>
    <w:unhideWhenUsed/>
    <w:rsid w:val="00686A11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774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urcentr31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551</TotalTime>
  <Pages>1</Pages>
  <Words>548</Words>
  <Characters>3130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Елена</dc:creator>
  <cp:keywords/>
  <dc:description/>
  <cp:lastModifiedBy>Лолита</cp:lastModifiedBy>
  <cp:revision>102</cp:revision>
  <cp:lastPrinted>2019-12-25T11:17:00Z</cp:lastPrinted>
  <dcterms:created xsi:type="dcterms:W3CDTF">2016-09-09T06:20:00Z</dcterms:created>
  <dcterms:modified xsi:type="dcterms:W3CDTF">2023-02-17T14:16:00Z</dcterms:modified>
</cp:coreProperties>
</file>