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72574F" w:rsidRPr="007906A7" w:rsidTr="00FA01A8">
        <w:trPr>
          <w:trHeight w:val="702"/>
        </w:trPr>
        <w:tc>
          <w:tcPr>
            <w:tcW w:w="1244" w:type="dxa"/>
          </w:tcPr>
          <w:p w:rsidR="0072574F" w:rsidRDefault="0072574F">
            <w:r w:rsidRPr="0073443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72574F" w:rsidRDefault="007257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2574F" w:rsidRDefault="00725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72574F" w:rsidRDefault="007257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2574F" w:rsidRPr="00B91CEF" w:rsidRDefault="0072574F" w:rsidP="00807456">
      <w:pPr>
        <w:rPr>
          <w:sz w:val="6"/>
          <w:szCs w:val="6"/>
        </w:rPr>
      </w:pPr>
    </w:p>
    <w:p w:rsidR="0072574F" w:rsidRPr="00B05DAD" w:rsidRDefault="0072574F" w:rsidP="00807456">
      <w:pPr>
        <w:rPr>
          <w:color w:val="CC0000"/>
          <w:sz w:val="16"/>
          <w:szCs w:val="16"/>
        </w:rPr>
      </w:pPr>
    </w:p>
    <w:p w:rsidR="0072574F" w:rsidRDefault="0072574F" w:rsidP="003D0FA0">
      <w:pPr>
        <w:rPr>
          <w:rFonts w:ascii="Georgia" w:hAnsi="Georgia"/>
          <w:b/>
          <w:i/>
          <w:color w:val="0000FF"/>
          <w:sz w:val="28"/>
          <w:szCs w:val="28"/>
        </w:rPr>
      </w:pP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>ЛАЗАРЕВСКОЕ (</w:t>
      </w:r>
      <w:r w:rsidRPr="001123F9">
        <w:rPr>
          <w:rFonts w:ascii="Georgia" w:hAnsi="Georgia"/>
          <w:b/>
          <w:i/>
          <w:color w:val="CC0000"/>
          <w:sz w:val="28"/>
          <w:szCs w:val="28"/>
          <w:u w:val="single"/>
        </w:rPr>
        <w:t>СОЧИ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),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3D0FA0">
        <w:rPr>
          <w:rFonts w:ascii="Georgia" w:hAnsi="Georgia"/>
          <w:b/>
          <w:i/>
          <w:color w:val="CC0000"/>
          <w:sz w:val="28"/>
          <w:szCs w:val="28"/>
          <w:u w:val="single"/>
        </w:rPr>
        <w:t>б/о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КУРАЖ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3D0FA0">
        <w:rPr>
          <w:rFonts w:ascii="Georgia" w:hAnsi="Georgia"/>
          <w:b/>
          <w:i/>
          <w:color w:val="CC0000"/>
          <w:sz w:val="28"/>
          <w:szCs w:val="28"/>
          <w:u w:val="single"/>
        </w:rPr>
        <w:t>(с бассейном)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 w:rsidRPr="003D0FA0">
        <w:rPr>
          <w:rFonts w:ascii="Georgia" w:hAnsi="Georgia"/>
          <w:b/>
          <w:i/>
          <w:color w:val="0000FF"/>
          <w:sz w:val="28"/>
          <w:szCs w:val="28"/>
        </w:rPr>
        <w:t>Лето 2023</w:t>
      </w:r>
    </w:p>
    <w:p w:rsidR="0072574F" w:rsidRPr="00BB6292" w:rsidRDefault="0072574F" w:rsidP="00BB6292">
      <w:pPr>
        <w:pStyle w:val="NormalWeb"/>
        <w:spacing w:before="0" w:beforeAutospacing="0" w:after="0" w:afterAutospacing="0"/>
        <w:ind w:right="146"/>
        <w:jc w:val="both"/>
        <w:rPr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0;margin-top:5.55pt;width:228pt;height:151.75pt;z-index:-251658240" wrapcoords="-71 0 -71 21493 21600 21493 21600 0 -71 0">
            <v:imagedata r:id="rId7" o:title=""/>
            <w10:wrap type="tight"/>
          </v:shape>
        </w:pict>
      </w:r>
      <w:r w:rsidRPr="00BB6292">
        <w:rPr>
          <w:b/>
          <w:sz w:val="22"/>
          <w:szCs w:val="22"/>
        </w:rPr>
        <w:t>База отдыха «Кураж»</w:t>
      </w:r>
      <w:r w:rsidRPr="00BB6292">
        <w:rPr>
          <w:sz w:val="22"/>
          <w:szCs w:val="22"/>
        </w:rPr>
        <w:t xml:space="preserve"> находится на озелененной территории на берегу моря в п. Лазаревское в экологической зоне, окруженный с одной стороны лесным массивом, а с другой стороны находится – озеро Дивное. Рядом находится речка Псезуапсе, в которой можно не только искупаться, но и оздоровиться, так как в ней содержится радон. </w:t>
      </w:r>
      <w:r w:rsidRPr="00BB6292">
        <w:rPr>
          <w:color w:val="000000"/>
          <w:sz w:val="22"/>
          <w:szCs w:val="22"/>
          <w:shd w:val="clear" w:color="auto" w:fill="FFFFFF"/>
        </w:rPr>
        <w:t xml:space="preserve">Лазаревское представляет собой уютный и спокойный курортный поселок.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</w:t>
      </w:r>
      <w:r w:rsidRPr="00BB6292">
        <w:rPr>
          <w:b/>
          <w:sz w:val="22"/>
          <w:szCs w:val="22"/>
        </w:rPr>
        <w:t xml:space="preserve">По пути на море от базы </w:t>
      </w:r>
      <w:r w:rsidRPr="00BB6292">
        <w:rPr>
          <w:b/>
          <w:sz w:val="22"/>
          <w:szCs w:val="22"/>
          <w:u w:val="single"/>
        </w:rPr>
        <w:t>не нужно переходить ж/д пути</w:t>
      </w:r>
      <w:r w:rsidRPr="00BB6292">
        <w:rPr>
          <w:b/>
          <w:sz w:val="22"/>
          <w:szCs w:val="22"/>
        </w:rPr>
        <w:t xml:space="preserve"> и федеральную трассу. </w:t>
      </w:r>
      <w:r w:rsidRPr="00BB6292">
        <w:rPr>
          <w:sz w:val="22"/>
          <w:szCs w:val="22"/>
        </w:rPr>
        <w:t xml:space="preserve">Пляж самый широкий в курортном поселке в 2х мин, Санаторный бесплатный и полностью оборудованный шезлонгами, зонтами, развлекательными горками и т. д. </w:t>
      </w:r>
      <w:r w:rsidRPr="00BB6292">
        <w:rPr>
          <w:color w:val="000000"/>
          <w:sz w:val="22"/>
          <w:szCs w:val="22"/>
          <w:shd w:val="clear" w:color="auto" w:fill="FFFFFF"/>
        </w:rPr>
        <w:t>Т</w:t>
      </w:r>
      <w:r w:rsidRPr="00BB6292">
        <w:rPr>
          <w:sz w:val="22"/>
          <w:szCs w:val="22"/>
        </w:rPr>
        <w:t xml:space="preserve">ерритория </w:t>
      </w:r>
      <w:r w:rsidRPr="00BB6292">
        <w:rPr>
          <w:b/>
          <w:sz w:val="22"/>
          <w:szCs w:val="22"/>
        </w:rPr>
        <w:t>базы отдыха «Кураж»</w:t>
      </w:r>
      <w:r w:rsidRPr="00BB6292">
        <w:rPr>
          <w:sz w:val="22"/>
          <w:szCs w:val="22"/>
        </w:rPr>
        <w:t xml:space="preserve"> очень большая и закрытая- так что безопасно для детей и взрослых. На территории: спортплощадка с тренажерами, кинотеатр, мангал, место для барбекю, детская площадка, 2 столовые, кафе, ресторан с живой музыкой. Проводятся развлекательные программы, бесплатный Wi-Fi. До центрального парка 10 мин ходьбы, до рынка 7 мин, до аквапарка Наутилус  7 мин, до гипермаркета Магнит 7 мин. Рядом можно приобрести различные экскурсии и магазины с сувенирными изделиями. </w:t>
      </w:r>
    </w:p>
    <w:p w:rsidR="0072574F" w:rsidRPr="00BB6292" w:rsidRDefault="0072574F" w:rsidP="00BB6292">
      <w:pPr>
        <w:pStyle w:val="NormalWeb"/>
        <w:spacing w:before="0" w:beforeAutospacing="0" w:after="0" w:afterAutospacing="0"/>
        <w:ind w:right="146"/>
        <w:jc w:val="both"/>
        <w:rPr>
          <w:sz w:val="22"/>
          <w:szCs w:val="22"/>
        </w:rPr>
      </w:pPr>
      <w:r w:rsidRPr="00BB6292">
        <w:rPr>
          <w:b/>
          <w:color w:val="0000CC"/>
          <w:sz w:val="22"/>
          <w:szCs w:val="22"/>
          <w:u w:val="single"/>
        </w:rPr>
        <w:t>Размещение:</w:t>
      </w:r>
      <w:r w:rsidRPr="00BB6292">
        <w:rPr>
          <w:b/>
          <w:color w:val="0000FF"/>
          <w:sz w:val="22"/>
          <w:szCs w:val="22"/>
        </w:rPr>
        <w:t xml:space="preserve"> </w:t>
      </w:r>
      <w:r w:rsidRPr="00BB6292">
        <w:rPr>
          <w:b/>
          <w:sz w:val="22"/>
          <w:szCs w:val="22"/>
        </w:rPr>
        <w:t>«Стандарт»  2-х, 3-х</w:t>
      </w:r>
      <w:r>
        <w:rPr>
          <w:b/>
          <w:sz w:val="22"/>
          <w:szCs w:val="22"/>
        </w:rPr>
        <w:t>, 4-х</w:t>
      </w:r>
      <w:r w:rsidRPr="00BB6292">
        <w:rPr>
          <w:b/>
          <w:sz w:val="22"/>
          <w:szCs w:val="22"/>
        </w:rPr>
        <w:t xml:space="preserve"> местные номера  с удобствами</w:t>
      </w:r>
      <w:r w:rsidRPr="00BB6292">
        <w:rPr>
          <w:sz w:val="22"/>
          <w:szCs w:val="22"/>
        </w:rPr>
        <w:t xml:space="preserve">  (</w:t>
      </w:r>
      <w:r w:rsidRPr="00BB6292">
        <w:rPr>
          <w:sz w:val="22"/>
          <w:szCs w:val="22"/>
          <w:lang w:val="en-US"/>
        </w:rPr>
        <w:t>WC</w:t>
      </w:r>
      <w:r w:rsidRPr="00BB6292">
        <w:rPr>
          <w:sz w:val="22"/>
          <w:szCs w:val="22"/>
        </w:rPr>
        <w:t xml:space="preserve">, душ, ТВ, холодильник, </w:t>
      </w:r>
      <w:r w:rsidRPr="00E05557">
        <w:rPr>
          <w:b/>
          <w:sz w:val="22"/>
          <w:szCs w:val="22"/>
        </w:rPr>
        <w:t>кондиционер или вентилятор</w:t>
      </w:r>
      <w:r w:rsidRPr="00BB6292">
        <w:rPr>
          <w:sz w:val="22"/>
          <w:szCs w:val="22"/>
        </w:rPr>
        <w:t>, двуспальные и односпальные кровати</w:t>
      </w:r>
      <w:r>
        <w:rPr>
          <w:sz w:val="22"/>
          <w:szCs w:val="22"/>
        </w:rPr>
        <w:t xml:space="preserve">, </w:t>
      </w:r>
      <w:r w:rsidRPr="00BB6292">
        <w:rPr>
          <w:sz w:val="22"/>
          <w:szCs w:val="22"/>
        </w:rPr>
        <w:t xml:space="preserve"> диван</w:t>
      </w:r>
      <w:r>
        <w:rPr>
          <w:sz w:val="22"/>
          <w:szCs w:val="22"/>
        </w:rPr>
        <w:t>-кровать</w:t>
      </w:r>
      <w:r w:rsidRPr="00BB6292">
        <w:rPr>
          <w:sz w:val="22"/>
          <w:szCs w:val="22"/>
        </w:rPr>
        <w:t>, тумбочки, стол, стулья, шкаф,</w:t>
      </w:r>
      <w:r>
        <w:rPr>
          <w:sz w:val="22"/>
          <w:szCs w:val="22"/>
        </w:rPr>
        <w:t xml:space="preserve"> зеркало,</w:t>
      </w:r>
      <w:r w:rsidRPr="00BB6292">
        <w:rPr>
          <w:sz w:val="22"/>
          <w:szCs w:val="22"/>
        </w:rPr>
        <w:t xml:space="preserve"> </w:t>
      </w:r>
      <w:r w:rsidRPr="00BB6292">
        <w:rPr>
          <w:b/>
          <w:sz w:val="22"/>
          <w:szCs w:val="22"/>
        </w:rPr>
        <w:t>наличие балкона уточнять</w:t>
      </w:r>
      <w:r w:rsidRPr="00BB6292">
        <w:rPr>
          <w:sz w:val="22"/>
          <w:szCs w:val="22"/>
        </w:rPr>
        <w:t>).</w:t>
      </w:r>
    </w:p>
    <w:p w:rsidR="0072574F" w:rsidRDefault="0072574F" w:rsidP="00BB6292">
      <w:pPr>
        <w:pStyle w:val="NormalWeb"/>
        <w:spacing w:before="0" w:beforeAutospacing="0" w:after="0" w:afterAutospacing="0"/>
        <w:ind w:right="146"/>
        <w:jc w:val="both"/>
        <w:rPr>
          <w:sz w:val="22"/>
          <w:szCs w:val="22"/>
        </w:rPr>
      </w:pPr>
      <w:r w:rsidRPr="00BB6292">
        <w:rPr>
          <w:b/>
          <w:sz w:val="22"/>
          <w:szCs w:val="22"/>
        </w:rPr>
        <w:t>«Стандарт»</w:t>
      </w:r>
      <w:r>
        <w:rPr>
          <w:b/>
          <w:sz w:val="22"/>
          <w:szCs w:val="22"/>
        </w:rPr>
        <w:t xml:space="preserve"> и «Таунхаусы 2-х этажные»</w:t>
      </w:r>
      <w:r w:rsidRPr="00BB629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2-х комнатные 6-ти местные </w:t>
      </w:r>
      <w:r w:rsidRPr="00BB6292">
        <w:rPr>
          <w:b/>
          <w:sz w:val="22"/>
          <w:szCs w:val="22"/>
        </w:rPr>
        <w:t>номера  с удобствами</w:t>
      </w:r>
      <w:r w:rsidRPr="00BB6292">
        <w:rPr>
          <w:sz w:val="22"/>
          <w:szCs w:val="22"/>
        </w:rPr>
        <w:t xml:space="preserve"> </w:t>
      </w:r>
      <w:r w:rsidRPr="00BB6292">
        <w:rPr>
          <w:b/>
          <w:sz w:val="22"/>
          <w:szCs w:val="22"/>
        </w:rPr>
        <w:t>с кухней</w:t>
      </w:r>
      <w:r>
        <w:rPr>
          <w:b/>
          <w:sz w:val="22"/>
          <w:szCs w:val="22"/>
        </w:rPr>
        <w:t xml:space="preserve">  </w:t>
      </w:r>
      <w:r w:rsidRPr="00BB6292">
        <w:rPr>
          <w:sz w:val="22"/>
          <w:szCs w:val="22"/>
        </w:rPr>
        <w:t>(</w:t>
      </w:r>
      <w:r w:rsidRPr="00BB6292">
        <w:rPr>
          <w:sz w:val="22"/>
          <w:szCs w:val="22"/>
          <w:lang w:val="en-US"/>
        </w:rPr>
        <w:t>WC</w:t>
      </w:r>
      <w:r w:rsidRPr="00BB6292">
        <w:rPr>
          <w:sz w:val="22"/>
          <w:szCs w:val="22"/>
        </w:rPr>
        <w:t xml:space="preserve">, душ, </w:t>
      </w:r>
      <w:r>
        <w:rPr>
          <w:sz w:val="22"/>
          <w:szCs w:val="22"/>
        </w:rPr>
        <w:t xml:space="preserve">2 </w:t>
      </w:r>
      <w:r w:rsidRPr="00BB6292">
        <w:rPr>
          <w:sz w:val="22"/>
          <w:szCs w:val="22"/>
        </w:rPr>
        <w:t>ТВ, холодильник, кондиционер, двуспальные и односпальные кровати</w:t>
      </w:r>
      <w:r>
        <w:rPr>
          <w:sz w:val="22"/>
          <w:szCs w:val="22"/>
        </w:rPr>
        <w:t xml:space="preserve">, </w:t>
      </w:r>
      <w:r w:rsidRPr="00BB6292">
        <w:rPr>
          <w:sz w:val="22"/>
          <w:szCs w:val="22"/>
        </w:rPr>
        <w:t xml:space="preserve"> диван</w:t>
      </w:r>
      <w:r>
        <w:rPr>
          <w:sz w:val="22"/>
          <w:szCs w:val="22"/>
        </w:rPr>
        <w:t>-</w:t>
      </w:r>
      <w:r w:rsidRPr="00BB6292">
        <w:rPr>
          <w:sz w:val="22"/>
          <w:szCs w:val="22"/>
        </w:rPr>
        <w:t>кровать</w:t>
      </w:r>
      <w:r>
        <w:rPr>
          <w:sz w:val="22"/>
          <w:szCs w:val="22"/>
        </w:rPr>
        <w:t>,</w:t>
      </w:r>
      <w:r w:rsidRPr="00BB6292">
        <w:rPr>
          <w:sz w:val="22"/>
          <w:szCs w:val="22"/>
        </w:rPr>
        <w:t xml:space="preserve"> тумбочки, стол, стулья, шкаф, </w:t>
      </w:r>
      <w:r>
        <w:rPr>
          <w:sz w:val="22"/>
          <w:szCs w:val="22"/>
        </w:rPr>
        <w:t xml:space="preserve">зеркало, </w:t>
      </w:r>
      <w:r w:rsidRPr="00BB6292">
        <w:rPr>
          <w:b/>
          <w:sz w:val="22"/>
          <w:szCs w:val="22"/>
        </w:rPr>
        <w:t>кухня:</w:t>
      </w:r>
      <w:r>
        <w:rPr>
          <w:sz w:val="22"/>
          <w:szCs w:val="22"/>
        </w:rPr>
        <w:t xml:space="preserve"> </w:t>
      </w:r>
      <w:r w:rsidRPr="00BB6292">
        <w:rPr>
          <w:sz w:val="22"/>
          <w:szCs w:val="22"/>
        </w:rPr>
        <w:t xml:space="preserve">кухонный гарнитур, эл. плита, эл. чайник, посуда, наличие доп. места уточнять). </w:t>
      </w:r>
    </w:p>
    <w:p w:rsidR="0072574F" w:rsidRPr="00BB6292" w:rsidRDefault="0072574F" w:rsidP="00BB6292">
      <w:pPr>
        <w:spacing w:line="240" w:lineRule="atLeast"/>
        <w:ind w:right="146"/>
        <w:jc w:val="both"/>
        <w:rPr>
          <w:sz w:val="22"/>
          <w:szCs w:val="22"/>
        </w:rPr>
      </w:pPr>
      <w:r w:rsidRPr="00BB6292">
        <w:rPr>
          <w:b/>
          <w:color w:val="0000CC"/>
          <w:sz w:val="22"/>
          <w:szCs w:val="22"/>
          <w:u w:val="single"/>
        </w:rPr>
        <w:t>Пляж:</w:t>
      </w:r>
      <w:r w:rsidRPr="00BB6292">
        <w:rPr>
          <w:sz w:val="22"/>
          <w:szCs w:val="22"/>
        </w:rPr>
        <w:t xml:space="preserve"> </w:t>
      </w:r>
      <w:r w:rsidRPr="00BB6292">
        <w:rPr>
          <w:b/>
          <w:sz w:val="22"/>
          <w:szCs w:val="22"/>
        </w:rPr>
        <w:t>2 мин</w:t>
      </w:r>
      <w:r w:rsidRPr="00BB6292">
        <w:rPr>
          <w:sz w:val="22"/>
          <w:szCs w:val="22"/>
        </w:rPr>
        <w:t xml:space="preserve"> – галечный (водные аттракционы).</w:t>
      </w:r>
    </w:p>
    <w:p w:rsidR="0072574F" w:rsidRPr="00BB6292" w:rsidRDefault="0072574F" w:rsidP="00BB6292">
      <w:pPr>
        <w:spacing w:line="240" w:lineRule="atLeast"/>
        <w:ind w:right="146"/>
        <w:jc w:val="both"/>
        <w:rPr>
          <w:sz w:val="22"/>
          <w:szCs w:val="22"/>
        </w:rPr>
      </w:pPr>
      <w:r w:rsidRPr="00BB6292">
        <w:rPr>
          <w:b/>
          <w:color w:val="0000CC"/>
          <w:sz w:val="22"/>
          <w:szCs w:val="22"/>
          <w:u w:val="single"/>
        </w:rPr>
        <w:t>Питание:</w:t>
      </w:r>
      <w:r w:rsidRPr="00BB6292">
        <w:rPr>
          <w:b/>
          <w:color w:val="000080"/>
          <w:sz w:val="22"/>
          <w:szCs w:val="22"/>
        </w:rPr>
        <w:t xml:space="preserve"> </w:t>
      </w:r>
      <w:r w:rsidRPr="00BB6292">
        <w:rPr>
          <w:sz w:val="22"/>
          <w:szCs w:val="22"/>
        </w:rPr>
        <w:t xml:space="preserve">общие кухни </w:t>
      </w:r>
      <w:r w:rsidRPr="00BB6292">
        <w:rPr>
          <w:color w:val="000000"/>
          <w:sz w:val="22"/>
          <w:szCs w:val="22"/>
        </w:rPr>
        <w:t>для самостоятельного приготовления, 3-х разовое питание в столовой</w:t>
      </w:r>
      <w:r>
        <w:rPr>
          <w:color w:val="000000"/>
          <w:sz w:val="22"/>
          <w:szCs w:val="22"/>
        </w:rPr>
        <w:t xml:space="preserve"> </w:t>
      </w:r>
      <w:r w:rsidRPr="00354103">
        <w:rPr>
          <w:b/>
          <w:color w:val="000000"/>
          <w:sz w:val="22"/>
          <w:szCs w:val="22"/>
        </w:rPr>
        <w:t>800 руб/чел.</w:t>
      </w:r>
    </w:p>
    <w:p w:rsidR="0072574F" w:rsidRPr="00BB6292" w:rsidRDefault="0072574F" w:rsidP="00BB6292">
      <w:pPr>
        <w:spacing w:line="240" w:lineRule="atLeast"/>
        <w:ind w:right="146"/>
        <w:jc w:val="both"/>
        <w:rPr>
          <w:sz w:val="22"/>
          <w:szCs w:val="22"/>
        </w:rPr>
      </w:pPr>
      <w:r w:rsidRPr="00BB6292">
        <w:rPr>
          <w:b/>
          <w:color w:val="0000CC"/>
          <w:sz w:val="22"/>
          <w:szCs w:val="22"/>
          <w:u w:val="single"/>
        </w:rPr>
        <w:t>Дети:</w:t>
      </w:r>
      <w:r w:rsidRPr="00BB6292">
        <w:rPr>
          <w:b/>
          <w:color w:val="0000FF"/>
          <w:sz w:val="22"/>
          <w:szCs w:val="22"/>
        </w:rPr>
        <w:t xml:space="preserve">  </w:t>
      </w:r>
      <w:r w:rsidRPr="00A556AA">
        <w:rPr>
          <w:b/>
          <w:sz w:val="22"/>
          <w:szCs w:val="22"/>
        </w:rPr>
        <w:t xml:space="preserve">до 3-х лет </w:t>
      </w:r>
      <w:r w:rsidRPr="00A556AA">
        <w:rPr>
          <w:sz w:val="22"/>
          <w:szCs w:val="22"/>
        </w:rPr>
        <w:t>на 1 месте с родителями</w:t>
      </w:r>
      <w:r w:rsidRPr="00A556AA">
        <w:rPr>
          <w:b/>
          <w:sz w:val="22"/>
          <w:szCs w:val="22"/>
        </w:rPr>
        <w:t xml:space="preserve"> – 7850 руб.,</w:t>
      </w:r>
      <w:r>
        <w:rPr>
          <w:b/>
          <w:color w:val="0000FF"/>
          <w:sz w:val="22"/>
          <w:szCs w:val="22"/>
        </w:rPr>
        <w:t xml:space="preserve"> </w:t>
      </w:r>
      <w:r w:rsidRPr="00BB6292">
        <w:rPr>
          <w:b/>
          <w:sz w:val="22"/>
          <w:szCs w:val="22"/>
        </w:rPr>
        <w:t>до</w:t>
      </w:r>
      <w:r w:rsidRPr="00BB6292">
        <w:rPr>
          <w:sz w:val="22"/>
          <w:szCs w:val="22"/>
        </w:rPr>
        <w:t xml:space="preserve"> </w:t>
      </w:r>
      <w:r w:rsidRPr="00BB6292">
        <w:rPr>
          <w:b/>
          <w:sz w:val="22"/>
          <w:szCs w:val="22"/>
        </w:rPr>
        <w:t xml:space="preserve">12 лет </w:t>
      </w:r>
      <w:r w:rsidRPr="00BB6292">
        <w:rPr>
          <w:sz w:val="22"/>
          <w:szCs w:val="22"/>
        </w:rPr>
        <w:t xml:space="preserve">скидка на проезд - </w:t>
      </w:r>
      <w:r w:rsidRPr="00BB6292">
        <w:rPr>
          <w:b/>
          <w:sz w:val="22"/>
          <w:szCs w:val="22"/>
        </w:rPr>
        <w:t>200 руб.</w:t>
      </w:r>
    </w:p>
    <w:p w:rsidR="0072574F" w:rsidRPr="00C374C8" w:rsidRDefault="0072574F" w:rsidP="00464314">
      <w:pPr>
        <w:pStyle w:val="Heading1"/>
        <w:rPr>
          <w:rFonts w:ascii="Georgia" w:hAnsi="Georgia"/>
          <w:bCs w:val="0"/>
          <w:color w:val="0000FF"/>
        </w:rPr>
      </w:pPr>
      <w:r w:rsidRPr="00C374C8">
        <w:rPr>
          <w:rFonts w:ascii="Georgia" w:hAnsi="Georgia"/>
          <w:bCs w:val="0"/>
          <w:color w:val="0000FF"/>
        </w:rPr>
        <w:t>Стоимость тура на 1 человека (7 ночей)</w:t>
      </w:r>
    </w:p>
    <w:tbl>
      <w:tblPr>
        <w:tblW w:w="11391" w:type="dxa"/>
        <w:jc w:val="center"/>
        <w:tblInd w:w="-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961"/>
        <w:gridCol w:w="840"/>
        <w:gridCol w:w="840"/>
        <w:gridCol w:w="960"/>
        <w:gridCol w:w="1080"/>
        <w:gridCol w:w="960"/>
        <w:gridCol w:w="1080"/>
        <w:gridCol w:w="1080"/>
        <w:gridCol w:w="1187"/>
        <w:gridCol w:w="861"/>
      </w:tblGrid>
      <w:tr w:rsidR="0072574F" w:rsidRPr="00414CCE" w:rsidTr="00DD695A">
        <w:trPr>
          <w:cantSplit/>
          <w:trHeight w:val="300"/>
          <w:jc w:val="center"/>
        </w:trPr>
        <w:tc>
          <w:tcPr>
            <w:tcW w:w="1542" w:type="dxa"/>
            <w:vMerge w:val="restart"/>
            <w:tcBorders>
              <w:tl2br w:val="single" w:sz="4" w:space="0" w:color="auto"/>
            </w:tcBorders>
          </w:tcPr>
          <w:p w:rsidR="0072574F" w:rsidRPr="003E166B" w:rsidRDefault="0072574F" w:rsidP="00B962E3">
            <w:pPr>
              <w:jc w:val="right"/>
              <w:rPr>
                <w:b/>
                <w:bCs/>
              </w:rPr>
            </w:pPr>
            <w:r w:rsidRPr="003E166B">
              <w:rPr>
                <w:b/>
                <w:bCs/>
              </w:rPr>
              <w:t>Размещение</w:t>
            </w:r>
          </w:p>
          <w:p w:rsidR="0072574F" w:rsidRPr="003E166B" w:rsidRDefault="0072574F" w:rsidP="00B962E3">
            <w:pPr>
              <w:rPr>
                <w:b/>
                <w:bCs/>
              </w:rPr>
            </w:pPr>
          </w:p>
          <w:p w:rsidR="0072574F" w:rsidRPr="003E166B" w:rsidRDefault="0072574F" w:rsidP="00B962E3">
            <w:pPr>
              <w:rPr>
                <w:b/>
                <w:bCs/>
              </w:rPr>
            </w:pPr>
          </w:p>
          <w:p w:rsidR="0072574F" w:rsidRDefault="0072574F" w:rsidP="00B962E3">
            <w:pPr>
              <w:rPr>
                <w:b/>
                <w:bCs/>
              </w:rPr>
            </w:pPr>
          </w:p>
          <w:p w:rsidR="0072574F" w:rsidRPr="003E166B" w:rsidRDefault="0072574F" w:rsidP="00B962E3">
            <w:r w:rsidRPr="003E166B">
              <w:rPr>
                <w:b/>
                <w:bCs/>
              </w:rPr>
              <w:t>Заезды</w:t>
            </w:r>
          </w:p>
        </w:tc>
        <w:tc>
          <w:tcPr>
            <w:tcW w:w="9849" w:type="dxa"/>
            <w:gridSpan w:val="10"/>
            <w:vAlign w:val="center"/>
          </w:tcPr>
          <w:p w:rsidR="0072574F" w:rsidRPr="00AD576B" w:rsidRDefault="0072574F" w:rsidP="003B0F11">
            <w:pPr>
              <w:jc w:val="center"/>
              <w:rPr>
                <w:b/>
              </w:rPr>
            </w:pPr>
            <w:r w:rsidRPr="00AD576B">
              <w:rPr>
                <w:b/>
              </w:rPr>
              <w:t>СТАНДАРТ</w:t>
            </w:r>
          </w:p>
        </w:tc>
      </w:tr>
      <w:tr w:rsidR="0072574F" w:rsidRPr="00414CCE" w:rsidTr="00DD695A">
        <w:trPr>
          <w:cantSplit/>
          <w:trHeight w:val="250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72574F" w:rsidRPr="003E166B" w:rsidRDefault="0072574F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2641" w:type="dxa"/>
            <w:gridSpan w:val="3"/>
          </w:tcPr>
          <w:p w:rsidR="0072574F" w:rsidRPr="00DD695A" w:rsidRDefault="0072574F" w:rsidP="006472B6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с вентилятором</w:t>
            </w:r>
          </w:p>
        </w:tc>
        <w:tc>
          <w:tcPr>
            <w:tcW w:w="6347" w:type="dxa"/>
            <w:gridSpan w:val="6"/>
          </w:tcPr>
          <w:p w:rsidR="0072574F" w:rsidRPr="00DD695A" w:rsidRDefault="0072574F" w:rsidP="00D47E9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с кондиционером</w:t>
            </w:r>
          </w:p>
        </w:tc>
        <w:tc>
          <w:tcPr>
            <w:tcW w:w="861" w:type="dxa"/>
            <w:vMerge w:val="restart"/>
          </w:tcPr>
          <w:p w:rsidR="0072574F" w:rsidRPr="00DD695A" w:rsidRDefault="0072574F" w:rsidP="006472B6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Доп. место (евро</w:t>
            </w:r>
          </w:p>
          <w:p w:rsidR="0072574F" w:rsidRPr="00DD695A" w:rsidRDefault="0072574F" w:rsidP="00647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DD695A">
              <w:rPr>
                <w:b/>
                <w:sz w:val="20"/>
                <w:szCs w:val="20"/>
              </w:rPr>
              <w:t>аскл</w:t>
            </w:r>
            <w:r>
              <w:rPr>
                <w:b/>
                <w:sz w:val="20"/>
                <w:szCs w:val="20"/>
              </w:rPr>
              <w:t>.)</w:t>
            </w:r>
          </w:p>
        </w:tc>
      </w:tr>
      <w:tr w:rsidR="0072574F" w:rsidRPr="00414CCE" w:rsidTr="00DD695A">
        <w:trPr>
          <w:cantSplit/>
          <w:trHeight w:val="1114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72574F" w:rsidRPr="003E166B" w:rsidRDefault="0072574F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961" w:type="dxa"/>
          </w:tcPr>
          <w:p w:rsidR="0072574F" w:rsidRPr="00DD695A" w:rsidRDefault="0072574F" w:rsidP="006472B6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2-х мест.</w:t>
            </w:r>
          </w:p>
          <w:p w:rsidR="0072574F" w:rsidRPr="00DD695A" w:rsidRDefault="0072574F" w:rsidP="006472B6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с удоб.</w:t>
            </w:r>
          </w:p>
          <w:p w:rsidR="0072574F" w:rsidRPr="00DD695A" w:rsidRDefault="0072574F" w:rsidP="00D47E9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</w:tcPr>
          <w:p w:rsidR="0072574F" w:rsidRPr="00DD695A" w:rsidRDefault="0072574F" w:rsidP="006472B6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3-х мест.</w:t>
            </w:r>
          </w:p>
          <w:p w:rsidR="0072574F" w:rsidRPr="00DD695A" w:rsidRDefault="0072574F" w:rsidP="006472B6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с удоб.</w:t>
            </w:r>
          </w:p>
          <w:p w:rsidR="0072574F" w:rsidRPr="00DD695A" w:rsidRDefault="0072574F" w:rsidP="00D47E9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</w:tcPr>
          <w:p w:rsidR="0072574F" w:rsidRPr="00DD695A" w:rsidRDefault="0072574F" w:rsidP="007B029A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4-х мест.</w:t>
            </w:r>
          </w:p>
          <w:p w:rsidR="0072574F" w:rsidRPr="00DD695A" w:rsidRDefault="0072574F" w:rsidP="007B029A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с удоб.</w:t>
            </w:r>
          </w:p>
          <w:p w:rsidR="0072574F" w:rsidRPr="00DD695A" w:rsidRDefault="0072574F" w:rsidP="00D47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72574F" w:rsidRPr="00DD695A" w:rsidRDefault="0072574F" w:rsidP="00D47E9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2-х мест.</w:t>
            </w:r>
          </w:p>
          <w:p w:rsidR="0072574F" w:rsidRPr="00DD695A" w:rsidRDefault="0072574F" w:rsidP="00D47E9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с удоб.</w:t>
            </w:r>
          </w:p>
          <w:p w:rsidR="0072574F" w:rsidRPr="00DD695A" w:rsidRDefault="0072574F" w:rsidP="00D47E9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с балк.</w:t>
            </w:r>
          </w:p>
        </w:tc>
        <w:tc>
          <w:tcPr>
            <w:tcW w:w="1080" w:type="dxa"/>
          </w:tcPr>
          <w:p w:rsidR="0072574F" w:rsidRPr="00DD695A" w:rsidRDefault="0072574F" w:rsidP="00D47E9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 xml:space="preserve">3-х </w:t>
            </w:r>
          </w:p>
          <w:p w:rsidR="0072574F" w:rsidRPr="00DD695A" w:rsidRDefault="0072574F" w:rsidP="00D47E9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мест.</w:t>
            </w:r>
          </w:p>
          <w:p w:rsidR="0072574F" w:rsidRPr="00DD695A" w:rsidRDefault="0072574F" w:rsidP="00D47E9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с удоб.</w:t>
            </w:r>
          </w:p>
          <w:p w:rsidR="0072574F" w:rsidRPr="00DD695A" w:rsidRDefault="0072574F" w:rsidP="00D47E9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без балк.</w:t>
            </w:r>
          </w:p>
        </w:tc>
        <w:tc>
          <w:tcPr>
            <w:tcW w:w="960" w:type="dxa"/>
          </w:tcPr>
          <w:p w:rsidR="0072574F" w:rsidRPr="00DD695A" w:rsidRDefault="0072574F" w:rsidP="004B786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3-х мест.</w:t>
            </w:r>
          </w:p>
          <w:p w:rsidR="0072574F" w:rsidRPr="00DD695A" w:rsidRDefault="0072574F" w:rsidP="004B786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с удоб.</w:t>
            </w:r>
          </w:p>
          <w:p w:rsidR="0072574F" w:rsidRPr="00DD695A" w:rsidRDefault="0072574F" w:rsidP="004B786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с балк.</w:t>
            </w:r>
          </w:p>
        </w:tc>
        <w:tc>
          <w:tcPr>
            <w:tcW w:w="1080" w:type="dxa"/>
          </w:tcPr>
          <w:p w:rsidR="0072574F" w:rsidRDefault="0072574F" w:rsidP="004B786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4-х</w:t>
            </w:r>
          </w:p>
          <w:p w:rsidR="0072574F" w:rsidRPr="00DD695A" w:rsidRDefault="0072574F" w:rsidP="004B786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мест.</w:t>
            </w:r>
          </w:p>
          <w:p w:rsidR="0072574F" w:rsidRPr="00DD695A" w:rsidRDefault="0072574F" w:rsidP="004B786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 xml:space="preserve">с удоб.  </w:t>
            </w:r>
          </w:p>
          <w:p w:rsidR="0072574F" w:rsidRPr="00DD695A" w:rsidRDefault="0072574F" w:rsidP="004B78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2574F" w:rsidRPr="00DD695A" w:rsidRDefault="0072574F" w:rsidP="00D47E9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2-х комн.</w:t>
            </w:r>
          </w:p>
          <w:p w:rsidR="0072574F" w:rsidRPr="00DD695A" w:rsidRDefault="0072574F" w:rsidP="00D47E9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6-ти мест.</w:t>
            </w:r>
          </w:p>
          <w:p w:rsidR="0072574F" w:rsidRPr="00DD695A" w:rsidRDefault="0072574F" w:rsidP="00D47E9F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 xml:space="preserve">с удоб. </w:t>
            </w:r>
          </w:p>
          <w:p w:rsidR="0072574F" w:rsidRPr="00DD695A" w:rsidRDefault="0072574F" w:rsidP="006472B6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с кухней</w:t>
            </w:r>
          </w:p>
        </w:tc>
        <w:tc>
          <w:tcPr>
            <w:tcW w:w="1187" w:type="dxa"/>
          </w:tcPr>
          <w:p w:rsidR="0072574F" w:rsidRDefault="0072574F" w:rsidP="00DD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2-х эт-й Таунхаус</w:t>
            </w:r>
          </w:p>
          <w:p w:rsidR="0072574F" w:rsidRPr="00DD695A" w:rsidRDefault="0072574F" w:rsidP="00DD695A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2-х комн.</w:t>
            </w:r>
          </w:p>
          <w:p w:rsidR="0072574F" w:rsidRPr="00DD695A" w:rsidRDefault="0072574F" w:rsidP="00DD695A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6-ти мест.</w:t>
            </w:r>
          </w:p>
          <w:p w:rsidR="0072574F" w:rsidRPr="00DD695A" w:rsidRDefault="0072574F" w:rsidP="00DD695A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 xml:space="preserve">с удоб. </w:t>
            </w:r>
          </w:p>
          <w:p w:rsidR="0072574F" w:rsidRPr="00DD695A" w:rsidRDefault="0072574F" w:rsidP="00DD695A">
            <w:pPr>
              <w:jc w:val="center"/>
              <w:rPr>
                <w:b/>
                <w:sz w:val="20"/>
                <w:szCs w:val="20"/>
              </w:rPr>
            </w:pPr>
            <w:r w:rsidRPr="00DD695A">
              <w:rPr>
                <w:b/>
                <w:sz w:val="20"/>
                <w:szCs w:val="20"/>
              </w:rPr>
              <w:t>с кухней</w:t>
            </w:r>
          </w:p>
        </w:tc>
        <w:tc>
          <w:tcPr>
            <w:tcW w:w="861" w:type="dxa"/>
            <w:vMerge/>
          </w:tcPr>
          <w:p w:rsidR="0072574F" w:rsidRPr="00DD695A" w:rsidRDefault="0072574F" w:rsidP="006472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74F" w:rsidRPr="00414CCE" w:rsidTr="00DD695A">
        <w:trPr>
          <w:trHeight w:val="218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187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8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72574F" w:rsidRPr="00414CCE" w:rsidTr="00DD695A">
        <w:trPr>
          <w:trHeight w:val="218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187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8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72574F" w:rsidRPr="00414CCE" w:rsidTr="00DD695A">
        <w:trPr>
          <w:trHeight w:val="234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187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8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72574F" w:rsidRPr="00414CCE" w:rsidTr="00DD695A">
        <w:trPr>
          <w:trHeight w:val="218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187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8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72574F" w:rsidRPr="00414CCE" w:rsidTr="00DD695A">
        <w:trPr>
          <w:trHeight w:val="218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187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8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72574F" w:rsidRPr="00414CCE" w:rsidTr="00DD695A">
        <w:trPr>
          <w:trHeight w:val="234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187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8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72574F" w:rsidRPr="00414CCE" w:rsidTr="00DD695A">
        <w:trPr>
          <w:trHeight w:val="218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18250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187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8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72574F" w:rsidRPr="00414CCE" w:rsidTr="00DD695A">
        <w:trPr>
          <w:trHeight w:val="218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61" w:type="dxa"/>
          </w:tcPr>
          <w:p w:rsidR="0072574F" w:rsidRPr="008E77AA" w:rsidRDefault="0072574F" w:rsidP="0076089B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840" w:type="dxa"/>
          </w:tcPr>
          <w:p w:rsidR="0072574F" w:rsidRPr="00E96246" w:rsidRDefault="0072574F" w:rsidP="006D2BBF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840" w:type="dxa"/>
          </w:tcPr>
          <w:p w:rsidR="0072574F" w:rsidRPr="00E96246" w:rsidRDefault="0072574F" w:rsidP="006D2BBF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960" w:type="dxa"/>
          </w:tcPr>
          <w:p w:rsidR="0072574F" w:rsidRPr="00F82960" w:rsidRDefault="0072574F" w:rsidP="00796591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080" w:type="dxa"/>
          </w:tcPr>
          <w:p w:rsidR="0072574F" w:rsidRPr="00045FBD" w:rsidRDefault="0072574F" w:rsidP="00202009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960" w:type="dxa"/>
          </w:tcPr>
          <w:p w:rsidR="0072574F" w:rsidRPr="00045FBD" w:rsidRDefault="0072574F" w:rsidP="00202009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080" w:type="dxa"/>
          </w:tcPr>
          <w:p w:rsidR="0072574F" w:rsidRPr="00045FBD" w:rsidRDefault="0072574F" w:rsidP="00202009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080" w:type="dxa"/>
          </w:tcPr>
          <w:p w:rsidR="0072574F" w:rsidRPr="00045FBD" w:rsidRDefault="0072574F" w:rsidP="00202009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187" w:type="dxa"/>
          </w:tcPr>
          <w:p w:rsidR="0072574F" w:rsidRPr="00045FBD" w:rsidRDefault="0072574F" w:rsidP="00202009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861" w:type="dxa"/>
          </w:tcPr>
          <w:p w:rsidR="0072574F" w:rsidRPr="006741BC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72574F" w:rsidRPr="00414CCE" w:rsidTr="00DD695A">
        <w:trPr>
          <w:trHeight w:val="234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61" w:type="dxa"/>
          </w:tcPr>
          <w:p w:rsidR="0072574F" w:rsidRPr="008E77AA" w:rsidRDefault="0072574F" w:rsidP="00486434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840" w:type="dxa"/>
          </w:tcPr>
          <w:p w:rsidR="0072574F" w:rsidRPr="00E96246" w:rsidRDefault="0072574F" w:rsidP="0048643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840" w:type="dxa"/>
          </w:tcPr>
          <w:p w:rsidR="0072574F" w:rsidRPr="00E96246" w:rsidRDefault="0072574F" w:rsidP="00486434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960" w:type="dxa"/>
          </w:tcPr>
          <w:p w:rsidR="0072574F" w:rsidRPr="00F82960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08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96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08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08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187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861" w:type="dxa"/>
          </w:tcPr>
          <w:p w:rsidR="0072574F" w:rsidRPr="006741BC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72574F" w:rsidRPr="00414CCE" w:rsidTr="00DD695A">
        <w:trPr>
          <w:trHeight w:val="218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61" w:type="dxa"/>
          </w:tcPr>
          <w:p w:rsidR="0072574F" w:rsidRPr="008E77AA" w:rsidRDefault="0072574F" w:rsidP="00486434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840" w:type="dxa"/>
          </w:tcPr>
          <w:p w:rsidR="0072574F" w:rsidRPr="00E96246" w:rsidRDefault="0072574F" w:rsidP="0048643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840" w:type="dxa"/>
          </w:tcPr>
          <w:p w:rsidR="0072574F" w:rsidRPr="00E96246" w:rsidRDefault="0072574F" w:rsidP="00486434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960" w:type="dxa"/>
          </w:tcPr>
          <w:p w:rsidR="0072574F" w:rsidRPr="00F82960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08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96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08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08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187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861" w:type="dxa"/>
          </w:tcPr>
          <w:p w:rsidR="0072574F" w:rsidRPr="006741BC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72574F" w:rsidRPr="00414CCE" w:rsidTr="00DD695A">
        <w:trPr>
          <w:trHeight w:val="218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61" w:type="dxa"/>
          </w:tcPr>
          <w:p w:rsidR="0072574F" w:rsidRPr="008E77AA" w:rsidRDefault="0072574F" w:rsidP="00486434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840" w:type="dxa"/>
          </w:tcPr>
          <w:p w:rsidR="0072574F" w:rsidRPr="00E96246" w:rsidRDefault="0072574F" w:rsidP="0048643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840" w:type="dxa"/>
          </w:tcPr>
          <w:p w:rsidR="0072574F" w:rsidRPr="00E96246" w:rsidRDefault="0072574F" w:rsidP="00486434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960" w:type="dxa"/>
          </w:tcPr>
          <w:p w:rsidR="0072574F" w:rsidRPr="00F82960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08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96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08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08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187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861" w:type="dxa"/>
          </w:tcPr>
          <w:p w:rsidR="0072574F" w:rsidRPr="006741BC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72574F" w:rsidRPr="00414CCE" w:rsidTr="00DD695A">
        <w:trPr>
          <w:trHeight w:val="218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61" w:type="dxa"/>
          </w:tcPr>
          <w:p w:rsidR="0072574F" w:rsidRPr="008E77AA" w:rsidRDefault="0072574F" w:rsidP="00486434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840" w:type="dxa"/>
          </w:tcPr>
          <w:p w:rsidR="0072574F" w:rsidRPr="00E96246" w:rsidRDefault="0072574F" w:rsidP="0048643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840" w:type="dxa"/>
          </w:tcPr>
          <w:p w:rsidR="0072574F" w:rsidRPr="00E96246" w:rsidRDefault="0072574F" w:rsidP="00486434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960" w:type="dxa"/>
          </w:tcPr>
          <w:p w:rsidR="0072574F" w:rsidRPr="00F82960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08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96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08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080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187" w:type="dxa"/>
          </w:tcPr>
          <w:p w:rsidR="0072574F" w:rsidRPr="00045FBD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861" w:type="dxa"/>
          </w:tcPr>
          <w:p w:rsidR="0072574F" w:rsidRPr="006741BC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72574F" w:rsidRPr="00414CCE" w:rsidTr="00DD695A">
        <w:trPr>
          <w:trHeight w:val="218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961" w:type="dxa"/>
          </w:tcPr>
          <w:p w:rsidR="0072574F" w:rsidRPr="008E77AA" w:rsidRDefault="0072574F" w:rsidP="00486434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840" w:type="dxa"/>
          </w:tcPr>
          <w:p w:rsidR="0072574F" w:rsidRPr="000F1634" w:rsidRDefault="0072574F" w:rsidP="00A65F2E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840" w:type="dxa"/>
          </w:tcPr>
          <w:p w:rsidR="0072574F" w:rsidRPr="000F1634" w:rsidRDefault="0072574F" w:rsidP="00A65F2E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960" w:type="dxa"/>
          </w:tcPr>
          <w:p w:rsidR="0072574F" w:rsidRPr="000F1634" w:rsidRDefault="0072574F" w:rsidP="00A65F2E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080" w:type="dxa"/>
          </w:tcPr>
          <w:p w:rsidR="0072574F" w:rsidRPr="000F1634" w:rsidRDefault="0072574F" w:rsidP="00A65F2E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960" w:type="dxa"/>
          </w:tcPr>
          <w:p w:rsidR="0072574F" w:rsidRPr="000F1634" w:rsidRDefault="0072574F" w:rsidP="00A65F2E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080" w:type="dxa"/>
          </w:tcPr>
          <w:p w:rsidR="0072574F" w:rsidRPr="000F1634" w:rsidRDefault="0072574F" w:rsidP="00A65F2E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080" w:type="dxa"/>
          </w:tcPr>
          <w:p w:rsidR="0072574F" w:rsidRPr="000F1634" w:rsidRDefault="0072574F" w:rsidP="00A65F2E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187" w:type="dxa"/>
          </w:tcPr>
          <w:p w:rsidR="0072574F" w:rsidRPr="000F1634" w:rsidRDefault="0072574F" w:rsidP="00A65F2E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861" w:type="dxa"/>
          </w:tcPr>
          <w:p w:rsidR="0072574F" w:rsidRPr="006741BC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72574F" w:rsidRPr="00414CCE" w:rsidTr="00DD695A">
        <w:trPr>
          <w:trHeight w:val="218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187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861" w:type="dxa"/>
          </w:tcPr>
          <w:p w:rsidR="0072574F" w:rsidRPr="006741BC" w:rsidRDefault="0072574F" w:rsidP="007C66FA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72574F" w:rsidRPr="00414CCE" w:rsidTr="00DD695A">
        <w:trPr>
          <w:trHeight w:val="218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187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8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72574F" w:rsidRPr="00414CCE" w:rsidTr="00DD695A">
        <w:trPr>
          <w:trHeight w:val="218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187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8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72574F" w:rsidRPr="00414CCE" w:rsidTr="00DD695A">
        <w:trPr>
          <w:trHeight w:val="218"/>
          <w:jc w:val="center"/>
        </w:trPr>
        <w:tc>
          <w:tcPr>
            <w:tcW w:w="1542" w:type="dxa"/>
          </w:tcPr>
          <w:p w:rsidR="0072574F" w:rsidRPr="004517D2" w:rsidRDefault="0072574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84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96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080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187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861" w:type="dxa"/>
          </w:tcPr>
          <w:p w:rsidR="0072574F" w:rsidRPr="006741BC" w:rsidRDefault="0072574F" w:rsidP="00292782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</w:tbl>
    <w:p w:rsidR="0072574F" w:rsidRPr="00354103" w:rsidRDefault="0072574F" w:rsidP="00BA66A4">
      <w:pPr>
        <w:jc w:val="both"/>
        <w:rPr>
          <w:rFonts w:ascii="Georgia" w:hAnsi="Georgia" w:cs="Arial"/>
          <w:sz w:val="22"/>
          <w:szCs w:val="22"/>
        </w:rPr>
      </w:pPr>
      <w:r w:rsidRPr="00354103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354103">
        <w:rPr>
          <w:rFonts w:ascii="Georgia" w:hAnsi="Georgia"/>
          <w:sz w:val="22"/>
          <w:szCs w:val="22"/>
          <w:u w:val="single"/>
        </w:rPr>
        <w:t>:</w:t>
      </w:r>
      <w:r w:rsidRPr="00354103">
        <w:rPr>
          <w:rFonts w:ascii="Georgia" w:hAnsi="Georgia"/>
          <w:sz w:val="22"/>
          <w:szCs w:val="22"/>
        </w:rPr>
        <w:t xml:space="preserve"> </w:t>
      </w:r>
      <w:r w:rsidRPr="00354103">
        <w:rPr>
          <w:rFonts w:ascii="Georgia" w:hAnsi="Georgia" w:cs="Arial"/>
          <w:sz w:val="22"/>
          <w:szCs w:val="22"/>
        </w:rPr>
        <w:t>проезд  на автобусе, проживание в номерах выбранной категор9350ии,  сопровождение, страховка от несчастного случая.</w:t>
      </w:r>
      <w:r>
        <w:rPr>
          <w:rFonts w:ascii="Georgia" w:hAnsi="Georgia" w:cs="Arial"/>
          <w:sz w:val="22"/>
          <w:szCs w:val="22"/>
        </w:rPr>
        <w:t xml:space="preserve"> </w:t>
      </w:r>
      <w:r w:rsidRPr="00354103">
        <w:rPr>
          <w:rFonts w:ascii="Georgia" w:hAnsi="Georgia" w:cs="Arial"/>
          <w:sz w:val="22"/>
          <w:szCs w:val="22"/>
        </w:rPr>
        <w:t>Курортный сбор за доп. плату.</w:t>
      </w:r>
    </w:p>
    <w:p w:rsidR="0072574F" w:rsidRPr="00354103" w:rsidRDefault="0072574F" w:rsidP="00AD576B">
      <w:pPr>
        <w:jc w:val="center"/>
        <w:rPr>
          <w:rFonts w:ascii="Georgia" w:hAnsi="Georgia"/>
          <w:b/>
          <w:i/>
          <w:sz w:val="22"/>
          <w:szCs w:val="22"/>
        </w:rPr>
      </w:pPr>
      <w:r w:rsidRPr="00354103">
        <w:rPr>
          <w:rFonts w:ascii="Georgia" w:hAnsi="Georgia"/>
          <w:b/>
          <w:i/>
          <w:sz w:val="22"/>
          <w:szCs w:val="22"/>
        </w:rPr>
        <w:t>Выезд еженедельно по понедельникам.</w:t>
      </w:r>
    </w:p>
    <w:p w:rsidR="0072574F" w:rsidRPr="00354103" w:rsidRDefault="0072574F" w:rsidP="007667E3">
      <w:pPr>
        <w:jc w:val="center"/>
        <w:rPr>
          <w:b/>
          <w:i/>
          <w:color w:val="CC0000"/>
          <w:sz w:val="22"/>
          <w:szCs w:val="22"/>
        </w:rPr>
      </w:pPr>
      <w:r w:rsidRPr="00354103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  <w:bookmarkStart w:id="0" w:name="_GoBack"/>
      <w:bookmarkEnd w:id="0"/>
    </w:p>
    <w:sectPr w:rsidR="0072574F" w:rsidRPr="00354103" w:rsidSect="001123F9">
      <w:pgSz w:w="11906" w:h="16838"/>
      <w:pgMar w:top="180" w:right="266" w:bottom="18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00D03"/>
    <w:rsid w:val="00003323"/>
    <w:rsid w:val="00003CAD"/>
    <w:rsid w:val="00006DDA"/>
    <w:rsid w:val="00007510"/>
    <w:rsid w:val="00010EF0"/>
    <w:rsid w:val="0001382B"/>
    <w:rsid w:val="00014014"/>
    <w:rsid w:val="00022489"/>
    <w:rsid w:val="00024430"/>
    <w:rsid w:val="0003103D"/>
    <w:rsid w:val="0003185F"/>
    <w:rsid w:val="0003495F"/>
    <w:rsid w:val="00035313"/>
    <w:rsid w:val="00035C96"/>
    <w:rsid w:val="00036012"/>
    <w:rsid w:val="0003608D"/>
    <w:rsid w:val="00040D5C"/>
    <w:rsid w:val="00043463"/>
    <w:rsid w:val="0004447C"/>
    <w:rsid w:val="00045FBD"/>
    <w:rsid w:val="00053A0A"/>
    <w:rsid w:val="0006266D"/>
    <w:rsid w:val="00063D87"/>
    <w:rsid w:val="000747F4"/>
    <w:rsid w:val="00080434"/>
    <w:rsid w:val="0008232B"/>
    <w:rsid w:val="00090C1D"/>
    <w:rsid w:val="00095D1E"/>
    <w:rsid w:val="000971EE"/>
    <w:rsid w:val="000972EF"/>
    <w:rsid w:val="000A096E"/>
    <w:rsid w:val="000A1CB4"/>
    <w:rsid w:val="000A5132"/>
    <w:rsid w:val="000B2092"/>
    <w:rsid w:val="000B3B52"/>
    <w:rsid w:val="000B42F4"/>
    <w:rsid w:val="000B55F7"/>
    <w:rsid w:val="000B78D7"/>
    <w:rsid w:val="000B7A3E"/>
    <w:rsid w:val="000C07F2"/>
    <w:rsid w:val="000C3857"/>
    <w:rsid w:val="000C3F77"/>
    <w:rsid w:val="000C6EAA"/>
    <w:rsid w:val="000C7AC8"/>
    <w:rsid w:val="000D06ED"/>
    <w:rsid w:val="000D43C3"/>
    <w:rsid w:val="000D5C2A"/>
    <w:rsid w:val="000E022E"/>
    <w:rsid w:val="000E06CD"/>
    <w:rsid w:val="000E23E8"/>
    <w:rsid w:val="000E36EF"/>
    <w:rsid w:val="000E3B1A"/>
    <w:rsid w:val="000F1634"/>
    <w:rsid w:val="000F5DFF"/>
    <w:rsid w:val="000F75A8"/>
    <w:rsid w:val="00104647"/>
    <w:rsid w:val="001123F9"/>
    <w:rsid w:val="00116711"/>
    <w:rsid w:val="00120793"/>
    <w:rsid w:val="001256E4"/>
    <w:rsid w:val="00134F0C"/>
    <w:rsid w:val="00145AB9"/>
    <w:rsid w:val="001519A6"/>
    <w:rsid w:val="001607BD"/>
    <w:rsid w:val="001630AC"/>
    <w:rsid w:val="00163E88"/>
    <w:rsid w:val="00174026"/>
    <w:rsid w:val="00174827"/>
    <w:rsid w:val="0017539F"/>
    <w:rsid w:val="00180C88"/>
    <w:rsid w:val="001851F0"/>
    <w:rsid w:val="001873A3"/>
    <w:rsid w:val="0019268A"/>
    <w:rsid w:val="001945C9"/>
    <w:rsid w:val="001953B1"/>
    <w:rsid w:val="00195DE9"/>
    <w:rsid w:val="001962EA"/>
    <w:rsid w:val="001A4277"/>
    <w:rsid w:val="001A51C2"/>
    <w:rsid w:val="001A5D56"/>
    <w:rsid w:val="001C28E0"/>
    <w:rsid w:val="001C33F5"/>
    <w:rsid w:val="001C3A8B"/>
    <w:rsid w:val="001C4406"/>
    <w:rsid w:val="001C7FC1"/>
    <w:rsid w:val="001D372B"/>
    <w:rsid w:val="001D4AFF"/>
    <w:rsid w:val="001D6A5D"/>
    <w:rsid w:val="001E1EB2"/>
    <w:rsid w:val="001F15CD"/>
    <w:rsid w:val="001F3CBB"/>
    <w:rsid w:val="001F4C5D"/>
    <w:rsid w:val="00201DDB"/>
    <w:rsid w:val="00202009"/>
    <w:rsid w:val="0020509B"/>
    <w:rsid w:val="002075C7"/>
    <w:rsid w:val="00207EDE"/>
    <w:rsid w:val="00211242"/>
    <w:rsid w:val="002112C2"/>
    <w:rsid w:val="0021769C"/>
    <w:rsid w:val="00221230"/>
    <w:rsid w:val="0022293E"/>
    <w:rsid w:val="00232114"/>
    <w:rsid w:val="00233203"/>
    <w:rsid w:val="00233297"/>
    <w:rsid w:val="00241C9E"/>
    <w:rsid w:val="0024476A"/>
    <w:rsid w:val="0024687C"/>
    <w:rsid w:val="00247687"/>
    <w:rsid w:val="002500A0"/>
    <w:rsid w:val="0025129F"/>
    <w:rsid w:val="0025425C"/>
    <w:rsid w:val="002568AC"/>
    <w:rsid w:val="002604C3"/>
    <w:rsid w:val="00260F3A"/>
    <w:rsid w:val="0026251D"/>
    <w:rsid w:val="00273CA3"/>
    <w:rsid w:val="00285A3D"/>
    <w:rsid w:val="00291971"/>
    <w:rsid w:val="00292782"/>
    <w:rsid w:val="002A1445"/>
    <w:rsid w:val="002A3032"/>
    <w:rsid w:val="002A62C9"/>
    <w:rsid w:val="002A6D1A"/>
    <w:rsid w:val="002B5BBA"/>
    <w:rsid w:val="002B7566"/>
    <w:rsid w:val="002C31B7"/>
    <w:rsid w:val="002C4ACE"/>
    <w:rsid w:val="002C6A4D"/>
    <w:rsid w:val="002E03B0"/>
    <w:rsid w:val="002E3499"/>
    <w:rsid w:val="002E4BF2"/>
    <w:rsid w:val="002F0DBB"/>
    <w:rsid w:val="002F0FA2"/>
    <w:rsid w:val="002F401E"/>
    <w:rsid w:val="002F52E0"/>
    <w:rsid w:val="002F61B8"/>
    <w:rsid w:val="002F6327"/>
    <w:rsid w:val="002F7382"/>
    <w:rsid w:val="003007F1"/>
    <w:rsid w:val="00300FE5"/>
    <w:rsid w:val="00302E8A"/>
    <w:rsid w:val="003072B0"/>
    <w:rsid w:val="00310DA3"/>
    <w:rsid w:val="0031107A"/>
    <w:rsid w:val="0031164B"/>
    <w:rsid w:val="0031174E"/>
    <w:rsid w:val="00311D2E"/>
    <w:rsid w:val="00331F31"/>
    <w:rsid w:val="003337CA"/>
    <w:rsid w:val="00333F77"/>
    <w:rsid w:val="00334952"/>
    <w:rsid w:val="003370BF"/>
    <w:rsid w:val="00342A4D"/>
    <w:rsid w:val="003515A0"/>
    <w:rsid w:val="00354103"/>
    <w:rsid w:val="00356BD7"/>
    <w:rsid w:val="00361396"/>
    <w:rsid w:val="003644A3"/>
    <w:rsid w:val="00364E49"/>
    <w:rsid w:val="00365C37"/>
    <w:rsid w:val="00371B88"/>
    <w:rsid w:val="003747DA"/>
    <w:rsid w:val="00382F67"/>
    <w:rsid w:val="00387301"/>
    <w:rsid w:val="00394056"/>
    <w:rsid w:val="003960CD"/>
    <w:rsid w:val="00397F1C"/>
    <w:rsid w:val="003A0814"/>
    <w:rsid w:val="003A68B5"/>
    <w:rsid w:val="003A76D3"/>
    <w:rsid w:val="003A7713"/>
    <w:rsid w:val="003B0F11"/>
    <w:rsid w:val="003B2B8E"/>
    <w:rsid w:val="003B3CEC"/>
    <w:rsid w:val="003B7AA7"/>
    <w:rsid w:val="003C062B"/>
    <w:rsid w:val="003C53B6"/>
    <w:rsid w:val="003C6AEF"/>
    <w:rsid w:val="003D0FA0"/>
    <w:rsid w:val="003D230F"/>
    <w:rsid w:val="003D2960"/>
    <w:rsid w:val="003D576E"/>
    <w:rsid w:val="003D62FC"/>
    <w:rsid w:val="003E1128"/>
    <w:rsid w:val="003E166B"/>
    <w:rsid w:val="003E56AF"/>
    <w:rsid w:val="003F047B"/>
    <w:rsid w:val="0040036D"/>
    <w:rsid w:val="004010BD"/>
    <w:rsid w:val="00401C80"/>
    <w:rsid w:val="00405B1C"/>
    <w:rsid w:val="00414CCE"/>
    <w:rsid w:val="00421DDE"/>
    <w:rsid w:val="004222B1"/>
    <w:rsid w:val="00422B9C"/>
    <w:rsid w:val="00424B47"/>
    <w:rsid w:val="004274F9"/>
    <w:rsid w:val="004304FD"/>
    <w:rsid w:val="00437B68"/>
    <w:rsid w:val="00440EFE"/>
    <w:rsid w:val="004410DB"/>
    <w:rsid w:val="00442F04"/>
    <w:rsid w:val="004517D2"/>
    <w:rsid w:val="00454870"/>
    <w:rsid w:val="004562B6"/>
    <w:rsid w:val="00457D18"/>
    <w:rsid w:val="00460E6D"/>
    <w:rsid w:val="00461CD4"/>
    <w:rsid w:val="00464314"/>
    <w:rsid w:val="004662FB"/>
    <w:rsid w:val="00466563"/>
    <w:rsid w:val="004700B3"/>
    <w:rsid w:val="00471EDD"/>
    <w:rsid w:val="00473BD7"/>
    <w:rsid w:val="004748C7"/>
    <w:rsid w:val="00474AAE"/>
    <w:rsid w:val="00476AB9"/>
    <w:rsid w:val="00476EBC"/>
    <w:rsid w:val="0048173A"/>
    <w:rsid w:val="004854CF"/>
    <w:rsid w:val="00486434"/>
    <w:rsid w:val="004865FA"/>
    <w:rsid w:val="00493D71"/>
    <w:rsid w:val="004961C2"/>
    <w:rsid w:val="004B2D96"/>
    <w:rsid w:val="004B656B"/>
    <w:rsid w:val="004B786F"/>
    <w:rsid w:val="004C5679"/>
    <w:rsid w:val="004C6329"/>
    <w:rsid w:val="004D3885"/>
    <w:rsid w:val="004D68E5"/>
    <w:rsid w:val="004D7AAF"/>
    <w:rsid w:val="004E06D4"/>
    <w:rsid w:val="004E1332"/>
    <w:rsid w:val="004E3320"/>
    <w:rsid w:val="004E4714"/>
    <w:rsid w:val="004F304E"/>
    <w:rsid w:val="004F5BDE"/>
    <w:rsid w:val="004F77E9"/>
    <w:rsid w:val="00501757"/>
    <w:rsid w:val="005048DF"/>
    <w:rsid w:val="005063E9"/>
    <w:rsid w:val="0051169F"/>
    <w:rsid w:val="00512E64"/>
    <w:rsid w:val="00513578"/>
    <w:rsid w:val="00515C2E"/>
    <w:rsid w:val="00520819"/>
    <w:rsid w:val="00523B59"/>
    <w:rsid w:val="00524C59"/>
    <w:rsid w:val="00527433"/>
    <w:rsid w:val="00530CE7"/>
    <w:rsid w:val="00532B1B"/>
    <w:rsid w:val="00534F0F"/>
    <w:rsid w:val="00535BE7"/>
    <w:rsid w:val="005361C4"/>
    <w:rsid w:val="005429F8"/>
    <w:rsid w:val="00542AFA"/>
    <w:rsid w:val="0054482B"/>
    <w:rsid w:val="005537E3"/>
    <w:rsid w:val="0055697A"/>
    <w:rsid w:val="00564740"/>
    <w:rsid w:val="005658E5"/>
    <w:rsid w:val="00565B84"/>
    <w:rsid w:val="005862C1"/>
    <w:rsid w:val="00591F17"/>
    <w:rsid w:val="00592BF5"/>
    <w:rsid w:val="00592F13"/>
    <w:rsid w:val="00595FBE"/>
    <w:rsid w:val="005A1B7A"/>
    <w:rsid w:val="005A5A90"/>
    <w:rsid w:val="005A6586"/>
    <w:rsid w:val="005A6FEB"/>
    <w:rsid w:val="005B2C1B"/>
    <w:rsid w:val="005B4A1F"/>
    <w:rsid w:val="005B5980"/>
    <w:rsid w:val="005C0053"/>
    <w:rsid w:val="005C7261"/>
    <w:rsid w:val="005C738D"/>
    <w:rsid w:val="005D185B"/>
    <w:rsid w:val="005D3B68"/>
    <w:rsid w:val="005E004F"/>
    <w:rsid w:val="005E14DE"/>
    <w:rsid w:val="005E238C"/>
    <w:rsid w:val="005E4E52"/>
    <w:rsid w:val="005F1856"/>
    <w:rsid w:val="005F2A47"/>
    <w:rsid w:val="0060006D"/>
    <w:rsid w:val="00600211"/>
    <w:rsid w:val="006016DF"/>
    <w:rsid w:val="00601B9B"/>
    <w:rsid w:val="00602BDE"/>
    <w:rsid w:val="0060385E"/>
    <w:rsid w:val="0060662A"/>
    <w:rsid w:val="0060726A"/>
    <w:rsid w:val="0060736B"/>
    <w:rsid w:val="00613A45"/>
    <w:rsid w:val="006150A2"/>
    <w:rsid w:val="00615258"/>
    <w:rsid w:val="0061549C"/>
    <w:rsid w:val="006247E0"/>
    <w:rsid w:val="00626F83"/>
    <w:rsid w:val="0063613B"/>
    <w:rsid w:val="006366DC"/>
    <w:rsid w:val="00637159"/>
    <w:rsid w:val="00640A45"/>
    <w:rsid w:val="00642CED"/>
    <w:rsid w:val="00645745"/>
    <w:rsid w:val="006472B6"/>
    <w:rsid w:val="00651780"/>
    <w:rsid w:val="00660C0B"/>
    <w:rsid w:val="00660FEA"/>
    <w:rsid w:val="00667B29"/>
    <w:rsid w:val="00671749"/>
    <w:rsid w:val="0067253E"/>
    <w:rsid w:val="00672CFE"/>
    <w:rsid w:val="006741BC"/>
    <w:rsid w:val="006812F4"/>
    <w:rsid w:val="00685355"/>
    <w:rsid w:val="00695956"/>
    <w:rsid w:val="006A3503"/>
    <w:rsid w:val="006A526C"/>
    <w:rsid w:val="006A536B"/>
    <w:rsid w:val="006A6B5C"/>
    <w:rsid w:val="006B1BCD"/>
    <w:rsid w:val="006B3F87"/>
    <w:rsid w:val="006C39F0"/>
    <w:rsid w:val="006C7909"/>
    <w:rsid w:val="006D2BBF"/>
    <w:rsid w:val="006D3AD8"/>
    <w:rsid w:val="006D46ED"/>
    <w:rsid w:val="006E6E5B"/>
    <w:rsid w:val="006F1661"/>
    <w:rsid w:val="006F42A8"/>
    <w:rsid w:val="006F62EB"/>
    <w:rsid w:val="006F7459"/>
    <w:rsid w:val="007069A8"/>
    <w:rsid w:val="00710FC6"/>
    <w:rsid w:val="007130DB"/>
    <w:rsid w:val="0072574F"/>
    <w:rsid w:val="007258D6"/>
    <w:rsid w:val="007303E8"/>
    <w:rsid w:val="00731DB6"/>
    <w:rsid w:val="0073443C"/>
    <w:rsid w:val="0073603F"/>
    <w:rsid w:val="00736C05"/>
    <w:rsid w:val="00736C9D"/>
    <w:rsid w:val="007404C4"/>
    <w:rsid w:val="007406B9"/>
    <w:rsid w:val="00743EEE"/>
    <w:rsid w:val="00744B56"/>
    <w:rsid w:val="00745005"/>
    <w:rsid w:val="00745575"/>
    <w:rsid w:val="00745C6B"/>
    <w:rsid w:val="007462DA"/>
    <w:rsid w:val="00746991"/>
    <w:rsid w:val="00747DBC"/>
    <w:rsid w:val="00751009"/>
    <w:rsid w:val="0075143F"/>
    <w:rsid w:val="00753A9C"/>
    <w:rsid w:val="0076089B"/>
    <w:rsid w:val="007621A6"/>
    <w:rsid w:val="00763A79"/>
    <w:rsid w:val="007667E3"/>
    <w:rsid w:val="007839D5"/>
    <w:rsid w:val="0078572B"/>
    <w:rsid w:val="00786596"/>
    <w:rsid w:val="007906A7"/>
    <w:rsid w:val="00793A82"/>
    <w:rsid w:val="00793DBC"/>
    <w:rsid w:val="00796591"/>
    <w:rsid w:val="00796E1C"/>
    <w:rsid w:val="007A18F0"/>
    <w:rsid w:val="007A4B9F"/>
    <w:rsid w:val="007B029A"/>
    <w:rsid w:val="007B1B18"/>
    <w:rsid w:val="007B2A4B"/>
    <w:rsid w:val="007B66FF"/>
    <w:rsid w:val="007B78D9"/>
    <w:rsid w:val="007C36F2"/>
    <w:rsid w:val="007C4BDD"/>
    <w:rsid w:val="007C66FA"/>
    <w:rsid w:val="007D0B31"/>
    <w:rsid w:val="007D0B4C"/>
    <w:rsid w:val="007D3FCD"/>
    <w:rsid w:val="007D6795"/>
    <w:rsid w:val="007D704F"/>
    <w:rsid w:val="007E5357"/>
    <w:rsid w:val="007E6210"/>
    <w:rsid w:val="007F364E"/>
    <w:rsid w:val="007F5F45"/>
    <w:rsid w:val="007F65BE"/>
    <w:rsid w:val="008001CF"/>
    <w:rsid w:val="00800CAC"/>
    <w:rsid w:val="00802A78"/>
    <w:rsid w:val="00803C4E"/>
    <w:rsid w:val="00807456"/>
    <w:rsid w:val="00811443"/>
    <w:rsid w:val="00821A54"/>
    <w:rsid w:val="00822895"/>
    <w:rsid w:val="00823CE1"/>
    <w:rsid w:val="0082608D"/>
    <w:rsid w:val="00830162"/>
    <w:rsid w:val="008302B7"/>
    <w:rsid w:val="00843629"/>
    <w:rsid w:val="00845B67"/>
    <w:rsid w:val="008514B4"/>
    <w:rsid w:val="00851833"/>
    <w:rsid w:val="0086116C"/>
    <w:rsid w:val="00865146"/>
    <w:rsid w:val="00866A1E"/>
    <w:rsid w:val="00871D94"/>
    <w:rsid w:val="00872B4F"/>
    <w:rsid w:val="00872E34"/>
    <w:rsid w:val="00876051"/>
    <w:rsid w:val="008847C2"/>
    <w:rsid w:val="00890293"/>
    <w:rsid w:val="00891B54"/>
    <w:rsid w:val="0089219E"/>
    <w:rsid w:val="0089383D"/>
    <w:rsid w:val="00894876"/>
    <w:rsid w:val="00894B6D"/>
    <w:rsid w:val="008957B0"/>
    <w:rsid w:val="008A4C17"/>
    <w:rsid w:val="008B11D1"/>
    <w:rsid w:val="008B2717"/>
    <w:rsid w:val="008B4161"/>
    <w:rsid w:val="008D1437"/>
    <w:rsid w:val="008D4ED5"/>
    <w:rsid w:val="008D6EE4"/>
    <w:rsid w:val="008E77AA"/>
    <w:rsid w:val="00901DB5"/>
    <w:rsid w:val="00905409"/>
    <w:rsid w:val="0090614E"/>
    <w:rsid w:val="00906283"/>
    <w:rsid w:val="0091264D"/>
    <w:rsid w:val="00915571"/>
    <w:rsid w:val="009169F2"/>
    <w:rsid w:val="0092029A"/>
    <w:rsid w:val="00922462"/>
    <w:rsid w:val="009237C5"/>
    <w:rsid w:val="00927CC1"/>
    <w:rsid w:val="0093277F"/>
    <w:rsid w:val="0094340E"/>
    <w:rsid w:val="009445D5"/>
    <w:rsid w:val="00944814"/>
    <w:rsid w:val="0095049B"/>
    <w:rsid w:val="00951B93"/>
    <w:rsid w:val="0095419D"/>
    <w:rsid w:val="00955F6D"/>
    <w:rsid w:val="00964899"/>
    <w:rsid w:val="00966996"/>
    <w:rsid w:val="00966B47"/>
    <w:rsid w:val="00970D78"/>
    <w:rsid w:val="009723F9"/>
    <w:rsid w:val="00972A96"/>
    <w:rsid w:val="009732DB"/>
    <w:rsid w:val="00976B12"/>
    <w:rsid w:val="00977A4D"/>
    <w:rsid w:val="00981892"/>
    <w:rsid w:val="009850DC"/>
    <w:rsid w:val="00985E7F"/>
    <w:rsid w:val="00996112"/>
    <w:rsid w:val="009A51A9"/>
    <w:rsid w:val="009B3C70"/>
    <w:rsid w:val="009C26FC"/>
    <w:rsid w:val="009C2E93"/>
    <w:rsid w:val="009C5F46"/>
    <w:rsid w:val="009C6926"/>
    <w:rsid w:val="009C739C"/>
    <w:rsid w:val="009D2A72"/>
    <w:rsid w:val="009D3A68"/>
    <w:rsid w:val="009D616B"/>
    <w:rsid w:val="009D7F41"/>
    <w:rsid w:val="009E2398"/>
    <w:rsid w:val="009E777B"/>
    <w:rsid w:val="009F343F"/>
    <w:rsid w:val="009F3D25"/>
    <w:rsid w:val="009F4E55"/>
    <w:rsid w:val="009F546E"/>
    <w:rsid w:val="009F58C1"/>
    <w:rsid w:val="009F70F5"/>
    <w:rsid w:val="009F721B"/>
    <w:rsid w:val="00A001BF"/>
    <w:rsid w:val="00A070C9"/>
    <w:rsid w:val="00A0737E"/>
    <w:rsid w:val="00A107C1"/>
    <w:rsid w:val="00A10C29"/>
    <w:rsid w:val="00A10D25"/>
    <w:rsid w:val="00A1130D"/>
    <w:rsid w:val="00A20FA4"/>
    <w:rsid w:val="00A23791"/>
    <w:rsid w:val="00A245FD"/>
    <w:rsid w:val="00A27F62"/>
    <w:rsid w:val="00A34C95"/>
    <w:rsid w:val="00A34FD7"/>
    <w:rsid w:val="00A3550F"/>
    <w:rsid w:val="00A404F6"/>
    <w:rsid w:val="00A41C80"/>
    <w:rsid w:val="00A45419"/>
    <w:rsid w:val="00A46C65"/>
    <w:rsid w:val="00A5039E"/>
    <w:rsid w:val="00A529A0"/>
    <w:rsid w:val="00A54D78"/>
    <w:rsid w:val="00A556AA"/>
    <w:rsid w:val="00A558DF"/>
    <w:rsid w:val="00A61223"/>
    <w:rsid w:val="00A61241"/>
    <w:rsid w:val="00A64336"/>
    <w:rsid w:val="00A65F2E"/>
    <w:rsid w:val="00A713D2"/>
    <w:rsid w:val="00A71841"/>
    <w:rsid w:val="00A90A5D"/>
    <w:rsid w:val="00A95FFF"/>
    <w:rsid w:val="00AA0550"/>
    <w:rsid w:val="00AA2512"/>
    <w:rsid w:val="00AA35CB"/>
    <w:rsid w:val="00AA4852"/>
    <w:rsid w:val="00AA4A45"/>
    <w:rsid w:val="00AA4DDA"/>
    <w:rsid w:val="00AA7982"/>
    <w:rsid w:val="00AB0C1F"/>
    <w:rsid w:val="00AB36D6"/>
    <w:rsid w:val="00AC2253"/>
    <w:rsid w:val="00AC4AC9"/>
    <w:rsid w:val="00AD1095"/>
    <w:rsid w:val="00AD5648"/>
    <w:rsid w:val="00AD576B"/>
    <w:rsid w:val="00AD7361"/>
    <w:rsid w:val="00AF1101"/>
    <w:rsid w:val="00AF4954"/>
    <w:rsid w:val="00AF65FA"/>
    <w:rsid w:val="00AF69AB"/>
    <w:rsid w:val="00B00109"/>
    <w:rsid w:val="00B011B2"/>
    <w:rsid w:val="00B03FCA"/>
    <w:rsid w:val="00B05DAD"/>
    <w:rsid w:val="00B159B1"/>
    <w:rsid w:val="00B2002B"/>
    <w:rsid w:val="00B22571"/>
    <w:rsid w:val="00B2380C"/>
    <w:rsid w:val="00B311F3"/>
    <w:rsid w:val="00B343B9"/>
    <w:rsid w:val="00B3531B"/>
    <w:rsid w:val="00B35EA9"/>
    <w:rsid w:val="00B40C00"/>
    <w:rsid w:val="00B41A86"/>
    <w:rsid w:val="00B42194"/>
    <w:rsid w:val="00B44BE9"/>
    <w:rsid w:val="00B60C2A"/>
    <w:rsid w:val="00B622B6"/>
    <w:rsid w:val="00B62313"/>
    <w:rsid w:val="00B66633"/>
    <w:rsid w:val="00B70FAE"/>
    <w:rsid w:val="00B718B1"/>
    <w:rsid w:val="00B740A5"/>
    <w:rsid w:val="00B748F6"/>
    <w:rsid w:val="00B751C5"/>
    <w:rsid w:val="00B76F63"/>
    <w:rsid w:val="00B81ECE"/>
    <w:rsid w:val="00B85463"/>
    <w:rsid w:val="00B91CEF"/>
    <w:rsid w:val="00B94547"/>
    <w:rsid w:val="00B95408"/>
    <w:rsid w:val="00B962E3"/>
    <w:rsid w:val="00B97F74"/>
    <w:rsid w:val="00BA0264"/>
    <w:rsid w:val="00BA66A4"/>
    <w:rsid w:val="00BB2D3D"/>
    <w:rsid w:val="00BB6292"/>
    <w:rsid w:val="00BC4B4A"/>
    <w:rsid w:val="00BD027B"/>
    <w:rsid w:val="00BD04D9"/>
    <w:rsid w:val="00BD3D2A"/>
    <w:rsid w:val="00BE03B0"/>
    <w:rsid w:val="00BE078B"/>
    <w:rsid w:val="00BE1D77"/>
    <w:rsid w:val="00BE33C6"/>
    <w:rsid w:val="00BF21B9"/>
    <w:rsid w:val="00BF40A4"/>
    <w:rsid w:val="00C0409F"/>
    <w:rsid w:val="00C04E25"/>
    <w:rsid w:val="00C0767B"/>
    <w:rsid w:val="00C07C24"/>
    <w:rsid w:val="00C17F12"/>
    <w:rsid w:val="00C22A82"/>
    <w:rsid w:val="00C23B01"/>
    <w:rsid w:val="00C26699"/>
    <w:rsid w:val="00C30D88"/>
    <w:rsid w:val="00C35F29"/>
    <w:rsid w:val="00C374C8"/>
    <w:rsid w:val="00C37A91"/>
    <w:rsid w:val="00C427F7"/>
    <w:rsid w:val="00C44C65"/>
    <w:rsid w:val="00C44DAA"/>
    <w:rsid w:val="00C4580D"/>
    <w:rsid w:val="00C45BD0"/>
    <w:rsid w:val="00C51175"/>
    <w:rsid w:val="00C55F6A"/>
    <w:rsid w:val="00C56E7D"/>
    <w:rsid w:val="00C603A0"/>
    <w:rsid w:val="00C61D44"/>
    <w:rsid w:val="00C64B19"/>
    <w:rsid w:val="00C64B64"/>
    <w:rsid w:val="00C65FC3"/>
    <w:rsid w:val="00C67A5A"/>
    <w:rsid w:val="00C67E2A"/>
    <w:rsid w:val="00C743F6"/>
    <w:rsid w:val="00C82C20"/>
    <w:rsid w:val="00C873A7"/>
    <w:rsid w:val="00C875FA"/>
    <w:rsid w:val="00C91B1E"/>
    <w:rsid w:val="00C91B5A"/>
    <w:rsid w:val="00C91B76"/>
    <w:rsid w:val="00C93C1F"/>
    <w:rsid w:val="00C9438D"/>
    <w:rsid w:val="00CA0113"/>
    <w:rsid w:val="00CA1E70"/>
    <w:rsid w:val="00CB1242"/>
    <w:rsid w:val="00CB3EC4"/>
    <w:rsid w:val="00CB5AD1"/>
    <w:rsid w:val="00CC0E3A"/>
    <w:rsid w:val="00CC2088"/>
    <w:rsid w:val="00CC3379"/>
    <w:rsid w:val="00CC576B"/>
    <w:rsid w:val="00CD4697"/>
    <w:rsid w:val="00CD70B7"/>
    <w:rsid w:val="00CD7641"/>
    <w:rsid w:val="00CE1581"/>
    <w:rsid w:val="00CE5CB3"/>
    <w:rsid w:val="00CF0F77"/>
    <w:rsid w:val="00CF231B"/>
    <w:rsid w:val="00CF36B0"/>
    <w:rsid w:val="00CF3870"/>
    <w:rsid w:val="00D03770"/>
    <w:rsid w:val="00D1042A"/>
    <w:rsid w:val="00D142BB"/>
    <w:rsid w:val="00D15B36"/>
    <w:rsid w:val="00D21202"/>
    <w:rsid w:val="00D223CC"/>
    <w:rsid w:val="00D26387"/>
    <w:rsid w:val="00D26991"/>
    <w:rsid w:val="00D30267"/>
    <w:rsid w:val="00D3256A"/>
    <w:rsid w:val="00D33499"/>
    <w:rsid w:val="00D33E67"/>
    <w:rsid w:val="00D3592D"/>
    <w:rsid w:val="00D45398"/>
    <w:rsid w:val="00D47E9F"/>
    <w:rsid w:val="00D47FA0"/>
    <w:rsid w:val="00D5509F"/>
    <w:rsid w:val="00D5642F"/>
    <w:rsid w:val="00D63B34"/>
    <w:rsid w:val="00D63F86"/>
    <w:rsid w:val="00D72B91"/>
    <w:rsid w:val="00D774E9"/>
    <w:rsid w:val="00D80EAB"/>
    <w:rsid w:val="00D838B4"/>
    <w:rsid w:val="00D864AD"/>
    <w:rsid w:val="00D87189"/>
    <w:rsid w:val="00D93836"/>
    <w:rsid w:val="00DA1B0B"/>
    <w:rsid w:val="00DB04D5"/>
    <w:rsid w:val="00DB1498"/>
    <w:rsid w:val="00DB3E89"/>
    <w:rsid w:val="00DB47A5"/>
    <w:rsid w:val="00DC22D8"/>
    <w:rsid w:val="00DC242D"/>
    <w:rsid w:val="00DD1844"/>
    <w:rsid w:val="00DD46AB"/>
    <w:rsid w:val="00DD695A"/>
    <w:rsid w:val="00DE2D93"/>
    <w:rsid w:val="00DE3981"/>
    <w:rsid w:val="00DF2AEB"/>
    <w:rsid w:val="00DF3369"/>
    <w:rsid w:val="00DF3C3A"/>
    <w:rsid w:val="00DF3DAF"/>
    <w:rsid w:val="00E00824"/>
    <w:rsid w:val="00E023D1"/>
    <w:rsid w:val="00E05557"/>
    <w:rsid w:val="00E06A5E"/>
    <w:rsid w:val="00E079E5"/>
    <w:rsid w:val="00E1419C"/>
    <w:rsid w:val="00E16C0D"/>
    <w:rsid w:val="00E20D1C"/>
    <w:rsid w:val="00E22103"/>
    <w:rsid w:val="00E22342"/>
    <w:rsid w:val="00E230B0"/>
    <w:rsid w:val="00E23FF7"/>
    <w:rsid w:val="00E33121"/>
    <w:rsid w:val="00E37A83"/>
    <w:rsid w:val="00E40808"/>
    <w:rsid w:val="00E41FFF"/>
    <w:rsid w:val="00E42780"/>
    <w:rsid w:val="00E54C78"/>
    <w:rsid w:val="00E574CE"/>
    <w:rsid w:val="00E60BBA"/>
    <w:rsid w:val="00E66EF0"/>
    <w:rsid w:val="00E67B3D"/>
    <w:rsid w:val="00E70D85"/>
    <w:rsid w:val="00E72AF4"/>
    <w:rsid w:val="00E73C97"/>
    <w:rsid w:val="00E751F4"/>
    <w:rsid w:val="00E86D7B"/>
    <w:rsid w:val="00E91C31"/>
    <w:rsid w:val="00E9299F"/>
    <w:rsid w:val="00E96246"/>
    <w:rsid w:val="00EA2903"/>
    <w:rsid w:val="00EB31EA"/>
    <w:rsid w:val="00EB4F9B"/>
    <w:rsid w:val="00EC3B4B"/>
    <w:rsid w:val="00EC4295"/>
    <w:rsid w:val="00ED1641"/>
    <w:rsid w:val="00EE309A"/>
    <w:rsid w:val="00EE3B82"/>
    <w:rsid w:val="00EE7385"/>
    <w:rsid w:val="00EF0B1B"/>
    <w:rsid w:val="00EF3E6C"/>
    <w:rsid w:val="00EF601F"/>
    <w:rsid w:val="00EF7118"/>
    <w:rsid w:val="00EF757B"/>
    <w:rsid w:val="00F16302"/>
    <w:rsid w:val="00F164E3"/>
    <w:rsid w:val="00F166C9"/>
    <w:rsid w:val="00F23A2E"/>
    <w:rsid w:val="00F3290E"/>
    <w:rsid w:val="00F32D03"/>
    <w:rsid w:val="00F33898"/>
    <w:rsid w:val="00F41527"/>
    <w:rsid w:val="00F43BD2"/>
    <w:rsid w:val="00F44F08"/>
    <w:rsid w:val="00F4586A"/>
    <w:rsid w:val="00F54D41"/>
    <w:rsid w:val="00F55E30"/>
    <w:rsid w:val="00F56FB7"/>
    <w:rsid w:val="00F605E9"/>
    <w:rsid w:val="00F625B4"/>
    <w:rsid w:val="00F65627"/>
    <w:rsid w:val="00F71DFE"/>
    <w:rsid w:val="00F72E14"/>
    <w:rsid w:val="00F763D4"/>
    <w:rsid w:val="00F81AC2"/>
    <w:rsid w:val="00F81CDF"/>
    <w:rsid w:val="00F82960"/>
    <w:rsid w:val="00F86FD9"/>
    <w:rsid w:val="00F95785"/>
    <w:rsid w:val="00FA01A8"/>
    <w:rsid w:val="00FA0A47"/>
    <w:rsid w:val="00FA0D4A"/>
    <w:rsid w:val="00FA17F2"/>
    <w:rsid w:val="00FA75A1"/>
    <w:rsid w:val="00FB0854"/>
    <w:rsid w:val="00FB557F"/>
    <w:rsid w:val="00FB60CA"/>
    <w:rsid w:val="00FB6418"/>
    <w:rsid w:val="00FC448A"/>
    <w:rsid w:val="00FC4887"/>
    <w:rsid w:val="00FD0C4A"/>
    <w:rsid w:val="00FD16CB"/>
    <w:rsid w:val="00FD1EDD"/>
    <w:rsid w:val="00FD2295"/>
    <w:rsid w:val="00FD2D6F"/>
    <w:rsid w:val="00FD2FDF"/>
    <w:rsid w:val="00FE554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NormalWeb">
    <w:name w:val="Normal (Web)"/>
    <w:basedOn w:val="Normal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016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924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1</Pages>
  <Words>666</Words>
  <Characters>3798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40</cp:revision>
  <cp:lastPrinted>2015-02-27T09:36:00Z</cp:lastPrinted>
  <dcterms:created xsi:type="dcterms:W3CDTF">2023-03-23T11:23:00Z</dcterms:created>
  <dcterms:modified xsi:type="dcterms:W3CDTF">2023-03-24T14:17:00Z</dcterms:modified>
</cp:coreProperties>
</file>