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53087" w:rsidRPr="0049156F" w:rsidTr="003B3AA0">
        <w:trPr>
          <w:trHeight w:val="702"/>
        </w:trPr>
        <w:tc>
          <w:tcPr>
            <w:tcW w:w="1244" w:type="dxa"/>
          </w:tcPr>
          <w:p w:rsidR="00153087" w:rsidRDefault="00153087" w:rsidP="00032D8C">
            <w:pPr>
              <w:ind w:right="128"/>
            </w:pPr>
            <w:r w:rsidRPr="006843B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53087" w:rsidRDefault="001530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53087" w:rsidRDefault="00153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53087" w:rsidRDefault="001530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53087" w:rsidRDefault="00153087" w:rsidP="00F94FA8"/>
    <w:p w:rsidR="00153087" w:rsidRPr="00D36B71" w:rsidRDefault="00153087" w:rsidP="00094FED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D338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6D338E">
        <w:rPr>
          <w:rFonts w:ascii="Georgia" w:hAnsi="Georgia"/>
          <w:b/>
          <w:i/>
          <w:color w:val="CC0000"/>
          <w:sz w:val="40"/>
          <w:szCs w:val="40"/>
          <w:u w:val="single"/>
        </w:rPr>
        <w:t>«ЛАКИС»</w:t>
      </w:r>
      <w:r w:rsidRPr="006D338E">
        <w:rPr>
          <w:rFonts w:ascii="Georgia" w:hAnsi="Georgia"/>
          <w:b/>
          <w:i/>
          <w:color w:val="CC0000"/>
          <w:sz w:val="28"/>
          <w:szCs w:val="28"/>
        </w:rPr>
        <w:t xml:space="preserve"> ( с бассейном и лифтом)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</w:t>
      </w:r>
      <w:r w:rsidRPr="00D36B71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153087" w:rsidRPr="00D36B71" w:rsidRDefault="00153087" w:rsidP="00094FED">
      <w:pPr>
        <w:jc w:val="center"/>
        <w:rPr>
          <w:rFonts w:ascii="Georgia" w:hAnsi="Georgia"/>
          <w:b/>
          <w:i/>
          <w:color w:val="0000FF"/>
          <w:sz w:val="28"/>
          <w:szCs w:val="28"/>
          <w:u w:val="single"/>
        </w:rPr>
      </w:pPr>
    </w:p>
    <w:p w:rsidR="00153087" w:rsidRPr="00AC2EE2" w:rsidRDefault="00153087" w:rsidP="00527EAA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pt;margin-top:.45pt;width:224.9pt;height:143.45pt;z-index:-251658240" wrapcoords="-72 0 -72 21487 21600 21487 21600 0 -72 0">
            <v:imagedata r:id="rId6" o:title=""/>
            <w10:wrap type="tight"/>
          </v:shape>
        </w:pic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Гостиница </w:t>
      </w:r>
      <w:r w:rsidRPr="00AC2EE2">
        <w:rPr>
          <w:rFonts w:ascii="Georgia" w:hAnsi="Georgia"/>
          <w:b/>
          <w:sz w:val="20"/>
          <w:szCs w:val="20"/>
          <w:shd w:val="clear" w:color="auto" w:fill="FFFFFF"/>
        </w:rPr>
        <w:t>"Лакис"</w: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 находится практически в самом центре курортного поселка Кабардинка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</w:t>
      </w:r>
      <w:r>
        <w:rPr>
          <w:rFonts w:ascii="Georgia" w:hAnsi="Georgia" w:cs="Arial"/>
          <w:sz w:val="20"/>
          <w:szCs w:val="20"/>
        </w:rPr>
        <w:t>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</w:t>
      </w:r>
      <w:r>
        <w:rPr>
          <w:rFonts w:ascii="Georgia" w:hAnsi="Georgia" w:cs="Arial"/>
          <w:sz w:val="20"/>
          <w:szCs w:val="20"/>
          <w:shd w:val="clear" w:color="auto" w:fill="FFFFFF"/>
        </w:rPr>
        <w:t>.</w:t>
      </w:r>
      <w:r w:rsidRPr="00A42DAE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/>
        </w:rPr>
        <w:t>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Р</w: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ядом 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с гостиницей </w:t>
      </w:r>
      <w:r w:rsidRPr="00AC2EE2">
        <w:rPr>
          <w:rFonts w:ascii="Georgia" w:hAnsi="Georgia"/>
          <w:b/>
          <w:sz w:val="20"/>
          <w:szCs w:val="20"/>
          <w:shd w:val="clear" w:color="auto" w:fill="FFFFFF"/>
        </w:rPr>
        <w:t>"Лакис"</w:t>
      </w:r>
      <w:r w:rsidRPr="00AC2EE2">
        <w:rPr>
          <w:rFonts w:ascii="Georgia" w:hAnsi="Georgia"/>
          <w:sz w:val="20"/>
          <w:szCs w:val="20"/>
          <w:shd w:val="clear" w:color="auto" w:fill="FFFFFF"/>
        </w:rPr>
        <w:t xml:space="preserve"> находится рынок, автовокзал. Для отдыхающих имеется: бесплатная охраняемая стоянка, просторная кухня для приготовления пищи, место во дворе для игр детей (качели). </w:t>
      </w:r>
      <w:r w:rsidRPr="00AC2EE2">
        <w:rPr>
          <w:rFonts w:ascii="Georgia" w:hAnsi="Georgia"/>
          <w:color w:val="000000"/>
          <w:sz w:val="20"/>
          <w:szCs w:val="20"/>
          <w:shd w:val="clear" w:color="auto" w:fill="FFFFFF"/>
        </w:rPr>
        <w:t>Рядом располагаются магазины, сувенирные лавки, кафе и дискотеки.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Все номера гостиницы с балконами.</w:t>
      </w:r>
    </w:p>
    <w:p w:rsidR="00153087" w:rsidRPr="00AC2EE2" w:rsidRDefault="00153087" w:rsidP="00527EAA">
      <w:pPr>
        <w:jc w:val="both"/>
        <w:rPr>
          <w:rFonts w:ascii="Georgia" w:hAnsi="Georgia" w:cs="Arial"/>
          <w:b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AC2EE2"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AC2EE2">
        <w:rPr>
          <w:rFonts w:ascii="Georgia" w:hAnsi="Georgia" w:cs="Arial"/>
          <w:b/>
          <w:sz w:val="20"/>
          <w:szCs w:val="20"/>
        </w:rPr>
        <w:t xml:space="preserve">«Стандарт» 2-х местные 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двуспальная кровати, прикроватные тумбочки, шкаф, пуфики, туалетный столик, вешалка, зеркало, балкон</w:t>
      </w:r>
      <w:r>
        <w:rPr>
          <w:rFonts w:ascii="Georgia" w:hAnsi="Georgia" w:cs="Arial"/>
          <w:sz w:val="20"/>
          <w:szCs w:val="20"/>
        </w:rPr>
        <w:t xml:space="preserve">, </w:t>
      </w:r>
      <w:r w:rsidRPr="00D84C27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доп. место - евро-раскладушка</w:t>
      </w:r>
      <w:r w:rsidRPr="00AC2EE2">
        <w:rPr>
          <w:rFonts w:ascii="Georgia" w:hAnsi="Georgia" w:cs="Arial"/>
          <w:sz w:val="20"/>
          <w:szCs w:val="20"/>
        </w:rPr>
        <w:t>).</w:t>
      </w:r>
      <w:r w:rsidRPr="00AC2EE2">
        <w:rPr>
          <w:rFonts w:ascii="Georgia" w:hAnsi="Georgia" w:cs="Arial"/>
          <w:b/>
          <w:sz w:val="20"/>
          <w:szCs w:val="20"/>
        </w:rPr>
        <w:t xml:space="preserve"> </w:t>
      </w:r>
    </w:p>
    <w:p w:rsidR="00153087" w:rsidRPr="00AC2EE2" w:rsidRDefault="00153087" w:rsidP="00527EAA">
      <w:pPr>
        <w:jc w:val="both"/>
        <w:rPr>
          <w:rFonts w:ascii="Georgia" w:hAnsi="Georgia" w:cs="Arial"/>
          <w:sz w:val="20"/>
          <w:szCs w:val="20"/>
        </w:rPr>
      </w:pPr>
      <w:r w:rsidRPr="00AC2EE2">
        <w:rPr>
          <w:rFonts w:ascii="Georgia" w:hAnsi="Georgia" w:cs="Arial"/>
          <w:b/>
          <w:sz w:val="20"/>
          <w:szCs w:val="20"/>
        </w:rPr>
        <w:t xml:space="preserve">«Стандарт» 3-х местные 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двуспальная кровати, прикроватные тумбочки, шкаф, пуфики, туалетный столик, вешалка, зеркало, балкон).</w:t>
      </w:r>
    </w:p>
    <w:p w:rsidR="00153087" w:rsidRPr="00AC2EE2" w:rsidRDefault="00153087" w:rsidP="00527EAA">
      <w:pPr>
        <w:jc w:val="both"/>
        <w:rPr>
          <w:rFonts w:ascii="Georgia" w:hAnsi="Georgia" w:cs="Arial"/>
          <w:sz w:val="20"/>
          <w:szCs w:val="20"/>
        </w:rPr>
      </w:pPr>
      <w:r w:rsidRPr="00AC2EE2">
        <w:rPr>
          <w:rFonts w:ascii="Georgia" w:hAnsi="Georgia" w:cs="Arial"/>
          <w:b/>
          <w:sz w:val="20"/>
          <w:szCs w:val="20"/>
        </w:rPr>
        <w:t xml:space="preserve">«Стандарт» 2-х комнатные </w:t>
      </w:r>
      <w:r>
        <w:rPr>
          <w:rFonts w:ascii="Georgia" w:hAnsi="Georgia" w:cs="Arial"/>
          <w:b/>
          <w:sz w:val="20"/>
          <w:szCs w:val="20"/>
        </w:rPr>
        <w:t xml:space="preserve">4-х, 5-и местные </w:t>
      </w:r>
      <w:r w:rsidRPr="00AC2EE2">
        <w:rPr>
          <w:rFonts w:ascii="Georgia" w:hAnsi="Georgia" w:cs="Arial"/>
          <w:b/>
          <w:sz w:val="20"/>
          <w:szCs w:val="20"/>
        </w:rPr>
        <w:t xml:space="preserve">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кровати, диван-кровать, прикроватные тумбочки, кресла, пуфики, шкаф, туалетный столик, журнальный столик, комод, вешалка, зеркало, балкон).</w:t>
      </w:r>
    </w:p>
    <w:p w:rsidR="00153087" w:rsidRPr="00AC2EE2" w:rsidRDefault="00153087" w:rsidP="00527EAA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6D338E">
        <w:rPr>
          <w:rFonts w:ascii="Georgia" w:hAnsi="Georgia"/>
          <w:b/>
          <w:color w:val="0000CC"/>
          <w:sz w:val="20"/>
          <w:szCs w:val="20"/>
        </w:rPr>
        <w:t>:</w:t>
      </w:r>
      <w:r w:rsidRPr="00AC2EE2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C276E0">
        <w:rPr>
          <w:rFonts w:ascii="Georgia" w:hAnsi="Georgia" w:cs="Arial"/>
          <w:b/>
          <w:sz w:val="20"/>
          <w:szCs w:val="20"/>
        </w:rPr>
        <w:t>7 мин</w:t>
      </w:r>
      <w:r w:rsidRPr="00AC2EE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- </w:t>
      </w:r>
      <w:r w:rsidRPr="00AC2EE2">
        <w:rPr>
          <w:rFonts w:ascii="Georgia" w:hAnsi="Georgia" w:cs="Arial"/>
          <w:sz w:val="20"/>
          <w:szCs w:val="20"/>
        </w:rPr>
        <w:t>песчаный</w:t>
      </w:r>
      <w:r>
        <w:rPr>
          <w:rFonts w:ascii="Georgia" w:hAnsi="Georgia" w:cs="Arial"/>
          <w:sz w:val="20"/>
          <w:szCs w:val="20"/>
        </w:rPr>
        <w:t>,</w:t>
      </w:r>
      <w:r w:rsidRPr="00AC2EE2">
        <w:rPr>
          <w:rFonts w:ascii="Georgia" w:hAnsi="Georgia" w:cs="Arial"/>
          <w:sz w:val="20"/>
          <w:szCs w:val="20"/>
        </w:rPr>
        <w:t xml:space="preserve"> мелко</w:t>
      </w:r>
      <w:r>
        <w:rPr>
          <w:rFonts w:ascii="Georgia" w:hAnsi="Georgia" w:cs="Arial"/>
          <w:sz w:val="20"/>
          <w:szCs w:val="20"/>
        </w:rPr>
        <w:t>-</w:t>
      </w:r>
      <w:r w:rsidRPr="00AC2EE2">
        <w:rPr>
          <w:rFonts w:ascii="Georgia" w:hAnsi="Georgia" w:cs="Arial"/>
          <w:sz w:val="20"/>
          <w:szCs w:val="20"/>
        </w:rPr>
        <w:t>галечный (в</w:t>
      </w:r>
      <w:r w:rsidRPr="00AC2EE2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153087" w:rsidRPr="00AC2EE2" w:rsidRDefault="00153087" w:rsidP="00527EA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AC2EE2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AC2EE2">
        <w:rPr>
          <w:rFonts w:ascii="Georgia" w:hAnsi="Georgia" w:cs="Arial"/>
          <w:color w:val="000000"/>
          <w:sz w:val="20"/>
          <w:szCs w:val="20"/>
        </w:rPr>
        <w:t xml:space="preserve"> гостинице есть кухня, оборудованная всем необходимым для самостоятельного приготовления пищи. </w:t>
      </w:r>
    </w:p>
    <w:p w:rsidR="00153087" w:rsidRPr="00053ACA" w:rsidRDefault="00153087" w:rsidP="00053AC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AC2EE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276E0">
        <w:rPr>
          <w:rFonts w:ascii="Georgia" w:hAnsi="Georgia" w:cs="Arial"/>
          <w:b/>
          <w:sz w:val="20"/>
          <w:szCs w:val="20"/>
        </w:rPr>
        <w:t>до</w:t>
      </w:r>
      <w:r w:rsidRPr="00062983">
        <w:rPr>
          <w:rFonts w:ascii="Georgia" w:hAnsi="Georgia" w:cs="Arial"/>
          <w:sz w:val="20"/>
          <w:szCs w:val="20"/>
        </w:rPr>
        <w:t xml:space="preserve"> </w:t>
      </w:r>
      <w:r w:rsidRPr="00062983">
        <w:rPr>
          <w:rFonts w:ascii="Georgia" w:hAnsi="Georgia" w:cs="Arial"/>
          <w:b/>
          <w:sz w:val="20"/>
          <w:szCs w:val="20"/>
        </w:rPr>
        <w:t>4 лет</w:t>
      </w:r>
      <w:r w:rsidRPr="00062983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на одном месте с родителями </w:t>
      </w:r>
      <w:r w:rsidRPr="00062983">
        <w:rPr>
          <w:rFonts w:ascii="Georgia" w:hAnsi="Georgia" w:cs="Arial"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515</w:t>
      </w:r>
      <w:r w:rsidRPr="00062983">
        <w:rPr>
          <w:rFonts w:ascii="Georgia" w:hAnsi="Georgia" w:cs="Arial"/>
          <w:b/>
          <w:sz w:val="20"/>
          <w:szCs w:val="20"/>
        </w:rPr>
        <w:t>0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062983">
        <w:rPr>
          <w:rFonts w:ascii="Georgia" w:hAnsi="Georgia" w:cs="Arial"/>
          <w:b/>
          <w:sz w:val="20"/>
          <w:szCs w:val="20"/>
        </w:rPr>
        <w:t>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B03FC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C2EE2">
        <w:rPr>
          <w:rFonts w:ascii="Georgia" w:hAnsi="Georgia"/>
          <w:b/>
          <w:sz w:val="20"/>
          <w:szCs w:val="20"/>
        </w:rPr>
        <w:t>до 12 лет</w:t>
      </w:r>
      <w:r w:rsidRPr="00AC2EE2">
        <w:rPr>
          <w:rFonts w:ascii="Georgia" w:hAnsi="Georgia"/>
          <w:sz w:val="20"/>
          <w:szCs w:val="20"/>
        </w:rPr>
        <w:t xml:space="preserve"> скидка на проезд – </w:t>
      </w:r>
      <w:r w:rsidRPr="00AC2EE2">
        <w:rPr>
          <w:rFonts w:ascii="Georgia" w:hAnsi="Georgia"/>
          <w:b/>
          <w:sz w:val="20"/>
          <w:szCs w:val="20"/>
        </w:rPr>
        <w:t>200 руб.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153087" w:rsidRPr="006D338E" w:rsidRDefault="00153087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6D338E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837" w:type="dxa"/>
        <w:jc w:val="center"/>
        <w:tblInd w:w="-3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1283"/>
        <w:gridCol w:w="890"/>
        <w:gridCol w:w="1220"/>
        <w:gridCol w:w="1283"/>
        <w:gridCol w:w="917"/>
        <w:gridCol w:w="1087"/>
        <w:gridCol w:w="1259"/>
        <w:gridCol w:w="1254"/>
      </w:tblGrid>
      <w:tr w:rsidR="00153087" w:rsidRPr="00222A11" w:rsidTr="00F005CE">
        <w:trPr>
          <w:cantSplit/>
          <w:trHeight w:val="414"/>
          <w:jc w:val="center"/>
        </w:trPr>
        <w:tc>
          <w:tcPr>
            <w:tcW w:w="1644" w:type="dxa"/>
            <w:vMerge w:val="restart"/>
            <w:tcBorders>
              <w:tl2br w:val="single" w:sz="4" w:space="0" w:color="auto"/>
            </w:tcBorders>
          </w:tcPr>
          <w:p w:rsidR="00153087" w:rsidRPr="00C47C3E" w:rsidRDefault="00153087" w:rsidP="0030586A">
            <w:pPr>
              <w:jc w:val="right"/>
              <w:rPr>
                <w:b/>
                <w:bCs/>
              </w:rPr>
            </w:pPr>
            <w:r w:rsidRPr="00C47C3E">
              <w:rPr>
                <w:b/>
                <w:bCs/>
              </w:rPr>
              <w:t>Размещение</w:t>
            </w:r>
          </w:p>
          <w:p w:rsidR="00153087" w:rsidRPr="00C47C3E" w:rsidRDefault="00153087" w:rsidP="0030586A">
            <w:pPr>
              <w:rPr>
                <w:b/>
                <w:bCs/>
              </w:rPr>
            </w:pPr>
          </w:p>
          <w:p w:rsidR="00153087" w:rsidRPr="00C47C3E" w:rsidRDefault="00153087" w:rsidP="0030586A">
            <w:pPr>
              <w:rPr>
                <w:b/>
                <w:bCs/>
              </w:rPr>
            </w:pPr>
          </w:p>
          <w:p w:rsidR="00153087" w:rsidRPr="00C47C3E" w:rsidRDefault="00153087" w:rsidP="0030586A">
            <w:pPr>
              <w:rPr>
                <w:b/>
                <w:bCs/>
              </w:rPr>
            </w:pPr>
          </w:p>
          <w:p w:rsidR="00153087" w:rsidRPr="00737B5E" w:rsidRDefault="00153087" w:rsidP="0030586A">
            <w:pPr>
              <w:rPr>
                <w:sz w:val="28"/>
                <w:szCs w:val="28"/>
              </w:rPr>
            </w:pPr>
            <w:r w:rsidRPr="00C47C3E">
              <w:rPr>
                <w:b/>
                <w:bCs/>
              </w:rPr>
              <w:t>Заезды</w:t>
            </w:r>
          </w:p>
        </w:tc>
        <w:tc>
          <w:tcPr>
            <w:tcW w:w="9193" w:type="dxa"/>
            <w:gridSpan w:val="8"/>
          </w:tcPr>
          <w:p w:rsidR="00153087" w:rsidRPr="005D4D58" w:rsidRDefault="00153087" w:rsidP="0030586A">
            <w:pPr>
              <w:jc w:val="center"/>
              <w:rPr>
                <w:bCs/>
              </w:rPr>
            </w:pPr>
            <w:r w:rsidRPr="005D4D58">
              <w:rPr>
                <w:b/>
              </w:rPr>
              <w:t>СТАНДАРТ ( с   балконом)</w:t>
            </w:r>
          </w:p>
        </w:tc>
      </w:tr>
      <w:tr w:rsidR="00153087" w:rsidRPr="00222A11" w:rsidTr="00F005CE">
        <w:trPr>
          <w:cantSplit/>
          <w:trHeight w:val="339"/>
          <w:jc w:val="center"/>
        </w:trPr>
        <w:tc>
          <w:tcPr>
            <w:tcW w:w="1644" w:type="dxa"/>
            <w:vMerge/>
            <w:tcBorders>
              <w:tl2br w:val="single" w:sz="4" w:space="0" w:color="auto"/>
            </w:tcBorders>
          </w:tcPr>
          <w:p w:rsidR="00153087" w:rsidRPr="00737B5E" w:rsidRDefault="00153087" w:rsidP="0030586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</w:tcPr>
          <w:p w:rsidR="00153087" w:rsidRDefault="00153087" w:rsidP="0030586A">
            <w:pPr>
              <w:jc w:val="center"/>
              <w:rPr>
                <w:b/>
              </w:rPr>
            </w:pPr>
            <w:r w:rsidRPr="005D4D58">
              <w:rPr>
                <w:b/>
              </w:rPr>
              <w:t xml:space="preserve">2-х мест.  </w:t>
            </w:r>
          </w:p>
          <w:p w:rsidR="00153087" w:rsidRDefault="00153087" w:rsidP="0030586A">
            <w:pPr>
              <w:jc w:val="center"/>
              <w:rPr>
                <w:b/>
              </w:rPr>
            </w:pPr>
            <w:r w:rsidRPr="005D4D58">
              <w:rPr>
                <w:b/>
              </w:rPr>
              <w:t>с удоб.</w:t>
            </w:r>
          </w:p>
          <w:p w:rsidR="00153087" w:rsidRPr="003A1281" w:rsidRDefault="00153087" w:rsidP="0030586A">
            <w:pPr>
              <w:jc w:val="center"/>
              <w:rPr>
                <w:b/>
                <w:color w:val="008000"/>
              </w:rPr>
            </w:pPr>
            <w:r>
              <w:rPr>
                <w:b/>
              </w:rPr>
              <w:t>(вид на соседнюю гостин.)</w:t>
            </w:r>
          </w:p>
        </w:tc>
        <w:tc>
          <w:tcPr>
            <w:tcW w:w="890" w:type="dxa"/>
            <w:vMerge w:val="restart"/>
          </w:tcPr>
          <w:p w:rsidR="00153087" w:rsidRDefault="00153087" w:rsidP="00676AEA">
            <w:pPr>
              <w:jc w:val="center"/>
              <w:rPr>
                <w:b/>
              </w:rPr>
            </w:pPr>
            <w:r w:rsidRPr="005D4D58">
              <w:rPr>
                <w:b/>
              </w:rPr>
              <w:t xml:space="preserve">2-х мест.  </w:t>
            </w:r>
          </w:p>
          <w:p w:rsidR="00153087" w:rsidRDefault="00153087" w:rsidP="00676AEA">
            <w:pPr>
              <w:jc w:val="center"/>
              <w:rPr>
                <w:b/>
              </w:rPr>
            </w:pPr>
            <w:r w:rsidRPr="005D4D58">
              <w:rPr>
                <w:b/>
              </w:rPr>
              <w:t>с удоб.</w:t>
            </w:r>
          </w:p>
          <w:p w:rsidR="00153087" w:rsidRPr="003A1281" w:rsidRDefault="00153087" w:rsidP="0030586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20" w:type="dxa"/>
            <w:vMerge w:val="restart"/>
          </w:tcPr>
          <w:p w:rsidR="00153087" w:rsidRPr="005D4D58" w:rsidRDefault="00153087" w:rsidP="0030586A">
            <w:pPr>
              <w:pStyle w:val="BodyText2"/>
              <w:jc w:val="center"/>
              <w:rPr>
                <w:bCs/>
                <w:szCs w:val="24"/>
              </w:rPr>
            </w:pPr>
            <w:r w:rsidRPr="005D4D58">
              <w:rPr>
                <w:bCs/>
                <w:szCs w:val="24"/>
              </w:rPr>
              <w:t>Доп. место</w:t>
            </w:r>
          </w:p>
          <w:p w:rsidR="00153087" w:rsidRPr="005D4D58" w:rsidRDefault="00153087" w:rsidP="0030586A">
            <w:pPr>
              <w:pStyle w:val="BodyText2"/>
              <w:jc w:val="center"/>
              <w:rPr>
                <w:bCs/>
                <w:szCs w:val="22"/>
              </w:rPr>
            </w:pPr>
            <w:r w:rsidRPr="005D4D58">
              <w:rPr>
                <w:bCs/>
                <w:sz w:val="22"/>
                <w:szCs w:val="22"/>
              </w:rPr>
              <w:t>дети до 10 лет</w:t>
            </w:r>
          </w:p>
          <w:p w:rsidR="00153087" w:rsidRPr="005D4D58" w:rsidRDefault="00153087" w:rsidP="0030586A">
            <w:pPr>
              <w:jc w:val="center"/>
              <w:rPr>
                <w:b/>
              </w:rPr>
            </w:pPr>
            <w:r w:rsidRPr="005D4D58">
              <w:rPr>
                <w:b/>
                <w:bCs/>
                <w:sz w:val="22"/>
                <w:szCs w:val="22"/>
              </w:rPr>
              <w:t>(в 2-х мест.)</w:t>
            </w:r>
          </w:p>
        </w:tc>
        <w:tc>
          <w:tcPr>
            <w:tcW w:w="1283" w:type="dxa"/>
            <w:vMerge w:val="restart"/>
          </w:tcPr>
          <w:p w:rsidR="00153087" w:rsidRDefault="00153087" w:rsidP="00676A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D4D58">
              <w:rPr>
                <w:b/>
              </w:rPr>
              <w:t xml:space="preserve">-х мест.  </w:t>
            </w:r>
          </w:p>
          <w:p w:rsidR="00153087" w:rsidRDefault="00153087" w:rsidP="00676AEA">
            <w:pPr>
              <w:jc w:val="center"/>
              <w:rPr>
                <w:b/>
              </w:rPr>
            </w:pPr>
            <w:r w:rsidRPr="005D4D58">
              <w:rPr>
                <w:b/>
              </w:rPr>
              <w:t>с удоб.</w:t>
            </w:r>
          </w:p>
          <w:p w:rsidR="00153087" w:rsidRPr="005D4D58" w:rsidRDefault="00153087" w:rsidP="00676AEA">
            <w:pPr>
              <w:jc w:val="center"/>
              <w:rPr>
                <w:b/>
              </w:rPr>
            </w:pPr>
            <w:r>
              <w:rPr>
                <w:b/>
              </w:rPr>
              <w:t>(вид на соседнюю гостин.)</w:t>
            </w:r>
          </w:p>
        </w:tc>
        <w:tc>
          <w:tcPr>
            <w:tcW w:w="917" w:type="dxa"/>
            <w:vMerge w:val="restart"/>
          </w:tcPr>
          <w:p w:rsidR="00153087" w:rsidRDefault="00153087" w:rsidP="00676AEA">
            <w:pPr>
              <w:jc w:val="center"/>
              <w:rPr>
                <w:b/>
              </w:rPr>
            </w:pPr>
            <w:r w:rsidRPr="005D4D58">
              <w:rPr>
                <w:b/>
              </w:rPr>
              <w:t xml:space="preserve">3-х мест. </w:t>
            </w:r>
          </w:p>
          <w:p w:rsidR="00153087" w:rsidRPr="005D4D58" w:rsidRDefault="00153087" w:rsidP="00676AEA">
            <w:pPr>
              <w:jc w:val="center"/>
              <w:rPr>
                <w:b/>
                <w:sz w:val="20"/>
                <w:szCs w:val="20"/>
              </w:rPr>
            </w:pPr>
            <w:r w:rsidRPr="005D4D58">
              <w:rPr>
                <w:b/>
              </w:rPr>
              <w:t>с удоб.</w:t>
            </w:r>
            <w:r w:rsidRPr="005D4D58">
              <w:rPr>
                <w:b/>
                <w:sz w:val="20"/>
                <w:szCs w:val="20"/>
              </w:rPr>
              <w:t xml:space="preserve"> </w:t>
            </w:r>
          </w:p>
          <w:p w:rsidR="00153087" w:rsidRPr="005D4D58" w:rsidRDefault="00153087" w:rsidP="0030586A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3"/>
          </w:tcPr>
          <w:p w:rsidR="00153087" w:rsidRPr="005D4D58" w:rsidRDefault="00153087" w:rsidP="0030586A">
            <w:pPr>
              <w:jc w:val="center"/>
              <w:rPr>
                <w:b/>
              </w:rPr>
            </w:pPr>
            <w:r w:rsidRPr="005D4D58">
              <w:rPr>
                <w:b/>
              </w:rPr>
              <w:t>2-х комн.</w:t>
            </w:r>
          </w:p>
        </w:tc>
      </w:tr>
      <w:tr w:rsidR="00153087" w:rsidRPr="00222A11" w:rsidTr="00F005CE">
        <w:trPr>
          <w:cantSplit/>
          <w:trHeight w:val="1209"/>
          <w:jc w:val="center"/>
        </w:trPr>
        <w:tc>
          <w:tcPr>
            <w:tcW w:w="1644" w:type="dxa"/>
            <w:vMerge/>
            <w:tcBorders>
              <w:tl2br w:val="single" w:sz="4" w:space="0" w:color="auto"/>
            </w:tcBorders>
          </w:tcPr>
          <w:p w:rsidR="00153087" w:rsidRPr="00737B5E" w:rsidRDefault="00153087" w:rsidP="0030586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153087" w:rsidRPr="005D4D58" w:rsidRDefault="00153087" w:rsidP="0030586A">
            <w:pPr>
              <w:jc w:val="center"/>
              <w:rPr>
                <w:b/>
              </w:rPr>
            </w:pPr>
          </w:p>
        </w:tc>
        <w:tc>
          <w:tcPr>
            <w:tcW w:w="890" w:type="dxa"/>
            <w:vMerge/>
          </w:tcPr>
          <w:p w:rsidR="00153087" w:rsidRPr="005D4D58" w:rsidRDefault="00153087" w:rsidP="00676AEA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</w:tcPr>
          <w:p w:rsidR="00153087" w:rsidRPr="005D4D58" w:rsidRDefault="00153087" w:rsidP="0030586A">
            <w:pPr>
              <w:pStyle w:val="BodyText2"/>
              <w:jc w:val="center"/>
              <w:rPr>
                <w:bCs/>
                <w:szCs w:val="24"/>
              </w:rPr>
            </w:pPr>
          </w:p>
        </w:tc>
        <w:tc>
          <w:tcPr>
            <w:tcW w:w="1283" w:type="dxa"/>
            <w:vMerge/>
          </w:tcPr>
          <w:p w:rsidR="00153087" w:rsidRDefault="00153087" w:rsidP="00676AEA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</w:tcPr>
          <w:p w:rsidR="00153087" w:rsidRPr="005D4D58" w:rsidRDefault="00153087" w:rsidP="00676AEA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153087" w:rsidRDefault="00153087" w:rsidP="00F005CE">
            <w:pPr>
              <w:jc w:val="center"/>
              <w:rPr>
                <w:b/>
              </w:rPr>
            </w:pPr>
            <w:r>
              <w:rPr>
                <w:b/>
              </w:rPr>
              <w:t xml:space="preserve"> 4-х</w:t>
            </w:r>
            <w:r w:rsidRPr="005D4D58">
              <w:rPr>
                <w:b/>
              </w:rPr>
              <w:t xml:space="preserve"> мест. </w:t>
            </w:r>
          </w:p>
          <w:p w:rsidR="00153087" w:rsidRPr="005D4D58" w:rsidRDefault="00153087" w:rsidP="00F005CE">
            <w:pPr>
              <w:jc w:val="center"/>
              <w:rPr>
                <w:b/>
                <w:sz w:val="20"/>
                <w:szCs w:val="20"/>
              </w:rPr>
            </w:pPr>
            <w:r w:rsidRPr="005D4D58">
              <w:rPr>
                <w:b/>
              </w:rPr>
              <w:t>с удоб.</w:t>
            </w:r>
            <w:r w:rsidRPr="005D4D58">
              <w:rPr>
                <w:b/>
                <w:sz w:val="20"/>
                <w:szCs w:val="20"/>
              </w:rPr>
              <w:t xml:space="preserve"> </w:t>
            </w:r>
          </w:p>
          <w:p w:rsidR="00153087" w:rsidRPr="005D4D58" w:rsidRDefault="00153087" w:rsidP="0030586A">
            <w:pPr>
              <w:pStyle w:val="BodyText2"/>
              <w:jc w:val="center"/>
              <w:rPr>
                <w:b w:val="0"/>
              </w:rPr>
            </w:pPr>
            <w:r w:rsidRPr="005D4D58">
              <w:rPr>
                <w:b w:val="0"/>
              </w:rPr>
              <w:t xml:space="preserve"> </w:t>
            </w:r>
          </w:p>
        </w:tc>
        <w:tc>
          <w:tcPr>
            <w:tcW w:w="1259" w:type="dxa"/>
          </w:tcPr>
          <w:p w:rsidR="00153087" w:rsidRDefault="00153087" w:rsidP="00F005CE">
            <w:pPr>
              <w:jc w:val="center"/>
              <w:rPr>
                <w:b/>
              </w:rPr>
            </w:pPr>
            <w:r>
              <w:rPr>
                <w:b/>
              </w:rPr>
              <w:t>4-х</w:t>
            </w:r>
            <w:r w:rsidRPr="005D4D58">
              <w:rPr>
                <w:b/>
              </w:rPr>
              <w:t xml:space="preserve"> мест. </w:t>
            </w:r>
          </w:p>
          <w:p w:rsidR="00153087" w:rsidRPr="005D4D58" w:rsidRDefault="00153087" w:rsidP="00F005CE">
            <w:pPr>
              <w:jc w:val="center"/>
              <w:rPr>
                <w:b/>
                <w:sz w:val="20"/>
                <w:szCs w:val="20"/>
              </w:rPr>
            </w:pPr>
            <w:r w:rsidRPr="005D4D58">
              <w:rPr>
                <w:b/>
              </w:rPr>
              <w:t>с удоб.</w:t>
            </w:r>
            <w:r w:rsidRPr="005D4D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и кухней</w:t>
            </w:r>
          </w:p>
          <w:p w:rsidR="00153087" w:rsidRPr="005D4D58" w:rsidRDefault="00153087" w:rsidP="0030586A">
            <w:pPr>
              <w:pStyle w:val="BodyText2"/>
              <w:jc w:val="center"/>
              <w:rPr>
                <w:b w:val="0"/>
              </w:rPr>
            </w:pPr>
          </w:p>
        </w:tc>
        <w:tc>
          <w:tcPr>
            <w:tcW w:w="1254" w:type="dxa"/>
          </w:tcPr>
          <w:p w:rsidR="00153087" w:rsidRPr="005D4D58" w:rsidRDefault="00153087" w:rsidP="00F005CE">
            <w:pPr>
              <w:jc w:val="center"/>
              <w:rPr>
                <w:b/>
              </w:rPr>
            </w:pPr>
            <w:r w:rsidRPr="005D4D58">
              <w:rPr>
                <w:b/>
              </w:rPr>
              <w:t>5-и мест.</w:t>
            </w:r>
          </w:p>
          <w:p w:rsidR="00153087" w:rsidRPr="005D4D58" w:rsidRDefault="00153087" w:rsidP="00F005CE">
            <w:pPr>
              <w:pStyle w:val="BodyText2"/>
              <w:jc w:val="center"/>
              <w:rPr>
                <w:b w:val="0"/>
              </w:rPr>
            </w:pPr>
            <w:r w:rsidRPr="005D4D58">
              <w:rPr>
                <w:b w:val="0"/>
                <w:szCs w:val="24"/>
              </w:rPr>
              <w:t xml:space="preserve"> с </w:t>
            </w:r>
            <w:r w:rsidRPr="005D4D58">
              <w:rPr>
                <w:szCs w:val="24"/>
              </w:rPr>
              <w:t>удоб.</w:t>
            </w:r>
            <w:r>
              <w:rPr>
                <w:szCs w:val="24"/>
              </w:rPr>
              <w:t xml:space="preserve"> и кухней</w:t>
            </w:r>
          </w:p>
        </w:tc>
      </w:tr>
      <w:tr w:rsidR="00153087" w:rsidRPr="00222A11" w:rsidTr="00F005CE">
        <w:trPr>
          <w:trHeight w:val="231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89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2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917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08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59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54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89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2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917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08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259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54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89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22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917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08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259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254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89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2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917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08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59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54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9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22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8E2367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917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08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59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254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83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90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220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83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917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087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59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254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83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890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1220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83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917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087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259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54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153087" w:rsidRPr="00222A11" w:rsidTr="00283194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83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890" w:type="dxa"/>
          </w:tcPr>
          <w:p w:rsidR="00153087" w:rsidRDefault="00153087" w:rsidP="008E2367">
            <w:pPr>
              <w:jc w:val="center"/>
            </w:pPr>
            <w:r w:rsidRPr="00DB7AD5">
              <w:rPr>
                <w:b/>
              </w:rPr>
              <w:t>17150</w:t>
            </w:r>
          </w:p>
        </w:tc>
        <w:tc>
          <w:tcPr>
            <w:tcW w:w="1220" w:type="dxa"/>
          </w:tcPr>
          <w:p w:rsidR="00153087" w:rsidRDefault="00153087" w:rsidP="008E2367">
            <w:pPr>
              <w:jc w:val="center"/>
            </w:pPr>
            <w:r w:rsidRPr="000565FB">
              <w:rPr>
                <w:b/>
              </w:rPr>
              <w:t>9950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5F0C33">
              <w:rPr>
                <w:b/>
              </w:rPr>
              <w:t>13500</w:t>
            </w:r>
          </w:p>
        </w:tc>
        <w:tc>
          <w:tcPr>
            <w:tcW w:w="917" w:type="dxa"/>
          </w:tcPr>
          <w:p w:rsidR="00153087" w:rsidRDefault="00153087" w:rsidP="0090440F">
            <w:pPr>
              <w:jc w:val="center"/>
            </w:pPr>
            <w:r w:rsidRPr="00BD0698">
              <w:rPr>
                <w:b/>
              </w:rPr>
              <w:t>14000</w:t>
            </w:r>
          </w:p>
        </w:tc>
        <w:tc>
          <w:tcPr>
            <w:tcW w:w="1087" w:type="dxa"/>
          </w:tcPr>
          <w:p w:rsidR="00153087" w:rsidRDefault="00153087" w:rsidP="006D5AC4">
            <w:pPr>
              <w:jc w:val="center"/>
            </w:pPr>
            <w:r w:rsidRPr="00715FE8">
              <w:rPr>
                <w:b/>
              </w:rPr>
              <w:t>14250</w:t>
            </w:r>
          </w:p>
        </w:tc>
        <w:tc>
          <w:tcPr>
            <w:tcW w:w="1259" w:type="dxa"/>
          </w:tcPr>
          <w:p w:rsidR="00153087" w:rsidRDefault="00153087" w:rsidP="006D5AC4">
            <w:pPr>
              <w:jc w:val="center"/>
            </w:pPr>
            <w:r w:rsidRPr="00F23BF3">
              <w:rPr>
                <w:b/>
              </w:rPr>
              <w:t>16300</w:t>
            </w:r>
          </w:p>
        </w:tc>
        <w:tc>
          <w:tcPr>
            <w:tcW w:w="1254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153087" w:rsidRPr="00222A11" w:rsidTr="00283194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F30614">
              <w:rPr>
                <w:b/>
              </w:rPr>
              <w:t>16150</w:t>
            </w:r>
          </w:p>
        </w:tc>
        <w:tc>
          <w:tcPr>
            <w:tcW w:w="890" w:type="dxa"/>
          </w:tcPr>
          <w:p w:rsidR="00153087" w:rsidRDefault="00153087" w:rsidP="008E2367">
            <w:pPr>
              <w:jc w:val="center"/>
            </w:pPr>
            <w:r w:rsidRPr="00DB7AD5">
              <w:rPr>
                <w:b/>
              </w:rPr>
              <w:t>17150</w:t>
            </w:r>
          </w:p>
        </w:tc>
        <w:tc>
          <w:tcPr>
            <w:tcW w:w="1220" w:type="dxa"/>
          </w:tcPr>
          <w:p w:rsidR="00153087" w:rsidRDefault="00153087" w:rsidP="008E2367">
            <w:pPr>
              <w:jc w:val="center"/>
            </w:pPr>
            <w:r w:rsidRPr="000565FB">
              <w:rPr>
                <w:b/>
              </w:rPr>
              <w:t>9950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5F0C33">
              <w:rPr>
                <w:b/>
              </w:rPr>
              <w:t>13500</w:t>
            </w:r>
          </w:p>
        </w:tc>
        <w:tc>
          <w:tcPr>
            <w:tcW w:w="917" w:type="dxa"/>
          </w:tcPr>
          <w:p w:rsidR="00153087" w:rsidRDefault="00153087" w:rsidP="0090440F">
            <w:pPr>
              <w:jc w:val="center"/>
            </w:pPr>
            <w:r w:rsidRPr="00BD0698">
              <w:rPr>
                <w:b/>
              </w:rPr>
              <w:t>14000</w:t>
            </w:r>
          </w:p>
        </w:tc>
        <w:tc>
          <w:tcPr>
            <w:tcW w:w="1087" w:type="dxa"/>
          </w:tcPr>
          <w:p w:rsidR="00153087" w:rsidRDefault="00153087" w:rsidP="006D5AC4">
            <w:pPr>
              <w:jc w:val="center"/>
            </w:pPr>
            <w:r w:rsidRPr="00715FE8">
              <w:rPr>
                <w:b/>
              </w:rPr>
              <w:t>14250</w:t>
            </w:r>
          </w:p>
        </w:tc>
        <w:tc>
          <w:tcPr>
            <w:tcW w:w="1259" w:type="dxa"/>
          </w:tcPr>
          <w:p w:rsidR="00153087" w:rsidRDefault="00153087" w:rsidP="006D5AC4">
            <w:pPr>
              <w:jc w:val="center"/>
            </w:pPr>
            <w:r w:rsidRPr="00F23BF3">
              <w:rPr>
                <w:b/>
              </w:rPr>
              <w:t>16300</w:t>
            </w:r>
          </w:p>
        </w:tc>
        <w:tc>
          <w:tcPr>
            <w:tcW w:w="1254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153087" w:rsidRPr="00222A11" w:rsidTr="00283194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F30614">
              <w:rPr>
                <w:b/>
              </w:rPr>
              <w:t>16150</w:t>
            </w:r>
          </w:p>
        </w:tc>
        <w:tc>
          <w:tcPr>
            <w:tcW w:w="890" w:type="dxa"/>
          </w:tcPr>
          <w:p w:rsidR="00153087" w:rsidRDefault="00153087" w:rsidP="008E2367">
            <w:pPr>
              <w:jc w:val="center"/>
            </w:pPr>
            <w:r w:rsidRPr="00DB7AD5">
              <w:rPr>
                <w:b/>
              </w:rPr>
              <w:t>17150</w:t>
            </w:r>
          </w:p>
        </w:tc>
        <w:tc>
          <w:tcPr>
            <w:tcW w:w="1220" w:type="dxa"/>
          </w:tcPr>
          <w:p w:rsidR="00153087" w:rsidRDefault="00153087" w:rsidP="008E2367">
            <w:pPr>
              <w:jc w:val="center"/>
            </w:pPr>
            <w:r w:rsidRPr="000565FB">
              <w:rPr>
                <w:b/>
              </w:rPr>
              <w:t>9950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5F0C33">
              <w:rPr>
                <w:b/>
              </w:rPr>
              <w:t>13500</w:t>
            </w:r>
          </w:p>
        </w:tc>
        <w:tc>
          <w:tcPr>
            <w:tcW w:w="917" w:type="dxa"/>
          </w:tcPr>
          <w:p w:rsidR="00153087" w:rsidRDefault="00153087" w:rsidP="0090440F">
            <w:pPr>
              <w:jc w:val="center"/>
            </w:pPr>
            <w:r w:rsidRPr="00BD0698">
              <w:rPr>
                <w:b/>
              </w:rPr>
              <w:t>14000</w:t>
            </w:r>
          </w:p>
        </w:tc>
        <w:tc>
          <w:tcPr>
            <w:tcW w:w="1087" w:type="dxa"/>
          </w:tcPr>
          <w:p w:rsidR="00153087" w:rsidRDefault="00153087" w:rsidP="006D5AC4">
            <w:pPr>
              <w:jc w:val="center"/>
            </w:pPr>
            <w:r w:rsidRPr="00715FE8">
              <w:rPr>
                <w:b/>
              </w:rPr>
              <w:t>14250</w:t>
            </w:r>
          </w:p>
        </w:tc>
        <w:tc>
          <w:tcPr>
            <w:tcW w:w="1259" w:type="dxa"/>
          </w:tcPr>
          <w:p w:rsidR="00153087" w:rsidRDefault="00153087" w:rsidP="006D5AC4">
            <w:pPr>
              <w:jc w:val="center"/>
            </w:pPr>
            <w:r w:rsidRPr="00F23BF3">
              <w:rPr>
                <w:b/>
              </w:rPr>
              <w:t>16300</w:t>
            </w:r>
          </w:p>
        </w:tc>
        <w:tc>
          <w:tcPr>
            <w:tcW w:w="1254" w:type="dxa"/>
            <w:vAlign w:val="center"/>
          </w:tcPr>
          <w:p w:rsidR="00153087" w:rsidRPr="00FB016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153087" w:rsidRPr="00222A11" w:rsidTr="00283194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F30614">
              <w:rPr>
                <w:b/>
              </w:rPr>
              <w:t>16150</w:t>
            </w:r>
          </w:p>
        </w:tc>
        <w:tc>
          <w:tcPr>
            <w:tcW w:w="890" w:type="dxa"/>
          </w:tcPr>
          <w:p w:rsidR="00153087" w:rsidRDefault="00153087" w:rsidP="008E2367">
            <w:pPr>
              <w:jc w:val="center"/>
            </w:pPr>
            <w:r w:rsidRPr="00DB7AD5">
              <w:rPr>
                <w:b/>
              </w:rPr>
              <w:t>17150</w:t>
            </w:r>
          </w:p>
        </w:tc>
        <w:tc>
          <w:tcPr>
            <w:tcW w:w="1220" w:type="dxa"/>
          </w:tcPr>
          <w:p w:rsidR="00153087" w:rsidRDefault="00153087" w:rsidP="008E2367">
            <w:pPr>
              <w:jc w:val="center"/>
            </w:pPr>
            <w:r w:rsidRPr="000565FB">
              <w:rPr>
                <w:b/>
              </w:rPr>
              <w:t>9950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5F0C33">
              <w:rPr>
                <w:b/>
              </w:rPr>
              <w:t>13500</w:t>
            </w:r>
          </w:p>
        </w:tc>
        <w:tc>
          <w:tcPr>
            <w:tcW w:w="917" w:type="dxa"/>
          </w:tcPr>
          <w:p w:rsidR="00153087" w:rsidRDefault="00153087" w:rsidP="0090440F">
            <w:pPr>
              <w:jc w:val="center"/>
            </w:pPr>
            <w:r w:rsidRPr="00BD0698">
              <w:rPr>
                <w:b/>
              </w:rPr>
              <w:t>14000</w:t>
            </w:r>
          </w:p>
        </w:tc>
        <w:tc>
          <w:tcPr>
            <w:tcW w:w="1087" w:type="dxa"/>
          </w:tcPr>
          <w:p w:rsidR="00153087" w:rsidRDefault="00153087" w:rsidP="006D5AC4">
            <w:pPr>
              <w:jc w:val="center"/>
            </w:pPr>
            <w:r w:rsidRPr="00715FE8">
              <w:rPr>
                <w:b/>
              </w:rPr>
              <w:t>14250</w:t>
            </w:r>
          </w:p>
        </w:tc>
        <w:tc>
          <w:tcPr>
            <w:tcW w:w="1259" w:type="dxa"/>
          </w:tcPr>
          <w:p w:rsidR="00153087" w:rsidRDefault="00153087" w:rsidP="006D5AC4">
            <w:pPr>
              <w:jc w:val="center"/>
            </w:pPr>
            <w:r w:rsidRPr="00F23BF3">
              <w:rPr>
                <w:b/>
              </w:rPr>
              <w:t>16300</w:t>
            </w:r>
          </w:p>
        </w:tc>
        <w:tc>
          <w:tcPr>
            <w:tcW w:w="1254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</w:tr>
      <w:tr w:rsidR="00153087" w:rsidRPr="00222A11" w:rsidTr="0000195A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83" w:type="dxa"/>
          </w:tcPr>
          <w:p w:rsidR="00153087" w:rsidRDefault="00153087" w:rsidP="008E2367">
            <w:pPr>
              <w:jc w:val="center"/>
            </w:pPr>
            <w:r w:rsidRPr="00F30614">
              <w:rPr>
                <w:b/>
              </w:rPr>
              <w:t>1</w:t>
            </w:r>
            <w:r>
              <w:rPr>
                <w:b/>
              </w:rPr>
              <w:t>58</w:t>
            </w:r>
            <w:r w:rsidRPr="00F30614">
              <w:rPr>
                <w:b/>
              </w:rPr>
              <w:t>50</w:t>
            </w:r>
          </w:p>
        </w:tc>
        <w:tc>
          <w:tcPr>
            <w:tcW w:w="890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220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83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917" w:type="dxa"/>
            <w:vAlign w:val="center"/>
          </w:tcPr>
          <w:p w:rsidR="00153087" w:rsidRPr="0030597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08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59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254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89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2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917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087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59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254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89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220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83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917" w:type="dxa"/>
            <w:vAlign w:val="center"/>
          </w:tcPr>
          <w:p w:rsidR="00153087" w:rsidRPr="00222A11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87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59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54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83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890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220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283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1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087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59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54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153087" w:rsidRPr="00222A11" w:rsidTr="00F005CE">
        <w:trPr>
          <w:trHeight w:val="303"/>
          <w:jc w:val="center"/>
        </w:trPr>
        <w:tc>
          <w:tcPr>
            <w:tcW w:w="1644" w:type="dxa"/>
          </w:tcPr>
          <w:p w:rsidR="00153087" w:rsidRPr="004517D2" w:rsidRDefault="00153087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83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90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220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83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917" w:type="dxa"/>
            <w:vAlign w:val="center"/>
          </w:tcPr>
          <w:p w:rsidR="00153087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087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59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54" w:type="dxa"/>
            <w:vAlign w:val="center"/>
          </w:tcPr>
          <w:p w:rsidR="00153087" w:rsidRPr="007A6AB2" w:rsidRDefault="00153087" w:rsidP="0030586A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</w:tbl>
    <w:p w:rsidR="00153087" w:rsidRPr="006D338E" w:rsidRDefault="00153087" w:rsidP="00A25ED7">
      <w:pPr>
        <w:jc w:val="both"/>
        <w:rPr>
          <w:rFonts w:ascii="Georgia" w:hAnsi="Georgia" w:cs="Arial"/>
        </w:rPr>
      </w:pPr>
      <w:r w:rsidRPr="006D338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D338E">
        <w:rPr>
          <w:rFonts w:ascii="Georgia" w:hAnsi="Georgia" w:cs="Arial"/>
          <w:sz w:val="26"/>
          <w:szCs w:val="26"/>
          <w:u w:val="single"/>
        </w:rPr>
        <w:t>:</w:t>
      </w:r>
      <w:r w:rsidRPr="006D338E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6D338E">
        <w:rPr>
          <w:rFonts w:ascii="Georgia" w:hAnsi="Georgia" w:cs="Arial"/>
        </w:rPr>
        <w:t xml:space="preserve"> </w:t>
      </w:r>
    </w:p>
    <w:p w:rsidR="00153087" w:rsidRPr="006D338E" w:rsidRDefault="00153087" w:rsidP="00A25ED7">
      <w:pPr>
        <w:jc w:val="both"/>
        <w:rPr>
          <w:rFonts w:ascii="Georgia" w:hAnsi="Georgia" w:cs="Arial"/>
          <w:sz w:val="26"/>
          <w:szCs w:val="26"/>
        </w:rPr>
      </w:pPr>
      <w:r w:rsidRPr="006D338E">
        <w:rPr>
          <w:rFonts w:ascii="Georgia" w:hAnsi="Georgia" w:cs="Arial"/>
        </w:rPr>
        <w:t xml:space="preserve">Курортный сбор за доп. плату </w:t>
      </w:r>
      <w:r>
        <w:rPr>
          <w:rFonts w:ascii="Georgia" w:hAnsi="Georgia" w:cs="Arial"/>
        </w:rPr>
        <w:t>.</w:t>
      </w:r>
    </w:p>
    <w:p w:rsidR="00153087" w:rsidRPr="00195B64" w:rsidRDefault="00153087" w:rsidP="006D338E">
      <w:pPr>
        <w:jc w:val="center"/>
        <w:rPr>
          <w:rFonts w:ascii="Georgia" w:hAnsi="Georgia"/>
        </w:rPr>
      </w:pPr>
      <w:r w:rsidRPr="00195B64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153087" w:rsidRPr="006D338E" w:rsidRDefault="00153087" w:rsidP="007546C9">
      <w:pPr>
        <w:jc w:val="center"/>
        <w:rPr>
          <w:rFonts w:ascii="Georgia" w:hAnsi="Georgia"/>
          <w:b/>
          <w:i/>
          <w:color w:val="CC0000"/>
        </w:rPr>
      </w:pPr>
      <w:r w:rsidRPr="006D338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53087" w:rsidRPr="006D338E" w:rsidSect="00A25ED7">
      <w:pgSz w:w="11906" w:h="16838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195A"/>
    <w:rsid w:val="00011D08"/>
    <w:rsid w:val="000215BD"/>
    <w:rsid w:val="0002611F"/>
    <w:rsid w:val="00032D8C"/>
    <w:rsid w:val="00035A30"/>
    <w:rsid w:val="00036801"/>
    <w:rsid w:val="0004036F"/>
    <w:rsid w:val="00046C6E"/>
    <w:rsid w:val="00047F77"/>
    <w:rsid w:val="000519DF"/>
    <w:rsid w:val="00053ACA"/>
    <w:rsid w:val="000552F5"/>
    <w:rsid w:val="000555B8"/>
    <w:rsid w:val="000565FB"/>
    <w:rsid w:val="0005757F"/>
    <w:rsid w:val="00057785"/>
    <w:rsid w:val="00060D98"/>
    <w:rsid w:val="00062983"/>
    <w:rsid w:val="000645CA"/>
    <w:rsid w:val="00067685"/>
    <w:rsid w:val="00071274"/>
    <w:rsid w:val="00082CB9"/>
    <w:rsid w:val="00083AB5"/>
    <w:rsid w:val="00087239"/>
    <w:rsid w:val="00087A71"/>
    <w:rsid w:val="00094FED"/>
    <w:rsid w:val="00096026"/>
    <w:rsid w:val="00096549"/>
    <w:rsid w:val="000A7716"/>
    <w:rsid w:val="000B5228"/>
    <w:rsid w:val="000B64F6"/>
    <w:rsid w:val="000C02E5"/>
    <w:rsid w:val="000C2398"/>
    <w:rsid w:val="000C5BD2"/>
    <w:rsid w:val="000C6709"/>
    <w:rsid w:val="000C7026"/>
    <w:rsid w:val="000D0836"/>
    <w:rsid w:val="000D1616"/>
    <w:rsid w:val="000D43C3"/>
    <w:rsid w:val="000E64DF"/>
    <w:rsid w:val="000E7DBF"/>
    <w:rsid w:val="000F14A9"/>
    <w:rsid w:val="000F7DF4"/>
    <w:rsid w:val="00101DA9"/>
    <w:rsid w:val="00104098"/>
    <w:rsid w:val="00105306"/>
    <w:rsid w:val="00105BF2"/>
    <w:rsid w:val="00117615"/>
    <w:rsid w:val="0011785E"/>
    <w:rsid w:val="0012557E"/>
    <w:rsid w:val="00126074"/>
    <w:rsid w:val="001314A4"/>
    <w:rsid w:val="0013164A"/>
    <w:rsid w:val="00137021"/>
    <w:rsid w:val="001426B4"/>
    <w:rsid w:val="00142FFB"/>
    <w:rsid w:val="00143926"/>
    <w:rsid w:val="00143BA3"/>
    <w:rsid w:val="00145A41"/>
    <w:rsid w:val="00147D12"/>
    <w:rsid w:val="00153087"/>
    <w:rsid w:val="001661BF"/>
    <w:rsid w:val="001759E6"/>
    <w:rsid w:val="001778BE"/>
    <w:rsid w:val="00184C66"/>
    <w:rsid w:val="00186F31"/>
    <w:rsid w:val="001940CA"/>
    <w:rsid w:val="00194C7E"/>
    <w:rsid w:val="00195B64"/>
    <w:rsid w:val="00196D09"/>
    <w:rsid w:val="001A6E6C"/>
    <w:rsid w:val="001B3851"/>
    <w:rsid w:val="001C0BD0"/>
    <w:rsid w:val="001C216E"/>
    <w:rsid w:val="001C412D"/>
    <w:rsid w:val="001E28F1"/>
    <w:rsid w:val="001E346F"/>
    <w:rsid w:val="001E6A04"/>
    <w:rsid w:val="001F31B2"/>
    <w:rsid w:val="0020281B"/>
    <w:rsid w:val="00204687"/>
    <w:rsid w:val="002049AC"/>
    <w:rsid w:val="00221D33"/>
    <w:rsid w:val="00222A11"/>
    <w:rsid w:val="00227BD5"/>
    <w:rsid w:val="00234031"/>
    <w:rsid w:val="00235EAA"/>
    <w:rsid w:val="00247341"/>
    <w:rsid w:val="00264D81"/>
    <w:rsid w:val="00266995"/>
    <w:rsid w:val="00266C62"/>
    <w:rsid w:val="002711AB"/>
    <w:rsid w:val="002715C6"/>
    <w:rsid w:val="00273083"/>
    <w:rsid w:val="00280AA1"/>
    <w:rsid w:val="00283194"/>
    <w:rsid w:val="00284C1D"/>
    <w:rsid w:val="002904F3"/>
    <w:rsid w:val="002964B9"/>
    <w:rsid w:val="002A0187"/>
    <w:rsid w:val="002B502B"/>
    <w:rsid w:val="002C3D75"/>
    <w:rsid w:val="002C4DBE"/>
    <w:rsid w:val="002C5703"/>
    <w:rsid w:val="002D1972"/>
    <w:rsid w:val="002D5519"/>
    <w:rsid w:val="002D5A81"/>
    <w:rsid w:val="002D6DE0"/>
    <w:rsid w:val="002D7094"/>
    <w:rsid w:val="002F00B8"/>
    <w:rsid w:val="002F2AA9"/>
    <w:rsid w:val="002F3712"/>
    <w:rsid w:val="002F622A"/>
    <w:rsid w:val="002F6B1C"/>
    <w:rsid w:val="002F7CFE"/>
    <w:rsid w:val="0030586A"/>
    <w:rsid w:val="00305972"/>
    <w:rsid w:val="003113B4"/>
    <w:rsid w:val="00312342"/>
    <w:rsid w:val="0031370D"/>
    <w:rsid w:val="00331B5C"/>
    <w:rsid w:val="00347813"/>
    <w:rsid w:val="00351280"/>
    <w:rsid w:val="00353169"/>
    <w:rsid w:val="00353760"/>
    <w:rsid w:val="0035398E"/>
    <w:rsid w:val="00360AB2"/>
    <w:rsid w:val="003637F5"/>
    <w:rsid w:val="00364B16"/>
    <w:rsid w:val="003841D4"/>
    <w:rsid w:val="003869EC"/>
    <w:rsid w:val="0039026D"/>
    <w:rsid w:val="0039159C"/>
    <w:rsid w:val="003A1281"/>
    <w:rsid w:val="003B0BF4"/>
    <w:rsid w:val="003B3AA0"/>
    <w:rsid w:val="003B3DCD"/>
    <w:rsid w:val="003B5699"/>
    <w:rsid w:val="003B6B06"/>
    <w:rsid w:val="003B6B92"/>
    <w:rsid w:val="003B774E"/>
    <w:rsid w:val="003C1298"/>
    <w:rsid w:val="003C14E6"/>
    <w:rsid w:val="003C1B20"/>
    <w:rsid w:val="003D19FB"/>
    <w:rsid w:val="003D209A"/>
    <w:rsid w:val="003E46BB"/>
    <w:rsid w:val="003E4B81"/>
    <w:rsid w:val="003F68EB"/>
    <w:rsid w:val="003F7579"/>
    <w:rsid w:val="003F7675"/>
    <w:rsid w:val="00400A2C"/>
    <w:rsid w:val="00403F4C"/>
    <w:rsid w:val="00406D8F"/>
    <w:rsid w:val="00415389"/>
    <w:rsid w:val="004200C6"/>
    <w:rsid w:val="004238A0"/>
    <w:rsid w:val="00423F1E"/>
    <w:rsid w:val="0042431C"/>
    <w:rsid w:val="0042487B"/>
    <w:rsid w:val="00425A60"/>
    <w:rsid w:val="004272FB"/>
    <w:rsid w:val="00434A73"/>
    <w:rsid w:val="00435475"/>
    <w:rsid w:val="00444A42"/>
    <w:rsid w:val="004517D2"/>
    <w:rsid w:val="004528D5"/>
    <w:rsid w:val="00452C9A"/>
    <w:rsid w:val="00453406"/>
    <w:rsid w:val="00456F31"/>
    <w:rsid w:val="004608EF"/>
    <w:rsid w:val="00461327"/>
    <w:rsid w:val="004700EA"/>
    <w:rsid w:val="00473F16"/>
    <w:rsid w:val="00475E9B"/>
    <w:rsid w:val="00476C77"/>
    <w:rsid w:val="00481328"/>
    <w:rsid w:val="0049156F"/>
    <w:rsid w:val="00491C75"/>
    <w:rsid w:val="004A5609"/>
    <w:rsid w:val="004B4C52"/>
    <w:rsid w:val="004B4E04"/>
    <w:rsid w:val="004C184E"/>
    <w:rsid w:val="004C6AE6"/>
    <w:rsid w:val="004C6EEF"/>
    <w:rsid w:val="004D3F00"/>
    <w:rsid w:val="004D6306"/>
    <w:rsid w:val="004E138A"/>
    <w:rsid w:val="004E1E81"/>
    <w:rsid w:val="004E3365"/>
    <w:rsid w:val="004F2A0E"/>
    <w:rsid w:val="00500423"/>
    <w:rsid w:val="005045A0"/>
    <w:rsid w:val="00507234"/>
    <w:rsid w:val="005114EB"/>
    <w:rsid w:val="00511A46"/>
    <w:rsid w:val="00515172"/>
    <w:rsid w:val="00520590"/>
    <w:rsid w:val="00525EA4"/>
    <w:rsid w:val="00527C50"/>
    <w:rsid w:val="00527EAA"/>
    <w:rsid w:val="00541D7C"/>
    <w:rsid w:val="00543C2C"/>
    <w:rsid w:val="00544164"/>
    <w:rsid w:val="0055042B"/>
    <w:rsid w:val="005552BF"/>
    <w:rsid w:val="00560F11"/>
    <w:rsid w:val="00567247"/>
    <w:rsid w:val="00582F4B"/>
    <w:rsid w:val="0058481E"/>
    <w:rsid w:val="00587B38"/>
    <w:rsid w:val="005A1BB7"/>
    <w:rsid w:val="005A2518"/>
    <w:rsid w:val="005A2ACD"/>
    <w:rsid w:val="005A4444"/>
    <w:rsid w:val="005A55EB"/>
    <w:rsid w:val="005D3C9C"/>
    <w:rsid w:val="005D4D58"/>
    <w:rsid w:val="005E0AD8"/>
    <w:rsid w:val="005E34F1"/>
    <w:rsid w:val="005E6309"/>
    <w:rsid w:val="005F0C33"/>
    <w:rsid w:val="005F2ADF"/>
    <w:rsid w:val="005F4DEC"/>
    <w:rsid w:val="005F5579"/>
    <w:rsid w:val="00600FDB"/>
    <w:rsid w:val="006029F2"/>
    <w:rsid w:val="00613BEE"/>
    <w:rsid w:val="00615F18"/>
    <w:rsid w:val="00617AE4"/>
    <w:rsid w:val="00623B5D"/>
    <w:rsid w:val="006350E8"/>
    <w:rsid w:val="00637DE8"/>
    <w:rsid w:val="00645AFD"/>
    <w:rsid w:val="00647743"/>
    <w:rsid w:val="00650A42"/>
    <w:rsid w:val="00653DE7"/>
    <w:rsid w:val="0065444C"/>
    <w:rsid w:val="0066353A"/>
    <w:rsid w:val="00676AEA"/>
    <w:rsid w:val="006843BB"/>
    <w:rsid w:val="006845B3"/>
    <w:rsid w:val="006858EF"/>
    <w:rsid w:val="00685C4A"/>
    <w:rsid w:val="00691AFD"/>
    <w:rsid w:val="006925C2"/>
    <w:rsid w:val="00693F9A"/>
    <w:rsid w:val="006954FC"/>
    <w:rsid w:val="006A4748"/>
    <w:rsid w:val="006A4A0D"/>
    <w:rsid w:val="006A5205"/>
    <w:rsid w:val="006A72BD"/>
    <w:rsid w:val="006B0326"/>
    <w:rsid w:val="006B0E01"/>
    <w:rsid w:val="006B1151"/>
    <w:rsid w:val="006B56F7"/>
    <w:rsid w:val="006B7C17"/>
    <w:rsid w:val="006B7C6F"/>
    <w:rsid w:val="006C20DC"/>
    <w:rsid w:val="006C5992"/>
    <w:rsid w:val="006D338E"/>
    <w:rsid w:val="006D5AC4"/>
    <w:rsid w:val="006D7A26"/>
    <w:rsid w:val="006E5B5C"/>
    <w:rsid w:val="006F2A76"/>
    <w:rsid w:val="006F4418"/>
    <w:rsid w:val="006F4ED3"/>
    <w:rsid w:val="00712CA4"/>
    <w:rsid w:val="00715FE8"/>
    <w:rsid w:val="0071627D"/>
    <w:rsid w:val="00727E7F"/>
    <w:rsid w:val="007324C0"/>
    <w:rsid w:val="00734E90"/>
    <w:rsid w:val="00737B5E"/>
    <w:rsid w:val="00741B4A"/>
    <w:rsid w:val="00745290"/>
    <w:rsid w:val="007546C9"/>
    <w:rsid w:val="007551FF"/>
    <w:rsid w:val="00756C35"/>
    <w:rsid w:val="00762525"/>
    <w:rsid w:val="007752FD"/>
    <w:rsid w:val="00780A59"/>
    <w:rsid w:val="00784843"/>
    <w:rsid w:val="00784FC7"/>
    <w:rsid w:val="00787C2F"/>
    <w:rsid w:val="007906A7"/>
    <w:rsid w:val="0079195B"/>
    <w:rsid w:val="00793BAF"/>
    <w:rsid w:val="007A6AB2"/>
    <w:rsid w:val="007A73AE"/>
    <w:rsid w:val="007B313B"/>
    <w:rsid w:val="007B3DF5"/>
    <w:rsid w:val="007B5672"/>
    <w:rsid w:val="007C3055"/>
    <w:rsid w:val="007C6B5C"/>
    <w:rsid w:val="007D0B4C"/>
    <w:rsid w:val="007D50EE"/>
    <w:rsid w:val="007E5345"/>
    <w:rsid w:val="007F0FC8"/>
    <w:rsid w:val="007F123F"/>
    <w:rsid w:val="00801999"/>
    <w:rsid w:val="00802D6C"/>
    <w:rsid w:val="008037D4"/>
    <w:rsid w:val="00811C38"/>
    <w:rsid w:val="00814C8D"/>
    <w:rsid w:val="00816854"/>
    <w:rsid w:val="00816C3E"/>
    <w:rsid w:val="008462C8"/>
    <w:rsid w:val="00854965"/>
    <w:rsid w:val="0085783A"/>
    <w:rsid w:val="00861E37"/>
    <w:rsid w:val="00865A92"/>
    <w:rsid w:val="00881590"/>
    <w:rsid w:val="00881F58"/>
    <w:rsid w:val="00882564"/>
    <w:rsid w:val="00882B38"/>
    <w:rsid w:val="00886876"/>
    <w:rsid w:val="00892D4C"/>
    <w:rsid w:val="008A3509"/>
    <w:rsid w:val="008A3613"/>
    <w:rsid w:val="008B7A2F"/>
    <w:rsid w:val="008B7F3C"/>
    <w:rsid w:val="008C2F45"/>
    <w:rsid w:val="008C5871"/>
    <w:rsid w:val="008D155C"/>
    <w:rsid w:val="008D28BE"/>
    <w:rsid w:val="008E2367"/>
    <w:rsid w:val="008F139E"/>
    <w:rsid w:val="008F1634"/>
    <w:rsid w:val="008F3C73"/>
    <w:rsid w:val="0090440F"/>
    <w:rsid w:val="009050DE"/>
    <w:rsid w:val="0091567B"/>
    <w:rsid w:val="0091593A"/>
    <w:rsid w:val="00916443"/>
    <w:rsid w:val="00921557"/>
    <w:rsid w:val="009217CC"/>
    <w:rsid w:val="009242F7"/>
    <w:rsid w:val="009256F3"/>
    <w:rsid w:val="00926007"/>
    <w:rsid w:val="00930440"/>
    <w:rsid w:val="00932E69"/>
    <w:rsid w:val="00934890"/>
    <w:rsid w:val="00936992"/>
    <w:rsid w:val="00942E35"/>
    <w:rsid w:val="00950E07"/>
    <w:rsid w:val="00952DB8"/>
    <w:rsid w:val="00963729"/>
    <w:rsid w:val="009743ED"/>
    <w:rsid w:val="00990E76"/>
    <w:rsid w:val="009B1520"/>
    <w:rsid w:val="009B1CF6"/>
    <w:rsid w:val="009B1DB4"/>
    <w:rsid w:val="009B3557"/>
    <w:rsid w:val="009D0F1B"/>
    <w:rsid w:val="009D1043"/>
    <w:rsid w:val="009E281E"/>
    <w:rsid w:val="009E4C7D"/>
    <w:rsid w:val="009E7544"/>
    <w:rsid w:val="009F052F"/>
    <w:rsid w:val="009F16F6"/>
    <w:rsid w:val="009F1B44"/>
    <w:rsid w:val="009F3052"/>
    <w:rsid w:val="00A02F02"/>
    <w:rsid w:val="00A0422B"/>
    <w:rsid w:val="00A06F9B"/>
    <w:rsid w:val="00A16B3A"/>
    <w:rsid w:val="00A20B2A"/>
    <w:rsid w:val="00A22013"/>
    <w:rsid w:val="00A25ED7"/>
    <w:rsid w:val="00A30886"/>
    <w:rsid w:val="00A3290E"/>
    <w:rsid w:val="00A34D87"/>
    <w:rsid w:val="00A42DAE"/>
    <w:rsid w:val="00A45D39"/>
    <w:rsid w:val="00A47378"/>
    <w:rsid w:val="00A50305"/>
    <w:rsid w:val="00A51695"/>
    <w:rsid w:val="00A533A6"/>
    <w:rsid w:val="00A53B83"/>
    <w:rsid w:val="00A64549"/>
    <w:rsid w:val="00A8046D"/>
    <w:rsid w:val="00A821CF"/>
    <w:rsid w:val="00A84099"/>
    <w:rsid w:val="00A84EFF"/>
    <w:rsid w:val="00A87A7C"/>
    <w:rsid w:val="00A904B6"/>
    <w:rsid w:val="00A913C5"/>
    <w:rsid w:val="00AA467F"/>
    <w:rsid w:val="00AA51F2"/>
    <w:rsid w:val="00AB343F"/>
    <w:rsid w:val="00AB68D6"/>
    <w:rsid w:val="00AC2224"/>
    <w:rsid w:val="00AC2EE2"/>
    <w:rsid w:val="00AC4524"/>
    <w:rsid w:val="00AD15C9"/>
    <w:rsid w:val="00AE0101"/>
    <w:rsid w:val="00AE2298"/>
    <w:rsid w:val="00AF2F4C"/>
    <w:rsid w:val="00B03FCA"/>
    <w:rsid w:val="00B0672C"/>
    <w:rsid w:val="00B069B2"/>
    <w:rsid w:val="00B157F4"/>
    <w:rsid w:val="00B15D16"/>
    <w:rsid w:val="00B171BF"/>
    <w:rsid w:val="00B21E12"/>
    <w:rsid w:val="00B24699"/>
    <w:rsid w:val="00B3068D"/>
    <w:rsid w:val="00B306ED"/>
    <w:rsid w:val="00B30807"/>
    <w:rsid w:val="00B30A6B"/>
    <w:rsid w:val="00B35372"/>
    <w:rsid w:val="00B37FB0"/>
    <w:rsid w:val="00B44D20"/>
    <w:rsid w:val="00B4773D"/>
    <w:rsid w:val="00B524E0"/>
    <w:rsid w:val="00B54EB0"/>
    <w:rsid w:val="00B5664A"/>
    <w:rsid w:val="00B60C2A"/>
    <w:rsid w:val="00B74663"/>
    <w:rsid w:val="00B85B09"/>
    <w:rsid w:val="00B85FED"/>
    <w:rsid w:val="00B86E21"/>
    <w:rsid w:val="00B91F25"/>
    <w:rsid w:val="00BA01F8"/>
    <w:rsid w:val="00BA3CE4"/>
    <w:rsid w:val="00BA7054"/>
    <w:rsid w:val="00BB0468"/>
    <w:rsid w:val="00BB12EB"/>
    <w:rsid w:val="00BB47F6"/>
    <w:rsid w:val="00BB4ED1"/>
    <w:rsid w:val="00BB68B7"/>
    <w:rsid w:val="00BC6639"/>
    <w:rsid w:val="00BC7F9C"/>
    <w:rsid w:val="00BD0698"/>
    <w:rsid w:val="00BD2264"/>
    <w:rsid w:val="00BD69C2"/>
    <w:rsid w:val="00BD6EE3"/>
    <w:rsid w:val="00BE1077"/>
    <w:rsid w:val="00BE247B"/>
    <w:rsid w:val="00BE3357"/>
    <w:rsid w:val="00BE4EFB"/>
    <w:rsid w:val="00BE5B4B"/>
    <w:rsid w:val="00BF5EA7"/>
    <w:rsid w:val="00C0176E"/>
    <w:rsid w:val="00C12C45"/>
    <w:rsid w:val="00C13EA0"/>
    <w:rsid w:val="00C15434"/>
    <w:rsid w:val="00C17501"/>
    <w:rsid w:val="00C21428"/>
    <w:rsid w:val="00C276E0"/>
    <w:rsid w:val="00C3344D"/>
    <w:rsid w:val="00C47C3E"/>
    <w:rsid w:val="00C47C9E"/>
    <w:rsid w:val="00C53BD2"/>
    <w:rsid w:val="00C57B40"/>
    <w:rsid w:val="00C62BD0"/>
    <w:rsid w:val="00C63431"/>
    <w:rsid w:val="00C65D50"/>
    <w:rsid w:val="00C70317"/>
    <w:rsid w:val="00C73662"/>
    <w:rsid w:val="00C81DCA"/>
    <w:rsid w:val="00C85757"/>
    <w:rsid w:val="00CA22BE"/>
    <w:rsid w:val="00CA2D24"/>
    <w:rsid w:val="00CB2BCD"/>
    <w:rsid w:val="00CB32C6"/>
    <w:rsid w:val="00CB37DA"/>
    <w:rsid w:val="00CC1C10"/>
    <w:rsid w:val="00CC7613"/>
    <w:rsid w:val="00CD323A"/>
    <w:rsid w:val="00CF25EF"/>
    <w:rsid w:val="00CF3C77"/>
    <w:rsid w:val="00CF4404"/>
    <w:rsid w:val="00CF52B7"/>
    <w:rsid w:val="00D01256"/>
    <w:rsid w:val="00D072D2"/>
    <w:rsid w:val="00D10E00"/>
    <w:rsid w:val="00D1417F"/>
    <w:rsid w:val="00D16C7A"/>
    <w:rsid w:val="00D17923"/>
    <w:rsid w:val="00D20769"/>
    <w:rsid w:val="00D27150"/>
    <w:rsid w:val="00D32159"/>
    <w:rsid w:val="00D34C4A"/>
    <w:rsid w:val="00D36B71"/>
    <w:rsid w:val="00D41991"/>
    <w:rsid w:val="00D41997"/>
    <w:rsid w:val="00D44BE9"/>
    <w:rsid w:val="00D44FD8"/>
    <w:rsid w:val="00D50C8D"/>
    <w:rsid w:val="00D5200F"/>
    <w:rsid w:val="00D5528C"/>
    <w:rsid w:val="00D763CB"/>
    <w:rsid w:val="00D8377D"/>
    <w:rsid w:val="00D84C27"/>
    <w:rsid w:val="00D8731E"/>
    <w:rsid w:val="00D9251B"/>
    <w:rsid w:val="00D94C84"/>
    <w:rsid w:val="00DA0C23"/>
    <w:rsid w:val="00DA1AD6"/>
    <w:rsid w:val="00DA512F"/>
    <w:rsid w:val="00DA57FD"/>
    <w:rsid w:val="00DA6957"/>
    <w:rsid w:val="00DB7AD5"/>
    <w:rsid w:val="00DC048B"/>
    <w:rsid w:val="00DC7419"/>
    <w:rsid w:val="00DC774C"/>
    <w:rsid w:val="00DD4E99"/>
    <w:rsid w:val="00DD7413"/>
    <w:rsid w:val="00DD7DDB"/>
    <w:rsid w:val="00DE1EB6"/>
    <w:rsid w:val="00DE46E3"/>
    <w:rsid w:val="00DE78B6"/>
    <w:rsid w:val="00DF0F67"/>
    <w:rsid w:val="00DF4BF4"/>
    <w:rsid w:val="00DF53C0"/>
    <w:rsid w:val="00DF63CC"/>
    <w:rsid w:val="00DF6E1F"/>
    <w:rsid w:val="00E0222E"/>
    <w:rsid w:val="00E061B9"/>
    <w:rsid w:val="00E0670C"/>
    <w:rsid w:val="00E067FE"/>
    <w:rsid w:val="00E116A0"/>
    <w:rsid w:val="00E116D6"/>
    <w:rsid w:val="00E2454F"/>
    <w:rsid w:val="00E32274"/>
    <w:rsid w:val="00E41585"/>
    <w:rsid w:val="00E41FFB"/>
    <w:rsid w:val="00E42681"/>
    <w:rsid w:val="00E458D4"/>
    <w:rsid w:val="00E566DE"/>
    <w:rsid w:val="00E56F54"/>
    <w:rsid w:val="00E73CDC"/>
    <w:rsid w:val="00E75228"/>
    <w:rsid w:val="00E81D74"/>
    <w:rsid w:val="00E8652A"/>
    <w:rsid w:val="00E967E5"/>
    <w:rsid w:val="00E979D3"/>
    <w:rsid w:val="00EA0762"/>
    <w:rsid w:val="00EA4700"/>
    <w:rsid w:val="00EA4CE9"/>
    <w:rsid w:val="00EA5CE0"/>
    <w:rsid w:val="00EB07D4"/>
    <w:rsid w:val="00EB12A4"/>
    <w:rsid w:val="00EB5452"/>
    <w:rsid w:val="00EC7177"/>
    <w:rsid w:val="00ED39C6"/>
    <w:rsid w:val="00ED6DA5"/>
    <w:rsid w:val="00EE64C5"/>
    <w:rsid w:val="00EF184A"/>
    <w:rsid w:val="00F005CE"/>
    <w:rsid w:val="00F049B8"/>
    <w:rsid w:val="00F05E3B"/>
    <w:rsid w:val="00F11AF0"/>
    <w:rsid w:val="00F11BF7"/>
    <w:rsid w:val="00F16454"/>
    <w:rsid w:val="00F1692F"/>
    <w:rsid w:val="00F23BF3"/>
    <w:rsid w:val="00F27964"/>
    <w:rsid w:val="00F30614"/>
    <w:rsid w:val="00F41F92"/>
    <w:rsid w:val="00F50DE2"/>
    <w:rsid w:val="00F74BB0"/>
    <w:rsid w:val="00F74F16"/>
    <w:rsid w:val="00F77A02"/>
    <w:rsid w:val="00F82C42"/>
    <w:rsid w:val="00F851BF"/>
    <w:rsid w:val="00F8534F"/>
    <w:rsid w:val="00F853FA"/>
    <w:rsid w:val="00F8614A"/>
    <w:rsid w:val="00F86ECE"/>
    <w:rsid w:val="00F94039"/>
    <w:rsid w:val="00F940C4"/>
    <w:rsid w:val="00F9483A"/>
    <w:rsid w:val="00F94FA8"/>
    <w:rsid w:val="00F96571"/>
    <w:rsid w:val="00F966EA"/>
    <w:rsid w:val="00F9721F"/>
    <w:rsid w:val="00FA1ADB"/>
    <w:rsid w:val="00FA4A57"/>
    <w:rsid w:val="00FB0167"/>
    <w:rsid w:val="00FB24BF"/>
    <w:rsid w:val="00FB29A1"/>
    <w:rsid w:val="00FB3A0A"/>
    <w:rsid w:val="00FC1BD7"/>
    <w:rsid w:val="00FC209A"/>
    <w:rsid w:val="00FC6C1F"/>
    <w:rsid w:val="00FD0679"/>
    <w:rsid w:val="00FD2347"/>
    <w:rsid w:val="00FD37F1"/>
    <w:rsid w:val="00FE24E7"/>
    <w:rsid w:val="00FE34C0"/>
    <w:rsid w:val="00FE384B"/>
    <w:rsid w:val="00FE5C59"/>
    <w:rsid w:val="00FF647E"/>
    <w:rsid w:val="00F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67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578</Words>
  <Characters>3297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55</cp:revision>
  <cp:lastPrinted>2019-01-21T09:43:00Z</cp:lastPrinted>
  <dcterms:created xsi:type="dcterms:W3CDTF">2016-09-09T06:34:00Z</dcterms:created>
  <dcterms:modified xsi:type="dcterms:W3CDTF">2021-12-24T06:57:00Z</dcterms:modified>
</cp:coreProperties>
</file>