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192304" w:rsidRPr="00C51175" w:rsidTr="0039732E">
        <w:trPr>
          <w:trHeight w:val="702"/>
        </w:trPr>
        <w:tc>
          <w:tcPr>
            <w:tcW w:w="1244" w:type="dxa"/>
          </w:tcPr>
          <w:p w:rsidR="00192304" w:rsidRDefault="00192304" w:rsidP="00BA3D42">
            <w:r w:rsidRPr="0082352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192304" w:rsidRDefault="00192304" w:rsidP="00BA3D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192304" w:rsidRDefault="00192304" w:rsidP="00BA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192304" w:rsidRDefault="00192304" w:rsidP="00BA3D42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192304" w:rsidRDefault="00192304" w:rsidP="0039732E"/>
    <w:p w:rsidR="00192304" w:rsidRDefault="00192304" w:rsidP="00743CB6">
      <w:pPr>
        <w:rPr>
          <w:rFonts w:ascii="Georgia" w:hAnsi="Georgia"/>
          <w:b/>
          <w:i/>
          <w:iCs/>
          <w:sz w:val="28"/>
          <w:szCs w:val="28"/>
        </w:rPr>
      </w:pPr>
      <w:r w:rsidRPr="005B12A4">
        <w:rPr>
          <w:rFonts w:ascii="Georgia" w:hAnsi="Georgia"/>
          <w:b/>
          <w:i/>
          <w:color w:val="FF0000"/>
          <w:sz w:val="32"/>
          <w:szCs w:val="32"/>
        </w:rPr>
        <w:t xml:space="preserve">     </w:t>
      </w:r>
      <w:r w:rsidRPr="0000251F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СОЧИ, Гостевой дом </w:t>
      </w:r>
      <w:r w:rsidRPr="0000251F">
        <w:rPr>
          <w:rFonts w:ascii="Georgia" w:hAnsi="Georgia"/>
          <w:b/>
          <w:i/>
          <w:color w:val="CC0000"/>
          <w:sz w:val="40"/>
          <w:szCs w:val="40"/>
          <w:u w:val="single"/>
        </w:rPr>
        <w:t>«ЛАНДЫШЕВЫЙ»</w:t>
      </w:r>
      <w:r>
        <w:rPr>
          <w:rFonts w:ascii="Georgia" w:hAnsi="Georgia"/>
          <w:b/>
          <w:i/>
          <w:color w:val="FF0000"/>
          <w:sz w:val="40"/>
          <w:szCs w:val="40"/>
          <w:u w:val="single"/>
        </w:rPr>
        <w:t xml:space="preserve"> </w:t>
      </w:r>
      <w:r>
        <w:rPr>
          <w:rFonts w:ascii="Georgia" w:hAnsi="Georgia"/>
          <w:b/>
          <w:i/>
          <w:iCs/>
          <w:sz w:val="28"/>
          <w:szCs w:val="28"/>
        </w:rPr>
        <w:t xml:space="preserve">         </w:t>
      </w:r>
      <w:r w:rsidRPr="0000251F">
        <w:rPr>
          <w:rFonts w:ascii="Georgia" w:hAnsi="Georgia"/>
          <w:b/>
          <w:i/>
          <w:iCs/>
          <w:color w:val="0000FF"/>
          <w:sz w:val="28"/>
          <w:szCs w:val="28"/>
        </w:rPr>
        <w:t>Лето 2021</w:t>
      </w:r>
    </w:p>
    <w:p w:rsidR="00192304" w:rsidRPr="001B7CEB" w:rsidRDefault="00192304" w:rsidP="00743CB6">
      <w:pPr>
        <w:rPr>
          <w:rFonts w:ascii="Georgia" w:hAnsi="Georgia"/>
          <w:b/>
          <w:i/>
          <w:iCs/>
          <w:sz w:val="28"/>
          <w:szCs w:val="28"/>
        </w:rPr>
      </w:pPr>
      <w:r w:rsidRPr="001B7CEB">
        <w:rPr>
          <w:rFonts w:ascii="Georgia" w:hAnsi="Georgia"/>
          <w:b/>
          <w:i/>
          <w:color w:val="FF0000"/>
          <w:sz w:val="40"/>
          <w:szCs w:val="40"/>
        </w:rPr>
        <w:t xml:space="preserve">                                                                                </w:t>
      </w:r>
    </w:p>
    <w:p w:rsidR="00192304" w:rsidRPr="001929E4" w:rsidRDefault="00192304" w:rsidP="009456BB">
      <w:pPr>
        <w:spacing w:line="240" w:lineRule="atLeast"/>
        <w:jc w:val="both"/>
        <w:rPr>
          <w:rFonts w:ascii="Georgia" w:hAnsi="Georgia" w:cs="Arial"/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0;margin-top:5.5pt;width:269.5pt;height:159.9pt;z-index:-251658240" wrapcoords="-106 0 -106 21421 21600 21421 21600 0 -106 0">
            <v:imagedata r:id="rId6" o:title=""/>
            <w10:wrap type="tight"/>
          </v:shape>
        </w:pict>
      </w:r>
      <w:r w:rsidRPr="006D2DA7">
        <w:rPr>
          <w:rFonts w:ascii="Georgia" w:hAnsi="Georgia"/>
          <w:sz w:val="22"/>
          <w:szCs w:val="22"/>
        </w:rPr>
        <w:t>Гостевой дом</w:t>
      </w:r>
      <w:r w:rsidRPr="001929E4">
        <w:rPr>
          <w:rFonts w:ascii="Georgia" w:hAnsi="Georgia"/>
          <w:b/>
          <w:sz w:val="22"/>
          <w:szCs w:val="22"/>
        </w:rPr>
        <w:t xml:space="preserve"> «Ландышевый»</w:t>
      </w:r>
      <w:r w:rsidRPr="001929E4">
        <w:rPr>
          <w:rFonts w:ascii="Georgia" w:hAnsi="Georgia"/>
          <w:sz w:val="22"/>
          <w:szCs w:val="22"/>
        </w:rPr>
        <w:t xml:space="preserve"> нах</w:t>
      </w:r>
      <w:r>
        <w:rPr>
          <w:rFonts w:ascii="Georgia" w:hAnsi="Georgia"/>
          <w:sz w:val="22"/>
          <w:szCs w:val="22"/>
        </w:rPr>
        <w:t>одится в центральной части Сочи</w:t>
      </w:r>
      <w:r w:rsidRPr="001929E4">
        <w:rPr>
          <w:rFonts w:ascii="Georgia" w:hAnsi="Georgia"/>
          <w:sz w:val="22"/>
          <w:szCs w:val="22"/>
        </w:rPr>
        <w:t xml:space="preserve">. </w:t>
      </w:r>
      <w:r w:rsidRPr="001929E4">
        <w:rPr>
          <w:rFonts w:ascii="Georgia" w:hAnsi="Georgia"/>
          <w:bCs/>
          <w:sz w:val="22"/>
          <w:szCs w:val="22"/>
          <w:shd w:val="clear" w:color="auto" w:fill="FFFFFF"/>
        </w:rPr>
        <w:t>Сочи</w:t>
      </w:r>
      <w:r w:rsidRPr="001929E4">
        <w:rPr>
          <w:rStyle w:val="apple-converted-space"/>
          <w:rFonts w:ascii="Georgia" w:hAnsi="Georgia" w:cs="Arial"/>
          <w:color w:val="000000"/>
          <w:sz w:val="22"/>
          <w:szCs w:val="22"/>
          <w:shd w:val="clear" w:color="auto" w:fill="FFFFFF"/>
        </w:rPr>
        <w:t> </w:t>
      </w:r>
      <w:r w:rsidRPr="001929E4">
        <w:rPr>
          <w:rFonts w:ascii="Georgia" w:hAnsi="Georgia"/>
          <w:sz w:val="22"/>
          <w:szCs w:val="22"/>
          <w:shd w:val="clear" w:color="auto" w:fill="FFFFFF"/>
        </w:rPr>
        <w:t>– курорт федерального значения и летняя столица России. Город, уникальный во всём, город, которым невозможно не восхищаться. Сочи предлагает своим гостям максимально широкий спектр всех видов туризма: лечение, пляжный отдых, активный отдых и спорт, горные лыжи, деловой туризм и многое другое. Благодаря удивительным горно-лесным ландшафтам, среди которых расположен курорт, город этот считается одним из самых красивых в мире. Это отнюдь не преувеличение. Посудите сами, Сочи находится на территории Кавказского биосферного заповедника, в черте города начинаются девственные колхидские леса с реликтовой флорой, с одной стороны плещется лазурное море, а с другой – видим снежные шапки вершин Большого Кавказа.</w:t>
      </w:r>
      <w:r w:rsidRPr="001929E4">
        <w:rPr>
          <w:rFonts w:ascii="Georgia" w:hAnsi="Georgia"/>
          <w:sz w:val="22"/>
          <w:szCs w:val="22"/>
        </w:rPr>
        <w:t xml:space="preserve"> </w:t>
      </w:r>
      <w:r w:rsidRPr="006D2DA7">
        <w:rPr>
          <w:rFonts w:ascii="Georgia" w:hAnsi="Georgia"/>
          <w:sz w:val="22"/>
          <w:szCs w:val="22"/>
        </w:rPr>
        <w:t>Гостевой дом</w:t>
      </w:r>
      <w:r w:rsidRPr="001929E4">
        <w:rPr>
          <w:rFonts w:ascii="Georgia" w:hAnsi="Georgia"/>
          <w:b/>
          <w:sz w:val="22"/>
          <w:szCs w:val="22"/>
        </w:rPr>
        <w:t xml:space="preserve"> «Ландышевый»</w:t>
      </w:r>
      <w:r w:rsidRPr="001929E4">
        <w:rPr>
          <w:rFonts w:ascii="Georgia" w:hAnsi="Georgia"/>
          <w:sz w:val="22"/>
          <w:szCs w:val="22"/>
        </w:rPr>
        <w:t xml:space="preserve"> расположен на просторной территории, всего в </w:t>
      </w:r>
      <w:smartTag w:uri="urn:schemas-microsoft-com:office:smarttags" w:element="metricconverter">
        <w:smartTagPr>
          <w:attr w:name="ProductID" w:val="5 метрах"/>
        </w:smartTagPr>
        <w:r w:rsidRPr="001929E4">
          <w:rPr>
            <w:rFonts w:ascii="Georgia" w:hAnsi="Georgia"/>
            <w:sz w:val="22"/>
            <w:szCs w:val="22"/>
          </w:rPr>
          <w:t>5 метрах</w:t>
        </w:r>
      </w:smartTag>
      <w:r w:rsidRPr="001929E4">
        <w:rPr>
          <w:rFonts w:ascii="Georgia" w:hAnsi="Georgia"/>
          <w:sz w:val="22"/>
          <w:szCs w:val="22"/>
        </w:rPr>
        <w:t xml:space="preserve"> расположены магазин, столовая и автобусная остановка.</w:t>
      </w:r>
      <w:r w:rsidRPr="001929E4">
        <w:rPr>
          <w:rFonts w:ascii="Georgia" w:hAnsi="Georgia"/>
          <w:sz w:val="22"/>
          <w:szCs w:val="22"/>
        </w:rPr>
        <w:br/>
      </w:r>
      <w:r w:rsidRPr="0000251F">
        <w:rPr>
          <w:rFonts w:ascii="Georgia" w:hAnsi="Georgia"/>
          <w:b/>
          <w:color w:val="0000CC"/>
          <w:sz w:val="22"/>
          <w:szCs w:val="22"/>
          <w:u w:val="single"/>
        </w:rPr>
        <w:t>Размещение:</w:t>
      </w:r>
      <w:r w:rsidRPr="006D2DA7">
        <w:rPr>
          <w:rFonts w:ascii="Georgia" w:hAnsi="Georgia"/>
          <w:b/>
          <w:color w:val="0000FF"/>
          <w:sz w:val="22"/>
          <w:szCs w:val="22"/>
        </w:rPr>
        <w:t xml:space="preserve"> </w:t>
      </w:r>
      <w:r w:rsidRPr="001929E4">
        <w:rPr>
          <w:rFonts w:ascii="Georgia" w:hAnsi="Georgia"/>
          <w:sz w:val="22"/>
          <w:szCs w:val="22"/>
        </w:rPr>
        <w:t xml:space="preserve"> </w:t>
      </w:r>
      <w:r w:rsidRPr="001929E4">
        <w:rPr>
          <w:rFonts w:ascii="Georgia" w:hAnsi="Georgia"/>
          <w:b/>
          <w:sz w:val="22"/>
          <w:szCs w:val="22"/>
        </w:rPr>
        <w:t>«Стандарт»</w:t>
      </w:r>
      <w:r w:rsidRPr="001929E4">
        <w:rPr>
          <w:rFonts w:ascii="Georgia" w:hAnsi="Georgia"/>
          <w:sz w:val="22"/>
          <w:szCs w:val="22"/>
        </w:rPr>
        <w:t xml:space="preserve"> 2-х местные номера с удобствами</w:t>
      </w:r>
      <w:r>
        <w:rPr>
          <w:rFonts w:ascii="Georgia" w:hAnsi="Georgia"/>
          <w:sz w:val="22"/>
          <w:szCs w:val="22"/>
        </w:rPr>
        <w:t xml:space="preserve"> </w:t>
      </w:r>
      <w:r w:rsidRPr="001929E4">
        <w:rPr>
          <w:rFonts w:ascii="Georgia" w:hAnsi="Georgia"/>
          <w:sz w:val="22"/>
          <w:szCs w:val="22"/>
        </w:rPr>
        <w:t>(</w:t>
      </w:r>
      <w:r w:rsidRPr="001929E4">
        <w:rPr>
          <w:rFonts w:ascii="Georgia" w:hAnsi="Georgia"/>
          <w:sz w:val="22"/>
          <w:szCs w:val="22"/>
          <w:lang w:val="en-US"/>
        </w:rPr>
        <w:t>WC</w:t>
      </w:r>
      <w:r w:rsidRPr="001929E4">
        <w:rPr>
          <w:rFonts w:ascii="Georgia" w:hAnsi="Georgia"/>
          <w:sz w:val="22"/>
          <w:szCs w:val="22"/>
        </w:rPr>
        <w:t xml:space="preserve">, душ, ТВ, </w:t>
      </w:r>
      <w:r>
        <w:rPr>
          <w:rFonts w:ascii="Georgia" w:hAnsi="Georgia"/>
          <w:sz w:val="22"/>
          <w:szCs w:val="22"/>
        </w:rPr>
        <w:t>вентилятор</w:t>
      </w:r>
      <w:r w:rsidRPr="001929E4">
        <w:rPr>
          <w:rFonts w:ascii="Georgia" w:hAnsi="Georgia"/>
          <w:sz w:val="22"/>
          <w:szCs w:val="22"/>
        </w:rPr>
        <w:t>, односпальные</w:t>
      </w:r>
      <w:r w:rsidRPr="009E6076">
        <w:rPr>
          <w:rFonts w:ascii="Georgia" w:hAnsi="Georgia"/>
          <w:sz w:val="22"/>
          <w:szCs w:val="22"/>
        </w:rPr>
        <w:t xml:space="preserve"> </w:t>
      </w:r>
      <w:r w:rsidRPr="001929E4">
        <w:rPr>
          <w:rFonts w:ascii="Georgia" w:hAnsi="Georgia"/>
          <w:sz w:val="22"/>
          <w:szCs w:val="22"/>
        </w:rPr>
        <w:t>и двуспальные кровати, прикроватные</w:t>
      </w:r>
      <w:r>
        <w:rPr>
          <w:rFonts w:ascii="Georgia" w:hAnsi="Georgia"/>
          <w:sz w:val="22"/>
          <w:szCs w:val="22"/>
        </w:rPr>
        <w:t xml:space="preserve"> </w:t>
      </w:r>
      <w:r w:rsidRPr="001929E4">
        <w:rPr>
          <w:rFonts w:ascii="Georgia" w:hAnsi="Georgia"/>
          <w:sz w:val="22"/>
          <w:szCs w:val="22"/>
        </w:rPr>
        <w:t>тумбочки, шкаф).</w:t>
      </w:r>
      <w:r>
        <w:rPr>
          <w:rFonts w:ascii="Georgia" w:hAnsi="Georgia"/>
          <w:sz w:val="22"/>
          <w:szCs w:val="22"/>
        </w:rPr>
        <w:t xml:space="preserve"> Холодильник на этаже.</w:t>
      </w:r>
    </w:p>
    <w:p w:rsidR="00192304" w:rsidRPr="001929E4" w:rsidRDefault="00192304" w:rsidP="009456BB">
      <w:pPr>
        <w:spacing w:line="240" w:lineRule="atLeast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00251F">
        <w:rPr>
          <w:rFonts w:ascii="Georgia" w:hAnsi="Georgia" w:cs="Arial"/>
          <w:b/>
          <w:color w:val="0000CC"/>
          <w:sz w:val="22"/>
          <w:szCs w:val="22"/>
          <w:u w:val="single"/>
        </w:rPr>
        <w:t>Пляж</w:t>
      </w:r>
      <w:r w:rsidRPr="0000251F">
        <w:rPr>
          <w:rFonts w:ascii="Georgia" w:hAnsi="Georgia" w:cs="Arial"/>
          <w:color w:val="0000CC"/>
          <w:sz w:val="22"/>
          <w:szCs w:val="22"/>
          <w:u w:val="single"/>
        </w:rPr>
        <w:t>:</w:t>
      </w:r>
      <w:r w:rsidRPr="001929E4">
        <w:rPr>
          <w:rFonts w:ascii="Georgia" w:hAnsi="Georgia" w:cs="Arial"/>
          <w:color w:val="0000FF"/>
          <w:sz w:val="22"/>
          <w:szCs w:val="22"/>
        </w:rPr>
        <w:t xml:space="preserve"> </w:t>
      </w:r>
      <w:r w:rsidRPr="001929E4">
        <w:rPr>
          <w:rFonts w:ascii="Georgia" w:hAnsi="Georgia" w:cs="Arial"/>
          <w:b/>
          <w:sz w:val="22"/>
          <w:szCs w:val="22"/>
        </w:rPr>
        <w:t xml:space="preserve">5 мин - </w:t>
      </w:r>
      <w:r w:rsidRPr="001929E4">
        <w:rPr>
          <w:rFonts w:ascii="Georgia" w:hAnsi="Georgia" w:cs="Arial"/>
          <w:sz w:val="22"/>
          <w:szCs w:val="22"/>
        </w:rPr>
        <w:t>галечный.</w:t>
      </w:r>
    </w:p>
    <w:p w:rsidR="00192304" w:rsidRPr="001929E4" w:rsidRDefault="00192304" w:rsidP="009456BB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22"/>
          <w:szCs w:val="22"/>
        </w:rPr>
      </w:pPr>
      <w:r w:rsidRPr="0000251F">
        <w:rPr>
          <w:rFonts w:ascii="Georgia" w:hAnsi="Georgia" w:cs="Arial"/>
          <w:b/>
          <w:color w:val="0000CC"/>
          <w:sz w:val="22"/>
          <w:szCs w:val="22"/>
          <w:u w:val="single"/>
        </w:rPr>
        <w:t>Питание:</w:t>
      </w:r>
      <w:r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1929E4">
        <w:rPr>
          <w:rFonts w:ascii="Georgia" w:hAnsi="Georgia"/>
          <w:sz w:val="22"/>
          <w:szCs w:val="22"/>
        </w:rPr>
        <w:t>в гостинице есть общая кухня для самостоятельного приготовления пищи</w:t>
      </w:r>
      <w:r>
        <w:rPr>
          <w:rFonts w:ascii="Georgia" w:hAnsi="Georgia"/>
          <w:sz w:val="22"/>
          <w:szCs w:val="22"/>
        </w:rPr>
        <w:t xml:space="preserve"> и дополнительная кухня для жарки шашлыка</w:t>
      </w:r>
      <w:r w:rsidRPr="001929E4">
        <w:rPr>
          <w:rFonts w:ascii="Georgia" w:hAnsi="Georgia"/>
          <w:sz w:val="22"/>
          <w:szCs w:val="22"/>
        </w:rPr>
        <w:t>.</w:t>
      </w:r>
    </w:p>
    <w:p w:rsidR="00192304" w:rsidRDefault="00192304" w:rsidP="009456BB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/>
          <w:b/>
          <w:sz w:val="22"/>
          <w:szCs w:val="22"/>
        </w:rPr>
      </w:pPr>
      <w:r w:rsidRPr="0000251F">
        <w:rPr>
          <w:rFonts w:ascii="Georgia" w:hAnsi="Georgia" w:cs="Arial"/>
          <w:b/>
          <w:color w:val="0000CC"/>
          <w:sz w:val="22"/>
          <w:szCs w:val="22"/>
          <w:u w:val="single"/>
        </w:rPr>
        <w:t>Дети:</w:t>
      </w:r>
      <w:r w:rsidRPr="001929E4">
        <w:rPr>
          <w:rFonts w:ascii="Georgia" w:hAnsi="Georgia" w:cs="Arial"/>
          <w:b/>
          <w:color w:val="0000FF"/>
          <w:sz w:val="22"/>
          <w:szCs w:val="22"/>
        </w:rPr>
        <w:t xml:space="preserve">  </w:t>
      </w:r>
      <w:r w:rsidRPr="001929E4">
        <w:rPr>
          <w:rFonts w:ascii="Georgia" w:hAnsi="Georgia"/>
          <w:b/>
          <w:sz w:val="22"/>
          <w:szCs w:val="22"/>
        </w:rPr>
        <w:t>до 12 лет</w:t>
      </w:r>
      <w:r w:rsidRPr="001929E4">
        <w:rPr>
          <w:rFonts w:ascii="Georgia" w:hAnsi="Georgia"/>
          <w:sz w:val="22"/>
          <w:szCs w:val="22"/>
        </w:rPr>
        <w:t xml:space="preserve"> скидка на проезд – </w:t>
      </w:r>
      <w:r w:rsidRPr="001929E4">
        <w:rPr>
          <w:rFonts w:ascii="Georgia" w:hAnsi="Georgia"/>
          <w:b/>
          <w:sz w:val="22"/>
          <w:szCs w:val="22"/>
        </w:rPr>
        <w:t xml:space="preserve">200 руб. </w:t>
      </w:r>
    </w:p>
    <w:p w:rsidR="00192304" w:rsidRPr="001929E4" w:rsidRDefault="00192304" w:rsidP="009456BB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22"/>
          <w:szCs w:val="22"/>
          <w:u w:val="single"/>
        </w:rPr>
      </w:pPr>
    </w:p>
    <w:p w:rsidR="00192304" w:rsidRPr="004E1BA9" w:rsidRDefault="00192304" w:rsidP="009456BB">
      <w:pPr>
        <w:pStyle w:val="Heading1"/>
        <w:rPr>
          <w:sz w:val="16"/>
          <w:szCs w:val="16"/>
        </w:rPr>
      </w:pPr>
      <w:r w:rsidRPr="003F3A22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5485" w:type="dxa"/>
        <w:jc w:val="center"/>
        <w:tblInd w:w="-1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0"/>
        <w:gridCol w:w="1675"/>
        <w:gridCol w:w="1760"/>
      </w:tblGrid>
      <w:tr w:rsidR="00192304" w:rsidRPr="007D5948" w:rsidTr="009456BB">
        <w:trPr>
          <w:cantSplit/>
          <w:trHeight w:val="705"/>
          <w:jc w:val="center"/>
        </w:trPr>
        <w:tc>
          <w:tcPr>
            <w:tcW w:w="2050" w:type="dxa"/>
            <w:vMerge w:val="restart"/>
            <w:tcBorders>
              <w:tl2br w:val="single" w:sz="4" w:space="0" w:color="auto"/>
            </w:tcBorders>
          </w:tcPr>
          <w:p w:rsidR="00192304" w:rsidRPr="004B7448" w:rsidRDefault="00192304" w:rsidP="007E750B">
            <w:pPr>
              <w:jc w:val="right"/>
              <w:rPr>
                <w:b/>
                <w:bCs/>
              </w:rPr>
            </w:pPr>
            <w:r w:rsidRPr="004B7448">
              <w:rPr>
                <w:b/>
                <w:bCs/>
              </w:rPr>
              <w:t>Размещение</w:t>
            </w:r>
          </w:p>
          <w:p w:rsidR="00192304" w:rsidRPr="004B7448" w:rsidRDefault="00192304" w:rsidP="007E750B">
            <w:pPr>
              <w:rPr>
                <w:b/>
                <w:bCs/>
              </w:rPr>
            </w:pPr>
          </w:p>
          <w:p w:rsidR="00192304" w:rsidRPr="004B7448" w:rsidRDefault="00192304" w:rsidP="007E750B">
            <w:pPr>
              <w:rPr>
                <w:b/>
                <w:bCs/>
              </w:rPr>
            </w:pPr>
          </w:p>
          <w:p w:rsidR="00192304" w:rsidRPr="004B7448" w:rsidRDefault="00192304" w:rsidP="007E750B">
            <w:pPr>
              <w:rPr>
                <w:b/>
                <w:bCs/>
              </w:rPr>
            </w:pPr>
          </w:p>
          <w:p w:rsidR="00192304" w:rsidRPr="004B7448" w:rsidRDefault="00192304" w:rsidP="007E750B">
            <w:r>
              <w:rPr>
                <w:b/>
                <w:bCs/>
              </w:rPr>
              <w:t>З</w:t>
            </w:r>
            <w:r w:rsidRPr="004B7448">
              <w:rPr>
                <w:b/>
                <w:bCs/>
              </w:rPr>
              <w:t>аезды</w:t>
            </w:r>
          </w:p>
        </w:tc>
        <w:tc>
          <w:tcPr>
            <w:tcW w:w="3435" w:type="dxa"/>
            <w:gridSpan w:val="2"/>
          </w:tcPr>
          <w:p w:rsidR="00192304" w:rsidRPr="0000251F" w:rsidRDefault="00192304" w:rsidP="000D7629">
            <w:pPr>
              <w:jc w:val="center"/>
            </w:pPr>
            <w:r w:rsidRPr="0000251F">
              <w:rPr>
                <w:b/>
              </w:rPr>
              <w:t>СТАНДАРТ</w:t>
            </w:r>
          </w:p>
        </w:tc>
      </w:tr>
      <w:tr w:rsidR="00192304" w:rsidRPr="007D5948" w:rsidTr="009456BB">
        <w:trPr>
          <w:cantSplit/>
          <w:trHeight w:val="660"/>
          <w:jc w:val="center"/>
        </w:trPr>
        <w:tc>
          <w:tcPr>
            <w:tcW w:w="2050" w:type="dxa"/>
            <w:vMerge/>
            <w:tcBorders>
              <w:tl2br w:val="single" w:sz="4" w:space="0" w:color="auto"/>
            </w:tcBorders>
          </w:tcPr>
          <w:p w:rsidR="00192304" w:rsidRPr="004B7448" w:rsidRDefault="00192304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1675" w:type="dxa"/>
          </w:tcPr>
          <w:p w:rsidR="00192304" w:rsidRPr="0000251F" w:rsidRDefault="00192304" w:rsidP="006450CA">
            <w:pPr>
              <w:jc w:val="center"/>
              <w:rPr>
                <w:b/>
              </w:rPr>
            </w:pPr>
            <w:r w:rsidRPr="0000251F">
              <w:rPr>
                <w:b/>
              </w:rPr>
              <w:t>2-х мест.</w:t>
            </w:r>
          </w:p>
          <w:p w:rsidR="00192304" w:rsidRPr="0000251F" w:rsidRDefault="00192304" w:rsidP="006450CA">
            <w:pPr>
              <w:jc w:val="center"/>
            </w:pPr>
            <w:r w:rsidRPr="0000251F">
              <w:rPr>
                <w:b/>
              </w:rPr>
              <w:t>с удоб.</w:t>
            </w:r>
          </w:p>
        </w:tc>
        <w:tc>
          <w:tcPr>
            <w:tcW w:w="1760" w:type="dxa"/>
          </w:tcPr>
          <w:p w:rsidR="00192304" w:rsidRPr="0000251F" w:rsidRDefault="00192304" w:rsidP="006450CA">
            <w:pPr>
              <w:jc w:val="center"/>
              <w:rPr>
                <w:b/>
              </w:rPr>
            </w:pPr>
            <w:r w:rsidRPr="0000251F">
              <w:rPr>
                <w:b/>
              </w:rPr>
              <w:t>3-х мест.</w:t>
            </w:r>
          </w:p>
          <w:p w:rsidR="00192304" w:rsidRPr="0000251F" w:rsidRDefault="00192304" w:rsidP="006450CA">
            <w:pPr>
              <w:jc w:val="center"/>
            </w:pPr>
            <w:r w:rsidRPr="0000251F">
              <w:rPr>
                <w:b/>
              </w:rPr>
              <w:t xml:space="preserve">с удоб. </w:t>
            </w:r>
          </w:p>
        </w:tc>
      </w:tr>
      <w:tr w:rsidR="00192304" w:rsidRPr="007D5948" w:rsidTr="009456BB">
        <w:trPr>
          <w:trHeight w:val="214"/>
          <w:jc w:val="center"/>
        </w:trPr>
        <w:tc>
          <w:tcPr>
            <w:tcW w:w="2050" w:type="dxa"/>
          </w:tcPr>
          <w:p w:rsidR="00192304" w:rsidRPr="004517D2" w:rsidRDefault="00192304" w:rsidP="00E73F3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675" w:type="dxa"/>
          </w:tcPr>
          <w:p w:rsidR="00192304" w:rsidRPr="001C73CD" w:rsidRDefault="00192304" w:rsidP="00D90ED2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760" w:type="dxa"/>
          </w:tcPr>
          <w:p w:rsidR="00192304" w:rsidRPr="001C73CD" w:rsidRDefault="00192304" w:rsidP="00D90ED2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</w:tr>
      <w:tr w:rsidR="00192304" w:rsidRPr="007D5948" w:rsidTr="00315A5A">
        <w:trPr>
          <w:trHeight w:val="325"/>
          <w:jc w:val="center"/>
        </w:trPr>
        <w:tc>
          <w:tcPr>
            <w:tcW w:w="2050" w:type="dxa"/>
          </w:tcPr>
          <w:p w:rsidR="00192304" w:rsidRPr="004517D2" w:rsidRDefault="00192304" w:rsidP="00E73F3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675" w:type="dxa"/>
          </w:tcPr>
          <w:p w:rsidR="00192304" w:rsidRPr="001C73CD" w:rsidRDefault="00192304" w:rsidP="00D90ED2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760" w:type="dxa"/>
          </w:tcPr>
          <w:p w:rsidR="00192304" w:rsidRPr="001C73CD" w:rsidRDefault="00192304" w:rsidP="00D90ED2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  <w:tr w:rsidR="00192304" w:rsidRPr="007D5948" w:rsidTr="009456BB">
        <w:trPr>
          <w:trHeight w:val="229"/>
          <w:jc w:val="center"/>
        </w:trPr>
        <w:tc>
          <w:tcPr>
            <w:tcW w:w="2050" w:type="dxa"/>
          </w:tcPr>
          <w:p w:rsidR="00192304" w:rsidRPr="004517D2" w:rsidRDefault="00192304" w:rsidP="00E73F3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675" w:type="dxa"/>
          </w:tcPr>
          <w:p w:rsidR="00192304" w:rsidRPr="001C73CD" w:rsidRDefault="00192304" w:rsidP="00D90ED2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760" w:type="dxa"/>
          </w:tcPr>
          <w:p w:rsidR="00192304" w:rsidRPr="001C73CD" w:rsidRDefault="00192304" w:rsidP="00D90ED2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192304" w:rsidRPr="00B92F4B" w:rsidTr="009456BB">
        <w:trPr>
          <w:trHeight w:val="214"/>
          <w:jc w:val="center"/>
        </w:trPr>
        <w:tc>
          <w:tcPr>
            <w:tcW w:w="2050" w:type="dxa"/>
          </w:tcPr>
          <w:p w:rsidR="00192304" w:rsidRPr="004517D2" w:rsidRDefault="00192304" w:rsidP="00E73F3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675" w:type="dxa"/>
          </w:tcPr>
          <w:p w:rsidR="00192304" w:rsidRPr="001C73CD" w:rsidRDefault="00192304" w:rsidP="00D90ED2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760" w:type="dxa"/>
          </w:tcPr>
          <w:p w:rsidR="00192304" w:rsidRPr="001C73CD" w:rsidRDefault="00192304" w:rsidP="00D90ED2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192304" w:rsidRPr="007D5948" w:rsidTr="009456BB">
        <w:trPr>
          <w:trHeight w:val="214"/>
          <w:jc w:val="center"/>
        </w:trPr>
        <w:tc>
          <w:tcPr>
            <w:tcW w:w="2050" w:type="dxa"/>
          </w:tcPr>
          <w:p w:rsidR="00192304" w:rsidRPr="004517D2" w:rsidRDefault="00192304" w:rsidP="00E73F3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675" w:type="dxa"/>
          </w:tcPr>
          <w:p w:rsidR="00192304" w:rsidRPr="001C73CD" w:rsidRDefault="00192304" w:rsidP="00D90ED2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760" w:type="dxa"/>
          </w:tcPr>
          <w:p w:rsidR="00192304" w:rsidRPr="001C73CD" w:rsidRDefault="00192304" w:rsidP="00D90ED2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192304" w:rsidRPr="007D5948" w:rsidTr="009456BB">
        <w:trPr>
          <w:trHeight w:val="229"/>
          <w:jc w:val="center"/>
        </w:trPr>
        <w:tc>
          <w:tcPr>
            <w:tcW w:w="2050" w:type="dxa"/>
          </w:tcPr>
          <w:p w:rsidR="00192304" w:rsidRPr="004517D2" w:rsidRDefault="00192304" w:rsidP="00E73F3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675" w:type="dxa"/>
          </w:tcPr>
          <w:p w:rsidR="00192304" w:rsidRPr="001C73CD" w:rsidRDefault="00192304" w:rsidP="00D90ED2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760" w:type="dxa"/>
          </w:tcPr>
          <w:p w:rsidR="00192304" w:rsidRPr="001C73CD" w:rsidRDefault="00192304" w:rsidP="00D90ED2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</w:tr>
      <w:tr w:rsidR="00192304" w:rsidRPr="00B92F4B" w:rsidTr="009456BB">
        <w:trPr>
          <w:trHeight w:val="214"/>
          <w:jc w:val="center"/>
        </w:trPr>
        <w:tc>
          <w:tcPr>
            <w:tcW w:w="2050" w:type="dxa"/>
          </w:tcPr>
          <w:p w:rsidR="00192304" w:rsidRPr="004517D2" w:rsidRDefault="00192304" w:rsidP="00E73F3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675" w:type="dxa"/>
          </w:tcPr>
          <w:p w:rsidR="00192304" w:rsidRPr="001C73CD" w:rsidRDefault="00192304" w:rsidP="00D90ED2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760" w:type="dxa"/>
          </w:tcPr>
          <w:p w:rsidR="00192304" w:rsidRPr="001C73CD" w:rsidRDefault="00192304" w:rsidP="00D90ED2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</w:tr>
      <w:tr w:rsidR="00192304" w:rsidRPr="007D5948" w:rsidTr="009456BB">
        <w:trPr>
          <w:trHeight w:val="214"/>
          <w:jc w:val="center"/>
        </w:trPr>
        <w:tc>
          <w:tcPr>
            <w:tcW w:w="2050" w:type="dxa"/>
          </w:tcPr>
          <w:p w:rsidR="00192304" w:rsidRPr="004517D2" w:rsidRDefault="00192304" w:rsidP="00E73F3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675" w:type="dxa"/>
          </w:tcPr>
          <w:p w:rsidR="00192304" w:rsidRPr="001C73CD" w:rsidRDefault="00192304" w:rsidP="00D90ED2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760" w:type="dxa"/>
          </w:tcPr>
          <w:p w:rsidR="00192304" w:rsidRPr="001C73CD" w:rsidRDefault="00192304" w:rsidP="00D90ED2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</w:tr>
      <w:tr w:rsidR="00192304" w:rsidRPr="007D5948" w:rsidTr="009456BB">
        <w:trPr>
          <w:trHeight w:val="229"/>
          <w:jc w:val="center"/>
        </w:trPr>
        <w:tc>
          <w:tcPr>
            <w:tcW w:w="2050" w:type="dxa"/>
          </w:tcPr>
          <w:p w:rsidR="00192304" w:rsidRPr="004517D2" w:rsidRDefault="00192304" w:rsidP="00E73F3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675" w:type="dxa"/>
          </w:tcPr>
          <w:p w:rsidR="00192304" w:rsidRDefault="00192304" w:rsidP="00DB0E1F">
            <w:pPr>
              <w:jc w:val="center"/>
            </w:pPr>
            <w:r w:rsidRPr="00F359D7">
              <w:rPr>
                <w:b/>
              </w:rPr>
              <w:t>13650</w:t>
            </w:r>
          </w:p>
        </w:tc>
        <w:tc>
          <w:tcPr>
            <w:tcW w:w="1760" w:type="dxa"/>
          </w:tcPr>
          <w:p w:rsidR="00192304" w:rsidRPr="00C34C10" w:rsidRDefault="00192304" w:rsidP="00315A5A">
            <w:pPr>
              <w:jc w:val="center"/>
              <w:rPr>
                <w:b/>
              </w:rPr>
            </w:pPr>
            <w:r w:rsidRPr="00C34C10">
              <w:rPr>
                <w:b/>
              </w:rPr>
              <w:t>12350</w:t>
            </w:r>
          </w:p>
        </w:tc>
      </w:tr>
      <w:tr w:rsidR="00192304" w:rsidRPr="007D5948" w:rsidTr="009456BB">
        <w:trPr>
          <w:trHeight w:val="214"/>
          <w:jc w:val="center"/>
        </w:trPr>
        <w:tc>
          <w:tcPr>
            <w:tcW w:w="2050" w:type="dxa"/>
          </w:tcPr>
          <w:p w:rsidR="00192304" w:rsidRPr="004517D2" w:rsidRDefault="00192304" w:rsidP="00E73F3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675" w:type="dxa"/>
          </w:tcPr>
          <w:p w:rsidR="00192304" w:rsidRDefault="00192304" w:rsidP="00DB0E1F">
            <w:pPr>
              <w:jc w:val="center"/>
            </w:pPr>
            <w:r w:rsidRPr="00F359D7">
              <w:rPr>
                <w:b/>
              </w:rPr>
              <w:t>13650</w:t>
            </w:r>
          </w:p>
        </w:tc>
        <w:tc>
          <w:tcPr>
            <w:tcW w:w="1760" w:type="dxa"/>
          </w:tcPr>
          <w:p w:rsidR="00192304" w:rsidRPr="00C34C10" w:rsidRDefault="00192304" w:rsidP="00315A5A">
            <w:pPr>
              <w:jc w:val="center"/>
              <w:rPr>
                <w:b/>
              </w:rPr>
            </w:pPr>
            <w:r w:rsidRPr="00C34C10">
              <w:rPr>
                <w:b/>
              </w:rPr>
              <w:t>12350</w:t>
            </w:r>
          </w:p>
        </w:tc>
      </w:tr>
      <w:tr w:rsidR="00192304" w:rsidRPr="007D5948" w:rsidTr="009456BB">
        <w:trPr>
          <w:trHeight w:val="214"/>
          <w:jc w:val="center"/>
        </w:trPr>
        <w:tc>
          <w:tcPr>
            <w:tcW w:w="2050" w:type="dxa"/>
          </w:tcPr>
          <w:p w:rsidR="00192304" w:rsidRPr="004517D2" w:rsidRDefault="00192304" w:rsidP="00E73F3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675" w:type="dxa"/>
          </w:tcPr>
          <w:p w:rsidR="00192304" w:rsidRDefault="00192304" w:rsidP="00DB0E1F">
            <w:pPr>
              <w:jc w:val="center"/>
            </w:pPr>
            <w:r w:rsidRPr="00F359D7">
              <w:rPr>
                <w:b/>
              </w:rPr>
              <w:t>13650</w:t>
            </w:r>
          </w:p>
        </w:tc>
        <w:tc>
          <w:tcPr>
            <w:tcW w:w="1760" w:type="dxa"/>
          </w:tcPr>
          <w:p w:rsidR="00192304" w:rsidRPr="00C34C10" w:rsidRDefault="00192304" w:rsidP="00315A5A">
            <w:pPr>
              <w:jc w:val="center"/>
              <w:rPr>
                <w:b/>
              </w:rPr>
            </w:pPr>
            <w:r w:rsidRPr="00C34C10">
              <w:rPr>
                <w:b/>
              </w:rPr>
              <w:t>12350</w:t>
            </w:r>
          </w:p>
        </w:tc>
      </w:tr>
      <w:tr w:rsidR="00192304" w:rsidRPr="007D5948" w:rsidTr="009456BB">
        <w:trPr>
          <w:trHeight w:val="214"/>
          <w:jc w:val="center"/>
        </w:trPr>
        <w:tc>
          <w:tcPr>
            <w:tcW w:w="2050" w:type="dxa"/>
          </w:tcPr>
          <w:p w:rsidR="00192304" w:rsidRPr="004517D2" w:rsidRDefault="00192304" w:rsidP="00E73F3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675" w:type="dxa"/>
          </w:tcPr>
          <w:p w:rsidR="00192304" w:rsidRDefault="00192304" w:rsidP="00DB0E1F">
            <w:pPr>
              <w:jc w:val="center"/>
            </w:pPr>
            <w:r w:rsidRPr="00F359D7">
              <w:rPr>
                <w:b/>
              </w:rPr>
              <w:t>13650</w:t>
            </w:r>
          </w:p>
        </w:tc>
        <w:tc>
          <w:tcPr>
            <w:tcW w:w="1760" w:type="dxa"/>
          </w:tcPr>
          <w:p w:rsidR="00192304" w:rsidRPr="00C34C10" w:rsidRDefault="00192304" w:rsidP="00315A5A">
            <w:pPr>
              <w:jc w:val="center"/>
              <w:rPr>
                <w:b/>
              </w:rPr>
            </w:pPr>
            <w:r w:rsidRPr="00C34C10">
              <w:rPr>
                <w:b/>
              </w:rPr>
              <w:t>12350</w:t>
            </w:r>
          </w:p>
        </w:tc>
      </w:tr>
      <w:tr w:rsidR="00192304" w:rsidRPr="007D5948" w:rsidTr="009456BB">
        <w:trPr>
          <w:trHeight w:val="214"/>
          <w:jc w:val="center"/>
        </w:trPr>
        <w:tc>
          <w:tcPr>
            <w:tcW w:w="2050" w:type="dxa"/>
          </w:tcPr>
          <w:p w:rsidR="00192304" w:rsidRPr="004517D2" w:rsidRDefault="00192304" w:rsidP="00E73F3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675" w:type="dxa"/>
          </w:tcPr>
          <w:p w:rsidR="00192304" w:rsidRPr="00C34C10" w:rsidRDefault="00192304" w:rsidP="00315A5A">
            <w:pPr>
              <w:jc w:val="center"/>
              <w:rPr>
                <w:b/>
              </w:rPr>
            </w:pPr>
            <w:r w:rsidRPr="00C34C10">
              <w:rPr>
                <w:b/>
              </w:rPr>
              <w:t>1</w:t>
            </w:r>
            <w:r>
              <w:rPr>
                <w:b/>
              </w:rPr>
              <w:t>21</w:t>
            </w:r>
            <w:r w:rsidRPr="00C34C10">
              <w:rPr>
                <w:b/>
              </w:rPr>
              <w:t>50</w:t>
            </w:r>
          </w:p>
        </w:tc>
        <w:tc>
          <w:tcPr>
            <w:tcW w:w="1760" w:type="dxa"/>
          </w:tcPr>
          <w:p w:rsidR="00192304" w:rsidRPr="00C34C10" w:rsidRDefault="00192304" w:rsidP="00315A5A">
            <w:pPr>
              <w:jc w:val="center"/>
              <w:rPr>
                <w:b/>
              </w:rPr>
            </w:pPr>
            <w:r w:rsidRPr="00C34C10">
              <w:rPr>
                <w:b/>
              </w:rPr>
              <w:t>11550</w:t>
            </w:r>
          </w:p>
        </w:tc>
      </w:tr>
      <w:tr w:rsidR="00192304" w:rsidRPr="007D5948" w:rsidTr="009456BB">
        <w:trPr>
          <w:trHeight w:val="214"/>
          <w:jc w:val="center"/>
        </w:trPr>
        <w:tc>
          <w:tcPr>
            <w:tcW w:w="2050" w:type="dxa"/>
          </w:tcPr>
          <w:p w:rsidR="00192304" w:rsidRPr="004517D2" w:rsidRDefault="00192304" w:rsidP="00E73F3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675" w:type="dxa"/>
          </w:tcPr>
          <w:p w:rsidR="00192304" w:rsidRPr="001C73CD" w:rsidRDefault="00192304" w:rsidP="00D90ED2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760" w:type="dxa"/>
          </w:tcPr>
          <w:p w:rsidR="00192304" w:rsidRPr="001C73CD" w:rsidRDefault="00192304" w:rsidP="00D90ED2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</w:tr>
      <w:tr w:rsidR="00192304" w:rsidRPr="007D5948" w:rsidTr="009456BB">
        <w:trPr>
          <w:trHeight w:val="214"/>
          <w:jc w:val="center"/>
        </w:trPr>
        <w:tc>
          <w:tcPr>
            <w:tcW w:w="2050" w:type="dxa"/>
          </w:tcPr>
          <w:p w:rsidR="00192304" w:rsidRPr="004517D2" w:rsidRDefault="00192304" w:rsidP="00E73F3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675" w:type="dxa"/>
          </w:tcPr>
          <w:p w:rsidR="00192304" w:rsidRPr="001C73CD" w:rsidRDefault="00192304" w:rsidP="00D90ED2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760" w:type="dxa"/>
          </w:tcPr>
          <w:p w:rsidR="00192304" w:rsidRPr="001C73CD" w:rsidRDefault="00192304" w:rsidP="00D90ED2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</w:tr>
      <w:tr w:rsidR="00192304" w:rsidRPr="007D5948" w:rsidTr="009456BB">
        <w:trPr>
          <w:trHeight w:val="214"/>
          <w:jc w:val="center"/>
        </w:trPr>
        <w:tc>
          <w:tcPr>
            <w:tcW w:w="2050" w:type="dxa"/>
          </w:tcPr>
          <w:p w:rsidR="00192304" w:rsidRPr="004517D2" w:rsidRDefault="00192304" w:rsidP="00E73F3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675" w:type="dxa"/>
          </w:tcPr>
          <w:p w:rsidR="00192304" w:rsidRPr="001C73CD" w:rsidRDefault="00192304" w:rsidP="00D90ED2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760" w:type="dxa"/>
          </w:tcPr>
          <w:p w:rsidR="00192304" w:rsidRPr="001C73CD" w:rsidRDefault="00192304" w:rsidP="00D90ED2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192304" w:rsidRPr="007D5948" w:rsidTr="009456BB">
        <w:trPr>
          <w:trHeight w:val="214"/>
          <w:jc w:val="center"/>
        </w:trPr>
        <w:tc>
          <w:tcPr>
            <w:tcW w:w="2050" w:type="dxa"/>
          </w:tcPr>
          <w:p w:rsidR="00192304" w:rsidRPr="004517D2" w:rsidRDefault="00192304" w:rsidP="00E73F3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675" w:type="dxa"/>
          </w:tcPr>
          <w:p w:rsidR="00192304" w:rsidRPr="001C73CD" w:rsidRDefault="00192304" w:rsidP="00D90ED2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760" w:type="dxa"/>
          </w:tcPr>
          <w:p w:rsidR="00192304" w:rsidRPr="001C73CD" w:rsidRDefault="00192304" w:rsidP="00D90ED2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</w:tr>
    </w:tbl>
    <w:p w:rsidR="00192304" w:rsidRPr="00927174" w:rsidRDefault="00192304" w:rsidP="00383BB5">
      <w:pPr>
        <w:jc w:val="both"/>
        <w:rPr>
          <w:rFonts w:ascii="Georgia" w:hAnsi="Georgia" w:cs="Arial"/>
        </w:rPr>
      </w:pPr>
      <w:r w:rsidRPr="00927174">
        <w:rPr>
          <w:rFonts w:ascii="Georgia" w:hAnsi="Georgia" w:cs="Arial"/>
          <w:b/>
          <w:u w:val="single"/>
        </w:rPr>
        <w:t>В стоимость входит</w:t>
      </w:r>
      <w:r w:rsidRPr="00927174">
        <w:rPr>
          <w:rFonts w:ascii="Georgia" w:hAnsi="Georgia" w:cs="Arial"/>
          <w:u w:val="single"/>
        </w:rPr>
        <w:t>:</w:t>
      </w:r>
      <w:r w:rsidRPr="00927174">
        <w:rPr>
          <w:rFonts w:ascii="Georgia" w:hAnsi="Georgia" w:cs="Arial"/>
        </w:rPr>
        <w:t xml:space="preserve">  проезд  на  автобусе; проживание в номерах выбранной категории,  сопровождение, страховка от несчастного случая.</w:t>
      </w:r>
    </w:p>
    <w:p w:rsidR="00192304" w:rsidRPr="00927174" w:rsidRDefault="00192304" w:rsidP="004A32A4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927174">
        <w:rPr>
          <w:rFonts w:ascii="Georgia" w:hAnsi="Georgia" w:cs="Arial"/>
        </w:rPr>
        <w:t>Курортный сбор за доп. плату – 10 руб/чел. в день.</w:t>
      </w:r>
    </w:p>
    <w:p w:rsidR="00192304" w:rsidRPr="00927174" w:rsidRDefault="00192304" w:rsidP="00927174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927174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192304" w:rsidRPr="00927174" w:rsidRDefault="00192304" w:rsidP="007511F6">
      <w:pPr>
        <w:jc w:val="center"/>
        <w:rPr>
          <w:rFonts w:ascii="Georgia" w:hAnsi="Georgia"/>
          <w:b/>
          <w:i/>
          <w:color w:val="CC0000"/>
        </w:rPr>
      </w:pPr>
      <w:r w:rsidRPr="00927174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192304" w:rsidRPr="00927174" w:rsidSect="00927174">
      <w:pgSz w:w="11906" w:h="16838"/>
      <w:pgMar w:top="567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51F"/>
    <w:rsid w:val="00002CC6"/>
    <w:rsid w:val="000047F9"/>
    <w:rsid w:val="00007B07"/>
    <w:rsid w:val="000207AC"/>
    <w:rsid w:val="00023405"/>
    <w:rsid w:val="00040854"/>
    <w:rsid w:val="00043E55"/>
    <w:rsid w:val="00050680"/>
    <w:rsid w:val="000526D0"/>
    <w:rsid w:val="00054CC9"/>
    <w:rsid w:val="00055C08"/>
    <w:rsid w:val="00056596"/>
    <w:rsid w:val="00057ED0"/>
    <w:rsid w:val="00064E18"/>
    <w:rsid w:val="00071FF0"/>
    <w:rsid w:val="000722CE"/>
    <w:rsid w:val="00083FD4"/>
    <w:rsid w:val="00092603"/>
    <w:rsid w:val="000A2CDB"/>
    <w:rsid w:val="000B3169"/>
    <w:rsid w:val="000C313D"/>
    <w:rsid w:val="000C555D"/>
    <w:rsid w:val="000D43C3"/>
    <w:rsid w:val="000D7629"/>
    <w:rsid w:val="000E0F5F"/>
    <w:rsid w:val="000E3B1A"/>
    <w:rsid w:val="000E5452"/>
    <w:rsid w:val="000F5D88"/>
    <w:rsid w:val="0010170E"/>
    <w:rsid w:val="001106BD"/>
    <w:rsid w:val="001114C1"/>
    <w:rsid w:val="00120493"/>
    <w:rsid w:val="00123E66"/>
    <w:rsid w:val="00123EC2"/>
    <w:rsid w:val="0013035C"/>
    <w:rsid w:val="00134C7F"/>
    <w:rsid w:val="001430FB"/>
    <w:rsid w:val="00145AB9"/>
    <w:rsid w:val="00152736"/>
    <w:rsid w:val="00156F2B"/>
    <w:rsid w:val="00161009"/>
    <w:rsid w:val="00170A19"/>
    <w:rsid w:val="00184B1F"/>
    <w:rsid w:val="00185105"/>
    <w:rsid w:val="00192304"/>
    <w:rsid w:val="001929E4"/>
    <w:rsid w:val="001A783A"/>
    <w:rsid w:val="001B7355"/>
    <w:rsid w:val="001B7CEB"/>
    <w:rsid w:val="001C4EC1"/>
    <w:rsid w:val="001C73CD"/>
    <w:rsid w:val="001C7F18"/>
    <w:rsid w:val="001D0C70"/>
    <w:rsid w:val="001D15FB"/>
    <w:rsid w:val="001D67D1"/>
    <w:rsid w:val="001E2249"/>
    <w:rsid w:val="001E2308"/>
    <w:rsid w:val="001E34CE"/>
    <w:rsid w:val="001E5803"/>
    <w:rsid w:val="001F156D"/>
    <w:rsid w:val="001F3029"/>
    <w:rsid w:val="00200721"/>
    <w:rsid w:val="00200DC6"/>
    <w:rsid w:val="002063A3"/>
    <w:rsid w:val="00207916"/>
    <w:rsid w:val="00212B1F"/>
    <w:rsid w:val="002232A4"/>
    <w:rsid w:val="0023152C"/>
    <w:rsid w:val="00236BB3"/>
    <w:rsid w:val="00236F0C"/>
    <w:rsid w:val="00244655"/>
    <w:rsid w:val="0025031E"/>
    <w:rsid w:val="00251858"/>
    <w:rsid w:val="00251A33"/>
    <w:rsid w:val="002638E4"/>
    <w:rsid w:val="002704F1"/>
    <w:rsid w:val="00290A1E"/>
    <w:rsid w:val="002A40AB"/>
    <w:rsid w:val="002A4F0E"/>
    <w:rsid w:val="002A62C9"/>
    <w:rsid w:val="002B52C3"/>
    <w:rsid w:val="002E4FA3"/>
    <w:rsid w:val="002F0FA2"/>
    <w:rsid w:val="002F1597"/>
    <w:rsid w:val="0030039D"/>
    <w:rsid w:val="003052CC"/>
    <w:rsid w:val="00315A5A"/>
    <w:rsid w:val="003504B6"/>
    <w:rsid w:val="003551E7"/>
    <w:rsid w:val="00360010"/>
    <w:rsid w:val="00360458"/>
    <w:rsid w:val="00370519"/>
    <w:rsid w:val="00371227"/>
    <w:rsid w:val="00380DCE"/>
    <w:rsid w:val="00383BB5"/>
    <w:rsid w:val="00384977"/>
    <w:rsid w:val="00385E25"/>
    <w:rsid w:val="00387301"/>
    <w:rsid w:val="0039732E"/>
    <w:rsid w:val="003A4082"/>
    <w:rsid w:val="003A7713"/>
    <w:rsid w:val="003B3E59"/>
    <w:rsid w:val="003B41C4"/>
    <w:rsid w:val="003B5023"/>
    <w:rsid w:val="003D1119"/>
    <w:rsid w:val="003D2B6E"/>
    <w:rsid w:val="003E4FC5"/>
    <w:rsid w:val="003F3A22"/>
    <w:rsid w:val="003F5583"/>
    <w:rsid w:val="0040326A"/>
    <w:rsid w:val="00405FB1"/>
    <w:rsid w:val="00410017"/>
    <w:rsid w:val="0041295B"/>
    <w:rsid w:val="0041381B"/>
    <w:rsid w:val="00432D38"/>
    <w:rsid w:val="004368BD"/>
    <w:rsid w:val="004372DC"/>
    <w:rsid w:val="00442FF2"/>
    <w:rsid w:val="004517D2"/>
    <w:rsid w:val="00460975"/>
    <w:rsid w:val="00461A86"/>
    <w:rsid w:val="004631E8"/>
    <w:rsid w:val="00463776"/>
    <w:rsid w:val="004663A5"/>
    <w:rsid w:val="00480598"/>
    <w:rsid w:val="004824DE"/>
    <w:rsid w:val="004A32A4"/>
    <w:rsid w:val="004A3FC4"/>
    <w:rsid w:val="004B3A85"/>
    <w:rsid w:val="004B5873"/>
    <w:rsid w:val="004B7448"/>
    <w:rsid w:val="004B7B69"/>
    <w:rsid w:val="004C38A7"/>
    <w:rsid w:val="004D775F"/>
    <w:rsid w:val="004D78A6"/>
    <w:rsid w:val="004E139A"/>
    <w:rsid w:val="004E1BA9"/>
    <w:rsid w:val="004F0B55"/>
    <w:rsid w:val="004F117D"/>
    <w:rsid w:val="004F4D7C"/>
    <w:rsid w:val="004F582D"/>
    <w:rsid w:val="005011A1"/>
    <w:rsid w:val="00501F19"/>
    <w:rsid w:val="0050448B"/>
    <w:rsid w:val="005049D1"/>
    <w:rsid w:val="005140AA"/>
    <w:rsid w:val="00514FD1"/>
    <w:rsid w:val="00527D82"/>
    <w:rsid w:val="00567F80"/>
    <w:rsid w:val="00574ED6"/>
    <w:rsid w:val="00574EF8"/>
    <w:rsid w:val="0059543A"/>
    <w:rsid w:val="005A084D"/>
    <w:rsid w:val="005A457A"/>
    <w:rsid w:val="005A5A90"/>
    <w:rsid w:val="005B07D7"/>
    <w:rsid w:val="005B12A4"/>
    <w:rsid w:val="005B2D1B"/>
    <w:rsid w:val="005C0053"/>
    <w:rsid w:val="005C6411"/>
    <w:rsid w:val="005D12E6"/>
    <w:rsid w:val="005E21BA"/>
    <w:rsid w:val="005F186C"/>
    <w:rsid w:val="005F1F3D"/>
    <w:rsid w:val="00607C27"/>
    <w:rsid w:val="006112E9"/>
    <w:rsid w:val="0061641C"/>
    <w:rsid w:val="006214C1"/>
    <w:rsid w:val="00621B6A"/>
    <w:rsid w:val="00630790"/>
    <w:rsid w:val="006341AD"/>
    <w:rsid w:val="00635902"/>
    <w:rsid w:val="006450CA"/>
    <w:rsid w:val="00650DE9"/>
    <w:rsid w:val="00651EFD"/>
    <w:rsid w:val="0065443A"/>
    <w:rsid w:val="00662007"/>
    <w:rsid w:val="00673931"/>
    <w:rsid w:val="0068197F"/>
    <w:rsid w:val="00684955"/>
    <w:rsid w:val="006A0DFD"/>
    <w:rsid w:val="006B4059"/>
    <w:rsid w:val="006B5524"/>
    <w:rsid w:val="006D0282"/>
    <w:rsid w:val="006D2DA7"/>
    <w:rsid w:val="006E3A86"/>
    <w:rsid w:val="006E7C04"/>
    <w:rsid w:val="006F022B"/>
    <w:rsid w:val="006F5921"/>
    <w:rsid w:val="006F6740"/>
    <w:rsid w:val="006F7370"/>
    <w:rsid w:val="007046F8"/>
    <w:rsid w:val="0070682F"/>
    <w:rsid w:val="00706D7F"/>
    <w:rsid w:val="007102B2"/>
    <w:rsid w:val="00712D95"/>
    <w:rsid w:val="00714A28"/>
    <w:rsid w:val="00725FF6"/>
    <w:rsid w:val="00731DA6"/>
    <w:rsid w:val="00743CB6"/>
    <w:rsid w:val="00751009"/>
    <w:rsid w:val="007511F6"/>
    <w:rsid w:val="00756E1E"/>
    <w:rsid w:val="007572BE"/>
    <w:rsid w:val="007621E6"/>
    <w:rsid w:val="007846A3"/>
    <w:rsid w:val="007A0B8E"/>
    <w:rsid w:val="007A2046"/>
    <w:rsid w:val="007D0B4C"/>
    <w:rsid w:val="007D3A97"/>
    <w:rsid w:val="007D5948"/>
    <w:rsid w:val="007E3898"/>
    <w:rsid w:val="007E750B"/>
    <w:rsid w:val="00803C4E"/>
    <w:rsid w:val="0082352A"/>
    <w:rsid w:val="008400DB"/>
    <w:rsid w:val="00842817"/>
    <w:rsid w:val="0086116C"/>
    <w:rsid w:val="00861DF5"/>
    <w:rsid w:val="0086318A"/>
    <w:rsid w:val="0087113E"/>
    <w:rsid w:val="00871AAD"/>
    <w:rsid w:val="00872F80"/>
    <w:rsid w:val="00887BF9"/>
    <w:rsid w:val="008B2AF8"/>
    <w:rsid w:val="008B703E"/>
    <w:rsid w:val="008C3897"/>
    <w:rsid w:val="008C7077"/>
    <w:rsid w:val="008D1D10"/>
    <w:rsid w:val="008D567E"/>
    <w:rsid w:val="008E5BDF"/>
    <w:rsid w:val="008E6AED"/>
    <w:rsid w:val="008E750A"/>
    <w:rsid w:val="00906E7E"/>
    <w:rsid w:val="0091686B"/>
    <w:rsid w:val="009169F2"/>
    <w:rsid w:val="009219E8"/>
    <w:rsid w:val="0092256A"/>
    <w:rsid w:val="00926F71"/>
    <w:rsid w:val="00927174"/>
    <w:rsid w:val="00945064"/>
    <w:rsid w:val="009456BB"/>
    <w:rsid w:val="00950C97"/>
    <w:rsid w:val="009521BC"/>
    <w:rsid w:val="009645AE"/>
    <w:rsid w:val="009659FC"/>
    <w:rsid w:val="009723F9"/>
    <w:rsid w:val="00985262"/>
    <w:rsid w:val="0099260E"/>
    <w:rsid w:val="00992ADC"/>
    <w:rsid w:val="00996305"/>
    <w:rsid w:val="009B4B75"/>
    <w:rsid w:val="009C43E1"/>
    <w:rsid w:val="009C7B79"/>
    <w:rsid w:val="009D3ED0"/>
    <w:rsid w:val="009D59DE"/>
    <w:rsid w:val="009D611F"/>
    <w:rsid w:val="009D7A68"/>
    <w:rsid w:val="009E11BF"/>
    <w:rsid w:val="009E6076"/>
    <w:rsid w:val="009F3D25"/>
    <w:rsid w:val="009F4FE1"/>
    <w:rsid w:val="00A04B99"/>
    <w:rsid w:val="00A12AD1"/>
    <w:rsid w:val="00A220D7"/>
    <w:rsid w:val="00A22A32"/>
    <w:rsid w:val="00A3211C"/>
    <w:rsid w:val="00A45419"/>
    <w:rsid w:val="00A51121"/>
    <w:rsid w:val="00A546BE"/>
    <w:rsid w:val="00A816AA"/>
    <w:rsid w:val="00A955EB"/>
    <w:rsid w:val="00AA200A"/>
    <w:rsid w:val="00AA7CD5"/>
    <w:rsid w:val="00AB0C74"/>
    <w:rsid w:val="00AB1C8E"/>
    <w:rsid w:val="00AC5D11"/>
    <w:rsid w:val="00AE377A"/>
    <w:rsid w:val="00AE64D7"/>
    <w:rsid w:val="00AF121B"/>
    <w:rsid w:val="00B047C1"/>
    <w:rsid w:val="00B077A2"/>
    <w:rsid w:val="00B07E49"/>
    <w:rsid w:val="00B12FF9"/>
    <w:rsid w:val="00B35838"/>
    <w:rsid w:val="00B55CE9"/>
    <w:rsid w:val="00B60C2A"/>
    <w:rsid w:val="00B61B65"/>
    <w:rsid w:val="00B77F18"/>
    <w:rsid w:val="00B81E5F"/>
    <w:rsid w:val="00B831D5"/>
    <w:rsid w:val="00B837AF"/>
    <w:rsid w:val="00B84389"/>
    <w:rsid w:val="00B90CEE"/>
    <w:rsid w:val="00B92F4B"/>
    <w:rsid w:val="00B943E2"/>
    <w:rsid w:val="00B958E9"/>
    <w:rsid w:val="00B96151"/>
    <w:rsid w:val="00BA3D42"/>
    <w:rsid w:val="00BB1CE1"/>
    <w:rsid w:val="00BB2689"/>
    <w:rsid w:val="00BB4014"/>
    <w:rsid w:val="00BC6F39"/>
    <w:rsid w:val="00BD32FA"/>
    <w:rsid w:val="00BE05BA"/>
    <w:rsid w:val="00BE16CD"/>
    <w:rsid w:val="00BE3206"/>
    <w:rsid w:val="00BE4016"/>
    <w:rsid w:val="00BF2354"/>
    <w:rsid w:val="00BF244F"/>
    <w:rsid w:val="00C01D60"/>
    <w:rsid w:val="00C16332"/>
    <w:rsid w:val="00C34C10"/>
    <w:rsid w:val="00C434C9"/>
    <w:rsid w:val="00C51175"/>
    <w:rsid w:val="00C5242F"/>
    <w:rsid w:val="00C56DD4"/>
    <w:rsid w:val="00C7590A"/>
    <w:rsid w:val="00C82C72"/>
    <w:rsid w:val="00CA5FC4"/>
    <w:rsid w:val="00CA7DD2"/>
    <w:rsid w:val="00CB2BD6"/>
    <w:rsid w:val="00CD2961"/>
    <w:rsid w:val="00CE2E44"/>
    <w:rsid w:val="00CE3B15"/>
    <w:rsid w:val="00CE54D5"/>
    <w:rsid w:val="00CF1D28"/>
    <w:rsid w:val="00D03AAE"/>
    <w:rsid w:val="00D173D7"/>
    <w:rsid w:val="00D2229B"/>
    <w:rsid w:val="00D4151F"/>
    <w:rsid w:val="00D41690"/>
    <w:rsid w:val="00D57274"/>
    <w:rsid w:val="00D75FC7"/>
    <w:rsid w:val="00D76CDF"/>
    <w:rsid w:val="00D80772"/>
    <w:rsid w:val="00D825FB"/>
    <w:rsid w:val="00D853A8"/>
    <w:rsid w:val="00D867E5"/>
    <w:rsid w:val="00D90ED2"/>
    <w:rsid w:val="00DA3C20"/>
    <w:rsid w:val="00DB0E1F"/>
    <w:rsid w:val="00DB3CE1"/>
    <w:rsid w:val="00DC022B"/>
    <w:rsid w:val="00DC1C8A"/>
    <w:rsid w:val="00DD2E96"/>
    <w:rsid w:val="00DD618A"/>
    <w:rsid w:val="00DE6642"/>
    <w:rsid w:val="00DF7213"/>
    <w:rsid w:val="00DF739C"/>
    <w:rsid w:val="00E01D8C"/>
    <w:rsid w:val="00E12806"/>
    <w:rsid w:val="00E15CBD"/>
    <w:rsid w:val="00E25941"/>
    <w:rsid w:val="00E46EC3"/>
    <w:rsid w:val="00E47534"/>
    <w:rsid w:val="00E576EF"/>
    <w:rsid w:val="00E61177"/>
    <w:rsid w:val="00E73F36"/>
    <w:rsid w:val="00E751F4"/>
    <w:rsid w:val="00E764FE"/>
    <w:rsid w:val="00E80354"/>
    <w:rsid w:val="00E822DA"/>
    <w:rsid w:val="00E871BC"/>
    <w:rsid w:val="00E95834"/>
    <w:rsid w:val="00EA02BC"/>
    <w:rsid w:val="00EA13FB"/>
    <w:rsid w:val="00EA35B8"/>
    <w:rsid w:val="00EB315C"/>
    <w:rsid w:val="00EB3AAA"/>
    <w:rsid w:val="00EB54B5"/>
    <w:rsid w:val="00EC458C"/>
    <w:rsid w:val="00EC4C4C"/>
    <w:rsid w:val="00F01B1D"/>
    <w:rsid w:val="00F12AD0"/>
    <w:rsid w:val="00F23489"/>
    <w:rsid w:val="00F2504E"/>
    <w:rsid w:val="00F359D7"/>
    <w:rsid w:val="00F55E30"/>
    <w:rsid w:val="00F57057"/>
    <w:rsid w:val="00F60041"/>
    <w:rsid w:val="00F60A30"/>
    <w:rsid w:val="00F65F85"/>
    <w:rsid w:val="00F76635"/>
    <w:rsid w:val="00F81652"/>
    <w:rsid w:val="00F82B8B"/>
    <w:rsid w:val="00F87D5C"/>
    <w:rsid w:val="00FB3983"/>
    <w:rsid w:val="00FC45CF"/>
    <w:rsid w:val="00FD2D6F"/>
    <w:rsid w:val="00FD40A5"/>
    <w:rsid w:val="00FE536C"/>
    <w:rsid w:val="00FF01C1"/>
    <w:rsid w:val="00FF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621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2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</Pages>
  <Words>396</Words>
  <Characters>2258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40</cp:revision>
  <cp:lastPrinted>2016-02-19T11:52:00Z</cp:lastPrinted>
  <dcterms:created xsi:type="dcterms:W3CDTF">2016-02-19T11:11:00Z</dcterms:created>
  <dcterms:modified xsi:type="dcterms:W3CDTF">2021-02-17T13:57:00Z</dcterms:modified>
</cp:coreProperties>
</file>