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B51790" w:rsidRPr="0049156F" w:rsidTr="003B3AA0">
        <w:trPr>
          <w:trHeight w:val="702"/>
        </w:trPr>
        <w:tc>
          <w:tcPr>
            <w:tcW w:w="1244" w:type="dxa"/>
          </w:tcPr>
          <w:p w:rsidR="00B51790" w:rsidRDefault="00B51790">
            <w:r w:rsidRPr="00794A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B51790" w:rsidRDefault="00B517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51790" w:rsidRDefault="00B5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B51790" w:rsidRDefault="00B517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51790" w:rsidRDefault="00B51790" w:rsidP="00F94FA8"/>
    <w:p w:rsidR="00B51790" w:rsidRDefault="00B51790" w:rsidP="00D11383">
      <w:pPr>
        <w:jc w:val="center"/>
        <w:rPr>
          <w:rFonts w:ascii="Georgia" w:hAnsi="Georgia"/>
          <w:b/>
          <w:i/>
          <w:sz w:val="28"/>
          <w:szCs w:val="28"/>
        </w:rPr>
      </w:pPr>
      <w:r w:rsidRPr="00FC4D8E">
        <w:rPr>
          <w:rFonts w:ascii="Georgia" w:hAnsi="Georgia"/>
          <w:b/>
          <w:i/>
          <w:color w:val="CC0000"/>
          <w:sz w:val="32"/>
          <w:szCs w:val="32"/>
          <w:u w:val="single"/>
        </w:rPr>
        <w:t>КАБАРДИНКА,    БАЗА ОТДЫХА</w:t>
      </w:r>
      <w:r w:rsidRPr="00FC4D8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«ЛАВАНДА»</w:t>
      </w:r>
      <w:r w:rsidRPr="007811E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7811E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9065C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B51790" w:rsidRDefault="00B51790" w:rsidP="00D1138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.3pt;margin-top:16.2pt;width:252.3pt;height:168.85pt;z-index:-251658240" wrapcoords="-64 0 -64 21504 21600 21504 21600 0 -64 0">
            <v:imagedata r:id="rId6" o:title=""/>
            <w10:wrap type="tight"/>
          </v:shape>
        </w:pict>
      </w:r>
    </w:p>
    <w:p w:rsidR="00B51790" w:rsidRPr="00B74D23" w:rsidRDefault="00B51790" w:rsidP="00161A2D">
      <w:pPr>
        <w:jc w:val="both"/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База отдыха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</w:t>
      </w:r>
      <w:r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(гостиница «Эконом»-вариант) 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расположена в живоп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исной курортной зоне Кабардинки</w:t>
      </w:r>
      <w:r w:rsidRPr="007E4EF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всего в </w:t>
      </w:r>
      <w:smartTag w:uri="urn:schemas-microsoft-com:office:smarttags" w:element="metricconverter">
        <w:smartTagPr>
          <w:attr w:name="ProductID" w:val="50 м"/>
        </w:smartTagPr>
        <w:r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50 м</w:t>
        </w:r>
      </w:smartTag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автовокзала. </w:t>
      </w:r>
      <w:r w:rsidRPr="00A4176C">
        <w:rPr>
          <w:rFonts w:ascii="Georgia" w:hAnsi="Georgia"/>
          <w:color w:val="000000"/>
          <w:sz w:val="20"/>
          <w:szCs w:val="20"/>
        </w:rPr>
        <w:t xml:space="preserve">В </w:t>
      </w:r>
      <w:r w:rsidRPr="00A4176C">
        <w:rPr>
          <w:rFonts w:ascii="Georgia" w:hAnsi="Georgia" w:cs="Arial"/>
          <w:bCs/>
          <w:sz w:val="20"/>
          <w:szCs w:val="20"/>
        </w:rPr>
        <w:t xml:space="preserve">Кабардинке </w:t>
      </w:r>
      <w:r w:rsidRPr="00A4176C">
        <w:rPr>
          <w:rFonts w:ascii="Georgia" w:hAnsi="Georgia" w:cs="Arial"/>
          <w:bCs/>
          <w:color w:val="000000"/>
          <w:sz w:val="20"/>
          <w:szCs w:val="20"/>
        </w:rPr>
        <w:t>очень красивая набережная, кафе и рестораны, ночные дискотеки, детские аттракционы, морские прогулки, рынки и магазины.</w:t>
      </w:r>
      <w:r w:rsidRPr="00A4176C">
        <w:rPr>
          <w:rFonts w:ascii="Georgia" w:hAnsi="Georgia" w:cs="Arial"/>
          <w:bCs/>
          <w:sz w:val="20"/>
          <w:szCs w:val="20"/>
        </w:rPr>
        <w:t xml:space="preserve"> 15 минут на маршрутном такси и Вы в Геленджике. А здесь для вашего отдыха</w:t>
      </w:r>
      <w:r w:rsidRPr="00A4176C">
        <w:rPr>
          <w:rFonts w:ascii="Georgia" w:hAnsi="Georgia" w:cs="Arial"/>
          <w:sz w:val="20"/>
          <w:szCs w:val="20"/>
        </w:rPr>
        <w:t xml:space="preserve"> - 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Аквапарки «Бегемот», «Золотая бухта»;  дельфинарий, </w:t>
      </w:r>
      <w:r w:rsidRPr="00A4176C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Pr="00A4176C">
        <w:rPr>
          <w:rFonts w:ascii="Georgia" w:hAnsi="Georgia" w:cs="Arial"/>
          <w:color w:val="000000"/>
          <w:sz w:val="20"/>
          <w:szCs w:val="20"/>
        </w:rPr>
        <w:t>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100 метрах</w:t>
        </w:r>
      </w:smartTag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базы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отдыха 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«</w:t>
      </w:r>
      <w:r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находятся продовольственный рынок, универсам, и сеть небольших магазинов.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Летние кирпичные домики с открытой верандой. На территории базы есть спортивная,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детская площадки.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Возможна организация экскурсий.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B51790" w:rsidRDefault="00B51790" w:rsidP="00147265">
      <w:pPr>
        <w:jc w:val="both"/>
        <w:rPr>
          <w:rFonts w:ascii="Georgia" w:hAnsi="Georgia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A4176C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4176C">
        <w:rPr>
          <w:rFonts w:ascii="Georgia" w:hAnsi="Georgia" w:cs="Arial"/>
          <w:b/>
          <w:sz w:val="20"/>
          <w:szCs w:val="20"/>
        </w:rPr>
        <w:t>«Эконом»</w:t>
      </w:r>
      <w:r w:rsidRPr="00922EBD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1-но, </w:t>
      </w:r>
      <w:r w:rsidRPr="00A4176C">
        <w:rPr>
          <w:rFonts w:ascii="Georgia" w:hAnsi="Georgia" w:cs="Arial"/>
          <w:b/>
          <w:sz w:val="20"/>
          <w:szCs w:val="20"/>
        </w:rPr>
        <w:t xml:space="preserve">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Pr="002826E4">
        <w:rPr>
          <w:rFonts w:ascii="Georgia" w:hAnsi="Georgia" w:cs="Arial"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стулья).</w:t>
      </w:r>
      <w:r>
        <w:rPr>
          <w:rFonts w:ascii="Georgia" w:hAnsi="Georgia"/>
          <w:sz w:val="20"/>
          <w:szCs w:val="20"/>
        </w:rPr>
        <w:t xml:space="preserve"> </w:t>
      </w:r>
    </w:p>
    <w:p w:rsidR="00B51790" w:rsidRPr="00A4176C" w:rsidRDefault="00B51790" w:rsidP="00147265">
      <w:pPr>
        <w:jc w:val="both"/>
        <w:rPr>
          <w:rFonts w:ascii="Georgia" w:hAnsi="Georgia"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>«Эконом</w:t>
      </w:r>
      <w:r>
        <w:rPr>
          <w:rFonts w:ascii="Georgia" w:hAnsi="Georgia" w:cs="Arial"/>
          <w:b/>
          <w:sz w:val="20"/>
          <w:szCs w:val="20"/>
        </w:rPr>
        <w:t xml:space="preserve"> +</w:t>
      </w:r>
      <w:r w:rsidRPr="00A4176C">
        <w:rPr>
          <w:rFonts w:ascii="Georgia" w:hAnsi="Georgia" w:cs="Arial"/>
          <w:b/>
          <w:sz w:val="20"/>
          <w:szCs w:val="20"/>
        </w:rPr>
        <w:t xml:space="preserve">»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Pr="002826E4">
        <w:rPr>
          <w:rFonts w:ascii="Georgia" w:hAnsi="Georgia" w:cs="Arial"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 xml:space="preserve">на </w:t>
      </w:r>
      <w:r>
        <w:rPr>
          <w:rFonts w:ascii="Georgia" w:hAnsi="Georgia" w:cs="Arial"/>
          <w:b/>
          <w:sz w:val="20"/>
          <w:szCs w:val="20"/>
          <w:u w:val="single"/>
        </w:rPr>
        <w:t>этаже на 3 номера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стулья).</w:t>
      </w:r>
      <w:r>
        <w:rPr>
          <w:rFonts w:ascii="Georgia" w:hAnsi="Georgia"/>
          <w:sz w:val="20"/>
          <w:szCs w:val="20"/>
        </w:rPr>
        <w:t xml:space="preserve"> </w:t>
      </w:r>
    </w:p>
    <w:p w:rsidR="00B51790" w:rsidRPr="00A4176C" w:rsidRDefault="00B51790" w:rsidP="00161A2D">
      <w:pPr>
        <w:jc w:val="both"/>
        <w:rPr>
          <w:rFonts w:ascii="Georgia" w:hAnsi="Georgia" w:cs="Arial"/>
          <w:bCs/>
          <w:iCs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 xml:space="preserve"> «Стандарт» 2-х местные номера с удобствами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  <w:lang w:val="en-US"/>
        </w:rPr>
        <w:t>WC</w:t>
      </w:r>
      <w:r w:rsidRPr="00A4176C">
        <w:rPr>
          <w:rFonts w:ascii="Georgia" w:hAnsi="Georgia"/>
          <w:sz w:val="20"/>
          <w:szCs w:val="20"/>
        </w:rPr>
        <w:t>, душ, ТВ, холодильник,</w:t>
      </w:r>
      <w:r>
        <w:rPr>
          <w:rFonts w:ascii="Georgia" w:hAnsi="Georgia"/>
          <w:sz w:val="20"/>
          <w:szCs w:val="20"/>
        </w:rPr>
        <w:t xml:space="preserve"> кондиционер, </w:t>
      </w:r>
      <w:r w:rsidRPr="00A4176C">
        <w:rPr>
          <w:rFonts w:ascii="Georgia" w:hAnsi="Georgia"/>
          <w:sz w:val="20"/>
          <w:szCs w:val="20"/>
        </w:rPr>
        <w:t xml:space="preserve"> односпальные или двуспальная кровати, шкаф, тумбочка или комод, стол, стулья, зеркало).</w:t>
      </w:r>
    </w:p>
    <w:p w:rsidR="00B51790" w:rsidRPr="00A4176C" w:rsidRDefault="00B51790" w:rsidP="00161A2D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C4D8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A4176C">
        <w:rPr>
          <w:rFonts w:ascii="Georgia" w:hAnsi="Georgia" w:cs="Arial"/>
          <w:color w:val="0000FF"/>
          <w:sz w:val="20"/>
          <w:szCs w:val="20"/>
          <w:u w:val="single"/>
        </w:rPr>
        <w:t xml:space="preserve"> </w:t>
      </w:r>
      <w:r w:rsidRPr="00A4176C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424DDC">
        <w:rPr>
          <w:rFonts w:ascii="Georgia" w:hAnsi="Georgia" w:cs="Arial"/>
          <w:b/>
          <w:sz w:val="20"/>
          <w:szCs w:val="20"/>
        </w:rPr>
        <w:t>8 мин</w:t>
      </w:r>
      <w:r>
        <w:rPr>
          <w:rFonts w:ascii="Georgia" w:hAnsi="Georgia" w:cs="Arial"/>
          <w:b/>
          <w:sz w:val="20"/>
          <w:szCs w:val="20"/>
        </w:rPr>
        <w:t xml:space="preserve"> - </w:t>
      </w:r>
      <w:r w:rsidRPr="00A4176C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галечный</w:t>
      </w:r>
      <w:r w:rsidRPr="00A4176C">
        <w:rPr>
          <w:rFonts w:ascii="Georgia" w:hAnsi="Georgia" w:cs="Arial"/>
          <w:sz w:val="20"/>
          <w:szCs w:val="20"/>
        </w:rPr>
        <w:t>.</w:t>
      </w:r>
    </w:p>
    <w:p w:rsidR="00B51790" w:rsidRPr="00A4176C" w:rsidRDefault="00B51790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A4176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на базе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 имеется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оборудованная кухня для самостоятельного приготовления пищи.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B51790" w:rsidRPr="00A4176C" w:rsidRDefault="00B51790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A4176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4176C">
        <w:rPr>
          <w:rFonts w:ascii="Georgia" w:hAnsi="Georgia"/>
          <w:b/>
          <w:sz w:val="20"/>
          <w:szCs w:val="20"/>
        </w:rPr>
        <w:t>до 12 лет</w:t>
      </w:r>
      <w:r w:rsidRPr="00A4176C">
        <w:rPr>
          <w:rFonts w:ascii="Georgia" w:hAnsi="Georgia"/>
          <w:sz w:val="20"/>
          <w:szCs w:val="20"/>
        </w:rPr>
        <w:t xml:space="preserve"> скидка на проезд – </w:t>
      </w:r>
      <w:r w:rsidRPr="00A4176C">
        <w:rPr>
          <w:rFonts w:ascii="Georgia" w:hAnsi="Georgia"/>
          <w:b/>
          <w:sz w:val="20"/>
          <w:szCs w:val="20"/>
        </w:rPr>
        <w:t>200 руб.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B51790" w:rsidRPr="00FC4D8E" w:rsidRDefault="00B51790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FC4D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776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963"/>
        <w:gridCol w:w="1262"/>
        <w:gridCol w:w="1496"/>
        <w:gridCol w:w="1329"/>
        <w:gridCol w:w="1429"/>
        <w:gridCol w:w="1262"/>
        <w:gridCol w:w="1493"/>
      </w:tblGrid>
      <w:tr w:rsidR="00B51790" w:rsidRPr="00222A11" w:rsidTr="00322E9B">
        <w:trPr>
          <w:cantSplit/>
          <w:trHeight w:val="350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B51790" w:rsidRPr="0067569E" w:rsidRDefault="00B51790" w:rsidP="00476C77">
            <w:pPr>
              <w:jc w:val="right"/>
              <w:rPr>
                <w:b/>
                <w:bCs/>
              </w:rPr>
            </w:pPr>
            <w:r w:rsidRPr="0067569E">
              <w:rPr>
                <w:b/>
                <w:bCs/>
              </w:rPr>
              <w:t>Размещение</w:t>
            </w:r>
          </w:p>
          <w:p w:rsidR="00B51790" w:rsidRPr="0067569E" w:rsidRDefault="00B51790" w:rsidP="00476C77">
            <w:pPr>
              <w:rPr>
                <w:b/>
                <w:bCs/>
              </w:rPr>
            </w:pPr>
          </w:p>
          <w:p w:rsidR="00B51790" w:rsidRPr="0067569E" w:rsidRDefault="00B51790" w:rsidP="00476C77">
            <w:pPr>
              <w:rPr>
                <w:b/>
                <w:bCs/>
              </w:rPr>
            </w:pPr>
          </w:p>
          <w:p w:rsidR="00B51790" w:rsidRDefault="00B51790" w:rsidP="00476C77">
            <w:pPr>
              <w:rPr>
                <w:b/>
                <w:bCs/>
              </w:rPr>
            </w:pPr>
          </w:p>
          <w:p w:rsidR="00B51790" w:rsidRDefault="00B51790" w:rsidP="00476C77">
            <w:pPr>
              <w:rPr>
                <w:b/>
                <w:bCs/>
              </w:rPr>
            </w:pPr>
          </w:p>
          <w:p w:rsidR="00B51790" w:rsidRDefault="00B51790" w:rsidP="00476C77">
            <w:pPr>
              <w:rPr>
                <w:b/>
                <w:bCs/>
              </w:rPr>
            </w:pPr>
          </w:p>
          <w:p w:rsidR="00B51790" w:rsidRPr="00737B5E" w:rsidRDefault="00B51790" w:rsidP="00476C77">
            <w:pPr>
              <w:rPr>
                <w:sz w:val="28"/>
                <w:szCs w:val="28"/>
              </w:rPr>
            </w:pPr>
            <w:r w:rsidRPr="0067569E">
              <w:rPr>
                <w:b/>
                <w:bCs/>
              </w:rPr>
              <w:t>Заезды</w:t>
            </w:r>
          </w:p>
        </w:tc>
        <w:tc>
          <w:tcPr>
            <w:tcW w:w="3721" w:type="dxa"/>
            <w:gridSpan w:val="3"/>
          </w:tcPr>
          <w:p w:rsidR="00B51790" w:rsidRPr="00FC4D8E" w:rsidRDefault="00B51790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ЭКОНОМ </w:t>
            </w:r>
          </w:p>
          <w:p w:rsidR="00B51790" w:rsidRPr="00FC4D8E" w:rsidRDefault="00B51790" w:rsidP="001F4F80">
            <w:pPr>
              <w:jc w:val="center"/>
              <w:rPr>
                <w:b/>
              </w:rPr>
            </w:pPr>
            <w:r w:rsidRPr="00FC4D8E">
              <w:rPr>
                <w:b/>
                <w:u w:val="single"/>
              </w:rPr>
              <w:t xml:space="preserve"> с удоб.</w:t>
            </w:r>
            <w:r w:rsidRPr="00FC4D8E">
              <w:rPr>
                <w:u w:val="single"/>
              </w:rPr>
              <w:t xml:space="preserve"> </w:t>
            </w:r>
            <w:r w:rsidRPr="00FC4D8E">
              <w:rPr>
                <w:b/>
                <w:u w:val="single"/>
              </w:rPr>
              <w:t>на территории</w:t>
            </w:r>
          </w:p>
        </w:tc>
        <w:tc>
          <w:tcPr>
            <w:tcW w:w="2758" w:type="dxa"/>
            <w:gridSpan w:val="2"/>
            <w:vMerge w:val="restart"/>
          </w:tcPr>
          <w:p w:rsidR="00B51790" w:rsidRPr="00FC4D8E" w:rsidRDefault="00B51790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ЭКОНОМ «+»</w:t>
            </w:r>
          </w:p>
          <w:p w:rsidR="00B51790" w:rsidRPr="00FC4D8E" w:rsidRDefault="00B51790" w:rsidP="008B1579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</w:t>
            </w:r>
            <w:r>
              <w:rPr>
                <w:b/>
              </w:rPr>
              <w:t>, 4-х</w:t>
            </w:r>
            <w:r w:rsidRPr="00FC4D8E">
              <w:rPr>
                <w:b/>
              </w:rPr>
              <w:t xml:space="preserve"> мест.</w:t>
            </w:r>
          </w:p>
          <w:p w:rsidR="00B51790" w:rsidRPr="00FC4D8E" w:rsidRDefault="00B51790" w:rsidP="008B1579">
            <w:pPr>
              <w:jc w:val="center"/>
              <w:rPr>
                <w:b/>
              </w:rPr>
            </w:pPr>
            <w:r w:rsidRPr="00FC4D8E">
              <w:rPr>
                <w:b/>
                <w:u w:val="single"/>
              </w:rPr>
              <w:t xml:space="preserve"> с удоб.</w:t>
            </w:r>
            <w:r w:rsidRPr="00FC4D8E">
              <w:rPr>
                <w:u w:val="single"/>
              </w:rPr>
              <w:t xml:space="preserve"> </w:t>
            </w:r>
            <w:r w:rsidRPr="00FC4D8E">
              <w:rPr>
                <w:b/>
                <w:u w:val="single"/>
              </w:rPr>
              <w:t>на этаже</w:t>
            </w:r>
          </w:p>
        </w:tc>
        <w:tc>
          <w:tcPr>
            <w:tcW w:w="2755" w:type="dxa"/>
            <w:gridSpan w:val="2"/>
            <w:vMerge w:val="restart"/>
          </w:tcPr>
          <w:p w:rsidR="00B51790" w:rsidRPr="00FC4D8E" w:rsidRDefault="00B51790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СТАНДАРТ</w:t>
            </w:r>
          </w:p>
          <w:p w:rsidR="00B51790" w:rsidRPr="00FC4D8E" w:rsidRDefault="00B51790" w:rsidP="008B1579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</w:t>
            </w:r>
            <w:bookmarkStart w:id="0" w:name="_GoBack"/>
            <w:bookmarkEnd w:id="0"/>
            <w:r>
              <w:rPr>
                <w:b/>
              </w:rPr>
              <w:t xml:space="preserve">, 4-х </w:t>
            </w:r>
            <w:r w:rsidRPr="00FC4D8E">
              <w:rPr>
                <w:b/>
              </w:rPr>
              <w:t xml:space="preserve">мест. </w:t>
            </w:r>
          </w:p>
          <w:p w:rsidR="00B51790" w:rsidRPr="00FC4D8E" w:rsidRDefault="00B51790" w:rsidP="008B1579">
            <w:pPr>
              <w:jc w:val="center"/>
              <w:rPr>
                <w:b/>
                <w:highlight w:val="yellow"/>
              </w:rPr>
            </w:pPr>
            <w:r w:rsidRPr="00FC4D8E">
              <w:rPr>
                <w:b/>
              </w:rPr>
              <w:t>с удоб.</w:t>
            </w:r>
          </w:p>
        </w:tc>
      </w:tr>
      <w:tr w:rsidR="00B51790" w:rsidRPr="00222A11" w:rsidTr="00322E9B">
        <w:trPr>
          <w:cantSplit/>
          <w:trHeight w:val="33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B51790" w:rsidRPr="0067569E" w:rsidRDefault="00B51790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63" w:type="dxa"/>
            <w:vMerge w:val="restart"/>
          </w:tcPr>
          <w:p w:rsidR="00B51790" w:rsidRPr="00FC4D8E" w:rsidRDefault="00B51790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>1-но</w:t>
            </w:r>
          </w:p>
          <w:p w:rsidR="00B51790" w:rsidRPr="00FC4D8E" w:rsidRDefault="00B51790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 мест.</w:t>
            </w:r>
          </w:p>
        </w:tc>
        <w:tc>
          <w:tcPr>
            <w:tcW w:w="2758" w:type="dxa"/>
            <w:gridSpan w:val="2"/>
          </w:tcPr>
          <w:p w:rsidR="00B51790" w:rsidRPr="00FC4D8E" w:rsidRDefault="00B51790" w:rsidP="002E1D17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3-х, 4-х мест.</w:t>
            </w:r>
          </w:p>
        </w:tc>
        <w:tc>
          <w:tcPr>
            <w:tcW w:w="2758" w:type="dxa"/>
            <w:gridSpan w:val="2"/>
            <w:vMerge/>
          </w:tcPr>
          <w:p w:rsidR="00B51790" w:rsidRPr="00FC4D8E" w:rsidRDefault="00B51790" w:rsidP="0093389D">
            <w:pPr>
              <w:jc w:val="center"/>
              <w:rPr>
                <w:b/>
              </w:rPr>
            </w:pPr>
          </w:p>
        </w:tc>
        <w:tc>
          <w:tcPr>
            <w:tcW w:w="2755" w:type="dxa"/>
            <w:gridSpan w:val="2"/>
            <w:vMerge/>
          </w:tcPr>
          <w:p w:rsidR="00B51790" w:rsidRPr="00FC4D8E" w:rsidRDefault="00B51790" w:rsidP="0067569E">
            <w:pPr>
              <w:jc w:val="center"/>
              <w:rPr>
                <w:b/>
              </w:rPr>
            </w:pPr>
          </w:p>
        </w:tc>
      </w:tr>
      <w:tr w:rsidR="00B51790" w:rsidRPr="00222A11" w:rsidTr="00322E9B">
        <w:trPr>
          <w:cantSplit/>
          <w:trHeight w:val="88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B51790" w:rsidRPr="0067569E" w:rsidRDefault="00B51790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63" w:type="dxa"/>
            <w:vMerge/>
          </w:tcPr>
          <w:p w:rsidR="00B51790" w:rsidRPr="00FC4D8E" w:rsidRDefault="00B51790" w:rsidP="002E1D17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51790" w:rsidRPr="00FC4D8E" w:rsidRDefault="00B51790" w:rsidP="002E1D17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496" w:type="dxa"/>
          </w:tcPr>
          <w:p w:rsidR="00B51790" w:rsidRPr="00FC4D8E" w:rsidRDefault="00B51790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B51790" w:rsidRPr="00FC4D8E" w:rsidRDefault="00B51790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дети </w:t>
            </w:r>
          </w:p>
          <w:p w:rsidR="00B51790" w:rsidRDefault="00B51790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 10 лет</w:t>
            </w:r>
          </w:p>
          <w:p w:rsidR="00B51790" w:rsidRPr="00BF0B3D" w:rsidRDefault="00B51790" w:rsidP="0093389D">
            <w:pPr>
              <w:jc w:val="center"/>
              <w:rPr>
                <w:b/>
                <w:sz w:val="20"/>
                <w:szCs w:val="20"/>
              </w:rPr>
            </w:pPr>
            <w:r w:rsidRPr="00BF0B3D">
              <w:rPr>
                <w:b/>
                <w:sz w:val="20"/>
                <w:szCs w:val="20"/>
              </w:rPr>
              <w:t>раскладушка</w:t>
            </w:r>
          </w:p>
        </w:tc>
        <w:tc>
          <w:tcPr>
            <w:tcW w:w="1329" w:type="dxa"/>
          </w:tcPr>
          <w:p w:rsidR="00B51790" w:rsidRPr="00FC4D8E" w:rsidRDefault="00B51790" w:rsidP="006A2D07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429" w:type="dxa"/>
          </w:tcPr>
          <w:p w:rsidR="00B51790" w:rsidRPr="00FC4D8E" w:rsidRDefault="00B51790" w:rsidP="00BF0B3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B51790" w:rsidRPr="00FC4D8E" w:rsidRDefault="00B51790" w:rsidP="00BF0B3D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дети </w:t>
            </w:r>
          </w:p>
          <w:p w:rsidR="00B51790" w:rsidRDefault="00B51790" w:rsidP="00BF0B3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 10 лет</w:t>
            </w:r>
          </w:p>
          <w:p w:rsidR="00B51790" w:rsidRPr="00FC4D8E" w:rsidRDefault="00B51790" w:rsidP="00BF0B3D">
            <w:pPr>
              <w:jc w:val="center"/>
              <w:rPr>
                <w:b/>
              </w:rPr>
            </w:pPr>
            <w:r w:rsidRPr="00BF0B3D">
              <w:rPr>
                <w:b/>
                <w:sz w:val="20"/>
                <w:szCs w:val="20"/>
              </w:rPr>
              <w:t>раскладушка</w:t>
            </w:r>
          </w:p>
        </w:tc>
        <w:tc>
          <w:tcPr>
            <w:tcW w:w="1262" w:type="dxa"/>
          </w:tcPr>
          <w:p w:rsidR="00B51790" w:rsidRPr="00FC4D8E" w:rsidRDefault="00B51790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493" w:type="dxa"/>
          </w:tcPr>
          <w:p w:rsidR="00B51790" w:rsidRPr="00FC4D8E" w:rsidRDefault="00B51790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B51790" w:rsidRPr="00FC4D8E" w:rsidRDefault="00B51790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>дети</w:t>
            </w:r>
          </w:p>
          <w:p w:rsidR="00B51790" w:rsidRDefault="00B51790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 до 10 лет</w:t>
            </w:r>
          </w:p>
          <w:p w:rsidR="00B51790" w:rsidRPr="00FC4D8E" w:rsidRDefault="00B51790" w:rsidP="00CF300A">
            <w:pPr>
              <w:jc w:val="center"/>
              <w:rPr>
                <w:b/>
              </w:rPr>
            </w:pPr>
            <w:r w:rsidRPr="00BF0B3D">
              <w:rPr>
                <w:b/>
                <w:sz w:val="20"/>
                <w:szCs w:val="20"/>
              </w:rPr>
              <w:t>раскладушка</w:t>
            </w:r>
          </w:p>
        </w:tc>
      </w:tr>
      <w:tr w:rsidR="00B51790" w:rsidRPr="00222A11" w:rsidTr="00322E9B">
        <w:trPr>
          <w:trHeight w:val="235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B51790" w:rsidRPr="00222A11" w:rsidTr="00322E9B">
        <w:trPr>
          <w:trHeight w:val="219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63" w:type="dxa"/>
          </w:tcPr>
          <w:p w:rsidR="00B51790" w:rsidRPr="00305972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B51790" w:rsidRPr="00552DBD" w:rsidRDefault="00B51790" w:rsidP="007E18A4">
            <w:pPr>
              <w:jc w:val="center"/>
              <w:rPr>
                <w:b/>
              </w:rPr>
            </w:pPr>
            <w:r w:rsidRPr="00552DBD">
              <w:rPr>
                <w:b/>
              </w:rPr>
              <w:t>10150</w:t>
            </w:r>
          </w:p>
        </w:tc>
        <w:tc>
          <w:tcPr>
            <w:tcW w:w="1429" w:type="dxa"/>
          </w:tcPr>
          <w:p w:rsidR="00B51790" w:rsidRPr="00552DBD" w:rsidRDefault="00B51790" w:rsidP="007E18A4">
            <w:pPr>
              <w:jc w:val="center"/>
              <w:rPr>
                <w:b/>
              </w:rPr>
            </w:pPr>
            <w:r w:rsidRPr="00552DBD">
              <w:rPr>
                <w:b/>
              </w:rPr>
              <w:t>8</w:t>
            </w:r>
            <w:r>
              <w:rPr>
                <w:b/>
              </w:rPr>
              <w:t>4</w:t>
            </w:r>
            <w:r w:rsidRPr="00552DBD">
              <w:rPr>
                <w:b/>
              </w:rPr>
              <w:t>50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963" w:type="dxa"/>
          </w:tcPr>
          <w:p w:rsidR="00B51790" w:rsidRPr="00305972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2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96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10150</w:t>
            </w:r>
          </w:p>
        </w:tc>
        <w:tc>
          <w:tcPr>
            <w:tcW w:w="14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8</w:t>
            </w:r>
            <w:r>
              <w:rPr>
                <w:b/>
              </w:rPr>
              <w:t>4</w:t>
            </w:r>
            <w:r w:rsidRPr="00552DBD">
              <w:rPr>
                <w:b/>
              </w:rPr>
              <w:t>50</w:t>
            </w:r>
          </w:p>
        </w:tc>
        <w:tc>
          <w:tcPr>
            <w:tcW w:w="1262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93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3" w:type="dxa"/>
          </w:tcPr>
          <w:p w:rsidR="00B51790" w:rsidRPr="00305972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2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96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10150</w:t>
            </w:r>
          </w:p>
        </w:tc>
        <w:tc>
          <w:tcPr>
            <w:tcW w:w="14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8</w:t>
            </w:r>
            <w:r>
              <w:rPr>
                <w:b/>
              </w:rPr>
              <w:t>4</w:t>
            </w:r>
            <w:r w:rsidRPr="00552DBD">
              <w:rPr>
                <w:b/>
              </w:rPr>
              <w:t>50</w:t>
            </w:r>
          </w:p>
        </w:tc>
        <w:tc>
          <w:tcPr>
            <w:tcW w:w="1262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93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3" w:type="dxa"/>
          </w:tcPr>
          <w:p w:rsidR="00B51790" w:rsidRPr="00305972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2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96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10150</w:t>
            </w:r>
          </w:p>
        </w:tc>
        <w:tc>
          <w:tcPr>
            <w:tcW w:w="14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8</w:t>
            </w:r>
            <w:r>
              <w:rPr>
                <w:b/>
              </w:rPr>
              <w:t>4</w:t>
            </w:r>
            <w:r w:rsidRPr="00552DBD">
              <w:rPr>
                <w:b/>
              </w:rPr>
              <w:t>50</w:t>
            </w:r>
          </w:p>
        </w:tc>
        <w:tc>
          <w:tcPr>
            <w:tcW w:w="1262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93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3" w:type="dxa"/>
          </w:tcPr>
          <w:p w:rsidR="00B51790" w:rsidRPr="00305972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2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96" w:type="dxa"/>
          </w:tcPr>
          <w:p w:rsidR="00B51790" w:rsidRPr="00271BC7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10150</w:t>
            </w:r>
          </w:p>
        </w:tc>
        <w:tc>
          <w:tcPr>
            <w:tcW w:w="1429" w:type="dxa"/>
          </w:tcPr>
          <w:p w:rsidR="00B51790" w:rsidRPr="00552DBD" w:rsidRDefault="00B51790" w:rsidP="00F323EA">
            <w:pPr>
              <w:jc w:val="center"/>
              <w:rPr>
                <w:b/>
              </w:rPr>
            </w:pPr>
            <w:r w:rsidRPr="00552DBD">
              <w:rPr>
                <w:b/>
              </w:rPr>
              <w:t>8</w:t>
            </w:r>
            <w:r>
              <w:rPr>
                <w:b/>
              </w:rPr>
              <w:t>4</w:t>
            </w:r>
            <w:r w:rsidRPr="00552DBD">
              <w:rPr>
                <w:b/>
              </w:rPr>
              <w:t>50</w:t>
            </w:r>
          </w:p>
        </w:tc>
        <w:tc>
          <w:tcPr>
            <w:tcW w:w="1262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93" w:type="dxa"/>
          </w:tcPr>
          <w:p w:rsidR="00B51790" w:rsidRPr="0075166B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63" w:type="dxa"/>
          </w:tcPr>
          <w:p w:rsidR="00B51790" w:rsidRPr="00305972" w:rsidRDefault="00B51790" w:rsidP="00F323E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62" w:type="dxa"/>
          </w:tcPr>
          <w:p w:rsidR="00B51790" w:rsidRPr="003E28B6" w:rsidRDefault="00B51790" w:rsidP="001B0AF8">
            <w:pPr>
              <w:jc w:val="center"/>
              <w:rPr>
                <w:b/>
              </w:rPr>
            </w:pPr>
            <w:r w:rsidRPr="003E28B6">
              <w:rPr>
                <w:b/>
              </w:rPr>
              <w:t>9000</w:t>
            </w:r>
          </w:p>
        </w:tc>
        <w:tc>
          <w:tcPr>
            <w:tcW w:w="1496" w:type="dxa"/>
          </w:tcPr>
          <w:p w:rsidR="00B51790" w:rsidRPr="00132972" w:rsidRDefault="00B51790" w:rsidP="000C619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9" w:type="dxa"/>
          </w:tcPr>
          <w:p w:rsidR="00B51790" w:rsidRPr="00552DBD" w:rsidRDefault="00B51790" w:rsidP="007E18A4">
            <w:pPr>
              <w:jc w:val="center"/>
              <w:rPr>
                <w:b/>
              </w:rPr>
            </w:pPr>
            <w:r w:rsidRPr="00552DBD">
              <w:rPr>
                <w:b/>
              </w:rPr>
              <w:t>9950</w:t>
            </w:r>
          </w:p>
        </w:tc>
        <w:tc>
          <w:tcPr>
            <w:tcW w:w="1429" w:type="dxa"/>
          </w:tcPr>
          <w:p w:rsidR="00B51790" w:rsidRPr="00552DBD" w:rsidRDefault="00B51790" w:rsidP="007E18A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B51790" w:rsidRPr="00552DBD" w:rsidRDefault="00B51790" w:rsidP="00C7565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93" w:type="dxa"/>
          </w:tcPr>
          <w:p w:rsidR="00B51790" w:rsidRPr="00552DBD" w:rsidRDefault="00B51790" w:rsidP="00F629F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3" w:type="dxa"/>
          </w:tcPr>
          <w:p w:rsidR="00B51790" w:rsidRPr="00322E9B" w:rsidRDefault="00B51790" w:rsidP="008F28EB">
            <w:pPr>
              <w:jc w:val="center"/>
              <w:rPr>
                <w:b/>
              </w:rPr>
            </w:pPr>
            <w:r w:rsidRPr="00322E9B">
              <w:rPr>
                <w:b/>
              </w:rPr>
              <w:t>9650</w:t>
            </w:r>
          </w:p>
        </w:tc>
        <w:tc>
          <w:tcPr>
            <w:tcW w:w="1262" w:type="dxa"/>
          </w:tcPr>
          <w:p w:rsidR="00B51790" w:rsidRPr="00322E9B" w:rsidRDefault="00B51790" w:rsidP="00271BC7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96" w:type="dxa"/>
          </w:tcPr>
          <w:p w:rsidR="00B51790" w:rsidRPr="00322E9B" w:rsidRDefault="00B51790" w:rsidP="000C619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329" w:type="dxa"/>
          </w:tcPr>
          <w:p w:rsidR="00B51790" w:rsidRPr="00322E9B" w:rsidRDefault="00B51790" w:rsidP="007E18A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29" w:type="dxa"/>
          </w:tcPr>
          <w:p w:rsidR="00B51790" w:rsidRPr="00322E9B" w:rsidRDefault="00B51790" w:rsidP="007E18A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B51790" w:rsidRPr="00322E9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93" w:type="dxa"/>
          </w:tcPr>
          <w:p w:rsidR="00B51790" w:rsidRPr="00322E9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B51790" w:rsidRPr="00222A11" w:rsidTr="00322E9B">
        <w:trPr>
          <w:trHeight w:val="287"/>
          <w:jc w:val="center"/>
        </w:trPr>
        <w:tc>
          <w:tcPr>
            <w:tcW w:w="1542" w:type="dxa"/>
          </w:tcPr>
          <w:p w:rsidR="00B51790" w:rsidRPr="004517D2" w:rsidRDefault="00B51790" w:rsidP="00F323E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63" w:type="dxa"/>
          </w:tcPr>
          <w:p w:rsidR="00B51790" w:rsidRPr="00222A11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96" w:type="dxa"/>
          </w:tcPr>
          <w:p w:rsidR="00B51790" w:rsidRPr="00271BC7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3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429" w:type="dxa"/>
          </w:tcPr>
          <w:p w:rsidR="00B51790" w:rsidRPr="002C29DC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  <w:tc>
          <w:tcPr>
            <w:tcW w:w="1262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93" w:type="dxa"/>
          </w:tcPr>
          <w:p w:rsidR="00B51790" w:rsidRPr="0075166B" w:rsidRDefault="00B51790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</w:tbl>
    <w:p w:rsidR="00B51790" w:rsidRPr="00FC4D8E" w:rsidRDefault="00B51790" w:rsidP="00EE3EBE">
      <w:pPr>
        <w:jc w:val="both"/>
        <w:rPr>
          <w:rFonts w:ascii="Georgia" w:hAnsi="Georgia" w:cs="Arial"/>
          <w:sz w:val="26"/>
          <w:szCs w:val="26"/>
        </w:rPr>
      </w:pPr>
      <w:r w:rsidRPr="00FC4D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C4D8E">
        <w:rPr>
          <w:rFonts w:ascii="Georgia" w:hAnsi="Georgia" w:cs="Arial"/>
          <w:sz w:val="26"/>
          <w:szCs w:val="26"/>
          <w:u w:val="single"/>
        </w:rPr>
        <w:t>:</w:t>
      </w:r>
      <w:r w:rsidRPr="00FC4D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FC4D8E">
        <w:rPr>
          <w:rFonts w:ascii="Georgia" w:hAnsi="Georgia" w:cs="Arial"/>
        </w:rPr>
        <w:t xml:space="preserve"> Курортный сбор за доп. плату</w:t>
      </w:r>
      <w:r>
        <w:rPr>
          <w:rFonts w:ascii="Georgia" w:hAnsi="Georgia" w:cs="Arial"/>
        </w:rPr>
        <w:t>.</w:t>
      </w:r>
    </w:p>
    <w:p w:rsidR="00B51790" w:rsidRDefault="00B51790" w:rsidP="00FC4D8E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B51790" w:rsidRPr="00FC4D8E" w:rsidRDefault="00B51790" w:rsidP="00FC4D8E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C4D8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B51790" w:rsidRPr="00FC4D8E" w:rsidRDefault="00B51790" w:rsidP="00FC4D8E">
      <w:pPr>
        <w:jc w:val="center"/>
        <w:rPr>
          <w:rFonts w:ascii="Georgia" w:hAnsi="Georgia"/>
          <w:b/>
          <w:i/>
          <w:color w:val="CC0000"/>
        </w:rPr>
      </w:pPr>
      <w:r w:rsidRPr="00FC4D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B51790" w:rsidRPr="00FC4D8E" w:rsidSect="003C4469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2240"/>
    <w:rsid w:val="00011D08"/>
    <w:rsid w:val="00023477"/>
    <w:rsid w:val="00025536"/>
    <w:rsid w:val="00036801"/>
    <w:rsid w:val="0004178F"/>
    <w:rsid w:val="00042735"/>
    <w:rsid w:val="0004459F"/>
    <w:rsid w:val="00046C6E"/>
    <w:rsid w:val="00051CC2"/>
    <w:rsid w:val="000555B8"/>
    <w:rsid w:val="0005757F"/>
    <w:rsid w:val="00062363"/>
    <w:rsid w:val="000671ED"/>
    <w:rsid w:val="00077530"/>
    <w:rsid w:val="00082938"/>
    <w:rsid w:val="000851CF"/>
    <w:rsid w:val="00087A71"/>
    <w:rsid w:val="00094BE8"/>
    <w:rsid w:val="00096026"/>
    <w:rsid w:val="000A54B7"/>
    <w:rsid w:val="000A6537"/>
    <w:rsid w:val="000A6FB9"/>
    <w:rsid w:val="000C2398"/>
    <w:rsid w:val="000C5BD2"/>
    <w:rsid w:val="000C5D56"/>
    <w:rsid w:val="000C619F"/>
    <w:rsid w:val="000C7026"/>
    <w:rsid w:val="000D43C3"/>
    <w:rsid w:val="000D710F"/>
    <w:rsid w:val="000E158C"/>
    <w:rsid w:val="000E64DF"/>
    <w:rsid w:val="000E694D"/>
    <w:rsid w:val="00101DA9"/>
    <w:rsid w:val="0010452B"/>
    <w:rsid w:val="00105BF2"/>
    <w:rsid w:val="001140F9"/>
    <w:rsid w:val="001172BA"/>
    <w:rsid w:val="0012472A"/>
    <w:rsid w:val="00125DAA"/>
    <w:rsid w:val="00132972"/>
    <w:rsid w:val="001375BA"/>
    <w:rsid w:val="001410A7"/>
    <w:rsid w:val="00143926"/>
    <w:rsid w:val="00143BA3"/>
    <w:rsid w:val="00145A41"/>
    <w:rsid w:val="00147265"/>
    <w:rsid w:val="00154D8F"/>
    <w:rsid w:val="00161A2D"/>
    <w:rsid w:val="00164BF2"/>
    <w:rsid w:val="001650A2"/>
    <w:rsid w:val="00186F31"/>
    <w:rsid w:val="001910AA"/>
    <w:rsid w:val="00194C7E"/>
    <w:rsid w:val="001A1049"/>
    <w:rsid w:val="001A10AD"/>
    <w:rsid w:val="001A625A"/>
    <w:rsid w:val="001A6DD2"/>
    <w:rsid w:val="001B0AF8"/>
    <w:rsid w:val="001B41CC"/>
    <w:rsid w:val="001C15D1"/>
    <w:rsid w:val="001D7FE2"/>
    <w:rsid w:val="001E28F1"/>
    <w:rsid w:val="001E6A04"/>
    <w:rsid w:val="001F2329"/>
    <w:rsid w:val="001F4F80"/>
    <w:rsid w:val="00200A6F"/>
    <w:rsid w:val="00201FF3"/>
    <w:rsid w:val="002027DE"/>
    <w:rsid w:val="0020281B"/>
    <w:rsid w:val="00221D33"/>
    <w:rsid w:val="0022221C"/>
    <w:rsid w:val="00222A11"/>
    <w:rsid w:val="00234031"/>
    <w:rsid w:val="00235974"/>
    <w:rsid w:val="00235EAA"/>
    <w:rsid w:val="00240215"/>
    <w:rsid w:val="002477B4"/>
    <w:rsid w:val="002603B3"/>
    <w:rsid w:val="00260C04"/>
    <w:rsid w:val="00260D7A"/>
    <w:rsid w:val="00271BC7"/>
    <w:rsid w:val="00273083"/>
    <w:rsid w:val="00280AA1"/>
    <w:rsid w:val="002826E4"/>
    <w:rsid w:val="002904F3"/>
    <w:rsid w:val="00295F5E"/>
    <w:rsid w:val="002B764C"/>
    <w:rsid w:val="002C29DC"/>
    <w:rsid w:val="002C3D75"/>
    <w:rsid w:val="002C4DBE"/>
    <w:rsid w:val="002C5703"/>
    <w:rsid w:val="002C598E"/>
    <w:rsid w:val="002D1E86"/>
    <w:rsid w:val="002D33BE"/>
    <w:rsid w:val="002D5519"/>
    <w:rsid w:val="002D56A1"/>
    <w:rsid w:val="002D6DE0"/>
    <w:rsid w:val="002E1D17"/>
    <w:rsid w:val="002E220B"/>
    <w:rsid w:val="002E6CEB"/>
    <w:rsid w:val="002F00B8"/>
    <w:rsid w:val="002F62DC"/>
    <w:rsid w:val="002F7CFE"/>
    <w:rsid w:val="00304FE9"/>
    <w:rsid w:val="00305972"/>
    <w:rsid w:val="00306922"/>
    <w:rsid w:val="00322E9B"/>
    <w:rsid w:val="00332F97"/>
    <w:rsid w:val="00342375"/>
    <w:rsid w:val="003454C5"/>
    <w:rsid w:val="00347F4C"/>
    <w:rsid w:val="00353169"/>
    <w:rsid w:val="00362CE4"/>
    <w:rsid w:val="00362EEE"/>
    <w:rsid w:val="00364B16"/>
    <w:rsid w:val="00365D39"/>
    <w:rsid w:val="00375030"/>
    <w:rsid w:val="00383CDB"/>
    <w:rsid w:val="00390B1E"/>
    <w:rsid w:val="00391A08"/>
    <w:rsid w:val="0039712E"/>
    <w:rsid w:val="003A0E97"/>
    <w:rsid w:val="003A2390"/>
    <w:rsid w:val="003B0BF4"/>
    <w:rsid w:val="003B26F0"/>
    <w:rsid w:val="003B3260"/>
    <w:rsid w:val="003B3AA0"/>
    <w:rsid w:val="003B55F7"/>
    <w:rsid w:val="003B6038"/>
    <w:rsid w:val="003B774E"/>
    <w:rsid w:val="003C1298"/>
    <w:rsid w:val="003C14E6"/>
    <w:rsid w:val="003C1B20"/>
    <w:rsid w:val="003C4469"/>
    <w:rsid w:val="003C4BF6"/>
    <w:rsid w:val="003D19FB"/>
    <w:rsid w:val="003D3725"/>
    <w:rsid w:val="003D615E"/>
    <w:rsid w:val="003E0BFA"/>
    <w:rsid w:val="003E28B6"/>
    <w:rsid w:val="003E46BB"/>
    <w:rsid w:val="003E4962"/>
    <w:rsid w:val="003E5F56"/>
    <w:rsid w:val="003F68EB"/>
    <w:rsid w:val="00400A2C"/>
    <w:rsid w:val="00404B59"/>
    <w:rsid w:val="0040713A"/>
    <w:rsid w:val="00407D7D"/>
    <w:rsid w:val="004152E0"/>
    <w:rsid w:val="00420094"/>
    <w:rsid w:val="00424DDC"/>
    <w:rsid w:val="00431366"/>
    <w:rsid w:val="00441E06"/>
    <w:rsid w:val="00444A42"/>
    <w:rsid w:val="004512DE"/>
    <w:rsid w:val="004517D2"/>
    <w:rsid w:val="00451D09"/>
    <w:rsid w:val="004528D5"/>
    <w:rsid w:val="00453406"/>
    <w:rsid w:val="0045508A"/>
    <w:rsid w:val="0045680E"/>
    <w:rsid w:val="004608EF"/>
    <w:rsid w:val="00461327"/>
    <w:rsid w:val="00461DB7"/>
    <w:rsid w:val="004700EA"/>
    <w:rsid w:val="00470A43"/>
    <w:rsid w:val="00473F16"/>
    <w:rsid w:val="00475E9B"/>
    <w:rsid w:val="00476C77"/>
    <w:rsid w:val="00481D8C"/>
    <w:rsid w:val="00484481"/>
    <w:rsid w:val="00490D5C"/>
    <w:rsid w:val="00491500"/>
    <w:rsid w:val="0049156F"/>
    <w:rsid w:val="00492480"/>
    <w:rsid w:val="00493396"/>
    <w:rsid w:val="00494EDB"/>
    <w:rsid w:val="004A0350"/>
    <w:rsid w:val="004A2E22"/>
    <w:rsid w:val="004A5B96"/>
    <w:rsid w:val="004B32CF"/>
    <w:rsid w:val="004B37DA"/>
    <w:rsid w:val="004B53D9"/>
    <w:rsid w:val="004C184E"/>
    <w:rsid w:val="004C6AC6"/>
    <w:rsid w:val="004C6AE6"/>
    <w:rsid w:val="004D1516"/>
    <w:rsid w:val="004D5DDD"/>
    <w:rsid w:val="004D6306"/>
    <w:rsid w:val="004E138A"/>
    <w:rsid w:val="004F4C24"/>
    <w:rsid w:val="00500423"/>
    <w:rsid w:val="00503B3D"/>
    <w:rsid w:val="005045A0"/>
    <w:rsid w:val="005065CA"/>
    <w:rsid w:val="005114EB"/>
    <w:rsid w:val="005148C4"/>
    <w:rsid w:val="00515172"/>
    <w:rsid w:val="005162B1"/>
    <w:rsid w:val="00516465"/>
    <w:rsid w:val="00520590"/>
    <w:rsid w:val="00521F5B"/>
    <w:rsid w:val="00525EA4"/>
    <w:rsid w:val="00531E90"/>
    <w:rsid w:val="005360E4"/>
    <w:rsid w:val="00541D7C"/>
    <w:rsid w:val="00543E25"/>
    <w:rsid w:val="0054520A"/>
    <w:rsid w:val="00552DBD"/>
    <w:rsid w:val="005552BF"/>
    <w:rsid w:val="00567247"/>
    <w:rsid w:val="00570860"/>
    <w:rsid w:val="00571A4C"/>
    <w:rsid w:val="00572456"/>
    <w:rsid w:val="00577F1F"/>
    <w:rsid w:val="00582F4B"/>
    <w:rsid w:val="00586984"/>
    <w:rsid w:val="00586DC4"/>
    <w:rsid w:val="00593703"/>
    <w:rsid w:val="005A3314"/>
    <w:rsid w:val="005A3D66"/>
    <w:rsid w:val="005B11A3"/>
    <w:rsid w:val="005C45B2"/>
    <w:rsid w:val="005C6DE9"/>
    <w:rsid w:val="005D3BAB"/>
    <w:rsid w:val="005E0AD8"/>
    <w:rsid w:val="005E1D90"/>
    <w:rsid w:val="005E5E2C"/>
    <w:rsid w:val="005E6309"/>
    <w:rsid w:val="005E70D3"/>
    <w:rsid w:val="005E76FF"/>
    <w:rsid w:val="005F062A"/>
    <w:rsid w:val="005F3371"/>
    <w:rsid w:val="005F5579"/>
    <w:rsid w:val="00600BF7"/>
    <w:rsid w:val="00600FDB"/>
    <w:rsid w:val="006062BB"/>
    <w:rsid w:val="00616824"/>
    <w:rsid w:val="00617AE4"/>
    <w:rsid w:val="00623B5D"/>
    <w:rsid w:val="00624E9F"/>
    <w:rsid w:val="00626E42"/>
    <w:rsid w:val="00627206"/>
    <w:rsid w:val="006308EE"/>
    <w:rsid w:val="006311B4"/>
    <w:rsid w:val="00633BAE"/>
    <w:rsid w:val="00635842"/>
    <w:rsid w:val="00641241"/>
    <w:rsid w:val="006413DF"/>
    <w:rsid w:val="00642525"/>
    <w:rsid w:val="00650A42"/>
    <w:rsid w:val="00653DE7"/>
    <w:rsid w:val="00654035"/>
    <w:rsid w:val="006545BD"/>
    <w:rsid w:val="00656385"/>
    <w:rsid w:val="006601A3"/>
    <w:rsid w:val="00671662"/>
    <w:rsid w:val="0067569E"/>
    <w:rsid w:val="00677EDC"/>
    <w:rsid w:val="00680BF5"/>
    <w:rsid w:val="0068131D"/>
    <w:rsid w:val="00681A44"/>
    <w:rsid w:val="00682D07"/>
    <w:rsid w:val="006845B3"/>
    <w:rsid w:val="006858EF"/>
    <w:rsid w:val="006917B2"/>
    <w:rsid w:val="00691AFD"/>
    <w:rsid w:val="00693071"/>
    <w:rsid w:val="00696484"/>
    <w:rsid w:val="006A2D07"/>
    <w:rsid w:val="006B0326"/>
    <w:rsid w:val="006B734A"/>
    <w:rsid w:val="006B7C6F"/>
    <w:rsid w:val="006C17AF"/>
    <w:rsid w:val="006C627C"/>
    <w:rsid w:val="006D533A"/>
    <w:rsid w:val="006E2D8B"/>
    <w:rsid w:val="006F2A76"/>
    <w:rsid w:val="006F424A"/>
    <w:rsid w:val="006F4ED3"/>
    <w:rsid w:val="006F7ABC"/>
    <w:rsid w:val="00701776"/>
    <w:rsid w:val="007116BA"/>
    <w:rsid w:val="0071387A"/>
    <w:rsid w:val="00713BFB"/>
    <w:rsid w:val="0071679A"/>
    <w:rsid w:val="007206D0"/>
    <w:rsid w:val="00723E08"/>
    <w:rsid w:val="007267B2"/>
    <w:rsid w:val="0073324E"/>
    <w:rsid w:val="00733D34"/>
    <w:rsid w:val="00734E90"/>
    <w:rsid w:val="00737B5E"/>
    <w:rsid w:val="0074186D"/>
    <w:rsid w:val="00745290"/>
    <w:rsid w:val="00746DC3"/>
    <w:rsid w:val="00747114"/>
    <w:rsid w:val="0075166B"/>
    <w:rsid w:val="00752A01"/>
    <w:rsid w:val="00753645"/>
    <w:rsid w:val="00753EA9"/>
    <w:rsid w:val="007551FF"/>
    <w:rsid w:val="0075729E"/>
    <w:rsid w:val="00774EFB"/>
    <w:rsid w:val="00780A59"/>
    <w:rsid w:val="007811E8"/>
    <w:rsid w:val="00784FC7"/>
    <w:rsid w:val="00787EBC"/>
    <w:rsid w:val="007906A7"/>
    <w:rsid w:val="0079195B"/>
    <w:rsid w:val="00794AEC"/>
    <w:rsid w:val="007965E7"/>
    <w:rsid w:val="007A00BA"/>
    <w:rsid w:val="007A3C4E"/>
    <w:rsid w:val="007A6AB2"/>
    <w:rsid w:val="007A7B7E"/>
    <w:rsid w:val="007C30E1"/>
    <w:rsid w:val="007C3FBA"/>
    <w:rsid w:val="007C4BDB"/>
    <w:rsid w:val="007C4E6A"/>
    <w:rsid w:val="007C6816"/>
    <w:rsid w:val="007C6B0E"/>
    <w:rsid w:val="007D0B4C"/>
    <w:rsid w:val="007D3170"/>
    <w:rsid w:val="007E18A4"/>
    <w:rsid w:val="007E4914"/>
    <w:rsid w:val="007E4EF5"/>
    <w:rsid w:val="007E5A74"/>
    <w:rsid w:val="007F09B3"/>
    <w:rsid w:val="007F0FC8"/>
    <w:rsid w:val="007F3BBF"/>
    <w:rsid w:val="00801999"/>
    <w:rsid w:val="00802D6C"/>
    <w:rsid w:val="00810EFA"/>
    <w:rsid w:val="0081258D"/>
    <w:rsid w:val="00816854"/>
    <w:rsid w:val="00816C3E"/>
    <w:rsid w:val="008178C4"/>
    <w:rsid w:val="00817969"/>
    <w:rsid w:val="00817C7C"/>
    <w:rsid w:val="00820CB0"/>
    <w:rsid w:val="00825671"/>
    <w:rsid w:val="00844B50"/>
    <w:rsid w:val="00847B2D"/>
    <w:rsid w:val="008527B7"/>
    <w:rsid w:val="00861E37"/>
    <w:rsid w:val="00862CBA"/>
    <w:rsid w:val="0086305D"/>
    <w:rsid w:val="0086320A"/>
    <w:rsid w:val="00864168"/>
    <w:rsid w:val="00865A92"/>
    <w:rsid w:val="00867B4B"/>
    <w:rsid w:val="00871E4E"/>
    <w:rsid w:val="00876FE9"/>
    <w:rsid w:val="00881F58"/>
    <w:rsid w:val="00885183"/>
    <w:rsid w:val="008855FE"/>
    <w:rsid w:val="008929A7"/>
    <w:rsid w:val="008A3CFE"/>
    <w:rsid w:val="008B1579"/>
    <w:rsid w:val="008B60FF"/>
    <w:rsid w:val="008C227A"/>
    <w:rsid w:val="008C5871"/>
    <w:rsid w:val="008D464D"/>
    <w:rsid w:val="008E2C36"/>
    <w:rsid w:val="008F188D"/>
    <w:rsid w:val="008F21CE"/>
    <w:rsid w:val="008F28EB"/>
    <w:rsid w:val="008F3C73"/>
    <w:rsid w:val="009065CC"/>
    <w:rsid w:val="0091567B"/>
    <w:rsid w:val="00917032"/>
    <w:rsid w:val="009170DB"/>
    <w:rsid w:val="009217CC"/>
    <w:rsid w:val="009222A8"/>
    <w:rsid w:val="00922EBD"/>
    <w:rsid w:val="009323D9"/>
    <w:rsid w:val="00932E69"/>
    <w:rsid w:val="0093389D"/>
    <w:rsid w:val="00934890"/>
    <w:rsid w:val="00944761"/>
    <w:rsid w:val="00950E07"/>
    <w:rsid w:val="0095315E"/>
    <w:rsid w:val="00963729"/>
    <w:rsid w:val="00965BEA"/>
    <w:rsid w:val="0096608A"/>
    <w:rsid w:val="009761F7"/>
    <w:rsid w:val="00985528"/>
    <w:rsid w:val="00990E76"/>
    <w:rsid w:val="009915A9"/>
    <w:rsid w:val="009A38A7"/>
    <w:rsid w:val="009B1CF6"/>
    <w:rsid w:val="009B1DB4"/>
    <w:rsid w:val="009B3557"/>
    <w:rsid w:val="009B648C"/>
    <w:rsid w:val="009C0AD3"/>
    <w:rsid w:val="009C5852"/>
    <w:rsid w:val="009D2DFE"/>
    <w:rsid w:val="009E281E"/>
    <w:rsid w:val="009E4C7D"/>
    <w:rsid w:val="009E74D2"/>
    <w:rsid w:val="009E7544"/>
    <w:rsid w:val="009F0588"/>
    <w:rsid w:val="009F19CB"/>
    <w:rsid w:val="009F1A58"/>
    <w:rsid w:val="009F7E78"/>
    <w:rsid w:val="00A01275"/>
    <w:rsid w:val="00A040A3"/>
    <w:rsid w:val="00A0422B"/>
    <w:rsid w:val="00A04BBA"/>
    <w:rsid w:val="00A04C2B"/>
    <w:rsid w:val="00A16B3A"/>
    <w:rsid w:val="00A22E2C"/>
    <w:rsid w:val="00A23824"/>
    <w:rsid w:val="00A255D7"/>
    <w:rsid w:val="00A30886"/>
    <w:rsid w:val="00A30D36"/>
    <w:rsid w:val="00A324C4"/>
    <w:rsid w:val="00A4176C"/>
    <w:rsid w:val="00A42124"/>
    <w:rsid w:val="00A44048"/>
    <w:rsid w:val="00A472C6"/>
    <w:rsid w:val="00A47378"/>
    <w:rsid w:val="00A620D4"/>
    <w:rsid w:val="00A624E4"/>
    <w:rsid w:val="00A62DF1"/>
    <w:rsid w:val="00A678BF"/>
    <w:rsid w:val="00A70093"/>
    <w:rsid w:val="00A714BE"/>
    <w:rsid w:val="00A821CF"/>
    <w:rsid w:val="00A82D4A"/>
    <w:rsid w:val="00A84099"/>
    <w:rsid w:val="00A913C5"/>
    <w:rsid w:val="00A9498E"/>
    <w:rsid w:val="00A962E4"/>
    <w:rsid w:val="00AA775F"/>
    <w:rsid w:val="00AE2E7D"/>
    <w:rsid w:val="00AF365D"/>
    <w:rsid w:val="00AF4807"/>
    <w:rsid w:val="00B03FCA"/>
    <w:rsid w:val="00B0672C"/>
    <w:rsid w:val="00B069B2"/>
    <w:rsid w:val="00B076C0"/>
    <w:rsid w:val="00B10245"/>
    <w:rsid w:val="00B14779"/>
    <w:rsid w:val="00B14964"/>
    <w:rsid w:val="00B157F4"/>
    <w:rsid w:val="00B171BF"/>
    <w:rsid w:val="00B17EA2"/>
    <w:rsid w:val="00B200A6"/>
    <w:rsid w:val="00B26AF3"/>
    <w:rsid w:val="00B30A6B"/>
    <w:rsid w:val="00B378AE"/>
    <w:rsid w:val="00B421FC"/>
    <w:rsid w:val="00B47223"/>
    <w:rsid w:val="00B4773D"/>
    <w:rsid w:val="00B51790"/>
    <w:rsid w:val="00B524E0"/>
    <w:rsid w:val="00B53660"/>
    <w:rsid w:val="00B54EB0"/>
    <w:rsid w:val="00B60C2A"/>
    <w:rsid w:val="00B621A5"/>
    <w:rsid w:val="00B74D23"/>
    <w:rsid w:val="00B7651E"/>
    <w:rsid w:val="00B76ED4"/>
    <w:rsid w:val="00B81FB9"/>
    <w:rsid w:val="00B85B09"/>
    <w:rsid w:val="00B85CCD"/>
    <w:rsid w:val="00B85E91"/>
    <w:rsid w:val="00B869E7"/>
    <w:rsid w:val="00B9012A"/>
    <w:rsid w:val="00B90DB8"/>
    <w:rsid w:val="00B960C0"/>
    <w:rsid w:val="00B9719E"/>
    <w:rsid w:val="00BA5ECA"/>
    <w:rsid w:val="00BB0544"/>
    <w:rsid w:val="00BB12EB"/>
    <w:rsid w:val="00BB3A21"/>
    <w:rsid w:val="00BB47F6"/>
    <w:rsid w:val="00BB541D"/>
    <w:rsid w:val="00BC35C1"/>
    <w:rsid w:val="00BC4C8B"/>
    <w:rsid w:val="00BC6BF7"/>
    <w:rsid w:val="00BC71B5"/>
    <w:rsid w:val="00BD0A9E"/>
    <w:rsid w:val="00BD11B0"/>
    <w:rsid w:val="00BD2264"/>
    <w:rsid w:val="00BD231C"/>
    <w:rsid w:val="00BE0C93"/>
    <w:rsid w:val="00BE1077"/>
    <w:rsid w:val="00BE1544"/>
    <w:rsid w:val="00BE247B"/>
    <w:rsid w:val="00BE4EFB"/>
    <w:rsid w:val="00BF01A5"/>
    <w:rsid w:val="00BF05F4"/>
    <w:rsid w:val="00BF0B3D"/>
    <w:rsid w:val="00BF1522"/>
    <w:rsid w:val="00BF494C"/>
    <w:rsid w:val="00BF4E5F"/>
    <w:rsid w:val="00C15FFA"/>
    <w:rsid w:val="00C20161"/>
    <w:rsid w:val="00C24933"/>
    <w:rsid w:val="00C428DE"/>
    <w:rsid w:val="00C53BD2"/>
    <w:rsid w:val="00C53ED9"/>
    <w:rsid w:val="00C56605"/>
    <w:rsid w:val="00C621C1"/>
    <w:rsid w:val="00C63431"/>
    <w:rsid w:val="00C73662"/>
    <w:rsid w:val="00C73856"/>
    <w:rsid w:val="00C7565D"/>
    <w:rsid w:val="00C81002"/>
    <w:rsid w:val="00C81DCA"/>
    <w:rsid w:val="00C823A3"/>
    <w:rsid w:val="00C85EAF"/>
    <w:rsid w:val="00CA0498"/>
    <w:rsid w:val="00CA1EC0"/>
    <w:rsid w:val="00CA2D24"/>
    <w:rsid w:val="00CB2BCD"/>
    <w:rsid w:val="00CB77B0"/>
    <w:rsid w:val="00CC7677"/>
    <w:rsid w:val="00CD323A"/>
    <w:rsid w:val="00CE01B8"/>
    <w:rsid w:val="00CE479A"/>
    <w:rsid w:val="00CE7608"/>
    <w:rsid w:val="00CF1076"/>
    <w:rsid w:val="00CF19B4"/>
    <w:rsid w:val="00CF25EF"/>
    <w:rsid w:val="00CF300A"/>
    <w:rsid w:val="00CF6536"/>
    <w:rsid w:val="00D04E60"/>
    <w:rsid w:val="00D11383"/>
    <w:rsid w:val="00D14ABB"/>
    <w:rsid w:val="00D16727"/>
    <w:rsid w:val="00D17923"/>
    <w:rsid w:val="00D20619"/>
    <w:rsid w:val="00D20769"/>
    <w:rsid w:val="00D20CFE"/>
    <w:rsid w:val="00D27316"/>
    <w:rsid w:val="00D30490"/>
    <w:rsid w:val="00D3054E"/>
    <w:rsid w:val="00D405D6"/>
    <w:rsid w:val="00D41997"/>
    <w:rsid w:val="00D435BF"/>
    <w:rsid w:val="00D4401C"/>
    <w:rsid w:val="00D44FD8"/>
    <w:rsid w:val="00D53877"/>
    <w:rsid w:val="00D70457"/>
    <w:rsid w:val="00D72B31"/>
    <w:rsid w:val="00D76722"/>
    <w:rsid w:val="00D800D8"/>
    <w:rsid w:val="00D81183"/>
    <w:rsid w:val="00D81544"/>
    <w:rsid w:val="00D81CEB"/>
    <w:rsid w:val="00D91B00"/>
    <w:rsid w:val="00D94C84"/>
    <w:rsid w:val="00DA1AD6"/>
    <w:rsid w:val="00DA3A0C"/>
    <w:rsid w:val="00DA5239"/>
    <w:rsid w:val="00DA58F5"/>
    <w:rsid w:val="00DC14DA"/>
    <w:rsid w:val="00DC4894"/>
    <w:rsid w:val="00DC74E0"/>
    <w:rsid w:val="00DC7761"/>
    <w:rsid w:val="00DE25CC"/>
    <w:rsid w:val="00DE46E3"/>
    <w:rsid w:val="00DE72A5"/>
    <w:rsid w:val="00DE7F01"/>
    <w:rsid w:val="00DF0386"/>
    <w:rsid w:val="00DF53C0"/>
    <w:rsid w:val="00E066E4"/>
    <w:rsid w:val="00E0670C"/>
    <w:rsid w:val="00E116D6"/>
    <w:rsid w:val="00E11FC3"/>
    <w:rsid w:val="00E1339D"/>
    <w:rsid w:val="00E24C89"/>
    <w:rsid w:val="00E27ABD"/>
    <w:rsid w:val="00E3416D"/>
    <w:rsid w:val="00E369F6"/>
    <w:rsid w:val="00E36A79"/>
    <w:rsid w:val="00E36F0A"/>
    <w:rsid w:val="00E41585"/>
    <w:rsid w:val="00E43DFD"/>
    <w:rsid w:val="00E458D4"/>
    <w:rsid w:val="00E54634"/>
    <w:rsid w:val="00E564EC"/>
    <w:rsid w:val="00E566DE"/>
    <w:rsid w:val="00E56D8D"/>
    <w:rsid w:val="00E65AF7"/>
    <w:rsid w:val="00E7111E"/>
    <w:rsid w:val="00E72F45"/>
    <w:rsid w:val="00E8652A"/>
    <w:rsid w:val="00E87536"/>
    <w:rsid w:val="00E90EE1"/>
    <w:rsid w:val="00E93A47"/>
    <w:rsid w:val="00E93B76"/>
    <w:rsid w:val="00EA42A8"/>
    <w:rsid w:val="00EA4CE9"/>
    <w:rsid w:val="00EA51A1"/>
    <w:rsid w:val="00EA5828"/>
    <w:rsid w:val="00EA5CE0"/>
    <w:rsid w:val="00EA64E2"/>
    <w:rsid w:val="00EB12A4"/>
    <w:rsid w:val="00EB3870"/>
    <w:rsid w:val="00EB5452"/>
    <w:rsid w:val="00EB733C"/>
    <w:rsid w:val="00EC2465"/>
    <w:rsid w:val="00EC3D52"/>
    <w:rsid w:val="00EC61DC"/>
    <w:rsid w:val="00EC7177"/>
    <w:rsid w:val="00ED250A"/>
    <w:rsid w:val="00ED3952"/>
    <w:rsid w:val="00ED39C6"/>
    <w:rsid w:val="00ED6DA5"/>
    <w:rsid w:val="00EE3EBE"/>
    <w:rsid w:val="00EE620F"/>
    <w:rsid w:val="00F03078"/>
    <w:rsid w:val="00F049B8"/>
    <w:rsid w:val="00F05084"/>
    <w:rsid w:val="00F12E3E"/>
    <w:rsid w:val="00F209F1"/>
    <w:rsid w:val="00F235EF"/>
    <w:rsid w:val="00F242AE"/>
    <w:rsid w:val="00F323EA"/>
    <w:rsid w:val="00F33318"/>
    <w:rsid w:val="00F423DF"/>
    <w:rsid w:val="00F52596"/>
    <w:rsid w:val="00F525CA"/>
    <w:rsid w:val="00F56BC8"/>
    <w:rsid w:val="00F61CFE"/>
    <w:rsid w:val="00F629F9"/>
    <w:rsid w:val="00F67138"/>
    <w:rsid w:val="00F74E94"/>
    <w:rsid w:val="00F82C42"/>
    <w:rsid w:val="00F85F48"/>
    <w:rsid w:val="00F87E20"/>
    <w:rsid w:val="00F9483A"/>
    <w:rsid w:val="00F94FA8"/>
    <w:rsid w:val="00F96571"/>
    <w:rsid w:val="00F9721F"/>
    <w:rsid w:val="00FA131B"/>
    <w:rsid w:val="00FB0167"/>
    <w:rsid w:val="00FB058A"/>
    <w:rsid w:val="00FB27ED"/>
    <w:rsid w:val="00FB5FCC"/>
    <w:rsid w:val="00FB69A2"/>
    <w:rsid w:val="00FB70A2"/>
    <w:rsid w:val="00FC4D8E"/>
    <w:rsid w:val="00FC6C1F"/>
    <w:rsid w:val="00FD3C08"/>
    <w:rsid w:val="00FD4E9B"/>
    <w:rsid w:val="00FD7B1C"/>
    <w:rsid w:val="00FE3224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32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497</Words>
  <Characters>2835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79</cp:revision>
  <cp:lastPrinted>2018-01-29T13:25:00Z</cp:lastPrinted>
  <dcterms:created xsi:type="dcterms:W3CDTF">2016-09-09T06:34:00Z</dcterms:created>
  <dcterms:modified xsi:type="dcterms:W3CDTF">2022-03-01T13:49:00Z</dcterms:modified>
</cp:coreProperties>
</file>