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C8731D" w:rsidRPr="007906A7" w:rsidTr="0084106F">
        <w:trPr>
          <w:trHeight w:val="702"/>
        </w:trPr>
        <w:tc>
          <w:tcPr>
            <w:tcW w:w="1244" w:type="dxa"/>
          </w:tcPr>
          <w:p w:rsidR="00C8731D" w:rsidRDefault="00C8731D">
            <w:r w:rsidRPr="005502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C8731D" w:rsidRDefault="00C873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8731D" w:rsidRDefault="00C87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8731D" w:rsidRDefault="00C8731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8731D" w:rsidRDefault="00C8731D" w:rsidP="00E722C8"/>
    <w:p w:rsidR="00C8731D" w:rsidRDefault="00C8731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5C27C5">
        <w:rPr>
          <w:rFonts w:ascii="Georgia" w:hAnsi="Georgia"/>
          <w:b/>
          <w:i/>
          <w:color w:val="FF0000"/>
          <w:sz w:val="32"/>
          <w:szCs w:val="32"/>
        </w:rPr>
        <w:t xml:space="preserve">         </w:t>
      </w:r>
      <w:r w:rsidRPr="005C27C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C27C5">
        <w:rPr>
          <w:rFonts w:ascii="Georgia" w:hAnsi="Georgia"/>
          <w:b/>
          <w:i/>
          <w:color w:val="CC0000"/>
          <w:sz w:val="40"/>
          <w:szCs w:val="40"/>
          <w:u w:val="single"/>
        </w:rPr>
        <w:t>«ЛЮДМИЛА»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C27C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C8731D" w:rsidRDefault="00C8731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</w:p>
    <w:p w:rsidR="00C8731D" w:rsidRPr="000842E7" w:rsidRDefault="00C8731D" w:rsidP="00876F0F">
      <w:pPr>
        <w:spacing w:line="270" w:lineRule="atLeast"/>
        <w:jc w:val="both"/>
        <w:textAlignment w:val="top"/>
        <w:rPr>
          <w:rFonts w:ascii="Georgia" w:hAnsi="Georgia"/>
          <w:noProof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.65pt;margin-top:.4pt;width:204.35pt;height:160.1pt;z-index:-251658240" wrapcoords="-79 0 -79 21499 21600 21499 21600 0 -79 0">
            <v:imagedata r:id="rId7" o:title=""/>
            <w10:wrap type="tight"/>
          </v:shape>
        </w:pict>
      </w:r>
      <w:r w:rsidRPr="000842E7">
        <w:rPr>
          <w:rStyle w:val="Heading7Char1"/>
          <w:rFonts w:ascii="Georgia" w:hAnsi="Georgia"/>
          <w:sz w:val="22"/>
          <w:szCs w:val="22"/>
        </w:rPr>
        <w:t xml:space="preserve">Гостевой дом </w:t>
      </w:r>
      <w:r w:rsidRPr="000842E7">
        <w:rPr>
          <w:rStyle w:val="Heading7Char1"/>
          <w:rFonts w:ascii="Georgia" w:hAnsi="Georgia"/>
          <w:b/>
          <w:sz w:val="22"/>
          <w:szCs w:val="22"/>
        </w:rPr>
        <w:t>"Людмила"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  расположен в тихом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Pr="000842E7">
        <w:rPr>
          <w:rStyle w:val="Heading7Char1"/>
          <w:rFonts w:ascii="Georgia" w:hAnsi="Georgia"/>
          <w:b/>
          <w:sz w:val="22"/>
          <w:szCs w:val="22"/>
        </w:rPr>
        <w:t>«Людмила»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 Вас в уютное жилье с гостеприимными хозяевами. </w:t>
      </w:r>
      <w:r w:rsidRPr="000842E7">
        <w:rPr>
          <w:rFonts w:ascii="Georgia" w:hAnsi="Georgia"/>
          <w:color w:val="303030"/>
          <w:sz w:val="22"/>
          <w:szCs w:val="22"/>
        </w:rPr>
        <w:t>Недалеко центральный рынок, магазины, столовые, кафе, остановка общественного транспорта. Большая кухня самообслуживания, с посудой и всей необходимой техникой, вода постоянно. Парковка, Wi-Fi, площадка для отдыха с мангалом, домашнее вино, чача. </w:t>
      </w:r>
    </w:p>
    <w:p w:rsidR="00C8731D" w:rsidRDefault="00C8731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C27C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3374CB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>
        <w:rPr>
          <w:rFonts w:ascii="Georgia" w:hAnsi="Georgia"/>
          <w:i w:val="0"/>
          <w:sz w:val="22"/>
          <w:szCs w:val="22"/>
        </w:rPr>
        <w:t xml:space="preserve">«Эконом» 2-х, </w:t>
      </w:r>
      <w:r w:rsidRPr="000842E7">
        <w:rPr>
          <w:rFonts w:ascii="Georgia" w:hAnsi="Georgia"/>
          <w:i w:val="0"/>
          <w:sz w:val="22"/>
          <w:szCs w:val="22"/>
        </w:rPr>
        <w:t xml:space="preserve">3-х местные номера  </w:t>
      </w:r>
      <w:r w:rsidRPr="00371C6F">
        <w:rPr>
          <w:rFonts w:ascii="Georgia" w:hAnsi="Georgia"/>
          <w:i w:val="0"/>
          <w:sz w:val="22"/>
          <w:szCs w:val="22"/>
          <w:u w:val="single"/>
        </w:rPr>
        <w:t xml:space="preserve">с удобствами на этаже </w:t>
      </w:r>
      <w:r w:rsidRPr="000842E7">
        <w:rPr>
          <w:rFonts w:ascii="Georgia" w:hAnsi="Georgia"/>
          <w:b w:val="0"/>
          <w:i w:val="0"/>
          <w:sz w:val="22"/>
          <w:szCs w:val="22"/>
        </w:rPr>
        <w:t>(вентилятор, односпальные кровати, столик, шкаф).</w:t>
      </w:r>
    </w:p>
    <w:p w:rsidR="00C8731D" w:rsidRPr="000842E7" w:rsidRDefault="00C8731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0842E7">
        <w:rPr>
          <w:rFonts w:ascii="Georgia" w:hAnsi="Georgia"/>
          <w:i w:val="0"/>
          <w:sz w:val="22"/>
          <w:szCs w:val="22"/>
        </w:rPr>
        <w:t>«</w:t>
      </w:r>
      <w:r>
        <w:rPr>
          <w:rFonts w:ascii="Georgia" w:hAnsi="Georgia"/>
          <w:i w:val="0"/>
          <w:sz w:val="22"/>
          <w:szCs w:val="22"/>
        </w:rPr>
        <w:t>Стандарт</w:t>
      </w:r>
      <w:r w:rsidRPr="000842E7">
        <w:rPr>
          <w:rFonts w:ascii="Georgia" w:hAnsi="Georgia"/>
          <w:i w:val="0"/>
          <w:sz w:val="22"/>
          <w:szCs w:val="22"/>
        </w:rPr>
        <w:t>» 2-х</w:t>
      </w:r>
      <w:r>
        <w:rPr>
          <w:rFonts w:ascii="Georgia" w:hAnsi="Georgia"/>
          <w:i w:val="0"/>
          <w:sz w:val="22"/>
          <w:szCs w:val="22"/>
        </w:rPr>
        <w:t xml:space="preserve">, </w:t>
      </w:r>
      <w:r w:rsidRPr="000842E7">
        <w:rPr>
          <w:rFonts w:ascii="Georgia" w:hAnsi="Georgia"/>
          <w:i w:val="0"/>
          <w:sz w:val="22"/>
          <w:szCs w:val="22"/>
        </w:rPr>
        <w:t xml:space="preserve"> 3-х местные номера  </w:t>
      </w:r>
      <w:r w:rsidRPr="008204FF">
        <w:rPr>
          <w:rFonts w:ascii="Georgia" w:hAnsi="Georgia"/>
          <w:i w:val="0"/>
          <w:sz w:val="22"/>
          <w:szCs w:val="22"/>
        </w:rPr>
        <w:t>с удобствами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, </w:t>
      </w:r>
      <w:r>
        <w:rPr>
          <w:rFonts w:ascii="Georgia" w:hAnsi="Georgia"/>
          <w:b w:val="0"/>
          <w:i w:val="0"/>
          <w:sz w:val="22"/>
          <w:szCs w:val="22"/>
        </w:rPr>
        <w:t xml:space="preserve">душ, 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односпальные </w:t>
      </w:r>
      <w:r>
        <w:rPr>
          <w:rFonts w:ascii="Georgia" w:hAnsi="Georgia"/>
          <w:b w:val="0"/>
          <w:i w:val="0"/>
          <w:sz w:val="22"/>
          <w:szCs w:val="22"/>
        </w:rPr>
        <w:t>или двуспальные кровати,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столик, шкаф).</w:t>
      </w:r>
    </w:p>
    <w:p w:rsidR="00C8731D" w:rsidRPr="000842E7" w:rsidRDefault="00C8731D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b/>
          <w:sz w:val="22"/>
          <w:szCs w:val="22"/>
        </w:rPr>
        <w:t>7-10 мин</w:t>
      </w:r>
      <w:r w:rsidRPr="000842E7">
        <w:rPr>
          <w:rFonts w:ascii="Georgia" w:hAnsi="Georgia"/>
          <w:sz w:val="22"/>
          <w:szCs w:val="22"/>
        </w:rPr>
        <w:t>- галечный.</w:t>
      </w:r>
    </w:p>
    <w:p w:rsidR="00C8731D" w:rsidRPr="000842E7" w:rsidRDefault="00C8731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C27C5">
        <w:rPr>
          <w:rFonts w:ascii="Georgia" w:hAnsi="Georgia" w:cs="Arial"/>
          <w:b/>
          <w:color w:val="0000CC"/>
          <w:sz w:val="22"/>
          <w:szCs w:val="22"/>
        </w:rPr>
        <w:t>:</w:t>
      </w:r>
      <w:r w:rsidRPr="000842E7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C8731D" w:rsidRPr="000842E7" w:rsidRDefault="00C8731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color w:val="000000"/>
          <w:sz w:val="22"/>
          <w:szCs w:val="22"/>
        </w:rPr>
        <w:t xml:space="preserve">до </w:t>
      </w:r>
      <w:r w:rsidRPr="000842E7">
        <w:rPr>
          <w:rFonts w:ascii="Georgia" w:hAnsi="Georgia"/>
          <w:b/>
          <w:color w:val="000000"/>
          <w:sz w:val="22"/>
          <w:szCs w:val="22"/>
        </w:rPr>
        <w:t>12 лет</w:t>
      </w:r>
      <w:r w:rsidRPr="000842E7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0842E7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C8731D" w:rsidRPr="00F76F80" w:rsidRDefault="00C8731D" w:rsidP="00A40BA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F76F80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7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31"/>
        <w:gridCol w:w="1620"/>
        <w:gridCol w:w="1620"/>
      </w:tblGrid>
      <w:tr w:rsidR="00C8731D" w:rsidRPr="006B177C" w:rsidTr="00555EF8">
        <w:trPr>
          <w:cantSplit/>
          <w:trHeight w:val="820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C8731D" w:rsidRPr="00C7790A" w:rsidRDefault="00C8731D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C8731D" w:rsidRPr="00C7790A" w:rsidRDefault="00C8731D" w:rsidP="00961E47">
            <w:pPr>
              <w:rPr>
                <w:b/>
                <w:bCs/>
              </w:rPr>
            </w:pPr>
          </w:p>
          <w:p w:rsidR="00C8731D" w:rsidRPr="00C7790A" w:rsidRDefault="00C8731D" w:rsidP="00961E47">
            <w:pPr>
              <w:rPr>
                <w:b/>
                <w:bCs/>
              </w:rPr>
            </w:pPr>
          </w:p>
          <w:p w:rsidR="00C8731D" w:rsidRPr="00C7790A" w:rsidRDefault="00C8731D" w:rsidP="00961E47">
            <w:pPr>
              <w:rPr>
                <w:b/>
                <w:bCs/>
              </w:rPr>
            </w:pPr>
          </w:p>
          <w:p w:rsidR="00C8731D" w:rsidRPr="00C7790A" w:rsidRDefault="00C8731D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1931" w:type="dxa"/>
            <w:vMerge w:val="restart"/>
            <w:vAlign w:val="center"/>
          </w:tcPr>
          <w:p w:rsidR="00C8731D" w:rsidRPr="005C27C5" w:rsidRDefault="00C8731D" w:rsidP="0028237F">
            <w:pPr>
              <w:jc w:val="center"/>
              <w:rPr>
                <w:b/>
              </w:rPr>
            </w:pPr>
            <w:r w:rsidRPr="005C27C5">
              <w:rPr>
                <w:b/>
              </w:rPr>
              <w:t>ЭКОНОМ</w:t>
            </w:r>
          </w:p>
          <w:p w:rsidR="00C8731D" w:rsidRPr="005C27C5" w:rsidRDefault="00C8731D" w:rsidP="000221CE">
            <w:pPr>
              <w:jc w:val="center"/>
              <w:rPr>
                <w:b/>
              </w:rPr>
            </w:pPr>
            <w:r w:rsidRPr="005C27C5">
              <w:rPr>
                <w:b/>
              </w:rPr>
              <w:t>2-х, 3-х мест.</w:t>
            </w:r>
          </w:p>
          <w:p w:rsidR="00C8731D" w:rsidRPr="005C27C5" w:rsidRDefault="00C8731D" w:rsidP="000221CE">
            <w:pPr>
              <w:jc w:val="center"/>
              <w:rPr>
                <w:b/>
                <w:u w:val="single"/>
              </w:rPr>
            </w:pPr>
            <w:r w:rsidRPr="005C27C5">
              <w:rPr>
                <w:b/>
                <w:u w:val="single"/>
              </w:rPr>
              <w:t>с удоб. на этаже</w:t>
            </w:r>
          </w:p>
        </w:tc>
        <w:tc>
          <w:tcPr>
            <w:tcW w:w="3240" w:type="dxa"/>
            <w:gridSpan w:val="2"/>
            <w:vAlign w:val="center"/>
          </w:tcPr>
          <w:p w:rsidR="00C8731D" w:rsidRPr="005C27C5" w:rsidRDefault="00C8731D" w:rsidP="000221CE">
            <w:pPr>
              <w:jc w:val="center"/>
              <w:rPr>
                <w:b/>
              </w:rPr>
            </w:pPr>
            <w:r w:rsidRPr="005C27C5">
              <w:rPr>
                <w:b/>
              </w:rPr>
              <w:t>СТАНДАРТ</w:t>
            </w:r>
          </w:p>
        </w:tc>
      </w:tr>
      <w:tr w:rsidR="00C8731D" w:rsidRPr="006B177C" w:rsidTr="00555EF8">
        <w:trPr>
          <w:cantSplit/>
          <w:trHeight w:val="630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C8731D" w:rsidRPr="00C7790A" w:rsidRDefault="00C8731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931" w:type="dxa"/>
            <w:vMerge/>
            <w:vAlign w:val="center"/>
          </w:tcPr>
          <w:p w:rsidR="00C8731D" w:rsidRPr="005C27C5" w:rsidRDefault="00C8731D" w:rsidP="0028237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8731D" w:rsidRPr="005C27C5" w:rsidRDefault="00C8731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2-х мест.</w:t>
            </w:r>
          </w:p>
          <w:p w:rsidR="00C8731D" w:rsidRPr="005C27C5" w:rsidRDefault="00C8731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  <w:tc>
          <w:tcPr>
            <w:tcW w:w="1620" w:type="dxa"/>
            <w:vAlign w:val="center"/>
          </w:tcPr>
          <w:p w:rsidR="00C8731D" w:rsidRPr="005C27C5" w:rsidRDefault="00C8731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3-х мест.</w:t>
            </w:r>
          </w:p>
          <w:p w:rsidR="00C8731D" w:rsidRPr="005C27C5" w:rsidRDefault="00C8731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C8731D" w:rsidRPr="006B177C" w:rsidTr="00555EF8">
        <w:trPr>
          <w:trHeight w:val="234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8731D" w:rsidRPr="006B177C" w:rsidTr="00555EF8">
        <w:trPr>
          <w:trHeight w:val="234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1" w:type="dxa"/>
          </w:tcPr>
          <w:p w:rsidR="00C8731D" w:rsidRDefault="00C8731D" w:rsidP="00E32E04">
            <w:pPr>
              <w:jc w:val="center"/>
            </w:pPr>
            <w:r w:rsidRPr="00EB1CD4"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Default="00C8731D" w:rsidP="00E32E04">
            <w:pPr>
              <w:jc w:val="center"/>
            </w:pPr>
            <w:r w:rsidRPr="00FC637D"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Default="00C8731D" w:rsidP="0025072D">
            <w:pPr>
              <w:jc w:val="center"/>
            </w:pPr>
            <w:r w:rsidRPr="008C41B7"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34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1" w:type="dxa"/>
          </w:tcPr>
          <w:p w:rsidR="00C8731D" w:rsidRDefault="00C8731D" w:rsidP="00E32E04">
            <w:pPr>
              <w:jc w:val="center"/>
            </w:pPr>
            <w:r w:rsidRPr="00EB1CD4"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Default="00C8731D" w:rsidP="00E32E04">
            <w:pPr>
              <w:jc w:val="center"/>
            </w:pPr>
            <w:r w:rsidRPr="00FC637D"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Default="00C8731D" w:rsidP="0025072D">
            <w:pPr>
              <w:jc w:val="center"/>
            </w:pPr>
            <w:r w:rsidRPr="008C41B7"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1" w:type="dxa"/>
          </w:tcPr>
          <w:p w:rsidR="00C8731D" w:rsidRDefault="00C8731D" w:rsidP="00E32E04">
            <w:pPr>
              <w:jc w:val="center"/>
            </w:pPr>
            <w:r w:rsidRPr="00EB1CD4"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Default="00C8731D" w:rsidP="00E32E04">
            <w:pPr>
              <w:jc w:val="center"/>
            </w:pPr>
            <w:r w:rsidRPr="00FC637D"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Default="00C8731D" w:rsidP="0025072D">
            <w:pPr>
              <w:jc w:val="center"/>
            </w:pPr>
            <w:r w:rsidRPr="008C41B7"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1" w:type="dxa"/>
          </w:tcPr>
          <w:p w:rsidR="00C8731D" w:rsidRDefault="00C8731D" w:rsidP="00E32E04">
            <w:pPr>
              <w:jc w:val="center"/>
            </w:pPr>
            <w:r w:rsidRPr="00EB1CD4"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Default="00C8731D" w:rsidP="00E32E04">
            <w:pPr>
              <w:jc w:val="center"/>
            </w:pPr>
            <w:r w:rsidRPr="00FC637D"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Default="00C8731D" w:rsidP="0025072D">
            <w:pPr>
              <w:jc w:val="center"/>
            </w:pPr>
            <w:r w:rsidRPr="008C41B7"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1" w:type="dxa"/>
          </w:tcPr>
          <w:p w:rsidR="00C8731D" w:rsidRDefault="00C8731D" w:rsidP="00E32E04">
            <w:pPr>
              <w:jc w:val="center"/>
            </w:pPr>
            <w:r w:rsidRPr="00EB1CD4">
              <w:rPr>
                <w:b/>
              </w:rPr>
              <w:t>11700</w:t>
            </w:r>
          </w:p>
        </w:tc>
        <w:tc>
          <w:tcPr>
            <w:tcW w:w="1620" w:type="dxa"/>
          </w:tcPr>
          <w:p w:rsidR="00C8731D" w:rsidRDefault="00C8731D" w:rsidP="00E32E04">
            <w:pPr>
              <w:jc w:val="center"/>
            </w:pPr>
            <w:r w:rsidRPr="00FC637D">
              <w:rPr>
                <w:b/>
              </w:rPr>
              <w:t>14500</w:t>
            </w:r>
          </w:p>
        </w:tc>
        <w:tc>
          <w:tcPr>
            <w:tcW w:w="1620" w:type="dxa"/>
          </w:tcPr>
          <w:p w:rsidR="00C8731D" w:rsidRDefault="00C8731D" w:rsidP="0025072D">
            <w:pPr>
              <w:jc w:val="center"/>
            </w:pPr>
            <w:r w:rsidRPr="008C41B7">
              <w:rPr>
                <w:b/>
              </w:rPr>
              <w:t>12300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C8731D" w:rsidRPr="006B177C" w:rsidTr="00555EF8">
        <w:trPr>
          <w:trHeight w:val="218"/>
          <w:jc w:val="center"/>
        </w:trPr>
        <w:tc>
          <w:tcPr>
            <w:tcW w:w="1966" w:type="dxa"/>
          </w:tcPr>
          <w:p w:rsidR="00C8731D" w:rsidRPr="004517D2" w:rsidRDefault="00C8731D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1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620" w:type="dxa"/>
          </w:tcPr>
          <w:p w:rsidR="00C8731D" w:rsidRPr="006B177C" w:rsidRDefault="00C8731D" w:rsidP="004033C8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C8731D" w:rsidRPr="005C27C5" w:rsidRDefault="00C8731D" w:rsidP="009F48F4">
      <w:pPr>
        <w:jc w:val="both"/>
        <w:rPr>
          <w:rFonts w:ascii="Georgia" w:hAnsi="Georgia" w:cs="Arial"/>
        </w:rPr>
      </w:pPr>
      <w:r w:rsidRPr="005C27C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C27C5">
        <w:rPr>
          <w:rFonts w:ascii="Georgia" w:hAnsi="Georgia"/>
          <w:sz w:val="26"/>
          <w:szCs w:val="26"/>
          <w:u w:val="single"/>
        </w:rPr>
        <w:t>:</w:t>
      </w:r>
      <w:r w:rsidRPr="005C27C5">
        <w:rPr>
          <w:rFonts w:ascii="Georgia" w:hAnsi="Georgia"/>
          <w:sz w:val="26"/>
          <w:szCs w:val="26"/>
        </w:rPr>
        <w:t xml:space="preserve"> </w:t>
      </w:r>
      <w:r w:rsidRPr="005C27C5">
        <w:t>проезд на автобусе, проживание в номерах выбранной категории, сопровождение, страховка от несчастного случая.</w:t>
      </w:r>
      <w:r w:rsidRPr="005C27C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до. плату.</w:t>
      </w:r>
    </w:p>
    <w:p w:rsidR="00C8731D" w:rsidRPr="00101125" w:rsidRDefault="00C8731D" w:rsidP="005C27C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C8731D" w:rsidRPr="005C27C5" w:rsidRDefault="00C8731D" w:rsidP="005C27C5">
      <w:pPr>
        <w:jc w:val="center"/>
        <w:rPr>
          <w:rFonts w:ascii="Georgia" w:hAnsi="Georgia"/>
          <w:b/>
          <w:i/>
          <w:sz w:val="26"/>
          <w:szCs w:val="26"/>
        </w:rPr>
      </w:pPr>
      <w:r w:rsidRPr="005C27C5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C8731D" w:rsidRPr="005C27C5" w:rsidRDefault="00C8731D" w:rsidP="005E385E">
      <w:pPr>
        <w:jc w:val="center"/>
        <w:rPr>
          <w:color w:val="CC0000"/>
        </w:rPr>
      </w:pPr>
      <w:r w:rsidRPr="005C27C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8731D" w:rsidRPr="005C27C5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2EEF"/>
    <w:rsid w:val="00003EAE"/>
    <w:rsid w:val="000061B9"/>
    <w:rsid w:val="00010554"/>
    <w:rsid w:val="00011AE3"/>
    <w:rsid w:val="00013B12"/>
    <w:rsid w:val="00017139"/>
    <w:rsid w:val="000221CE"/>
    <w:rsid w:val="00036258"/>
    <w:rsid w:val="00036294"/>
    <w:rsid w:val="00043C7C"/>
    <w:rsid w:val="0004726E"/>
    <w:rsid w:val="000514CB"/>
    <w:rsid w:val="00057CD2"/>
    <w:rsid w:val="00060473"/>
    <w:rsid w:val="00061789"/>
    <w:rsid w:val="00063C2C"/>
    <w:rsid w:val="00065E30"/>
    <w:rsid w:val="000842E7"/>
    <w:rsid w:val="0009022D"/>
    <w:rsid w:val="000B1C77"/>
    <w:rsid w:val="000B4128"/>
    <w:rsid w:val="000B7EC7"/>
    <w:rsid w:val="000D43C3"/>
    <w:rsid w:val="000D64C1"/>
    <w:rsid w:val="000E3B1A"/>
    <w:rsid w:val="000E42A9"/>
    <w:rsid w:val="000F17AF"/>
    <w:rsid w:val="000F44BF"/>
    <w:rsid w:val="00101125"/>
    <w:rsid w:val="00104FD5"/>
    <w:rsid w:val="00105F89"/>
    <w:rsid w:val="00110044"/>
    <w:rsid w:val="001108CC"/>
    <w:rsid w:val="00120E6D"/>
    <w:rsid w:val="00126679"/>
    <w:rsid w:val="001400AD"/>
    <w:rsid w:val="00145AB9"/>
    <w:rsid w:val="00147629"/>
    <w:rsid w:val="00147FA3"/>
    <w:rsid w:val="00157946"/>
    <w:rsid w:val="00166190"/>
    <w:rsid w:val="001727A1"/>
    <w:rsid w:val="00172AAF"/>
    <w:rsid w:val="00176CCB"/>
    <w:rsid w:val="00184838"/>
    <w:rsid w:val="00185BCC"/>
    <w:rsid w:val="001873DA"/>
    <w:rsid w:val="00190444"/>
    <w:rsid w:val="00190D9A"/>
    <w:rsid w:val="00193645"/>
    <w:rsid w:val="0019470C"/>
    <w:rsid w:val="001A1FB3"/>
    <w:rsid w:val="001A4C28"/>
    <w:rsid w:val="001A5C3E"/>
    <w:rsid w:val="001C7175"/>
    <w:rsid w:val="001D0D69"/>
    <w:rsid w:val="001D2823"/>
    <w:rsid w:val="001D63CF"/>
    <w:rsid w:val="001E0A65"/>
    <w:rsid w:val="001F258B"/>
    <w:rsid w:val="002025A8"/>
    <w:rsid w:val="00216D0F"/>
    <w:rsid w:val="002200CC"/>
    <w:rsid w:val="0022128B"/>
    <w:rsid w:val="002218F4"/>
    <w:rsid w:val="002325DA"/>
    <w:rsid w:val="0023431F"/>
    <w:rsid w:val="00242541"/>
    <w:rsid w:val="0024473B"/>
    <w:rsid w:val="00245B69"/>
    <w:rsid w:val="0025072D"/>
    <w:rsid w:val="0025072E"/>
    <w:rsid w:val="00252887"/>
    <w:rsid w:val="0025632F"/>
    <w:rsid w:val="002661F9"/>
    <w:rsid w:val="00275864"/>
    <w:rsid w:val="0028237F"/>
    <w:rsid w:val="0028263F"/>
    <w:rsid w:val="002943A4"/>
    <w:rsid w:val="00297829"/>
    <w:rsid w:val="002A40B5"/>
    <w:rsid w:val="002A62C9"/>
    <w:rsid w:val="002A6D06"/>
    <w:rsid w:val="002B3D14"/>
    <w:rsid w:val="002B5838"/>
    <w:rsid w:val="002C5681"/>
    <w:rsid w:val="002D56A5"/>
    <w:rsid w:val="002E077E"/>
    <w:rsid w:val="002E20D3"/>
    <w:rsid w:val="002E73CB"/>
    <w:rsid w:val="002F0FA2"/>
    <w:rsid w:val="002F41B4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0924"/>
    <w:rsid w:val="00322205"/>
    <w:rsid w:val="00322436"/>
    <w:rsid w:val="00322EB6"/>
    <w:rsid w:val="00323287"/>
    <w:rsid w:val="00324012"/>
    <w:rsid w:val="00324EED"/>
    <w:rsid w:val="00325A95"/>
    <w:rsid w:val="0033561F"/>
    <w:rsid w:val="003374CB"/>
    <w:rsid w:val="003410A5"/>
    <w:rsid w:val="00344ADE"/>
    <w:rsid w:val="00350CDD"/>
    <w:rsid w:val="00363A05"/>
    <w:rsid w:val="0036435A"/>
    <w:rsid w:val="00371C6F"/>
    <w:rsid w:val="00373D44"/>
    <w:rsid w:val="00375D4F"/>
    <w:rsid w:val="003834CE"/>
    <w:rsid w:val="0038575D"/>
    <w:rsid w:val="00386139"/>
    <w:rsid w:val="00387035"/>
    <w:rsid w:val="00387B38"/>
    <w:rsid w:val="00391E38"/>
    <w:rsid w:val="00397C63"/>
    <w:rsid w:val="003A2427"/>
    <w:rsid w:val="003A4759"/>
    <w:rsid w:val="003A7713"/>
    <w:rsid w:val="003D25EF"/>
    <w:rsid w:val="003D27EC"/>
    <w:rsid w:val="003D4011"/>
    <w:rsid w:val="003F049A"/>
    <w:rsid w:val="004033C8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424BD"/>
    <w:rsid w:val="0045101C"/>
    <w:rsid w:val="004517D2"/>
    <w:rsid w:val="004534D7"/>
    <w:rsid w:val="00480B34"/>
    <w:rsid w:val="004817D0"/>
    <w:rsid w:val="004853CB"/>
    <w:rsid w:val="0049457F"/>
    <w:rsid w:val="0049613B"/>
    <w:rsid w:val="004A203E"/>
    <w:rsid w:val="004A34AA"/>
    <w:rsid w:val="004B5A08"/>
    <w:rsid w:val="004C3D5F"/>
    <w:rsid w:val="004C571D"/>
    <w:rsid w:val="004D5879"/>
    <w:rsid w:val="004D5E19"/>
    <w:rsid w:val="004E76BE"/>
    <w:rsid w:val="00501678"/>
    <w:rsid w:val="005017A2"/>
    <w:rsid w:val="00501FAE"/>
    <w:rsid w:val="005026D8"/>
    <w:rsid w:val="00521F56"/>
    <w:rsid w:val="005260F2"/>
    <w:rsid w:val="00526F7A"/>
    <w:rsid w:val="00527B8A"/>
    <w:rsid w:val="00534A9F"/>
    <w:rsid w:val="00535526"/>
    <w:rsid w:val="005360DA"/>
    <w:rsid w:val="00536648"/>
    <w:rsid w:val="00542688"/>
    <w:rsid w:val="00550232"/>
    <w:rsid w:val="00550D36"/>
    <w:rsid w:val="00555EF8"/>
    <w:rsid w:val="005635EF"/>
    <w:rsid w:val="00563E42"/>
    <w:rsid w:val="005740F9"/>
    <w:rsid w:val="00574E00"/>
    <w:rsid w:val="005759ED"/>
    <w:rsid w:val="00583E0F"/>
    <w:rsid w:val="00587038"/>
    <w:rsid w:val="005925BF"/>
    <w:rsid w:val="00592808"/>
    <w:rsid w:val="00596209"/>
    <w:rsid w:val="005A058D"/>
    <w:rsid w:val="005A5A90"/>
    <w:rsid w:val="005A6241"/>
    <w:rsid w:val="005B0B6C"/>
    <w:rsid w:val="005B2765"/>
    <w:rsid w:val="005B6177"/>
    <w:rsid w:val="005B7BAB"/>
    <w:rsid w:val="005C0053"/>
    <w:rsid w:val="005C27C5"/>
    <w:rsid w:val="005C2BAB"/>
    <w:rsid w:val="005C6318"/>
    <w:rsid w:val="005D5FCF"/>
    <w:rsid w:val="005E385E"/>
    <w:rsid w:val="005F3801"/>
    <w:rsid w:val="005F69E8"/>
    <w:rsid w:val="00611665"/>
    <w:rsid w:val="00616287"/>
    <w:rsid w:val="0062268B"/>
    <w:rsid w:val="00627B5A"/>
    <w:rsid w:val="0063588C"/>
    <w:rsid w:val="006379DA"/>
    <w:rsid w:val="00645E31"/>
    <w:rsid w:val="00650489"/>
    <w:rsid w:val="00650D57"/>
    <w:rsid w:val="00655D64"/>
    <w:rsid w:val="00666274"/>
    <w:rsid w:val="00677B11"/>
    <w:rsid w:val="00683514"/>
    <w:rsid w:val="00685612"/>
    <w:rsid w:val="00691A83"/>
    <w:rsid w:val="006A2AD5"/>
    <w:rsid w:val="006B177C"/>
    <w:rsid w:val="006B3086"/>
    <w:rsid w:val="006D43D6"/>
    <w:rsid w:val="006E0DF5"/>
    <w:rsid w:val="006E1E46"/>
    <w:rsid w:val="006E3168"/>
    <w:rsid w:val="006E3F87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218D"/>
    <w:rsid w:val="007251BC"/>
    <w:rsid w:val="0073057E"/>
    <w:rsid w:val="00732417"/>
    <w:rsid w:val="007440FA"/>
    <w:rsid w:val="00751009"/>
    <w:rsid w:val="007547CE"/>
    <w:rsid w:val="00763B0C"/>
    <w:rsid w:val="00771F0F"/>
    <w:rsid w:val="00773A8C"/>
    <w:rsid w:val="007770B9"/>
    <w:rsid w:val="00781C5F"/>
    <w:rsid w:val="007851DE"/>
    <w:rsid w:val="007906A7"/>
    <w:rsid w:val="00792872"/>
    <w:rsid w:val="007A0930"/>
    <w:rsid w:val="007A0B9E"/>
    <w:rsid w:val="007B54BF"/>
    <w:rsid w:val="007C1126"/>
    <w:rsid w:val="007D0B4C"/>
    <w:rsid w:val="007D7453"/>
    <w:rsid w:val="007E0611"/>
    <w:rsid w:val="007E1C35"/>
    <w:rsid w:val="007E2B17"/>
    <w:rsid w:val="007E73F8"/>
    <w:rsid w:val="007F65F6"/>
    <w:rsid w:val="00802482"/>
    <w:rsid w:val="00803C4E"/>
    <w:rsid w:val="00810AAE"/>
    <w:rsid w:val="008204FF"/>
    <w:rsid w:val="00823375"/>
    <w:rsid w:val="00824820"/>
    <w:rsid w:val="008249AD"/>
    <w:rsid w:val="00824CC7"/>
    <w:rsid w:val="00827010"/>
    <w:rsid w:val="0084106F"/>
    <w:rsid w:val="0085360F"/>
    <w:rsid w:val="00853E2A"/>
    <w:rsid w:val="0086116C"/>
    <w:rsid w:val="00861629"/>
    <w:rsid w:val="00864400"/>
    <w:rsid w:val="00876021"/>
    <w:rsid w:val="00876F0F"/>
    <w:rsid w:val="00880314"/>
    <w:rsid w:val="0088521A"/>
    <w:rsid w:val="0089354A"/>
    <w:rsid w:val="00896E72"/>
    <w:rsid w:val="00897A12"/>
    <w:rsid w:val="008A6087"/>
    <w:rsid w:val="008A7E01"/>
    <w:rsid w:val="008B7172"/>
    <w:rsid w:val="008C298B"/>
    <w:rsid w:val="008C41B7"/>
    <w:rsid w:val="008D52CF"/>
    <w:rsid w:val="008D638E"/>
    <w:rsid w:val="008E7539"/>
    <w:rsid w:val="008F0D30"/>
    <w:rsid w:val="008F7572"/>
    <w:rsid w:val="008F78C3"/>
    <w:rsid w:val="00905EB5"/>
    <w:rsid w:val="00907B75"/>
    <w:rsid w:val="00915C13"/>
    <w:rsid w:val="009169F2"/>
    <w:rsid w:val="00924318"/>
    <w:rsid w:val="00924467"/>
    <w:rsid w:val="009279A0"/>
    <w:rsid w:val="00930A8A"/>
    <w:rsid w:val="009328F5"/>
    <w:rsid w:val="00933A8C"/>
    <w:rsid w:val="009349A8"/>
    <w:rsid w:val="00935A92"/>
    <w:rsid w:val="00940D87"/>
    <w:rsid w:val="00943313"/>
    <w:rsid w:val="00950395"/>
    <w:rsid w:val="009508D5"/>
    <w:rsid w:val="00952586"/>
    <w:rsid w:val="00954B7D"/>
    <w:rsid w:val="00955669"/>
    <w:rsid w:val="00961DB2"/>
    <w:rsid w:val="00961E47"/>
    <w:rsid w:val="0096468D"/>
    <w:rsid w:val="009723F9"/>
    <w:rsid w:val="00972804"/>
    <w:rsid w:val="0097411E"/>
    <w:rsid w:val="00975BCE"/>
    <w:rsid w:val="00977612"/>
    <w:rsid w:val="009857D2"/>
    <w:rsid w:val="0099714F"/>
    <w:rsid w:val="009A528D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7EE"/>
    <w:rsid w:val="009F3D25"/>
    <w:rsid w:val="009F48F4"/>
    <w:rsid w:val="00A03904"/>
    <w:rsid w:val="00A070F4"/>
    <w:rsid w:val="00A1307C"/>
    <w:rsid w:val="00A16262"/>
    <w:rsid w:val="00A22C6A"/>
    <w:rsid w:val="00A33410"/>
    <w:rsid w:val="00A37CFC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B6C42"/>
    <w:rsid w:val="00AC1C99"/>
    <w:rsid w:val="00AC253B"/>
    <w:rsid w:val="00AD3702"/>
    <w:rsid w:val="00AD50DF"/>
    <w:rsid w:val="00AE3F2B"/>
    <w:rsid w:val="00B0799A"/>
    <w:rsid w:val="00B1469D"/>
    <w:rsid w:val="00B254FC"/>
    <w:rsid w:val="00B264AF"/>
    <w:rsid w:val="00B361F7"/>
    <w:rsid w:val="00B41CE8"/>
    <w:rsid w:val="00B44603"/>
    <w:rsid w:val="00B449E8"/>
    <w:rsid w:val="00B60101"/>
    <w:rsid w:val="00B60C2A"/>
    <w:rsid w:val="00B6483E"/>
    <w:rsid w:val="00B71450"/>
    <w:rsid w:val="00B85A29"/>
    <w:rsid w:val="00B867EB"/>
    <w:rsid w:val="00B96346"/>
    <w:rsid w:val="00B96747"/>
    <w:rsid w:val="00BA0F0A"/>
    <w:rsid w:val="00BB2D3D"/>
    <w:rsid w:val="00BB43E0"/>
    <w:rsid w:val="00BC3D66"/>
    <w:rsid w:val="00BD459C"/>
    <w:rsid w:val="00BF0B43"/>
    <w:rsid w:val="00BF2572"/>
    <w:rsid w:val="00BF3350"/>
    <w:rsid w:val="00BF5298"/>
    <w:rsid w:val="00BF5B56"/>
    <w:rsid w:val="00C123EC"/>
    <w:rsid w:val="00C12510"/>
    <w:rsid w:val="00C13809"/>
    <w:rsid w:val="00C1445A"/>
    <w:rsid w:val="00C15522"/>
    <w:rsid w:val="00C205AC"/>
    <w:rsid w:val="00C21A6C"/>
    <w:rsid w:val="00C30448"/>
    <w:rsid w:val="00C310A9"/>
    <w:rsid w:val="00C331B5"/>
    <w:rsid w:val="00C36B37"/>
    <w:rsid w:val="00C55730"/>
    <w:rsid w:val="00C5625C"/>
    <w:rsid w:val="00C636B3"/>
    <w:rsid w:val="00C63F85"/>
    <w:rsid w:val="00C726AB"/>
    <w:rsid w:val="00C729F8"/>
    <w:rsid w:val="00C75209"/>
    <w:rsid w:val="00C7790A"/>
    <w:rsid w:val="00C83A5D"/>
    <w:rsid w:val="00C8731D"/>
    <w:rsid w:val="00C87A58"/>
    <w:rsid w:val="00C90F66"/>
    <w:rsid w:val="00C91D5E"/>
    <w:rsid w:val="00C93619"/>
    <w:rsid w:val="00CA7B47"/>
    <w:rsid w:val="00CC1B37"/>
    <w:rsid w:val="00CC6FC8"/>
    <w:rsid w:val="00CD0936"/>
    <w:rsid w:val="00CD6BFD"/>
    <w:rsid w:val="00CE6A37"/>
    <w:rsid w:val="00CF081C"/>
    <w:rsid w:val="00CF2B72"/>
    <w:rsid w:val="00CF33D2"/>
    <w:rsid w:val="00CF414C"/>
    <w:rsid w:val="00D021F3"/>
    <w:rsid w:val="00D0315C"/>
    <w:rsid w:val="00D07B15"/>
    <w:rsid w:val="00D14BF9"/>
    <w:rsid w:val="00D56E30"/>
    <w:rsid w:val="00D63DEC"/>
    <w:rsid w:val="00D65CF9"/>
    <w:rsid w:val="00D7027D"/>
    <w:rsid w:val="00D75025"/>
    <w:rsid w:val="00D8004B"/>
    <w:rsid w:val="00D80A76"/>
    <w:rsid w:val="00D8104F"/>
    <w:rsid w:val="00D832A3"/>
    <w:rsid w:val="00D90680"/>
    <w:rsid w:val="00D933EB"/>
    <w:rsid w:val="00D94ACF"/>
    <w:rsid w:val="00DA060F"/>
    <w:rsid w:val="00DA542B"/>
    <w:rsid w:val="00DA6C99"/>
    <w:rsid w:val="00DB33C9"/>
    <w:rsid w:val="00DB60BC"/>
    <w:rsid w:val="00DD3B50"/>
    <w:rsid w:val="00DD77C2"/>
    <w:rsid w:val="00DF14E6"/>
    <w:rsid w:val="00E11127"/>
    <w:rsid w:val="00E15FCD"/>
    <w:rsid w:val="00E201CE"/>
    <w:rsid w:val="00E20E42"/>
    <w:rsid w:val="00E2108B"/>
    <w:rsid w:val="00E239D7"/>
    <w:rsid w:val="00E26B37"/>
    <w:rsid w:val="00E32E04"/>
    <w:rsid w:val="00E3625F"/>
    <w:rsid w:val="00E371E7"/>
    <w:rsid w:val="00E41BD0"/>
    <w:rsid w:val="00E51765"/>
    <w:rsid w:val="00E60D61"/>
    <w:rsid w:val="00E61D88"/>
    <w:rsid w:val="00E722C8"/>
    <w:rsid w:val="00E751F4"/>
    <w:rsid w:val="00E75810"/>
    <w:rsid w:val="00E77A9F"/>
    <w:rsid w:val="00E82790"/>
    <w:rsid w:val="00E837C6"/>
    <w:rsid w:val="00E84FFC"/>
    <w:rsid w:val="00E9707B"/>
    <w:rsid w:val="00EA295C"/>
    <w:rsid w:val="00EB1CD4"/>
    <w:rsid w:val="00EB359D"/>
    <w:rsid w:val="00EB6FD5"/>
    <w:rsid w:val="00EB79CA"/>
    <w:rsid w:val="00EC3F80"/>
    <w:rsid w:val="00EC7D54"/>
    <w:rsid w:val="00ED0123"/>
    <w:rsid w:val="00ED181A"/>
    <w:rsid w:val="00ED2319"/>
    <w:rsid w:val="00EE1BD8"/>
    <w:rsid w:val="00EE1E2E"/>
    <w:rsid w:val="00EE6C63"/>
    <w:rsid w:val="00EF3A42"/>
    <w:rsid w:val="00F06626"/>
    <w:rsid w:val="00F11F5B"/>
    <w:rsid w:val="00F23211"/>
    <w:rsid w:val="00F33A0B"/>
    <w:rsid w:val="00F40FE5"/>
    <w:rsid w:val="00F43858"/>
    <w:rsid w:val="00F46FCB"/>
    <w:rsid w:val="00F55E30"/>
    <w:rsid w:val="00F67FF6"/>
    <w:rsid w:val="00F7122D"/>
    <w:rsid w:val="00F71C0A"/>
    <w:rsid w:val="00F71E41"/>
    <w:rsid w:val="00F72D0D"/>
    <w:rsid w:val="00F76F80"/>
    <w:rsid w:val="00F7722A"/>
    <w:rsid w:val="00F846A1"/>
    <w:rsid w:val="00F9537B"/>
    <w:rsid w:val="00F96722"/>
    <w:rsid w:val="00F97469"/>
    <w:rsid w:val="00F97881"/>
    <w:rsid w:val="00FA6E8A"/>
    <w:rsid w:val="00FC13C4"/>
    <w:rsid w:val="00FC2577"/>
    <w:rsid w:val="00FC2CC9"/>
    <w:rsid w:val="00FC637D"/>
    <w:rsid w:val="00FC7333"/>
    <w:rsid w:val="00FD2FB9"/>
    <w:rsid w:val="00FE210C"/>
    <w:rsid w:val="00FE47D7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47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47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47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47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47C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426</Words>
  <Characters>2430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37</cp:revision>
  <cp:lastPrinted>2018-02-07T13:37:00Z</cp:lastPrinted>
  <dcterms:created xsi:type="dcterms:W3CDTF">2016-09-09T06:28:00Z</dcterms:created>
  <dcterms:modified xsi:type="dcterms:W3CDTF">2021-12-24T14:09:00Z</dcterms:modified>
</cp:coreProperties>
</file>