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5F6C9D" w:rsidRPr="007906A7" w:rsidTr="0084106F">
        <w:trPr>
          <w:trHeight w:val="702"/>
        </w:trPr>
        <w:tc>
          <w:tcPr>
            <w:tcW w:w="1244" w:type="dxa"/>
          </w:tcPr>
          <w:p w:rsidR="005F6C9D" w:rsidRDefault="005F6C9D">
            <w:r w:rsidRPr="002E06C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5F6C9D" w:rsidRDefault="005F6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F6C9D" w:rsidRDefault="005F6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F6C9D" w:rsidRDefault="005F6C9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F6C9D" w:rsidRDefault="005F6C9D" w:rsidP="00E722C8"/>
    <w:p w:rsidR="005F6C9D" w:rsidRDefault="005F6C9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5C27C5">
        <w:rPr>
          <w:rFonts w:ascii="Georgia" w:hAnsi="Georgia"/>
          <w:b/>
          <w:i/>
          <w:color w:val="FF0000"/>
          <w:sz w:val="32"/>
          <w:szCs w:val="32"/>
        </w:rPr>
        <w:t xml:space="preserve">         </w:t>
      </w:r>
      <w:r w:rsidRPr="005C27C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C27C5">
        <w:rPr>
          <w:rFonts w:ascii="Georgia" w:hAnsi="Georgia"/>
          <w:b/>
          <w:i/>
          <w:color w:val="CC0000"/>
          <w:sz w:val="40"/>
          <w:szCs w:val="40"/>
          <w:u w:val="single"/>
        </w:rPr>
        <w:t>«ЛЮДМИЛА»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5C27C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5F6C9D" w:rsidRPr="000842E7" w:rsidRDefault="005F6C9D" w:rsidP="00876F0F">
      <w:pPr>
        <w:spacing w:line="270" w:lineRule="atLeast"/>
        <w:jc w:val="both"/>
        <w:textAlignment w:val="top"/>
        <w:rPr>
          <w:rFonts w:ascii="Georgia" w:hAnsi="Georgia"/>
          <w:noProof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.65pt;margin-top:.4pt;width:204.35pt;height:160.1pt;z-index:-251658240" wrapcoords="-79 0 -79 21499 21600 21499 21600 0 -79 0">
            <v:imagedata r:id="rId7" o:title=""/>
            <w10:wrap type="tight"/>
          </v:shape>
        </w:pict>
      </w:r>
      <w:r w:rsidRPr="000842E7">
        <w:rPr>
          <w:rStyle w:val="Heading7Char1"/>
          <w:rFonts w:ascii="Georgia" w:hAnsi="Georgia"/>
          <w:sz w:val="22"/>
          <w:szCs w:val="22"/>
        </w:rPr>
        <w:t xml:space="preserve">Гостевой дом </w:t>
      </w:r>
      <w:r w:rsidRPr="000842E7">
        <w:rPr>
          <w:rStyle w:val="Heading7Char1"/>
          <w:rFonts w:ascii="Georgia" w:hAnsi="Georgia"/>
          <w:b/>
          <w:sz w:val="22"/>
          <w:szCs w:val="22"/>
        </w:rPr>
        <w:t>"Людмила"</w:t>
      </w:r>
      <w:r w:rsidRPr="000842E7">
        <w:rPr>
          <w:rStyle w:val="Heading7Char1"/>
          <w:rFonts w:ascii="Georgia" w:hAnsi="Georgia"/>
          <w:sz w:val="22"/>
          <w:szCs w:val="22"/>
        </w:rPr>
        <w:t xml:space="preserve">  расположен в тихом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Pr="000842E7">
        <w:rPr>
          <w:rStyle w:val="Heading7Char1"/>
          <w:rFonts w:ascii="Georgia" w:hAnsi="Georgia"/>
          <w:b/>
          <w:sz w:val="22"/>
          <w:szCs w:val="22"/>
        </w:rPr>
        <w:t>«Людмила»</w:t>
      </w:r>
      <w:r w:rsidRPr="000842E7">
        <w:rPr>
          <w:rStyle w:val="Heading7Char1"/>
          <w:rFonts w:ascii="Georgia" w:hAnsi="Georgia"/>
          <w:sz w:val="22"/>
          <w:szCs w:val="22"/>
        </w:rPr>
        <w:t xml:space="preserve"> Вас в уютное жилье с гостеприимными хозяевами. </w:t>
      </w:r>
      <w:r w:rsidRPr="000842E7">
        <w:rPr>
          <w:rFonts w:ascii="Georgia" w:hAnsi="Georgia"/>
          <w:color w:val="303030"/>
          <w:sz w:val="22"/>
          <w:szCs w:val="22"/>
        </w:rPr>
        <w:t>Недалеко центральный рынок, магазины, столовые, кафе, остановка общественного транспорта. Большая кухня самообслуживания, с посудой и всей необходимой техникой, вода постоянно</w:t>
      </w:r>
      <w:r>
        <w:rPr>
          <w:rFonts w:ascii="Georgia" w:hAnsi="Georgia"/>
          <w:color w:val="303030"/>
          <w:sz w:val="22"/>
          <w:szCs w:val="22"/>
        </w:rPr>
        <w:t>,</w:t>
      </w:r>
      <w:r w:rsidRPr="001A4878">
        <w:t xml:space="preserve"> </w:t>
      </w:r>
      <w:r>
        <w:t>обустроена терраса. В номерах имеется хорошая звукоизоляция. Из окон некоторых номеров открывается великолепный вид на море, сад и город.</w:t>
      </w:r>
      <w:r w:rsidRPr="000842E7">
        <w:rPr>
          <w:rFonts w:ascii="Georgia" w:hAnsi="Georgia"/>
          <w:color w:val="303030"/>
          <w:sz w:val="22"/>
          <w:szCs w:val="22"/>
        </w:rPr>
        <w:t> Парковка, Wi-Fi, площадка для отдыха с мангалом, домашнее вино, чача. </w:t>
      </w:r>
    </w:p>
    <w:p w:rsidR="005F6C9D" w:rsidRDefault="005F6C9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5C27C5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3374CB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>
        <w:rPr>
          <w:rFonts w:ascii="Georgia" w:hAnsi="Georgia"/>
          <w:i w:val="0"/>
          <w:sz w:val="22"/>
          <w:szCs w:val="22"/>
        </w:rPr>
        <w:t xml:space="preserve">«Эконом» 2-х, </w:t>
      </w:r>
      <w:r w:rsidRPr="000842E7">
        <w:rPr>
          <w:rFonts w:ascii="Georgia" w:hAnsi="Georgia"/>
          <w:i w:val="0"/>
          <w:sz w:val="22"/>
          <w:szCs w:val="22"/>
        </w:rPr>
        <w:t xml:space="preserve">3-х местные номера  </w:t>
      </w:r>
      <w:r w:rsidRPr="00371C6F">
        <w:rPr>
          <w:rFonts w:ascii="Georgia" w:hAnsi="Georgia"/>
          <w:i w:val="0"/>
          <w:sz w:val="22"/>
          <w:szCs w:val="22"/>
          <w:u w:val="single"/>
        </w:rPr>
        <w:t xml:space="preserve">с удобствами на этаже </w:t>
      </w:r>
      <w:r w:rsidRPr="000842E7">
        <w:rPr>
          <w:rFonts w:ascii="Georgia" w:hAnsi="Georgia"/>
          <w:b w:val="0"/>
          <w:i w:val="0"/>
          <w:sz w:val="22"/>
          <w:szCs w:val="22"/>
        </w:rPr>
        <w:t>(</w:t>
      </w:r>
      <w:r>
        <w:rPr>
          <w:rFonts w:ascii="Georgia" w:hAnsi="Georgia"/>
          <w:b w:val="0"/>
          <w:i w:val="0"/>
          <w:sz w:val="22"/>
          <w:szCs w:val="22"/>
        </w:rPr>
        <w:t xml:space="preserve">ТВ, холодильник, кондиционер, </w:t>
      </w:r>
      <w:r w:rsidRPr="000842E7">
        <w:rPr>
          <w:rFonts w:ascii="Georgia" w:hAnsi="Georgia"/>
          <w:b w:val="0"/>
          <w:i w:val="0"/>
          <w:sz w:val="22"/>
          <w:szCs w:val="22"/>
        </w:rPr>
        <w:t>односпальные кровати</w:t>
      </w:r>
      <w:r>
        <w:rPr>
          <w:rFonts w:ascii="Georgia" w:hAnsi="Georgia"/>
          <w:b w:val="0"/>
          <w:i w:val="0"/>
          <w:sz w:val="22"/>
          <w:szCs w:val="22"/>
        </w:rPr>
        <w:t>, диван-кровать</w:t>
      </w:r>
      <w:r w:rsidRPr="000842E7">
        <w:rPr>
          <w:rFonts w:ascii="Georgia" w:hAnsi="Georgia"/>
          <w:b w:val="0"/>
          <w:i w:val="0"/>
          <w:sz w:val="22"/>
          <w:szCs w:val="22"/>
        </w:rPr>
        <w:t>,</w:t>
      </w:r>
      <w:r>
        <w:rPr>
          <w:rFonts w:ascii="Georgia" w:hAnsi="Georgia"/>
          <w:b w:val="0"/>
          <w:i w:val="0"/>
          <w:sz w:val="22"/>
          <w:szCs w:val="22"/>
        </w:rPr>
        <w:t xml:space="preserve"> прикроватные тумбочки, журнальный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 столик,</w:t>
      </w:r>
      <w:r>
        <w:rPr>
          <w:rFonts w:ascii="Georgia" w:hAnsi="Georgia"/>
          <w:b w:val="0"/>
          <w:i w:val="0"/>
          <w:sz w:val="22"/>
          <w:szCs w:val="22"/>
        </w:rPr>
        <w:t xml:space="preserve"> </w:t>
      </w:r>
      <w:r w:rsidRPr="000842E7">
        <w:rPr>
          <w:rFonts w:ascii="Georgia" w:hAnsi="Georgia"/>
          <w:b w:val="0"/>
          <w:i w:val="0"/>
          <w:sz w:val="22"/>
          <w:szCs w:val="22"/>
        </w:rPr>
        <w:t>шкаф</w:t>
      </w:r>
      <w:r>
        <w:rPr>
          <w:rFonts w:ascii="Georgia" w:hAnsi="Georgia"/>
          <w:b w:val="0"/>
          <w:i w:val="0"/>
          <w:sz w:val="22"/>
          <w:szCs w:val="22"/>
        </w:rPr>
        <w:t xml:space="preserve">, вешалка, зеркало, </w:t>
      </w:r>
      <w:r w:rsidRPr="001A4878">
        <w:rPr>
          <w:rFonts w:ascii="Georgia" w:hAnsi="Georgia"/>
          <w:b w:val="0"/>
          <w:i w:val="0"/>
          <w:color w:val="303030"/>
          <w:sz w:val="22"/>
          <w:szCs w:val="22"/>
        </w:rPr>
        <w:t>Wi-Fi, наличие балкона уточнять</w:t>
      </w:r>
      <w:r w:rsidRPr="001A4878">
        <w:rPr>
          <w:rFonts w:ascii="Georgia" w:hAnsi="Georgia"/>
          <w:b w:val="0"/>
          <w:i w:val="0"/>
          <w:sz w:val="22"/>
          <w:szCs w:val="22"/>
        </w:rPr>
        <w:t>).</w:t>
      </w:r>
      <w:r>
        <w:rPr>
          <w:rFonts w:ascii="Georgia" w:hAnsi="Georgia"/>
          <w:b w:val="0"/>
          <w:i w:val="0"/>
          <w:sz w:val="22"/>
          <w:szCs w:val="22"/>
        </w:rPr>
        <w:t xml:space="preserve"> </w:t>
      </w:r>
    </w:p>
    <w:p w:rsidR="005F6C9D" w:rsidRPr="000842E7" w:rsidRDefault="005F6C9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0842E7">
        <w:rPr>
          <w:rFonts w:ascii="Georgia" w:hAnsi="Georgia"/>
          <w:i w:val="0"/>
          <w:sz w:val="22"/>
          <w:szCs w:val="22"/>
        </w:rPr>
        <w:t>«</w:t>
      </w:r>
      <w:r>
        <w:rPr>
          <w:rFonts w:ascii="Georgia" w:hAnsi="Georgia"/>
          <w:i w:val="0"/>
          <w:sz w:val="22"/>
          <w:szCs w:val="22"/>
        </w:rPr>
        <w:t>Стандарт</w:t>
      </w:r>
      <w:r w:rsidRPr="000842E7">
        <w:rPr>
          <w:rFonts w:ascii="Georgia" w:hAnsi="Georgia"/>
          <w:i w:val="0"/>
          <w:sz w:val="22"/>
          <w:szCs w:val="22"/>
        </w:rPr>
        <w:t>» 2-х</w:t>
      </w:r>
      <w:r>
        <w:rPr>
          <w:rFonts w:ascii="Georgia" w:hAnsi="Georgia"/>
          <w:i w:val="0"/>
          <w:sz w:val="22"/>
          <w:szCs w:val="22"/>
        </w:rPr>
        <w:t xml:space="preserve">, </w:t>
      </w:r>
      <w:r w:rsidRPr="000842E7">
        <w:rPr>
          <w:rFonts w:ascii="Georgia" w:hAnsi="Georgia"/>
          <w:i w:val="0"/>
          <w:sz w:val="22"/>
          <w:szCs w:val="22"/>
        </w:rPr>
        <w:t xml:space="preserve"> 3-х местные номера  </w:t>
      </w:r>
      <w:r w:rsidRPr="008204FF">
        <w:rPr>
          <w:rFonts w:ascii="Georgia" w:hAnsi="Georgia"/>
          <w:i w:val="0"/>
          <w:sz w:val="22"/>
          <w:szCs w:val="22"/>
        </w:rPr>
        <w:t>с удобствами</w:t>
      </w:r>
      <w:r w:rsidRPr="000842E7">
        <w:rPr>
          <w:rFonts w:ascii="Georgia" w:hAnsi="Georgia"/>
          <w:b w:val="0"/>
          <w:i w:val="0"/>
          <w:sz w:val="22"/>
          <w:szCs w:val="22"/>
        </w:rPr>
        <w:t>(</w:t>
      </w:r>
      <w:r>
        <w:rPr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, </w:t>
      </w:r>
      <w:r>
        <w:rPr>
          <w:rFonts w:ascii="Georgia" w:hAnsi="Georgia"/>
          <w:b w:val="0"/>
          <w:i w:val="0"/>
          <w:sz w:val="22"/>
          <w:szCs w:val="22"/>
        </w:rPr>
        <w:t xml:space="preserve">душ, ТВ, холодильник, кондиционер, 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односпальные </w:t>
      </w:r>
      <w:r>
        <w:rPr>
          <w:rFonts w:ascii="Georgia" w:hAnsi="Georgia"/>
          <w:b w:val="0"/>
          <w:i w:val="0"/>
          <w:sz w:val="22"/>
          <w:szCs w:val="22"/>
        </w:rPr>
        <w:t>или двуспальные кровати,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 </w:t>
      </w:r>
      <w:r>
        <w:rPr>
          <w:rFonts w:ascii="Georgia" w:hAnsi="Georgia"/>
          <w:b w:val="0"/>
          <w:i w:val="0"/>
          <w:sz w:val="22"/>
          <w:szCs w:val="22"/>
        </w:rPr>
        <w:t xml:space="preserve">прикроватные тумбочки, журнальный 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столик, </w:t>
      </w:r>
      <w:r>
        <w:rPr>
          <w:rFonts w:ascii="Georgia" w:hAnsi="Georgia"/>
          <w:b w:val="0"/>
          <w:i w:val="0"/>
          <w:sz w:val="22"/>
          <w:szCs w:val="22"/>
        </w:rPr>
        <w:t xml:space="preserve">стулья, </w:t>
      </w:r>
      <w:r w:rsidRPr="000842E7">
        <w:rPr>
          <w:rFonts w:ascii="Georgia" w:hAnsi="Georgia"/>
          <w:b w:val="0"/>
          <w:i w:val="0"/>
          <w:sz w:val="22"/>
          <w:szCs w:val="22"/>
        </w:rPr>
        <w:t>шкаф</w:t>
      </w:r>
      <w:r>
        <w:rPr>
          <w:rFonts w:ascii="Georgia" w:hAnsi="Georgia"/>
          <w:b w:val="0"/>
          <w:i w:val="0"/>
          <w:sz w:val="22"/>
          <w:szCs w:val="22"/>
        </w:rPr>
        <w:t>,</w:t>
      </w:r>
      <w:r w:rsidRPr="001A4878">
        <w:rPr>
          <w:rFonts w:ascii="Georgia" w:hAnsi="Georgia"/>
          <w:b w:val="0"/>
          <w:i w:val="0"/>
          <w:sz w:val="22"/>
          <w:szCs w:val="22"/>
        </w:rPr>
        <w:t xml:space="preserve"> </w:t>
      </w:r>
      <w:r>
        <w:rPr>
          <w:rFonts w:ascii="Georgia" w:hAnsi="Georgia"/>
          <w:b w:val="0"/>
          <w:i w:val="0"/>
          <w:sz w:val="22"/>
          <w:szCs w:val="22"/>
        </w:rPr>
        <w:t xml:space="preserve">вешалка, зеркало, фен,  балкон, </w:t>
      </w:r>
      <w:r w:rsidRPr="001A4878">
        <w:rPr>
          <w:rFonts w:ascii="Georgia" w:hAnsi="Georgia"/>
          <w:b w:val="0"/>
          <w:i w:val="0"/>
          <w:color w:val="303030"/>
          <w:sz w:val="22"/>
          <w:szCs w:val="22"/>
        </w:rPr>
        <w:t>Wi-Fi</w:t>
      </w:r>
      <w:r w:rsidRPr="000842E7">
        <w:rPr>
          <w:rFonts w:ascii="Georgia" w:hAnsi="Georgia"/>
          <w:b w:val="0"/>
          <w:i w:val="0"/>
          <w:sz w:val="22"/>
          <w:szCs w:val="22"/>
        </w:rPr>
        <w:t>).</w:t>
      </w:r>
    </w:p>
    <w:p w:rsidR="005F6C9D" w:rsidRPr="000842E7" w:rsidRDefault="005F6C9D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b/>
          <w:sz w:val="22"/>
          <w:szCs w:val="22"/>
        </w:rPr>
        <w:t>7-10 мин</w:t>
      </w:r>
      <w:r w:rsidRPr="000842E7">
        <w:rPr>
          <w:rFonts w:ascii="Georgia" w:hAnsi="Georgia"/>
          <w:sz w:val="22"/>
          <w:szCs w:val="22"/>
        </w:rPr>
        <w:t>- галечный.</w:t>
      </w:r>
    </w:p>
    <w:p w:rsidR="005F6C9D" w:rsidRPr="000842E7" w:rsidRDefault="005F6C9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5C27C5">
        <w:rPr>
          <w:rFonts w:ascii="Georgia" w:hAnsi="Georgia" w:cs="Arial"/>
          <w:b/>
          <w:color w:val="0000CC"/>
          <w:sz w:val="22"/>
          <w:szCs w:val="22"/>
        </w:rPr>
        <w:t>:</w:t>
      </w:r>
      <w:r w:rsidRPr="000842E7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5F6C9D" w:rsidRPr="000842E7" w:rsidRDefault="005F6C9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color w:val="000000"/>
          <w:sz w:val="22"/>
          <w:szCs w:val="22"/>
        </w:rPr>
        <w:t xml:space="preserve">до </w:t>
      </w:r>
      <w:r w:rsidRPr="000842E7">
        <w:rPr>
          <w:rFonts w:ascii="Georgia" w:hAnsi="Georgia"/>
          <w:b/>
          <w:color w:val="000000"/>
          <w:sz w:val="22"/>
          <w:szCs w:val="22"/>
        </w:rPr>
        <w:t>12 лет</w:t>
      </w:r>
      <w:r w:rsidRPr="000842E7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0842E7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5F6C9D" w:rsidRPr="00F76F80" w:rsidRDefault="005F6C9D" w:rsidP="00A40BA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F76F80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929"/>
        <w:gridCol w:w="1620"/>
      </w:tblGrid>
      <w:tr w:rsidR="005F6C9D" w:rsidRPr="006B177C" w:rsidTr="00C773AD">
        <w:trPr>
          <w:cantSplit/>
          <w:trHeight w:val="918"/>
          <w:jc w:val="center"/>
        </w:trPr>
        <w:tc>
          <w:tcPr>
            <w:tcW w:w="1965" w:type="dxa"/>
            <w:tcBorders>
              <w:tl2br w:val="single" w:sz="4" w:space="0" w:color="auto"/>
            </w:tcBorders>
          </w:tcPr>
          <w:p w:rsidR="005F6C9D" w:rsidRPr="00C7790A" w:rsidRDefault="005F6C9D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5F6C9D" w:rsidRPr="00C7790A" w:rsidRDefault="005F6C9D" w:rsidP="00961E47">
            <w:pPr>
              <w:rPr>
                <w:b/>
                <w:bCs/>
              </w:rPr>
            </w:pPr>
          </w:p>
          <w:p w:rsidR="005F6C9D" w:rsidRPr="00C7790A" w:rsidRDefault="005F6C9D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1929" w:type="dxa"/>
          </w:tcPr>
          <w:p w:rsidR="005F6C9D" w:rsidRPr="005C27C5" w:rsidRDefault="005F6C9D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ЭКОНОМ</w:t>
            </w:r>
          </w:p>
          <w:p w:rsidR="005F6C9D" w:rsidRPr="005C27C5" w:rsidRDefault="005F6C9D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2-х, 3-х мест.</w:t>
            </w:r>
          </w:p>
          <w:p w:rsidR="005F6C9D" w:rsidRPr="005C27C5" w:rsidRDefault="005F6C9D" w:rsidP="00C773AD">
            <w:pPr>
              <w:jc w:val="center"/>
              <w:rPr>
                <w:b/>
                <w:u w:val="single"/>
              </w:rPr>
            </w:pPr>
            <w:r w:rsidRPr="005C27C5">
              <w:rPr>
                <w:b/>
                <w:u w:val="single"/>
              </w:rPr>
              <w:t>с удоб. на этаже</w:t>
            </w:r>
          </w:p>
        </w:tc>
        <w:tc>
          <w:tcPr>
            <w:tcW w:w="1620" w:type="dxa"/>
          </w:tcPr>
          <w:p w:rsidR="005F6C9D" w:rsidRPr="005C27C5" w:rsidRDefault="005F6C9D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СТАНДАРТ</w:t>
            </w:r>
          </w:p>
          <w:p w:rsidR="005F6C9D" w:rsidRPr="005C27C5" w:rsidRDefault="005F6C9D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2-х</w:t>
            </w:r>
            <w:r>
              <w:rPr>
                <w:b/>
              </w:rPr>
              <w:t>, 3-х</w:t>
            </w:r>
            <w:r w:rsidRPr="005C27C5">
              <w:rPr>
                <w:b/>
              </w:rPr>
              <w:t xml:space="preserve"> мест.</w:t>
            </w:r>
          </w:p>
          <w:p w:rsidR="005F6C9D" w:rsidRPr="005C27C5" w:rsidRDefault="005F6C9D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с удоб.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5F6C9D" w:rsidRPr="006B177C" w:rsidTr="00C773AD">
        <w:trPr>
          <w:trHeight w:val="234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5F6C9D" w:rsidRPr="006B177C" w:rsidTr="00C773AD">
        <w:trPr>
          <w:trHeight w:val="234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929" w:type="dxa"/>
          </w:tcPr>
          <w:p w:rsidR="005F6C9D" w:rsidRDefault="005F6C9D" w:rsidP="00E40D94">
            <w:pPr>
              <w:jc w:val="center"/>
            </w:pPr>
            <w:r w:rsidRPr="004A5BD1">
              <w:rPr>
                <w:b/>
              </w:rPr>
              <w:t>14550</w:t>
            </w:r>
          </w:p>
        </w:tc>
        <w:tc>
          <w:tcPr>
            <w:tcW w:w="1620" w:type="dxa"/>
          </w:tcPr>
          <w:p w:rsidR="005F6C9D" w:rsidRDefault="005F6C9D" w:rsidP="00C773AD">
            <w:pPr>
              <w:jc w:val="center"/>
            </w:pPr>
            <w:r w:rsidRPr="001F4BDA">
              <w:rPr>
                <w:b/>
              </w:rPr>
              <w:t>17</w:t>
            </w:r>
            <w:r>
              <w:rPr>
                <w:b/>
              </w:rPr>
              <w:t>3</w:t>
            </w:r>
            <w:r w:rsidRPr="001F4BDA">
              <w:rPr>
                <w:b/>
              </w:rPr>
              <w:t>50</w:t>
            </w:r>
          </w:p>
        </w:tc>
      </w:tr>
      <w:tr w:rsidR="005F6C9D" w:rsidRPr="006B177C" w:rsidTr="00C773AD">
        <w:trPr>
          <w:trHeight w:val="234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29" w:type="dxa"/>
          </w:tcPr>
          <w:p w:rsidR="005F6C9D" w:rsidRDefault="005F6C9D" w:rsidP="00E40D94">
            <w:pPr>
              <w:jc w:val="center"/>
            </w:pPr>
            <w:r w:rsidRPr="004A5BD1">
              <w:rPr>
                <w:b/>
              </w:rPr>
              <w:t>14550</w:t>
            </w:r>
          </w:p>
        </w:tc>
        <w:tc>
          <w:tcPr>
            <w:tcW w:w="1620" w:type="dxa"/>
          </w:tcPr>
          <w:p w:rsidR="005F6C9D" w:rsidRDefault="005F6C9D" w:rsidP="00C773AD">
            <w:pPr>
              <w:jc w:val="center"/>
            </w:pPr>
            <w:r w:rsidRPr="001F4BDA">
              <w:rPr>
                <w:b/>
              </w:rPr>
              <w:t>17</w:t>
            </w:r>
            <w:r>
              <w:rPr>
                <w:b/>
              </w:rPr>
              <w:t>3</w:t>
            </w:r>
            <w:r w:rsidRPr="001F4BDA">
              <w:rPr>
                <w:b/>
              </w:rPr>
              <w:t>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29" w:type="dxa"/>
          </w:tcPr>
          <w:p w:rsidR="005F6C9D" w:rsidRDefault="005F6C9D" w:rsidP="00E40D94">
            <w:pPr>
              <w:jc w:val="center"/>
            </w:pPr>
            <w:r w:rsidRPr="004A5BD1">
              <w:rPr>
                <w:b/>
              </w:rPr>
              <w:t>14550</w:t>
            </w:r>
          </w:p>
        </w:tc>
        <w:tc>
          <w:tcPr>
            <w:tcW w:w="1620" w:type="dxa"/>
          </w:tcPr>
          <w:p w:rsidR="005F6C9D" w:rsidRDefault="005F6C9D" w:rsidP="00C773AD">
            <w:pPr>
              <w:jc w:val="center"/>
            </w:pPr>
            <w:r w:rsidRPr="001F4BDA">
              <w:rPr>
                <w:b/>
              </w:rPr>
              <w:t>17</w:t>
            </w:r>
            <w:r>
              <w:rPr>
                <w:b/>
              </w:rPr>
              <w:t>3</w:t>
            </w:r>
            <w:r w:rsidRPr="001F4BDA">
              <w:rPr>
                <w:b/>
              </w:rPr>
              <w:t>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29" w:type="dxa"/>
          </w:tcPr>
          <w:p w:rsidR="005F6C9D" w:rsidRDefault="005F6C9D" w:rsidP="00E40D94">
            <w:pPr>
              <w:jc w:val="center"/>
            </w:pPr>
            <w:r w:rsidRPr="004A5BD1">
              <w:rPr>
                <w:b/>
              </w:rPr>
              <w:t>14550</w:t>
            </w:r>
          </w:p>
        </w:tc>
        <w:tc>
          <w:tcPr>
            <w:tcW w:w="1620" w:type="dxa"/>
          </w:tcPr>
          <w:p w:rsidR="005F6C9D" w:rsidRDefault="005F6C9D" w:rsidP="00C773AD">
            <w:pPr>
              <w:jc w:val="center"/>
            </w:pPr>
            <w:r w:rsidRPr="001F4BDA">
              <w:rPr>
                <w:b/>
              </w:rPr>
              <w:t>17</w:t>
            </w:r>
            <w:r>
              <w:rPr>
                <w:b/>
              </w:rPr>
              <w:t>3</w:t>
            </w:r>
            <w:r w:rsidRPr="001F4BDA">
              <w:rPr>
                <w:b/>
              </w:rPr>
              <w:t>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929" w:type="dxa"/>
          </w:tcPr>
          <w:p w:rsidR="005F6C9D" w:rsidRDefault="005F6C9D" w:rsidP="00E40D94">
            <w:pPr>
              <w:jc w:val="center"/>
            </w:pPr>
            <w:r w:rsidRPr="004A5BD1">
              <w:rPr>
                <w:b/>
              </w:rPr>
              <w:t>14550</w:t>
            </w:r>
          </w:p>
        </w:tc>
        <w:tc>
          <w:tcPr>
            <w:tcW w:w="1620" w:type="dxa"/>
          </w:tcPr>
          <w:p w:rsidR="005F6C9D" w:rsidRDefault="005F6C9D" w:rsidP="00C773AD">
            <w:pPr>
              <w:jc w:val="center"/>
            </w:pPr>
            <w:r w:rsidRPr="001F4BDA">
              <w:rPr>
                <w:b/>
              </w:rPr>
              <w:t>17</w:t>
            </w:r>
            <w:r>
              <w:rPr>
                <w:b/>
              </w:rPr>
              <w:t>3</w:t>
            </w:r>
            <w:r w:rsidRPr="001F4BDA">
              <w:rPr>
                <w:b/>
              </w:rPr>
              <w:t>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</w:tr>
      <w:tr w:rsidR="005F6C9D" w:rsidRPr="006B177C" w:rsidTr="00C773AD">
        <w:trPr>
          <w:trHeight w:val="218"/>
          <w:jc w:val="center"/>
        </w:trPr>
        <w:tc>
          <w:tcPr>
            <w:tcW w:w="1965" w:type="dxa"/>
          </w:tcPr>
          <w:p w:rsidR="005F6C9D" w:rsidRPr="004517D2" w:rsidRDefault="005F6C9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929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20" w:type="dxa"/>
          </w:tcPr>
          <w:p w:rsidR="005F6C9D" w:rsidRPr="006B177C" w:rsidRDefault="005F6C9D" w:rsidP="004033C8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</w:tr>
    </w:tbl>
    <w:p w:rsidR="005F6C9D" w:rsidRDefault="005F6C9D" w:rsidP="009F48F4">
      <w:pPr>
        <w:jc w:val="both"/>
        <w:rPr>
          <w:rFonts w:ascii="Georgia" w:hAnsi="Georgia"/>
          <w:b/>
          <w:sz w:val="26"/>
          <w:szCs w:val="26"/>
          <w:u w:val="single"/>
        </w:rPr>
      </w:pPr>
    </w:p>
    <w:p w:rsidR="005F6C9D" w:rsidRPr="005C27C5" w:rsidRDefault="005F6C9D" w:rsidP="009F48F4">
      <w:pPr>
        <w:jc w:val="both"/>
        <w:rPr>
          <w:rFonts w:ascii="Georgia" w:hAnsi="Georgia" w:cs="Arial"/>
        </w:rPr>
      </w:pPr>
      <w:r w:rsidRPr="005C27C5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5C27C5">
        <w:rPr>
          <w:rFonts w:ascii="Georgia" w:hAnsi="Georgia"/>
          <w:sz w:val="26"/>
          <w:szCs w:val="26"/>
          <w:u w:val="single"/>
        </w:rPr>
        <w:t>:</w:t>
      </w:r>
      <w:r w:rsidRPr="005C27C5">
        <w:rPr>
          <w:rFonts w:ascii="Georgia" w:hAnsi="Georgia"/>
          <w:sz w:val="26"/>
          <w:szCs w:val="26"/>
        </w:rPr>
        <w:t xml:space="preserve"> </w:t>
      </w:r>
      <w:r w:rsidRPr="005C27C5">
        <w:t>проезд на автобусе</w:t>
      </w:r>
      <w:r>
        <w:t>, трансфер от границы</w:t>
      </w:r>
      <w:r w:rsidRPr="005C27C5">
        <w:t>, проживание в номерах выбранной категории, сопровождение, страховка от несчастного случая.</w:t>
      </w:r>
      <w:r w:rsidRPr="005C27C5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5F6C9D" w:rsidRPr="005C27C5" w:rsidRDefault="005F6C9D" w:rsidP="005C27C5">
      <w:pPr>
        <w:jc w:val="center"/>
        <w:rPr>
          <w:rFonts w:ascii="Georgia" w:hAnsi="Georgia"/>
          <w:b/>
          <w:i/>
          <w:sz w:val="26"/>
          <w:szCs w:val="26"/>
        </w:rPr>
      </w:pPr>
      <w:r w:rsidRPr="005C27C5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5F6C9D" w:rsidRPr="005C27C5" w:rsidRDefault="005F6C9D" w:rsidP="005E385E">
      <w:pPr>
        <w:jc w:val="center"/>
        <w:rPr>
          <w:color w:val="CC0000"/>
        </w:rPr>
      </w:pPr>
      <w:r w:rsidRPr="005C27C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5F6C9D" w:rsidRPr="005C27C5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2EEF"/>
    <w:rsid w:val="00003EAE"/>
    <w:rsid w:val="000061B9"/>
    <w:rsid w:val="00010554"/>
    <w:rsid w:val="00011AE3"/>
    <w:rsid w:val="00013B12"/>
    <w:rsid w:val="00017139"/>
    <w:rsid w:val="000221CE"/>
    <w:rsid w:val="00036258"/>
    <w:rsid w:val="00036294"/>
    <w:rsid w:val="00043C7C"/>
    <w:rsid w:val="0004726E"/>
    <w:rsid w:val="000514CB"/>
    <w:rsid w:val="00057CD2"/>
    <w:rsid w:val="00060473"/>
    <w:rsid w:val="00061789"/>
    <w:rsid w:val="00063C2C"/>
    <w:rsid w:val="00065E30"/>
    <w:rsid w:val="000842E7"/>
    <w:rsid w:val="0009022D"/>
    <w:rsid w:val="000B1C77"/>
    <w:rsid w:val="000B4128"/>
    <w:rsid w:val="000B7EC7"/>
    <w:rsid w:val="000D43C3"/>
    <w:rsid w:val="000D64C1"/>
    <w:rsid w:val="000E3B1A"/>
    <w:rsid w:val="000E42A9"/>
    <w:rsid w:val="000F17AF"/>
    <w:rsid w:val="000F44BF"/>
    <w:rsid w:val="00101125"/>
    <w:rsid w:val="00104FD5"/>
    <w:rsid w:val="00105F89"/>
    <w:rsid w:val="00110044"/>
    <w:rsid w:val="001108CC"/>
    <w:rsid w:val="00120E6D"/>
    <w:rsid w:val="00126679"/>
    <w:rsid w:val="001400AD"/>
    <w:rsid w:val="00145AB9"/>
    <w:rsid w:val="00147629"/>
    <w:rsid w:val="00147FA3"/>
    <w:rsid w:val="00157946"/>
    <w:rsid w:val="00166190"/>
    <w:rsid w:val="001727A1"/>
    <w:rsid w:val="00172AAF"/>
    <w:rsid w:val="00176CCB"/>
    <w:rsid w:val="00184838"/>
    <w:rsid w:val="00185BCC"/>
    <w:rsid w:val="001873DA"/>
    <w:rsid w:val="00190444"/>
    <w:rsid w:val="00190D9A"/>
    <w:rsid w:val="00193645"/>
    <w:rsid w:val="0019470C"/>
    <w:rsid w:val="001A1FB3"/>
    <w:rsid w:val="001A4878"/>
    <w:rsid w:val="001A4C28"/>
    <w:rsid w:val="001A5C3E"/>
    <w:rsid w:val="001C7175"/>
    <w:rsid w:val="001D0D69"/>
    <w:rsid w:val="001D2823"/>
    <w:rsid w:val="001D63CF"/>
    <w:rsid w:val="001E0A65"/>
    <w:rsid w:val="001E7DCD"/>
    <w:rsid w:val="001F258B"/>
    <w:rsid w:val="001F4BDA"/>
    <w:rsid w:val="002025A8"/>
    <w:rsid w:val="00216D0F"/>
    <w:rsid w:val="002200CC"/>
    <w:rsid w:val="0022128B"/>
    <w:rsid w:val="002218F4"/>
    <w:rsid w:val="002325DA"/>
    <w:rsid w:val="0023431F"/>
    <w:rsid w:val="00242541"/>
    <w:rsid w:val="0024473B"/>
    <w:rsid w:val="00245B69"/>
    <w:rsid w:val="0025072D"/>
    <w:rsid w:val="0025072E"/>
    <w:rsid w:val="00252887"/>
    <w:rsid w:val="0025632F"/>
    <w:rsid w:val="002661F9"/>
    <w:rsid w:val="00275864"/>
    <w:rsid w:val="0028237F"/>
    <w:rsid w:val="0028263F"/>
    <w:rsid w:val="002943A4"/>
    <w:rsid w:val="00297829"/>
    <w:rsid w:val="002A40B5"/>
    <w:rsid w:val="002A62C9"/>
    <w:rsid w:val="002A6D06"/>
    <w:rsid w:val="002B3D14"/>
    <w:rsid w:val="002B5838"/>
    <w:rsid w:val="002C5681"/>
    <w:rsid w:val="002D56A5"/>
    <w:rsid w:val="002E06CE"/>
    <w:rsid w:val="002E077E"/>
    <w:rsid w:val="002E20D3"/>
    <w:rsid w:val="002E73CB"/>
    <w:rsid w:val="002F0FA2"/>
    <w:rsid w:val="002F41B4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0924"/>
    <w:rsid w:val="00322205"/>
    <w:rsid w:val="00322436"/>
    <w:rsid w:val="00322EB6"/>
    <w:rsid w:val="00323287"/>
    <w:rsid w:val="00324012"/>
    <w:rsid w:val="00324EED"/>
    <w:rsid w:val="00325A95"/>
    <w:rsid w:val="0033561F"/>
    <w:rsid w:val="003374CB"/>
    <w:rsid w:val="003410A5"/>
    <w:rsid w:val="00344ADE"/>
    <w:rsid w:val="00350CDD"/>
    <w:rsid w:val="00363A05"/>
    <w:rsid w:val="0036435A"/>
    <w:rsid w:val="00371C6F"/>
    <w:rsid w:val="003732DB"/>
    <w:rsid w:val="00373D44"/>
    <w:rsid w:val="00375D4F"/>
    <w:rsid w:val="003834CE"/>
    <w:rsid w:val="0038575D"/>
    <w:rsid w:val="00386139"/>
    <w:rsid w:val="00387035"/>
    <w:rsid w:val="00387B38"/>
    <w:rsid w:val="00391E38"/>
    <w:rsid w:val="00397C63"/>
    <w:rsid w:val="003A2427"/>
    <w:rsid w:val="003A4759"/>
    <w:rsid w:val="003A7713"/>
    <w:rsid w:val="003D25EF"/>
    <w:rsid w:val="003D27EC"/>
    <w:rsid w:val="003D4011"/>
    <w:rsid w:val="003F049A"/>
    <w:rsid w:val="004033C8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424BD"/>
    <w:rsid w:val="0045101C"/>
    <w:rsid w:val="004517D2"/>
    <w:rsid w:val="004534D7"/>
    <w:rsid w:val="00480B34"/>
    <w:rsid w:val="004817D0"/>
    <w:rsid w:val="004853CB"/>
    <w:rsid w:val="0049457F"/>
    <w:rsid w:val="0049613B"/>
    <w:rsid w:val="004A203E"/>
    <w:rsid w:val="004A34AA"/>
    <w:rsid w:val="004A5BD1"/>
    <w:rsid w:val="004B5A08"/>
    <w:rsid w:val="004C3D5F"/>
    <w:rsid w:val="004C571D"/>
    <w:rsid w:val="004D5879"/>
    <w:rsid w:val="004D5E19"/>
    <w:rsid w:val="004E76BE"/>
    <w:rsid w:val="00501678"/>
    <w:rsid w:val="005017A2"/>
    <w:rsid w:val="00501FAE"/>
    <w:rsid w:val="005026D8"/>
    <w:rsid w:val="00521F56"/>
    <w:rsid w:val="005260F2"/>
    <w:rsid w:val="00526F7A"/>
    <w:rsid w:val="00527B8A"/>
    <w:rsid w:val="00534A9F"/>
    <w:rsid w:val="00535526"/>
    <w:rsid w:val="005360DA"/>
    <w:rsid w:val="00536648"/>
    <w:rsid w:val="00542688"/>
    <w:rsid w:val="00550232"/>
    <w:rsid w:val="00550D36"/>
    <w:rsid w:val="00555EF8"/>
    <w:rsid w:val="005635EF"/>
    <w:rsid w:val="00563E42"/>
    <w:rsid w:val="005740F9"/>
    <w:rsid w:val="00574E00"/>
    <w:rsid w:val="005759ED"/>
    <w:rsid w:val="00583E0F"/>
    <w:rsid w:val="00587038"/>
    <w:rsid w:val="005901A3"/>
    <w:rsid w:val="005925BF"/>
    <w:rsid w:val="00592808"/>
    <w:rsid w:val="00596209"/>
    <w:rsid w:val="005A058D"/>
    <w:rsid w:val="005A5A90"/>
    <w:rsid w:val="005A6241"/>
    <w:rsid w:val="005B0B6C"/>
    <w:rsid w:val="005B2765"/>
    <w:rsid w:val="005B6177"/>
    <w:rsid w:val="005B7BAB"/>
    <w:rsid w:val="005C0053"/>
    <w:rsid w:val="005C27C5"/>
    <w:rsid w:val="005C2BAB"/>
    <w:rsid w:val="005C34DB"/>
    <w:rsid w:val="005C6318"/>
    <w:rsid w:val="005D0836"/>
    <w:rsid w:val="005D5FCF"/>
    <w:rsid w:val="005E385E"/>
    <w:rsid w:val="005F3801"/>
    <w:rsid w:val="005F69E8"/>
    <w:rsid w:val="005F6C9D"/>
    <w:rsid w:val="00611665"/>
    <w:rsid w:val="00616287"/>
    <w:rsid w:val="00621B19"/>
    <w:rsid w:val="0062268B"/>
    <w:rsid w:val="00627B5A"/>
    <w:rsid w:val="0063588C"/>
    <w:rsid w:val="006379DA"/>
    <w:rsid w:val="00645E31"/>
    <w:rsid w:val="00650489"/>
    <w:rsid w:val="00650D57"/>
    <w:rsid w:val="00655D64"/>
    <w:rsid w:val="00666274"/>
    <w:rsid w:val="00667312"/>
    <w:rsid w:val="00677B11"/>
    <w:rsid w:val="00680F39"/>
    <w:rsid w:val="00683514"/>
    <w:rsid w:val="00685612"/>
    <w:rsid w:val="00691A83"/>
    <w:rsid w:val="006A2AD5"/>
    <w:rsid w:val="006B177C"/>
    <w:rsid w:val="006B3086"/>
    <w:rsid w:val="006D43D6"/>
    <w:rsid w:val="006E0DF5"/>
    <w:rsid w:val="006E1E46"/>
    <w:rsid w:val="006E3168"/>
    <w:rsid w:val="006E3F87"/>
    <w:rsid w:val="006E68F0"/>
    <w:rsid w:val="006F477A"/>
    <w:rsid w:val="006F5AA0"/>
    <w:rsid w:val="006F73FD"/>
    <w:rsid w:val="006F7F39"/>
    <w:rsid w:val="00703439"/>
    <w:rsid w:val="00703ACD"/>
    <w:rsid w:val="007177C9"/>
    <w:rsid w:val="00720D86"/>
    <w:rsid w:val="0072218D"/>
    <w:rsid w:val="007227B3"/>
    <w:rsid w:val="007251BC"/>
    <w:rsid w:val="0073057E"/>
    <w:rsid w:val="00732417"/>
    <w:rsid w:val="007440FA"/>
    <w:rsid w:val="00751009"/>
    <w:rsid w:val="007547CE"/>
    <w:rsid w:val="00763B0C"/>
    <w:rsid w:val="00766543"/>
    <w:rsid w:val="00771F0F"/>
    <w:rsid w:val="00773A8C"/>
    <w:rsid w:val="007770B9"/>
    <w:rsid w:val="00781C5F"/>
    <w:rsid w:val="007851DE"/>
    <w:rsid w:val="007906A7"/>
    <w:rsid w:val="00792872"/>
    <w:rsid w:val="007A0930"/>
    <w:rsid w:val="007A0B9E"/>
    <w:rsid w:val="007B54BF"/>
    <w:rsid w:val="007C1126"/>
    <w:rsid w:val="007D0B4C"/>
    <w:rsid w:val="007D7453"/>
    <w:rsid w:val="007E0611"/>
    <w:rsid w:val="007E1C35"/>
    <w:rsid w:val="007E2B17"/>
    <w:rsid w:val="007E73F8"/>
    <w:rsid w:val="007F65F6"/>
    <w:rsid w:val="00802482"/>
    <w:rsid w:val="00803C4E"/>
    <w:rsid w:val="00810AAE"/>
    <w:rsid w:val="008204FF"/>
    <w:rsid w:val="00823375"/>
    <w:rsid w:val="00824820"/>
    <w:rsid w:val="008249AD"/>
    <w:rsid w:val="00824CC7"/>
    <w:rsid w:val="00827010"/>
    <w:rsid w:val="008331F3"/>
    <w:rsid w:val="0084106F"/>
    <w:rsid w:val="0085360F"/>
    <w:rsid w:val="00853E2A"/>
    <w:rsid w:val="0086116C"/>
    <w:rsid w:val="00861629"/>
    <w:rsid w:val="00864400"/>
    <w:rsid w:val="00876021"/>
    <w:rsid w:val="00876F0F"/>
    <w:rsid w:val="00880314"/>
    <w:rsid w:val="0088521A"/>
    <w:rsid w:val="008864BD"/>
    <w:rsid w:val="0089354A"/>
    <w:rsid w:val="00896E72"/>
    <w:rsid w:val="00897A12"/>
    <w:rsid w:val="008A3078"/>
    <w:rsid w:val="008A6087"/>
    <w:rsid w:val="008A7E01"/>
    <w:rsid w:val="008B7172"/>
    <w:rsid w:val="008C298B"/>
    <w:rsid w:val="008C41B7"/>
    <w:rsid w:val="008D52CF"/>
    <w:rsid w:val="008D638E"/>
    <w:rsid w:val="008E7539"/>
    <w:rsid w:val="008F0D30"/>
    <w:rsid w:val="008F7572"/>
    <w:rsid w:val="008F78C3"/>
    <w:rsid w:val="009044B8"/>
    <w:rsid w:val="00905EB5"/>
    <w:rsid w:val="00907B75"/>
    <w:rsid w:val="00915C13"/>
    <w:rsid w:val="009169F2"/>
    <w:rsid w:val="00924318"/>
    <w:rsid w:val="00924467"/>
    <w:rsid w:val="009279A0"/>
    <w:rsid w:val="00930A8A"/>
    <w:rsid w:val="009328F5"/>
    <w:rsid w:val="00933A8C"/>
    <w:rsid w:val="009349A8"/>
    <w:rsid w:val="00935A92"/>
    <w:rsid w:val="00940D87"/>
    <w:rsid w:val="00943313"/>
    <w:rsid w:val="00950395"/>
    <w:rsid w:val="009508D5"/>
    <w:rsid w:val="00952586"/>
    <w:rsid w:val="00954B7D"/>
    <w:rsid w:val="00955669"/>
    <w:rsid w:val="00961DB2"/>
    <w:rsid w:val="00961E47"/>
    <w:rsid w:val="0096468D"/>
    <w:rsid w:val="009723F9"/>
    <w:rsid w:val="00972804"/>
    <w:rsid w:val="0097411E"/>
    <w:rsid w:val="00975BCE"/>
    <w:rsid w:val="00977612"/>
    <w:rsid w:val="009857D2"/>
    <w:rsid w:val="0099714F"/>
    <w:rsid w:val="009A528D"/>
    <w:rsid w:val="009A78DD"/>
    <w:rsid w:val="009B6232"/>
    <w:rsid w:val="009C692D"/>
    <w:rsid w:val="009D23E5"/>
    <w:rsid w:val="009D468B"/>
    <w:rsid w:val="009D6CBC"/>
    <w:rsid w:val="009F12C0"/>
    <w:rsid w:val="009F2168"/>
    <w:rsid w:val="009F2ED4"/>
    <w:rsid w:val="009F37EE"/>
    <w:rsid w:val="009F3D25"/>
    <w:rsid w:val="009F48F4"/>
    <w:rsid w:val="00A03904"/>
    <w:rsid w:val="00A070F4"/>
    <w:rsid w:val="00A1307C"/>
    <w:rsid w:val="00A16262"/>
    <w:rsid w:val="00A22C6A"/>
    <w:rsid w:val="00A31B4E"/>
    <w:rsid w:val="00A33410"/>
    <w:rsid w:val="00A37CFC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4137"/>
    <w:rsid w:val="00A85B3F"/>
    <w:rsid w:val="00A95C7E"/>
    <w:rsid w:val="00AA7DB6"/>
    <w:rsid w:val="00AB6C42"/>
    <w:rsid w:val="00AC1C99"/>
    <w:rsid w:val="00AC253B"/>
    <w:rsid w:val="00AD3702"/>
    <w:rsid w:val="00AD50DF"/>
    <w:rsid w:val="00AE3F2B"/>
    <w:rsid w:val="00B0799A"/>
    <w:rsid w:val="00B1469D"/>
    <w:rsid w:val="00B254FC"/>
    <w:rsid w:val="00B264AF"/>
    <w:rsid w:val="00B361F7"/>
    <w:rsid w:val="00B41CE8"/>
    <w:rsid w:val="00B44603"/>
    <w:rsid w:val="00B449E8"/>
    <w:rsid w:val="00B60101"/>
    <w:rsid w:val="00B60C2A"/>
    <w:rsid w:val="00B6483E"/>
    <w:rsid w:val="00B71450"/>
    <w:rsid w:val="00B85A29"/>
    <w:rsid w:val="00B867EB"/>
    <w:rsid w:val="00B96346"/>
    <w:rsid w:val="00B96747"/>
    <w:rsid w:val="00BA0F0A"/>
    <w:rsid w:val="00BB2D3D"/>
    <w:rsid w:val="00BB43E0"/>
    <w:rsid w:val="00BC3D66"/>
    <w:rsid w:val="00BD459C"/>
    <w:rsid w:val="00BE0CDE"/>
    <w:rsid w:val="00BF0B43"/>
    <w:rsid w:val="00BF2572"/>
    <w:rsid w:val="00BF3350"/>
    <w:rsid w:val="00BF5298"/>
    <w:rsid w:val="00BF5B56"/>
    <w:rsid w:val="00C123EC"/>
    <w:rsid w:val="00C12510"/>
    <w:rsid w:val="00C13809"/>
    <w:rsid w:val="00C1445A"/>
    <w:rsid w:val="00C15522"/>
    <w:rsid w:val="00C205AC"/>
    <w:rsid w:val="00C21A6C"/>
    <w:rsid w:val="00C30448"/>
    <w:rsid w:val="00C310A9"/>
    <w:rsid w:val="00C331B5"/>
    <w:rsid w:val="00C36B37"/>
    <w:rsid w:val="00C55730"/>
    <w:rsid w:val="00C5625C"/>
    <w:rsid w:val="00C636B3"/>
    <w:rsid w:val="00C63F85"/>
    <w:rsid w:val="00C726AB"/>
    <w:rsid w:val="00C729F8"/>
    <w:rsid w:val="00C75209"/>
    <w:rsid w:val="00C773AD"/>
    <w:rsid w:val="00C7790A"/>
    <w:rsid w:val="00C83A5D"/>
    <w:rsid w:val="00C8731D"/>
    <w:rsid w:val="00C87A58"/>
    <w:rsid w:val="00C90F66"/>
    <w:rsid w:val="00C91D5E"/>
    <w:rsid w:val="00C93619"/>
    <w:rsid w:val="00CA7B47"/>
    <w:rsid w:val="00CC1B37"/>
    <w:rsid w:val="00CC6FC8"/>
    <w:rsid w:val="00CD0936"/>
    <w:rsid w:val="00CD6BFD"/>
    <w:rsid w:val="00CE6A37"/>
    <w:rsid w:val="00CF081C"/>
    <w:rsid w:val="00CF2B72"/>
    <w:rsid w:val="00CF33D2"/>
    <w:rsid w:val="00CF414C"/>
    <w:rsid w:val="00D021F3"/>
    <w:rsid w:val="00D0315C"/>
    <w:rsid w:val="00D03770"/>
    <w:rsid w:val="00D07B15"/>
    <w:rsid w:val="00D14BF9"/>
    <w:rsid w:val="00D56E30"/>
    <w:rsid w:val="00D63DEC"/>
    <w:rsid w:val="00D65CF9"/>
    <w:rsid w:val="00D7027D"/>
    <w:rsid w:val="00D70872"/>
    <w:rsid w:val="00D75025"/>
    <w:rsid w:val="00D8004B"/>
    <w:rsid w:val="00D80A76"/>
    <w:rsid w:val="00D8104F"/>
    <w:rsid w:val="00D832A3"/>
    <w:rsid w:val="00D90680"/>
    <w:rsid w:val="00D933EB"/>
    <w:rsid w:val="00D94ACF"/>
    <w:rsid w:val="00DA060F"/>
    <w:rsid w:val="00DA542B"/>
    <w:rsid w:val="00DA6C99"/>
    <w:rsid w:val="00DB33C9"/>
    <w:rsid w:val="00DB60BC"/>
    <w:rsid w:val="00DD3B50"/>
    <w:rsid w:val="00DD77C2"/>
    <w:rsid w:val="00DF14E6"/>
    <w:rsid w:val="00E11127"/>
    <w:rsid w:val="00E15FCD"/>
    <w:rsid w:val="00E201CE"/>
    <w:rsid w:val="00E20E42"/>
    <w:rsid w:val="00E2108B"/>
    <w:rsid w:val="00E239D7"/>
    <w:rsid w:val="00E26B37"/>
    <w:rsid w:val="00E32E04"/>
    <w:rsid w:val="00E3625F"/>
    <w:rsid w:val="00E371E7"/>
    <w:rsid w:val="00E40D94"/>
    <w:rsid w:val="00E41BD0"/>
    <w:rsid w:val="00E51765"/>
    <w:rsid w:val="00E60D61"/>
    <w:rsid w:val="00E61D88"/>
    <w:rsid w:val="00E722C8"/>
    <w:rsid w:val="00E751F4"/>
    <w:rsid w:val="00E75810"/>
    <w:rsid w:val="00E77A9F"/>
    <w:rsid w:val="00E77E73"/>
    <w:rsid w:val="00E82790"/>
    <w:rsid w:val="00E837C6"/>
    <w:rsid w:val="00E84FFC"/>
    <w:rsid w:val="00E9707B"/>
    <w:rsid w:val="00EA295C"/>
    <w:rsid w:val="00EB1CD4"/>
    <w:rsid w:val="00EB359D"/>
    <w:rsid w:val="00EB6FD5"/>
    <w:rsid w:val="00EB79CA"/>
    <w:rsid w:val="00EC3F80"/>
    <w:rsid w:val="00EC7D54"/>
    <w:rsid w:val="00ED0123"/>
    <w:rsid w:val="00ED181A"/>
    <w:rsid w:val="00ED1933"/>
    <w:rsid w:val="00ED2319"/>
    <w:rsid w:val="00EE1BD8"/>
    <w:rsid w:val="00EE1E2E"/>
    <w:rsid w:val="00EE6C63"/>
    <w:rsid w:val="00EF3A42"/>
    <w:rsid w:val="00F06626"/>
    <w:rsid w:val="00F11F5B"/>
    <w:rsid w:val="00F23211"/>
    <w:rsid w:val="00F33A0B"/>
    <w:rsid w:val="00F40FE5"/>
    <w:rsid w:val="00F43858"/>
    <w:rsid w:val="00F46FCB"/>
    <w:rsid w:val="00F55E30"/>
    <w:rsid w:val="00F67FF6"/>
    <w:rsid w:val="00F7122D"/>
    <w:rsid w:val="00F71C0A"/>
    <w:rsid w:val="00F71E41"/>
    <w:rsid w:val="00F72D0D"/>
    <w:rsid w:val="00F76F80"/>
    <w:rsid w:val="00F7722A"/>
    <w:rsid w:val="00F846A1"/>
    <w:rsid w:val="00F9537B"/>
    <w:rsid w:val="00F96722"/>
    <w:rsid w:val="00F97469"/>
    <w:rsid w:val="00F97881"/>
    <w:rsid w:val="00FA6E8A"/>
    <w:rsid w:val="00FC13C4"/>
    <w:rsid w:val="00FC2577"/>
    <w:rsid w:val="00FC2CC9"/>
    <w:rsid w:val="00FC637D"/>
    <w:rsid w:val="00FC7333"/>
    <w:rsid w:val="00FD2FB9"/>
    <w:rsid w:val="00FE210C"/>
    <w:rsid w:val="00FE47D7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47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47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47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47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47C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462</Words>
  <Characters>2636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48</cp:revision>
  <cp:lastPrinted>2018-02-07T13:37:00Z</cp:lastPrinted>
  <dcterms:created xsi:type="dcterms:W3CDTF">2016-09-09T06:28:00Z</dcterms:created>
  <dcterms:modified xsi:type="dcterms:W3CDTF">2023-01-17T11:47:00Z</dcterms:modified>
</cp:coreProperties>
</file>