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44"/>
        <w:gridCol w:w="9546"/>
      </w:tblGrid>
      <w:tr w:rsidR="00A96915" w:rsidRPr="007906A7" w:rsidTr="00FA01A8">
        <w:trPr>
          <w:trHeight w:val="702"/>
        </w:trPr>
        <w:tc>
          <w:tcPr>
            <w:tcW w:w="1244" w:type="dxa"/>
          </w:tcPr>
          <w:p w:rsidR="00A96915" w:rsidRDefault="00A96915">
            <w:r w:rsidRPr="008C38B7">
              <w:rPr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style="width:36.75pt;height:26.25pt;visibility:visible">
                  <v:imagedata r:id="rId4" o:title=""/>
                </v:shape>
              </w:pict>
            </w:r>
          </w:p>
        </w:tc>
        <w:tc>
          <w:tcPr>
            <w:tcW w:w="9546" w:type="dxa"/>
          </w:tcPr>
          <w:p w:rsidR="00A96915" w:rsidRDefault="00A96915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u w:val="single"/>
              </w:rPr>
              <w:t>ООО  «Турцентр-ЭКСПО»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г. Белгород, ул. Щорса, 64 а,  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>III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этаж                     </w:t>
            </w:r>
          </w:p>
          <w:p w:rsidR="00A96915" w:rsidRDefault="00A969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                                                                                      Остановка ТРЦ «Сити Молл Белгородский»</w:t>
            </w:r>
          </w:p>
          <w:p w:rsidR="00A96915" w:rsidRDefault="00A96915">
            <w:pPr>
              <w:rPr>
                <w:rFonts w:ascii="Arial" w:hAnsi="Arial" w:cs="Arial"/>
                <w:b/>
                <w:sz w:val="20"/>
                <w:szCs w:val="20"/>
              </w:rPr>
            </w:pPr>
            <w:hyperlink r:id="rId5" w:history="1"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www</w:t>
              </w:r>
              <w:r>
                <w:rPr>
                  <w:rStyle w:val="Hyperlink"/>
                  <w:rFonts w:ascii="Arial" w:hAnsi="Arial" w:cs="Arial"/>
                  <w:b/>
                </w:rPr>
                <w:t>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turcentr</w:t>
              </w:r>
              <w:r>
                <w:rPr>
                  <w:rStyle w:val="Hyperlink"/>
                  <w:rFonts w:ascii="Arial" w:hAnsi="Arial" w:cs="Arial"/>
                  <w:b/>
                </w:rPr>
                <w:t>31.</w:t>
              </w:r>
              <w:r>
                <w:rPr>
                  <w:rStyle w:val="Hyperlink"/>
                  <w:rFonts w:ascii="Arial" w:hAnsi="Arial" w:cs="Arial"/>
                  <w:b/>
                  <w:lang w:val="en-US"/>
                </w:rPr>
                <w:t>ru</w:t>
              </w:r>
            </w:hyperlink>
            <w:r>
              <w:t xml:space="preserve">            </w:t>
            </w:r>
            <w:r>
              <w:rPr>
                <w:rFonts w:ascii="Arial" w:hAnsi="Arial" w:cs="Arial"/>
                <w:b/>
                <w:sz w:val="22"/>
                <w:szCs w:val="22"/>
              </w:rPr>
              <w:t>т./ф: (4722) 28-90-40;  тел: (4722) 28-90-45;    +7-951-769-21-41</w:t>
            </w:r>
          </w:p>
        </w:tc>
      </w:tr>
    </w:tbl>
    <w:p w:rsidR="00A96915" w:rsidRPr="00B91CEF" w:rsidRDefault="00A96915" w:rsidP="00807456">
      <w:pPr>
        <w:rPr>
          <w:sz w:val="6"/>
          <w:szCs w:val="6"/>
        </w:rPr>
      </w:pPr>
    </w:p>
    <w:p w:rsidR="00A96915" w:rsidRDefault="00A96915" w:rsidP="00807456"/>
    <w:p w:rsidR="00A96915" w:rsidRPr="00457D18" w:rsidRDefault="00A96915" w:rsidP="00A56F35">
      <w:pPr>
        <w:jc w:val="center"/>
        <w:rPr>
          <w:rFonts w:ascii="Georgia" w:hAnsi="Georgia"/>
          <w:b/>
          <w:i/>
          <w:iCs/>
          <w:color w:val="000080"/>
          <w:sz w:val="28"/>
          <w:szCs w:val="28"/>
        </w:rPr>
      </w:pPr>
      <w:r w:rsidRPr="00AB03A8">
        <w:rPr>
          <w:rFonts w:ascii="Georgia" w:hAnsi="Georgia"/>
          <w:b/>
          <w:i/>
          <w:color w:val="CC0000"/>
          <w:sz w:val="32"/>
          <w:szCs w:val="32"/>
        </w:rPr>
        <w:t xml:space="preserve">      </w:t>
      </w:r>
      <w:r w:rsidRPr="00AB03A8">
        <w:rPr>
          <w:rFonts w:ascii="Georgia" w:hAnsi="Georgia"/>
          <w:b/>
          <w:i/>
          <w:color w:val="CC0000"/>
          <w:sz w:val="32"/>
          <w:szCs w:val="32"/>
          <w:u w:val="single"/>
        </w:rPr>
        <w:t xml:space="preserve">ВАРДАНЕ(СОЧИ),   </w:t>
      </w:r>
      <w:r w:rsidRPr="00AB03A8">
        <w:rPr>
          <w:rFonts w:ascii="Georgia" w:hAnsi="Georgia"/>
          <w:b/>
          <w:i/>
          <w:color w:val="CC0000"/>
          <w:sz w:val="40"/>
          <w:szCs w:val="40"/>
          <w:u w:val="single"/>
        </w:rPr>
        <w:t>«ЛиДиА</w:t>
      </w:r>
      <w:r>
        <w:rPr>
          <w:rFonts w:ascii="Georgia" w:hAnsi="Georgia"/>
          <w:b/>
          <w:i/>
          <w:color w:val="CC0000"/>
          <w:sz w:val="40"/>
          <w:szCs w:val="40"/>
          <w:u w:val="single"/>
        </w:rPr>
        <w:t>нна</w:t>
      </w:r>
      <w:r w:rsidRPr="00AB03A8">
        <w:rPr>
          <w:rFonts w:ascii="Georgia" w:hAnsi="Georgia"/>
          <w:b/>
          <w:i/>
          <w:color w:val="CC0000"/>
          <w:sz w:val="40"/>
          <w:szCs w:val="40"/>
          <w:u w:val="single"/>
        </w:rPr>
        <w:t>»</w:t>
      </w:r>
      <w:r w:rsidRPr="00672B39">
        <w:rPr>
          <w:rFonts w:ascii="Georgia" w:hAnsi="Georgia"/>
          <w:b/>
          <w:i/>
          <w:color w:val="FF0000"/>
          <w:sz w:val="40"/>
          <w:szCs w:val="40"/>
        </w:rPr>
        <w:t xml:space="preserve"> </w:t>
      </w:r>
      <w:r>
        <w:rPr>
          <w:rFonts w:ascii="Georgia" w:hAnsi="Georgia"/>
          <w:b/>
          <w:i/>
          <w:color w:val="FF0000"/>
          <w:sz w:val="40"/>
          <w:szCs w:val="40"/>
        </w:rPr>
        <w:t xml:space="preserve">       </w:t>
      </w:r>
      <w:r w:rsidRPr="00672B39">
        <w:rPr>
          <w:rFonts w:ascii="Georgia" w:hAnsi="Georgia"/>
          <w:b/>
          <w:i/>
          <w:color w:val="FF0000"/>
          <w:sz w:val="40"/>
          <w:szCs w:val="40"/>
        </w:rPr>
        <w:t xml:space="preserve">  </w:t>
      </w:r>
      <w:r w:rsidRPr="00AB03A8">
        <w:rPr>
          <w:rFonts w:ascii="Georgia" w:hAnsi="Georgia"/>
          <w:b/>
          <w:i/>
          <w:iCs/>
          <w:color w:val="0000FF"/>
          <w:sz w:val="28"/>
          <w:szCs w:val="28"/>
        </w:rPr>
        <w:t>Лето 202</w:t>
      </w:r>
      <w:r>
        <w:rPr>
          <w:rFonts w:ascii="Georgia" w:hAnsi="Georgia"/>
          <w:b/>
          <w:i/>
          <w:iCs/>
          <w:color w:val="0000FF"/>
          <w:sz w:val="28"/>
          <w:szCs w:val="28"/>
        </w:rPr>
        <w:t>2</w:t>
      </w:r>
    </w:p>
    <w:p w:rsidR="00A96915" w:rsidRPr="001C23F4" w:rsidRDefault="00A96915" w:rsidP="001C23F4">
      <w:pPr>
        <w:rPr>
          <w:rFonts w:ascii="Georgia" w:hAnsi="Georgia"/>
          <w:color w:val="000000"/>
          <w:sz w:val="8"/>
          <w:szCs w:val="8"/>
        </w:rPr>
      </w:pPr>
    </w:p>
    <w:p w:rsidR="00A96915" w:rsidRPr="0078736B" w:rsidRDefault="00A96915" w:rsidP="00735593">
      <w:pPr>
        <w:jc w:val="both"/>
        <w:rPr>
          <w:rFonts w:ascii="Georgia" w:hAnsi="Georgia" w:cs="Arial"/>
          <w:color w:val="656565"/>
          <w:sz w:val="20"/>
          <w:szCs w:val="20"/>
        </w:rPr>
      </w:pPr>
      <w:r>
        <w:rPr>
          <w:noProof/>
        </w:rPr>
        <w:pict>
          <v:shape id="_x0000_s1026" type="#_x0000_t75" style="position:absolute;left:0;text-align:left;margin-left:0;margin-top:-.35pt;width:218.25pt;height:163.5pt;z-index:-251658240;mso-position-horizontal:inside" wrapcoords="-74 0 -74 21501 21600 21501 21600 0 -74 0">
            <v:imagedata r:id="rId6" o:title=""/>
            <w10:wrap type="tight"/>
          </v:shape>
        </w:pict>
      </w:r>
      <w:r w:rsidRPr="00735593">
        <w:rPr>
          <w:rFonts w:ascii="Georgia" w:hAnsi="Georgia"/>
          <w:sz w:val="20"/>
          <w:szCs w:val="20"/>
          <w:shd w:val="clear" w:color="auto" w:fill="FFFFFF"/>
        </w:rPr>
        <w:t xml:space="preserve">Гостевой дом </w:t>
      </w:r>
      <w:r>
        <w:rPr>
          <w:rFonts w:ascii="Georgia" w:hAnsi="Georgia"/>
          <w:b/>
          <w:sz w:val="20"/>
          <w:szCs w:val="20"/>
          <w:shd w:val="clear" w:color="auto" w:fill="FFFFFF"/>
        </w:rPr>
        <w:t>«</w:t>
      </w:r>
      <w:r w:rsidRPr="00735593">
        <w:rPr>
          <w:rFonts w:ascii="Georgia" w:hAnsi="Georgia"/>
          <w:b/>
          <w:sz w:val="20"/>
          <w:szCs w:val="20"/>
          <w:shd w:val="clear" w:color="auto" w:fill="FFFFFF"/>
        </w:rPr>
        <w:t>ЛиДиАнна</w:t>
      </w:r>
      <w:r>
        <w:rPr>
          <w:rFonts w:ascii="Georgia" w:hAnsi="Georgia"/>
          <w:b/>
          <w:sz w:val="20"/>
          <w:szCs w:val="20"/>
          <w:shd w:val="clear" w:color="auto" w:fill="FFFFFF"/>
        </w:rPr>
        <w:t>»</w:t>
      </w:r>
      <w:r w:rsidRPr="00735593">
        <w:rPr>
          <w:rFonts w:ascii="Georgia" w:hAnsi="Georgia"/>
          <w:sz w:val="20"/>
          <w:szCs w:val="20"/>
          <w:shd w:val="clear" w:color="auto" w:fill="FFFFFF"/>
        </w:rPr>
        <w:t xml:space="preserve"> – это два новых, великолепных  здания с обустроенной уютной территорией, расположенных в Лазаревском районе города-курорта Сочи в поселке Вардане. </w:t>
      </w:r>
      <w:r w:rsidRPr="00735593">
        <w:rPr>
          <w:rFonts w:ascii="Georgia" w:hAnsi="Georgia"/>
          <w:sz w:val="20"/>
          <w:szCs w:val="20"/>
        </w:rPr>
        <w:t xml:space="preserve">Поселок Вардане - это современный курорт на берегу Черного моря, предлагающий отличные условия для полноценного отдыха, привлекающий многих туристов  уникальной природой и прекрасным климатом; </w:t>
      </w:r>
      <w:r w:rsidRPr="00735593">
        <w:rPr>
          <w:rFonts w:ascii="Georgia" w:hAnsi="Georgia" w:cs="Arial"/>
          <w:sz w:val="20"/>
          <w:szCs w:val="20"/>
        </w:rPr>
        <w:t xml:space="preserve">отлично подойдет для людей, ищущих отдыха от городского шума и пыли, здесь идеальные условия для единения с природой и, вместе с тем, отличный сервис.  Расстояние Сочи - Вардане составляет около </w:t>
      </w:r>
      <w:smartTag w:uri="urn:schemas-microsoft-com:office:smarttags" w:element="metricconverter">
        <w:smartTagPr>
          <w:attr w:name="ProductID" w:val="30 км"/>
        </w:smartTagPr>
        <w:r w:rsidRPr="00735593">
          <w:rPr>
            <w:rFonts w:ascii="Georgia" w:hAnsi="Georgia" w:cs="Arial"/>
            <w:sz w:val="20"/>
            <w:szCs w:val="20"/>
          </w:rPr>
          <w:t>30 км</w:t>
        </w:r>
      </w:smartTag>
      <w:r w:rsidRPr="00735593">
        <w:rPr>
          <w:rFonts w:ascii="Georgia" w:hAnsi="Georgia" w:cs="Arial"/>
          <w:sz w:val="20"/>
          <w:szCs w:val="20"/>
        </w:rPr>
        <w:t xml:space="preserve">. Двор </w:t>
      </w:r>
      <w:r>
        <w:rPr>
          <w:rFonts w:ascii="Georgia" w:hAnsi="Georgia" w:cs="Arial"/>
          <w:sz w:val="20"/>
          <w:szCs w:val="20"/>
        </w:rPr>
        <w:t>«</w:t>
      </w:r>
      <w:r w:rsidRPr="00735593">
        <w:rPr>
          <w:rFonts w:ascii="Georgia" w:hAnsi="Georgia" w:cs="Arial"/>
          <w:sz w:val="20"/>
          <w:szCs w:val="20"/>
        </w:rPr>
        <w:t>ЛиДиАнны</w:t>
      </w:r>
      <w:r>
        <w:rPr>
          <w:rFonts w:ascii="Georgia" w:hAnsi="Georgia" w:cs="Arial"/>
          <w:sz w:val="20"/>
          <w:szCs w:val="20"/>
        </w:rPr>
        <w:t>»</w:t>
      </w:r>
      <w:r w:rsidRPr="00735593">
        <w:rPr>
          <w:rFonts w:ascii="Georgia" w:hAnsi="Georgia" w:cs="Arial"/>
          <w:sz w:val="20"/>
          <w:szCs w:val="20"/>
        </w:rPr>
        <w:t xml:space="preserve"> украшен альпийской горкой, увенчанной мини-водопадом плюс разнообразие необыкновенно красивых цветов и растений располагают к приятному и размеренному отдыху. Есть д</w:t>
      </w:r>
      <w:r w:rsidRPr="00735593">
        <w:rPr>
          <w:rFonts w:ascii="Georgia" w:hAnsi="Georgia"/>
          <w:sz w:val="20"/>
          <w:szCs w:val="20"/>
        </w:rPr>
        <w:t xml:space="preserve">етская </w:t>
      </w:r>
      <w:r w:rsidRPr="00735593">
        <w:rPr>
          <w:rFonts w:ascii="Georgia" w:hAnsi="Georgia" w:cs="Arial"/>
          <w:sz w:val="20"/>
          <w:szCs w:val="20"/>
        </w:rPr>
        <w:t>площадка, столовая, кафе-пиццерия, бар, танцплощадка, настольный теннис, площадка для шашлыков,  домашнее вино, экскурсионное обслуживание, небольшой рынок, автомобильная стоянка.На каждом этаже имеются: утюг, гладильная доска, электрочайник.</w:t>
      </w:r>
      <w:r w:rsidRPr="00D00599">
        <w:rPr>
          <w:rFonts w:ascii="Georgia" w:hAnsi="Georgia" w:cs="Arial"/>
          <w:sz w:val="20"/>
          <w:szCs w:val="20"/>
          <w:shd w:val="clear" w:color="auto" w:fill="FFFFFF"/>
        </w:rPr>
        <w:t>На территории гостевого дома работает летний бар, где вас ждет всегда вкусная н</w:t>
      </w:r>
      <w:r>
        <w:rPr>
          <w:rFonts w:ascii="Georgia" w:hAnsi="Georgia" w:cs="Arial"/>
          <w:sz w:val="20"/>
          <w:szCs w:val="20"/>
          <w:shd w:val="clear" w:color="auto" w:fill="FFFFFF"/>
        </w:rPr>
        <w:t>ациональная кухня, живая музыка</w:t>
      </w:r>
      <w:r w:rsidRPr="00D00599">
        <w:rPr>
          <w:rFonts w:ascii="Georgia" w:hAnsi="Georgia" w:cs="Arial"/>
          <w:sz w:val="20"/>
          <w:szCs w:val="20"/>
          <w:shd w:val="clear" w:color="auto" w:fill="FFFFFF"/>
        </w:rPr>
        <w:t>.</w:t>
      </w:r>
    </w:p>
    <w:p w:rsidR="00A96915" w:rsidRPr="00BB2A1F" w:rsidRDefault="00A96915" w:rsidP="00003E4B">
      <w:pPr>
        <w:jc w:val="both"/>
        <w:rPr>
          <w:rFonts w:ascii="Georgia" w:hAnsi="Georgia"/>
          <w:sz w:val="20"/>
          <w:szCs w:val="20"/>
        </w:rPr>
      </w:pPr>
      <w:r w:rsidRPr="00AB03A8">
        <w:rPr>
          <w:rFonts w:ascii="Georgia" w:hAnsi="Georgia" w:cs="Arial"/>
          <w:b/>
          <w:color w:val="0000CC"/>
          <w:sz w:val="20"/>
          <w:szCs w:val="20"/>
          <w:u w:val="single"/>
        </w:rPr>
        <w:t>Размещение</w:t>
      </w:r>
      <w:r w:rsidRPr="00AB03A8">
        <w:rPr>
          <w:rFonts w:ascii="Georgia" w:hAnsi="Georgia" w:cs="Arial"/>
          <w:b/>
          <w:color w:val="0000CC"/>
          <w:sz w:val="20"/>
          <w:szCs w:val="20"/>
        </w:rPr>
        <w:t>:</w:t>
      </w:r>
      <w:r w:rsidRPr="00BB2A1F">
        <w:rPr>
          <w:rFonts w:ascii="Georgia" w:hAnsi="Georgia"/>
          <w:b/>
          <w:sz w:val="20"/>
          <w:szCs w:val="20"/>
        </w:rPr>
        <w:t>«Эконом»</w:t>
      </w:r>
      <w:r w:rsidRPr="00A52235">
        <w:rPr>
          <w:rFonts w:ascii="Georgia" w:hAnsi="Georgia"/>
          <w:b/>
          <w:sz w:val="20"/>
          <w:szCs w:val="20"/>
        </w:rPr>
        <w:t>2-</w:t>
      </w:r>
      <w:r>
        <w:rPr>
          <w:rFonts w:ascii="Georgia" w:hAnsi="Georgia"/>
          <w:b/>
          <w:sz w:val="20"/>
          <w:szCs w:val="20"/>
        </w:rPr>
        <w:t xml:space="preserve">х, </w:t>
      </w:r>
      <w:r w:rsidRPr="00A52235">
        <w:rPr>
          <w:rFonts w:ascii="Georgia" w:hAnsi="Georgia"/>
          <w:b/>
          <w:sz w:val="20"/>
          <w:szCs w:val="20"/>
        </w:rPr>
        <w:t>3-х местные номера на 5 этаже</w:t>
      </w:r>
      <w:r>
        <w:rPr>
          <w:rFonts w:ascii="Georgia" w:hAnsi="Georgia"/>
          <w:b/>
          <w:sz w:val="20"/>
          <w:szCs w:val="20"/>
        </w:rPr>
        <w:t xml:space="preserve"> </w:t>
      </w:r>
      <w:r w:rsidRPr="00F14A29">
        <w:rPr>
          <w:rFonts w:ascii="Georgia" w:hAnsi="Georgia"/>
          <w:b/>
          <w:sz w:val="20"/>
          <w:szCs w:val="20"/>
          <w:u w:val="single"/>
        </w:rPr>
        <w:t>с удобствами на этаже</w:t>
      </w:r>
      <w:r>
        <w:rPr>
          <w:rFonts w:ascii="Georgia" w:hAnsi="Georgia"/>
          <w:b/>
          <w:sz w:val="20"/>
          <w:szCs w:val="20"/>
          <w:u w:val="single"/>
        </w:rPr>
        <w:t xml:space="preserve"> на 3 номера</w:t>
      </w:r>
      <w:r w:rsidRPr="00BB2A1F">
        <w:rPr>
          <w:rFonts w:ascii="Georgia" w:hAnsi="Georgia"/>
          <w:sz w:val="20"/>
          <w:szCs w:val="20"/>
        </w:rPr>
        <w:t xml:space="preserve"> (ТВ, </w:t>
      </w:r>
      <w:r>
        <w:rPr>
          <w:rFonts w:ascii="Georgia" w:hAnsi="Georgia"/>
          <w:sz w:val="20"/>
          <w:szCs w:val="20"/>
        </w:rPr>
        <w:t>сплит-система</w:t>
      </w:r>
      <w:r w:rsidRPr="00BB2A1F">
        <w:rPr>
          <w:rFonts w:ascii="Georgia" w:hAnsi="Georgia"/>
          <w:sz w:val="20"/>
          <w:szCs w:val="20"/>
        </w:rPr>
        <w:t>, односпальн</w:t>
      </w:r>
      <w:r>
        <w:rPr>
          <w:rFonts w:ascii="Georgia" w:hAnsi="Georgia"/>
          <w:sz w:val="20"/>
          <w:szCs w:val="20"/>
        </w:rPr>
        <w:t>ые</w:t>
      </w:r>
      <w:r w:rsidRPr="00BB2A1F">
        <w:rPr>
          <w:rFonts w:ascii="Georgia" w:hAnsi="Georgia"/>
          <w:sz w:val="20"/>
          <w:szCs w:val="20"/>
        </w:rPr>
        <w:t xml:space="preserve"> или двуспальн</w:t>
      </w:r>
      <w:r>
        <w:rPr>
          <w:rFonts w:ascii="Georgia" w:hAnsi="Georgia"/>
          <w:sz w:val="20"/>
          <w:szCs w:val="20"/>
        </w:rPr>
        <w:t>ые</w:t>
      </w:r>
      <w:r w:rsidRPr="00BB2A1F">
        <w:rPr>
          <w:rFonts w:ascii="Georgia" w:hAnsi="Georgia"/>
          <w:sz w:val="20"/>
          <w:szCs w:val="20"/>
        </w:rPr>
        <w:t xml:space="preserve"> кроват</w:t>
      </w:r>
      <w:r>
        <w:rPr>
          <w:rFonts w:ascii="Georgia" w:hAnsi="Georgia"/>
          <w:sz w:val="20"/>
          <w:szCs w:val="20"/>
        </w:rPr>
        <w:t>и</w:t>
      </w:r>
      <w:r w:rsidRPr="00BB2A1F">
        <w:rPr>
          <w:rFonts w:ascii="Georgia" w:hAnsi="Georgia"/>
          <w:sz w:val="20"/>
          <w:szCs w:val="20"/>
        </w:rPr>
        <w:t xml:space="preserve">, прикроватная тумбочка, </w:t>
      </w:r>
      <w:r>
        <w:rPr>
          <w:rFonts w:ascii="Georgia" w:hAnsi="Georgia"/>
          <w:sz w:val="20"/>
          <w:szCs w:val="20"/>
        </w:rPr>
        <w:t>шкаф, зеркало</w:t>
      </w:r>
      <w:r w:rsidRPr="00BB2A1F">
        <w:rPr>
          <w:rFonts w:ascii="Georgia" w:hAnsi="Georgia"/>
          <w:sz w:val="20"/>
          <w:szCs w:val="20"/>
        </w:rPr>
        <w:t>).</w:t>
      </w:r>
    </w:p>
    <w:p w:rsidR="00A96915" w:rsidRPr="00E34D10" w:rsidRDefault="00A96915" w:rsidP="00003E4B">
      <w:pPr>
        <w:pStyle w:val="Title"/>
        <w:jc w:val="both"/>
        <w:rPr>
          <w:rFonts w:ascii="Georgia" w:hAnsi="Georgia"/>
          <w:b w:val="0"/>
          <w:sz w:val="20"/>
          <w:szCs w:val="20"/>
          <w:u w:val="none"/>
        </w:rPr>
      </w:pPr>
      <w:r w:rsidRPr="00E34D10">
        <w:rPr>
          <w:rFonts w:ascii="Georgia" w:hAnsi="Georgia"/>
          <w:sz w:val="20"/>
          <w:szCs w:val="20"/>
          <w:u w:val="none"/>
        </w:rPr>
        <w:t xml:space="preserve"> «Стандарт»2-</w:t>
      </w:r>
      <w:r>
        <w:rPr>
          <w:rFonts w:ascii="Georgia" w:hAnsi="Georgia"/>
          <w:sz w:val="20"/>
          <w:szCs w:val="20"/>
          <w:u w:val="none"/>
        </w:rPr>
        <w:t xml:space="preserve">х, </w:t>
      </w:r>
      <w:r w:rsidRPr="00E34D10">
        <w:rPr>
          <w:rFonts w:ascii="Georgia" w:hAnsi="Georgia"/>
          <w:sz w:val="20"/>
          <w:szCs w:val="20"/>
          <w:u w:val="none"/>
        </w:rPr>
        <w:t>3-х местные номера</w:t>
      </w:r>
      <w:r>
        <w:rPr>
          <w:rFonts w:ascii="Georgia" w:hAnsi="Georgia"/>
          <w:sz w:val="20"/>
          <w:szCs w:val="20"/>
          <w:u w:val="none"/>
        </w:rPr>
        <w:t xml:space="preserve"> </w:t>
      </w:r>
      <w:r w:rsidRPr="00B41E89">
        <w:rPr>
          <w:rFonts w:ascii="Georgia" w:hAnsi="Georgia"/>
          <w:sz w:val="20"/>
          <w:szCs w:val="20"/>
          <w:u w:val="none"/>
        </w:rPr>
        <w:t>с удобствами</w:t>
      </w:r>
      <w:r w:rsidRPr="00E34D10">
        <w:rPr>
          <w:rFonts w:ascii="Georgia" w:hAnsi="Georgia"/>
          <w:b w:val="0"/>
          <w:sz w:val="20"/>
          <w:szCs w:val="20"/>
          <w:u w:val="none"/>
        </w:rPr>
        <w:t>(</w:t>
      </w:r>
      <w:r w:rsidRPr="00E34D10">
        <w:rPr>
          <w:rFonts w:ascii="Georgia" w:hAnsi="Georgia"/>
          <w:b w:val="0"/>
          <w:sz w:val="20"/>
          <w:szCs w:val="20"/>
          <w:u w:val="none"/>
          <w:lang w:val="en-US"/>
        </w:rPr>
        <w:t>WC</w:t>
      </w:r>
      <w:r w:rsidRPr="00E34D10">
        <w:rPr>
          <w:rFonts w:ascii="Georgia" w:hAnsi="Georgia"/>
          <w:b w:val="0"/>
          <w:sz w:val="20"/>
          <w:szCs w:val="20"/>
          <w:u w:val="none"/>
        </w:rPr>
        <w:t xml:space="preserve">, душ, умывальник, ТВ, холодильник, вентилятор, </w:t>
      </w:r>
      <w:r>
        <w:rPr>
          <w:rFonts w:ascii="Georgia" w:hAnsi="Georgia"/>
          <w:b w:val="0"/>
          <w:sz w:val="20"/>
          <w:szCs w:val="20"/>
          <w:u w:val="none"/>
        </w:rPr>
        <w:t>односпальные и</w:t>
      </w:r>
      <w:r w:rsidRPr="00703739">
        <w:rPr>
          <w:rFonts w:ascii="Georgia" w:hAnsi="Georgia"/>
          <w:b w:val="0"/>
          <w:sz w:val="20"/>
          <w:szCs w:val="20"/>
          <w:u w:val="none"/>
        </w:rPr>
        <w:t xml:space="preserve"> двуспальные кровати, прикроватная тумбочка, шкаф,</w:t>
      </w:r>
      <w:r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FB4636">
        <w:rPr>
          <w:rFonts w:ascii="Georgia" w:hAnsi="Georgia"/>
          <w:b w:val="0"/>
          <w:sz w:val="20"/>
          <w:szCs w:val="20"/>
          <w:u w:val="none"/>
        </w:rPr>
        <w:t>зеркало,</w:t>
      </w:r>
      <w:r>
        <w:rPr>
          <w:rFonts w:ascii="Georgia" w:hAnsi="Georgia"/>
          <w:b w:val="0"/>
          <w:sz w:val="20"/>
          <w:szCs w:val="20"/>
          <w:u w:val="none"/>
        </w:rPr>
        <w:t xml:space="preserve"> </w:t>
      </w:r>
      <w:r w:rsidRPr="00E34D10">
        <w:rPr>
          <w:rFonts w:ascii="Georgia" w:hAnsi="Georgia"/>
          <w:b w:val="0"/>
          <w:sz w:val="20"/>
          <w:szCs w:val="20"/>
          <w:u w:val="none"/>
        </w:rPr>
        <w:t xml:space="preserve">балкон). </w:t>
      </w:r>
    </w:p>
    <w:p w:rsidR="00A96915" w:rsidRDefault="00A96915" w:rsidP="00941E69">
      <w:pPr>
        <w:jc w:val="both"/>
        <w:rPr>
          <w:rFonts w:ascii="Georgia" w:hAnsi="Georgia"/>
          <w:sz w:val="20"/>
          <w:szCs w:val="20"/>
        </w:rPr>
      </w:pPr>
      <w:r w:rsidRPr="00E40F69">
        <w:rPr>
          <w:rFonts w:ascii="Georgia" w:hAnsi="Georgia"/>
          <w:b/>
          <w:sz w:val="20"/>
          <w:szCs w:val="20"/>
        </w:rPr>
        <w:t>«Стандарт комфорт»</w:t>
      </w:r>
      <w:r>
        <w:rPr>
          <w:rFonts w:ascii="Georgia" w:hAnsi="Georgia"/>
          <w:b/>
          <w:sz w:val="20"/>
          <w:szCs w:val="20"/>
        </w:rPr>
        <w:t xml:space="preserve"> 2-х, 3-х местные </w:t>
      </w:r>
      <w:r w:rsidRPr="00A52235">
        <w:rPr>
          <w:rFonts w:ascii="Georgia" w:hAnsi="Georgia"/>
          <w:b/>
          <w:sz w:val="20"/>
          <w:szCs w:val="20"/>
        </w:rPr>
        <w:t>номера</w:t>
      </w:r>
      <w:r w:rsidRPr="00BB2A1F">
        <w:rPr>
          <w:rFonts w:ascii="Georgia" w:hAnsi="Georgia"/>
          <w:sz w:val="20"/>
          <w:szCs w:val="20"/>
        </w:rPr>
        <w:t xml:space="preserve"> (</w:t>
      </w:r>
      <w:r w:rsidRPr="00BB2A1F">
        <w:rPr>
          <w:rFonts w:ascii="Georgia" w:hAnsi="Georgia"/>
          <w:sz w:val="20"/>
          <w:szCs w:val="20"/>
          <w:lang w:val="en-US"/>
        </w:rPr>
        <w:t>WC</w:t>
      </w:r>
      <w:r w:rsidRPr="00BB2A1F">
        <w:rPr>
          <w:rFonts w:ascii="Georgia" w:hAnsi="Georgia"/>
          <w:sz w:val="20"/>
          <w:szCs w:val="20"/>
        </w:rPr>
        <w:t xml:space="preserve">, душ, умывальник, ТВ, холодильник, </w:t>
      </w:r>
      <w:r>
        <w:rPr>
          <w:rFonts w:ascii="Georgia" w:hAnsi="Georgia"/>
          <w:sz w:val="20"/>
          <w:szCs w:val="20"/>
        </w:rPr>
        <w:t>сплит-система</w:t>
      </w:r>
      <w:r w:rsidRPr="00BB2A1F">
        <w:rPr>
          <w:rFonts w:ascii="Georgia" w:hAnsi="Georgia"/>
          <w:sz w:val="20"/>
          <w:szCs w:val="20"/>
        </w:rPr>
        <w:t xml:space="preserve">, </w:t>
      </w:r>
      <w:r>
        <w:rPr>
          <w:rFonts w:ascii="Georgia" w:hAnsi="Georgia"/>
          <w:sz w:val="20"/>
          <w:szCs w:val="20"/>
        </w:rPr>
        <w:t>односпальные и</w:t>
      </w:r>
      <w:r w:rsidRPr="00B21B3B">
        <w:rPr>
          <w:rFonts w:ascii="Georgia" w:hAnsi="Georgia"/>
          <w:sz w:val="20"/>
          <w:szCs w:val="20"/>
        </w:rPr>
        <w:t xml:space="preserve"> двуспальные кровати, прикроватная тумбочка, шкаф, зеркало, </w:t>
      </w:r>
      <w:r w:rsidRPr="00BB2A1F">
        <w:rPr>
          <w:rFonts w:ascii="Georgia" w:hAnsi="Georgia"/>
          <w:sz w:val="20"/>
          <w:szCs w:val="20"/>
        </w:rPr>
        <w:t>балкон).</w:t>
      </w:r>
    </w:p>
    <w:p w:rsidR="00A96915" w:rsidRPr="00BB2A1F" w:rsidRDefault="00A96915" w:rsidP="007A2648">
      <w:pPr>
        <w:rPr>
          <w:rFonts w:ascii="Georgia" w:hAnsi="Georgia" w:cs="Arial"/>
          <w:b/>
          <w:color w:val="000000"/>
          <w:sz w:val="20"/>
          <w:szCs w:val="20"/>
          <w:u w:val="single"/>
        </w:rPr>
      </w:pPr>
      <w:r w:rsidRPr="00AB03A8">
        <w:rPr>
          <w:rFonts w:ascii="Georgia" w:hAnsi="Georgia" w:cs="Arial"/>
          <w:b/>
          <w:color w:val="0000CC"/>
          <w:sz w:val="20"/>
          <w:szCs w:val="20"/>
          <w:u w:val="single"/>
        </w:rPr>
        <w:t>Пляж</w:t>
      </w:r>
      <w:r w:rsidRPr="00AB03A8">
        <w:rPr>
          <w:rFonts w:ascii="Georgia" w:hAnsi="Georgia" w:cs="Arial"/>
          <w:color w:val="0000CC"/>
          <w:sz w:val="20"/>
          <w:szCs w:val="20"/>
          <w:u w:val="single"/>
        </w:rPr>
        <w:t>:</w:t>
      </w:r>
      <w:r w:rsidRPr="007F4ECF">
        <w:rPr>
          <w:rFonts w:ascii="Georgia" w:hAnsi="Georgia" w:cs="Arial"/>
          <w:color w:val="0000FF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100 м"/>
        </w:smartTagPr>
        <w:r w:rsidRPr="0040045C">
          <w:rPr>
            <w:rFonts w:ascii="Georgia" w:hAnsi="Georgia" w:cs="Arial"/>
            <w:b/>
            <w:sz w:val="20"/>
            <w:szCs w:val="20"/>
          </w:rPr>
          <w:t>100 м</w:t>
        </w:r>
      </w:smartTag>
      <w:r>
        <w:rPr>
          <w:rFonts w:ascii="Georgia" w:hAnsi="Georgia" w:cs="Arial"/>
          <w:sz w:val="20"/>
          <w:szCs w:val="20"/>
        </w:rPr>
        <w:t xml:space="preserve">- </w:t>
      </w:r>
      <w:r w:rsidRPr="00BB2A1F">
        <w:rPr>
          <w:rFonts w:ascii="Georgia" w:hAnsi="Georgia" w:cs="Arial"/>
          <w:sz w:val="20"/>
          <w:szCs w:val="20"/>
        </w:rPr>
        <w:t>мелко</w:t>
      </w:r>
      <w:r>
        <w:rPr>
          <w:rFonts w:ascii="Georgia" w:hAnsi="Georgia" w:cs="Arial"/>
          <w:sz w:val="20"/>
          <w:szCs w:val="20"/>
        </w:rPr>
        <w:t xml:space="preserve">-галечный (есть </w:t>
      </w:r>
      <w:r w:rsidRPr="00BB2A1F">
        <w:rPr>
          <w:rFonts w:ascii="Georgia" w:hAnsi="Georgia" w:cs="Arial"/>
          <w:sz w:val="20"/>
          <w:szCs w:val="20"/>
        </w:rPr>
        <w:t>прокат пляжного инвентаря</w:t>
      </w:r>
      <w:r>
        <w:rPr>
          <w:rFonts w:ascii="Georgia" w:hAnsi="Georgia" w:cs="Arial"/>
          <w:sz w:val="20"/>
          <w:szCs w:val="20"/>
        </w:rPr>
        <w:t>,</w:t>
      </w:r>
      <w:r w:rsidRPr="00BB2A1F">
        <w:rPr>
          <w:rFonts w:ascii="Georgia" w:hAnsi="Georgia" w:cs="Arial"/>
          <w:sz w:val="20"/>
          <w:szCs w:val="20"/>
        </w:rPr>
        <w:t xml:space="preserve"> водны</w:t>
      </w:r>
      <w:r>
        <w:rPr>
          <w:rFonts w:ascii="Georgia" w:hAnsi="Georgia" w:cs="Arial"/>
          <w:sz w:val="20"/>
          <w:szCs w:val="20"/>
        </w:rPr>
        <w:t>е р</w:t>
      </w:r>
      <w:r w:rsidRPr="00BB2A1F">
        <w:rPr>
          <w:rFonts w:ascii="Georgia" w:hAnsi="Georgia" w:cs="Arial"/>
          <w:sz w:val="20"/>
          <w:szCs w:val="20"/>
        </w:rPr>
        <w:t>азвлечени</w:t>
      </w:r>
      <w:r>
        <w:rPr>
          <w:rFonts w:ascii="Georgia" w:hAnsi="Georgia" w:cs="Arial"/>
          <w:sz w:val="20"/>
          <w:szCs w:val="20"/>
        </w:rPr>
        <w:t>я)</w:t>
      </w:r>
      <w:r w:rsidRPr="00BB2A1F">
        <w:rPr>
          <w:rFonts w:ascii="Georgia" w:hAnsi="Georgia" w:cs="Arial"/>
          <w:sz w:val="20"/>
          <w:szCs w:val="20"/>
        </w:rPr>
        <w:t>.</w:t>
      </w:r>
    </w:p>
    <w:p w:rsidR="00A96915" w:rsidRPr="000323DB" w:rsidRDefault="00A96915" w:rsidP="00814D95">
      <w:pPr>
        <w:tabs>
          <w:tab w:val="left" w:pos="3600"/>
          <w:tab w:val="left" w:pos="3780"/>
          <w:tab w:val="left" w:pos="3960"/>
        </w:tabs>
        <w:jc w:val="both"/>
        <w:rPr>
          <w:b/>
          <w:color w:val="FF0000"/>
          <w:sz w:val="22"/>
          <w:szCs w:val="22"/>
          <w:u w:val="single"/>
        </w:rPr>
      </w:pPr>
      <w:r w:rsidRPr="00AB03A8">
        <w:rPr>
          <w:rFonts w:ascii="Georgia" w:hAnsi="Georgia" w:cs="Arial"/>
          <w:b/>
          <w:color w:val="0000CC"/>
          <w:sz w:val="20"/>
          <w:szCs w:val="20"/>
          <w:u w:val="single"/>
        </w:rPr>
        <w:t>Питание</w:t>
      </w:r>
      <w:r w:rsidRPr="00AB03A8">
        <w:rPr>
          <w:b/>
          <w:color w:val="0000CC"/>
          <w:sz w:val="20"/>
          <w:szCs w:val="20"/>
        </w:rPr>
        <w:t>:</w:t>
      </w:r>
      <w:r w:rsidRPr="00BB2A1F">
        <w:rPr>
          <w:rFonts w:ascii="Arial" w:hAnsi="Arial" w:cs="Arial"/>
          <w:color w:val="000000"/>
          <w:sz w:val="20"/>
          <w:szCs w:val="20"/>
          <w:shd w:val="clear" w:color="auto" w:fill="FFFFFF"/>
        </w:rPr>
        <w:t> </w:t>
      </w:r>
      <w:r>
        <w:rPr>
          <w:rFonts w:ascii="Georgia" w:hAnsi="Georgia" w:cs="Arial"/>
          <w:color w:val="000000"/>
          <w:sz w:val="20"/>
          <w:szCs w:val="20"/>
          <w:shd w:val="clear" w:color="auto" w:fill="FFFFFF"/>
        </w:rPr>
        <w:t>в</w:t>
      </w:r>
      <w:r w:rsidRPr="006825E6">
        <w:rPr>
          <w:rFonts w:ascii="Georgia" w:hAnsi="Georgia" w:cs="Arial"/>
          <w:color w:val="000000"/>
          <w:sz w:val="20"/>
          <w:szCs w:val="20"/>
          <w:shd w:val="clear" w:color="auto" w:fill="FFFFFF"/>
        </w:rPr>
        <w:t xml:space="preserve"> гостинице есть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0039F6">
        <w:rPr>
          <w:b/>
          <w:color w:val="000000"/>
          <w:sz w:val="20"/>
          <w:szCs w:val="20"/>
          <w:shd w:val="clear" w:color="auto" w:fill="FFFFFF"/>
        </w:rPr>
        <w:t>кафе-столовая,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72001D">
        <w:rPr>
          <w:rFonts w:ascii="Georgia" w:hAnsi="Georgia"/>
          <w:color w:val="000000"/>
          <w:sz w:val="20"/>
          <w:szCs w:val="20"/>
          <w:shd w:val="clear" w:color="auto" w:fill="FFFFFF"/>
        </w:rPr>
        <w:t>2-х р</w:t>
      </w:r>
      <w:r>
        <w:rPr>
          <w:rFonts w:ascii="Georgia" w:hAnsi="Georgia"/>
          <w:color w:val="000000"/>
          <w:sz w:val="20"/>
          <w:szCs w:val="20"/>
          <w:shd w:val="clear" w:color="auto" w:fill="FFFFFF"/>
        </w:rPr>
        <w:t xml:space="preserve">азовое питание </w:t>
      </w:r>
      <w:r w:rsidRPr="0072001D">
        <w:rPr>
          <w:rFonts w:ascii="Georgia" w:hAnsi="Georgia"/>
          <w:color w:val="000000"/>
          <w:sz w:val="20"/>
          <w:szCs w:val="20"/>
          <w:shd w:val="clear" w:color="auto" w:fill="FFFFFF"/>
        </w:rPr>
        <w:t>-</w:t>
      </w:r>
      <w:r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50</w:t>
      </w:r>
      <w:r w:rsidRPr="0072001D"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0 руб</w:t>
      </w:r>
      <w:r>
        <w:rPr>
          <w:rFonts w:ascii="Georgia" w:hAnsi="Georgia"/>
          <w:b/>
          <w:color w:val="000000"/>
          <w:sz w:val="20"/>
          <w:szCs w:val="20"/>
          <w:shd w:val="clear" w:color="auto" w:fill="FFFFFF"/>
        </w:rPr>
        <w:t>/чел. в день.</w:t>
      </w:r>
    </w:p>
    <w:p w:rsidR="00A96915" w:rsidRPr="00BB2A1F" w:rsidRDefault="00A96915" w:rsidP="00EC7B10">
      <w:pPr>
        <w:tabs>
          <w:tab w:val="left" w:pos="3600"/>
          <w:tab w:val="left" w:pos="3780"/>
          <w:tab w:val="left" w:pos="3960"/>
        </w:tabs>
        <w:jc w:val="both"/>
        <w:rPr>
          <w:rFonts w:ascii="Georgia" w:hAnsi="Georgia" w:cs="Arial"/>
          <w:color w:val="000000"/>
          <w:sz w:val="20"/>
          <w:szCs w:val="20"/>
        </w:rPr>
      </w:pPr>
      <w:r w:rsidRPr="00AB03A8">
        <w:rPr>
          <w:rFonts w:ascii="Georgia" w:hAnsi="Georgia" w:cs="Arial"/>
          <w:b/>
          <w:color w:val="0000CC"/>
          <w:sz w:val="20"/>
          <w:szCs w:val="20"/>
          <w:u w:val="single"/>
        </w:rPr>
        <w:t>Дети:</w:t>
      </w:r>
      <w:r w:rsidRPr="00927452">
        <w:rPr>
          <w:rFonts w:ascii="Georgia" w:hAnsi="Georgia" w:cs="Arial"/>
          <w:b/>
          <w:color w:val="0000FF"/>
          <w:sz w:val="20"/>
          <w:szCs w:val="20"/>
        </w:rPr>
        <w:t xml:space="preserve"> </w:t>
      </w:r>
      <w:r w:rsidRPr="00F64676">
        <w:rPr>
          <w:rFonts w:ascii="Georgia" w:hAnsi="Georgia" w:cs="Arial"/>
          <w:b/>
          <w:color w:val="000000"/>
          <w:sz w:val="20"/>
          <w:szCs w:val="20"/>
        </w:rPr>
        <w:t xml:space="preserve">до </w:t>
      </w:r>
      <w:r>
        <w:rPr>
          <w:rFonts w:ascii="Georgia" w:hAnsi="Georgia" w:cs="Arial"/>
          <w:b/>
          <w:color w:val="000000"/>
          <w:sz w:val="20"/>
          <w:szCs w:val="20"/>
        </w:rPr>
        <w:t>3</w:t>
      </w:r>
      <w:r w:rsidRPr="00F64676">
        <w:rPr>
          <w:rFonts w:ascii="Georgia" w:hAnsi="Georgia" w:cs="Arial"/>
          <w:b/>
          <w:color w:val="000000"/>
          <w:sz w:val="20"/>
          <w:szCs w:val="20"/>
        </w:rPr>
        <w:t xml:space="preserve"> лет </w:t>
      </w:r>
      <w:r w:rsidRPr="00F64676">
        <w:rPr>
          <w:rFonts w:ascii="Georgia" w:hAnsi="Georgia" w:cs="Arial"/>
          <w:color w:val="000000"/>
          <w:sz w:val="20"/>
          <w:szCs w:val="20"/>
        </w:rPr>
        <w:t>на одном месте с родителями</w:t>
      </w:r>
      <w:r w:rsidRPr="00F64676">
        <w:rPr>
          <w:rFonts w:ascii="Georgia" w:hAnsi="Georgia" w:cs="Arial"/>
          <w:b/>
          <w:color w:val="000000"/>
          <w:sz w:val="20"/>
          <w:szCs w:val="20"/>
        </w:rPr>
        <w:t xml:space="preserve"> -</w:t>
      </w:r>
      <w:r>
        <w:rPr>
          <w:rFonts w:ascii="Georgia" w:hAnsi="Georgia" w:cs="Arial"/>
          <w:b/>
          <w:color w:val="000000"/>
          <w:sz w:val="20"/>
          <w:szCs w:val="20"/>
        </w:rPr>
        <w:t xml:space="preserve"> 8000</w:t>
      </w:r>
      <w:r w:rsidRPr="00F64676">
        <w:rPr>
          <w:rFonts w:ascii="Georgia" w:hAnsi="Georgia" w:cs="Arial"/>
          <w:b/>
          <w:color w:val="000000"/>
          <w:sz w:val="20"/>
          <w:szCs w:val="20"/>
        </w:rPr>
        <w:t>руб</w:t>
      </w:r>
      <w:r w:rsidRPr="00F64676">
        <w:rPr>
          <w:rFonts w:ascii="Georgia" w:hAnsi="Georgia" w:cs="Arial"/>
          <w:b/>
          <w:sz w:val="20"/>
          <w:szCs w:val="20"/>
        </w:rPr>
        <w:t>.,</w:t>
      </w:r>
      <w:r>
        <w:rPr>
          <w:rFonts w:ascii="Georgia" w:hAnsi="Georgia" w:cs="Arial"/>
          <w:b/>
          <w:sz w:val="20"/>
          <w:szCs w:val="20"/>
        </w:rPr>
        <w:t xml:space="preserve"> </w:t>
      </w:r>
      <w:r w:rsidRPr="00BB2A1F">
        <w:rPr>
          <w:rFonts w:ascii="Georgia" w:hAnsi="Georgia" w:cs="Arial"/>
          <w:b/>
          <w:sz w:val="20"/>
          <w:szCs w:val="20"/>
        </w:rPr>
        <w:t xml:space="preserve">до 12 лет </w:t>
      </w:r>
      <w:r w:rsidRPr="00BB2A1F">
        <w:rPr>
          <w:rFonts w:ascii="Georgia" w:hAnsi="Georgia" w:cs="Arial"/>
          <w:sz w:val="20"/>
          <w:szCs w:val="20"/>
        </w:rPr>
        <w:t>скидка на проезд</w:t>
      </w:r>
      <w:r w:rsidRPr="00BB2A1F">
        <w:rPr>
          <w:rFonts w:ascii="Georgia" w:hAnsi="Georgia" w:cs="Arial"/>
          <w:b/>
          <w:sz w:val="20"/>
          <w:szCs w:val="20"/>
        </w:rPr>
        <w:t>- 200 руб</w:t>
      </w:r>
      <w:r w:rsidRPr="00BB2A1F">
        <w:rPr>
          <w:rFonts w:ascii="Georgia" w:hAnsi="Georgia" w:cs="Arial"/>
          <w:b/>
          <w:color w:val="000000"/>
          <w:sz w:val="20"/>
          <w:szCs w:val="20"/>
        </w:rPr>
        <w:t>.</w:t>
      </w:r>
    </w:p>
    <w:p w:rsidR="00A96915" w:rsidRPr="00161648" w:rsidRDefault="00A96915" w:rsidP="00457D18">
      <w:pPr>
        <w:pStyle w:val="Heading1"/>
        <w:rPr>
          <w:bCs w:val="0"/>
          <w:color w:val="0000FF"/>
          <w:sz w:val="28"/>
          <w:szCs w:val="28"/>
        </w:rPr>
      </w:pPr>
      <w:r w:rsidRPr="00161648">
        <w:rPr>
          <w:bCs w:val="0"/>
          <w:color w:val="0000FF"/>
          <w:sz w:val="28"/>
          <w:szCs w:val="28"/>
        </w:rPr>
        <w:t>Стоимость тура на 1 человека (7 ночей)</w:t>
      </w:r>
    </w:p>
    <w:tbl>
      <w:tblPr>
        <w:tblW w:w="0" w:type="auto"/>
        <w:jc w:val="center"/>
        <w:tblInd w:w="-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96"/>
        <w:gridCol w:w="2160"/>
        <w:gridCol w:w="1200"/>
        <w:gridCol w:w="1083"/>
        <w:gridCol w:w="1204"/>
        <w:gridCol w:w="1193"/>
        <w:gridCol w:w="1198"/>
        <w:gridCol w:w="1153"/>
      </w:tblGrid>
      <w:tr w:rsidR="00A96915" w:rsidTr="007F4ECF">
        <w:trPr>
          <w:trHeight w:val="588"/>
          <w:jc w:val="center"/>
        </w:trPr>
        <w:tc>
          <w:tcPr>
            <w:tcW w:w="1496" w:type="dxa"/>
            <w:vMerge w:val="restart"/>
            <w:tcBorders>
              <w:tl2br w:val="single" w:sz="4" w:space="0" w:color="auto"/>
            </w:tcBorders>
          </w:tcPr>
          <w:p w:rsidR="00A96915" w:rsidRPr="007D5832" w:rsidRDefault="00A96915" w:rsidP="00EA6ED0">
            <w:pPr>
              <w:rPr>
                <w:b/>
                <w:bCs/>
                <w:color w:val="000000"/>
              </w:rPr>
            </w:pPr>
            <w:r w:rsidRPr="007D5832">
              <w:rPr>
                <w:b/>
                <w:bCs/>
                <w:sz w:val="22"/>
                <w:szCs w:val="22"/>
              </w:rPr>
              <w:t>Размещение</w:t>
            </w:r>
          </w:p>
          <w:p w:rsidR="00A96915" w:rsidRPr="007D5832" w:rsidRDefault="00A96915" w:rsidP="00EA6ED0">
            <w:pPr>
              <w:rPr>
                <w:b/>
                <w:bCs/>
              </w:rPr>
            </w:pPr>
          </w:p>
          <w:p w:rsidR="00A96915" w:rsidRPr="007D5832" w:rsidRDefault="00A96915" w:rsidP="00EA6ED0">
            <w:pPr>
              <w:rPr>
                <w:b/>
                <w:bCs/>
              </w:rPr>
            </w:pPr>
          </w:p>
          <w:p w:rsidR="00A96915" w:rsidRPr="007D5832" w:rsidRDefault="00A96915" w:rsidP="00EA6ED0">
            <w:pPr>
              <w:rPr>
                <w:b/>
                <w:bCs/>
              </w:rPr>
            </w:pPr>
          </w:p>
          <w:p w:rsidR="00A96915" w:rsidRPr="007D5832" w:rsidRDefault="00A96915" w:rsidP="00EA6ED0">
            <w:pPr>
              <w:rPr>
                <w:b/>
                <w:bCs/>
              </w:rPr>
            </w:pPr>
          </w:p>
          <w:p w:rsidR="00A96915" w:rsidRDefault="00A96915" w:rsidP="007D5832">
            <w:pPr>
              <w:rPr>
                <w:b/>
                <w:bCs/>
              </w:rPr>
            </w:pPr>
          </w:p>
          <w:p w:rsidR="00A96915" w:rsidRDefault="00A96915" w:rsidP="007D5832">
            <w:r w:rsidRPr="007D5832">
              <w:rPr>
                <w:b/>
                <w:bCs/>
                <w:sz w:val="22"/>
                <w:szCs w:val="22"/>
              </w:rPr>
              <w:t>Заезды</w:t>
            </w:r>
          </w:p>
        </w:tc>
        <w:tc>
          <w:tcPr>
            <w:tcW w:w="2160" w:type="dxa"/>
            <w:vMerge w:val="restart"/>
          </w:tcPr>
          <w:p w:rsidR="00A96915" w:rsidRPr="00AB03A8" w:rsidRDefault="00A96915" w:rsidP="00C0753D">
            <w:pPr>
              <w:jc w:val="center"/>
              <w:rPr>
                <w:b/>
              </w:rPr>
            </w:pPr>
            <w:r w:rsidRPr="00AB03A8">
              <w:rPr>
                <w:b/>
              </w:rPr>
              <w:t>ЭКОНОМ</w:t>
            </w:r>
          </w:p>
          <w:p w:rsidR="00A96915" w:rsidRPr="00AB03A8" w:rsidRDefault="00A96915" w:rsidP="00C0753D">
            <w:pPr>
              <w:jc w:val="center"/>
            </w:pPr>
            <w:r w:rsidRPr="00AB03A8">
              <w:rPr>
                <w:b/>
              </w:rPr>
              <w:t>на 5 этаже</w:t>
            </w:r>
          </w:p>
          <w:p w:rsidR="00A96915" w:rsidRPr="00AB03A8" w:rsidRDefault="00A96915" w:rsidP="00C0753D">
            <w:pPr>
              <w:jc w:val="center"/>
              <w:rPr>
                <w:b/>
              </w:rPr>
            </w:pPr>
            <w:r w:rsidRPr="00AB03A8">
              <w:rPr>
                <w:b/>
              </w:rPr>
              <w:t>2-х, 3-х мест.  с кондиц.</w:t>
            </w:r>
          </w:p>
          <w:p w:rsidR="00A96915" w:rsidRPr="00AB03A8" w:rsidRDefault="00A96915" w:rsidP="00C0753D">
            <w:pPr>
              <w:jc w:val="center"/>
              <w:rPr>
                <w:b/>
                <w:u w:val="single"/>
              </w:rPr>
            </w:pPr>
            <w:r w:rsidRPr="00AB03A8">
              <w:rPr>
                <w:b/>
                <w:u w:val="single"/>
              </w:rPr>
              <w:t>с удоб. на этаже на 3 номера</w:t>
            </w:r>
          </w:p>
          <w:p w:rsidR="00A96915" w:rsidRPr="00AB03A8" w:rsidRDefault="00A96915" w:rsidP="00C0753D">
            <w:pPr>
              <w:jc w:val="center"/>
            </w:pPr>
          </w:p>
        </w:tc>
        <w:tc>
          <w:tcPr>
            <w:tcW w:w="3487" w:type="dxa"/>
            <w:gridSpan w:val="3"/>
          </w:tcPr>
          <w:p w:rsidR="00A96915" w:rsidRPr="00AB03A8" w:rsidRDefault="00A96915" w:rsidP="00865489">
            <w:pPr>
              <w:jc w:val="center"/>
              <w:rPr>
                <w:b/>
              </w:rPr>
            </w:pPr>
            <w:r w:rsidRPr="00AB03A8">
              <w:rPr>
                <w:b/>
              </w:rPr>
              <w:t>СТАНДАРТ</w:t>
            </w:r>
          </w:p>
          <w:p w:rsidR="00A96915" w:rsidRPr="00AB03A8" w:rsidRDefault="00A96915" w:rsidP="004711AA">
            <w:pPr>
              <w:jc w:val="center"/>
              <w:rPr>
                <w:b/>
              </w:rPr>
            </w:pPr>
            <w:r w:rsidRPr="00AB03A8">
              <w:rPr>
                <w:b/>
              </w:rPr>
              <w:t xml:space="preserve">2-х, 3х мест. </w:t>
            </w:r>
            <w:r w:rsidRPr="00AB03A8">
              <w:rPr>
                <w:b/>
                <w:sz w:val="22"/>
                <w:szCs w:val="22"/>
              </w:rPr>
              <w:t xml:space="preserve"> с удоб. и балк. (вент.)</w:t>
            </w:r>
          </w:p>
        </w:tc>
        <w:tc>
          <w:tcPr>
            <w:tcW w:w="3544" w:type="dxa"/>
            <w:gridSpan w:val="3"/>
          </w:tcPr>
          <w:p w:rsidR="00A96915" w:rsidRPr="00AB03A8" w:rsidRDefault="00A96915" w:rsidP="00865489">
            <w:pPr>
              <w:jc w:val="center"/>
              <w:rPr>
                <w:b/>
              </w:rPr>
            </w:pPr>
            <w:r w:rsidRPr="00AB03A8">
              <w:rPr>
                <w:b/>
              </w:rPr>
              <w:t xml:space="preserve"> КОМФОРТ</w:t>
            </w:r>
          </w:p>
          <w:p w:rsidR="00A96915" w:rsidRPr="00AB03A8" w:rsidRDefault="00A96915" w:rsidP="004711AA">
            <w:pPr>
              <w:jc w:val="center"/>
              <w:rPr>
                <w:b/>
              </w:rPr>
            </w:pPr>
            <w:r w:rsidRPr="00AB03A8">
              <w:rPr>
                <w:b/>
              </w:rPr>
              <w:t xml:space="preserve">2-х, 3-х мест. </w:t>
            </w:r>
            <w:r w:rsidRPr="00AB03A8">
              <w:rPr>
                <w:b/>
                <w:sz w:val="22"/>
                <w:szCs w:val="22"/>
              </w:rPr>
              <w:t>с удоб. и балк. (конд.)</w:t>
            </w:r>
          </w:p>
        </w:tc>
      </w:tr>
      <w:tr w:rsidR="00A96915" w:rsidTr="007F4ECF">
        <w:trPr>
          <w:trHeight w:val="391"/>
          <w:jc w:val="center"/>
        </w:trPr>
        <w:tc>
          <w:tcPr>
            <w:tcW w:w="1496" w:type="dxa"/>
            <w:vMerge/>
            <w:tcBorders>
              <w:tl2br w:val="single" w:sz="4" w:space="0" w:color="auto"/>
            </w:tcBorders>
          </w:tcPr>
          <w:p w:rsidR="00A96915" w:rsidRPr="003F02D7" w:rsidRDefault="00A96915" w:rsidP="00EA6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96915" w:rsidRPr="00AB03A8" w:rsidRDefault="00A96915" w:rsidP="003F02D7">
            <w:pPr>
              <w:jc w:val="center"/>
              <w:rPr>
                <w:b/>
              </w:rPr>
            </w:pPr>
          </w:p>
        </w:tc>
        <w:tc>
          <w:tcPr>
            <w:tcW w:w="1200" w:type="dxa"/>
            <w:vMerge w:val="restart"/>
          </w:tcPr>
          <w:p w:rsidR="00A96915" w:rsidRPr="00AB03A8" w:rsidRDefault="00A96915" w:rsidP="00607C1A">
            <w:pPr>
              <w:jc w:val="center"/>
              <w:rPr>
                <w:b/>
              </w:rPr>
            </w:pPr>
            <w:r w:rsidRPr="00AB03A8">
              <w:rPr>
                <w:b/>
                <w:sz w:val="22"/>
                <w:szCs w:val="22"/>
              </w:rPr>
              <w:t>Основное место</w:t>
            </w:r>
          </w:p>
        </w:tc>
        <w:tc>
          <w:tcPr>
            <w:tcW w:w="2287" w:type="dxa"/>
            <w:gridSpan w:val="2"/>
            <w:vMerge w:val="restart"/>
          </w:tcPr>
          <w:p w:rsidR="00A96915" w:rsidRPr="00AB03A8" w:rsidRDefault="00A96915" w:rsidP="00600A5C">
            <w:pPr>
              <w:jc w:val="center"/>
              <w:rPr>
                <w:b/>
              </w:rPr>
            </w:pPr>
            <w:r w:rsidRPr="00AB03A8">
              <w:rPr>
                <w:b/>
              </w:rPr>
              <w:t>Доп. место</w:t>
            </w:r>
          </w:p>
          <w:p w:rsidR="00A96915" w:rsidRPr="00AB03A8" w:rsidRDefault="00A96915" w:rsidP="00600A5C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</w:rPr>
              <w:t xml:space="preserve"> </w:t>
            </w:r>
            <w:r w:rsidRPr="00AB03A8">
              <w:rPr>
                <w:b/>
                <w:sz w:val="20"/>
                <w:szCs w:val="20"/>
              </w:rPr>
              <w:t>(кресло-кровать)</w:t>
            </w:r>
          </w:p>
        </w:tc>
        <w:tc>
          <w:tcPr>
            <w:tcW w:w="1193" w:type="dxa"/>
            <w:vMerge w:val="restart"/>
          </w:tcPr>
          <w:p w:rsidR="00A96915" w:rsidRPr="00AB03A8" w:rsidRDefault="00A96915" w:rsidP="00607C1A">
            <w:pPr>
              <w:jc w:val="center"/>
              <w:rPr>
                <w:b/>
              </w:rPr>
            </w:pPr>
            <w:r w:rsidRPr="00AB03A8">
              <w:rPr>
                <w:b/>
                <w:sz w:val="22"/>
                <w:szCs w:val="22"/>
              </w:rPr>
              <w:t>Основное место</w:t>
            </w:r>
          </w:p>
        </w:tc>
        <w:tc>
          <w:tcPr>
            <w:tcW w:w="2351" w:type="dxa"/>
            <w:gridSpan w:val="2"/>
          </w:tcPr>
          <w:p w:rsidR="00A96915" w:rsidRPr="00AB03A8" w:rsidRDefault="00A96915" w:rsidP="007F4ECF">
            <w:pPr>
              <w:jc w:val="center"/>
              <w:rPr>
                <w:b/>
              </w:rPr>
            </w:pPr>
            <w:r w:rsidRPr="00AB03A8">
              <w:rPr>
                <w:b/>
              </w:rPr>
              <w:t>Доп. место</w:t>
            </w:r>
          </w:p>
          <w:p w:rsidR="00A96915" w:rsidRPr="00AB03A8" w:rsidRDefault="00A96915" w:rsidP="007F4ECF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</w:rPr>
              <w:t xml:space="preserve"> </w:t>
            </w:r>
            <w:r w:rsidRPr="00AB03A8">
              <w:rPr>
                <w:b/>
                <w:sz w:val="20"/>
                <w:szCs w:val="20"/>
              </w:rPr>
              <w:t>(кресло-кровать)</w:t>
            </w:r>
          </w:p>
        </w:tc>
      </w:tr>
      <w:tr w:rsidR="00A96915" w:rsidTr="00927452">
        <w:trPr>
          <w:trHeight w:val="230"/>
          <w:jc w:val="center"/>
        </w:trPr>
        <w:tc>
          <w:tcPr>
            <w:tcW w:w="1496" w:type="dxa"/>
            <w:vMerge/>
            <w:tcBorders>
              <w:tl2br w:val="single" w:sz="4" w:space="0" w:color="auto"/>
            </w:tcBorders>
          </w:tcPr>
          <w:p w:rsidR="00A96915" w:rsidRPr="003F02D7" w:rsidRDefault="00A96915" w:rsidP="00EA6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96915" w:rsidRPr="00AB03A8" w:rsidRDefault="00A96915" w:rsidP="003F02D7">
            <w:pPr>
              <w:jc w:val="center"/>
              <w:rPr>
                <w:b/>
              </w:rPr>
            </w:pPr>
          </w:p>
        </w:tc>
        <w:tc>
          <w:tcPr>
            <w:tcW w:w="1200" w:type="dxa"/>
            <w:vMerge/>
          </w:tcPr>
          <w:p w:rsidR="00A96915" w:rsidRPr="00AB03A8" w:rsidRDefault="00A96915" w:rsidP="00607C1A">
            <w:pPr>
              <w:jc w:val="center"/>
              <w:rPr>
                <w:b/>
              </w:rPr>
            </w:pPr>
          </w:p>
        </w:tc>
        <w:tc>
          <w:tcPr>
            <w:tcW w:w="2287" w:type="dxa"/>
            <w:gridSpan w:val="2"/>
            <w:vMerge/>
          </w:tcPr>
          <w:p w:rsidR="00A96915" w:rsidRPr="00AB03A8" w:rsidRDefault="00A96915" w:rsidP="00600A5C">
            <w:pPr>
              <w:jc w:val="center"/>
              <w:rPr>
                <w:b/>
              </w:rPr>
            </w:pPr>
          </w:p>
        </w:tc>
        <w:tc>
          <w:tcPr>
            <w:tcW w:w="1193" w:type="dxa"/>
            <w:vMerge/>
          </w:tcPr>
          <w:p w:rsidR="00A96915" w:rsidRPr="00AB03A8" w:rsidRDefault="00A96915" w:rsidP="00607C1A">
            <w:pPr>
              <w:jc w:val="center"/>
              <w:rPr>
                <w:b/>
              </w:rPr>
            </w:pPr>
          </w:p>
        </w:tc>
        <w:tc>
          <w:tcPr>
            <w:tcW w:w="1198" w:type="dxa"/>
            <w:vMerge w:val="restart"/>
          </w:tcPr>
          <w:p w:rsidR="00A96915" w:rsidRPr="00AB03A8" w:rsidRDefault="00A96915" w:rsidP="007A27BA">
            <w:pPr>
              <w:jc w:val="center"/>
              <w:rPr>
                <w:b/>
              </w:rPr>
            </w:pPr>
            <w:r w:rsidRPr="00AB03A8">
              <w:rPr>
                <w:b/>
                <w:sz w:val="20"/>
                <w:szCs w:val="20"/>
              </w:rPr>
              <w:t xml:space="preserve">взрослые </w:t>
            </w:r>
            <w:r w:rsidRPr="00AB03A8">
              <w:rPr>
                <w:b/>
              </w:rPr>
              <w:t xml:space="preserve"> </w:t>
            </w:r>
          </w:p>
        </w:tc>
        <w:tc>
          <w:tcPr>
            <w:tcW w:w="1153" w:type="dxa"/>
            <w:vMerge w:val="restart"/>
          </w:tcPr>
          <w:p w:rsidR="00A96915" w:rsidRPr="00AB03A8" w:rsidRDefault="00A96915" w:rsidP="007A27BA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</w:rPr>
              <w:t xml:space="preserve"> </w:t>
            </w:r>
            <w:r w:rsidRPr="00AB03A8">
              <w:rPr>
                <w:b/>
                <w:sz w:val="20"/>
                <w:szCs w:val="20"/>
              </w:rPr>
              <w:t>Дети</w:t>
            </w:r>
          </w:p>
          <w:p w:rsidR="00A96915" w:rsidRPr="00AB03A8" w:rsidRDefault="00A96915" w:rsidP="007A27BA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  <w:sz w:val="20"/>
                <w:szCs w:val="20"/>
              </w:rPr>
              <w:t xml:space="preserve"> до 12 лет</w:t>
            </w:r>
          </w:p>
        </w:tc>
      </w:tr>
      <w:tr w:rsidR="00A96915" w:rsidTr="007F4ECF">
        <w:trPr>
          <w:trHeight w:val="531"/>
          <w:jc w:val="center"/>
        </w:trPr>
        <w:tc>
          <w:tcPr>
            <w:tcW w:w="1496" w:type="dxa"/>
            <w:vMerge/>
            <w:tcBorders>
              <w:tl2br w:val="single" w:sz="4" w:space="0" w:color="auto"/>
            </w:tcBorders>
          </w:tcPr>
          <w:p w:rsidR="00A96915" w:rsidRPr="003F02D7" w:rsidRDefault="00A96915" w:rsidP="00EA6ED0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60" w:type="dxa"/>
            <w:vMerge/>
          </w:tcPr>
          <w:p w:rsidR="00A96915" w:rsidRPr="003F02D7" w:rsidRDefault="00A96915" w:rsidP="003F02D7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200" w:type="dxa"/>
            <w:vMerge/>
          </w:tcPr>
          <w:p w:rsidR="00A96915" w:rsidRDefault="00A96915" w:rsidP="00607C1A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083" w:type="dxa"/>
          </w:tcPr>
          <w:p w:rsidR="00A96915" w:rsidRPr="00AB03A8" w:rsidRDefault="00A96915" w:rsidP="00600A5C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  <w:sz w:val="20"/>
                <w:szCs w:val="20"/>
              </w:rPr>
              <w:t>взрослые</w:t>
            </w:r>
          </w:p>
          <w:p w:rsidR="00A96915" w:rsidRPr="00AB03A8" w:rsidRDefault="00A96915" w:rsidP="00600A5C">
            <w:pPr>
              <w:jc w:val="center"/>
              <w:rPr>
                <w:b/>
              </w:rPr>
            </w:pPr>
            <w:r w:rsidRPr="00AB03A8">
              <w:rPr>
                <w:b/>
              </w:rPr>
              <w:t xml:space="preserve"> </w:t>
            </w:r>
          </w:p>
        </w:tc>
        <w:tc>
          <w:tcPr>
            <w:tcW w:w="1204" w:type="dxa"/>
          </w:tcPr>
          <w:p w:rsidR="00A96915" w:rsidRPr="00AB03A8" w:rsidRDefault="00A96915" w:rsidP="00600A5C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</w:rPr>
              <w:t xml:space="preserve"> </w:t>
            </w:r>
            <w:r w:rsidRPr="00AB03A8">
              <w:rPr>
                <w:b/>
                <w:sz w:val="20"/>
                <w:szCs w:val="20"/>
              </w:rPr>
              <w:t>Дети</w:t>
            </w:r>
          </w:p>
          <w:p w:rsidR="00A96915" w:rsidRPr="00AB03A8" w:rsidRDefault="00A96915" w:rsidP="00600A5C">
            <w:pPr>
              <w:jc w:val="center"/>
              <w:rPr>
                <w:b/>
                <w:sz w:val="20"/>
                <w:szCs w:val="20"/>
              </w:rPr>
            </w:pPr>
            <w:r w:rsidRPr="00AB03A8">
              <w:rPr>
                <w:b/>
                <w:sz w:val="20"/>
                <w:szCs w:val="20"/>
              </w:rPr>
              <w:t xml:space="preserve"> до 12 лет</w:t>
            </w:r>
          </w:p>
        </w:tc>
        <w:tc>
          <w:tcPr>
            <w:tcW w:w="1193" w:type="dxa"/>
            <w:vMerge/>
          </w:tcPr>
          <w:p w:rsidR="00A96915" w:rsidRDefault="00A96915" w:rsidP="00607C1A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98" w:type="dxa"/>
            <w:vMerge/>
          </w:tcPr>
          <w:p w:rsidR="00A96915" w:rsidRDefault="00A96915" w:rsidP="00984522">
            <w:pPr>
              <w:jc w:val="center"/>
              <w:rPr>
                <w:b/>
                <w:color w:val="008000"/>
              </w:rPr>
            </w:pPr>
          </w:p>
        </w:tc>
        <w:tc>
          <w:tcPr>
            <w:tcW w:w="1153" w:type="dxa"/>
            <w:vMerge/>
          </w:tcPr>
          <w:p w:rsidR="00A96915" w:rsidRDefault="00A96915" w:rsidP="00984522">
            <w:pPr>
              <w:jc w:val="center"/>
              <w:rPr>
                <w:b/>
                <w:color w:val="008000"/>
              </w:rPr>
            </w:pP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3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.05.-0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6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0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08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04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19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198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11050</w:t>
            </w:r>
          </w:p>
        </w:tc>
        <w:tc>
          <w:tcPr>
            <w:tcW w:w="115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.06.-1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6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0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10750</w:t>
            </w:r>
          </w:p>
        </w:tc>
        <w:tc>
          <w:tcPr>
            <w:tcW w:w="108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04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9350</w:t>
            </w:r>
          </w:p>
        </w:tc>
        <w:tc>
          <w:tcPr>
            <w:tcW w:w="119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11800</w:t>
            </w:r>
          </w:p>
        </w:tc>
        <w:tc>
          <w:tcPr>
            <w:tcW w:w="1198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15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.06.-2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6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20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08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  <w:tc>
          <w:tcPr>
            <w:tcW w:w="1204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19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12250</w:t>
            </w:r>
          </w:p>
        </w:tc>
        <w:tc>
          <w:tcPr>
            <w:tcW w:w="1198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15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.06.-</w:t>
            </w: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.06.</w:t>
            </w:r>
          </w:p>
        </w:tc>
        <w:tc>
          <w:tcPr>
            <w:tcW w:w="216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9750</w:t>
            </w:r>
          </w:p>
        </w:tc>
        <w:tc>
          <w:tcPr>
            <w:tcW w:w="120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08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  <w:tc>
          <w:tcPr>
            <w:tcW w:w="1204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19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12850</w:t>
            </w:r>
          </w:p>
        </w:tc>
        <w:tc>
          <w:tcPr>
            <w:tcW w:w="1198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15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10950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.06.-0</w:t>
            </w:r>
            <w:r>
              <w:rPr>
                <w:b/>
                <w:color w:val="0000CC"/>
                <w:sz w:val="22"/>
                <w:szCs w:val="22"/>
              </w:rPr>
              <w:t>6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6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0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08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04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19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198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15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.07.-1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6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0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08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04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19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198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15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6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200" w:type="dxa"/>
          </w:tcPr>
          <w:p w:rsidR="00A96915" w:rsidRPr="003F02D7" w:rsidRDefault="00A96915" w:rsidP="007F5589">
            <w:pPr>
              <w:jc w:val="center"/>
              <w:rPr>
                <w:b/>
              </w:rPr>
            </w:pPr>
            <w:r>
              <w:rPr>
                <w:b/>
              </w:rPr>
              <w:t>12150</w:t>
            </w:r>
          </w:p>
        </w:tc>
        <w:tc>
          <w:tcPr>
            <w:tcW w:w="1083" w:type="dxa"/>
          </w:tcPr>
          <w:p w:rsidR="00A96915" w:rsidRPr="003F02D7" w:rsidRDefault="00A96915" w:rsidP="00A57876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04" w:type="dxa"/>
          </w:tcPr>
          <w:p w:rsidR="00A96915" w:rsidRPr="003F02D7" w:rsidRDefault="00A96915" w:rsidP="00A5787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19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13500</w:t>
            </w:r>
          </w:p>
        </w:tc>
        <w:tc>
          <w:tcPr>
            <w:tcW w:w="1198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12950</w:t>
            </w:r>
          </w:p>
        </w:tc>
        <w:tc>
          <w:tcPr>
            <w:tcW w:w="115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.07.-2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.07.</w:t>
            </w:r>
          </w:p>
        </w:tc>
        <w:tc>
          <w:tcPr>
            <w:tcW w:w="216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200" w:type="dxa"/>
          </w:tcPr>
          <w:p w:rsidR="00A96915" w:rsidRDefault="00A96915" w:rsidP="006A0F10">
            <w:pPr>
              <w:jc w:val="center"/>
            </w:pPr>
            <w:r w:rsidRPr="00B75825">
              <w:rPr>
                <w:b/>
              </w:rPr>
              <w:t>12150</w:t>
            </w:r>
          </w:p>
        </w:tc>
        <w:tc>
          <w:tcPr>
            <w:tcW w:w="1083" w:type="dxa"/>
          </w:tcPr>
          <w:p w:rsidR="00A96915" w:rsidRPr="003F02D7" w:rsidRDefault="00A96915" w:rsidP="00A57876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04" w:type="dxa"/>
          </w:tcPr>
          <w:p w:rsidR="00A96915" w:rsidRPr="003F02D7" w:rsidRDefault="00A96915" w:rsidP="00A57876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193" w:type="dxa"/>
          </w:tcPr>
          <w:p w:rsidR="00A96915" w:rsidRDefault="00A96915" w:rsidP="00DC5E27">
            <w:pPr>
              <w:jc w:val="center"/>
            </w:pPr>
            <w:r w:rsidRPr="00594302">
              <w:rPr>
                <w:b/>
              </w:rPr>
              <w:t>13500</w:t>
            </w:r>
          </w:p>
        </w:tc>
        <w:tc>
          <w:tcPr>
            <w:tcW w:w="1198" w:type="dxa"/>
          </w:tcPr>
          <w:p w:rsidR="00A96915" w:rsidRDefault="00A96915" w:rsidP="006040AC">
            <w:pPr>
              <w:jc w:val="center"/>
            </w:pPr>
            <w:r w:rsidRPr="00F962C4">
              <w:rPr>
                <w:b/>
              </w:rPr>
              <w:t>12950</w:t>
            </w:r>
          </w:p>
        </w:tc>
        <w:tc>
          <w:tcPr>
            <w:tcW w:w="1153" w:type="dxa"/>
          </w:tcPr>
          <w:p w:rsidR="00A96915" w:rsidRDefault="00A96915" w:rsidP="007E5F2A">
            <w:pPr>
              <w:jc w:val="center"/>
            </w:pPr>
            <w:r w:rsidRPr="00C12351">
              <w:rPr>
                <w:b/>
              </w:rPr>
              <w:t>11650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.07.-0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60" w:type="dxa"/>
          </w:tcPr>
          <w:p w:rsidR="00A96915" w:rsidRPr="0023542A" w:rsidRDefault="00A96915" w:rsidP="007F5589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200" w:type="dxa"/>
          </w:tcPr>
          <w:p w:rsidR="00A96915" w:rsidRDefault="00A96915" w:rsidP="006A0F10">
            <w:pPr>
              <w:jc w:val="center"/>
            </w:pPr>
            <w:r w:rsidRPr="00B75825">
              <w:rPr>
                <w:b/>
              </w:rPr>
              <w:t>12150</w:t>
            </w:r>
          </w:p>
        </w:tc>
        <w:tc>
          <w:tcPr>
            <w:tcW w:w="1083" w:type="dxa"/>
          </w:tcPr>
          <w:p w:rsidR="00A96915" w:rsidRPr="0023542A" w:rsidRDefault="00A96915" w:rsidP="006D672D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04" w:type="dxa"/>
          </w:tcPr>
          <w:p w:rsidR="00A96915" w:rsidRPr="0023542A" w:rsidRDefault="00A96915" w:rsidP="006D672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193" w:type="dxa"/>
          </w:tcPr>
          <w:p w:rsidR="00A96915" w:rsidRDefault="00A96915" w:rsidP="00DC5E27">
            <w:pPr>
              <w:jc w:val="center"/>
            </w:pPr>
            <w:r w:rsidRPr="00594302">
              <w:rPr>
                <w:b/>
              </w:rPr>
              <w:t>13500</w:t>
            </w:r>
          </w:p>
        </w:tc>
        <w:tc>
          <w:tcPr>
            <w:tcW w:w="1198" w:type="dxa"/>
          </w:tcPr>
          <w:p w:rsidR="00A96915" w:rsidRDefault="00A96915" w:rsidP="006040AC">
            <w:pPr>
              <w:jc w:val="center"/>
            </w:pPr>
            <w:r w:rsidRPr="00F962C4">
              <w:rPr>
                <w:b/>
              </w:rPr>
              <w:t>12950</w:t>
            </w:r>
          </w:p>
        </w:tc>
        <w:tc>
          <w:tcPr>
            <w:tcW w:w="1153" w:type="dxa"/>
          </w:tcPr>
          <w:p w:rsidR="00A96915" w:rsidRDefault="00A96915" w:rsidP="007E5F2A">
            <w:pPr>
              <w:jc w:val="center"/>
            </w:pPr>
            <w:r w:rsidRPr="00C12351">
              <w:rPr>
                <w:b/>
              </w:rPr>
              <w:t>11650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0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60" w:type="dxa"/>
          </w:tcPr>
          <w:p w:rsidR="00A96915" w:rsidRPr="0023542A" w:rsidRDefault="00A96915" w:rsidP="007F5589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200" w:type="dxa"/>
          </w:tcPr>
          <w:p w:rsidR="00A96915" w:rsidRDefault="00A96915" w:rsidP="006A0F10">
            <w:pPr>
              <w:jc w:val="center"/>
            </w:pPr>
            <w:r w:rsidRPr="00B75825">
              <w:rPr>
                <w:b/>
              </w:rPr>
              <w:t>12150</w:t>
            </w:r>
          </w:p>
        </w:tc>
        <w:tc>
          <w:tcPr>
            <w:tcW w:w="1083" w:type="dxa"/>
          </w:tcPr>
          <w:p w:rsidR="00A96915" w:rsidRPr="0023542A" w:rsidRDefault="00A96915" w:rsidP="006D672D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04" w:type="dxa"/>
          </w:tcPr>
          <w:p w:rsidR="00A96915" w:rsidRPr="0023542A" w:rsidRDefault="00A96915" w:rsidP="006D672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193" w:type="dxa"/>
          </w:tcPr>
          <w:p w:rsidR="00A96915" w:rsidRDefault="00A96915" w:rsidP="00DC5E27">
            <w:pPr>
              <w:jc w:val="center"/>
            </w:pPr>
            <w:r w:rsidRPr="00594302">
              <w:rPr>
                <w:b/>
              </w:rPr>
              <w:t>13500</w:t>
            </w:r>
          </w:p>
        </w:tc>
        <w:tc>
          <w:tcPr>
            <w:tcW w:w="1198" w:type="dxa"/>
          </w:tcPr>
          <w:p w:rsidR="00A96915" w:rsidRDefault="00A96915" w:rsidP="006040AC">
            <w:pPr>
              <w:jc w:val="center"/>
            </w:pPr>
            <w:r w:rsidRPr="00F962C4">
              <w:rPr>
                <w:b/>
              </w:rPr>
              <w:t>12950</w:t>
            </w:r>
          </w:p>
        </w:tc>
        <w:tc>
          <w:tcPr>
            <w:tcW w:w="1153" w:type="dxa"/>
          </w:tcPr>
          <w:p w:rsidR="00A96915" w:rsidRDefault="00A96915" w:rsidP="007E5F2A">
            <w:pPr>
              <w:jc w:val="center"/>
            </w:pPr>
            <w:r w:rsidRPr="00C12351">
              <w:rPr>
                <w:b/>
              </w:rPr>
              <w:t>11650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.08.-1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60" w:type="dxa"/>
          </w:tcPr>
          <w:p w:rsidR="00A96915" w:rsidRPr="0023542A" w:rsidRDefault="00A96915" w:rsidP="007F5589">
            <w:pPr>
              <w:jc w:val="center"/>
              <w:rPr>
                <w:b/>
              </w:rPr>
            </w:pPr>
            <w:r>
              <w:rPr>
                <w:b/>
              </w:rPr>
              <w:t>10500</w:t>
            </w:r>
          </w:p>
        </w:tc>
        <w:tc>
          <w:tcPr>
            <w:tcW w:w="1200" w:type="dxa"/>
          </w:tcPr>
          <w:p w:rsidR="00A96915" w:rsidRDefault="00A96915" w:rsidP="006A0F10">
            <w:pPr>
              <w:jc w:val="center"/>
            </w:pPr>
            <w:r w:rsidRPr="00B75825">
              <w:rPr>
                <w:b/>
              </w:rPr>
              <w:t>12150</w:t>
            </w:r>
          </w:p>
        </w:tc>
        <w:tc>
          <w:tcPr>
            <w:tcW w:w="1083" w:type="dxa"/>
          </w:tcPr>
          <w:p w:rsidR="00A96915" w:rsidRPr="0023542A" w:rsidRDefault="00A96915" w:rsidP="006D672D">
            <w:pPr>
              <w:jc w:val="center"/>
              <w:rPr>
                <w:b/>
              </w:rPr>
            </w:pPr>
            <w:r>
              <w:rPr>
                <w:b/>
              </w:rPr>
              <w:t>11650</w:t>
            </w:r>
          </w:p>
        </w:tc>
        <w:tc>
          <w:tcPr>
            <w:tcW w:w="1204" w:type="dxa"/>
          </w:tcPr>
          <w:p w:rsidR="00A96915" w:rsidRPr="0023542A" w:rsidRDefault="00A96915" w:rsidP="006D672D">
            <w:pPr>
              <w:jc w:val="center"/>
              <w:rPr>
                <w:b/>
              </w:rPr>
            </w:pPr>
            <w:r>
              <w:rPr>
                <w:b/>
              </w:rPr>
              <w:t>10650</w:t>
            </w:r>
          </w:p>
        </w:tc>
        <w:tc>
          <w:tcPr>
            <w:tcW w:w="1193" w:type="dxa"/>
          </w:tcPr>
          <w:p w:rsidR="00A96915" w:rsidRDefault="00A96915" w:rsidP="00DC5E27">
            <w:pPr>
              <w:jc w:val="center"/>
            </w:pPr>
            <w:r w:rsidRPr="00594302">
              <w:rPr>
                <w:b/>
              </w:rPr>
              <w:t>13500</w:t>
            </w:r>
          </w:p>
        </w:tc>
        <w:tc>
          <w:tcPr>
            <w:tcW w:w="1198" w:type="dxa"/>
          </w:tcPr>
          <w:p w:rsidR="00A96915" w:rsidRDefault="00A96915" w:rsidP="006040AC">
            <w:pPr>
              <w:jc w:val="center"/>
            </w:pPr>
            <w:r w:rsidRPr="00F962C4">
              <w:rPr>
                <w:b/>
              </w:rPr>
              <w:t>12950</w:t>
            </w:r>
          </w:p>
        </w:tc>
        <w:tc>
          <w:tcPr>
            <w:tcW w:w="1153" w:type="dxa"/>
          </w:tcPr>
          <w:p w:rsidR="00A96915" w:rsidRDefault="00A96915" w:rsidP="007E5F2A">
            <w:pPr>
              <w:jc w:val="center"/>
            </w:pPr>
            <w:r w:rsidRPr="00C12351">
              <w:rPr>
                <w:b/>
              </w:rPr>
              <w:t>11650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.08.-2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.08.</w:t>
            </w:r>
          </w:p>
        </w:tc>
        <w:tc>
          <w:tcPr>
            <w:tcW w:w="2160" w:type="dxa"/>
          </w:tcPr>
          <w:p w:rsidR="00A96915" w:rsidRPr="0023542A" w:rsidRDefault="00A96915" w:rsidP="007F5589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200" w:type="dxa"/>
          </w:tcPr>
          <w:p w:rsidR="00A96915" w:rsidRPr="0023542A" w:rsidRDefault="00A96915" w:rsidP="007F5589">
            <w:pPr>
              <w:jc w:val="center"/>
              <w:rPr>
                <w:b/>
              </w:rPr>
            </w:pPr>
            <w:r>
              <w:rPr>
                <w:b/>
              </w:rPr>
              <w:t>11950</w:t>
            </w:r>
          </w:p>
        </w:tc>
        <w:tc>
          <w:tcPr>
            <w:tcW w:w="1083" w:type="dxa"/>
          </w:tcPr>
          <w:p w:rsidR="00A96915" w:rsidRPr="0023542A" w:rsidRDefault="00A96915" w:rsidP="006D672D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  <w:tc>
          <w:tcPr>
            <w:tcW w:w="1204" w:type="dxa"/>
          </w:tcPr>
          <w:p w:rsidR="00A96915" w:rsidRPr="0023542A" w:rsidRDefault="00A96915" w:rsidP="006D672D">
            <w:pPr>
              <w:jc w:val="center"/>
              <w:rPr>
                <w:b/>
              </w:rPr>
            </w:pPr>
            <w:r>
              <w:rPr>
                <w:b/>
              </w:rPr>
              <w:t>10450</w:t>
            </w:r>
          </w:p>
        </w:tc>
        <w:tc>
          <w:tcPr>
            <w:tcW w:w="1193" w:type="dxa"/>
          </w:tcPr>
          <w:p w:rsidR="00A96915" w:rsidRPr="0023542A" w:rsidRDefault="00A96915" w:rsidP="00E25F4C">
            <w:pPr>
              <w:jc w:val="center"/>
              <w:rPr>
                <w:b/>
              </w:rPr>
            </w:pPr>
            <w:r>
              <w:rPr>
                <w:b/>
              </w:rPr>
              <w:t>13300</w:t>
            </w:r>
          </w:p>
        </w:tc>
        <w:tc>
          <w:tcPr>
            <w:tcW w:w="1198" w:type="dxa"/>
          </w:tcPr>
          <w:p w:rsidR="00A96915" w:rsidRPr="0023542A" w:rsidRDefault="00A96915" w:rsidP="006C2EB2">
            <w:pPr>
              <w:jc w:val="center"/>
              <w:rPr>
                <w:b/>
              </w:rPr>
            </w:pPr>
            <w:r>
              <w:rPr>
                <w:b/>
              </w:rPr>
              <w:t>12750</w:t>
            </w:r>
          </w:p>
        </w:tc>
        <w:tc>
          <w:tcPr>
            <w:tcW w:w="1153" w:type="dxa"/>
          </w:tcPr>
          <w:p w:rsidR="00A96915" w:rsidRPr="0023542A" w:rsidRDefault="00A96915" w:rsidP="006C2EB2">
            <w:pPr>
              <w:jc w:val="center"/>
              <w:rPr>
                <w:b/>
              </w:rPr>
            </w:pPr>
            <w:r>
              <w:rPr>
                <w:b/>
              </w:rPr>
              <w:t>11450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2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.08.-</w:t>
            </w:r>
            <w:r>
              <w:rPr>
                <w:b/>
                <w:color w:val="0000CC"/>
                <w:sz w:val="22"/>
                <w:szCs w:val="22"/>
              </w:rPr>
              <w:t>3</w:t>
            </w:r>
            <w:r w:rsidRPr="004517D2">
              <w:rPr>
                <w:b/>
                <w:color w:val="0000CC"/>
                <w:sz w:val="22"/>
                <w:szCs w:val="22"/>
              </w:rPr>
              <w:t>1.0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</w:t>
            </w:r>
          </w:p>
        </w:tc>
        <w:tc>
          <w:tcPr>
            <w:tcW w:w="216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0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11750</w:t>
            </w:r>
          </w:p>
        </w:tc>
        <w:tc>
          <w:tcPr>
            <w:tcW w:w="108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11250</w:t>
            </w:r>
          </w:p>
        </w:tc>
        <w:tc>
          <w:tcPr>
            <w:tcW w:w="1204" w:type="dxa"/>
          </w:tcPr>
          <w:p w:rsidR="00A96915" w:rsidRPr="0023542A" w:rsidRDefault="00A96915" w:rsidP="006D672D">
            <w:pPr>
              <w:jc w:val="center"/>
              <w:rPr>
                <w:b/>
              </w:rPr>
            </w:pPr>
            <w:r>
              <w:rPr>
                <w:b/>
              </w:rPr>
              <w:t>10250</w:t>
            </w:r>
          </w:p>
        </w:tc>
        <w:tc>
          <w:tcPr>
            <w:tcW w:w="1193" w:type="dxa"/>
          </w:tcPr>
          <w:p w:rsidR="00A96915" w:rsidRPr="0023542A" w:rsidRDefault="00A96915" w:rsidP="00E25F4C">
            <w:pPr>
              <w:jc w:val="center"/>
              <w:rPr>
                <w:b/>
              </w:rPr>
            </w:pPr>
            <w:r>
              <w:rPr>
                <w:b/>
              </w:rPr>
              <w:t>13100</w:t>
            </w:r>
          </w:p>
        </w:tc>
        <w:tc>
          <w:tcPr>
            <w:tcW w:w="1198" w:type="dxa"/>
          </w:tcPr>
          <w:p w:rsidR="00A96915" w:rsidRPr="0023542A" w:rsidRDefault="00A96915" w:rsidP="006C2EB2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153" w:type="dxa"/>
          </w:tcPr>
          <w:p w:rsidR="00A96915" w:rsidRPr="0023542A" w:rsidRDefault="00A96915" w:rsidP="006C2EB2">
            <w:pPr>
              <w:jc w:val="center"/>
              <w:rPr>
                <w:b/>
              </w:rPr>
            </w:pPr>
            <w:r>
              <w:rPr>
                <w:b/>
              </w:rPr>
              <w:t>11200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29</w:t>
            </w:r>
            <w:r w:rsidRPr="004517D2">
              <w:rPr>
                <w:b/>
                <w:color w:val="0000CC"/>
                <w:sz w:val="22"/>
                <w:szCs w:val="22"/>
              </w:rPr>
              <w:t>.08.-0</w:t>
            </w:r>
            <w:r>
              <w:rPr>
                <w:b/>
                <w:color w:val="0000CC"/>
                <w:sz w:val="22"/>
                <w:szCs w:val="22"/>
              </w:rPr>
              <w:t>7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6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10150</w:t>
            </w:r>
          </w:p>
        </w:tc>
        <w:tc>
          <w:tcPr>
            <w:tcW w:w="120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11500</w:t>
            </w:r>
          </w:p>
        </w:tc>
        <w:tc>
          <w:tcPr>
            <w:tcW w:w="108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204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10000</w:t>
            </w:r>
          </w:p>
        </w:tc>
        <w:tc>
          <w:tcPr>
            <w:tcW w:w="119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12500</w:t>
            </w:r>
          </w:p>
        </w:tc>
        <w:tc>
          <w:tcPr>
            <w:tcW w:w="1198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12100</w:t>
            </w:r>
          </w:p>
        </w:tc>
        <w:tc>
          <w:tcPr>
            <w:tcW w:w="115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0</w:t>
            </w:r>
            <w:r>
              <w:rPr>
                <w:b/>
                <w:color w:val="0000CC"/>
                <w:sz w:val="22"/>
                <w:szCs w:val="22"/>
              </w:rPr>
              <w:t>5</w:t>
            </w:r>
            <w:r w:rsidRPr="004517D2">
              <w:rPr>
                <w:b/>
                <w:color w:val="0000CC"/>
                <w:sz w:val="22"/>
                <w:szCs w:val="22"/>
              </w:rPr>
              <w:t>.09.-1</w:t>
            </w:r>
            <w:r>
              <w:rPr>
                <w:b/>
                <w:color w:val="0000CC"/>
                <w:sz w:val="22"/>
                <w:szCs w:val="22"/>
              </w:rPr>
              <w:t>4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6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9950</w:t>
            </w:r>
          </w:p>
        </w:tc>
        <w:tc>
          <w:tcPr>
            <w:tcW w:w="120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08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10350</w:t>
            </w:r>
          </w:p>
        </w:tc>
        <w:tc>
          <w:tcPr>
            <w:tcW w:w="1204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9850</w:t>
            </w:r>
          </w:p>
        </w:tc>
        <w:tc>
          <w:tcPr>
            <w:tcW w:w="119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12350</w:t>
            </w:r>
          </w:p>
        </w:tc>
        <w:tc>
          <w:tcPr>
            <w:tcW w:w="1198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15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 w:rsidRPr="004517D2">
              <w:rPr>
                <w:b/>
                <w:color w:val="0000CC"/>
                <w:sz w:val="22"/>
                <w:szCs w:val="22"/>
              </w:rPr>
              <w:t>1</w:t>
            </w:r>
            <w:r>
              <w:rPr>
                <w:b/>
                <w:color w:val="0000CC"/>
                <w:sz w:val="22"/>
                <w:szCs w:val="22"/>
              </w:rPr>
              <w:t>2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1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6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9250</w:t>
            </w:r>
          </w:p>
        </w:tc>
        <w:tc>
          <w:tcPr>
            <w:tcW w:w="120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11000</w:t>
            </w:r>
          </w:p>
        </w:tc>
        <w:tc>
          <w:tcPr>
            <w:tcW w:w="108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10600</w:t>
            </w:r>
          </w:p>
        </w:tc>
        <w:tc>
          <w:tcPr>
            <w:tcW w:w="1204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19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12050</w:t>
            </w:r>
          </w:p>
        </w:tc>
        <w:tc>
          <w:tcPr>
            <w:tcW w:w="1198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11550</w:t>
            </w:r>
          </w:p>
        </w:tc>
        <w:tc>
          <w:tcPr>
            <w:tcW w:w="115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10550</w:t>
            </w:r>
          </w:p>
        </w:tc>
      </w:tr>
      <w:tr w:rsidR="00A96915" w:rsidTr="007F4ECF">
        <w:trPr>
          <w:jc w:val="center"/>
        </w:trPr>
        <w:tc>
          <w:tcPr>
            <w:tcW w:w="1496" w:type="dxa"/>
          </w:tcPr>
          <w:p w:rsidR="00A96915" w:rsidRPr="004517D2" w:rsidRDefault="00A96915" w:rsidP="00475E5E">
            <w:pPr>
              <w:jc w:val="center"/>
              <w:rPr>
                <w:b/>
                <w:color w:val="0000CC"/>
              </w:rPr>
            </w:pPr>
            <w:r>
              <w:rPr>
                <w:b/>
                <w:color w:val="0000CC"/>
                <w:sz w:val="22"/>
                <w:szCs w:val="22"/>
              </w:rPr>
              <w:t>19</w:t>
            </w:r>
            <w:r w:rsidRPr="004517D2">
              <w:rPr>
                <w:b/>
                <w:color w:val="0000CC"/>
                <w:sz w:val="22"/>
                <w:szCs w:val="22"/>
              </w:rPr>
              <w:t>.09.-2</w:t>
            </w:r>
            <w:r>
              <w:rPr>
                <w:b/>
                <w:color w:val="0000CC"/>
                <w:sz w:val="22"/>
                <w:szCs w:val="22"/>
              </w:rPr>
              <w:t>8</w:t>
            </w:r>
            <w:r w:rsidRPr="004517D2">
              <w:rPr>
                <w:b/>
                <w:color w:val="0000CC"/>
                <w:sz w:val="22"/>
                <w:szCs w:val="22"/>
              </w:rPr>
              <w:t>.09.</w:t>
            </w:r>
          </w:p>
        </w:tc>
        <w:tc>
          <w:tcPr>
            <w:tcW w:w="216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8950</w:t>
            </w:r>
          </w:p>
        </w:tc>
        <w:tc>
          <w:tcPr>
            <w:tcW w:w="1200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10850</w:t>
            </w:r>
          </w:p>
        </w:tc>
        <w:tc>
          <w:tcPr>
            <w:tcW w:w="108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10400</w:t>
            </w:r>
          </w:p>
        </w:tc>
        <w:tc>
          <w:tcPr>
            <w:tcW w:w="1204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9550</w:t>
            </w:r>
          </w:p>
        </w:tc>
        <w:tc>
          <w:tcPr>
            <w:tcW w:w="119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11850</w:t>
            </w:r>
          </w:p>
        </w:tc>
        <w:tc>
          <w:tcPr>
            <w:tcW w:w="1198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11350</w:t>
            </w:r>
          </w:p>
        </w:tc>
        <w:tc>
          <w:tcPr>
            <w:tcW w:w="1153" w:type="dxa"/>
          </w:tcPr>
          <w:p w:rsidR="00A96915" w:rsidRPr="003F02D7" w:rsidRDefault="00A96915" w:rsidP="003F02D7">
            <w:pPr>
              <w:jc w:val="center"/>
              <w:rPr>
                <w:b/>
              </w:rPr>
            </w:pPr>
            <w:r>
              <w:rPr>
                <w:b/>
              </w:rPr>
              <w:t>10300</w:t>
            </w:r>
          </w:p>
        </w:tc>
      </w:tr>
    </w:tbl>
    <w:p w:rsidR="00A96915" w:rsidRPr="00AB03A8" w:rsidRDefault="00A96915" w:rsidP="00230D08">
      <w:pPr>
        <w:jc w:val="both"/>
        <w:rPr>
          <w:rFonts w:ascii="Georgia" w:hAnsi="Georgia" w:cs="Arial"/>
        </w:rPr>
      </w:pPr>
      <w:r w:rsidRPr="00AB03A8">
        <w:rPr>
          <w:rFonts w:ascii="Georgia" w:hAnsi="Georgia"/>
          <w:b/>
          <w:i/>
          <w:u w:val="single"/>
        </w:rPr>
        <w:t>В стоимость входит</w:t>
      </w:r>
      <w:r w:rsidRPr="00AB03A8">
        <w:rPr>
          <w:rFonts w:ascii="Georgia" w:hAnsi="Georgia"/>
          <w:i/>
          <w:u w:val="single"/>
        </w:rPr>
        <w:t>:</w:t>
      </w:r>
      <w:r w:rsidRPr="00AB03A8">
        <w:rPr>
          <w:rFonts w:ascii="Georgia" w:hAnsi="Georgia"/>
          <w:i/>
        </w:rPr>
        <w:t xml:space="preserve"> </w:t>
      </w:r>
      <w:r w:rsidRPr="00AB03A8">
        <w:rPr>
          <w:rFonts w:ascii="Georgia" w:hAnsi="Georgia" w:cs="Arial"/>
        </w:rPr>
        <w:t>проезд на автобусе, проживание в номерах выбранной категории,  сопровождение, страховка от несчастного случая.</w:t>
      </w:r>
    </w:p>
    <w:p w:rsidR="00A96915" w:rsidRPr="00AB03A8" w:rsidRDefault="00A96915" w:rsidP="003752F1">
      <w:pPr>
        <w:jc w:val="both"/>
        <w:rPr>
          <w:rFonts w:ascii="Georgia" w:hAnsi="Georgia" w:cs="Arial"/>
          <w:b/>
          <w:i/>
          <w:sz w:val="26"/>
          <w:szCs w:val="26"/>
        </w:rPr>
      </w:pPr>
      <w:r w:rsidRPr="00AB03A8">
        <w:rPr>
          <w:rFonts w:ascii="Georgia" w:hAnsi="Georgia" w:cs="Arial"/>
        </w:rPr>
        <w:t>Курортный сбор за доп. плату.</w:t>
      </w:r>
    </w:p>
    <w:p w:rsidR="00A96915" w:rsidRPr="00AB03A8" w:rsidRDefault="00A96915" w:rsidP="00AB03A8">
      <w:pPr>
        <w:jc w:val="center"/>
        <w:rPr>
          <w:rFonts w:ascii="Georgia" w:hAnsi="Georgia"/>
        </w:rPr>
      </w:pPr>
      <w:r w:rsidRPr="00AB03A8">
        <w:rPr>
          <w:rFonts w:ascii="Georgia" w:hAnsi="Georgia"/>
          <w:b/>
          <w:i/>
        </w:rPr>
        <w:t>Выезд еженедельно по понедельникам.</w:t>
      </w:r>
    </w:p>
    <w:p w:rsidR="00A96915" w:rsidRPr="00AB03A8" w:rsidRDefault="00A96915" w:rsidP="00D02DFC">
      <w:pPr>
        <w:jc w:val="center"/>
        <w:rPr>
          <w:color w:val="CC0000"/>
        </w:rPr>
      </w:pPr>
      <w:r w:rsidRPr="00AB03A8">
        <w:rPr>
          <w:rFonts w:ascii="Georgia" w:hAnsi="Georgia"/>
          <w:b/>
          <w:i/>
          <w:color w:val="CC0000"/>
        </w:rPr>
        <w:t>Хочешь классно отдохнуть – отправляйся с нами в путь!!!!</w:t>
      </w:r>
      <w:bookmarkStart w:id="0" w:name="_GoBack"/>
      <w:bookmarkEnd w:id="0"/>
    </w:p>
    <w:sectPr w:rsidR="00A96915" w:rsidRPr="00AB03A8" w:rsidSect="0023542A">
      <w:pgSz w:w="11906" w:h="16838"/>
      <w:pgMar w:top="340" w:right="397" w:bottom="0" w:left="45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456"/>
    <w:rsid w:val="000039F6"/>
    <w:rsid w:val="00003E4B"/>
    <w:rsid w:val="00007263"/>
    <w:rsid w:val="00010AE4"/>
    <w:rsid w:val="00010FA5"/>
    <w:rsid w:val="00011E3B"/>
    <w:rsid w:val="0001382B"/>
    <w:rsid w:val="00015185"/>
    <w:rsid w:val="00021F16"/>
    <w:rsid w:val="00023BDA"/>
    <w:rsid w:val="00027152"/>
    <w:rsid w:val="00031434"/>
    <w:rsid w:val="000316D1"/>
    <w:rsid w:val="000323DB"/>
    <w:rsid w:val="00033BCD"/>
    <w:rsid w:val="00036474"/>
    <w:rsid w:val="0005058C"/>
    <w:rsid w:val="00060D6F"/>
    <w:rsid w:val="00070C45"/>
    <w:rsid w:val="00076E00"/>
    <w:rsid w:val="0008232B"/>
    <w:rsid w:val="00086159"/>
    <w:rsid w:val="000972EF"/>
    <w:rsid w:val="000A1318"/>
    <w:rsid w:val="000A540F"/>
    <w:rsid w:val="000A55F1"/>
    <w:rsid w:val="000A7494"/>
    <w:rsid w:val="000B1293"/>
    <w:rsid w:val="000B5240"/>
    <w:rsid w:val="000C2958"/>
    <w:rsid w:val="000C3F6D"/>
    <w:rsid w:val="000C3F77"/>
    <w:rsid w:val="000D0F36"/>
    <w:rsid w:val="000D43C3"/>
    <w:rsid w:val="000D559C"/>
    <w:rsid w:val="000D5C2A"/>
    <w:rsid w:val="000E36EF"/>
    <w:rsid w:val="000E3B1A"/>
    <w:rsid w:val="000E600F"/>
    <w:rsid w:val="000E6649"/>
    <w:rsid w:val="000F75A8"/>
    <w:rsid w:val="00113811"/>
    <w:rsid w:val="00116711"/>
    <w:rsid w:val="00116F14"/>
    <w:rsid w:val="001218CC"/>
    <w:rsid w:val="001230BC"/>
    <w:rsid w:val="001306DD"/>
    <w:rsid w:val="00134832"/>
    <w:rsid w:val="00134CCD"/>
    <w:rsid w:val="00134F0C"/>
    <w:rsid w:val="0014199A"/>
    <w:rsid w:val="00145AB9"/>
    <w:rsid w:val="00147CF3"/>
    <w:rsid w:val="00161648"/>
    <w:rsid w:val="001616A4"/>
    <w:rsid w:val="00162C9B"/>
    <w:rsid w:val="001700D7"/>
    <w:rsid w:val="001733CD"/>
    <w:rsid w:val="001737C4"/>
    <w:rsid w:val="00186DBD"/>
    <w:rsid w:val="00190A23"/>
    <w:rsid w:val="001946FC"/>
    <w:rsid w:val="001A2084"/>
    <w:rsid w:val="001A4FF6"/>
    <w:rsid w:val="001B083D"/>
    <w:rsid w:val="001B10E3"/>
    <w:rsid w:val="001C23F4"/>
    <w:rsid w:val="001C2761"/>
    <w:rsid w:val="001C2FE9"/>
    <w:rsid w:val="001D498F"/>
    <w:rsid w:val="001E51A3"/>
    <w:rsid w:val="001E66C4"/>
    <w:rsid w:val="001F252F"/>
    <w:rsid w:val="00202394"/>
    <w:rsid w:val="0020509B"/>
    <w:rsid w:val="00207EDE"/>
    <w:rsid w:val="0022166A"/>
    <w:rsid w:val="00224FF4"/>
    <w:rsid w:val="00230A0F"/>
    <w:rsid w:val="00230D08"/>
    <w:rsid w:val="00232059"/>
    <w:rsid w:val="0023542A"/>
    <w:rsid w:val="00261B04"/>
    <w:rsid w:val="00266716"/>
    <w:rsid w:val="0026779D"/>
    <w:rsid w:val="0027061F"/>
    <w:rsid w:val="00276527"/>
    <w:rsid w:val="0029349F"/>
    <w:rsid w:val="00294045"/>
    <w:rsid w:val="002967D9"/>
    <w:rsid w:val="00296F9E"/>
    <w:rsid w:val="002A22AE"/>
    <w:rsid w:val="002A62C9"/>
    <w:rsid w:val="002A6D1A"/>
    <w:rsid w:val="002B572B"/>
    <w:rsid w:val="002C0DEE"/>
    <w:rsid w:val="002C21AB"/>
    <w:rsid w:val="002C6A4D"/>
    <w:rsid w:val="002C6CC0"/>
    <w:rsid w:val="002D71E7"/>
    <w:rsid w:val="002F0FA2"/>
    <w:rsid w:val="003007F1"/>
    <w:rsid w:val="00303750"/>
    <w:rsid w:val="00304B12"/>
    <w:rsid w:val="00306CED"/>
    <w:rsid w:val="0031174E"/>
    <w:rsid w:val="0033061C"/>
    <w:rsid w:val="00346BBA"/>
    <w:rsid w:val="003518C9"/>
    <w:rsid w:val="00352D93"/>
    <w:rsid w:val="003611C7"/>
    <w:rsid w:val="00365793"/>
    <w:rsid w:val="00374476"/>
    <w:rsid w:val="003752F1"/>
    <w:rsid w:val="00382F67"/>
    <w:rsid w:val="00386773"/>
    <w:rsid w:val="00386986"/>
    <w:rsid w:val="00387301"/>
    <w:rsid w:val="003934EA"/>
    <w:rsid w:val="00394791"/>
    <w:rsid w:val="00395167"/>
    <w:rsid w:val="003A7126"/>
    <w:rsid w:val="003A7713"/>
    <w:rsid w:val="003B28C8"/>
    <w:rsid w:val="003B2B8E"/>
    <w:rsid w:val="003B7AA7"/>
    <w:rsid w:val="003C6AEF"/>
    <w:rsid w:val="003D230F"/>
    <w:rsid w:val="003D6B62"/>
    <w:rsid w:val="003E38E5"/>
    <w:rsid w:val="003F02D7"/>
    <w:rsid w:val="003F1E61"/>
    <w:rsid w:val="003F4630"/>
    <w:rsid w:val="003F7F6E"/>
    <w:rsid w:val="004000D1"/>
    <w:rsid w:val="0040045C"/>
    <w:rsid w:val="004010BD"/>
    <w:rsid w:val="00403F25"/>
    <w:rsid w:val="00414CCE"/>
    <w:rsid w:val="004279A0"/>
    <w:rsid w:val="004304FD"/>
    <w:rsid w:val="0044286E"/>
    <w:rsid w:val="00446654"/>
    <w:rsid w:val="00446895"/>
    <w:rsid w:val="0044733B"/>
    <w:rsid w:val="004517D2"/>
    <w:rsid w:val="00453C1B"/>
    <w:rsid w:val="00457D18"/>
    <w:rsid w:val="00462F12"/>
    <w:rsid w:val="004649BF"/>
    <w:rsid w:val="00466077"/>
    <w:rsid w:val="004711AA"/>
    <w:rsid w:val="0047437B"/>
    <w:rsid w:val="00475E5E"/>
    <w:rsid w:val="00483854"/>
    <w:rsid w:val="00486572"/>
    <w:rsid w:val="0049752A"/>
    <w:rsid w:val="004A1A96"/>
    <w:rsid w:val="004A4620"/>
    <w:rsid w:val="004B089C"/>
    <w:rsid w:val="004B280E"/>
    <w:rsid w:val="004B65B9"/>
    <w:rsid w:val="004B7C65"/>
    <w:rsid w:val="004C5895"/>
    <w:rsid w:val="004D3885"/>
    <w:rsid w:val="004D7AAF"/>
    <w:rsid w:val="004E1332"/>
    <w:rsid w:val="004F55BE"/>
    <w:rsid w:val="004F7D34"/>
    <w:rsid w:val="00507C66"/>
    <w:rsid w:val="00515DDB"/>
    <w:rsid w:val="00515F67"/>
    <w:rsid w:val="005169D8"/>
    <w:rsid w:val="005212B3"/>
    <w:rsid w:val="00561EE9"/>
    <w:rsid w:val="005809E5"/>
    <w:rsid w:val="0058132B"/>
    <w:rsid w:val="005862C1"/>
    <w:rsid w:val="00587212"/>
    <w:rsid w:val="00592BF5"/>
    <w:rsid w:val="00594302"/>
    <w:rsid w:val="0059794A"/>
    <w:rsid w:val="005A5A90"/>
    <w:rsid w:val="005C0053"/>
    <w:rsid w:val="005C5354"/>
    <w:rsid w:val="005C5FC4"/>
    <w:rsid w:val="005C76AE"/>
    <w:rsid w:val="005D038B"/>
    <w:rsid w:val="005E004F"/>
    <w:rsid w:val="005E3E9A"/>
    <w:rsid w:val="00600A5C"/>
    <w:rsid w:val="006040AC"/>
    <w:rsid w:val="006052AC"/>
    <w:rsid w:val="0060662A"/>
    <w:rsid w:val="00607C1A"/>
    <w:rsid w:val="0061137A"/>
    <w:rsid w:val="00613610"/>
    <w:rsid w:val="00613DDD"/>
    <w:rsid w:val="00614260"/>
    <w:rsid w:val="00626F89"/>
    <w:rsid w:val="00632658"/>
    <w:rsid w:val="006420D1"/>
    <w:rsid w:val="00646D35"/>
    <w:rsid w:val="00647626"/>
    <w:rsid w:val="00650CAA"/>
    <w:rsid w:val="00661685"/>
    <w:rsid w:val="00667E71"/>
    <w:rsid w:val="00671370"/>
    <w:rsid w:val="00672B39"/>
    <w:rsid w:val="006825E6"/>
    <w:rsid w:val="00682F4C"/>
    <w:rsid w:val="006A0F10"/>
    <w:rsid w:val="006A526C"/>
    <w:rsid w:val="006A6F05"/>
    <w:rsid w:val="006B4401"/>
    <w:rsid w:val="006B78D4"/>
    <w:rsid w:val="006C2EB2"/>
    <w:rsid w:val="006D3AD8"/>
    <w:rsid w:val="006D4510"/>
    <w:rsid w:val="006D672D"/>
    <w:rsid w:val="006F1661"/>
    <w:rsid w:val="006F1F77"/>
    <w:rsid w:val="006F37E0"/>
    <w:rsid w:val="00703739"/>
    <w:rsid w:val="007079E6"/>
    <w:rsid w:val="00711EA5"/>
    <w:rsid w:val="00716E39"/>
    <w:rsid w:val="0072001D"/>
    <w:rsid w:val="00721DE8"/>
    <w:rsid w:val="007233AC"/>
    <w:rsid w:val="007258D6"/>
    <w:rsid w:val="0073505A"/>
    <w:rsid w:val="00735593"/>
    <w:rsid w:val="00747DBC"/>
    <w:rsid w:val="00751009"/>
    <w:rsid w:val="0075143F"/>
    <w:rsid w:val="00752C08"/>
    <w:rsid w:val="00775230"/>
    <w:rsid w:val="0077655D"/>
    <w:rsid w:val="007777FE"/>
    <w:rsid w:val="007870C4"/>
    <w:rsid w:val="0078736B"/>
    <w:rsid w:val="007906A7"/>
    <w:rsid w:val="00795DB9"/>
    <w:rsid w:val="007A057F"/>
    <w:rsid w:val="007A2648"/>
    <w:rsid w:val="007A27BA"/>
    <w:rsid w:val="007A4EF9"/>
    <w:rsid w:val="007B2F3F"/>
    <w:rsid w:val="007B66FF"/>
    <w:rsid w:val="007C2950"/>
    <w:rsid w:val="007D0B31"/>
    <w:rsid w:val="007D0B4C"/>
    <w:rsid w:val="007D0EFD"/>
    <w:rsid w:val="007D47AB"/>
    <w:rsid w:val="007D5832"/>
    <w:rsid w:val="007D6795"/>
    <w:rsid w:val="007E5F2A"/>
    <w:rsid w:val="007E64E2"/>
    <w:rsid w:val="007F3358"/>
    <w:rsid w:val="007F4628"/>
    <w:rsid w:val="007F4ECF"/>
    <w:rsid w:val="007F5589"/>
    <w:rsid w:val="00803C4E"/>
    <w:rsid w:val="00807456"/>
    <w:rsid w:val="00814D95"/>
    <w:rsid w:val="008209AA"/>
    <w:rsid w:val="00826647"/>
    <w:rsid w:val="00826D5E"/>
    <w:rsid w:val="00847BFC"/>
    <w:rsid w:val="008504D1"/>
    <w:rsid w:val="008559B3"/>
    <w:rsid w:val="00855D12"/>
    <w:rsid w:val="0086116C"/>
    <w:rsid w:val="008642CA"/>
    <w:rsid w:val="00865489"/>
    <w:rsid w:val="00867535"/>
    <w:rsid w:val="008720C1"/>
    <w:rsid w:val="00880AD7"/>
    <w:rsid w:val="00884FDF"/>
    <w:rsid w:val="0088725F"/>
    <w:rsid w:val="00890293"/>
    <w:rsid w:val="00894F54"/>
    <w:rsid w:val="008977F5"/>
    <w:rsid w:val="008A6A12"/>
    <w:rsid w:val="008A6D13"/>
    <w:rsid w:val="008A7061"/>
    <w:rsid w:val="008A752E"/>
    <w:rsid w:val="008B48DB"/>
    <w:rsid w:val="008C336A"/>
    <w:rsid w:val="008C38B7"/>
    <w:rsid w:val="008D05C6"/>
    <w:rsid w:val="008E46BB"/>
    <w:rsid w:val="008E6A9E"/>
    <w:rsid w:val="008E7366"/>
    <w:rsid w:val="00901DB5"/>
    <w:rsid w:val="009043E9"/>
    <w:rsid w:val="00905409"/>
    <w:rsid w:val="009115E7"/>
    <w:rsid w:val="0091677F"/>
    <w:rsid w:val="009169F2"/>
    <w:rsid w:val="0091724E"/>
    <w:rsid w:val="009206CA"/>
    <w:rsid w:val="0092514C"/>
    <w:rsid w:val="00925D2E"/>
    <w:rsid w:val="00927452"/>
    <w:rsid w:val="009307CD"/>
    <w:rsid w:val="00932361"/>
    <w:rsid w:val="00937F7A"/>
    <w:rsid w:val="0094028C"/>
    <w:rsid w:val="00941E69"/>
    <w:rsid w:val="0094340E"/>
    <w:rsid w:val="00953C8C"/>
    <w:rsid w:val="009567CD"/>
    <w:rsid w:val="0096722E"/>
    <w:rsid w:val="009723F9"/>
    <w:rsid w:val="00972A96"/>
    <w:rsid w:val="00973119"/>
    <w:rsid w:val="00974E0B"/>
    <w:rsid w:val="00984522"/>
    <w:rsid w:val="0098640C"/>
    <w:rsid w:val="00997C8A"/>
    <w:rsid w:val="009A05A6"/>
    <w:rsid w:val="009A559D"/>
    <w:rsid w:val="009B2785"/>
    <w:rsid w:val="009B3473"/>
    <w:rsid w:val="009B5CAA"/>
    <w:rsid w:val="009B7396"/>
    <w:rsid w:val="009C4282"/>
    <w:rsid w:val="009C697E"/>
    <w:rsid w:val="009E4C6E"/>
    <w:rsid w:val="009E6871"/>
    <w:rsid w:val="009F2F9D"/>
    <w:rsid w:val="009F3D25"/>
    <w:rsid w:val="009F6C6A"/>
    <w:rsid w:val="009F70F5"/>
    <w:rsid w:val="00A10665"/>
    <w:rsid w:val="00A106ED"/>
    <w:rsid w:val="00A120B5"/>
    <w:rsid w:val="00A136D9"/>
    <w:rsid w:val="00A16AF0"/>
    <w:rsid w:val="00A20FA4"/>
    <w:rsid w:val="00A217CD"/>
    <w:rsid w:val="00A268BF"/>
    <w:rsid w:val="00A34FD7"/>
    <w:rsid w:val="00A3642B"/>
    <w:rsid w:val="00A42C60"/>
    <w:rsid w:val="00A45419"/>
    <w:rsid w:val="00A454A5"/>
    <w:rsid w:val="00A50BB3"/>
    <w:rsid w:val="00A52235"/>
    <w:rsid w:val="00A561FE"/>
    <w:rsid w:val="00A56F35"/>
    <w:rsid w:val="00A57876"/>
    <w:rsid w:val="00A61A0F"/>
    <w:rsid w:val="00A845F3"/>
    <w:rsid w:val="00A87379"/>
    <w:rsid w:val="00A9269E"/>
    <w:rsid w:val="00A93F89"/>
    <w:rsid w:val="00A947E3"/>
    <w:rsid w:val="00A95FFF"/>
    <w:rsid w:val="00A96915"/>
    <w:rsid w:val="00AA2005"/>
    <w:rsid w:val="00AA4F31"/>
    <w:rsid w:val="00AB03A8"/>
    <w:rsid w:val="00AB6CDD"/>
    <w:rsid w:val="00AC0D39"/>
    <w:rsid w:val="00AC2479"/>
    <w:rsid w:val="00AC4BD9"/>
    <w:rsid w:val="00AC5479"/>
    <w:rsid w:val="00AD2B0F"/>
    <w:rsid w:val="00AD3289"/>
    <w:rsid w:val="00AE33A5"/>
    <w:rsid w:val="00AF0223"/>
    <w:rsid w:val="00B00109"/>
    <w:rsid w:val="00B12C11"/>
    <w:rsid w:val="00B21B3B"/>
    <w:rsid w:val="00B311F3"/>
    <w:rsid w:val="00B346C0"/>
    <w:rsid w:val="00B35B6C"/>
    <w:rsid w:val="00B3770E"/>
    <w:rsid w:val="00B4177E"/>
    <w:rsid w:val="00B41E89"/>
    <w:rsid w:val="00B50CA6"/>
    <w:rsid w:val="00B60C2A"/>
    <w:rsid w:val="00B622B6"/>
    <w:rsid w:val="00B62741"/>
    <w:rsid w:val="00B6590B"/>
    <w:rsid w:val="00B718B1"/>
    <w:rsid w:val="00B71F5B"/>
    <w:rsid w:val="00B75825"/>
    <w:rsid w:val="00B7784D"/>
    <w:rsid w:val="00B91CEF"/>
    <w:rsid w:val="00B92DE1"/>
    <w:rsid w:val="00B95408"/>
    <w:rsid w:val="00BA1EEA"/>
    <w:rsid w:val="00BA26D8"/>
    <w:rsid w:val="00BA36A7"/>
    <w:rsid w:val="00BA50BA"/>
    <w:rsid w:val="00BA5463"/>
    <w:rsid w:val="00BB2A1F"/>
    <w:rsid w:val="00BB2D3D"/>
    <w:rsid w:val="00BB4B7B"/>
    <w:rsid w:val="00BD3D2A"/>
    <w:rsid w:val="00BD6735"/>
    <w:rsid w:val="00BE3255"/>
    <w:rsid w:val="00BE4E67"/>
    <w:rsid w:val="00BE77A5"/>
    <w:rsid w:val="00BF0EEB"/>
    <w:rsid w:val="00BF1274"/>
    <w:rsid w:val="00BF1728"/>
    <w:rsid w:val="00C019A3"/>
    <w:rsid w:val="00C04633"/>
    <w:rsid w:val="00C047DD"/>
    <w:rsid w:val="00C04959"/>
    <w:rsid w:val="00C05BF1"/>
    <w:rsid w:val="00C0753D"/>
    <w:rsid w:val="00C0756C"/>
    <w:rsid w:val="00C0758F"/>
    <w:rsid w:val="00C1131F"/>
    <w:rsid w:val="00C12351"/>
    <w:rsid w:val="00C15B9E"/>
    <w:rsid w:val="00C23195"/>
    <w:rsid w:val="00C30070"/>
    <w:rsid w:val="00C36838"/>
    <w:rsid w:val="00C37044"/>
    <w:rsid w:val="00C436D7"/>
    <w:rsid w:val="00C43FE3"/>
    <w:rsid w:val="00C44C39"/>
    <w:rsid w:val="00C51175"/>
    <w:rsid w:val="00C620B5"/>
    <w:rsid w:val="00C63708"/>
    <w:rsid w:val="00C72FD4"/>
    <w:rsid w:val="00C7490A"/>
    <w:rsid w:val="00C758AC"/>
    <w:rsid w:val="00C76C46"/>
    <w:rsid w:val="00C77982"/>
    <w:rsid w:val="00C81CD7"/>
    <w:rsid w:val="00C93805"/>
    <w:rsid w:val="00C93B95"/>
    <w:rsid w:val="00CA05DF"/>
    <w:rsid w:val="00CA1E70"/>
    <w:rsid w:val="00CA7292"/>
    <w:rsid w:val="00CB5AD1"/>
    <w:rsid w:val="00CC1E4A"/>
    <w:rsid w:val="00CC2650"/>
    <w:rsid w:val="00CC65EC"/>
    <w:rsid w:val="00CE03C4"/>
    <w:rsid w:val="00CE0F31"/>
    <w:rsid w:val="00CE1D78"/>
    <w:rsid w:val="00CE2068"/>
    <w:rsid w:val="00CF0F77"/>
    <w:rsid w:val="00CF36B0"/>
    <w:rsid w:val="00CF6C98"/>
    <w:rsid w:val="00D00599"/>
    <w:rsid w:val="00D02DFC"/>
    <w:rsid w:val="00D06731"/>
    <w:rsid w:val="00D1042A"/>
    <w:rsid w:val="00D1353A"/>
    <w:rsid w:val="00D1457A"/>
    <w:rsid w:val="00D14B29"/>
    <w:rsid w:val="00D164B0"/>
    <w:rsid w:val="00D16BFB"/>
    <w:rsid w:val="00D17627"/>
    <w:rsid w:val="00D358C2"/>
    <w:rsid w:val="00D45B68"/>
    <w:rsid w:val="00D45CB0"/>
    <w:rsid w:val="00D46F27"/>
    <w:rsid w:val="00D533D1"/>
    <w:rsid w:val="00D6088D"/>
    <w:rsid w:val="00D61737"/>
    <w:rsid w:val="00D71335"/>
    <w:rsid w:val="00D72EE3"/>
    <w:rsid w:val="00D734CE"/>
    <w:rsid w:val="00D840EC"/>
    <w:rsid w:val="00DA422B"/>
    <w:rsid w:val="00DA55BD"/>
    <w:rsid w:val="00DB3E89"/>
    <w:rsid w:val="00DC01B1"/>
    <w:rsid w:val="00DC27BC"/>
    <w:rsid w:val="00DC5CBD"/>
    <w:rsid w:val="00DC5E27"/>
    <w:rsid w:val="00DD3D59"/>
    <w:rsid w:val="00DD5C97"/>
    <w:rsid w:val="00DE6659"/>
    <w:rsid w:val="00DF0CB4"/>
    <w:rsid w:val="00DF3DAF"/>
    <w:rsid w:val="00E01A0B"/>
    <w:rsid w:val="00E02B60"/>
    <w:rsid w:val="00E117D8"/>
    <w:rsid w:val="00E16C0D"/>
    <w:rsid w:val="00E22F7A"/>
    <w:rsid w:val="00E25F4C"/>
    <w:rsid w:val="00E27943"/>
    <w:rsid w:val="00E309F7"/>
    <w:rsid w:val="00E33E2C"/>
    <w:rsid w:val="00E34D10"/>
    <w:rsid w:val="00E3532C"/>
    <w:rsid w:val="00E40F69"/>
    <w:rsid w:val="00E751F4"/>
    <w:rsid w:val="00E82BB7"/>
    <w:rsid w:val="00EA2903"/>
    <w:rsid w:val="00EA62DA"/>
    <w:rsid w:val="00EA6ED0"/>
    <w:rsid w:val="00EA71CB"/>
    <w:rsid w:val="00EB1B9F"/>
    <w:rsid w:val="00EB3A72"/>
    <w:rsid w:val="00EC01DB"/>
    <w:rsid w:val="00EC3F09"/>
    <w:rsid w:val="00EC6204"/>
    <w:rsid w:val="00EC7B10"/>
    <w:rsid w:val="00ED0C10"/>
    <w:rsid w:val="00ED4867"/>
    <w:rsid w:val="00ED4A91"/>
    <w:rsid w:val="00ED623A"/>
    <w:rsid w:val="00ED7502"/>
    <w:rsid w:val="00EE3B82"/>
    <w:rsid w:val="00EE507E"/>
    <w:rsid w:val="00EE6188"/>
    <w:rsid w:val="00EE73A9"/>
    <w:rsid w:val="00F14A29"/>
    <w:rsid w:val="00F164E3"/>
    <w:rsid w:val="00F250A8"/>
    <w:rsid w:val="00F35467"/>
    <w:rsid w:val="00F44F08"/>
    <w:rsid w:val="00F55E30"/>
    <w:rsid w:val="00F64676"/>
    <w:rsid w:val="00F65159"/>
    <w:rsid w:val="00F81636"/>
    <w:rsid w:val="00F836CD"/>
    <w:rsid w:val="00F85463"/>
    <w:rsid w:val="00F87DD9"/>
    <w:rsid w:val="00F87DFE"/>
    <w:rsid w:val="00F95785"/>
    <w:rsid w:val="00F962C4"/>
    <w:rsid w:val="00FA01A8"/>
    <w:rsid w:val="00FA0A47"/>
    <w:rsid w:val="00FA20F9"/>
    <w:rsid w:val="00FB4636"/>
    <w:rsid w:val="00FB7D7D"/>
    <w:rsid w:val="00FC448A"/>
    <w:rsid w:val="00FD0F02"/>
    <w:rsid w:val="00FD2D6F"/>
    <w:rsid w:val="00FE7C0F"/>
    <w:rsid w:val="00FF1591"/>
    <w:rsid w:val="00FF1D12"/>
    <w:rsid w:val="00FF3AA7"/>
    <w:rsid w:val="00FF4B2A"/>
    <w:rsid w:val="00FF503F"/>
    <w:rsid w:val="00FF6F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7456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07456"/>
    <w:pPr>
      <w:keepNext/>
      <w:tabs>
        <w:tab w:val="left" w:pos="3600"/>
        <w:tab w:val="left" w:pos="3780"/>
        <w:tab w:val="left" w:pos="3960"/>
      </w:tabs>
      <w:jc w:val="center"/>
      <w:outlineLvl w:val="0"/>
    </w:pPr>
    <w:rPr>
      <w:b/>
      <w:bCs/>
      <w:color w:val="000000"/>
      <w:u w:val="single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07456"/>
    <w:rPr>
      <w:rFonts w:ascii="Times New Roman" w:hAnsi="Times New Roman" w:cs="Times New Roman"/>
      <w:b/>
      <w:bCs/>
      <w:color w:val="000000"/>
      <w:sz w:val="24"/>
      <w:szCs w:val="24"/>
      <w:u w:val="single"/>
      <w:lang w:eastAsia="ru-RU"/>
    </w:rPr>
  </w:style>
  <w:style w:type="paragraph" w:styleId="Title">
    <w:name w:val="Title"/>
    <w:basedOn w:val="Normal"/>
    <w:link w:val="TitleChar"/>
    <w:uiPriority w:val="99"/>
    <w:qFormat/>
    <w:rsid w:val="00807456"/>
    <w:pPr>
      <w:jc w:val="center"/>
    </w:pPr>
    <w:rPr>
      <w:b/>
      <w:sz w:val="36"/>
      <w:u w:val="single"/>
    </w:rPr>
  </w:style>
  <w:style w:type="character" w:customStyle="1" w:styleId="TitleChar">
    <w:name w:val="Title Char"/>
    <w:basedOn w:val="DefaultParagraphFont"/>
    <w:link w:val="Title"/>
    <w:uiPriority w:val="99"/>
    <w:locked/>
    <w:rsid w:val="00807456"/>
    <w:rPr>
      <w:rFonts w:ascii="Times New Roman" w:hAnsi="Times New Roman" w:cs="Times New Roman"/>
      <w:b/>
      <w:sz w:val="24"/>
      <w:szCs w:val="24"/>
      <w:u w:val="single"/>
      <w:lang w:eastAsia="ru-RU"/>
    </w:rPr>
  </w:style>
  <w:style w:type="paragraph" w:styleId="BodyText">
    <w:name w:val="Body Text"/>
    <w:basedOn w:val="Normal"/>
    <w:link w:val="BodyTextChar"/>
    <w:uiPriority w:val="99"/>
    <w:rsid w:val="00807456"/>
    <w:rPr>
      <w:b/>
      <w:i/>
      <w:sz w:val="22"/>
      <w:szCs w:val="22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807456"/>
    <w:rPr>
      <w:rFonts w:ascii="Times New Roman" w:hAnsi="Times New Roman" w:cs="Times New Roman"/>
      <w:b/>
      <w:i/>
      <w:lang w:eastAsia="ru-RU"/>
    </w:rPr>
  </w:style>
  <w:style w:type="paragraph" w:styleId="BodyText2">
    <w:name w:val="Body Text 2"/>
    <w:basedOn w:val="Normal"/>
    <w:link w:val="BodyText2Char"/>
    <w:uiPriority w:val="99"/>
    <w:rsid w:val="00807456"/>
    <w:rPr>
      <w:b/>
      <w:sz w:val="20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807456"/>
    <w:rPr>
      <w:rFonts w:ascii="Times New Roman" w:hAnsi="Times New Roman" w:cs="Times New Roman"/>
      <w:b/>
      <w:sz w:val="24"/>
      <w:szCs w:val="24"/>
      <w:lang w:eastAsia="ru-RU"/>
    </w:rPr>
  </w:style>
  <w:style w:type="table" w:styleId="TableGrid">
    <w:name w:val="Table Grid"/>
    <w:basedOn w:val="TableNormal"/>
    <w:uiPriority w:val="99"/>
    <w:rsid w:val="00807456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EA2903"/>
    <w:rPr>
      <w:rFonts w:cs="Times New Roman"/>
      <w:color w:val="0000FF"/>
      <w:u w:val="single"/>
    </w:rPr>
  </w:style>
  <w:style w:type="character" w:customStyle="1" w:styleId="textglava">
    <w:name w:val="text_glava"/>
    <w:basedOn w:val="DefaultParagraphFont"/>
    <w:uiPriority w:val="99"/>
    <w:rsid w:val="00EA2903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8E73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C0D39"/>
    <w:rPr>
      <w:rFonts w:ascii="Times New Roman" w:hAnsi="Times New Roman" w:cs="Times New Roman"/>
      <w:sz w:val="2"/>
    </w:rPr>
  </w:style>
  <w:style w:type="paragraph" w:styleId="NormalWeb">
    <w:name w:val="Normal (Web)"/>
    <w:basedOn w:val="Normal"/>
    <w:uiPriority w:val="99"/>
    <w:rsid w:val="00B346C0"/>
    <w:pPr>
      <w:spacing w:before="100" w:beforeAutospacing="1" w:after="100" w:afterAutospacing="1"/>
    </w:pPr>
    <w:rPr>
      <w:rFonts w:eastAsia="Calibri"/>
    </w:rPr>
  </w:style>
  <w:style w:type="character" w:customStyle="1" w:styleId="apple-converted-space">
    <w:name w:val="apple-converted-space"/>
    <w:basedOn w:val="DefaultParagraphFont"/>
    <w:uiPriority w:val="99"/>
    <w:rsid w:val="00B346C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69594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4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9594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www.turcentr31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192</TotalTime>
  <Pages>1</Pages>
  <Words>590</Words>
  <Characters>3367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Елена</dc:creator>
  <cp:keywords/>
  <dc:description/>
  <cp:lastModifiedBy>Лолита</cp:lastModifiedBy>
  <cp:revision>65</cp:revision>
  <cp:lastPrinted>2019-02-08T12:26:00Z</cp:lastPrinted>
  <dcterms:created xsi:type="dcterms:W3CDTF">2016-09-09T06:16:00Z</dcterms:created>
  <dcterms:modified xsi:type="dcterms:W3CDTF">2021-12-24T13:11:00Z</dcterms:modified>
</cp:coreProperties>
</file>