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C16B23" w:rsidRPr="00C51175" w:rsidTr="0039732E">
        <w:trPr>
          <w:trHeight w:val="702"/>
        </w:trPr>
        <w:tc>
          <w:tcPr>
            <w:tcW w:w="1244" w:type="dxa"/>
          </w:tcPr>
          <w:p w:rsidR="00C16B23" w:rsidRDefault="00C16B23">
            <w:r w:rsidRPr="00F340D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C16B23" w:rsidRDefault="00C16B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16B23" w:rsidRDefault="00C16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C16B23" w:rsidRDefault="00C16B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C16B23" w:rsidRDefault="00C16B23" w:rsidP="00212133">
      <w:pPr>
        <w:jc w:val="center"/>
      </w:pPr>
    </w:p>
    <w:p w:rsidR="00C16B23" w:rsidRDefault="00C16B23" w:rsidP="00E60776">
      <w:pPr>
        <w:ind w:left="-440" w:right="-211"/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>
        <w:rPr>
          <w:rFonts w:ascii="Georgia" w:hAnsi="Georgia"/>
          <w:b/>
          <w:i/>
          <w:color w:val="CC0000"/>
          <w:sz w:val="32"/>
          <w:szCs w:val="32"/>
        </w:rPr>
        <w:t xml:space="preserve">     </w:t>
      </w:r>
      <w:r w:rsidRPr="00B16C7A">
        <w:rPr>
          <w:rFonts w:ascii="Georgia" w:hAnsi="Georgia"/>
          <w:b/>
          <w:i/>
          <w:color w:val="CC0000"/>
          <w:sz w:val="32"/>
          <w:szCs w:val="32"/>
        </w:rPr>
        <w:t xml:space="preserve">            </w:t>
      </w:r>
      <w:r w:rsidRPr="00B16C7A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ЛЕРМОНТОВО,    </w:t>
      </w:r>
      <w:r w:rsidRPr="00B16C7A">
        <w:rPr>
          <w:rFonts w:ascii="Georgia" w:hAnsi="Georgia"/>
          <w:b/>
          <w:i/>
          <w:color w:val="CC0000"/>
          <w:sz w:val="40"/>
          <w:szCs w:val="40"/>
          <w:u w:val="single"/>
        </w:rPr>
        <w:t>«МАГИЯ»</w:t>
      </w:r>
      <w:r>
        <w:rPr>
          <w:rFonts w:ascii="Georgia" w:hAnsi="Georgia"/>
          <w:b/>
          <w:i/>
          <w:color w:val="FF0000"/>
          <w:sz w:val="40"/>
          <w:szCs w:val="40"/>
          <w:u w:val="single"/>
        </w:rPr>
        <w:t xml:space="preserve"> </w:t>
      </w:r>
      <w:r w:rsidRPr="000456E6">
        <w:rPr>
          <w:rFonts w:ascii="Georgia" w:hAnsi="Georgia"/>
          <w:b/>
          <w:i/>
          <w:color w:val="FF0000"/>
          <w:sz w:val="40"/>
          <w:szCs w:val="40"/>
        </w:rPr>
        <w:t xml:space="preserve"> 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</w:t>
      </w:r>
      <w:r w:rsidRPr="000456E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635386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2</w:t>
      </w:r>
    </w:p>
    <w:p w:rsidR="00C16B23" w:rsidRDefault="00C16B23" w:rsidP="00E60776">
      <w:pPr>
        <w:ind w:left="-440" w:right="-211"/>
        <w:jc w:val="center"/>
        <w:rPr>
          <w:rFonts w:ascii="Georgia" w:hAnsi="Georgia"/>
          <w:b/>
          <w:i/>
          <w:color w:val="FF0000"/>
          <w:sz w:val="28"/>
          <w:szCs w:val="28"/>
        </w:rPr>
      </w:pPr>
    </w:p>
    <w:p w:rsidR="00C16B23" w:rsidRPr="00C67C5F" w:rsidRDefault="00C16B23" w:rsidP="00F70A4A">
      <w:pPr>
        <w:jc w:val="both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 xml:space="preserve"> </w:t>
      </w:r>
      <w:r>
        <w:rPr>
          <w:noProof/>
        </w:rPr>
        <w:pict>
          <v:shape id="_x0000_s1026" type="#_x0000_t75" style="position:absolute;left:0;text-align:left;margin-left:2.5pt;margin-top:.45pt;width:222.75pt;height:148.5pt;z-index:-251658240;mso-position-horizontal-relative:text;mso-position-vertical-relative:text" wrapcoords="-73 0 -73 21491 21600 21491 21600 0 -73 0">
            <v:imagedata r:id="rId6" o:title=""/>
            <w10:wrap type="tight"/>
          </v:shape>
        </w:pict>
      </w:r>
      <w:r w:rsidRPr="0058569C">
        <w:rPr>
          <w:rFonts w:ascii="Georgia" w:hAnsi="Georgia"/>
          <w:sz w:val="20"/>
          <w:szCs w:val="20"/>
        </w:rPr>
        <w:t xml:space="preserve"> </w:t>
      </w:r>
      <w:r w:rsidRPr="00C67C5F">
        <w:rPr>
          <w:rFonts w:ascii="Georgia" w:hAnsi="Georgia"/>
        </w:rPr>
        <w:t xml:space="preserve">Гостевой дом </w:t>
      </w:r>
      <w:r w:rsidRPr="00C67C5F">
        <w:rPr>
          <w:rFonts w:ascii="Georgia" w:hAnsi="Georgia"/>
          <w:b/>
        </w:rPr>
        <w:t xml:space="preserve">«Магия» </w:t>
      </w:r>
      <w:r w:rsidRPr="00C67C5F">
        <w:rPr>
          <w:rFonts w:ascii="Georgia" w:hAnsi="Georgia"/>
        </w:rPr>
        <w:t xml:space="preserve">расположен в тихом центре     курортного    посёлка Лермонтово, Туапсинского района, в 7 минутах ходьбы от аквапарка. Сам поселок небольшой и компактный, но уже многие годы здесь отдыхают тысячи людей. Лермонтово примечателен своим пляжем, называется он «Золотой берег». В Лермонтово много магазинов, вещевые и продуктовые рынки, дискобары, клубы, кафе, летний кинотеатр, почта, отделение Сбербанка России. Просторная территория гостевого дома </w:t>
      </w:r>
      <w:r w:rsidRPr="00C67C5F">
        <w:rPr>
          <w:rFonts w:ascii="Georgia" w:hAnsi="Georgia"/>
          <w:b/>
        </w:rPr>
        <w:t>«Магия»</w:t>
      </w:r>
      <w:r w:rsidRPr="00C67C5F">
        <w:rPr>
          <w:rFonts w:ascii="Georgia" w:hAnsi="Georgia"/>
        </w:rPr>
        <w:t xml:space="preserve"> с автостоянкой для транспорта, местом для отдыха, где есть мангал для приготовления шашлыка. Гостевой дом, состоящий из двух этажного здания в котором номера вмещают до 4-x человек. В номерах есть все самое необходимое: кондиционеры, телевизоры, шифоньеры. Душевые с санузлом на этажаx. Для самостоятельно приготовления пищи оборудована кухня.</w:t>
      </w:r>
    </w:p>
    <w:p w:rsidR="00C16B23" w:rsidRPr="00C67C5F" w:rsidRDefault="00C16B23" w:rsidP="002D5F25">
      <w:pPr>
        <w:spacing w:line="240" w:lineRule="atLeast"/>
        <w:jc w:val="both"/>
        <w:rPr>
          <w:rFonts w:ascii="Georgia" w:hAnsi="Georgia"/>
        </w:rPr>
      </w:pPr>
      <w:r w:rsidRPr="00B16C7A">
        <w:rPr>
          <w:rFonts w:ascii="Georgia" w:hAnsi="Georgia" w:cs="Arial"/>
          <w:b/>
          <w:color w:val="0000CC"/>
          <w:u w:val="single"/>
        </w:rPr>
        <w:t>Размещение:</w:t>
      </w:r>
      <w:r w:rsidRPr="00C67C5F">
        <w:rPr>
          <w:rFonts w:ascii="Georgia" w:hAnsi="Georgia" w:cs="Arial"/>
          <w:b/>
          <w:color w:val="000080"/>
        </w:rPr>
        <w:t xml:space="preserve"> </w:t>
      </w:r>
      <w:r w:rsidRPr="00C67C5F">
        <w:rPr>
          <w:rFonts w:ascii="Georgia" w:hAnsi="Georgia"/>
          <w:b/>
        </w:rPr>
        <w:t xml:space="preserve">«Эконом» 2-х, 3-х, 4-х местные с удобствами на этаже на 3 номера </w:t>
      </w:r>
      <w:r w:rsidRPr="00C67C5F">
        <w:rPr>
          <w:rFonts w:ascii="Georgia" w:hAnsi="Georgia"/>
        </w:rPr>
        <w:t xml:space="preserve"> (ТВ, кондиционер, фен, двуспальные и односпальные кровати, прикроватные тумбочки, стул, шкаф).</w:t>
      </w:r>
      <w:r>
        <w:rPr>
          <w:rFonts w:ascii="Georgia" w:hAnsi="Georgia"/>
        </w:rPr>
        <w:t xml:space="preserve"> Холодильник на кухне.</w:t>
      </w:r>
    </w:p>
    <w:p w:rsidR="00C16B23" w:rsidRPr="00C67C5F" w:rsidRDefault="00C16B23" w:rsidP="002D5F25">
      <w:pPr>
        <w:spacing w:line="240" w:lineRule="atLeast"/>
        <w:jc w:val="both"/>
        <w:rPr>
          <w:rFonts w:ascii="Georgia" w:hAnsi="Georgia" w:cs="Arial"/>
          <w:b/>
          <w:color w:val="000000"/>
          <w:u w:val="single"/>
        </w:rPr>
      </w:pPr>
      <w:r w:rsidRPr="00B16C7A">
        <w:rPr>
          <w:rFonts w:ascii="Georgia" w:hAnsi="Georgia" w:cs="Arial"/>
          <w:b/>
          <w:color w:val="0000CC"/>
          <w:u w:val="single"/>
        </w:rPr>
        <w:t>Пляж</w:t>
      </w:r>
      <w:r w:rsidRPr="00B16C7A">
        <w:rPr>
          <w:rFonts w:ascii="Georgia" w:hAnsi="Georgia" w:cs="Arial"/>
          <w:color w:val="0000CC"/>
          <w:u w:val="single"/>
        </w:rPr>
        <w:t>:</w:t>
      </w:r>
      <w:r w:rsidRPr="00C67C5F">
        <w:rPr>
          <w:rFonts w:ascii="Georgia" w:hAnsi="Georgia" w:cs="Arial"/>
          <w:color w:val="000080"/>
        </w:rPr>
        <w:t xml:space="preserve"> </w:t>
      </w:r>
      <w:r w:rsidRPr="00C67C5F">
        <w:rPr>
          <w:rFonts w:ascii="Georgia" w:hAnsi="Georgia" w:cs="Arial"/>
          <w:b/>
        </w:rPr>
        <w:t>12 мин</w:t>
      </w:r>
      <w:r w:rsidRPr="00C67C5F">
        <w:rPr>
          <w:rFonts w:ascii="Georgia" w:hAnsi="Georgia" w:cs="Arial"/>
        </w:rPr>
        <w:t xml:space="preserve"> -  песчаный.</w:t>
      </w:r>
    </w:p>
    <w:p w:rsidR="00C16B23" w:rsidRPr="00C67C5F" w:rsidRDefault="00C16B23" w:rsidP="002D5F25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</w:rPr>
      </w:pPr>
      <w:r w:rsidRPr="00B16C7A">
        <w:rPr>
          <w:rFonts w:ascii="Georgia" w:hAnsi="Georgia" w:cs="Arial"/>
          <w:b/>
          <w:color w:val="0000CC"/>
          <w:u w:val="single"/>
        </w:rPr>
        <w:t>Питание:</w:t>
      </w:r>
      <w:r w:rsidRPr="00C67C5F">
        <w:rPr>
          <w:rFonts w:ascii="Georgia" w:hAnsi="Georgia" w:cs="Arial"/>
          <w:b/>
          <w:color w:val="000080"/>
        </w:rPr>
        <w:t xml:space="preserve"> </w:t>
      </w:r>
      <w:r w:rsidRPr="00C67C5F">
        <w:rPr>
          <w:rFonts w:ascii="Georgia" w:hAnsi="Georgia"/>
        </w:rPr>
        <w:t xml:space="preserve">имеется кухня </w:t>
      </w:r>
      <w:r>
        <w:rPr>
          <w:rFonts w:ascii="Georgia" w:hAnsi="Georgia"/>
        </w:rPr>
        <w:t xml:space="preserve">на каждом этаже на 3 номера </w:t>
      </w:r>
      <w:r w:rsidRPr="00C67C5F">
        <w:rPr>
          <w:rFonts w:ascii="Georgia" w:hAnsi="Georgia"/>
        </w:rPr>
        <w:t>для самостоятельного приготовления пищи.</w:t>
      </w:r>
    </w:p>
    <w:p w:rsidR="00C16B23" w:rsidRPr="00C67C5F" w:rsidRDefault="00C16B23" w:rsidP="002D5F25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</w:rPr>
      </w:pPr>
      <w:r w:rsidRPr="00B16C7A">
        <w:rPr>
          <w:rFonts w:ascii="Georgia" w:hAnsi="Georgia" w:cs="Arial"/>
          <w:b/>
          <w:color w:val="0000CC"/>
          <w:u w:val="single"/>
        </w:rPr>
        <w:t>Дети:</w:t>
      </w:r>
      <w:r w:rsidRPr="00C67C5F">
        <w:rPr>
          <w:rFonts w:ascii="Georgia" w:hAnsi="Georgia" w:cs="Arial"/>
          <w:b/>
          <w:color w:val="0000FF"/>
        </w:rPr>
        <w:t xml:space="preserve"> </w:t>
      </w:r>
      <w:bookmarkStart w:id="0" w:name="_GoBack"/>
      <w:bookmarkEnd w:id="0"/>
      <w:r w:rsidRPr="00C67C5F">
        <w:rPr>
          <w:rFonts w:ascii="Georgia" w:hAnsi="Georgia"/>
          <w:b/>
        </w:rPr>
        <w:t>до 12 лет</w:t>
      </w:r>
      <w:r w:rsidRPr="00C67C5F">
        <w:rPr>
          <w:rFonts w:ascii="Georgia" w:hAnsi="Georgia"/>
        </w:rPr>
        <w:t xml:space="preserve"> скидка на проезд – </w:t>
      </w:r>
      <w:r w:rsidRPr="00C67C5F">
        <w:rPr>
          <w:rFonts w:ascii="Georgia" w:hAnsi="Georgia"/>
          <w:b/>
        </w:rPr>
        <w:t>200 руб.</w:t>
      </w:r>
    </w:p>
    <w:p w:rsidR="00C16B23" w:rsidRPr="000432C0" w:rsidRDefault="00C16B23" w:rsidP="000432C0">
      <w:pPr>
        <w:pStyle w:val="Heading1"/>
        <w:rPr>
          <w:color w:val="0000FF"/>
          <w:sz w:val="28"/>
          <w:szCs w:val="28"/>
        </w:rPr>
      </w:pPr>
      <w:r w:rsidRPr="000432C0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8369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1530"/>
        <w:gridCol w:w="1545"/>
        <w:gridCol w:w="1760"/>
        <w:gridCol w:w="1714"/>
      </w:tblGrid>
      <w:tr w:rsidR="00C16B23" w:rsidRPr="007D5948" w:rsidTr="00D02BAF">
        <w:trPr>
          <w:cantSplit/>
          <w:trHeight w:val="473"/>
          <w:jc w:val="center"/>
        </w:trPr>
        <w:tc>
          <w:tcPr>
            <w:tcW w:w="1820" w:type="dxa"/>
            <w:vMerge w:val="restart"/>
            <w:tcBorders>
              <w:tl2br w:val="single" w:sz="4" w:space="0" w:color="auto"/>
            </w:tcBorders>
          </w:tcPr>
          <w:p w:rsidR="00C16B23" w:rsidRPr="006E5F1F" w:rsidRDefault="00C16B23" w:rsidP="007E750B">
            <w:pPr>
              <w:jc w:val="right"/>
              <w:rPr>
                <w:b/>
                <w:bCs/>
              </w:rPr>
            </w:pPr>
            <w:r w:rsidRPr="006E5F1F">
              <w:rPr>
                <w:b/>
                <w:bCs/>
              </w:rPr>
              <w:t>Размещение</w:t>
            </w:r>
          </w:p>
          <w:p w:rsidR="00C16B23" w:rsidRPr="006E5F1F" w:rsidRDefault="00C16B23" w:rsidP="007E750B">
            <w:pPr>
              <w:rPr>
                <w:b/>
                <w:bCs/>
              </w:rPr>
            </w:pPr>
          </w:p>
          <w:p w:rsidR="00C16B23" w:rsidRPr="006E5F1F" w:rsidRDefault="00C16B23" w:rsidP="007E750B">
            <w:pPr>
              <w:rPr>
                <w:b/>
                <w:bCs/>
              </w:rPr>
            </w:pPr>
          </w:p>
          <w:p w:rsidR="00C16B23" w:rsidRPr="006E5F1F" w:rsidRDefault="00C16B23" w:rsidP="007E750B">
            <w:pPr>
              <w:rPr>
                <w:b/>
                <w:bCs/>
              </w:rPr>
            </w:pPr>
          </w:p>
          <w:p w:rsidR="00C16B23" w:rsidRPr="007D5948" w:rsidRDefault="00C16B23" w:rsidP="007E750B">
            <w:r w:rsidRPr="006E5F1F">
              <w:rPr>
                <w:b/>
                <w:bCs/>
              </w:rPr>
              <w:t>Заезды</w:t>
            </w:r>
          </w:p>
        </w:tc>
        <w:tc>
          <w:tcPr>
            <w:tcW w:w="6549" w:type="dxa"/>
            <w:gridSpan w:val="4"/>
            <w:vAlign w:val="center"/>
          </w:tcPr>
          <w:p w:rsidR="00C16B23" w:rsidRPr="00B16C7A" w:rsidRDefault="00C16B23" w:rsidP="00C85CDB">
            <w:pPr>
              <w:jc w:val="center"/>
              <w:rPr>
                <w:b/>
              </w:rPr>
            </w:pPr>
            <w:r w:rsidRPr="00B16C7A">
              <w:rPr>
                <w:b/>
              </w:rPr>
              <w:t xml:space="preserve">ЭКОНОМ </w:t>
            </w:r>
          </w:p>
          <w:p w:rsidR="00C16B23" w:rsidRPr="00B16C7A" w:rsidRDefault="00C16B23" w:rsidP="00D02BAF">
            <w:pPr>
              <w:jc w:val="center"/>
              <w:rPr>
                <w:b/>
              </w:rPr>
            </w:pPr>
            <w:r w:rsidRPr="00B16C7A">
              <w:rPr>
                <w:b/>
                <w:u w:val="single"/>
              </w:rPr>
              <w:t>с удоб. на этаже</w:t>
            </w:r>
            <w:r w:rsidRPr="00B16C7A">
              <w:rPr>
                <w:b/>
              </w:rPr>
              <w:t xml:space="preserve"> на 3 номера </w:t>
            </w:r>
            <w:r>
              <w:rPr>
                <w:b/>
              </w:rPr>
              <w:t xml:space="preserve"> </w:t>
            </w:r>
            <w:r w:rsidRPr="00B16C7A">
              <w:rPr>
                <w:b/>
              </w:rPr>
              <w:t>(с кондиц.)</w:t>
            </w:r>
          </w:p>
        </w:tc>
      </w:tr>
      <w:tr w:rsidR="00C16B23" w:rsidRPr="007D5948" w:rsidTr="00D02BAF">
        <w:trPr>
          <w:cantSplit/>
          <w:trHeight w:val="1048"/>
          <w:jc w:val="center"/>
        </w:trPr>
        <w:tc>
          <w:tcPr>
            <w:tcW w:w="1820" w:type="dxa"/>
            <w:vMerge/>
            <w:tcBorders>
              <w:tl2br w:val="single" w:sz="4" w:space="0" w:color="auto"/>
            </w:tcBorders>
          </w:tcPr>
          <w:p w:rsidR="00C16B23" w:rsidRPr="008B703E" w:rsidRDefault="00C16B23" w:rsidP="007E750B">
            <w:pPr>
              <w:jc w:val="right"/>
              <w:rPr>
                <w:b/>
                <w:bCs/>
                <w:color w:val="000080"/>
              </w:rPr>
            </w:pPr>
          </w:p>
        </w:tc>
        <w:tc>
          <w:tcPr>
            <w:tcW w:w="1530" w:type="dxa"/>
          </w:tcPr>
          <w:p w:rsidR="00C16B23" w:rsidRPr="005E7D5B" w:rsidRDefault="00C16B23" w:rsidP="002D5F25">
            <w:pPr>
              <w:jc w:val="center"/>
              <w:rPr>
                <w:b/>
                <w:color w:val="007033"/>
              </w:rPr>
            </w:pPr>
            <w:r w:rsidRPr="00B16C7A">
              <w:rPr>
                <w:b/>
              </w:rPr>
              <w:t>2-х</w:t>
            </w:r>
            <w:r>
              <w:rPr>
                <w:b/>
              </w:rPr>
              <w:t xml:space="preserve"> </w:t>
            </w:r>
            <w:r w:rsidRPr="00B16C7A">
              <w:rPr>
                <w:b/>
              </w:rPr>
              <w:t xml:space="preserve">мест. </w:t>
            </w:r>
          </w:p>
        </w:tc>
        <w:tc>
          <w:tcPr>
            <w:tcW w:w="1545" w:type="dxa"/>
          </w:tcPr>
          <w:p w:rsidR="00C16B23" w:rsidRPr="005E7D5B" w:rsidRDefault="00C16B23" w:rsidP="002D5F25">
            <w:pPr>
              <w:jc w:val="center"/>
              <w:rPr>
                <w:b/>
                <w:color w:val="007033"/>
              </w:rPr>
            </w:pPr>
            <w:r w:rsidRPr="00B16C7A">
              <w:rPr>
                <w:b/>
              </w:rPr>
              <w:t>3-х мест.</w:t>
            </w:r>
          </w:p>
        </w:tc>
        <w:tc>
          <w:tcPr>
            <w:tcW w:w="1760" w:type="dxa"/>
          </w:tcPr>
          <w:p w:rsidR="00C16B23" w:rsidRPr="005E7D5B" w:rsidRDefault="00C16B23" w:rsidP="002D5F25">
            <w:pPr>
              <w:jc w:val="center"/>
              <w:rPr>
                <w:b/>
                <w:color w:val="007033"/>
              </w:rPr>
            </w:pPr>
            <w:r w:rsidRPr="00B16C7A">
              <w:rPr>
                <w:b/>
              </w:rPr>
              <w:t>4-х мест.</w:t>
            </w:r>
          </w:p>
        </w:tc>
        <w:tc>
          <w:tcPr>
            <w:tcW w:w="1714" w:type="dxa"/>
          </w:tcPr>
          <w:p w:rsidR="00C16B23" w:rsidRPr="00B16C7A" w:rsidRDefault="00C16B23" w:rsidP="00D37F4D">
            <w:pPr>
              <w:jc w:val="center"/>
              <w:rPr>
                <w:b/>
              </w:rPr>
            </w:pPr>
            <w:r w:rsidRPr="00B16C7A">
              <w:rPr>
                <w:b/>
              </w:rPr>
              <w:t>Детская кроватка до 2-х лет</w:t>
            </w:r>
          </w:p>
        </w:tc>
      </w:tr>
      <w:tr w:rsidR="00C16B23" w:rsidRPr="007D5948" w:rsidTr="00D02BAF">
        <w:trPr>
          <w:trHeight w:val="214"/>
          <w:jc w:val="center"/>
        </w:trPr>
        <w:tc>
          <w:tcPr>
            <w:tcW w:w="1820" w:type="dxa"/>
          </w:tcPr>
          <w:p w:rsidR="00C16B23" w:rsidRPr="004517D2" w:rsidRDefault="00C16B23" w:rsidP="00F747D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30" w:type="dxa"/>
          </w:tcPr>
          <w:p w:rsidR="00C16B23" w:rsidRPr="00F24F77" w:rsidRDefault="00C16B23" w:rsidP="00893605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  <w:tc>
          <w:tcPr>
            <w:tcW w:w="1545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1760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1714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6300</w:t>
            </w:r>
          </w:p>
        </w:tc>
      </w:tr>
      <w:tr w:rsidR="00C16B23" w:rsidRPr="007D5948" w:rsidTr="00D02BAF">
        <w:trPr>
          <w:trHeight w:val="214"/>
          <w:jc w:val="center"/>
        </w:trPr>
        <w:tc>
          <w:tcPr>
            <w:tcW w:w="1820" w:type="dxa"/>
          </w:tcPr>
          <w:p w:rsidR="00C16B23" w:rsidRPr="004517D2" w:rsidRDefault="00C16B23" w:rsidP="00F747D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30" w:type="dxa"/>
          </w:tcPr>
          <w:p w:rsidR="00C16B23" w:rsidRPr="00F24F77" w:rsidRDefault="00C16B23" w:rsidP="00893605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  <w:tc>
          <w:tcPr>
            <w:tcW w:w="1545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760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1714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6400</w:t>
            </w:r>
          </w:p>
        </w:tc>
      </w:tr>
      <w:tr w:rsidR="00C16B23" w:rsidRPr="007D5948" w:rsidTr="00D02BAF">
        <w:trPr>
          <w:trHeight w:val="229"/>
          <w:jc w:val="center"/>
        </w:trPr>
        <w:tc>
          <w:tcPr>
            <w:tcW w:w="1820" w:type="dxa"/>
          </w:tcPr>
          <w:p w:rsidR="00C16B23" w:rsidRPr="004517D2" w:rsidRDefault="00C16B23" w:rsidP="00F747D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30" w:type="dxa"/>
          </w:tcPr>
          <w:p w:rsidR="00C16B23" w:rsidRPr="00F24F77" w:rsidRDefault="00C16B23" w:rsidP="00893605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545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1760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714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C16B23" w:rsidRPr="00B92F4B" w:rsidTr="00D02BAF">
        <w:trPr>
          <w:trHeight w:val="214"/>
          <w:jc w:val="center"/>
        </w:trPr>
        <w:tc>
          <w:tcPr>
            <w:tcW w:w="1820" w:type="dxa"/>
          </w:tcPr>
          <w:p w:rsidR="00C16B23" w:rsidRPr="004517D2" w:rsidRDefault="00C16B23" w:rsidP="00F747D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30" w:type="dxa"/>
          </w:tcPr>
          <w:p w:rsidR="00C16B23" w:rsidRPr="00F24F77" w:rsidRDefault="00C16B23" w:rsidP="00893605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1545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760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714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6600</w:t>
            </w:r>
          </w:p>
        </w:tc>
      </w:tr>
      <w:tr w:rsidR="00C16B23" w:rsidRPr="007D5948" w:rsidTr="00D02BAF">
        <w:trPr>
          <w:trHeight w:val="214"/>
          <w:jc w:val="center"/>
        </w:trPr>
        <w:tc>
          <w:tcPr>
            <w:tcW w:w="1820" w:type="dxa"/>
          </w:tcPr>
          <w:p w:rsidR="00C16B23" w:rsidRPr="004517D2" w:rsidRDefault="00C16B23" w:rsidP="00F747D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30" w:type="dxa"/>
          </w:tcPr>
          <w:p w:rsidR="00C16B23" w:rsidRPr="00F24F77" w:rsidRDefault="00C16B23" w:rsidP="00893605">
            <w:pPr>
              <w:jc w:val="center"/>
              <w:rPr>
                <w:b/>
              </w:rPr>
            </w:pPr>
            <w:r>
              <w:rPr>
                <w:b/>
              </w:rPr>
              <w:t>8800</w:t>
            </w:r>
          </w:p>
        </w:tc>
        <w:tc>
          <w:tcPr>
            <w:tcW w:w="1545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760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8050</w:t>
            </w:r>
          </w:p>
        </w:tc>
        <w:tc>
          <w:tcPr>
            <w:tcW w:w="1714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6700</w:t>
            </w:r>
          </w:p>
        </w:tc>
      </w:tr>
      <w:tr w:rsidR="00C16B23" w:rsidRPr="007D5948" w:rsidTr="00D02BAF">
        <w:trPr>
          <w:trHeight w:val="229"/>
          <w:jc w:val="center"/>
        </w:trPr>
        <w:tc>
          <w:tcPr>
            <w:tcW w:w="1820" w:type="dxa"/>
          </w:tcPr>
          <w:p w:rsidR="00C16B23" w:rsidRPr="004517D2" w:rsidRDefault="00C16B23" w:rsidP="00F747D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30" w:type="dxa"/>
          </w:tcPr>
          <w:p w:rsidR="00C16B23" w:rsidRPr="00F24F77" w:rsidRDefault="00C16B23" w:rsidP="00893605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  <w:tc>
          <w:tcPr>
            <w:tcW w:w="1545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760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714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</w:tc>
      </w:tr>
      <w:tr w:rsidR="00C16B23" w:rsidRPr="00B92F4B" w:rsidTr="00D02BAF">
        <w:trPr>
          <w:trHeight w:val="214"/>
          <w:jc w:val="center"/>
        </w:trPr>
        <w:tc>
          <w:tcPr>
            <w:tcW w:w="1820" w:type="dxa"/>
          </w:tcPr>
          <w:p w:rsidR="00C16B23" w:rsidRPr="004517D2" w:rsidRDefault="00C16B23" w:rsidP="00F747D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30" w:type="dxa"/>
          </w:tcPr>
          <w:p w:rsidR="00C16B23" w:rsidRPr="00F24F77" w:rsidRDefault="00C16B23" w:rsidP="00893605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545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760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714" w:type="dxa"/>
          </w:tcPr>
          <w:p w:rsidR="00C16B23" w:rsidRPr="000C6F91" w:rsidRDefault="00C16B23" w:rsidP="0051069C">
            <w:pPr>
              <w:jc w:val="center"/>
              <w:rPr>
                <w:b/>
              </w:rPr>
            </w:pPr>
            <w:r>
              <w:rPr>
                <w:b/>
              </w:rPr>
              <w:t>6900</w:t>
            </w:r>
          </w:p>
        </w:tc>
      </w:tr>
      <w:tr w:rsidR="00C16B23" w:rsidRPr="007D5948" w:rsidTr="00D02BAF">
        <w:trPr>
          <w:trHeight w:val="214"/>
          <w:jc w:val="center"/>
        </w:trPr>
        <w:tc>
          <w:tcPr>
            <w:tcW w:w="1820" w:type="dxa"/>
          </w:tcPr>
          <w:p w:rsidR="00C16B23" w:rsidRPr="004517D2" w:rsidRDefault="00C16B23" w:rsidP="00F747D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30" w:type="dxa"/>
          </w:tcPr>
          <w:p w:rsidR="00C16B23" w:rsidRPr="00F24F77" w:rsidRDefault="00C16B23" w:rsidP="00893605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545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760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714" w:type="dxa"/>
          </w:tcPr>
          <w:p w:rsidR="00C16B23" w:rsidRPr="000C6F91" w:rsidRDefault="00C16B23" w:rsidP="0051069C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</w:tr>
      <w:tr w:rsidR="00C16B23" w:rsidRPr="007D5948" w:rsidTr="00D02BAF">
        <w:trPr>
          <w:trHeight w:val="229"/>
          <w:jc w:val="center"/>
        </w:trPr>
        <w:tc>
          <w:tcPr>
            <w:tcW w:w="1820" w:type="dxa"/>
          </w:tcPr>
          <w:p w:rsidR="00C16B23" w:rsidRPr="004517D2" w:rsidRDefault="00C16B23" w:rsidP="00F747D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30" w:type="dxa"/>
          </w:tcPr>
          <w:p w:rsidR="00C16B23" w:rsidRDefault="00C16B23" w:rsidP="000259EC">
            <w:pPr>
              <w:jc w:val="center"/>
            </w:pPr>
            <w:r w:rsidRPr="00272786">
              <w:rPr>
                <w:b/>
              </w:rPr>
              <w:t>9750</w:t>
            </w:r>
          </w:p>
        </w:tc>
        <w:tc>
          <w:tcPr>
            <w:tcW w:w="1545" w:type="dxa"/>
          </w:tcPr>
          <w:p w:rsidR="00C16B23" w:rsidRDefault="00C16B23" w:rsidP="008E09DE">
            <w:pPr>
              <w:jc w:val="center"/>
            </w:pPr>
            <w:r w:rsidRPr="00EA161F">
              <w:rPr>
                <w:b/>
              </w:rPr>
              <w:t>9150</w:t>
            </w:r>
          </w:p>
        </w:tc>
        <w:tc>
          <w:tcPr>
            <w:tcW w:w="1760" w:type="dxa"/>
          </w:tcPr>
          <w:p w:rsidR="00C16B23" w:rsidRDefault="00C16B23" w:rsidP="00B712C4">
            <w:pPr>
              <w:jc w:val="center"/>
            </w:pPr>
            <w:r w:rsidRPr="00123C68">
              <w:rPr>
                <w:b/>
              </w:rPr>
              <w:t>8950</w:t>
            </w:r>
          </w:p>
        </w:tc>
        <w:tc>
          <w:tcPr>
            <w:tcW w:w="1714" w:type="dxa"/>
          </w:tcPr>
          <w:p w:rsidR="00C16B23" w:rsidRDefault="00C16B23" w:rsidP="002432CE">
            <w:pPr>
              <w:jc w:val="center"/>
            </w:pPr>
            <w:r w:rsidRPr="00223D43">
              <w:rPr>
                <w:b/>
              </w:rPr>
              <w:t>7150</w:t>
            </w:r>
          </w:p>
        </w:tc>
      </w:tr>
      <w:tr w:rsidR="00C16B23" w:rsidRPr="007D5948" w:rsidTr="00D02BAF">
        <w:trPr>
          <w:trHeight w:val="214"/>
          <w:jc w:val="center"/>
        </w:trPr>
        <w:tc>
          <w:tcPr>
            <w:tcW w:w="1820" w:type="dxa"/>
          </w:tcPr>
          <w:p w:rsidR="00C16B23" w:rsidRPr="004517D2" w:rsidRDefault="00C16B23" w:rsidP="00F747D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30" w:type="dxa"/>
          </w:tcPr>
          <w:p w:rsidR="00C16B23" w:rsidRDefault="00C16B23" w:rsidP="000259EC">
            <w:pPr>
              <w:jc w:val="center"/>
            </w:pPr>
            <w:r w:rsidRPr="00272786">
              <w:rPr>
                <w:b/>
              </w:rPr>
              <w:t>9750</w:t>
            </w:r>
          </w:p>
        </w:tc>
        <w:tc>
          <w:tcPr>
            <w:tcW w:w="1545" w:type="dxa"/>
          </w:tcPr>
          <w:p w:rsidR="00C16B23" w:rsidRDefault="00C16B23" w:rsidP="008E09DE">
            <w:pPr>
              <w:jc w:val="center"/>
            </w:pPr>
            <w:r w:rsidRPr="00EA161F">
              <w:rPr>
                <w:b/>
              </w:rPr>
              <w:t>9150</w:t>
            </w:r>
          </w:p>
        </w:tc>
        <w:tc>
          <w:tcPr>
            <w:tcW w:w="1760" w:type="dxa"/>
          </w:tcPr>
          <w:p w:rsidR="00C16B23" w:rsidRDefault="00C16B23" w:rsidP="00B712C4">
            <w:pPr>
              <w:jc w:val="center"/>
            </w:pPr>
            <w:r w:rsidRPr="00123C68">
              <w:rPr>
                <w:b/>
              </w:rPr>
              <w:t>8950</w:t>
            </w:r>
          </w:p>
        </w:tc>
        <w:tc>
          <w:tcPr>
            <w:tcW w:w="1714" w:type="dxa"/>
          </w:tcPr>
          <w:p w:rsidR="00C16B23" w:rsidRDefault="00C16B23" w:rsidP="002432CE">
            <w:pPr>
              <w:jc w:val="center"/>
            </w:pPr>
            <w:r w:rsidRPr="00223D43">
              <w:rPr>
                <w:b/>
              </w:rPr>
              <w:t>7150</w:t>
            </w:r>
          </w:p>
        </w:tc>
      </w:tr>
      <w:tr w:rsidR="00C16B23" w:rsidRPr="007D5948" w:rsidTr="00D02BAF">
        <w:trPr>
          <w:trHeight w:val="214"/>
          <w:jc w:val="center"/>
        </w:trPr>
        <w:tc>
          <w:tcPr>
            <w:tcW w:w="1820" w:type="dxa"/>
          </w:tcPr>
          <w:p w:rsidR="00C16B23" w:rsidRPr="004517D2" w:rsidRDefault="00C16B23" w:rsidP="00F747D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30" w:type="dxa"/>
          </w:tcPr>
          <w:p w:rsidR="00C16B23" w:rsidRDefault="00C16B23" w:rsidP="000259EC">
            <w:pPr>
              <w:jc w:val="center"/>
            </w:pPr>
            <w:r w:rsidRPr="00272786">
              <w:rPr>
                <w:b/>
              </w:rPr>
              <w:t>9750</w:t>
            </w:r>
          </w:p>
        </w:tc>
        <w:tc>
          <w:tcPr>
            <w:tcW w:w="1545" w:type="dxa"/>
          </w:tcPr>
          <w:p w:rsidR="00C16B23" w:rsidRDefault="00C16B23" w:rsidP="008E09DE">
            <w:pPr>
              <w:jc w:val="center"/>
            </w:pPr>
            <w:r w:rsidRPr="00EA161F">
              <w:rPr>
                <w:b/>
              </w:rPr>
              <w:t>9150</w:t>
            </w:r>
          </w:p>
        </w:tc>
        <w:tc>
          <w:tcPr>
            <w:tcW w:w="1760" w:type="dxa"/>
          </w:tcPr>
          <w:p w:rsidR="00C16B23" w:rsidRDefault="00C16B23" w:rsidP="00B712C4">
            <w:pPr>
              <w:jc w:val="center"/>
            </w:pPr>
            <w:r w:rsidRPr="00123C68">
              <w:rPr>
                <w:b/>
              </w:rPr>
              <w:t>8950</w:t>
            </w:r>
          </w:p>
        </w:tc>
        <w:tc>
          <w:tcPr>
            <w:tcW w:w="1714" w:type="dxa"/>
          </w:tcPr>
          <w:p w:rsidR="00C16B23" w:rsidRDefault="00C16B23" w:rsidP="002432CE">
            <w:pPr>
              <w:jc w:val="center"/>
            </w:pPr>
            <w:r w:rsidRPr="00223D43">
              <w:rPr>
                <w:b/>
              </w:rPr>
              <w:t>7150</w:t>
            </w:r>
          </w:p>
        </w:tc>
      </w:tr>
      <w:tr w:rsidR="00C16B23" w:rsidRPr="007D5948" w:rsidTr="00D02BAF">
        <w:trPr>
          <w:trHeight w:val="214"/>
          <w:jc w:val="center"/>
        </w:trPr>
        <w:tc>
          <w:tcPr>
            <w:tcW w:w="1820" w:type="dxa"/>
          </w:tcPr>
          <w:p w:rsidR="00C16B23" w:rsidRPr="004517D2" w:rsidRDefault="00C16B23" w:rsidP="00F747D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30" w:type="dxa"/>
          </w:tcPr>
          <w:p w:rsidR="00C16B23" w:rsidRPr="00F24F77" w:rsidRDefault="00C16B23" w:rsidP="00893605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545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760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714" w:type="dxa"/>
          </w:tcPr>
          <w:p w:rsidR="00C16B23" w:rsidRDefault="00C16B23" w:rsidP="002432CE">
            <w:pPr>
              <w:jc w:val="center"/>
            </w:pPr>
            <w:r w:rsidRPr="00223D43">
              <w:rPr>
                <w:b/>
              </w:rPr>
              <w:t>7150</w:t>
            </w:r>
          </w:p>
        </w:tc>
      </w:tr>
      <w:tr w:rsidR="00C16B23" w:rsidRPr="007D5948" w:rsidTr="00D02BAF">
        <w:trPr>
          <w:trHeight w:val="214"/>
          <w:jc w:val="center"/>
        </w:trPr>
        <w:tc>
          <w:tcPr>
            <w:tcW w:w="1820" w:type="dxa"/>
          </w:tcPr>
          <w:p w:rsidR="00C16B23" w:rsidRPr="004517D2" w:rsidRDefault="00C16B23" w:rsidP="00F747D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530" w:type="dxa"/>
          </w:tcPr>
          <w:p w:rsidR="00C16B23" w:rsidRPr="00F24F77" w:rsidRDefault="00C16B23" w:rsidP="00893605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545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760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714" w:type="dxa"/>
          </w:tcPr>
          <w:p w:rsidR="00C16B23" w:rsidRDefault="00C16B23" w:rsidP="002432CE">
            <w:pPr>
              <w:jc w:val="center"/>
            </w:pPr>
            <w:r w:rsidRPr="00223D43">
              <w:rPr>
                <w:b/>
              </w:rPr>
              <w:t>7150</w:t>
            </w:r>
          </w:p>
        </w:tc>
      </w:tr>
      <w:tr w:rsidR="00C16B23" w:rsidRPr="007D5948" w:rsidTr="00D02BAF">
        <w:trPr>
          <w:trHeight w:val="214"/>
          <w:jc w:val="center"/>
        </w:trPr>
        <w:tc>
          <w:tcPr>
            <w:tcW w:w="1820" w:type="dxa"/>
          </w:tcPr>
          <w:p w:rsidR="00C16B23" w:rsidRPr="004517D2" w:rsidRDefault="00C16B23" w:rsidP="00F747D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30" w:type="dxa"/>
          </w:tcPr>
          <w:p w:rsidR="00C16B23" w:rsidRPr="00F24F77" w:rsidRDefault="00C16B23" w:rsidP="00893605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545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760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714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</w:tr>
      <w:tr w:rsidR="00C16B23" w:rsidRPr="007D5948" w:rsidTr="00D02BAF">
        <w:trPr>
          <w:trHeight w:val="214"/>
          <w:jc w:val="center"/>
        </w:trPr>
        <w:tc>
          <w:tcPr>
            <w:tcW w:w="1820" w:type="dxa"/>
          </w:tcPr>
          <w:p w:rsidR="00C16B23" w:rsidRPr="004517D2" w:rsidRDefault="00C16B23" w:rsidP="00F747D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30" w:type="dxa"/>
          </w:tcPr>
          <w:p w:rsidR="00C16B23" w:rsidRPr="00F24F77" w:rsidRDefault="00C16B23" w:rsidP="00893605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545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760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714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</w:tr>
      <w:tr w:rsidR="00C16B23" w:rsidRPr="007D5948" w:rsidTr="00D02BAF">
        <w:trPr>
          <w:trHeight w:val="214"/>
          <w:jc w:val="center"/>
        </w:trPr>
        <w:tc>
          <w:tcPr>
            <w:tcW w:w="1820" w:type="dxa"/>
          </w:tcPr>
          <w:p w:rsidR="00C16B23" w:rsidRPr="004517D2" w:rsidRDefault="00C16B23" w:rsidP="00F747D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30" w:type="dxa"/>
          </w:tcPr>
          <w:p w:rsidR="00C16B23" w:rsidRPr="00F24F77" w:rsidRDefault="00C16B23" w:rsidP="00893605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545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760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714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</w:tr>
      <w:tr w:rsidR="00C16B23" w:rsidRPr="007D5948" w:rsidTr="00D02BAF">
        <w:trPr>
          <w:trHeight w:val="214"/>
          <w:jc w:val="center"/>
        </w:trPr>
        <w:tc>
          <w:tcPr>
            <w:tcW w:w="1820" w:type="dxa"/>
          </w:tcPr>
          <w:p w:rsidR="00C16B23" w:rsidRPr="004517D2" w:rsidRDefault="00C16B23" w:rsidP="00F747D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30" w:type="dxa"/>
          </w:tcPr>
          <w:p w:rsidR="00C16B23" w:rsidRPr="00F24F77" w:rsidRDefault="00C16B23" w:rsidP="00893605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  <w:tc>
          <w:tcPr>
            <w:tcW w:w="1545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7700</w:t>
            </w:r>
          </w:p>
        </w:tc>
        <w:tc>
          <w:tcPr>
            <w:tcW w:w="1760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1714" w:type="dxa"/>
          </w:tcPr>
          <w:p w:rsidR="00C16B23" w:rsidRPr="00F24F77" w:rsidRDefault="00C16B23" w:rsidP="00456EB8">
            <w:pPr>
              <w:jc w:val="center"/>
              <w:rPr>
                <w:b/>
              </w:rPr>
            </w:pPr>
            <w:r>
              <w:rPr>
                <w:b/>
              </w:rPr>
              <w:t>6550</w:t>
            </w:r>
          </w:p>
        </w:tc>
      </w:tr>
    </w:tbl>
    <w:p w:rsidR="00C16B23" w:rsidRPr="00B16C7A" w:rsidRDefault="00C16B23" w:rsidP="0082300B">
      <w:pPr>
        <w:ind w:left="330"/>
        <w:rPr>
          <w:rFonts w:ascii="Georgia" w:hAnsi="Georgia" w:cs="Arial"/>
          <w:sz w:val="26"/>
          <w:szCs w:val="26"/>
        </w:rPr>
      </w:pPr>
      <w:r w:rsidRPr="00B16C7A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B16C7A">
        <w:rPr>
          <w:rFonts w:ascii="Georgia" w:hAnsi="Georgia" w:cs="Arial"/>
          <w:sz w:val="26"/>
          <w:szCs w:val="26"/>
          <w:u w:val="single"/>
        </w:rPr>
        <w:t>:</w:t>
      </w:r>
      <w:r w:rsidRPr="00B16C7A">
        <w:rPr>
          <w:rFonts w:ascii="Georgia" w:hAnsi="Georgia" w:cs="Arial"/>
          <w:sz w:val="26"/>
          <w:szCs w:val="26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C16B23" w:rsidRPr="00B16C7A" w:rsidRDefault="00C16B23" w:rsidP="00A27A4F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B16C7A">
        <w:rPr>
          <w:rFonts w:ascii="Georgia" w:hAnsi="Georgia" w:cs="Arial"/>
        </w:rPr>
        <w:t xml:space="preserve">      Курортный сбор за доп. плату</w:t>
      </w:r>
      <w:r>
        <w:rPr>
          <w:rFonts w:ascii="Georgia" w:hAnsi="Georgia" w:cs="Arial"/>
        </w:rPr>
        <w:t>.</w:t>
      </w:r>
    </w:p>
    <w:p w:rsidR="00C16B23" w:rsidRPr="00B16C7A" w:rsidRDefault="00C16B23" w:rsidP="00B16C7A">
      <w:pPr>
        <w:jc w:val="center"/>
        <w:rPr>
          <w:rFonts w:ascii="Georgia" w:hAnsi="Georgia"/>
          <w:b/>
          <w:i/>
          <w:sz w:val="26"/>
          <w:szCs w:val="26"/>
        </w:rPr>
      </w:pPr>
      <w:r w:rsidRPr="00B16C7A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C16B23" w:rsidRPr="00B16C7A" w:rsidRDefault="00C16B23" w:rsidP="00931418">
      <w:pPr>
        <w:jc w:val="center"/>
        <w:rPr>
          <w:rFonts w:ascii="Georgia" w:hAnsi="Georgia"/>
          <w:b/>
          <w:i/>
          <w:color w:val="CC0000"/>
        </w:rPr>
      </w:pPr>
      <w:r w:rsidRPr="00B16C7A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C16B23" w:rsidRPr="00B16C7A" w:rsidSect="00C67C5F">
      <w:pgSz w:w="11906" w:h="16838"/>
      <w:pgMar w:top="567" w:right="567" w:bottom="180" w:left="2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054C5"/>
    <w:rsid w:val="00023759"/>
    <w:rsid w:val="000239B7"/>
    <w:rsid w:val="000259EC"/>
    <w:rsid w:val="000260D7"/>
    <w:rsid w:val="00031C68"/>
    <w:rsid w:val="000331E6"/>
    <w:rsid w:val="00035940"/>
    <w:rsid w:val="000432C0"/>
    <w:rsid w:val="00043E55"/>
    <w:rsid w:val="000456E6"/>
    <w:rsid w:val="00053A16"/>
    <w:rsid w:val="00054CC9"/>
    <w:rsid w:val="00060132"/>
    <w:rsid w:val="000677BC"/>
    <w:rsid w:val="00071FF0"/>
    <w:rsid w:val="00076189"/>
    <w:rsid w:val="00081EAE"/>
    <w:rsid w:val="00085303"/>
    <w:rsid w:val="00092603"/>
    <w:rsid w:val="000A090B"/>
    <w:rsid w:val="000A094E"/>
    <w:rsid w:val="000A2866"/>
    <w:rsid w:val="000A2CDB"/>
    <w:rsid w:val="000B3CC9"/>
    <w:rsid w:val="000B487F"/>
    <w:rsid w:val="000C012D"/>
    <w:rsid w:val="000C52FB"/>
    <w:rsid w:val="000C6F91"/>
    <w:rsid w:val="000D43C3"/>
    <w:rsid w:val="000D5597"/>
    <w:rsid w:val="000E0CD9"/>
    <w:rsid w:val="000E0F5F"/>
    <w:rsid w:val="000E3B1A"/>
    <w:rsid w:val="00110E1B"/>
    <w:rsid w:val="0011587A"/>
    <w:rsid w:val="001166FC"/>
    <w:rsid w:val="00116F25"/>
    <w:rsid w:val="00117F9D"/>
    <w:rsid w:val="00123C68"/>
    <w:rsid w:val="00123EC2"/>
    <w:rsid w:val="0012512F"/>
    <w:rsid w:val="0014598D"/>
    <w:rsid w:val="00145AB9"/>
    <w:rsid w:val="00152736"/>
    <w:rsid w:val="0016003E"/>
    <w:rsid w:val="00161133"/>
    <w:rsid w:val="00165F6A"/>
    <w:rsid w:val="00166DBB"/>
    <w:rsid w:val="00167018"/>
    <w:rsid w:val="00167FA1"/>
    <w:rsid w:val="00170AC4"/>
    <w:rsid w:val="001826BC"/>
    <w:rsid w:val="00185231"/>
    <w:rsid w:val="001A04DC"/>
    <w:rsid w:val="001A4FCD"/>
    <w:rsid w:val="001B0D3B"/>
    <w:rsid w:val="001B46EC"/>
    <w:rsid w:val="001B6AE7"/>
    <w:rsid w:val="001C4C83"/>
    <w:rsid w:val="001D67D1"/>
    <w:rsid w:val="001E2308"/>
    <w:rsid w:val="001E34CE"/>
    <w:rsid w:val="001E5C5D"/>
    <w:rsid w:val="00211688"/>
    <w:rsid w:val="00212133"/>
    <w:rsid w:val="00221CBC"/>
    <w:rsid w:val="002232A4"/>
    <w:rsid w:val="00223D43"/>
    <w:rsid w:val="00236F0C"/>
    <w:rsid w:val="0024207B"/>
    <w:rsid w:val="002432CE"/>
    <w:rsid w:val="00256F74"/>
    <w:rsid w:val="0026656C"/>
    <w:rsid w:val="002704F1"/>
    <w:rsid w:val="00272786"/>
    <w:rsid w:val="00275605"/>
    <w:rsid w:val="00281A3A"/>
    <w:rsid w:val="0028477C"/>
    <w:rsid w:val="00290994"/>
    <w:rsid w:val="0029349E"/>
    <w:rsid w:val="002A4B24"/>
    <w:rsid w:val="002A62C9"/>
    <w:rsid w:val="002B45F9"/>
    <w:rsid w:val="002B52C3"/>
    <w:rsid w:val="002B52D3"/>
    <w:rsid w:val="002D0E2A"/>
    <w:rsid w:val="002D5F25"/>
    <w:rsid w:val="002D61BC"/>
    <w:rsid w:val="002E2BE8"/>
    <w:rsid w:val="002E4FA3"/>
    <w:rsid w:val="002F0FA2"/>
    <w:rsid w:val="002F1597"/>
    <w:rsid w:val="002F4C29"/>
    <w:rsid w:val="003052CC"/>
    <w:rsid w:val="00324F0C"/>
    <w:rsid w:val="00337A66"/>
    <w:rsid w:val="00356187"/>
    <w:rsid w:val="00366763"/>
    <w:rsid w:val="00373188"/>
    <w:rsid w:val="00380351"/>
    <w:rsid w:val="00383BB5"/>
    <w:rsid w:val="00384977"/>
    <w:rsid w:val="0039732E"/>
    <w:rsid w:val="003A1992"/>
    <w:rsid w:val="003A7713"/>
    <w:rsid w:val="003D34C9"/>
    <w:rsid w:val="003E789E"/>
    <w:rsid w:val="00402E6F"/>
    <w:rsid w:val="00410017"/>
    <w:rsid w:val="004106B7"/>
    <w:rsid w:val="004120A2"/>
    <w:rsid w:val="0041295B"/>
    <w:rsid w:val="0042349C"/>
    <w:rsid w:val="00423BC9"/>
    <w:rsid w:val="00427A93"/>
    <w:rsid w:val="004368BD"/>
    <w:rsid w:val="004372DC"/>
    <w:rsid w:val="0044455A"/>
    <w:rsid w:val="00446B0E"/>
    <w:rsid w:val="004517D2"/>
    <w:rsid w:val="00456EB8"/>
    <w:rsid w:val="004631E8"/>
    <w:rsid w:val="00463776"/>
    <w:rsid w:val="00480598"/>
    <w:rsid w:val="004821AA"/>
    <w:rsid w:val="00486556"/>
    <w:rsid w:val="00490ED6"/>
    <w:rsid w:val="004A69F3"/>
    <w:rsid w:val="004B5873"/>
    <w:rsid w:val="004B7B69"/>
    <w:rsid w:val="004B7EBA"/>
    <w:rsid w:val="004C38A7"/>
    <w:rsid w:val="004C6565"/>
    <w:rsid w:val="004D4518"/>
    <w:rsid w:val="004D4541"/>
    <w:rsid w:val="004D491E"/>
    <w:rsid w:val="004E1017"/>
    <w:rsid w:val="004E1BA9"/>
    <w:rsid w:val="004E46F3"/>
    <w:rsid w:val="004E6E71"/>
    <w:rsid w:val="005011A1"/>
    <w:rsid w:val="0051069C"/>
    <w:rsid w:val="00514FD1"/>
    <w:rsid w:val="00517B8C"/>
    <w:rsid w:val="0055080C"/>
    <w:rsid w:val="00560414"/>
    <w:rsid w:val="00566D66"/>
    <w:rsid w:val="0058569C"/>
    <w:rsid w:val="00587054"/>
    <w:rsid w:val="00592268"/>
    <w:rsid w:val="00592F68"/>
    <w:rsid w:val="0059405B"/>
    <w:rsid w:val="005940AA"/>
    <w:rsid w:val="00595F01"/>
    <w:rsid w:val="005A17EF"/>
    <w:rsid w:val="005A5A90"/>
    <w:rsid w:val="005B07D7"/>
    <w:rsid w:val="005C0053"/>
    <w:rsid w:val="005C0630"/>
    <w:rsid w:val="005C5438"/>
    <w:rsid w:val="005C7BDB"/>
    <w:rsid w:val="005D5114"/>
    <w:rsid w:val="005E21BA"/>
    <w:rsid w:val="005E3204"/>
    <w:rsid w:val="005E7C24"/>
    <w:rsid w:val="005E7D5B"/>
    <w:rsid w:val="00603694"/>
    <w:rsid w:val="006107CE"/>
    <w:rsid w:val="0061641C"/>
    <w:rsid w:val="00621B6A"/>
    <w:rsid w:val="006235B0"/>
    <w:rsid w:val="006329AC"/>
    <w:rsid w:val="00634DCE"/>
    <w:rsid w:val="00635342"/>
    <w:rsid w:val="00635386"/>
    <w:rsid w:val="00640281"/>
    <w:rsid w:val="00647F54"/>
    <w:rsid w:val="00651EFD"/>
    <w:rsid w:val="00654DC4"/>
    <w:rsid w:val="006579A3"/>
    <w:rsid w:val="00660AE1"/>
    <w:rsid w:val="00662645"/>
    <w:rsid w:val="0067009A"/>
    <w:rsid w:val="006726D5"/>
    <w:rsid w:val="00674E14"/>
    <w:rsid w:val="00677663"/>
    <w:rsid w:val="0068030B"/>
    <w:rsid w:val="00681B5D"/>
    <w:rsid w:val="00684955"/>
    <w:rsid w:val="00691768"/>
    <w:rsid w:val="00694048"/>
    <w:rsid w:val="00694624"/>
    <w:rsid w:val="00695EBD"/>
    <w:rsid w:val="006A252D"/>
    <w:rsid w:val="006B3653"/>
    <w:rsid w:val="006C14C0"/>
    <w:rsid w:val="006C1E97"/>
    <w:rsid w:val="006D0282"/>
    <w:rsid w:val="006D2362"/>
    <w:rsid w:val="006E09FA"/>
    <w:rsid w:val="006E3A86"/>
    <w:rsid w:val="006E4089"/>
    <w:rsid w:val="006E5F1F"/>
    <w:rsid w:val="006E7422"/>
    <w:rsid w:val="006F49DE"/>
    <w:rsid w:val="00700F6F"/>
    <w:rsid w:val="0070186F"/>
    <w:rsid w:val="0070682F"/>
    <w:rsid w:val="00713BA2"/>
    <w:rsid w:val="00722A66"/>
    <w:rsid w:val="00724FF3"/>
    <w:rsid w:val="00727F92"/>
    <w:rsid w:val="00734BE5"/>
    <w:rsid w:val="00741B33"/>
    <w:rsid w:val="00742E46"/>
    <w:rsid w:val="00751009"/>
    <w:rsid w:val="00751790"/>
    <w:rsid w:val="007528CF"/>
    <w:rsid w:val="007550FE"/>
    <w:rsid w:val="007678F3"/>
    <w:rsid w:val="0077693C"/>
    <w:rsid w:val="007805DC"/>
    <w:rsid w:val="00784198"/>
    <w:rsid w:val="007907E4"/>
    <w:rsid w:val="007968A0"/>
    <w:rsid w:val="007B1341"/>
    <w:rsid w:val="007B261F"/>
    <w:rsid w:val="007D0B4C"/>
    <w:rsid w:val="007D1F38"/>
    <w:rsid w:val="007D3A97"/>
    <w:rsid w:val="007D5948"/>
    <w:rsid w:val="007D5FD4"/>
    <w:rsid w:val="007E341B"/>
    <w:rsid w:val="007E750B"/>
    <w:rsid w:val="007E78A1"/>
    <w:rsid w:val="007F3D42"/>
    <w:rsid w:val="007F676A"/>
    <w:rsid w:val="00803C4E"/>
    <w:rsid w:val="008119D7"/>
    <w:rsid w:val="008210AE"/>
    <w:rsid w:val="00821477"/>
    <w:rsid w:val="008219C1"/>
    <w:rsid w:val="0082300B"/>
    <w:rsid w:val="00836DEA"/>
    <w:rsid w:val="008412FA"/>
    <w:rsid w:val="008443C5"/>
    <w:rsid w:val="008521D1"/>
    <w:rsid w:val="00853EFF"/>
    <w:rsid w:val="008602A1"/>
    <w:rsid w:val="0086116C"/>
    <w:rsid w:val="00861DF5"/>
    <w:rsid w:val="0086318A"/>
    <w:rsid w:val="0087113E"/>
    <w:rsid w:val="00872F80"/>
    <w:rsid w:val="00880309"/>
    <w:rsid w:val="00881227"/>
    <w:rsid w:val="00893605"/>
    <w:rsid w:val="008937F5"/>
    <w:rsid w:val="008A624C"/>
    <w:rsid w:val="008B1050"/>
    <w:rsid w:val="008B4A64"/>
    <w:rsid w:val="008B703E"/>
    <w:rsid w:val="008C3897"/>
    <w:rsid w:val="008C4FA9"/>
    <w:rsid w:val="008C7077"/>
    <w:rsid w:val="008C7728"/>
    <w:rsid w:val="008D23E2"/>
    <w:rsid w:val="008E09DE"/>
    <w:rsid w:val="008E1092"/>
    <w:rsid w:val="008E5BDF"/>
    <w:rsid w:val="008F16D5"/>
    <w:rsid w:val="008F26DE"/>
    <w:rsid w:val="00906E7E"/>
    <w:rsid w:val="0091215C"/>
    <w:rsid w:val="009169F2"/>
    <w:rsid w:val="00926797"/>
    <w:rsid w:val="00931418"/>
    <w:rsid w:val="009458A9"/>
    <w:rsid w:val="0095243D"/>
    <w:rsid w:val="00955F6D"/>
    <w:rsid w:val="009659FC"/>
    <w:rsid w:val="009716E8"/>
    <w:rsid w:val="009723F9"/>
    <w:rsid w:val="009732C2"/>
    <w:rsid w:val="00983BE6"/>
    <w:rsid w:val="00992326"/>
    <w:rsid w:val="0099260E"/>
    <w:rsid w:val="0099278B"/>
    <w:rsid w:val="009A17A3"/>
    <w:rsid w:val="009A2F68"/>
    <w:rsid w:val="009A3A4C"/>
    <w:rsid w:val="009A7A72"/>
    <w:rsid w:val="009C3963"/>
    <w:rsid w:val="009C5326"/>
    <w:rsid w:val="009D1287"/>
    <w:rsid w:val="009D3FF3"/>
    <w:rsid w:val="009D59DE"/>
    <w:rsid w:val="009D611F"/>
    <w:rsid w:val="009D7A68"/>
    <w:rsid w:val="009D7BF1"/>
    <w:rsid w:val="009E11BF"/>
    <w:rsid w:val="009F3D25"/>
    <w:rsid w:val="009F7CAA"/>
    <w:rsid w:val="00A04B99"/>
    <w:rsid w:val="00A0685F"/>
    <w:rsid w:val="00A20BB7"/>
    <w:rsid w:val="00A22A32"/>
    <w:rsid w:val="00A25AB0"/>
    <w:rsid w:val="00A266D2"/>
    <w:rsid w:val="00A27A4F"/>
    <w:rsid w:val="00A343B0"/>
    <w:rsid w:val="00A36A2B"/>
    <w:rsid w:val="00A45419"/>
    <w:rsid w:val="00A51121"/>
    <w:rsid w:val="00A51553"/>
    <w:rsid w:val="00A56A73"/>
    <w:rsid w:val="00A619AE"/>
    <w:rsid w:val="00A622ED"/>
    <w:rsid w:val="00A62450"/>
    <w:rsid w:val="00A707D1"/>
    <w:rsid w:val="00A70AA8"/>
    <w:rsid w:val="00A71E1B"/>
    <w:rsid w:val="00A75D77"/>
    <w:rsid w:val="00A770AF"/>
    <w:rsid w:val="00A81955"/>
    <w:rsid w:val="00A828A8"/>
    <w:rsid w:val="00A83557"/>
    <w:rsid w:val="00A85B31"/>
    <w:rsid w:val="00A90FD4"/>
    <w:rsid w:val="00A9522C"/>
    <w:rsid w:val="00A955EB"/>
    <w:rsid w:val="00AA5770"/>
    <w:rsid w:val="00AA6CB8"/>
    <w:rsid w:val="00AA7CD5"/>
    <w:rsid w:val="00AB021A"/>
    <w:rsid w:val="00AB34FD"/>
    <w:rsid w:val="00AC18E5"/>
    <w:rsid w:val="00AC3EF7"/>
    <w:rsid w:val="00AD679A"/>
    <w:rsid w:val="00AE377A"/>
    <w:rsid w:val="00AE4C26"/>
    <w:rsid w:val="00AE64D7"/>
    <w:rsid w:val="00AF1EB5"/>
    <w:rsid w:val="00AF6395"/>
    <w:rsid w:val="00AF6F34"/>
    <w:rsid w:val="00AF720F"/>
    <w:rsid w:val="00B02EA7"/>
    <w:rsid w:val="00B047C1"/>
    <w:rsid w:val="00B0564A"/>
    <w:rsid w:val="00B11AD4"/>
    <w:rsid w:val="00B16C7A"/>
    <w:rsid w:val="00B22AA3"/>
    <w:rsid w:val="00B23D8E"/>
    <w:rsid w:val="00B26549"/>
    <w:rsid w:val="00B33673"/>
    <w:rsid w:val="00B37E34"/>
    <w:rsid w:val="00B42DCF"/>
    <w:rsid w:val="00B466AC"/>
    <w:rsid w:val="00B60C2A"/>
    <w:rsid w:val="00B61B65"/>
    <w:rsid w:val="00B712C4"/>
    <w:rsid w:val="00B74C8B"/>
    <w:rsid w:val="00B771B6"/>
    <w:rsid w:val="00B77F18"/>
    <w:rsid w:val="00B8117C"/>
    <w:rsid w:val="00B831D5"/>
    <w:rsid w:val="00B92F4B"/>
    <w:rsid w:val="00B92F9D"/>
    <w:rsid w:val="00BB1CE1"/>
    <w:rsid w:val="00BB39D4"/>
    <w:rsid w:val="00BB4014"/>
    <w:rsid w:val="00BC4681"/>
    <w:rsid w:val="00BD07E4"/>
    <w:rsid w:val="00BF20C5"/>
    <w:rsid w:val="00BF2E1C"/>
    <w:rsid w:val="00BF73D7"/>
    <w:rsid w:val="00C016E7"/>
    <w:rsid w:val="00C01D60"/>
    <w:rsid w:val="00C033C5"/>
    <w:rsid w:val="00C05115"/>
    <w:rsid w:val="00C11A60"/>
    <w:rsid w:val="00C13B40"/>
    <w:rsid w:val="00C16B23"/>
    <w:rsid w:val="00C222AE"/>
    <w:rsid w:val="00C30A67"/>
    <w:rsid w:val="00C30E1F"/>
    <w:rsid w:val="00C327C8"/>
    <w:rsid w:val="00C51175"/>
    <w:rsid w:val="00C64837"/>
    <w:rsid w:val="00C67C5F"/>
    <w:rsid w:val="00C73960"/>
    <w:rsid w:val="00C76C91"/>
    <w:rsid w:val="00C81072"/>
    <w:rsid w:val="00C85CDB"/>
    <w:rsid w:val="00C86F7E"/>
    <w:rsid w:val="00C938BE"/>
    <w:rsid w:val="00CA67C1"/>
    <w:rsid w:val="00CB2461"/>
    <w:rsid w:val="00CB253F"/>
    <w:rsid w:val="00CB4328"/>
    <w:rsid w:val="00CE54D5"/>
    <w:rsid w:val="00D02BAF"/>
    <w:rsid w:val="00D10307"/>
    <w:rsid w:val="00D17ECD"/>
    <w:rsid w:val="00D21EA0"/>
    <w:rsid w:val="00D22E6E"/>
    <w:rsid w:val="00D361EC"/>
    <w:rsid w:val="00D375B0"/>
    <w:rsid w:val="00D37ED5"/>
    <w:rsid w:val="00D37F4D"/>
    <w:rsid w:val="00D37FE5"/>
    <w:rsid w:val="00D41690"/>
    <w:rsid w:val="00D42F3E"/>
    <w:rsid w:val="00D53B32"/>
    <w:rsid w:val="00D56E1B"/>
    <w:rsid w:val="00D64724"/>
    <w:rsid w:val="00D700F8"/>
    <w:rsid w:val="00D70705"/>
    <w:rsid w:val="00D75FC7"/>
    <w:rsid w:val="00D80772"/>
    <w:rsid w:val="00D8172F"/>
    <w:rsid w:val="00D853A8"/>
    <w:rsid w:val="00D944E4"/>
    <w:rsid w:val="00D946DA"/>
    <w:rsid w:val="00D956A5"/>
    <w:rsid w:val="00DA01FF"/>
    <w:rsid w:val="00DA1E0E"/>
    <w:rsid w:val="00DB387A"/>
    <w:rsid w:val="00DB3CE1"/>
    <w:rsid w:val="00DC022B"/>
    <w:rsid w:val="00DC108E"/>
    <w:rsid w:val="00DC1C8A"/>
    <w:rsid w:val="00DC22DF"/>
    <w:rsid w:val="00DE4DAC"/>
    <w:rsid w:val="00DE7A9F"/>
    <w:rsid w:val="00E01D8C"/>
    <w:rsid w:val="00E031A4"/>
    <w:rsid w:val="00E12E83"/>
    <w:rsid w:val="00E135B1"/>
    <w:rsid w:val="00E14FF1"/>
    <w:rsid w:val="00E1731A"/>
    <w:rsid w:val="00E266DB"/>
    <w:rsid w:val="00E31382"/>
    <w:rsid w:val="00E32BC5"/>
    <w:rsid w:val="00E43121"/>
    <w:rsid w:val="00E56A24"/>
    <w:rsid w:val="00E56E16"/>
    <w:rsid w:val="00E5705D"/>
    <w:rsid w:val="00E60776"/>
    <w:rsid w:val="00E751F4"/>
    <w:rsid w:val="00E84FB3"/>
    <w:rsid w:val="00EA13EB"/>
    <w:rsid w:val="00EA13FB"/>
    <w:rsid w:val="00EA161F"/>
    <w:rsid w:val="00EA35B8"/>
    <w:rsid w:val="00EA3822"/>
    <w:rsid w:val="00EB555F"/>
    <w:rsid w:val="00EC5035"/>
    <w:rsid w:val="00ED27BA"/>
    <w:rsid w:val="00EE0098"/>
    <w:rsid w:val="00EE359E"/>
    <w:rsid w:val="00EE668E"/>
    <w:rsid w:val="00EF19B6"/>
    <w:rsid w:val="00EF2B8D"/>
    <w:rsid w:val="00EF5110"/>
    <w:rsid w:val="00F208BA"/>
    <w:rsid w:val="00F2189A"/>
    <w:rsid w:val="00F24F77"/>
    <w:rsid w:val="00F265CC"/>
    <w:rsid w:val="00F33D89"/>
    <w:rsid w:val="00F340DE"/>
    <w:rsid w:val="00F34E33"/>
    <w:rsid w:val="00F520AD"/>
    <w:rsid w:val="00F52222"/>
    <w:rsid w:val="00F5392B"/>
    <w:rsid w:val="00F54841"/>
    <w:rsid w:val="00F55E30"/>
    <w:rsid w:val="00F60A30"/>
    <w:rsid w:val="00F70A4A"/>
    <w:rsid w:val="00F73F23"/>
    <w:rsid w:val="00F747D0"/>
    <w:rsid w:val="00F82B8B"/>
    <w:rsid w:val="00F92ADF"/>
    <w:rsid w:val="00F963B6"/>
    <w:rsid w:val="00F96E8F"/>
    <w:rsid w:val="00F97C32"/>
    <w:rsid w:val="00FB0102"/>
    <w:rsid w:val="00FB054E"/>
    <w:rsid w:val="00FB1DCC"/>
    <w:rsid w:val="00FC2C17"/>
    <w:rsid w:val="00FC4030"/>
    <w:rsid w:val="00FC45CF"/>
    <w:rsid w:val="00FD2132"/>
    <w:rsid w:val="00FD40DB"/>
    <w:rsid w:val="00FE2962"/>
    <w:rsid w:val="00FE2E5C"/>
    <w:rsid w:val="00FE536C"/>
    <w:rsid w:val="00FF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031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399</Words>
  <Characters>2276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Лолита</cp:lastModifiedBy>
  <cp:revision>39</cp:revision>
  <cp:lastPrinted>2019-01-22T13:56:00Z</cp:lastPrinted>
  <dcterms:created xsi:type="dcterms:W3CDTF">2018-03-16T10:27:00Z</dcterms:created>
  <dcterms:modified xsi:type="dcterms:W3CDTF">2022-02-12T09:32:00Z</dcterms:modified>
</cp:coreProperties>
</file>