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5D4CD8" w:rsidRPr="0049156F" w:rsidTr="003B3AA0">
        <w:trPr>
          <w:trHeight w:val="702"/>
        </w:trPr>
        <w:tc>
          <w:tcPr>
            <w:tcW w:w="1244" w:type="dxa"/>
          </w:tcPr>
          <w:p w:rsidR="005D4CD8" w:rsidRDefault="005D4CD8">
            <w:r w:rsidRPr="006E2B7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5D4CD8" w:rsidRDefault="005D4C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5D4CD8" w:rsidRDefault="005D4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5D4CD8" w:rsidRDefault="005D4CD8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5D4CD8" w:rsidRPr="00E314E6" w:rsidRDefault="005D4CD8" w:rsidP="002C766C">
      <w:pPr>
        <w:jc w:val="center"/>
        <w:rPr>
          <w:rFonts w:ascii="Georgia" w:hAnsi="Georgia"/>
          <w:b/>
          <w:i/>
          <w:color w:val="CC0000"/>
          <w:sz w:val="32"/>
          <w:szCs w:val="32"/>
          <w:u w:val="single"/>
        </w:rPr>
      </w:pPr>
    </w:p>
    <w:p w:rsidR="005D4CD8" w:rsidRDefault="005D4CD8" w:rsidP="002C766C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E314E6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КАБАРДИНКА,    </w:t>
      </w:r>
      <w:r w:rsidRPr="00E314E6">
        <w:rPr>
          <w:rFonts w:ascii="Georgia" w:hAnsi="Georgia"/>
          <w:b/>
          <w:i/>
          <w:color w:val="CC0000"/>
          <w:sz w:val="40"/>
          <w:szCs w:val="40"/>
          <w:u w:val="single"/>
        </w:rPr>
        <w:t>«МАГНОЛИЯ»</w:t>
      </w:r>
      <w:r w:rsidRPr="0054236D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Pr="0054236D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B30A6B">
        <w:rPr>
          <w:rFonts w:ascii="Georgia" w:hAnsi="Georgia"/>
          <w:b/>
          <w:i/>
          <w:iCs/>
          <w:sz w:val="28"/>
          <w:szCs w:val="28"/>
        </w:rPr>
        <w:t xml:space="preserve">Лето </w:t>
      </w:r>
      <w:r>
        <w:rPr>
          <w:rFonts w:ascii="Georgia" w:hAnsi="Georgia"/>
          <w:b/>
          <w:i/>
          <w:iCs/>
          <w:sz w:val="28"/>
          <w:szCs w:val="28"/>
        </w:rPr>
        <w:t>2021</w:t>
      </w:r>
    </w:p>
    <w:p w:rsidR="005D4CD8" w:rsidRPr="002C766C" w:rsidRDefault="005D4CD8" w:rsidP="002C766C">
      <w:pPr>
        <w:jc w:val="center"/>
      </w:pPr>
    </w:p>
    <w:p w:rsidR="005D4CD8" w:rsidRPr="0054236D" w:rsidRDefault="005D4CD8" w:rsidP="002649E5">
      <w:pPr>
        <w:pStyle w:val="NormalWeb"/>
        <w:spacing w:line="234" w:lineRule="atLeast"/>
        <w:jc w:val="both"/>
        <w:rPr>
          <w:rFonts w:ascii="Georgia" w:hAnsi="Georgia"/>
          <w:noProof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-.3pt;margin-top:.15pt;width:207.15pt;height:152.15pt;z-index:-251658240" wrapcoords="-78 0 -78 21494 21600 21494 21600 0 -78 0">
            <v:imagedata r:id="rId7" o:title=""/>
            <w10:wrap type="tight"/>
          </v:shape>
        </w:pict>
      </w:r>
      <w:r w:rsidRPr="00536567">
        <w:rPr>
          <w:rFonts w:ascii="Georgia" w:hAnsi="Georgia"/>
          <w:sz w:val="20"/>
          <w:szCs w:val="20"/>
          <w:shd w:val="clear" w:color="auto" w:fill="FFFFFF"/>
        </w:rPr>
        <w:t>Гостевой дом </w:t>
      </w:r>
      <w:r w:rsidRPr="00536567">
        <w:rPr>
          <w:rFonts w:ascii="Georgia" w:hAnsi="Georgi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«Магнолия» </w:t>
      </w:r>
      <w:r w:rsidRPr="00536567">
        <w:rPr>
          <w:rFonts w:ascii="Georgia" w:hAnsi="Georgia"/>
          <w:sz w:val="20"/>
          <w:szCs w:val="20"/>
        </w:rPr>
        <w:t xml:space="preserve">расположен в тихом районе Кабардинки. </w:t>
      </w:r>
      <w:r w:rsidRPr="00536567">
        <w:rPr>
          <w:rFonts w:ascii="Georgia" w:hAnsi="Georgia" w:cs="Arial"/>
          <w:bCs/>
          <w:iCs/>
          <w:sz w:val="20"/>
          <w:szCs w:val="20"/>
        </w:rPr>
        <w:t xml:space="preserve">Курортный поселок </w:t>
      </w:r>
      <w:r w:rsidRPr="00536567">
        <w:rPr>
          <w:rFonts w:ascii="Georgia" w:hAnsi="Georgia" w:cs="Arial"/>
          <w:bCs/>
          <w:sz w:val="20"/>
          <w:szCs w:val="20"/>
        </w:rPr>
        <w:t>Кабардинка</w:t>
      </w:r>
      <w:r w:rsidRPr="00536567">
        <w:rPr>
          <w:rStyle w:val="apple-converted-space"/>
          <w:rFonts w:ascii="Georgia" w:hAnsi="Georgia" w:cs="Arial"/>
          <w:sz w:val="20"/>
          <w:szCs w:val="20"/>
        </w:rPr>
        <w:t> </w:t>
      </w:r>
      <w:r w:rsidRPr="00536567">
        <w:rPr>
          <w:rFonts w:ascii="Georgia" w:hAnsi="Georgia" w:cs="Arial"/>
          <w:sz w:val="20"/>
          <w:szCs w:val="20"/>
        </w:rPr>
        <w:t>входит в состав города Геленджика</w:t>
      </w:r>
      <w:r w:rsidRPr="00536567">
        <w:rPr>
          <w:rFonts w:ascii="Georgia" w:hAnsi="Georgia"/>
          <w:sz w:val="20"/>
          <w:szCs w:val="20"/>
          <w:shd w:val="clear" w:color="auto" w:fill="FFFFFF"/>
        </w:rPr>
        <w:t xml:space="preserve">, в 20 минутах от города.  </w:t>
      </w:r>
      <w:r w:rsidRPr="00536567">
        <w:rPr>
          <w:rFonts w:ascii="Georgia" w:hAnsi="Georgia" w:cs="Arial"/>
          <w:bCs/>
          <w:sz w:val="20"/>
          <w:szCs w:val="20"/>
        </w:rPr>
        <w:t>А здесь для вашего отдыха</w:t>
      </w:r>
      <w:r w:rsidRPr="00536567">
        <w:rPr>
          <w:rFonts w:ascii="Georgia" w:hAnsi="Georgia" w:cs="Arial"/>
          <w:sz w:val="20"/>
          <w:szCs w:val="20"/>
        </w:rPr>
        <w:t xml:space="preserve"> - Аквапарки «Бегемот», «Золотая бухта»;  дельфинарий, </w:t>
      </w:r>
      <w:r w:rsidRPr="00536567">
        <w:rPr>
          <w:rFonts w:ascii="Georgia" w:hAnsi="Georgia" w:cs="Arial"/>
          <w:bCs/>
          <w:iCs/>
          <w:sz w:val="20"/>
          <w:szCs w:val="20"/>
        </w:rPr>
        <w:t>туристский комплекс развлечений и спорта «Олимп</w:t>
      </w:r>
      <w:r w:rsidRPr="00536567">
        <w:rPr>
          <w:rFonts w:ascii="Georgia" w:hAnsi="Georgia" w:cs="Arial"/>
          <w:sz w:val="20"/>
          <w:szCs w:val="20"/>
        </w:rPr>
        <w:t xml:space="preserve">», включающий в себя канатную дорогу со смотровой площадкой, кафе и рестораны, ночные дискотеки, дегустационный зал Кубанских вин, дайвинг, морские прогулки, рынки и магазины. </w:t>
      </w:r>
      <w:r w:rsidRPr="00536567">
        <w:rPr>
          <w:rFonts w:ascii="Georgia" w:hAnsi="Georgia"/>
          <w:sz w:val="20"/>
          <w:szCs w:val="20"/>
        </w:rPr>
        <w:t xml:space="preserve"> До центрального пляжа и набережной - 15 минут прогулочным шагом.</w:t>
      </w:r>
      <w:r w:rsidRPr="00536567">
        <w:rPr>
          <w:rFonts w:ascii="Georgia" w:hAnsi="Georgia"/>
          <w:sz w:val="20"/>
          <w:szCs w:val="20"/>
          <w:shd w:val="clear" w:color="auto" w:fill="FFFFFF"/>
        </w:rPr>
        <w:t xml:space="preserve">  </w:t>
      </w:r>
      <w:r w:rsidRPr="00536567">
        <w:rPr>
          <w:rFonts w:ascii="Georgia" w:hAnsi="Georgia"/>
          <w:iCs/>
          <w:sz w:val="20"/>
          <w:szCs w:val="20"/>
          <w:bdr w:val="none" w:sz="0" w:space="0" w:color="auto" w:frame="1"/>
          <w:shd w:val="clear" w:color="auto" w:fill="FFFFFF"/>
        </w:rPr>
        <w:t>На пляже</w:t>
      </w:r>
      <w:r w:rsidRPr="00536567">
        <w:rPr>
          <w:rFonts w:ascii="Georgia" w:hAnsi="Georgia"/>
          <w:sz w:val="20"/>
          <w:szCs w:val="20"/>
          <w:shd w:val="clear" w:color="auto" w:fill="FFFFFF"/>
        </w:rPr>
        <w:t>  работают водные аттракционы, а на набережной много мест для прогулок и просто спокойного отдыха.</w:t>
      </w:r>
      <w:r w:rsidRPr="00536567">
        <w:rPr>
          <w:rFonts w:ascii="Georgia" w:hAnsi="Georgia"/>
          <w:sz w:val="20"/>
          <w:szCs w:val="20"/>
        </w:rPr>
        <w:t xml:space="preserve"> До центра поселка и рынка - 10 мин ходьбы, в 2-х минутах продуктовый магазин. На территории гостевого дома </w:t>
      </w:r>
      <w:r w:rsidRPr="00536567">
        <w:rPr>
          <w:rFonts w:ascii="Georgia" w:hAnsi="Georgi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«Магнолия» </w:t>
      </w:r>
      <w:r w:rsidRPr="00536567">
        <w:rPr>
          <w:rFonts w:ascii="Georgia" w:hAnsi="Georgia"/>
          <w:sz w:val="20"/>
          <w:szCs w:val="20"/>
        </w:rPr>
        <w:t>имеется уютный,</w:t>
      </w:r>
      <w:r w:rsidRPr="0054236D">
        <w:rPr>
          <w:rFonts w:ascii="Georgia" w:hAnsi="Georgia"/>
          <w:color w:val="000000"/>
          <w:sz w:val="20"/>
          <w:szCs w:val="20"/>
        </w:rPr>
        <w:t xml:space="preserve"> закрытый дворик. Во дворе есть летняя беседка, качели в тени фруктовых деревьев, мангал с зоной отдыха. </w:t>
      </w:r>
      <w:r w:rsidRPr="0054236D">
        <w:rPr>
          <w:rFonts w:ascii="Georgia" w:hAnsi="Georgia"/>
          <w:color w:val="000000"/>
          <w:sz w:val="20"/>
          <w:szCs w:val="20"/>
          <w:lang w:val="en-US"/>
        </w:rPr>
        <w:t>Wi</w:t>
      </w:r>
      <w:r w:rsidRPr="0054236D">
        <w:rPr>
          <w:rFonts w:ascii="Georgia" w:hAnsi="Georgia"/>
          <w:color w:val="000000"/>
          <w:sz w:val="20"/>
          <w:szCs w:val="20"/>
        </w:rPr>
        <w:t>-</w:t>
      </w:r>
      <w:r w:rsidRPr="0054236D">
        <w:rPr>
          <w:rFonts w:ascii="Georgia" w:hAnsi="Georgia"/>
          <w:color w:val="000000"/>
          <w:sz w:val="20"/>
          <w:szCs w:val="20"/>
          <w:lang w:val="en-US"/>
        </w:rPr>
        <w:t>Fi</w:t>
      </w:r>
      <w:r w:rsidRPr="0054236D">
        <w:rPr>
          <w:rFonts w:ascii="Georgia" w:hAnsi="Georgia"/>
          <w:color w:val="000000"/>
          <w:sz w:val="20"/>
          <w:szCs w:val="20"/>
        </w:rPr>
        <w:t>.</w:t>
      </w:r>
    </w:p>
    <w:p w:rsidR="005D4CD8" w:rsidRDefault="005D4CD8" w:rsidP="00B70C7D">
      <w:pPr>
        <w:pStyle w:val="Heading1"/>
        <w:rPr>
          <w:rFonts w:ascii="Georgia" w:hAnsi="Georgia" w:cs="Arial"/>
          <w:b w:val="0"/>
          <w:sz w:val="20"/>
          <w:u w:val="none"/>
        </w:rPr>
      </w:pPr>
      <w:r w:rsidRPr="00E314E6">
        <w:rPr>
          <w:rFonts w:ascii="Georgia" w:hAnsi="Georgia"/>
          <w:color w:val="0000CC"/>
          <w:sz w:val="20"/>
        </w:rPr>
        <w:t>Размещение</w:t>
      </w:r>
      <w:r w:rsidRPr="00E314E6">
        <w:rPr>
          <w:rFonts w:ascii="Georgia" w:hAnsi="Georgia" w:cs="Arial"/>
          <w:color w:val="0000CC"/>
          <w:sz w:val="20"/>
        </w:rPr>
        <w:t>:</w:t>
      </w:r>
      <w:r w:rsidRPr="00B70C7D">
        <w:rPr>
          <w:rFonts w:ascii="Georgia" w:hAnsi="Georgia" w:cs="Arial"/>
          <w:b w:val="0"/>
          <w:sz w:val="20"/>
          <w:u w:val="none"/>
        </w:rPr>
        <w:t xml:space="preserve"> </w:t>
      </w:r>
      <w:r w:rsidRPr="002B6E9A">
        <w:rPr>
          <w:rFonts w:ascii="Georgia" w:hAnsi="Georgia" w:cs="Arial"/>
          <w:sz w:val="20"/>
          <w:u w:val="none"/>
        </w:rPr>
        <w:t xml:space="preserve">«Эконом» 2-х местные номера </w:t>
      </w:r>
      <w:r w:rsidRPr="002B6E9A">
        <w:rPr>
          <w:rFonts w:ascii="Georgia" w:hAnsi="Georgia" w:cs="Arial"/>
          <w:sz w:val="20"/>
        </w:rPr>
        <w:t>с  удобствами на территории</w:t>
      </w:r>
      <w:r w:rsidRPr="00B70C7D">
        <w:rPr>
          <w:rFonts w:ascii="Georgia" w:hAnsi="Georgia" w:cs="Arial"/>
          <w:b w:val="0"/>
          <w:sz w:val="20"/>
          <w:u w:val="none"/>
        </w:rPr>
        <w:t xml:space="preserve"> </w:t>
      </w:r>
      <w:r>
        <w:rPr>
          <w:rFonts w:ascii="Georgia" w:hAnsi="Georgia" w:cs="Arial"/>
          <w:b w:val="0"/>
          <w:sz w:val="20"/>
          <w:u w:val="none"/>
        </w:rPr>
        <w:t xml:space="preserve">(кондиционер или вентилятор, односпальные или двуспальные кровати, шкаф, стулья, прикроватные тумбочки, зеркало). ТВ и холодильник –на общей кухне. </w:t>
      </w:r>
    </w:p>
    <w:p w:rsidR="005D4CD8" w:rsidRDefault="005D4CD8" w:rsidP="00B70C7D">
      <w:pPr>
        <w:pStyle w:val="Heading1"/>
        <w:rPr>
          <w:rFonts w:ascii="Georgia" w:hAnsi="Georgia" w:cs="Arial"/>
          <w:b w:val="0"/>
          <w:sz w:val="20"/>
          <w:u w:val="none"/>
        </w:rPr>
      </w:pPr>
      <w:r w:rsidRPr="002B6E9A">
        <w:rPr>
          <w:rFonts w:ascii="Georgia" w:hAnsi="Georgia" w:cs="Arial"/>
          <w:sz w:val="20"/>
          <w:u w:val="none"/>
        </w:rPr>
        <w:t xml:space="preserve"> «Эконом</w:t>
      </w:r>
      <w:r w:rsidRPr="0046525B">
        <w:rPr>
          <w:rFonts w:ascii="Georgia" w:hAnsi="Georgia" w:cs="Arial"/>
          <w:sz w:val="20"/>
          <w:u w:val="none"/>
        </w:rPr>
        <w:t xml:space="preserve">+» 3-х, 4-х  местные номера </w:t>
      </w:r>
      <w:r w:rsidRPr="0046525B">
        <w:rPr>
          <w:rFonts w:ascii="Georgia" w:hAnsi="Georgia" w:cs="Arial"/>
          <w:sz w:val="20"/>
        </w:rPr>
        <w:t>с  удобствами на этаже</w:t>
      </w:r>
      <w:r w:rsidRPr="00B70C7D">
        <w:rPr>
          <w:rFonts w:ascii="Georgia" w:hAnsi="Georgia" w:cs="Arial"/>
          <w:b w:val="0"/>
          <w:sz w:val="20"/>
          <w:u w:val="none"/>
        </w:rPr>
        <w:t xml:space="preserve"> </w:t>
      </w:r>
      <w:r>
        <w:rPr>
          <w:rFonts w:ascii="Georgia" w:hAnsi="Georgia" w:cs="Arial"/>
          <w:b w:val="0"/>
          <w:sz w:val="20"/>
          <w:u w:val="none"/>
        </w:rPr>
        <w:t>(ТВ, кондиционер, двуспальная кровать, диван-кровать, шкаф, стулья,</w:t>
      </w:r>
      <w:r w:rsidRPr="002B081B">
        <w:rPr>
          <w:rFonts w:ascii="Georgia" w:hAnsi="Georgia" w:cs="Arial"/>
          <w:b w:val="0"/>
          <w:sz w:val="20"/>
          <w:u w:val="none"/>
        </w:rPr>
        <w:t xml:space="preserve"> </w:t>
      </w:r>
      <w:r>
        <w:rPr>
          <w:rFonts w:ascii="Georgia" w:hAnsi="Georgia" w:cs="Arial"/>
          <w:b w:val="0"/>
          <w:sz w:val="20"/>
          <w:u w:val="none"/>
        </w:rPr>
        <w:t>прикроватные тумбочки,  стол, комод). Холодильник на общей кухне.</w:t>
      </w:r>
    </w:p>
    <w:p w:rsidR="005D4CD8" w:rsidRDefault="005D4CD8" w:rsidP="00B70C7D">
      <w:pPr>
        <w:pStyle w:val="Heading1"/>
        <w:rPr>
          <w:rFonts w:ascii="Georgia" w:hAnsi="Georgia"/>
          <w:b w:val="0"/>
          <w:sz w:val="20"/>
          <w:u w:val="none"/>
        </w:rPr>
      </w:pPr>
      <w:r w:rsidRPr="002B6E9A">
        <w:rPr>
          <w:rFonts w:ascii="Georgia" w:hAnsi="Georgia" w:cs="Arial"/>
          <w:sz w:val="20"/>
          <w:u w:val="none"/>
        </w:rPr>
        <w:t xml:space="preserve"> «Стандарт»</w:t>
      </w:r>
      <w:r w:rsidRPr="00B70C7D">
        <w:rPr>
          <w:rFonts w:ascii="Georgia" w:hAnsi="Georgia" w:cs="Arial"/>
          <w:b w:val="0"/>
          <w:sz w:val="20"/>
          <w:u w:val="none"/>
        </w:rPr>
        <w:t xml:space="preserve"> </w:t>
      </w:r>
      <w:r w:rsidRPr="002B081B">
        <w:rPr>
          <w:rFonts w:ascii="Georgia" w:hAnsi="Georgia"/>
          <w:sz w:val="20"/>
          <w:u w:val="none"/>
        </w:rPr>
        <w:t>2-х,</w:t>
      </w:r>
      <w:r>
        <w:rPr>
          <w:rFonts w:ascii="Georgia" w:hAnsi="Georgia"/>
          <w:sz w:val="20"/>
          <w:u w:val="none"/>
        </w:rPr>
        <w:t xml:space="preserve"> </w:t>
      </w:r>
      <w:r w:rsidRPr="002B081B">
        <w:rPr>
          <w:rFonts w:ascii="Georgia" w:hAnsi="Georgia"/>
          <w:sz w:val="20"/>
          <w:u w:val="none"/>
        </w:rPr>
        <w:t>3-х, 4-х местные номера с удобствами</w:t>
      </w:r>
      <w:r w:rsidRPr="00B70C7D">
        <w:rPr>
          <w:rFonts w:ascii="Georgia" w:hAnsi="Georgia"/>
          <w:b w:val="0"/>
          <w:sz w:val="20"/>
          <w:u w:val="none"/>
        </w:rPr>
        <w:t xml:space="preserve"> </w:t>
      </w:r>
      <w:r>
        <w:rPr>
          <w:rFonts w:ascii="Georgia" w:hAnsi="Georgia" w:cs="Arial"/>
          <w:b w:val="0"/>
          <w:sz w:val="20"/>
          <w:u w:val="none"/>
        </w:rPr>
        <w:t>(</w:t>
      </w:r>
      <w:r>
        <w:rPr>
          <w:rFonts w:ascii="Georgia" w:hAnsi="Georgia" w:cs="Arial"/>
          <w:b w:val="0"/>
          <w:sz w:val="20"/>
          <w:u w:val="none"/>
          <w:lang w:val="en-US"/>
        </w:rPr>
        <w:t>WC</w:t>
      </w:r>
      <w:r>
        <w:rPr>
          <w:rFonts w:ascii="Georgia" w:hAnsi="Georgia" w:cs="Arial"/>
          <w:b w:val="0"/>
          <w:sz w:val="20"/>
          <w:u w:val="none"/>
        </w:rPr>
        <w:t>, душ, ТВ, холодильник, кондиционер, односпальные или двуспальная кровати, кресло-кровать, шкаф, стулья,</w:t>
      </w:r>
      <w:r w:rsidRPr="002B081B">
        <w:rPr>
          <w:rFonts w:ascii="Georgia" w:hAnsi="Georgia" w:cs="Arial"/>
          <w:b w:val="0"/>
          <w:sz w:val="20"/>
          <w:u w:val="none"/>
        </w:rPr>
        <w:t xml:space="preserve"> </w:t>
      </w:r>
      <w:r>
        <w:rPr>
          <w:rFonts w:ascii="Georgia" w:hAnsi="Georgia" w:cs="Arial"/>
          <w:b w:val="0"/>
          <w:sz w:val="20"/>
          <w:u w:val="none"/>
        </w:rPr>
        <w:t>прикроватные тумбочки,  журнальный столик, стол, зеркало). Посуда, эл. чайник - на этаже.</w:t>
      </w:r>
    </w:p>
    <w:p w:rsidR="005D4CD8" w:rsidRPr="0054236D" w:rsidRDefault="005D4CD8" w:rsidP="00DA3BE4">
      <w:pPr>
        <w:spacing w:line="240" w:lineRule="atLeast"/>
        <w:jc w:val="both"/>
        <w:rPr>
          <w:rFonts w:ascii="Georgia" w:hAnsi="Georgia"/>
          <w:b/>
          <w:color w:val="000000"/>
          <w:sz w:val="20"/>
          <w:szCs w:val="20"/>
          <w:u w:val="single"/>
        </w:rPr>
      </w:pPr>
      <w:r w:rsidRPr="00E314E6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54236D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54236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10</w:t>
      </w:r>
      <w:r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 </w:t>
      </w:r>
      <w:r w:rsidRPr="0054236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мин</w:t>
      </w:r>
      <w:r w:rsidRPr="0054236D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–галечный. </w:t>
      </w:r>
    </w:p>
    <w:p w:rsidR="005D4CD8" w:rsidRPr="0054236D" w:rsidRDefault="005D4CD8" w:rsidP="00DA3BE4">
      <w:pPr>
        <w:tabs>
          <w:tab w:val="left" w:pos="3600"/>
          <w:tab w:val="left" w:pos="3780"/>
          <w:tab w:val="left" w:pos="3960"/>
        </w:tabs>
        <w:spacing w:line="240" w:lineRule="atLeast"/>
        <w:jc w:val="both"/>
        <w:rPr>
          <w:rFonts w:ascii="Georgia" w:hAnsi="Georgia"/>
          <w:color w:val="000000"/>
          <w:sz w:val="20"/>
          <w:szCs w:val="20"/>
        </w:rPr>
      </w:pPr>
      <w:r w:rsidRPr="00E314E6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2B081B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54236D">
        <w:rPr>
          <w:rFonts w:ascii="Georgia" w:hAnsi="Georgia"/>
          <w:color w:val="000000"/>
          <w:sz w:val="20"/>
          <w:szCs w:val="20"/>
        </w:rPr>
        <w:t>в гостинице есть кухня для самостоятельного приготовления пищи.</w:t>
      </w:r>
    </w:p>
    <w:p w:rsidR="005D4CD8" w:rsidRPr="0054236D" w:rsidRDefault="005D4CD8" w:rsidP="00DA3BE4">
      <w:pPr>
        <w:tabs>
          <w:tab w:val="left" w:pos="3600"/>
          <w:tab w:val="left" w:pos="3780"/>
          <w:tab w:val="left" w:pos="3960"/>
        </w:tabs>
        <w:spacing w:line="240" w:lineRule="atLeast"/>
        <w:rPr>
          <w:rFonts w:ascii="Georgia" w:hAnsi="Georgia" w:cs="Arial"/>
          <w:color w:val="000000"/>
          <w:sz w:val="20"/>
          <w:szCs w:val="20"/>
        </w:rPr>
      </w:pPr>
      <w:r w:rsidRPr="00E314E6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2B081B"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5032FA">
        <w:rPr>
          <w:rFonts w:ascii="Georgia" w:hAnsi="Georgia"/>
          <w:color w:val="FF0000"/>
          <w:sz w:val="20"/>
          <w:szCs w:val="20"/>
        </w:rPr>
        <w:t xml:space="preserve">принимаются с </w:t>
      </w:r>
      <w:r w:rsidRPr="005032FA">
        <w:rPr>
          <w:rFonts w:ascii="Georgia" w:hAnsi="Georgia"/>
          <w:b/>
          <w:color w:val="FF0000"/>
          <w:sz w:val="20"/>
          <w:szCs w:val="20"/>
        </w:rPr>
        <w:t>5 лет</w:t>
      </w:r>
      <w:r w:rsidRPr="005032FA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54236D">
        <w:rPr>
          <w:rFonts w:ascii="Georgia" w:hAnsi="Georgia"/>
          <w:b/>
          <w:sz w:val="20"/>
          <w:szCs w:val="20"/>
        </w:rPr>
        <w:t>до 12 лет</w:t>
      </w:r>
      <w:r w:rsidRPr="0054236D">
        <w:rPr>
          <w:rFonts w:ascii="Georgia" w:hAnsi="Georgia"/>
          <w:sz w:val="20"/>
          <w:szCs w:val="20"/>
        </w:rPr>
        <w:t xml:space="preserve"> скидка на проезд – </w:t>
      </w:r>
      <w:r w:rsidRPr="0054236D">
        <w:rPr>
          <w:rFonts w:ascii="Georgia" w:hAnsi="Georgia"/>
          <w:b/>
          <w:sz w:val="20"/>
          <w:szCs w:val="20"/>
        </w:rPr>
        <w:t>200 руб.</w:t>
      </w:r>
    </w:p>
    <w:p w:rsidR="005D4CD8" w:rsidRPr="00E314E6" w:rsidRDefault="005D4CD8" w:rsidP="001018E4">
      <w:pPr>
        <w:jc w:val="center"/>
        <w:rPr>
          <w:rFonts w:ascii="Georgia" w:hAnsi="Georgia" w:cs="Arial"/>
          <w:b/>
          <w:bCs/>
          <w:color w:val="0000CC"/>
          <w:sz w:val="28"/>
          <w:szCs w:val="28"/>
          <w:u w:val="single"/>
        </w:rPr>
      </w:pPr>
      <w:r w:rsidRPr="00E314E6">
        <w:rPr>
          <w:rFonts w:ascii="Georgia" w:hAnsi="Georgia" w:cs="Arial"/>
          <w:b/>
          <w:bCs/>
          <w:color w:val="0000CC"/>
          <w:sz w:val="28"/>
          <w:szCs w:val="28"/>
          <w:u w:val="single"/>
        </w:rPr>
        <w:t>Стоимость тура на 1 человека (7 ночей)</w:t>
      </w:r>
    </w:p>
    <w:tbl>
      <w:tblPr>
        <w:tblW w:w="10811" w:type="dxa"/>
        <w:jc w:val="center"/>
        <w:tblInd w:w="-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7"/>
        <w:gridCol w:w="1620"/>
        <w:gridCol w:w="1620"/>
        <w:gridCol w:w="1030"/>
        <w:gridCol w:w="1044"/>
        <w:gridCol w:w="936"/>
        <w:gridCol w:w="864"/>
        <w:gridCol w:w="976"/>
        <w:gridCol w:w="1004"/>
      </w:tblGrid>
      <w:tr w:rsidR="005D4CD8" w:rsidRPr="00222A11" w:rsidTr="00043D34">
        <w:trPr>
          <w:cantSplit/>
          <w:trHeight w:val="411"/>
          <w:jc w:val="center"/>
        </w:trPr>
        <w:tc>
          <w:tcPr>
            <w:tcW w:w="1717" w:type="dxa"/>
            <w:vMerge w:val="restart"/>
            <w:tcBorders>
              <w:tl2br w:val="single" w:sz="4" w:space="0" w:color="auto"/>
            </w:tcBorders>
          </w:tcPr>
          <w:p w:rsidR="005D4CD8" w:rsidRPr="00202FAB" w:rsidRDefault="005D4CD8" w:rsidP="00476C77">
            <w:pPr>
              <w:jc w:val="right"/>
              <w:rPr>
                <w:b/>
                <w:bCs/>
              </w:rPr>
            </w:pPr>
            <w:r w:rsidRPr="00202FAB">
              <w:rPr>
                <w:b/>
                <w:bCs/>
              </w:rPr>
              <w:t>Размещение</w:t>
            </w:r>
          </w:p>
          <w:p w:rsidR="005D4CD8" w:rsidRPr="00202FAB" w:rsidRDefault="005D4CD8" w:rsidP="00476C77">
            <w:pPr>
              <w:rPr>
                <w:b/>
                <w:bCs/>
              </w:rPr>
            </w:pPr>
          </w:p>
          <w:p w:rsidR="005D4CD8" w:rsidRPr="00202FAB" w:rsidRDefault="005D4CD8" w:rsidP="00476C77">
            <w:pPr>
              <w:rPr>
                <w:b/>
                <w:bCs/>
              </w:rPr>
            </w:pPr>
          </w:p>
          <w:p w:rsidR="005D4CD8" w:rsidRDefault="005D4CD8" w:rsidP="00476C77">
            <w:pPr>
              <w:rPr>
                <w:b/>
                <w:bCs/>
              </w:rPr>
            </w:pPr>
          </w:p>
          <w:p w:rsidR="005D4CD8" w:rsidRPr="00737B5E" w:rsidRDefault="005D4CD8" w:rsidP="00476C77">
            <w:pPr>
              <w:rPr>
                <w:sz w:val="28"/>
                <w:szCs w:val="28"/>
              </w:rPr>
            </w:pPr>
            <w:r w:rsidRPr="00202FAB">
              <w:rPr>
                <w:b/>
                <w:bCs/>
              </w:rPr>
              <w:t>Заезды</w:t>
            </w:r>
          </w:p>
        </w:tc>
        <w:tc>
          <w:tcPr>
            <w:tcW w:w="1620" w:type="dxa"/>
            <w:vMerge w:val="restart"/>
          </w:tcPr>
          <w:p w:rsidR="005D4CD8" w:rsidRPr="00E314E6" w:rsidRDefault="005D4CD8" w:rsidP="00C465B5">
            <w:pPr>
              <w:jc w:val="center"/>
            </w:pPr>
            <w:r w:rsidRPr="00E314E6">
              <w:rPr>
                <w:b/>
              </w:rPr>
              <w:t>ЭКОНОМ</w:t>
            </w:r>
          </w:p>
          <w:p w:rsidR="005D4CD8" w:rsidRPr="00E314E6" w:rsidRDefault="005D4CD8" w:rsidP="00C465B5">
            <w:pPr>
              <w:jc w:val="center"/>
              <w:rPr>
                <w:b/>
              </w:rPr>
            </w:pPr>
            <w:r w:rsidRPr="00E314E6">
              <w:rPr>
                <w:b/>
              </w:rPr>
              <w:t>2-х мест.</w:t>
            </w:r>
          </w:p>
          <w:p w:rsidR="005D4CD8" w:rsidRPr="00E314E6" w:rsidRDefault="005D4CD8" w:rsidP="00C465B5">
            <w:pPr>
              <w:jc w:val="center"/>
              <w:rPr>
                <w:u w:val="single"/>
              </w:rPr>
            </w:pPr>
            <w:r w:rsidRPr="00E314E6">
              <w:rPr>
                <w:b/>
              </w:rPr>
              <w:t xml:space="preserve"> </w:t>
            </w:r>
            <w:r w:rsidRPr="00E314E6">
              <w:rPr>
                <w:b/>
                <w:u w:val="single"/>
              </w:rPr>
              <w:t>с уд. на террит.</w:t>
            </w:r>
          </w:p>
        </w:tc>
        <w:tc>
          <w:tcPr>
            <w:tcW w:w="1620" w:type="dxa"/>
            <w:vMerge w:val="restart"/>
          </w:tcPr>
          <w:p w:rsidR="005D4CD8" w:rsidRPr="00E314E6" w:rsidRDefault="005D4CD8" w:rsidP="00C465B5">
            <w:pPr>
              <w:jc w:val="center"/>
            </w:pPr>
            <w:r w:rsidRPr="00E314E6">
              <w:rPr>
                <w:b/>
              </w:rPr>
              <w:t>ЭКОНОМ +</w:t>
            </w:r>
          </w:p>
          <w:p w:rsidR="005D4CD8" w:rsidRPr="00E314E6" w:rsidRDefault="005D4CD8" w:rsidP="00C465B5">
            <w:pPr>
              <w:jc w:val="center"/>
              <w:rPr>
                <w:b/>
              </w:rPr>
            </w:pPr>
            <w:r w:rsidRPr="00E314E6">
              <w:rPr>
                <w:b/>
              </w:rPr>
              <w:t>3-х, 4-х мест.</w:t>
            </w:r>
          </w:p>
          <w:p w:rsidR="005D4CD8" w:rsidRPr="00E314E6" w:rsidRDefault="005D4CD8" w:rsidP="00C465B5">
            <w:pPr>
              <w:jc w:val="center"/>
              <w:rPr>
                <w:u w:val="single"/>
              </w:rPr>
            </w:pPr>
            <w:r w:rsidRPr="00E314E6">
              <w:rPr>
                <w:b/>
                <w:u w:val="single"/>
              </w:rPr>
              <w:t xml:space="preserve"> с уд . на террит.</w:t>
            </w:r>
          </w:p>
        </w:tc>
        <w:tc>
          <w:tcPr>
            <w:tcW w:w="5854" w:type="dxa"/>
            <w:gridSpan w:val="6"/>
          </w:tcPr>
          <w:p w:rsidR="005D4CD8" w:rsidRPr="00E314E6" w:rsidRDefault="005D4CD8" w:rsidP="00043D34">
            <w:pPr>
              <w:ind w:right="-231"/>
              <w:jc w:val="center"/>
            </w:pPr>
            <w:r w:rsidRPr="00E314E6">
              <w:rPr>
                <w:b/>
              </w:rPr>
              <w:t>СТАНДАРТ</w:t>
            </w:r>
          </w:p>
        </w:tc>
      </w:tr>
      <w:tr w:rsidR="005D4CD8" w:rsidRPr="00222A11" w:rsidTr="00043D34">
        <w:trPr>
          <w:cantSplit/>
          <w:trHeight w:val="170"/>
          <w:jc w:val="center"/>
        </w:trPr>
        <w:tc>
          <w:tcPr>
            <w:tcW w:w="1717" w:type="dxa"/>
            <w:vMerge/>
            <w:tcBorders>
              <w:tl2br w:val="single" w:sz="4" w:space="0" w:color="auto"/>
            </w:tcBorders>
          </w:tcPr>
          <w:p w:rsidR="005D4CD8" w:rsidRPr="00202FAB" w:rsidRDefault="005D4CD8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1620" w:type="dxa"/>
            <w:vMerge/>
          </w:tcPr>
          <w:p w:rsidR="005D4CD8" w:rsidRPr="00E314E6" w:rsidRDefault="005D4CD8" w:rsidP="00C465B5">
            <w:pPr>
              <w:jc w:val="center"/>
            </w:pPr>
          </w:p>
        </w:tc>
        <w:tc>
          <w:tcPr>
            <w:tcW w:w="1620" w:type="dxa"/>
            <w:vMerge/>
          </w:tcPr>
          <w:p w:rsidR="005D4CD8" w:rsidRPr="00E314E6" w:rsidRDefault="005D4CD8" w:rsidP="00C465B5">
            <w:pPr>
              <w:jc w:val="center"/>
            </w:pPr>
          </w:p>
        </w:tc>
        <w:tc>
          <w:tcPr>
            <w:tcW w:w="3010" w:type="dxa"/>
            <w:gridSpan w:val="3"/>
          </w:tcPr>
          <w:p w:rsidR="005D4CD8" w:rsidRPr="00E314E6" w:rsidRDefault="005D4CD8" w:rsidP="00C465B5">
            <w:pPr>
              <w:jc w:val="center"/>
            </w:pPr>
            <w:r w:rsidRPr="00E314E6">
              <w:rPr>
                <w:b/>
              </w:rPr>
              <w:t>без  балкона</w:t>
            </w:r>
          </w:p>
        </w:tc>
        <w:tc>
          <w:tcPr>
            <w:tcW w:w="2844" w:type="dxa"/>
            <w:gridSpan w:val="3"/>
          </w:tcPr>
          <w:p w:rsidR="005D4CD8" w:rsidRPr="00E314E6" w:rsidRDefault="005D4CD8" w:rsidP="00C465B5">
            <w:pPr>
              <w:jc w:val="center"/>
            </w:pPr>
            <w:r w:rsidRPr="00E314E6">
              <w:rPr>
                <w:b/>
              </w:rPr>
              <w:t>с  балконом</w:t>
            </w:r>
          </w:p>
        </w:tc>
      </w:tr>
      <w:tr w:rsidR="005D4CD8" w:rsidRPr="00222A11" w:rsidTr="005E297E">
        <w:trPr>
          <w:cantSplit/>
          <w:trHeight w:val="500"/>
          <w:jc w:val="center"/>
        </w:trPr>
        <w:tc>
          <w:tcPr>
            <w:tcW w:w="1717" w:type="dxa"/>
            <w:vMerge/>
            <w:tcBorders>
              <w:tl2br w:val="single" w:sz="4" w:space="0" w:color="auto"/>
            </w:tcBorders>
          </w:tcPr>
          <w:p w:rsidR="005D4CD8" w:rsidRPr="00202FAB" w:rsidRDefault="005D4CD8" w:rsidP="00476C77">
            <w:pPr>
              <w:jc w:val="right"/>
              <w:rPr>
                <w:b/>
                <w:bCs/>
              </w:rPr>
            </w:pPr>
          </w:p>
        </w:tc>
        <w:tc>
          <w:tcPr>
            <w:tcW w:w="1620" w:type="dxa"/>
            <w:vMerge/>
          </w:tcPr>
          <w:p w:rsidR="005D4CD8" w:rsidRPr="00E314E6" w:rsidRDefault="005D4CD8" w:rsidP="00C465B5">
            <w:pPr>
              <w:jc w:val="center"/>
            </w:pPr>
          </w:p>
        </w:tc>
        <w:tc>
          <w:tcPr>
            <w:tcW w:w="1620" w:type="dxa"/>
            <w:vMerge/>
          </w:tcPr>
          <w:p w:rsidR="005D4CD8" w:rsidRPr="00E314E6" w:rsidRDefault="005D4CD8" w:rsidP="00C465B5">
            <w:pPr>
              <w:jc w:val="center"/>
            </w:pPr>
          </w:p>
        </w:tc>
        <w:tc>
          <w:tcPr>
            <w:tcW w:w="1030" w:type="dxa"/>
          </w:tcPr>
          <w:p w:rsidR="005D4CD8" w:rsidRPr="00E314E6" w:rsidRDefault="005D4CD8" w:rsidP="005E297E">
            <w:pPr>
              <w:jc w:val="center"/>
              <w:rPr>
                <w:b/>
              </w:rPr>
            </w:pPr>
            <w:r w:rsidRPr="00E314E6">
              <w:rPr>
                <w:b/>
                <w:sz w:val="22"/>
                <w:szCs w:val="22"/>
              </w:rPr>
              <w:t>2-х мест.</w:t>
            </w:r>
          </w:p>
          <w:p w:rsidR="005D4CD8" w:rsidRPr="00E314E6" w:rsidRDefault="005D4CD8" w:rsidP="005E297E">
            <w:pPr>
              <w:jc w:val="center"/>
              <w:rPr>
                <w:b/>
              </w:rPr>
            </w:pPr>
            <w:r w:rsidRPr="00E314E6">
              <w:rPr>
                <w:b/>
                <w:sz w:val="22"/>
                <w:szCs w:val="22"/>
              </w:rPr>
              <w:t>с уд.</w:t>
            </w:r>
          </w:p>
        </w:tc>
        <w:tc>
          <w:tcPr>
            <w:tcW w:w="1044" w:type="dxa"/>
          </w:tcPr>
          <w:p w:rsidR="005D4CD8" w:rsidRPr="00E314E6" w:rsidRDefault="005D4CD8" w:rsidP="005E297E">
            <w:pPr>
              <w:jc w:val="center"/>
              <w:rPr>
                <w:b/>
              </w:rPr>
            </w:pPr>
            <w:r w:rsidRPr="00E314E6">
              <w:rPr>
                <w:b/>
                <w:sz w:val="22"/>
                <w:szCs w:val="22"/>
              </w:rPr>
              <w:t>3-х мест.</w:t>
            </w:r>
          </w:p>
          <w:p w:rsidR="005D4CD8" w:rsidRPr="00E314E6" w:rsidRDefault="005D4CD8" w:rsidP="005E297E">
            <w:pPr>
              <w:jc w:val="center"/>
              <w:rPr>
                <w:b/>
              </w:rPr>
            </w:pPr>
            <w:r w:rsidRPr="00E314E6">
              <w:rPr>
                <w:b/>
                <w:sz w:val="22"/>
                <w:szCs w:val="22"/>
              </w:rPr>
              <w:t>с уд.</w:t>
            </w:r>
          </w:p>
        </w:tc>
        <w:tc>
          <w:tcPr>
            <w:tcW w:w="936" w:type="dxa"/>
          </w:tcPr>
          <w:p w:rsidR="005D4CD8" w:rsidRPr="00E314E6" w:rsidRDefault="005D4CD8" w:rsidP="005E297E">
            <w:pPr>
              <w:jc w:val="center"/>
              <w:rPr>
                <w:b/>
              </w:rPr>
            </w:pPr>
            <w:r w:rsidRPr="00E314E6">
              <w:rPr>
                <w:b/>
                <w:sz w:val="22"/>
                <w:szCs w:val="22"/>
              </w:rPr>
              <w:t>4-х мест.</w:t>
            </w:r>
          </w:p>
          <w:p w:rsidR="005D4CD8" w:rsidRPr="00E314E6" w:rsidRDefault="005D4CD8" w:rsidP="005E297E">
            <w:pPr>
              <w:jc w:val="center"/>
              <w:rPr>
                <w:b/>
              </w:rPr>
            </w:pPr>
            <w:r w:rsidRPr="00E314E6">
              <w:rPr>
                <w:b/>
                <w:sz w:val="22"/>
                <w:szCs w:val="22"/>
              </w:rPr>
              <w:t>с уд.</w:t>
            </w:r>
          </w:p>
        </w:tc>
        <w:tc>
          <w:tcPr>
            <w:tcW w:w="864" w:type="dxa"/>
          </w:tcPr>
          <w:p w:rsidR="005D4CD8" w:rsidRPr="00E314E6" w:rsidRDefault="005D4CD8" w:rsidP="005E297E">
            <w:pPr>
              <w:jc w:val="center"/>
              <w:rPr>
                <w:b/>
              </w:rPr>
            </w:pPr>
            <w:r w:rsidRPr="00E314E6">
              <w:rPr>
                <w:b/>
                <w:sz w:val="22"/>
                <w:szCs w:val="22"/>
              </w:rPr>
              <w:t>2-х мест.</w:t>
            </w:r>
          </w:p>
          <w:p w:rsidR="005D4CD8" w:rsidRPr="00E314E6" w:rsidRDefault="005D4CD8" w:rsidP="005E297E">
            <w:pPr>
              <w:jc w:val="center"/>
              <w:rPr>
                <w:b/>
              </w:rPr>
            </w:pPr>
            <w:r w:rsidRPr="00E314E6">
              <w:rPr>
                <w:b/>
                <w:sz w:val="22"/>
                <w:szCs w:val="22"/>
              </w:rPr>
              <w:t>с уд.</w:t>
            </w:r>
          </w:p>
        </w:tc>
        <w:tc>
          <w:tcPr>
            <w:tcW w:w="976" w:type="dxa"/>
          </w:tcPr>
          <w:p w:rsidR="005D4CD8" w:rsidRPr="00E314E6" w:rsidRDefault="005D4CD8" w:rsidP="005E297E">
            <w:pPr>
              <w:jc w:val="center"/>
              <w:rPr>
                <w:b/>
              </w:rPr>
            </w:pPr>
            <w:r w:rsidRPr="00E314E6">
              <w:rPr>
                <w:b/>
                <w:sz w:val="22"/>
                <w:szCs w:val="22"/>
              </w:rPr>
              <w:t>3-х мест.</w:t>
            </w:r>
          </w:p>
          <w:p w:rsidR="005D4CD8" w:rsidRPr="00E314E6" w:rsidRDefault="005D4CD8" w:rsidP="005E297E">
            <w:pPr>
              <w:jc w:val="center"/>
              <w:rPr>
                <w:b/>
              </w:rPr>
            </w:pPr>
            <w:r w:rsidRPr="00E314E6">
              <w:rPr>
                <w:b/>
                <w:sz w:val="22"/>
                <w:szCs w:val="22"/>
              </w:rPr>
              <w:t>с уд.</w:t>
            </w:r>
          </w:p>
        </w:tc>
        <w:tc>
          <w:tcPr>
            <w:tcW w:w="1004" w:type="dxa"/>
          </w:tcPr>
          <w:p w:rsidR="005D4CD8" w:rsidRPr="00E314E6" w:rsidRDefault="005D4CD8" w:rsidP="005E297E">
            <w:pPr>
              <w:jc w:val="center"/>
              <w:rPr>
                <w:b/>
              </w:rPr>
            </w:pPr>
            <w:r w:rsidRPr="00E314E6">
              <w:rPr>
                <w:b/>
                <w:sz w:val="22"/>
                <w:szCs w:val="22"/>
              </w:rPr>
              <w:t>4-х мест.</w:t>
            </w:r>
          </w:p>
          <w:p w:rsidR="005D4CD8" w:rsidRPr="00E314E6" w:rsidRDefault="005D4CD8" w:rsidP="005E297E">
            <w:pPr>
              <w:jc w:val="center"/>
              <w:rPr>
                <w:b/>
              </w:rPr>
            </w:pPr>
            <w:r w:rsidRPr="00E314E6">
              <w:rPr>
                <w:b/>
                <w:sz w:val="22"/>
                <w:szCs w:val="22"/>
              </w:rPr>
              <w:t>с уд.</w:t>
            </w:r>
          </w:p>
        </w:tc>
      </w:tr>
      <w:tr w:rsidR="005D4CD8" w:rsidRPr="00222A11" w:rsidTr="00187ED9">
        <w:trPr>
          <w:trHeight w:val="300"/>
          <w:jc w:val="center"/>
        </w:trPr>
        <w:tc>
          <w:tcPr>
            <w:tcW w:w="1717" w:type="dxa"/>
          </w:tcPr>
          <w:p w:rsidR="005D4CD8" w:rsidRPr="004D6306" w:rsidRDefault="005D4CD8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28.05.-06.06.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5820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103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04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93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86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97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00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</w:tr>
      <w:tr w:rsidR="005D4CD8" w:rsidRPr="00222A11" w:rsidTr="00187ED9">
        <w:trPr>
          <w:trHeight w:val="300"/>
          <w:jc w:val="center"/>
        </w:trPr>
        <w:tc>
          <w:tcPr>
            <w:tcW w:w="1717" w:type="dxa"/>
          </w:tcPr>
          <w:p w:rsidR="005D4CD8" w:rsidRPr="004D6306" w:rsidRDefault="005D4CD8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04.06.-13.06.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6450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  <w:tc>
          <w:tcPr>
            <w:tcW w:w="103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04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93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86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97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00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5D4CD8" w:rsidRPr="00222A11" w:rsidTr="00187ED9">
        <w:trPr>
          <w:trHeight w:val="300"/>
          <w:jc w:val="center"/>
        </w:trPr>
        <w:tc>
          <w:tcPr>
            <w:tcW w:w="1717" w:type="dxa"/>
          </w:tcPr>
          <w:p w:rsidR="005D4CD8" w:rsidRPr="004D6306" w:rsidRDefault="005D4CD8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11.06.-20.06.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03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04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93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86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97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00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5D4CD8" w:rsidRPr="00222A11" w:rsidTr="00187ED9">
        <w:trPr>
          <w:trHeight w:val="300"/>
          <w:jc w:val="center"/>
        </w:trPr>
        <w:tc>
          <w:tcPr>
            <w:tcW w:w="1717" w:type="dxa"/>
          </w:tcPr>
          <w:p w:rsidR="005D4CD8" w:rsidRPr="004D6306" w:rsidRDefault="005D4CD8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18.06.-27.06.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03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04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93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86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97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00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</w:tr>
      <w:tr w:rsidR="005D4CD8" w:rsidRPr="00222A11" w:rsidTr="00187ED9">
        <w:trPr>
          <w:trHeight w:val="300"/>
          <w:jc w:val="center"/>
        </w:trPr>
        <w:tc>
          <w:tcPr>
            <w:tcW w:w="1717" w:type="dxa"/>
          </w:tcPr>
          <w:p w:rsidR="005D4CD8" w:rsidRPr="004D6306" w:rsidRDefault="005D4CD8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25.06.-04.07.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03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04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93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86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97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00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</w:tr>
      <w:tr w:rsidR="005D4CD8" w:rsidRPr="00222A11" w:rsidTr="00187ED9">
        <w:trPr>
          <w:trHeight w:val="300"/>
          <w:jc w:val="center"/>
        </w:trPr>
        <w:tc>
          <w:tcPr>
            <w:tcW w:w="1717" w:type="dxa"/>
          </w:tcPr>
          <w:p w:rsidR="005D4CD8" w:rsidRPr="004D6306" w:rsidRDefault="005D4CD8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02.07.-11.07.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03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04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93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86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97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00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5D4CD8" w:rsidRPr="00222A11" w:rsidTr="00187ED9">
        <w:trPr>
          <w:trHeight w:val="300"/>
          <w:jc w:val="center"/>
        </w:trPr>
        <w:tc>
          <w:tcPr>
            <w:tcW w:w="1717" w:type="dxa"/>
          </w:tcPr>
          <w:p w:rsidR="005D4CD8" w:rsidRPr="004D6306" w:rsidRDefault="005D4CD8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09.07.-18.07.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03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04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93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86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97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00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5D4CD8" w:rsidRPr="00222A11" w:rsidTr="00187ED9">
        <w:trPr>
          <w:trHeight w:val="300"/>
          <w:jc w:val="center"/>
        </w:trPr>
        <w:tc>
          <w:tcPr>
            <w:tcW w:w="1717" w:type="dxa"/>
          </w:tcPr>
          <w:p w:rsidR="005D4CD8" w:rsidRPr="004D6306" w:rsidRDefault="005D4CD8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16.07.-25.07.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03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04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93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86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14150</w:t>
            </w:r>
          </w:p>
        </w:tc>
        <w:tc>
          <w:tcPr>
            <w:tcW w:w="97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00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</w:tr>
      <w:tr w:rsidR="005D4CD8" w:rsidRPr="00222A11" w:rsidTr="00187ED9">
        <w:trPr>
          <w:trHeight w:val="300"/>
          <w:jc w:val="center"/>
        </w:trPr>
        <w:tc>
          <w:tcPr>
            <w:tcW w:w="1717" w:type="dxa"/>
          </w:tcPr>
          <w:p w:rsidR="005D4CD8" w:rsidRPr="004D6306" w:rsidRDefault="005D4CD8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23.07.-01.08.</w:t>
            </w:r>
          </w:p>
        </w:tc>
        <w:tc>
          <w:tcPr>
            <w:tcW w:w="1620" w:type="dxa"/>
          </w:tcPr>
          <w:p w:rsidR="005D4CD8" w:rsidRDefault="005D4CD8" w:rsidP="00922677">
            <w:pPr>
              <w:jc w:val="center"/>
            </w:pPr>
            <w:r w:rsidRPr="00C128B8">
              <w:rPr>
                <w:b/>
              </w:rPr>
              <w:t>9550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03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04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93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864" w:type="dxa"/>
          </w:tcPr>
          <w:p w:rsidR="005D4CD8" w:rsidRDefault="005D4CD8">
            <w:r w:rsidRPr="00253FD0">
              <w:rPr>
                <w:b/>
              </w:rPr>
              <w:t>14150</w:t>
            </w:r>
          </w:p>
        </w:tc>
        <w:tc>
          <w:tcPr>
            <w:tcW w:w="976" w:type="dxa"/>
          </w:tcPr>
          <w:p w:rsidR="005D4CD8" w:rsidRDefault="005D4CD8" w:rsidP="00E7623D">
            <w:pPr>
              <w:jc w:val="center"/>
            </w:pPr>
            <w:r w:rsidRPr="004033A3">
              <w:rPr>
                <w:b/>
              </w:rPr>
              <w:t>12150</w:t>
            </w:r>
          </w:p>
        </w:tc>
        <w:tc>
          <w:tcPr>
            <w:tcW w:w="100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</w:tr>
      <w:tr w:rsidR="005D4CD8" w:rsidRPr="00222A11" w:rsidTr="00187ED9">
        <w:trPr>
          <w:trHeight w:val="300"/>
          <w:jc w:val="center"/>
        </w:trPr>
        <w:tc>
          <w:tcPr>
            <w:tcW w:w="1717" w:type="dxa"/>
          </w:tcPr>
          <w:p w:rsidR="005D4CD8" w:rsidRPr="004D6306" w:rsidRDefault="005D4CD8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30.07.-08.08.</w:t>
            </w:r>
          </w:p>
        </w:tc>
        <w:tc>
          <w:tcPr>
            <w:tcW w:w="1620" w:type="dxa"/>
          </w:tcPr>
          <w:p w:rsidR="005D4CD8" w:rsidRDefault="005D4CD8" w:rsidP="00922677">
            <w:pPr>
              <w:jc w:val="center"/>
            </w:pPr>
            <w:r w:rsidRPr="00C128B8">
              <w:rPr>
                <w:b/>
              </w:rPr>
              <w:t>9550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03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04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936" w:type="dxa"/>
          </w:tcPr>
          <w:p w:rsidR="005D4CD8" w:rsidRPr="00072AED" w:rsidRDefault="005D4CD8" w:rsidP="00B06EA4">
            <w:pPr>
              <w:jc w:val="center"/>
              <w:rPr>
                <w:b/>
              </w:rPr>
            </w:pPr>
            <w:r w:rsidRPr="00072AED">
              <w:rPr>
                <w:b/>
              </w:rPr>
              <w:t>10550</w:t>
            </w:r>
          </w:p>
        </w:tc>
        <w:tc>
          <w:tcPr>
            <w:tcW w:w="864" w:type="dxa"/>
          </w:tcPr>
          <w:p w:rsidR="005D4CD8" w:rsidRDefault="005D4CD8">
            <w:r w:rsidRPr="00253FD0">
              <w:rPr>
                <w:b/>
              </w:rPr>
              <w:t>14150</w:t>
            </w:r>
          </w:p>
        </w:tc>
        <w:tc>
          <w:tcPr>
            <w:tcW w:w="976" w:type="dxa"/>
          </w:tcPr>
          <w:p w:rsidR="005D4CD8" w:rsidRDefault="005D4CD8" w:rsidP="00E7623D">
            <w:pPr>
              <w:jc w:val="center"/>
            </w:pPr>
            <w:r w:rsidRPr="004033A3">
              <w:rPr>
                <w:b/>
              </w:rPr>
              <w:t>12150</w:t>
            </w:r>
          </w:p>
        </w:tc>
        <w:tc>
          <w:tcPr>
            <w:tcW w:w="1004" w:type="dxa"/>
          </w:tcPr>
          <w:p w:rsidR="005D4CD8" w:rsidRPr="00072AED" w:rsidRDefault="005D4CD8" w:rsidP="005B4A0F">
            <w:pPr>
              <w:jc w:val="center"/>
              <w:rPr>
                <w:b/>
              </w:rPr>
            </w:pPr>
            <w:r w:rsidRPr="00072AED">
              <w:rPr>
                <w:b/>
              </w:rPr>
              <w:t>11250</w:t>
            </w:r>
          </w:p>
        </w:tc>
      </w:tr>
      <w:tr w:rsidR="005D4CD8" w:rsidRPr="00222A11" w:rsidTr="00187ED9">
        <w:trPr>
          <w:trHeight w:val="300"/>
          <w:jc w:val="center"/>
        </w:trPr>
        <w:tc>
          <w:tcPr>
            <w:tcW w:w="1717" w:type="dxa"/>
          </w:tcPr>
          <w:p w:rsidR="005D4CD8" w:rsidRPr="004D6306" w:rsidRDefault="005D4CD8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06.08.-15.08.</w:t>
            </w:r>
          </w:p>
        </w:tc>
        <w:tc>
          <w:tcPr>
            <w:tcW w:w="1620" w:type="dxa"/>
          </w:tcPr>
          <w:p w:rsidR="005D4CD8" w:rsidRDefault="005D4CD8" w:rsidP="00922677">
            <w:pPr>
              <w:jc w:val="center"/>
            </w:pPr>
            <w:r w:rsidRPr="00C128B8">
              <w:rPr>
                <w:b/>
              </w:rPr>
              <w:t>9550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03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04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936" w:type="dxa"/>
          </w:tcPr>
          <w:p w:rsidR="005D4CD8" w:rsidRPr="00072AED" w:rsidRDefault="005D4CD8" w:rsidP="00B06EA4">
            <w:pPr>
              <w:jc w:val="center"/>
              <w:rPr>
                <w:b/>
              </w:rPr>
            </w:pPr>
            <w:r w:rsidRPr="00072AED">
              <w:rPr>
                <w:b/>
              </w:rPr>
              <w:t>10550</w:t>
            </w:r>
          </w:p>
        </w:tc>
        <w:tc>
          <w:tcPr>
            <w:tcW w:w="864" w:type="dxa"/>
          </w:tcPr>
          <w:p w:rsidR="005D4CD8" w:rsidRDefault="005D4CD8">
            <w:r w:rsidRPr="00253FD0">
              <w:rPr>
                <w:b/>
              </w:rPr>
              <w:t>14150</w:t>
            </w:r>
          </w:p>
        </w:tc>
        <w:tc>
          <w:tcPr>
            <w:tcW w:w="976" w:type="dxa"/>
          </w:tcPr>
          <w:p w:rsidR="005D4CD8" w:rsidRDefault="005D4CD8" w:rsidP="00E7623D">
            <w:pPr>
              <w:jc w:val="center"/>
            </w:pPr>
            <w:r w:rsidRPr="004033A3">
              <w:rPr>
                <w:b/>
              </w:rPr>
              <w:t>12150</w:t>
            </w:r>
          </w:p>
        </w:tc>
        <w:tc>
          <w:tcPr>
            <w:tcW w:w="1004" w:type="dxa"/>
          </w:tcPr>
          <w:p w:rsidR="005D4CD8" w:rsidRPr="00072AED" w:rsidRDefault="005D4CD8" w:rsidP="005B4A0F">
            <w:pPr>
              <w:jc w:val="center"/>
              <w:rPr>
                <w:b/>
              </w:rPr>
            </w:pPr>
            <w:r w:rsidRPr="00072AED">
              <w:rPr>
                <w:b/>
              </w:rPr>
              <w:t>11250</w:t>
            </w:r>
          </w:p>
        </w:tc>
      </w:tr>
      <w:tr w:rsidR="005D4CD8" w:rsidRPr="00222A11" w:rsidTr="00187ED9">
        <w:trPr>
          <w:trHeight w:val="300"/>
          <w:jc w:val="center"/>
        </w:trPr>
        <w:tc>
          <w:tcPr>
            <w:tcW w:w="1717" w:type="dxa"/>
          </w:tcPr>
          <w:p w:rsidR="005D4CD8" w:rsidRPr="004D6306" w:rsidRDefault="005D4CD8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13.08.-22.08.</w:t>
            </w:r>
          </w:p>
        </w:tc>
        <w:tc>
          <w:tcPr>
            <w:tcW w:w="1620" w:type="dxa"/>
          </w:tcPr>
          <w:p w:rsidR="005D4CD8" w:rsidRDefault="005D4CD8" w:rsidP="00922677">
            <w:pPr>
              <w:jc w:val="center"/>
            </w:pPr>
            <w:r w:rsidRPr="00C128B8">
              <w:rPr>
                <w:b/>
              </w:rPr>
              <w:t>9550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03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04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936" w:type="dxa"/>
          </w:tcPr>
          <w:p w:rsidR="005D4CD8" w:rsidRPr="00072AED" w:rsidRDefault="005D4CD8" w:rsidP="00B06EA4">
            <w:pPr>
              <w:jc w:val="center"/>
              <w:rPr>
                <w:b/>
              </w:rPr>
            </w:pPr>
            <w:r w:rsidRPr="00072AED">
              <w:rPr>
                <w:b/>
              </w:rPr>
              <w:t>10550</w:t>
            </w:r>
          </w:p>
        </w:tc>
        <w:tc>
          <w:tcPr>
            <w:tcW w:w="864" w:type="dxa"/>
          </w:tcPr>
          <w:p w:rsidR="005D4CD8" w:rsidRDefault="005D4CD8">
            <w:r w:rsidRPr="00253FD0">
              <w:rPr>
                <w:b/>
              </w:rPr>
              <w:t>14150</w:t>
            </w:r>
          </w:p>
        </w:tc>
        <w:tc>
          <w:tcPr>
            <w:tcW w:w="976" w:type="dxa"/>
          </w:tcPr>
          <w:p w:rsidR="005D4CD8" w:rsidRDefault="005D4CD8" w:rsidP="00E7623D">
            <w:pPr>
              <w:jc w:val="center"/>
            </w:pPr>
            <w:r w:rsidRPr="004033A3">
              <w:rPr>
                <w:b/>
              </w:rPr>
              <w:t>12150</w:t>
            </w:r>
          </w:p>
        </w:tc>
        <w:tc>
          <w:tcPr>
            <w:tcW w:w="1004" w:type="dxa"/>
          </w:tcPr>
          <w:p w:rsidR="005D4CD8" w:rsidRPr="00072AED" w:rsidRDefault="005D4CD8" w:rsidP="005B4A0F">
            <w:pPr>
              <w:jc w:val="center"/>
              <w:rPr>
                <w:b/>
              </w:rPr>
            </w:pPr>
            <w:r w:rsidRPr="00072AED">
              <w:rPr>
                <w:b/>
              </w:rPr>
              <w:t>11250</w:t>
            </w:r>
          </w:p>
        </w:tc>
      </w:tr>
      <w:tr w:rsidR="005D4CD8" w:rsidRPr="00222A11" w:rsidTr="00187ED9">
        <w:trPr>
          <w:trHeight w:val="300"/>
          <w:jc w:val="center"/>
        </w:trPr>
        <w:tc>
          <w:tcPr>
            <w:tcW w:w="1717" w:type="dxa"/>
          </w:tcPr>
          <w:p w:rsidR="005D4CD8" w:rsidRPr="004D6306" w:rsidRDefault="005D4CD8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20.08.-29.08.</w:t>
            </w:r>
          </w:p>
        </w:tc>
        <w:tc>
          <w:tcPr>
            <w:tcW w:w="1620" w:type="dxa"/>
          </w:tcPr>
          <w:p w:rsidR="005D4CD8" w:rsidRDefault="005D4CD8" w:rsidP="00AA7E01">
            <w:pPr>
              <w:jc w:val="center"/>
            </w:pPr>
            <w:r w:rsidRPr="00285B9C">
              <w:rPr>
                <w:b/>
              </w:rPr>
              <w:t>9</w:t>
            </w:r>
            <w:r>
              <w:rPr>
                <w:b/>
              </w:rPr>
              <w:t>00</w:t>
            </w:r>
            <w:r w:rsidRPr="00285B9C">
              <w:rPr>
                <w:b/>
              </w:rPr>
              <w:t>0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03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04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93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86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97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00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5D4CD8" w:rsidRPr="00222A11" w:rsidTr="00187ED9">
        <w:trPr>
          <w:trHeight w:val="300"/>
          <w:jc w:val="center"/>
        </w:trPr>
        <w:tc>
          <w:tcPr>
            <w:tcW w:w="1717" w:type="dxa"/>
          </w:tcPr>
          <w:p w:rsidR="005D4CD8" w:rsidRPr="004D6306" w:rsidRDefault="005D4CD8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27.08.-05.09.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03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04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93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86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97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00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5D4CD8" w:rsidRPr="00222A11" w:rsidTr="00187ED9">
        <w:trPr>
          <w:trHeight w:val="300"/>
          <w:jc w:val="center"/>
        </w:trPr>
        <w:tc>
          <w:tcPr>
            <w:tcW w:w="1717" w:type="dxa"/>
          </w:tcPr>
          <w:p w:rsidR="005D4CD8" w:rsidRPr="004D6306" w:rsidRDefault="005D4CD8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03.09.-12.09.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03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04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93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86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97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00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5D4CD8" w:rsidRPr="00222A11" w:rsidTr="00187ED9">
        <w:trPr>
          <w:trHeight w:val="300"/>
          <w:jc w:val="center"/>
        </w:trPr>
        <w:tc>
          <w:tcPr>
            <w:tcW w:w="1717" w:type="dxa"/>
          </w:tcPr>
          <w:p w:rsidR="005D4CD8" w:rsidRPr="004D6306" w:rsidRDefault="005D4CD8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10.09.-19.09.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  <w:tc>
          <w:tcPr>
            <w:tcW w:w="103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04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93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86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97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00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5D4CD8" w:rsidRPr="00222A11" w:rsidTr="00187ED9">
        <w:trPr>
          <w:trHeight w:val="300"/>
          <w:jc w:val="center"/>
        </w:trPr>
        <w:tc>
          <w:tcPr>
            <w:tcW w:w="1717" w:type="dxa"/>
          </w:tcPr>
          <w:p w:rsidR="005D4CD8" w:rsidRPr="004D6306" w:rsidRDefault="005D4CD8" w:rsidP="008F3C73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17.09.-26.09.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5820</w:t>
            </w:r>
          </w:p>
        </w:tc>
        <w:tc>
          <w:tcPr>
            <w:tcW w:w="162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030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04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93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7450</w:t>
            </w:r>
          </w:p>
        </w:tc>
        <w:tc>
          <w:tcPr>
            <w:tcW w:w="86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976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004" w:type="dxa"/>
          </w:tcPr>
          <w:p w:rsidR="005D4CD8" w:rsidRPr="0055332E" w:rsidRDefault="005D4CD8" w:rsidP="0055332E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</w:tbl>
    <w:p w:rsidR="005D4CD8" w:rsidRPr="00E314E6" w:rsidRDefault="005D4CD8" w:rsidP="00D16DA4">
      <w:pPr>
        <w:jc w:val="both"/>
        <w:rPr>
          <w:rFonts w:ascii="Georgia" w:hAnsi="Georgia" w:cs="Arial"/>
        </w:rPr>
      </w:pPr>
      <w:r w:rsidRPr="00E314E6">
        <w:rPr>
          <w:rFonts w:ascii="Georgia" w:hAnsi="Georgia" w:cs="Arial"/>
          <w:b/>
          <w:u w:val="single"/>
        </w:rPr>
        <w:t>В стоимость входит</w:t>
      </w:r>
      <w:r w:rsidRPr="00E314E6">
        <w:rPr>
          <w:rFonts w:ascii="Georgia" w:hAnsi="Georgia" w:cs="Arial"/>
          <w:u w:val="single"/>
        </w:rPr>
        <w:t>:</w:t>
      </w:r>
      <w:r w:rsidRPr="00E314E6">
        <w:rPr>
          <w:rFonts w:ascii="Georgia" w:hAnsi="Georgia" w:cs="Arial"/>
        </w:rPr>
        <w:t xml:space="preserve"> проезд  на автобусе, проживание в номерах выбранной категории, сопровождение, страховка от несчастного случая. </w:t>
      </w:r>
    </w:p>
    <w:p w:rsidR="005D4CD8" w:rsidRPr="00E314E6" w:rsidRDefault="005D4CD8" w:rsidP="00D16DA4">
      <w:pPr>
        <w:jc w:val="both"/>
        <w:rPr>
          <w:rFonts w:ascii="Georgia" w:hAnsi="Georgia" w:cs="Arial"/>
          <w:sz w:val="26"/>
          <w:szCs w:val="26"/>
        </w:rPr>
      </w:pPr>
      <w:r w:rsidRPr="00E314E6">
        <w:rPr>
          <w:rFonts w:ascii="Georgia" w:hAnsi="Georgia" w:cs="Arial"/>
        </w:rPr>
        <w:t>Курортный сбор за доп. плату – 10 руб/чел. в день.</w:t>
      </w:r>
    </w:p>
    <w:p w:rsidR="005D4CD8" w:rsidRPr="00E314E6" w:rsidRDefault="005D4CD8" w:rsidP="00E314E6">
      <w:pPr>
        <w:jc w:val="center"/>
        <w:rPr>
          <w:rFonts w:ascii="Georgia" w:hAnsi="Georgia" w:cs="Arial"/>
          <w:b/>
          <w:i/>
        </w:rPr>
      </w:pPr>
      <w:r w:rsidRPr="00E314E6">
        <w:rPr>
          <w:rFonts w:ascii="Georgia" w:hAnsi="Georgia" w:cs="Arial"/>
          <w:b/>
          <w:i/>
        </w:rPr>
        <w:t>Выезд из Белгорода  еженедельно по</w:t>
      </w:r>
      <w:r>
        <w:rPr>
          <w:rFonts w:ascii="Georgia" w:hAnsi="Georgia" w:cs="Arial"/>
          <w:b/>
          <w:i/>
        </w:rPr>
        <w:t xml:space="preserve"> пятницам</w:t>
      </w:r>
    </w:p>
    <w:p w:rsidR="005D4CD8" w:rsidRPr="00E314E6" w:rsidRDefault="005D4CD8" w:rsidP="00E942B1">
      <w:pPr>
        <w:jc w:val="center"/>
        <w:rPr>
          <w:rFonts w:ascii="Georgia" w:hAnsi="Georgia" w:cs="Arial"/>
          <w:color w:val="CC0000"/>
        </w:rPr>
      </w:pPr>
      <w:r w:rsidRPr="00E314E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5D4CD8" w:rsidRPr="00E314E6" w:rsidSect="00E314E6">
      <w:pgSz w:w="11906" w:h="16838"/>
      <w:pgMar w:top="340" w:right="454" w:bottom="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71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16795F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1EC92FA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0A6042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658184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0B70A6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8A57E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1A22F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4797380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22F029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67F85F3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6C33397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41F287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75A04D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>
    <w:nsid w:val="79B867E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7AA54C8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12"/>
  </w:num>
  <w:num w:numId="12">
    <w:abstractNumId w:val="11"/>
  </w:num>
  <w:num w:numId="13">
    <w:abstractNumId w:val="7"/>
  </w:num>
  <w:num w:numId="14">
    <w:abstractNumId w:val="6"/>
  </w:num>
  <w:num w:numId="15">
    <w:abstractNumId w:val="14"/>
  </w:num>
  <w:num w:numId="1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FA8"/>
    <w:rsid w:val="000008B5"/>
    <w:rsid w:val="000107F1"/>
    <w:rsid w:val="00011D08"/>
    <w:rsid w:val="00013492"/>
    <w:rsid w:val="00014110"/>
    <w:rsid w:val="00016069"/>
    <w:rsid w:val="000302B7"/>
    <w:rsid w:val="000305A0"/>
    <w:rsid w:val="00033204"/>
    <w:rsid w:val="00036801"/>
    <w:rsid w:val="00043D34"/>
    <w:rsid w:val="00046C6E"/>
    <w:rsid w:val="00047EA9"/>
    <w:rsid w:val="0005526E"/>
    <w:rsid w:val="000555B8"/>
    <w:rsid w:val="00055AF9"/>
    <w:rsid w:val="00056B8F"/>
    <w:rsid w:val="000616AB"/>
    <w:rsid w:val="00072AED"/>
    <w:rsid w:val="000731E1"/>
    <w:rsid w:val="00076963"/>
    <w:rsid w:val="00087A71"/>
    <w:rsid w:val="00092F1F"/>
    <w:rsid w:val="00096026"/>
    <w:rsid w:val="00096907"/>
    <w:rsid w:val="000A24F6"/>
    <w:rsid w:val="000A5373"/>
    <w:rsid w:val="000C2398"/>
    <w:rsid w:val="000C5BD2"/>
    <w:rsid w:val="000C7026"/>
    <w:rsid w:val="000D43C3"/>
    <w:rsid w:val="000E5331"/>
    <w:rsid w:val="000E64DF"/>
    <w:rsid w:val="000E7A7E"/>
    <w:rsid w:val="000E7DBF"/>
    <w:rsid w:val="000F13E8"/>
    <w:rsid w:val="000F1E1C"/>
    <w:rsid w:val="001018E4"/>
    <w:rsid w:val="00101DA9"/>
    <w:rsid w:val="00105BF2"/>
    <w:rsid w:val="00106417"/>
    <w:rsid w:val="00111779"/>
    <w:rsid w:val="00113B50"/>
    <w:rsid w:val="001332D5"/>
    <w:rsid w:val="00136304"/>
    <w:rsid w:val="00143926"/>
    <w:rsid w:val="00143BA3"/>
    <w:rsid w:val="00145A41"/>
    <w:rsid w:val="00153158"/>
    <w:rsid w:val="00153BD6"/>
    <w:rsid w:val="001554F9"/>
    <w:rsid w:val="00163147"/>
    <w:rsid w:val="00164133"/>
    <w:rsid w:val="00174A96"/>
    <w:rsid w:val="00176153"/>
    <w:rsid w:val="00180B68"/>
    <w:rsid w:val="00185F77"/>
    <w:rsid w:val="00186F31"/>
    <w:rsid w:val="00187C66"/>
    <w:rsid w:val="00187ED9"/>
    <w:rsid w:val="00194C7E"/>
    <w:rsid w:val="001962EA"/>
    <w:rsid w:val="001A5A67"/>
    <w:rsid w:val="001B07E5"/>
    <w:rsid w:val="001C2E99"/>
    <w:rsid w:val="001C7E4A"/>
    <w:rsid w:val="001D1DDA"/>
    <w:rsid w:val="001D4AA1"/>
    <w:rsid w:val="001E28F1"/>
    <w:rsid w:val="001E4917"/>
    <w:rsid w:val="001E6A04"/>
    <w:rsid w:val="001F555E"/>
    <w:rsid w:val="00201743"/>
    <w:rsid w:val="00201A01"/>
    <w:rsid w:val="0020281B"/>
    <w:rsid w:val="00202FAB"/>
    <w:rsid w:val="00221D33"/>
    <w:rsid w:val="00222A11"/>
    <w:rsid w:val="002233CB"/>
    <w:rsid w:val="00226F6E"/>
    <w:rsid w:val="00227764"/>
    <w:rsid w:val="00230639"/>
    <w:rsid w:val="00230666"/>
    <w:rsid w:val="00234031"/>
    <w:rsid w:val="00235EAA"/>
    <w:rsid w:val="002439AB"/>
    <w:rsid w:val="00253FD0"/>
    <w:rsid w:val="0025438B"/>
    <w:rsid w:val="002649E5"/>
    <w:rsid w:val="0026542B"/>
    <w:rsid w:val="002702D9"/>
    <w:rsid w:val="00271346"/>
    <w:rsid w:val="00272CBE"/>
    <w:rsid w:val="00273083"/>
    <w:rsid w:val="0027331E"/>
    <w:rsid w:val="00277A5B"/>
    <w:rsid w:val="00277E29"/>
    <w:rsid w:val="00280AA1"/>
    <w:rsid w:val="002828DC"/>
    <w:rsid w:val="00285B9C"/>
    <w:rsid w:val="0028608C"/>
    <w:rsid w:val="002904F3"/>
    <w:rsid w:val="00292CE2"/>
    <w:rsid w:val="00295221"/>
    <w:rsid w:val="002A48D9"/>
    <w:rsid w:val="002B081B"/>
    <w:rsid w:val="002B0F73"/>
    <w:rsid w:val="002B3ACE"/>
    <w:rsid w:val="002B6E9A"/>
    <w:rsid w:val="002C15BA"/>
    <w:rsid w:val="002C3D75"/>
    <w:rsid w:val="002C4DBE"/>
    <w:rsid w:val="002C5703"/>
    <w:rsid w:val="002C766C"/>
    <w:rsid w:val="002D1FBB"/>
    <w:rsid w:val="002D5519"/>
    <w:rsid w:val="002D66A1"/>
    <w:rsid w:val="002D6DE0"/>
    <w:rsid w:val="002E0573"/>
    <w:rsid w:val="002F00B8"/>
    <w:rsid w:val="002F3463"/>
    <w:rsid w:val="002F7CFE"/>
    <w:rsid w:val="00301357"/>
    <w:rsid w:val="00302CF7"/>
    <w:rsid w:val="00304C9F"/>
    <w:rsid w:val="00305972"/>
    <w:rsid w:val="00311CFD"/>
    <w:rsid w:val="003122B4"/>
    <w:rsid w:val="003150E0"/>
    <w:rsid w:val="00315DEC"/>
    <w:rsid w:val="00323BC2"/>
    <w:rsid w:val="003244E8"/>
    <w:rsid w:val="00324991"/>
    <w:rsid w:val="003256DE"/>
    <w:rsid w:val="00326928"/>
    <w:rsid w:val="00331317"/>
    <w:rsid w:val="00331C79"/>
    <w:rsid w:val="0033375C"/>
    <w:rsid w:val="00340A14"/>
    <w:rsid w:val="003519FB"/>
    <w:rsid w:val="00353169"/>
    <w:rsid w:val="00364761"/>
    <w:rsid w:val="00364B16"/>
    <w:rsid w:val="003730CD"/>
    <w:rsid w:val="0037394C"/>
    <w:rsid w:val="00375347"/>
    <w:rsid w:val="00375EFE"/>
    <w:rsid w:val="003824A4"/>
    <w:rsid w:val="003B0BF4"/>
    <w:rsid w:val="003B3AA0"/>
    <w:rsid w:val="003B4CF4"/>
    <w:rsid w:val="003B774E"/>
    <w:rsid w:val="003C1298"/>
    <w:rsid w:val="003C14E6"/>
    <w:rsid w:val="003C1B20"/>
    <w:rsid w:val="003C7CC8"/>
    <w:rsid w:val="003D19FB"/>
    <w:rsid w:val="003D20DE"/>
    <w:rsid w:val="003D52C6"/>
    <w:rsid w:val="003E37FC"/>
    <w:rsid w:val="003E3F74"/>
    <w:rsid w:val="003E46BB"/>
    <w:rsid w:val="003E66C7"/>
    <w:rsid w:val="003E7178"/>
    <w:rsid w:val="003F1A11"/>
    <w:rsid w:val="003F2DF4"/>
    <w:rsid w:val="003F68EB"/>
    <w:rsid w:val="00400A2C"/>
    <w:rsid w:val="00402A17"/>
    <w:rsid w:val="004033A3"/>
    <w:rsid w:val="00405CAE"/>
    <w:rsid w:val="00417222"/>
    <w:rsid w:val="00422FC5"/>
    <w:rsid w:val="004253AE"/>
    <w:rsid w:val="0042547D"/>
    <w:rsid w:val="00435ABB"/>
    <w:rsid w:val="00440354"/>
    <w:rsid w:val="00444A42"/>
    <w:rsid w:val="00451C8C"/>
    <w:rsid w:val="004528D5"/>
    <w:rsid w:val="00453406"/>
    <w:rsid w:val="004548B3"/>
    <w:rsid w:val="004608EF"/>
    <w:rsid w:val="00461327"/>
    <w:rsid w:val="0046525B"/>
    <w:rsid w:val="004700EA"/>
    <w:rsid w:val="00473F16"/>
    <w:rsid w:val="00475E9B"/>
    <w:rsid w:val="00476C77"/>
    <w:rsid w:val="004879B4"/>
    <w:rsid w:val="0049156F"/>
    <w:rsid w:val="00492384"/>
    <w:rsid w:val="0049305B"/>
    <w:rsid w:val="00496C4B"/>
    <w:rsid w:val="004A6341"/>
    <w:rsid w:val="004A6F68"/>
    <w:rsid w:val="004B069D"/>
    <w:rsid w:val="004B29A3"/>
    <w:rsid w:val="004B3EEF"/>
    <w:rsid w:val="004B4570"/>
    <w:rsid w:val="004C184E"/>
    <w:rsid w:val="004C6AE6"/>
    <w:rsid w:val="004C75C8"/>
    <w:rsid w:val="004D6306"/>
    <w:rsid w:val="004E138A"/>
    <w:rsid w:val="004E15BE"/>
    <w:rsid w:val="004E2F06"/>
    <w:rsid w:val="004E4371"/>
    <w:rsid w:val="004E67B5"/>
    <w:rsid w:val="004F6733"/>
    <w:rsid w:val="004F6A43"/>
    <w:rsid w:val="00500423"/>
    <w:rsid w:val="00500567"/>
    <w:rsid w:val="005032FA"/>
    <w:rsid w:val="005045A0"/>
    <w:rsid w:val="00510E12"/>
    <w:rsid w:val="005111CE"/>
    <w:rsid w:val="005114EB"/>
    <w:rsid w:val="0051359D"/>
    <w:rsid w:val="00515172"/>
    <w:rsid w:val="00520590"/>
    <w:rsid w:val="00521514"/>
    <w:rsid w:val="00525751"/>
    <w:rsid w:val="00525EA4"/>
    <w:rsid w:val="00536567"/>
    <w:rsid w:val="005370CE"/>
    <w:rsid w:val="00537108"/>
    <w:rsid w:val="00541D7C"/>
    <w:rsid w:val="0054236D"/>
    <w:rsid w:val="0055104C"/>
    <w:rsid w:val="00552951"/>
    <w:rsid w:val="0055332E"/>
    <w:rsid w:val="00554BF4"/>
    <w:rsid w:val="005552BF"/>
    <w:rsid w:val="0056067F"/>
    <w:rsid w:val="00566305"/>
    <w:rsid w:val="00567247"/>
    <w:rsid w:val="00571936"/>
    <w:rsid w:val="00582F4B"/>
    <w:rsid w:val="005861F0"/>
    <w:rsid w:val="00592561"/>
    <w:rsid w:val="00597754"/>
    <w:rsid w:val="005B4A0F"/>
    <w:rsid w:val="005C1FB1"/>
    <w:rsid w:val="005C54C0"/>
    <w:rsid w:val="005C5A91"/>
    <w:rsid w:val="005D4CD8"/>
    <w:rsid w:val="005E0AD8"/>
    <w:rsid w:val="005E297E"/>
    <w:rsid w:val="005E35F4"/>
    <w:rsid w:val="005E4115"/>
    <w:rsid w:val="005E6309"/>
    <w:rsid w:val="005F4B48"/>
    <w:rsid w:val="005F5579"/>
    <w:rsid w:val="00600FDB"/>
    <w:rsid w:val="00601D47"/>
    <w:rsid w:val="006058CB"/>
    <w:rsid w:val="0060771F"/>
    <w:rsid w:val="00610F01"/>
    <w:rsid w:val="00617AE4"/>
    <w:rsid w:val="00623B5D"/>
    <w:rsid w:val="00624676"/>
    <w:rsid w:val="006250A6"/>
    <w:rsid w:val="00631D78"/>
    <w:rsid w:val="00641DFA"/>
    <w:rsid w:val="00642D7E"/>
    <w:rsid w:val="00645229"/>
    <w:rsid w:val="0064796A"/>
    <w:rsid w:val="00650A42"/>
    <w:rsid w:val="00653DE7"/>
    <w:rsid w:val="0066345B"/>
    <w:rsid w:val="006845B3"/>
    <w:rsid w:val="006858EF"/>
    <w:rsid w:val="00691AFD"/>
    <w:rsid w:val="00693D48"/>
    <w:rsid w:val="00696C86"/>
    <w:rsid w:val="006A06D1"/>
    <w:rsid w:val="006A3ADB"/>
    <w:rsid w:val="006A66A2"/>
    <w:rsid w:val="006B0326"/>
    <w:rsid w:val="006B3467"/>
    <w:rsid w:val="006B4959"/>
    <w:rsid w:val="006B4E7F"/>
    <w:rsid w:val="006B5796"/>
    <w:rsid w:val="006B5E2F"/>
    <w:rsid w:val="006B7C6F"/>
    <w:rsid w:val="006C2EE5"/>
    <w:rsid w:val="006C54B3"/>
    <w:rsid w:val="006D126B"/>
    <w:rsid w:val="006D21FD"/>
    <w:rsid w:val="006D7BD0"/>
    <w:rsid w:val="006E2B7C"/>
    <w:rsid w:val="006E4886"/>
    <w:rsid w:val="006F2A76"/>
    <w:rsid w:val="006F4ED3"/>
    <w:rsid w:val="006F6222"/>
    <w:rsid w:val="00700530"/>
    <w:rsid w:val="007102F4"/>
    <w:rsid w:val="00713FDE"/>
    <w:rsid w:val="00727E7F"/>
    <w:rsid w:val="00731B54"/>
    <w:rsid w:val="0073400F"/>
    <w:rsid w:val="00734E90"/>
    <w:rsid w:val="007361CD"/>
    <w:rsid w:val="00737B5E"/>
    <w:rsid w:val="00742D3B"/>
    <w:rsid w:val="00744D71"/>
    <w:rsid w:val="00745290"/>
    <w:rsid w:val="00747ACE"/>
    <w:rsid w:val="007503D6"/>
    <w:rsid w:val="00752327"/>
    <w:rsid w:val="00753EDA"/>
    <w:rsid w:val="007551FF"/>
    <w:rsid w:val="00756728"/>
    <w:rsid w:val="00761FD0"/>
    <w:rsid w:val="00763146"/>
    <w:rsid w:val="00773FF4"/>
    <w:rsid w:val="00774F2D"/>
    <w:rsid w:val="0077538A"/>
    <w:rsid w:val="00776791"/>
    <w:rsid w:val="00780A59"/>
    <w:rsid w:val="00784FC7"/>
    <w:rsid w:val="00786815"/>
    <w:rsid w:val="007870FA"/>
    <w:rsid w:val="007906A7"/>
    <w:rsid w:val="0079195B"/>
    <w:rsid w:val="007A3080"/>
    <w:rsid w:val="007A6AB2"/>
    <w:rsid w:val="007B54C5"/>
    <w:rsid w:val="007B5BE4"/>
    <w:rsid w:val="007C4083"/>
    <w:rsid w:val="007C7302"/>
    <w:rsid w:val="007C73A8"/>
    <w:rsid w:val="007D0B4C"/>
    <w:rsid w:val="007D2CA0"/>
    <w:rsid w:val="007D2F57"/>
    <w:rsid w:val="007D3AAB"/>
    <w:rsid w:val="007D7AB0"/>
    <w:rsid w:val="007E6BF8"/>
    <w:rsid w:val="007F08A9"/>
    <w:rsid w:val="007F0FC8"/>
    <w:rsid w:val="007F240E"/>
    <w:rsid w:val="008004DF"/>
    <w:rsid w:val="00801999"/>
    <w:rsid w:val="00802D6C"/>
    <w:rsid w:val="0080616F"/>
    <w:rsid w:val="008115EE"/>
    <w:rsid w:val="00816854"/>
    <w:rsid w:val="00816C3E"/>
    <w:rsid w:val="00820297"/>
    <w:rsid w:val="00820701"/>
    <w:rsid w:val="00840F0F"/>
    <w:rsid w:val="00842BF4"/>
    <w:rsid w:val="008442B5"/>
    <w:rsid w:val="0084458D"/>
    <w:rsid w:val="00857692"/>
    <w:rsid w:val="00861E37"/>
    <w:rsid w:val="00865A92"/>
    <w:rsid w:val="00881F58"/>
    <w:rsid w:val="00882CFB"/>
    <w:rsid w:val="00882FC6"/>
    <w:rsid w:val="008935A7"/>
    <w:rsid w:val="00897A74"/>
    <w:rsid w:val="008B3CDD"/>
    <w:rsid w:val="008B4E62"/>
    <w:rsid w:val="008C2034"/>
    <w:rsid w:val="008C2F45"/>
    <w:rsid w:val="008C2F83"/>
    <w:rsid w:val="008C5871"/>
    <w:rsid w:val="008D5BC0"/>
    <w:rsid w:val="008E3E68"/>
    <w:rsid w:val="008F3C73"/>
    <w:rsid w:val="0090764B"/>
    <w:rsid w:val="0091533E"/>
    <w:rsid w:val="0091567B"/>
    <w:rsid w:val="009217CC"/>
    <w:rsid w:val="00922677"/>
    <w:rsid w:val="009254C0"/>
    <w:rsid w:val="00927719"/>
    <w:rsid w:val="00932E69"/>
    <w:rsid w:val="00934890"/>
    <w:rsid w:val="00942F78"/>
    <w:rsid w:val="009470CF"/>
    <w:rsid w:val="00950E07"/>
    <w:rsid w:val="0095231C"/>
    <w:rsid w:val="00954387"/>
    <w:rsid w:val="00960E2C"/>
    <w:rsid w:val="00963452"/>
    <w:rsid w:val="00963729"/>
    <w:rsid w:val="0096415F"/>
    <w:rsid w:val="00964A81"/>
    <w:rsid w:val="009801EB"/>
    <w:rsid w:val="00981709"/>
    <w:rsid w:val="009871AC"/>
    <w:rsid w:val="00990E76"/>
    <w:rsid w:val="00991176"/>
    <w:rsid w:val="00991D34"/>
    <w:rsid w:val="00992156"/>
    <w:rsid w:val="009978BD"/>
    <w:rsid w:val="009A5D7C"/>
    <w:rsid w:val="009A73C9"/>
    <w:rsid w:val="009B1CF6"/>
    <w:rsid w:val="009B1DB4"/>
    <w:rsid w:val="009B265B"/>
    <w:rsid w:val="009B3557"/>
    <w:rsid w:val="009B3A00"/>
    <w:rsid w:val="009C4D34"/>
    <w:rsid w:val="009C6A3B"/>
    <w:rsid w:val="009C6BBB"/>
    <w:rsid w:val="009C738D"/>
    <w:rsid w:val="009C7785"/>
    <w:rsid w:val="009E281E"/>
    <w:rsid w:val="009E29A7"/>
    <w:rsid w:val="009E2E7D"/>
    <w:rsid w:val="009E4C7D"/>
    <w:rsid w:val="009E7544"/>
    <w:rsid w:val="009E7696"/>
    <w:rsid w:val="009F2002"/>
    <w:rsid w:val="009F4D77"/>
    <w:rsid w:val="009F7E78"/>
    <w:rsid w:val="00A0012C"/>
    <w:rsid w:val="00A0422B"/>
    <w:rsid w:val="00A07A37"/>
    <w:rsid w:val="00A10051"/>
    <w:rsid w:val="00A16B3A"/>
    <w:rsid w:val="00A21987"/>
    <w:rsid w:val="00A21DBA"/>
    <w:rsid w:val="00A25A68"/>
    <w:rsid w:val="00A30886"/>
    <w:rsid w:val="00A317E0"/>
    <w:rsid w:val="00A417F6"/>
    <w:rsid w:val="00A44E8B"/>
    <w:rsid w:val="00A47378"/>
    <w:rsid w:val="00A47614"/>
    <w:rsid w:val="00A51452"/>
    <w:rsid w:val="00A619E6"/>
    <w:rsid w:val="00A6349C"/>
    <w:rsid w:val="00A70B07"/>
    <w:rsid w:val="00A76199"/>
    <w:rsid w:val="00A77E69"/>
    <w:rsid w:val="00A821CF"/>
    <w:rsid w:val="00A84099"/>
    <w:rsid w:val="00A9004B"/>
    <w:rsid w:val="00A913C5"/>
    <w:rsid w:val="00A96F01"/>
    <w:rsid w:val="00AA64CD"/>
    <w:rsid w:val="00AA7E01"/>
    <w:rsid w:val="00AB23A7"/>
    <w:rsid w:val="00AC0859"/>
    <w:rsid w:val="00B000D4"/>
    <w:rsid w:val="00B00ECC"/>
    <w:rsid w:val="00B03886"/>
    <w:rsid w:val="00B05C84"/>
    <w:rsid w:val="00B0672C"/>
    <w:rsid w:val="00B069B2"/>
    <w:rsid w:val="00B06EA4"/>
    <w:rsid w:val="00B10474"/>
    <w:rsid w:val="00B10985"/>
    <w:rsid w:val="00B12993"/>
    <w:rsid w:val="00B157F4"/>
    <w:rsid w:val="00B171BF"/>
    <w:rsid w:val="00B30075"/>
    <w:rsid w:val="00B30A6B"/>
    <w:rsid w:val="00B31292"/>
    <w:rsid w:val="00B33D3E"/>
    <w:rsid w:val="00B37ABC"/>
    <w:rsid w:val="00B4773D"/>
    <w:rsid w:val="00B524E0"/>
    <w:rsid w:val="00B527E4"/>
    <w:rsid w:val="00B54EB0"/>
    <w:rsid w:val="00B55631"/>
    <w:rsid w:val="00B56BE4"/>
    <w:rsid w:val="00B60C2A"/>
    <w:rsid w:val="00B63BA0"/>
    <w:rsid w:val="00B65490"/>
    <w:rsid w:val="00B66471"/>
    <w:rsid w:val="00B70C7D"/>
    <w:rsid w:val="00B7635F"/>
    <w:rsid w:val="00B76E56"/>
    <w:rsid w:val="00B778D3"/>
    <w:rsid w:val="00B85B09"/>
    <w:rsid w:val="00B861E0"/>
    <w:rsid w:val="00B91562"/>
    <w:rsid w:val="00BA0FC0"/>
    <w:rsid w:val="00BA6F25"/>
    <w:rsid w:val="00BA7044"/>
    <w:rsid w:val="00BB12EB"/>
    <w:rsid w:val="00BB17AD"/>
    <w:rsid w:val="00BB2DE4"/>
    <w:rsid w:val="00BB3A9A"/>
    <w:rsid w:val="00BB47F6"/>
    <w:rsid w:val="00BB4BE0"/>
    <w:rsid w:val="00BC2BA0"/>
    <w:rsid w:val="00BC38BF"/>
    <w:rsid w:val="00BD2264"/>
    <w:rsid w:val="00BD3ABB"/>
    <w:rsid w:val="00BD4533"/>
    <w:rsid w:val="00BE1077"/>
    <w:rsid w:val="00BE247B"/>
    <w:rsid w:val="00BE4EFB"/>
    <w:rsid w:val="00BE51B7"/>
    <w:rsid w:val="00C02161"/>
    <w:rsid w:val="00C128B8"/>
    <w:rsid w:val="00C42821"/>
    <w:rsid w:val="00C465B5"/>
    <w:rsid w:val="00C53BD2"/>
    <w:rsid w:val="00C57F9F"/>
    <w:rsid w:val="00C63431"/>
    <w:rsid w:val="00C7206F"/>
    <w:rsid w:val="00C73662"/>
    <w:rsid w:val="00C81DCA"/>
    <w:rsid w:val="00C9175C"/>
    <w:rsid w:val="00C91E67"/>
    <w:rsid w:val="00C9227F"/>
    <w:rsid w:val="00C92C0F"/>
    <w:rsid w:val="00CA19C8"/>
    <w:rsid w:val="00CA2D24"/>
    <w:rsid w:val="00CA4476"/>
    <w:rsid w:val="00CB2BCD"/>
    <w:rsid w:val="00CB2E12"/>
    <w:rsid w:val="00CB3C94"/>
    <w:rsid w:val="00CB4167"/>
    <w:rsid w:val="00CB7EC1"/>
    <w:rsid w:val="00CC6A7F"/>
    <w:rsid w:val="00CD0ECF"/>
    <w:rsid w:val="00CD323A"/>
    <w:rsid w:val="00CD40D8"/>
    <w:rsid w:val="00CE022D"/>
    <w:rsid w:val="00CE1910"/>
    <w:rsid w:val="00CE2763"/>
    <w:rsid w:val="00CE6062"/>
    <w:rsid w:val="00CF25EF"/>
    <w:rsid w:val="00CF6752"/>
    <w:rsid w:val="00D012C4"/>
    <w:rsid w:val="00D033FD"/>
    <w:rsid w:val="00D04E60"/>
    <w:rsid w:val="00D13A2B"/>
    <w:rsid w:val="00D16DA4"/>
    <w:rsid w:val="00D17923"/>
    <w:rsid w:val="00D20769"/>
    <w:rsid w:val="00D23293"/>
    <w:rsid w:val="00D23DD9"/>
    <w:rsid w:val="00D2687C"/>
    <w:rsid w:val="00D36594"/>
    <w:rsid w:val="00D378A0"/>
    <w:rsid w:val="00D411C8"/>
    <w:rsid w:val="00D41997"/>
    <w:rsid w:val="00D44E11"/>
    <w:rsid w:val="00D44FD8"/>
    <w:rsid w:val="00D463E9"/>
    <w:rsid w:val="00D576F3"/>
    <w:rsid w:val="00D620E9"/>
    <w:rsid w:val="00D63590"/>
    <w:rsid w:val="00D673A4"/>
    <w:rsid w:val="00D70B63"/>
    <w:rsid w:val="00D74493"/>
    <w:rsid w:val="00D843BD"/>
    <w:rsid w:val="00D8731E"/>
    <w:rsid w:val="00D9320D"/>
    <w:rsid w:val="00D94C84"/>
    <w:rsid w:val="00D95E9E"/>
    <w:rsid w:val="00D96FB3"/>
    <w:rsid w:val="00D9711E"/>
    <w:rsid w:val="00DA1653"/>
    <w:rsid w:val="00DA1AD6"/>
    <w:rsid w:val="00DA3BE4"/>
    <w:rsid w:val="00DA6E67"/>
    <w:rsid w:val="00DB128B"/>
    <w:rsid w:val="00DD1E6A"/>
    <w:rsid w:val="00DE1891"/>
    <w:rsid w:val="00DE1EB6"/>
    <w:rsid w:val="00DE3E98"/>
    <w:rsid w:val="00DE46E3"/>
    <w:rsid w:val="00DF1104"/>
    <w:rsid w:val="00DF2766"/>
    <w:rsid w:val="00DF3B1C"/>
    <w:rsid w:val="00DF53C0"/>
    <w:rsid w:val="00DF69EB"/>
    <w:rsid w:val="00E0254D"/>
    <w:rsid w:val="00E03D81"/>
    <w:rsid w:val="00E04DC6"/>
    <w:rsid w:val="00E0670C"/>
    <w:rsid w:val="00E116D6"/>
    <w:rsid w:val="00E17613"/>
    <w:rsid w:val="00E21312"/>
    <w:rsid w:val="00E314E6"/>
    <w:rsid w:val="00E3330F"/>
    <w:rsid w:val="00E34333"/>
    <w:rsid w:val="00E36C5F"/>
    <w:rsid w:val="00E373FA"/>
    <w:rsid w:val="00E41585"/>
    <w:rsid w:val="00E4165A"/>
    <w:rsid w:val="00E458D4"/>
    <w:rsid w:val="00E566DE"/>
    <w:rsid w:val="00E651A1"/>
    <w:rsid w:val="00E6537A"/>
    <w:rsid w:val="00E6552D"/>
    <w:rsid w:val="00E740B2"/>
    <w:rsid w:val="00E7623D"/>
    <w:rsid w:val="00E82036"/>
    <w:rsid w:val="00E84FB0"/>
    <w:rsid w:val="00E8652A"/>
    <w:rsid w:val="00E916A2"/>
    <w:rsid w:val="00E92DE2"/>
    <w:rsid w:val="00E93037"/>
    <w:rsid w:val="00E942B1"/>
    <w:rsid w:val="00E962DC"/>
    <w:rsid w:val="00EA281C"/>
    <w:rsid w:val="00EA2DBF"/>
    <w:rsid w:val="00EA4CE9"/>
    <w:rsid w:val="00EA5CE0"/>
    <w:rsid w:val="00EB1010"/>
    <w:rsid w:val="00EB12A4"/>
    <w:rsid w:val="00EB5452"/>
    <w:rsid w:val="00EC198C"/>
    <w:rsid w:val="00EC53E1"/>
    <w:rsid w:val="00EC6138"/>
    <w:rsid w:val="00EC7177"/>
    <w:rsid w:val="00ED3652"/>
    <w:rsid w:val="00ED39C6"/>
    <w:rsid w:val="00ED6DA5"/>
    <w:rsid w:val="00EE0B92"/>
    <w:rsid w:val="00F00413"/>
    <w:rsid w:val="00F049B8"/>
    <w:rsid w:val="00F04D6B"/>
    <w:rsid w:val="00F22855"/>
    <w:rsid w:val="00F23D40"/>
    <w:rsid w:val="00F35A00"/>
    <w:rsid w:val="00F41E2B"/>
    <w:rsid w:val="00F43212"/>
    <w:rsid w:val="00F65BD3"/>
    <w:rsid w:val="00F66B34"/>
    <w:rsid w:val="00F74766"/>
    <w:rsid w:val="00F82C42"/>
    <w:rsid w:val="00F832D0"/>
    <w:rsid w:val="00F851BF"/>
    <w:rsid w:val="00F91521"/>
    <w:rsid w:val="00F9483A"/>
    <w:rsid w:val="00F94FA8"/>
    <w:rsid w:val="00F95F28"/>
    <w:rsid w:val="00F96571"/>
    <w:rsid w:val="00F965E2"/>
    <w:rsid w:val="00F9721F"/>
    <w:rsid w:val="00FA4F17"/>
    <w:rsid w:val="00FA6A67"/>
    <w:rsid w:val="00FB0167"/>
    <w:rsid w:val="00FB394F"/>
    <w:rsid w:val="00FB5028"/>
    <w:rsid w:val="00FC110F"/>
    <w:rsid w:val="00FC63DC"/>
    <w:rsid w:val="00FC6A35"/>
    <w:rsid w:val="00FC6C1F"/>
    <w:rsid w:val="00FC753E"/>
    <w:rsid w:val="00FD5A59"/>
    <w:rsid w:val="00FD77EF"/>
    <w:rsid w:val="00FE22E5"/>
    <w:rsid w:val="00FE34C0"/>
    <w:rsid w:val="00FF35C4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A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4FA8"/>
    <w:pPr>
      <w:keepNext/>
      <w:outlineLvl w:val="0"/>
    </w:pPr>
    <w:rPr>
      <w:rFonts w:ascii="Arial Black" w:eastAsia="Calibri" w:hAnsi="Arial Black"/>
      <w:b/>
      <w:szCs w:val="20"/>
      <w:u w:val="single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364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FA8"/>
    <w:rPr>
      <w:rFonts w:ascii="Arial Black" w:hAnsi="Arial Black" w:cs="Times New Roman"/>
      <w:b/>
      <w:sz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231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F94FA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F94FA8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94FA8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F94F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94FA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FA8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27E7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727E7F"/>
    <w:rPr>
      <w:rFonts w:cs="Times New Roman"/>
      <w:b/>
      <w:bCs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36476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NormalWeb">
    <w:name w:val="Normal (Web)"/>
    <w:basedOn w:val="Normal"/>
    <w:uiPriority w:val="99"/>
    <w:rsid w:val="00763146"/>
  </w:style>
  <w:style w:type="numbering" w:styleId="111111">
    <w:name w:val="Outline List 2"/>
    <w:basedOn w:val="NoList"/>
    <w:uiPriority w:val="99"/>
    <w:semiHidden/>
    <w:unhideWhenUsed/>
    <w:rsid w:val="00783AF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1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262</TotalTime>
  <Pages>1</Pages>
  <Words>550</Words>
  <Characters>3135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76</cp:revision>
  <cp:lastPrinted>2019-01-31T15:17:00Z</cp:lastPrinted>
  <dcterms:created xsi:type="dcterms:W3CDTF">2016-09-09T06:35:00Z</dcterms:created>
  <dcterms:modified xsi:type="dcterms:W3CDTF">2020-12-26T11:08:00Z</dcterms:modified>
</cp:coreProperties>
</file>